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39D1" w14:textId="77777777" w:rsidR="00AD1148" w:rsidRPr="00933A18" w:rsidRDefault="00AD1148" w:rsidP="00933A18">
      <w:pPr>
        <w:pBdr>
          <w:top w:val="single" w:sz="4" w:space="1" w:color="auto"/>
          <w:left w:val="single" w:sz="4" w:space="4" w:color="auto"/>
          <w:bottom w:val="single" w:sz="4" w:space="1" w:color="auto"/>
          <w:right w:val="single" w:sz="4" w:space="4" w:color="auto"/>
        </w:pBdr>
        <w:rPr>
          <w:rFonts w:cs="Arial"/>
          <w:b/>
          <w:sz w:val="18"/>
          <w:szCs w:val="18"/>
        </w:rPr>
        <w:sectPr w:rsidR="00AD1148" w:rsidRPr="00933A18"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779CECCA" w14:textId="77777777" w:rsidR="005965C1" w:rsidRPr="00933A18" w:rsidRDefault="0058754E" w:rsidP="00933A18">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933A18">
        <w:rPr>
          <w:rFonts w:eastAsia="Calibri" w:cs="Arial"/>
          <w:b/>
          <w:bCs/>
          <w:sz w:val="18"/>
          <w:szCs w:val="18"/>
          <w:lang w:eastAsia="en-GB"/>
        </w:rPr>
        <w:lastRenderedPageBreak/>
        <w:t>Fill in this part of the form together with part F1, if you are surrendering all or part of your permit or applying to surrender mobile plant.</w:t>
      </w:r>
    </w:p>
    <w:p w14:paraId="3EAD27B0" w14:textId="77777777" w:rsidR="005965C1" w:rsidRPr="00933A18" w:rsidRDefault="005965C1" w:rsidP="00933A18">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6EEF9FDA" w14:textId="6C4DD307" w:rsidR="005965C1" w:rsidRPr="00933A18" w:rsidRDefault="0058754E" w:rsidP="00933A18">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933A18">
        <w:rPr>
          <w:rFonts w:eastAsia="Calibri" w:cs="Arial"/>
          <w:bCs/>
          <w:sz w:val="18"/>
          <w:szCs w:val="18"/>
          <w:lang w:eastAsia="en-GB"/>
        </w:rPr>
        <w:t>Please check that</w:t>
      </w:r>
      <w:r w:rsidR="00600150">
        <w:rPr>
          <w:rFonts w:eastAsia="Calibri" w:cs="Arial"/>
          <w:bCs/>
          <w:sz w:val="18"/>
          <w:szCs w:val="18"/>
          <w:lang w:eastAsia="en-GB"/>
        </w:rPr>
        <w:t xml:space="preserve"> this is the latest version of t</w:t>
      </w:r>
      <w:r w:rsidRPr="00933A18">
        <w:rPr>
          <w:rFonts w:eastAsia="Calibri" w:cs="Arial"/>
          <w:bCs/>
          <w:sz w:val="18"/>
          <w:szCs w:val="18"/>
          <w:lang w:eastAsia="en-GB"/>
        </w:rPr>
        <w:t xml:space="preserve">he form available from our website. </w:t>
      </w:r>
    </w:p>
    <w:p w14:paraId="62F88F1E" w14:textId="77777777" w:rsidR="005965C1" w:rsidRPr="00933A18" w:rsidRDefault="005965C1" w:rsidP="00933A18">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71D8725" w14:textId="7FCDC574" w:rsidR="005965C1" w:rsidRPr="00933A18" w:rsidRDefault="0058754E" w:rsidP="00933A18">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933A18">
        <w:rPr>
          <w:rFonts w:eastAsia="Calibri" w:cs="Arial"/>
          <w:bCs/>
          <w:sz w:val="18"/>
          <w:szCs w:val="18"/>
          <w:lang w:eastAsia="en-GB"/>
        </w:rPr>
        <w:t>Please read through this form and the guidance notes that</w:t>
      </w:r>
      <w:r w:rsidR="005965C1" w:rsidRPr="00933A18">
        <w:rPr>
          <w:rFonts w:eastAsia="Calibri" w:cs="Arial"/>
          <w:bCs/>
          <w:sz w:val="18"/>
          <w:szCs w:val="18"/>
          <w:lang w:eastAsia="en-GB"/>
        </w:rPr>
        <w:t xml:space="preserve"> came with it. All relevant guidance documents can be found</w:t>
      </w:r>
    </w:p>
    <w:p w14:paraId="5776BB75" w14:textId="30D98565" w:rsidR="005965C1" w:rsidRPr="00933A18" w:rsidRDefault="005965C1" w:rsidP="00933A18">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bCs/>
          <w:sz w:val="18"/>
          <w:szCs w:val="18"/>
          <w:lang w:eastAsia="en-GB"/>
        </w:rPr>
      </w:pPr>
      <w:r w:rsidRPr="00933A18">
        <w:rPr>
          <w:rFonts w:eastAsia="Calibri" w:cs="Arial"/>
          <w:bCs/>
          <w:sz w:val="18"/>
          <w:szCs w:val="18"/>
          <w:lang w:eastAsia="en-GB"/>
        </w:rPr>
        <w:lastRenderedPageBreak/>
        <w:t>on our website.</w:t>
      </w:r>
    </w:p>
    <w:p w14:paraId="5341D442" w14:textId="77777777" w:rsidR="005965C1" w:rsidRPr="00933A18" w:rsidRDefault="005965C1" w:rsidP="00933A18">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bCs/>
          <w:sz w:val="18"/>
          <w:szCs w:val="18"/>
          <w:lang w:eastAsia="en-GB"/>
        </w:rPr>
      </w:pPr>
    </w:p>
    <w:p w14:paraId="09F339D4" w14:textId="010260A2" w:rsidR="00B435CA" w:rsidRPr="00933A18" w:rsidRDefault="00B435CA" w:rsidP="00933A18">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33A18">
        <w:rPr>
          <w:rFonts w:eastAsia="Calibri" w:cs="Arial"/>
          <w:sz w:val="18"/>
          <w:szCs w:val="18"/>
          <w:lang w:eastAsia="en-GB"/>
        </w:rPr>
        <w:t>Contents</w:t>
      </w:r>
    </w:p>
    <w:p w14:paraId="09F339D6" w14:textId="77777777" w:rsidR="0058754E" w:rsidRPr="00933A18" w:rsidRDefault="0058754E" w:rsidP="00933A18">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33A18">
        <w:rPr>
          <w:rFonts w:eastAsia="Calibri" w:cs="Arial"/>
          <w:sz w:val="18"/>
          <w:szCs w:val="18"/>
          <w:lang w:eastAsia="en-GB"/>
        </w:rPr>
        <w:t>1 About the permit</w:t>
      </w:r>
    </w:p>
    <w:p w14:paraId="09F339D7" w14:textId="77777777" w:rsidR="0058754E" w:rsidRPr="00933A18" w:rsidRDefault="0058754E" w:rsidP="00933A18">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33A18">
        <w:rPr>
          <w:rFonts w:eastAsia="Calibri" w:cs="Arial"/>
          <w:sz w:val="18"/>
          <w:szCs w:val="18"/>
          <w:lang w:eastAsia="en-GB"/>
        </w:rPr>
        <w:t>2 About the application</w:t>
      </w:r>
    </w:p>
    <w:p w14:paraId="09F339D8" w14:textId="77777777" w:rsidR="0058754E" w:rsidRPr="00933A18" w:rsidRDefault="0058754E" w:rsidP="00933A18">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33A18">
        <w:rPr>
          <w:rFonts w:eastAsia="Calibri" w:cs="Arial"/>
          <w:sz w:val="18"/>
          <w:szCs w:val="18"/>
          <w:lang w:eastAsia="en-GB"/>
        </w:rPr>
        <w:t>3 About the parts of the permit you want to surrender</w:t>
      </w:r>
    </w:p>
    <w:p w14:paraId="09F339D9" w14:textId="49397A8B" w:rsidR="0058754E" w:rsidRPr="00933A18" w:rsidRDefault="0058754E" w:rsidP="00933A18">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33A18">
        <w:rPr>
          <w:rFonts w:eastAsia="Calibri" w:cs="Arial"/>
          <w:sz w:val="18"/>
          <w:szCs w:val="18"/>
          <w:lang w:eastAsia="en-GB"/>
        </w:rPr>
        <w:t xml:space="preserve">4 </w:t>
      </w:r>
      <w:r w:rsidR="00EF033A" w:rsidRPr="00933A18">
        <w:rPr>
          <w:rFonts w:eastAsia="Calibri" w:cs="Arial"/>
          <w:sz w:val="18"/>
          <w:szCs w:val="18"/>
          <w:lang w:eastAsia="en-GB"/>
        </w:rPr>
        <w:t>Surrender</w:t>
      </w:r>
      <w:r w:rsidR="00600150">
        <w:rPr>
          <w:rFonts w:eastAsia="Calibri" w:cs="Arial"/>
          <w:sz w:val="18"/>
          <w:szCs w:val="18"/>
          <w:lang w:eastAsia="en-GB"/>
        </w:rPr>
        <w:t xml:space="preserve"> (</w:t>
      </w:r>
      <w:r w:rsidR="00EF033A" w:rsidRPr="00933A18">
        <w:rPr>
          <w:rFonts w:eastAsia="Calibri" w:cs="Arial"/>
          <w:sz w:val="18"/>
          <w:szCs w:val="18"/>
          <w:lang w:eastAsia="en-GB"/>
        </w:rPr>
        <w:t>site condition</w:t>
      </w:r>
      <w:r w:rsidR="00600150">
        <w:rPr>
          <w:rFonts w:eastAsia="Calibri" w:cs="Arial"/>
          <w:sz w:val="18"/>
          <w:szCs w:val="18"/>
          <w:lang w:eastAsia="en-GB"/>
        </w:rPr>
        <w:t>)</w:t>
      </w:r>
      <w:r w:rsidR="00EF033A" w:rsidRPr="00933A18">
        <w:rPr>
          <w:rFonts w:eastAsia="Calibri" w:cs="Arial"/>
          <w:sz w:val="18"/>
          <w:szCs w:val="18"/>
          <w:lang w:eastAsia="en-GB"/>
        </w:rPr>
        <w:t xml:space="preserve"> report</w:t>
      </w:r>
    </w:p>
    <w:p w14:paraId="09F339DA" w14:textId="77777777" w:rsidR="005B00CB" w:rsidRPr="00933A18" w:rsidRDefault="0058754E" w:rsidP="00933A18">
      <w:pPr>
        <w:pBdr>
          <w:top w:val="single" w:sz="12" w:space="1" w:color="auto"/>
          <w:left w:val="single" w:sz="12" w:space="4" w:color="auto"/>
          <w:bottom w:val="single" w:sz="12" w:space="1" w:color="auto"/>
          <w:right w:val="single" w:sz="12" w:space="1" w:color="auto"/>
        </w:pBdr>
        <w:rPr>
          <w:rFonts w:cs="Arial"/>
          <w:sz w:val="18"/>
          <w:szCs w:val="18"/>
        </w:rPr>
      </w:pPr>
      <w:r w:rsidRPr="00933A18">
        <w:rPr>
          <w:rFonts w:eastAsia="Calibri" w:cs="Arial"/>
          <w:sz w:val="18"/>
          <w:szCs w:val="18"/>
          <w:lang w:eastAsia="en-GB"/>
        </w:rPr>
        <w:t>5 Surrendering mobile plant</w:t>
      </w:r>
    </w:p>
    <w:p w14:paraId="518A309C" w14:textId="77777777" w:rsidR="005965C1" w:rsidRPr="00933A18" w:rsidRDefault="005965C1" w:rsidP="00933A18">
      <w:pPr>
        <w:pBdr>
          <w:top w:val="single" w:sz="12" w:space="1" w:color="auto"/>
          <w:left w:val="single" w:sz="12" w:space="4" w:color="auto"/>
          <w:bottom w:val="single" w:sz="12" w:space="1" w:color="auto"/>
          <w:right w:val="single" w:sz="12" w:space="1" w:color="auto"/>
        </w:pBdr>
        <w:rPr>
          <w:sz w:val="18"/>
          <w:szCs w:val="18"/>
        </w:rPr>
      </w:pPr>
    </w:p>
    <w:p w14:paraId="42D68B08" w14:textId="77777777" w:rsidR="005965C1" w:rsidRPr="005965C1" w:rsidRDefault="005965C1" w:rsidP="005965C1">
      <w:pPr>
        <w:pBdr>
          <w:top w:val="single" w:sz="12" w:space="1" w:color="auto"/>
          <w:left w:val="single" w:sz="12" w:space="4" w:color="auto"/>
          <w:bottom w:val="single" w:sz="12" w:space="1" w:color="auto"/>
          <w:right w:val="single" w:sz="12" w:space="4" w:color="auto"/>
        </w:pBdr>
        <w:rPr>
          <w:sz w:val="18"/>
          <w:szCs w:val="18"/>
        </w:rPr>
        <w:sectPr w:rsidR="005965C1" w:rsidRPr="005965C1"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09F339DC" w14:textId="77777777" w:rsidR="00C86DE2" w:rsidRDefault="00C86DE2" w:rsidP="00EE5BCA">
      <w:pPr>
        <w:pStyle w:val="Questiontext"/>
        <w:sectPr w:rsidR="00C86DE2" w:rsidSect="00CD37D2">
          <w:type w:val="continuous"/>
          <w:pgSz w:w="11906" w:h="16838"/>
          <w:pgMar w:top="902" w:right="924" w:bottom="709" w:left="1259" w:header="567" w:footer="340" w:gutter="0"/>
          <w:cols w:space="708"/>
          <w:titlePg/>
          <w:docGrid w:linePitch="360"/>
        </w:sectPr>
      </w:pPr>
    </w:p>
    <w:tbl>
      <w:tblPr>
        <w:tblW w:w="9857" w:type="dxa"/>
        <w:tblInd w:w="-150" w:type="dxa"/>
        <w:tblLook w:val="04A0" w:firstRow="1" w:lastRow="0" w:firstColumn="1" w:lastColumn="0" w:noHBand="0" w:noVBand="1"/>
      </w:tblPr>
      <w:tblGrid>
        <w:gridCol w:w="712"/>
        <w:gridCol w:w="142"/>
        <w:gridCol w:w="425"/>
        <w:gridCol w:w="84"/>
        <w:gridCol w:w="58"/>
        <w:gridCol w:w="284"/>
        <w:gridCol w:w="313"/>
        <w:gridCol w:w="112"/>
        <w:gridCol w:w="283"/>
        <w:gridCol w:w="381"/>
        <w:gridCol w:w="186"/>
        <w:gridCol w:w="995"/>
        <w:gridCol w:w="139"/>
        <w:gridCol w:w="44"/>
        <w:gridCol w:w="1446"/>
        <w:gridCol w:w="1446"/>
        <w:gridCol w:w="1288"/>
        <w:gridCol w:w="153"/>
        <w:gridCol w:w="870"/>
        <w:gridCol w:w="496"/>
      </w:tblGrid>
      <w:tr w:rsidR="007A1470" w:rsidRPr="00EE5BCA" w14:paraId="09F339DE" w14:textId="77777777" w:rsidTr="00703FCA">
        <w:tc>
          <w:tcPr>
            <w:tcW w:w="9857" w:type="dxa"/>
            <w:gridSpan w:val="20"/>
            <w:shd w:val="clear" w:color="auto" w:fill="auto"/>
            <w:vAlign w:val="bottom"/>
          </w:tcPr>
          <w:p w14:paraId="09F339DD" w14:textId="77777777" w:rsidR="00D642F3" w:rsidRPr="00EE5BCA" w:rsidRDefault="00B435CA" w:rsidP="00EE5BCA">
            <w:pPr>
              <w:pStyle w:val="Sectionheading"/>
            </w:pPr>
            <w:r w:rsidRPr="00EE5BCA">
              <w:rPr>
                <w:rFonts w:eastAsia="Calibri"/>
              </w:rPr>
              <w:lastRenderedPageBreak/>
              <w:t>1 About your permit</w:t>
            </w:r>
          </w:p>
        </w:tc>
      </w:tr>
      <w:tr w:rsidR="00EE5BCA" w:rsidRPr="00EE5BCA" w14:paraId="09F339E0" w14:textId="77777777" w:rsidTr="00703FCA">
        <w:trPr>
          <w:trHeight w:val="198"/>
        </w:trPr>
        <w:tc>
          <w:tcPr>
            <w:tcW w:w="9857" w:type="dxa"/>
            <w:gridSpan w:val="20"/>
            <w:shd w:val="clear" w:color="auto" w:fill="auto"/>
            <w:vAlign w:val="bottom"/>
          </w:tcPr>
          <w:p w14:paraId="09F339DF" w14:textId="77777777" w:rsidR="00EE5BCA" w:rsidRPr="00500EBA" w:rsidRDefault="00EE5BCA" w:rsidP="00500EBA">
            <w:pPr>
              <w:pStyle w:val="SubQuestion"/>
            </w:pPr>
            <w:r w:rsidRPr="00500EBA">
              <w:rPr>
                <w:rFonts w:eastAsia="Calibri"/>
              </w:rPr>
              <w:t>1a Discussions before your application</w:t>
            </w:r>
          </w:p>
        </w:tc>
      </w:tr>
      <w:tr w:rsidR="00ED0D73" w:rsidRPr="00EE5BCA" w14:paraId="09F339E3" w14:textId="77777777" w:rsidTr="00703FCA">
        <w:tc>
          <w:tcPr>
            <w:tcW w:w="9857" w:type="dxa"/>
            <w:gridSpan w:val="20"/>
            <w:shd w:val="clear" w:color="auto" w:fill="auto"/>
            <w:vAlign w:val="center"/>
          </w:tcPr>
          <w:p w14:paraId="09F339E2" w14:textId="33B65F7A" w:rsidR="00ED0D73" w:rsidRPr="00EE5BCA" w:rsidRDefault="0058754E" w:rsidP="005965C1">
            <w:pPr>
              <w:pStyle w:val="Questiontext"/>
            </w:pPr>
            <w:r w:rsidRPr="00EE5BCA">
              <w:rPr>
                <w:rFonts w:eastAsia="Calibri"/>
              </w:rPr>
              <w:t>If you have had discussions with us before your application, provide the case reference or details on a separate sheet and tell us</w:t>
            </w:r>
            <w:r w:rsidR="005965C1">
              <w:rPr>
                <w:rFonts w:eastAsia="Calibri"/>
              </w:rPr>
              <w:t xml:space="preserve"> </w:t>
            </w:r>
            <w:r w:rsidRPr="00EE5BCA">
              <w:rPr>
                <w:rFonts w:eastAsia="Calibri"/>
              </w:rPr>
              <w:t>below the reference you have given the document.</w:t>
            </w:r>
          </w:p>
        </w:tc>
      </w:tr>
      <w:tr w:rsidR="00E8230F" w:rsidRPr="007B7529" w14:paraId="24CBA9A3" w14:textId="77777777" w:rsidTr="00703FCA">
        <w:tc>
          <w:tcPr>
            <w:tcW w:w="4114" w:type="dxa"/>
            <w:gridSpan w:val="13"/>
            <w:tcBorders>
              <w:right w:val="single" w:sz="4" w:space="0" w:color="auto"/>
            </w:tcBorders>
            <w:shd w:val="clear" w:color="auto" w:fill="auto"/>
          </w:tcPr>
          <w:p w14:paraId="18541B0F" w14:textId="77777777" w:rsidR="00E8230F" w:rsidRPr="007B7529" w:rsidRDefault="00E8230F" w:rsidP="00373BAE">
            <w:pPr>
              <w:pStyle w:val="Questiontext"/>
            </w:pPr>
            <w:r w:rsidRPr="007B7529">
              <w:rPr>
                <w:rFonts w:eastAsia="Calibri"/>
              </w:rPr>
              <w:t>Case or document reference</w:t>
            </w:r>
          </w:p>
        </w:tc>
        <w:sdt>
          <w:sdtPr>
            <w:rPr>
              <w:rStyle w:val="Responseboxtext"/>
            </w:rPr>
            <w:id w:val="597751768"/>
            <w:placeholder>
              <w:docPart w:val="D4FCE9CF634547D58FCE8722F0225396"/>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tcPr>
              <w:p w14:paraId="6D9EBAA8" w14:textId="77777777" w:rsidR="00E8230F" w:rsidRPr="007B7529" w:rsidRDefault="00E8230F" w:rsidP="00373BAE">
                <w:pPr>
                  <w:pStyle w:val="Questiontext"/>
                </w:pPr>
                <w:r>
                  <w:rPr>
                    <w:rStyle w:val="Responseboxtext"/>
                  </w:rPr>
                  <w:t xml:space="preserve">                                                          </w:t>
                </w:r>
              </w:p>
            </w:tc>
          </w:sdtContent>
        </w:sdt>
        <w:tc>
          <w:tcPr>
            <w:tcW w:w="1519" w:type="dxa"/>
            <w:gridSpan w:val="3"/>
            <w:tcBorders>
              <w:left w:val="single" w:sz="4" w:space="0" w:color="auto"/>
            </w:tcBorders>
            <w:shd w:val="clear" w:color="auto" w:fill="auto"/>
          </w:tcPr>
          <w:p w14:paraId="7D6B9F50" w14:textId="77777777" w:rsidR="00E8230F" w:rsidRPr="007B7529" w:rsidRDefault="00E8230F" w:rsidP="00373BAE">
            <w:pPr>
              <w:pStyle w:val="Questiontext"/>
            </w:pPr>
          </w:p>
        </w:tc>
      </w:tr>
      <w:tr w:rsidR="00E8230F" w:rsidRPr="007C08F6" w14:paraId="566EAB27" w14:textId="77777777" w:rsidTr="00703FCA">
        <w:tc>
          <w:tcPr>
            <w:tcW w:w="9857" w:type="dxa"/>
            <w:gridSpan w:val="20"/>
            <w:shd w:val="clear" w:color="auto" w:fill="auto"/>
            <w:vAlign w:val="center"/>
          </w:tcPr>
          <w:p w14:paraId="3437A982" w14:textId="77777777" w:rsidR="00E8230F" w:rsidRDefault="00E8230F" w:rsidP="00373BAE">
            <w:pPr>
              <w:pStyle w:val="SubQuestion"/>
            </w:pPr>
            <w:r>
              <w:t>1b Permit number</w:t>
            </w:r>
          </w:p>
        </w:tc>
      </w:tr>
      <w:tr w:rsidR="00E8230F" w:rsidRPr="007C08F6" w14:paraId="793562E3" w14:textId="77777777" w:rsidTr="00703FCA">
        <w:tc>
          <w:tcPr>
            <w:tcW w:w="4114" w:type="dxa"/>
            <w:gridSpan w:val="13"/>
            <w:tcBorders>
              <w:right w:val="single" w:sz="4" w:space="0" w:color="auto"/>
            </w:tcBorders>
            <w:shd w:val="clear" w:color="auto" w:fill="auto"/>
          </w:tcPr>
          <w:p w14:paraId="6EA8E995" w14:textId="7DBD6C52" w:rsidR="00E8230F" w:rsidRPr="004E07EF" w:rsidRDefault="00E8230F" w:rsidP="00373BAE">
            <w:pPr>
              <w:pStyle w:val="Questiontext"/>
            </w:pPr>
            <w:r>
              <w:rPr>
                <w:rFonts w:ascii="MetaNormalLF-Roman" w:eastAsia="Calibri" w:hAnsi="MetaNormalLF-Roman" w:cs="MetaNormalLF-Roman"/>
                <w:lang w:eastAsia="en-GB"/>
              </w:rPr>
              <w:t>Permit number you want to surrender?</w:t>
            </w:r>
          </w:p>
        </w:tc>
        <w:sdt>
          <w:sdtPr>
            <w:rPr>
              <w:rStyle w:val="Responseboxtext"/>
            </w:rPr>
            <w:id w:val="-1586842963"/>
            <w:placeholder>
              <w:docPart w:val="0E2E1395E5DC46C485D0CDEA8794DDEE"/>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vAlign w:val="center"/>
              </w:tcPr>
              <w:p w14:paraId="6115E0FA" w14:textId="77777777" w:rsidR="00E8230F" w:rsidRPr="007C08F6" w:rsidRDefault="00E8230F" w:rsidP="00373BAE">
                <w:pPr>
                  <w:pStyle w:val="Questiontext"/>
                  <w:rPr>
                    <w:color w:val="595959" w:themeColor="text1" w:themeTint="A6"/>
                  </w:rPr>
                </w:pPr>
                <w:r>
                  <w:rPr>
                    <w:rStyle w:val="Responseboxtext"/>
                  </w:rPr>
                  <w:t xml:space="preserve">                                                          </w:t>
                </w:r>
              </w:p>
            </w:tc>
          </w:sdtContent>
        </w:sdt>
        <w:tc>
          <w:tcPr>
            <w:tcW w:w="1519" w:type="dxa"/>
            <w:gridSpan w:val="3"/>
            <w:tcBorders>
              <w:left w:val="single" w:sz="4" w:space="0" w:color="auto"/>
            </w:tcBorders>
            <w:shd w:val="clear" w:color="auto" w:fill="auto"/>
            <w:vAlign w:val="center"/>
          </w:tcPr>
          <w:p w14:paraId="1F64CDBC" w14:textId="77777777" w:rsidR="00E8230F" w:rsidRPr="007C08F6" w:rsidRDefault="00E8230F" w:rsidP="00373BAE">
            <w:pPr>
              <w:pStyle w:val="Questiontext"/>
            </w:pPr>
          </w:p>
        </w:tc>
      </w:tr>
      <w:tr w:rsidR="00023CD8" w:rsidRPr="00EE5BCA" w14:paraId="5E6C0CF6" w14:textId="77777777" w:rsidTr="00703FCA">
        <w:tc>
          <w:tcPr>
            <w:tcW w:w="9857" w:type="dxa"/>
            <w:gridSpan w:val="20"/>
            <w:shd w:val="clear" w:color="auto" w:fill="auto"/>
          </w:tcPr>
          <w:p w14:paraId="29786DA7" w14:textId="4E9DF645" w:rsidR="00023CD8" w:rsidRPr="00500EBA" w:rsidRDefault="00023CD8" w:rsidP="006B4174">
            <w:pPr>
              <w:pStyle w:val="SubQuestion"/>
            </w:pPr>
            <w:r>
              <w:rPr>
                <w:rFonts w:eastAsia="Calibri"/>
              </w:rPr>
              <w:t>1c</w:t>
            </w:r>
            <w:r w:rsidRPr="00500EBA">
              <w:rPr>
                <w:rFonts w:eastAsia="Calibri"/>
              </w:rPr>
              <w:t xml:space="preserve"> Type of permit</w:t>
            </w:r>
          </w:p>
        </w:tc>
      </w:tr>
      <w:tr w:rsidR="005965C1" w:rsidRPr="00EE5BCA" w14:paraId="3D5DD79E" w14:textId="77777777" w:rsidTr="00703FCA">
        <w:tc>
          <w:tcPr>
            <w:tcW w:w="9857" w:type="dxa"/>
            <w:gridSpan w:val="20"/>
            <w:shd w:val="clear" w:color="auto" w:fill="auto"/>
          </w:tcPr>
          <w:p w14:paraId="723A305A" w14:textId="77777777" w:rsidR="005965C1" w:rsidRPr="00EE5BCA" w:rsidRDefault="005965C1" w:rsidP="006B4174">
            <w:pPr>
              <w:pStyle w:val="Questiontext"/>
              <w:rPr>
                <w:rFonts w:eastAsia="Calibri"/>
              </w:rPr>
            </w:pPr>
            <w:r w:rsidRPr="00EE5BCA">
              <w:rPr>
                <w:rFonts w:eastAsia="Calibri"/>
              </w:rPr>
              <w:t>Tick below which type of permit you are applying to surrender</w:t>
            </w:r>
          </w:p>
        </w:tc>
      </w:tr>
      <w:tr w:rsidR="005965C1" w:rsidRPr="00EE5BCA" w14:paraId="54C516FB" w14:textId="77777777" w:rsidTr="00703FCA">
        <w:trPr>
          <w:trHeight w:val="252"/>
        </w:trPr>
        <w:tc>
          <w:tcPr>
            <w:tcW w:w="2413" w:type="dxa"/>
            <w:gridSpan w:val="9"/>
            <w:shd w:val="clear" w:color="auto" w:fill="auto"/>
          </w:tcPr>
          <w:p w14:paraId="76897803" w14:textId="77777777" w:rsidR="005965C1" w:rsidRPr="00EE5BCA" w:rsidRDefault="005965C1" w:rsidP="006B4174">
            <w:pPr>
              <w:pStyle w:val="Questiontext"/>
            </w:pPr>
            <w:r w:rsidRPr="00EE5BCA">
              <w:rPr>
                <w:rFonts w:eastAsia="Calibri"/>
              </w:rPr>
              <w:t>Mobile plant permit</w:t>
            </w:r>
          </w:p>
        </w:tc>
        <w:sdt>
          <w:sdtPr>
            <w:rPr>
              <w:rStyle w:val="Responseboxtext"/>
              <w:rFonts w:eastAsia="Calibri"/>
            </w:rPr>
            <w:id w:val="1783758129"/>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12CE1556" w14:textId="77777777" w:rsidR="005965C1" w:rsidRPr="00EF033A" w:rsidRDefault="005965C1" w:rsidP="006B4174">
                <w:pPr>
                  <w:pStyle w:val="Questiontext"/>
                  <w:rPr>
                    <w:rFonts w:eastAsia="Calibri"/>
                  </w:rPr>
                </w:pPr>
                <w:r w:rsidRPr="00EF033A">
                  <w:rPr>
                    <w:rStyle w:val="Responseboxtext"/>
                    <w:rFonts w:eastAsia="MS Gothic" w:hint="eastAsia"/>
                  </w:rPr>
                  <w:t>☐</w:t>
                </w:r>
              </w:p>
            </w:tc>
          </w:sdtContent>
        </w:sdt>
        <w:tc>
          <w:tcPr>
            <w:tcW w:w="6877" w:type="dxa"/>
            <w:gridSpan w:val="9"/>
            <w:shd w:val="clear" w:color="auto" w:fill="auto"/>
          </w:tcPr>
          <w:p w14:paraId="07153CAB" w14:textId="681F6347" w:rsidR="005965C1" w:rsidRPr="00EF033A" w:rsidRDefault="005965C1" w:rsidP="006B4174">
            <w:pPr>
              <w:pStyle w:val="Questiontext"/>
              <w:rPr>
                <w:rFonts w:eastAsia="Calibri"/>
                <w:i/>
              </w:rPr>
            </w:pPr>
            <w:r w:rsidRPr="00EF033A">
              <w:rPr>
                <w:rFonts w:eastAsia="Calibri"/>
                <w:i/>
              </w:rPr>
              <w:t>Go to section 5</w:t>
            </w:r>
          </w:p>
        </w:tc>
      </w:tr>
      <w:tr w:rsidR="005965C1" w:rsidRPr="00EE5BCA" w14:paraId="4CF0A3E1" w14:textId="77777777" w:rsidTr="00703FCA">
        <w:trPr>
          <w:trHeight w:val="253"/>
        </w:trPr>
        <w:tc>
          <w:tcPr>
            <w:tcW w:w="2413" w:type="dxa"/>
            <w:gridSpan w:val="9"/>
            <w:shd w:val="clear" w:color="auto" w:fill="auto"/>
          </w:tcPr>
          <w:p w14:paraId="5425AA07" w14:textId="77777777" w:rsidR="005965C1" w:rsidRPr="00EE5BCA" w:rsidRDefault="005965C1" w:rsidP="006B4174">
            <w:pPr>
              <w:pStyle w:val="Questiontext"/>
              <w:rPr>
                <w:rFonts w:eastAsia="Calibri"/>
              </w:rPr>
            </w:pPr>
            <w:r w:rsidRPr="00EE5BCA">
              <w:rPr>
                <w:rFonts w:eastAsia="Calibri"/>
              </w:rPr>
              <w:t>A site permit</w:t>
            </w:r>
          </w:p>
        </w:tc>
        <w:sdt>
          <w:sdtPr>
            <w:rPr>
              <w:rStyle w:val="Responseboxtext"/>
              <w:rFonts w:eastAsia="Calibri"/>
            </w:rPr>
            <w:id w:val="802434369"/>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43F8C262" w14:textId="77777777" w:rsidR="005965C1" w:rsidRPr="00EE5BCA" w:rsidRDefault="005965C1" w:rsidP="006B4174">
                <w:pPr>
                  <w:pStyle w:val="Questiontext"/>
                  <w:rPr>
                    <w:rFonts w:eastAsia="Calibri"/>
                  </w:rPr>
                </w:pPr>
                <w:r w:rsidRPr="00EE5BCA">
                  <w:rPr>
                    <w:rStyle w:val="Responseboxtext"/>
                    <w:rFonts w:eastAsia="MS Gothic" w:hint="eastAsia"/>
                  </w:rPr>
                  <w:t>☐</w:t>
                </w:r>
              </w:p>
            </w:tc>
          </w:sdtContent>
        </w:sdt>
        <w:tc>
          <w:tcPr>
            <w:tcW w:w="6877" w:type="dxa"/>
            <w:gridSpan w:val="9"/>
            <w:shd w:val="clear" w:color="auto" w:fill="auto"/>
          </w:tcPr>
          <w:p w14:paraId="3945FC66" w14:textId="17308651" w:rsidR="005965C1" w:rsidRPr="005965C1" w:rsidRDefault="005965C1" w:rsidP="006B4174">
            <w:pPr>
              <w:pStyle w:val="Questiontext"/>
              <w:rPr>
                <w:rFonts w:eastAsia="Calibri"/>
                <w:highlight w:val="yellow"/>
              </w:rPr>
            </w:pPr>
          </w:p>
        </w:tc>
      </w:tr>
      <w:tr w:rsidR="00D7093A" w:rsidRPr="00EE5BCA" w14:paraId="09F339ED" w14:textId="77777777" w:rsidTr="00703FCA">
        <w:tc>
          <w:tcPr>
            <w:tcW w:w="9857" w:type="dxa"/>
            <w:gridSpan w:val="20"/>
            <w:shd w:val="clear" w:color="auto" w:fill="auto"/>
          </w:tcPr>
          <w:p w14:paraId="09F339EC" w14:textId="49E9A337" w:rsidR="00D7093A" w:rsidRPr="00500EBA" w:rsidRDefault="005965C1" w:rsidP="00500EBA">
            <w:pPr>
              <w:pStyle w:val="SubQuestion"/>
            </w:pPr>
            <w:r>
              <w:rPr>
                <w:rFonts w:eastAsia="Calibri"/>
              </w:rPr>
              <w:t>1d</w:t>
            </w:r>
            <w:r w:rsidR="00D7093A" w:rsidRPr="00500EBA">
              <w:rPr>
                <w:rFonts w:eastAsia="Calibri"/>
              </w:rPr>
              <w:t xml:space="preserve"> Site details</w:t>
            </w:r>
          </w:p>
        </w:tc>
      </w:tr>
      <w:tr w:rsidR="00D7093A" w:rsidRPr="00EE5BCA" w14:paraId="09F339EF" w14:textId="77777777" w:rsidTr="00703FCA">
        <w:tc>
          <w:tcPr>
            <w:tcW w:w="9857" w:type="dxa"/>
            <w:gridSpan w:val="20"/>
            <w:shd w:val="clear" w:color="auto" w:fill="auto"/>
          </w:tcPr>
          <w:p w14:paraId="09F339EE" w14:textId="77777777" w:rsidR="00D7093A" w:rsidRPr="00EE5BCA" w:rsidRDefault="00D7093A" w:rsidP="00EE5BCA">
            <w:pPr>
              <w:pStyle w:val="Questiontext"/>
              <w:rPr>
                <w:rFonts w:eastAsia="Calibri"/>
              </w:rPr>
            </w:pPr>
            <w:r w:rsidRPr="00EE5BCA">
              <w:rPr>
                <w:rFonts w:eastAsia="Calibri"/>
              </w:rPr>
              <w:t>What is the name, address and postcode of this site?</w:t>
            </w:r>
          </w:p>
        </w:tc>
      </w:tr>
      <w:tr w:rsidR="00E8230F" w:rsidRPr="007C08F6" w14:paraId="49A39E3A" w14:textId="77777777" w:rsidTr="0070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4" w:type="dxa"/>
            <w:gridSpan w:val="13"/>
            <w:tcBorders>
              <w:top w:val="nil"/>
              <w:left w:val="nil"/>
              <w:bottom w:val="nil"/>
              <w:right w:val="single" w:sz="4" w:space="0" w:color="auto"/>
            </w:tcBorders>
            <w:shd w:val="clear" w:color="auto" w:fill="auto"/>
          </w:tcPr>
          <w:p w14:paraId="5F67563E" w14:textId="1CF70DE3" w:rsidR="00E8230F" w:rsidRPr="007C08F6" w:rsidRDefault="00E8230F" w:rsidP="00373BAE">
            <w:pPr>
              <w:pStyle w:val="Questiontext"/>
            </w:pPr>
            <w:r>
              <w:t>Site name</w:t>
            </w:r>
          </w:p>
        </w:tc>
        <w:sdt>
          <w:sdtPr>
            <w:rPr>
              <w:rStyle w:val="Responseboxtext"/>
            </w:rPr>
            <w:id w:val="1185637550"/>
            <w:placeholder>
              <w:docPart w:val="E3341830D4004AD69A095EA642738457"/>
            </w:placeholder>
            <w:showingPlcHdr/>
            <w:text/>
          </w:sdtPr>
          <w:sdtContent>
            <w:tc>
              <w:tcPr>
                <w:tcW w:w="4224" w:type="dxa"/>
                <w:gridSpan w:val="4"/>
                <w:tcBorders>
                  <w:top w:val="nil"/>
                  <w:left w:val="single" w:sz="4" w:space="0" w:color="auto"/>
                  <w:bottom w:val="single" w:sz="4" w:space="0" w:color="auto"/>
                  <w:right w:val="single" w:sz="4" w:space="0" w:color="auto"/>
                </w:tcBorders>
                <w:shd w:val="clear" w:color="auto" w:fill="auto"/>
              </w:tcPr>
              <w:p w14:paraId="1A647087" w14:textId="77777777" w:rsidR="00E8230F" w:rsidRPr="00F77607" w:rsidRDefault="00E8230F" w:rsidP="00373BAE">
                <w:pPr>
                  <w:pStyle w:val="Paragraph"/>
                  <w:spacing w:before="120" w:after="60"/>
                  <w:rPr>
                    <w:rStyle w:val="Responseboxtext"/>
                    <w:rFonts w:eastAsia="Calibri"/>
                  </w:rPr>
                </w:pPr>
                <w:r>
                  <w:rPr>
                    <w:rStyle w:val="Responseboxtext"/>
                  </w:rPr>
                  <w:t xml:space="preserve">                                      </w:t>
                </w:r>
              </w:p>
            </w:tc>
          </w:sdtContent>
        </w:sdt>
        <w:tc>
          <w:tcPr>
            <w:tcW w:w="1519" w:type="dxa"/>
            <w:gridSpan w:val="3"/>
            <w:tcBorders>
              <w:top w:val="nil"/>
              <w:left w:val="single" w:sz="4" w:space="0" w:color="auto"/>
              <w:bottom w:val="nil"/>
              <w:right w:val="nil"/>
            </w:tcBorders>
            <w:shd w:val="clear" w:color="auto" w:fill="auto"/>
            <w:vAlign w:val="center"/>
          </w:tcPr>
          <w:p w14:paraId="1A3DA304" w14:textId="77777777" w:rsidR="00E8230F" w:rsidRPr="007C08F6" w:rsidRDefault="00E8230F" w:rsidP="00373BAE">
            <w:pPr>
              <w:spacing w:before="120" w:after="60"/>
              <w:rPr>
                <w:rFonts w:cs="Arial"/>
                <w:sz w:val="20"/>
                <w:szCs w:val="20"/>
              </w:rPr>
            </w:pPr>
          </w:p>
        </w:tc>
      </w:tr>
      <w:tr w:rsidR="00E8230F" w:rsidRPr="003A523A" w14:paraId="642F1085" w14:textId="77777777" w:rsidTr="00703FCA">
        <w:tc>
          <w:tcPr>
            <w:tcW w:w="4114" w:type="dxa"/>
            <w:gridSpan w:val="13"/>
            <w:shd w:val="clear" w:color="auto" w:fill="auto"/>
          </w:tcPr>
          <w:p w14:paraId="24FA05BE" w14:textId="77777777" w:rsidR="00E8230F" w:rsidRPr="003A523A" w:rsidRDefault="00E8230F" w:rsidP="00373BAE">
            <w:pPr>
              <w:pStyle w:val="Questiontext"/>
              <w:spacing w:before="60"/>
              <w:rPr>
                <w:sz w:val="2"/>
                <w:szCs w:val="2"/>
              </w:rPr>
            </w:pPr>
          </w:p>
        </w:tc>
        <w:tc>
          <w:tcPr>
            <w:tcW w:w="4224" w:type="dxa"/>
            <w:gridSpan w:val="4"/>
            <w:tcBorders>
              <w:top w:val="single" w:sz="4" w:space="0" w:color="auto"/>
            </w:tcBorders>
            <w:shd w:val="clear" w:color="auto" w:fill="auto"/>
            <w:vAlign w:val="center"/>
          </w:tcPr>
          <w:p w14:paraId="26BB085E" w14:textId="77777777" w:rsidR="00E8230F" w:rsidRPr="003A523A" w:rsidRDefault="00E8230F" w:rsidP="00373BAE">
            <w:pPr>
              <w:pStyle w:val="Paragraph"/>
              <w:spacing w:before="60" w:after="60"/>
              <w:rPr>
                <w:rStyle w:val="Responseboxtext"/>
                <w:sz w:val="2"/>
                <w:szCs w:val="2"/>
              </w:rPr>
            </w:pPr>
          </w:p>
        </w:tc>
        <w:tc>
          <w:tcPr>
            <w:tcW w:w="1519" w:type="dxa"/>
            <w:gridSpan w:val="3"/>
            <w:shd w:val="clear" w:color="auto" w:fill="auto"/>
            <w:vAlign w:val="center"/>
          </w:tcPr>
          <w:p w14:paraId="703CB66B" w14:textId="77777777" w:rsidR="00E8230F" w:rsidRPr="003A523A" w:rsidRDefault="00E8230F" w:rsidP="00373BAE">
            <w:pPr>
              <w:spacing w:before="60" w:after="60"/>
              <w:rPr>
                <w:rFonts w:cs="Arial"/>
                <w:sz w:val="2"/>
                <w:szCs w:val="2"/>
              </w:rPr>
            </w:pPr>
          </w:p>
        </w:tc>
      </w:tr>
      <w:tr w:rsidR="00E8230F" w:rsidRPr="007C08F6" w14:paraId="5D89199B" w14:textId="77777777" w:rsidTr="0070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4" w:type="dxa"/>
            <w:gridSpan w:val="13"/>
            <w:tcBorders>
              <w:top w:val="nil"/>
              <w:left w:val="nil"/>
              <w:bottom w:val="nil"/>
              <w:right w:val="single" w:sz="4" w:space="0" w:color="auto"/>
            </w:tcBorders>
            <w:shd w:val="clear" w:color="auto" w:fill="auto"/>
          </w:tcPr>
          <w:p w14:paraId="5AA3F0BD" w14:textId="77777777" w:rsidR="00E8230F" w:rsidRPr="007C08F6" w:rsidRDefault="00E8230F" w:rsidP="00373BAE">
            <w:pPr>
              <w:pStyle w:val="Questiontext"/>
            </w:pPr>
            <w:r w:rsidRPr="007C08F6">
              <w:t>Address</w:t>
            </w:r>
          </w:p>
        </w:tc>
        <w:sdt>
          <w:sdtPr>
            <w:rPr>
              <w:rStyle w:val="Responseboxtext"/>
            </w:rPr>
            <w:id w:val="-1210652492"/>
            <w:placeholder>
              <w:docPart w:val="57ABF676CE5B4ECE869CF0DFE041A323"/>
            </w:placeholder>
            <w:showingPlcHdr/>
            <w:text/>
          </w:sdtPr>
          <w:sdtContent>
            <w:tc>
              <w:tcPr>
                <w:tcW w:w="4224" w:type="dxa"/>
                <w:gridSpan w:val="4"/>
                <w:tcBorders>
                  <w:top w:val="nil"/>
                  <w:left w:val="single" w:sz="4" w:space="0" w:color="auto"/>
                  <w:bottom w:val="single" w:sz="4" w:space="0" w:color="auto"/>
                  <w:right w:val="single" w:sz="4" w:space="0" w:color="auto"/>
                </w:tcBorders>
                <w:shd w:val="clear" w:color="auto" w:fill="auto"/>
              </w:tcPr>
              <w:p w14:paraId="5E57583A" w14:textId="77777777" w:rsidR="00E8230F" w:rsidRPr="00F77607" w:rsidRDefault="00E8230F" w:rsidP="00373BAE">
                <w:pPr>
                  <w:pStyle w:val="Paragraph"/>
                  <w:spacing w:before="120" w:after="60"/>
                  <w:rPr>
                    <w:rStyle w:val="Responseboxtext"/>
                    <w:rFonts w:eastAsia="Calibri"/>
                  </w:rPr>
                </w:pPr>
                <w:r>
                  <w:rPr>
                    <w:rStyle w:val="Responseboxtext"/>
                  </w:rPr>
                  <w:t xml:space="preserve">                                      </w:t>
                </w:r>
              </w:p>
            </w:tc>
          </w:sdtContent>
        </w:sdt>
        <w:tc>
          <w:tcPr>
            <w:tcW w:w="1519" w:type="dxa"/>
            <w:gridSpan w:val="3"/>
            <w:tcBorders>
              <w:top w:val="nil"/>
              <w:left w:val="single" w:sz="4" w:space="0" w:color="auto"/>
              <w:bottom w:val="nil"/>
              <w:right w:val="nil"/>
            </w:tcBorders>
            <w:shd w:val="clear" w:color="auto" w:fill="auto"/>
            <w:vAlign w:val="center"/>
          </w:tcPr>
          <w:p w14:paraId="57E0938B" w14:textId="77777777" w:rsidR="00E8230F" w:rsidRPr="007C08F6" w:rsidRDefault="00E8230F" w:rsidP="00373BAE">
            <w:pPr>
              <w:spacing w:before="120" w:after="60"/>
              <w:rPr>
                <w:rFonts w:cs="Arial"/>
                <w:sz w:val="20"/>
                <w:szCs w:val="20"/>
              </w:rPr>
            </w:pPr>
          </w:p>
        </w:tc>
      </w:tr>
      <w:tr w:rsidR="00E8230F" w:rsidRPr="003A523A" w14:paraId="046A07B0" w14:textId="77777777" w:rsidTr="00703FCA">
        <w:tc>
          <w:tcPr>
            <w:tcW w:w="4114" w:type="dxa"/>
            <w:gridSpan w:val="13"/>
            <w:shd w:val="clear" w:color="auto" w:fill="auto"/>
          </w:tcPr>
          <w:p w14:paraId="6FA82E8A" w14:textId="77777777" w:rsidR="00E8230F" w:rsidRPr="003A523A" w:rsidRDefault="00E8230F" w:rsidP="00373BAE">
            <w:pPr>
              <w:pStyle w:val="Questiontext"/>
              <w:spacing w:before="60"/>
              <w:rPr>
                <w:sz w:val="2"/>
                <w:szCs w:val="2"/>
              </w:rPr>
            </w:pPr>
          </w:p>
        </w:tc>
        <w:tc>
          <w:tcPr>
            <w:tcW w:w="4224" w:type="dxa"/>
            <w:gridSpan w:val="4"/>
            <w:tcBorders>
              <w:top w:val="single" w:sz="4" w:space="0" w:color="auto"/>
            </w:tcBorders>
            <w:shd w:val="clear" w:color="auto" w:fill="auto"/>
            <w:vAlign w:val="center"/>
          </w:tcPr>
          <w:p w14:paraId="220E5F2B" w14:textId="77777777" w:rsidR="00E8230F" w:rsidRPr="003A523A" w:rsidRDefault="00E8230F" w:rsidP="00373BAE">
            <w:pPr>
              <w:pStyle w:val="Paragraph"/>
              <w:spacing w:before="60" w:after="60"/>
              <w:rPr>
                <w:rStyle w:val="Responseboxtext"/>
                <w:sz w:val="2"/>
                <w:szCs w:val="2"/>
              </w:rPr>
            </w:pPr>
          </w:p>
        </w:tc>
        <w:tc>
          <w:tcPr>
            <w:tcW w:w="1519" w:type="dxa"/>
            <w:gridSpan w:val="3"/>
            <w:shd w:val="clear" w:color="auto" w:fill="auto"/>
            <w:vAlign w:val="center"/>
          </w:tcPr>
          <w:p w14:paraId="1C65B1FD" w14:textId="77777777" w:rsidR="00E8230F" w:rsidRPr="003A523A" w:rsidRDefault="00E8230F" w:rsidP="00373BAE">
            <w:pPr>
              <w:spacing w:before="60" w:after="60"/>
              <w:rPr>
                <w:rFonts w:cs="Arial"/>
                <w:sz w:val="2"/>
                <w:szCs w:val="2"/>
              </w:rPr>
            </w:pPr>
          </w:p>
        </w:tc>
      </w:tr>
      <w:tr w:rsidR="00E8230F" w:rsidRPr="007C08F6" w14:paraId="3DA36FCD" w14:textId="77777777" w:rsidTr="0070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4" w:type="dxa"/>
            <w:gridSpan w:val="13"/>
            <w:tcBorders>
              <w:top w:val="nil"/>
              <w:left w:val="nil"/>
              <w:bottom w:val="nil"/>
              <w:right w:val="single" w:sz="4" w:space="0" w:color="auto"/>
            </w:tcBorders>
            <w:shd w:val="clear" w:color="auto" w:fill="auto"/>
          </w:tcPr>
          <w:p w14:paraId="72B59711" w14:textId="77777777" w:rsidR="00E8230F" w:rsidRPr="007C08F6" w:rsidRDefault="00E8230F" w:rsidP="00373BAE">
            <w:pPr>
              <w:pStyle w:val="Questiontext"/>
            </w:pPr>
          </w:p>
        </w:tc>
        <w:sdt>
          <w:sdtPr>
            <w:rPr>
              <w:rStyle w:val="Responseboxtext"/>
            </w:rPr>
            <w:id w:val="-32971833"/>
            <w:placeholder>
              <w:docPart w:val="C69A0D4397DC43A29DEBB0BFBDF1DA8D"/>
            </w:placeholder>
            <w:showingPlcHdr/>
            <w:text/>
          </w:sdtPr>
          <w:sdtContent>
            <w:tc>
              <w:tcPr>
                <w:tcW w:w="4224" w:type="dxa"/>
                <w:gridSpan w:val="4"/>
                <w:tcBorders>
                  <w:top w:val="nil"/>
                  <w:left w:val="single" w:sz="4" w:space="0" w:color="auto"/>
                  <w:bottom w:val="single" w:sz="4" w:space="0" w:color="auto"/>
                  <w:right w:val="single" w:sz="4" w:space="0" w:color="auto"/>
                </w:tcBorders>
                <w:shd w:val="clear" w:color="auto" w:fill="auto"/>
              </w:tcPr>
              <w:p w14:paraId="3B7166DB" w14:textId="77777777" w:rsidR="00E8230F" w:rsidRPr="00F77607" w:rsidRDefault="00E8230F" w:rsidP="00373BAE">
                <w:pPr>
                  <w:pStyle w:val="Paragraph"/>
                  <w:spacing w:before="120" w:after="60"/>
                  <w:rPr>
                    <w:rStyle w:val="Responseboxtext"/>
                    <w:rFonts w:eastAsia="Calibri"/>
                  </w:rPr>
                </w:pPr>
                <w:r>
                  <w:rPr>
                    <w:rStyle w:val="Responseboxtext"/>
                  </w:rPr>
                  <w:t xml:space="preserve">                                      </w:t>
                </w:r>
              </w:p>
            </w:tc>
          </w:sdtContent>
        </w:sdt>
        <w:tc>
          <w:tcPr>
            <w:tcW w:w="1519" w:type="dxa"/>
            <w:gridSpan w:val="3"/>
            <w:tcBorders>
              <w:top w:val="nil"/>
              <w:left w:val="single" w:sz="4" w:space="0" w:color="auto"/>
              <w:bottom w:val="nil"/>
              <w:right w:val="nil"/>
            </w:tcBorders>
            <w:shd w:val="clear" w:color="auto" w:fill="auto"/>
            <w:vAlign w:val="center"/>
          </w:tcPr>
          <w:p w14:paraId="0883A6D2" w14:textId="77777777" w:rsidR="00E8230F" w:rsidRPr="007C08F6" w:rsidRDefault="00E8230F" w:rsidP="00373BAE">
            <w:pPr>
              <w:spacing w:before="120" w:after="60"/>
              <w:rPr>
                <w:rFonts w:cs="Arial"/>
                <w:sz w:val="20"/>
                <w:szCs w:val="20"/>
              </w:rPr>
            </w:pPr>
          </w:p>
        </w:tc>
      </w:tr>
      <w:tr w:rsidR="00E8230F" w:rsidRPr="003A523A" w14:paraId="41B8AFA3" w14:textId="77777777" w:rsidTr="00703FCA">
        <w:tc>
          <w:tcPr>
            <w:tcW w:w="4114" w:type="dxa"/>
            <w:gridSpan w:val="13"/>
            <w:shd w:val="clear" w:color="auto" w:fill="auto"/>
          </w:tcPr>
          <w:p w14:paraId="4204D713" w14:textId="77777777" w:rsidR="00E8230F" w:rsidRPr="003A523A" w:rsidRDefault="00E8230F" w:rsidP="00373BAE">
            <w:pPr>
              <w:pStyle w:val="Questiontext"/>
              <w:spacing w:before="60"/>
              <w:rPr>
                <w:sz w:val="2"/>
                <w:szCs w:val="2"/>
              </w:rPr>
            </w:pPr>
          </w:p>
        </w:tc>
        <w:tc>
          <w:tcPr>
            <w:tcW w:w="4224" w:type="dxa"/>
            <w:gridSpan w:val="4"/>
            <w:tcBorders>
              <w:top w:val="single" w:sz="4" w:space="0" w:color="auto"/>
            </w:tcBorders>
            <w:shd w:val="clear" w:color="auto" w:fill="auto"/>
            <w:vAlign w:val="center"/>
          </w:tcPr>
          <w:p w14:paraId="4EBBD84E" w14:textId="77777777" w:rsidR="00E8230F" w:rsidRPr="003A523A" w:rsidRDefault="00E8230F" w:rsidP="00373BAE">
            <w:pPr>
              <w:pStyle w:val="Paragraph"/>
              <w:spacing w:before="60" w:after="60"/>
              <w:rPr>
                <w:rStyle w:val="Responseboxtext"/>
                <w:sz w:val="2"/>
                <w:szCs w:val="2"/>
              </w:rPr>
            </w:pPr>
          </w:p>
        </w:tc>
        <w:tc>
          <w:tcPr>
            <w:tcW w:w="1519" w:type="dxa"/>
            <w:gridSpan w:val="3"/>
            <w:shd w:val="clear" w:color="auto" w:fill="auto"/>
            <w:vAlign w:val="center"/>
          </w:tcPr>
          <w:p w14:paraId="17661177" w14:textId="77777777" w:rsidR="00E8230F" w:rsidRPr="003A523A" w:rsidRDefault="00E8230F" w:rsidP="00373BAE">
            <w:pPr>
              <w:spacing w:before="60" w:after="60"/>
              <w:rPr>
                <w:rFonts w:cs="Arial"/>
                <w:sz w:val="2"/>
                <w:szCs w:val="2"/>
              </w:rPr>
            </w:pPr>
          </w:p>
        </w:tc>
      </w:tr>
      <w:tr w:rsidR="00E8230F" w:rsidRPr="007C08F6" w14:paraId="09785595" w14:textId="77777777" w:rsidTr="0070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4" w:type="dxa"/>
            <w:gridSpan w:val="13"/>
            <w:tcBorders>
              <w:top w:val="nil"/>
              <w:left w:val="nil"/>
              <w:bottom w:val="nil"/>
              <w:right w:val="single" w:sz="4" w:space="0" w:color="auto"/>
            </w:tcBorders>
            <w:shd w:val="clear" w:color="auto" w:fill="auto"/>
          </w:tcPr>
          <w:p w14:paraId="6536DCE6" w14:textId="77777777" w:rsidR="00E8230F" w:rsidRPr="007C08F6" w:rsidRDefault="00E8230F" w:rsidP="00373BAE">
            <w:pPr>
              <w:pStyle w:val="Questiontext"/>
            </w:pPr>
          </w:p>
        </w:tc>
        <w:sdt>
          <w:sdtPr>
            <w:rPr>
              <w:rStyle w:val="Responseboxtext"/>
            </w:rPr>
            <w:id w:val="-1154522455"/>
            <w:placeholder>
              <w:docPart w:val="F1C33769613E403C984E24D45C6911F9"/>
            </w:placeholder>
            <w:showingPlcHdr/>
            <w:text/>
          </w:sdtPr>
          <w:sdtContent>
            <w:tc>
              <w:tcPr>
                <w:tcW w:w="4224" w:type="dxa"/>
                <w:gridSpan w:val="4"/>
                <w:tcBorders>
                  <w:top w:val="nil"/>
                  <w:left w:val="single" w:sz="4" w:space="0" w:color="auto"/>
                  <w:bottom w:val="single" w:sz="4" w:space="0" w:color="auto"/>
                  <w:right w:val="single" w:sz="4" w:space="0" w:color="auto"/>
                </w:tcBorders>
                <w:shd w:val="clear" w:color="auto" w:fill="auto"/>
              </w:tcPr>
              <w:p w14:paraId="04C557D9" w14:textId="77777777" w:rsidR="00E8230F" w:rsidRPr="00F77607" w:rsidRDefault="00E8230F" w:rsidP="00373BAE">
                <w:pPr>
                  <w:pStyle w:val="Paragraph"/>
                  <w:spacing w:before="120" w:after="60"/>
                  <w:rPr>
                    <w:rStyle w:val="Responseboxtext"/>
                    <w:rFonts w:eastAsia="Calibri"/>
                  </w:rPr>
                </w:pPr>
                <w:r>
                  <w:rPr>
                    <w:rStyle w:val="Responseboxtext"/>
                  </w:rPr>
                  <w:t xml:space="preserve">                                      </w:t>
                </w:r>
              </w:p>
            </w:tc>
          </w:sdtContent>
        </w:sdt>
        <w:tc>
          <w:tcPr>
            <w:tcW w:w="1519" w:type="dxa"/>
            <w:gridSpan w:val="3"/>
            <w:tcBorders>
              <w:top w:val="nil"/>
              <w:left w:val="single" w:sz="4" w:space="0" w:color="auto"/>
              <w:bottom w:val="nil"/>
              <w:right w:val="nil"/>
            </w:tcBorders>
            <w:shd w:val="clear" w:color="auto" w:fill="auto"/>
            <w:vAlign w:val="center"/>
          </w:tcPr>
          <w:p w14:paraId="21C7CFB7" w14:textId="77777777" w:rsidR="00E8230F" w:rsidRPr="007C08F6" w:rsidRDefault="00E8230F" w:rsidP="00373BAE">
            <w:pPr>
              <w:spacing w:before="120" w:after="60"/>
              <w:rPr>
                <w:rFonts w:cs="Arial"/>
                <w:sz w:val="20"/>
                <w:szCs w:val="20"/>
              </w:rPr>
            </w:pPr>
          </w:p>
        </w:tc>
      </w:tr>
      <w:tr w:rsidR="00E8230F" w:rsidRPr="003A523A" w14:paraId="7E0E0DA1" w14:textId="77777777" w:rsidTr="00703FCA">
        <w:tc>
          <w:tcPr>
            <w:tcW w:w="4114" w:type="dxa"/>
            <w:gridSpan w:val="13"/>
            <w:shd w:val="clear" w:color="auto" w:fill="auto"/>
          </w:tcPr>
          <w:p w14:paraId="6877EE26" w14:textId="77777777" w:rsidR="00E8230F" w:rsidRPr="003A523A" w:rsidRDefault="00E8230F" w:rsidP="00373BAE">
            <w:pPr>
              <w:pStyle w:val="Questiontext"/>
              <w:spacing w:before="60"/>
              <w:rPr>
                <w:sz w:val="2"/>
                <w:szCs w:val="2"/>
              </w:rPr>
            </w:pPr>
          </w:p>
        </w:tc>
        <w:tc>
          <w:tcPr>
            <w:tcW w:w="4224" w:type="dxa"/>
            <w:gridSpan w:val="4"/>
            <w:tcBorders>
              <w:top w:val="single" w:sz="4" w:space="0" w:color="auto"/>
            </w:tcBorders>
            <w:shd w:val="clear" w:color="auto" w:fill="auto"/>
            <w:vAlign w:val="center"/>
          </w:tcPr>
          <w:p w14:paraId="5BF80A69" w14:textId="77777777" w:rsidR="00E8230F" w:rsidRPr="003A523A" w:rsidRDefault="00E8230F" w:rsidP="00373BAE">
            <w:pPr>
              <w:pStyle w:val="Paragraph"/>
              <w:spacing w:before="60" w:after="60"/>
              <w:rPr>
                <w:rStyle w:val="Responseboxtext"/>
                <w:sz w:val="2"/>
                <w:szCs w:val="2"/>
              </w:rPr>
            </w:pPr>
          </w:p>
        </w:tc>
        <w:tc>
          <w:tcPr>
            <w:tcW w:w="1519" w:type="dxa"/>
            <w:gridSpan w:val="3"/>
            <w:shd w:val="clear" w:color="auto" w:fill="auto"/>
            <w:vAlign w:val="center"/>
          </w:tcPr>
          <w:p w14:paraId="55B4397B" w14:textId="77777777" w:rsidR="00E8230F" w:rsidRPr="003A523A" w:rsidRDefault="00E8230F" w:rsidP="00373BAE">
            <w:pPr>
              <w:spacing w:before="60" w:after="60"/>
              <w:rPr>
                <w:rFonts w:cs="Arial"/>
                <w:sz w:val="2"/>
                <w:szCs w:val="2"/>
              </w:rPr>
            </w:pPr>
          </w:p>
        </w:tc>
      </w:tr>
      <w:tr w:rsidR="00E8230F" w:rsidRPr="007C08F6" w14:paraId="2DDF5D31" w14:textId="77777777" w:rsidTr="0070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4" w:type="dxa"/>
            <w:gridSpan w:val="13"/>
            <w:tcBorders>
              <w:top w:val="nil"/>
              <w:left w:val="nil"/>
              <w:bottom w:val="nil"/>
              <w:right w:val="single" w:sz="4" w:space="0" w:color="auto"/>
            </w:tcBorders>
            <w:shd w:val="clear" w:color="auto" w:fill="auto"/>
          </w:tcPr>
          <w:p w14:paraId="7C2DD38B" w14:textId="77777777" w:rsidR="00E8230F" w:rsidRPr="007C08F6" w:rsidRDefault="00E8230F" w:rsidP="00373BAE">
            <w:pPr>
              <w:pStyle w:val="Questiontext"/>
            </w:pPr>
          </w:p>
        </w:tc>
        <w:sdt>
          <w:sdtPr>
            <w:rPr>
              <w:rStyle w:val="Responseboxtext"/>
            </w:rPr>
            <w:id w:val="1155807679"/>
            <w:placeholder>
              <w:docPart w:val="796B072A3B0546338435B48ED48A58C1"/>
            </w:placeholder>
            <w:showingPlcHdr/>
            <w:text/>
          </w:sdtPr>
          <w:sdtContent>
            <w:tc>
              <w:tcPr>
                <w:tcW w:w="4224" w:type="dxa"/>
                <w:gridSpan w:val="4"/>
                <w:tcBorders>
                  <w:top w:val="nil"/>
                  <w:left w:val="single" w:sz="4" w:space="0" w:color="auto"/>
                  <w:bottom w:val="single" w:sz="4" w:space="0" w:color="auto"/>
                  <w:right w:val="single" w:sz="4" w:space="0" w:color="auto"/>
                </w:tcBorders>
                <w:shd w:val="clear" w:color="auto" w:fill="auto"/>
              </w:tcPr>
              <w:p w14:paraId="051977A8" w14:textId="77777777" w:rsidR="00E8230F" w:rsidRPr="00F77607" w:rsidRDefault="00E8230F" w:rsidP="00373BAE">
                <w:pPr>
                  <w:pStyle w:val="Paragraph"/>
                  <w:spacing w:before="120" w:after="60"/>
                  <w:rPr>
                    <w:rStyle w:val="Responseboxtext"/>
                    <w:rFonts w:eastAsia="Calibri"/>
                  </w:rPr>
                </w:pPr>
                <w:r>
                  <w:rPr>
                    <w:rStyle w:val="Responseboxtext"/>
                  </w:rPr>
                  <w:t xml:space="preserve">                                      </w:t>
                </w:r>
              </w:p>
            </w:tc>
          </w:sdtContent>
        </w:sdt>
        <w:tc>
          <w:tcPr>
            <w:tcW w:w="1519" w:type="dxa"/>
            <w:gridSpan w:val="3"/>
            <w:tcBorders>
              <w:top w:val="nil"/>
              <w:left w:val="single" w:sz="4" w:space="0" w:color="auto"/>
              <w:bottom w:val="nil"/>
              <w:right w:val="nil"/>
            </w:tcBorders>
            <w:shd w:val="clear" w:color="auto" w:fill="auto"/>
            <w:vAlign w:val="center"/>
          </w:tcPr>
          <w:p w14:paraId="3D101AC2" w14:textId="77777777" w:rsidR="00E8230F" w:rsidRPr="007C08F6" w:rsidRDefault="00E8230F" w:rsidP="00373BAE">
            <w:pPr>
              <w:spacing w:before="120" w:after="60"/>
              <w:rPr>
                <w:rFonts w:cs="Arial"/>
                <w:sz w:val="20"/>
                <w:szCs w:val="20"/>
              </w:rPr>
            </w:pPr>
          </w:p>
        </w:tc>
      </w:tr>
      <w:tr w:rsidR="00E8230F" w:rsidRPr="003A523A" w14:paraId="19DC0709" w14:textId="77777777" w:rsidTr="00703FCA">
        <w:tc>
          <w:tcPr>
            <w:tcW w:w="4114" w:type="dxa"/>
            <w:gridSpan w:val="13"/>
            <w:shd w:val="clear" w:color="auto" w:fill="auto"/>
          </w:tcPr>
          <w:p w14:paraId="6D06FD09" w14:textId="77777777" w:rsidR="00E8230F" w:rsidRPr="003A523A" w:rsidRDefault="00E8230F" w:rsidP="00373BAE">
            <w:pPr>
              <w:pStyle w:val="Questiontext"/>
              <w:spacing w:before="60"/>
              <w:rPr>
                <w:sz w:val="2"/>
                <w:szCs w:val="2"/>
              </w:rPr>
            </w:pPr>
          </w:p>
        </w:tc>
        <w:tc>
          <w:tcPr>
            <w:tcW w:w="4224" w:type="dxa"/>
            <w:gridSpan w:val="4"/>
            <w:tcBorders>
              <w:top w:val="single" w:sz="4" w:space="0" w:color="auto"/>
            </w:tcBorders>
            <w:shd w:val="clear" w:color="auto" w:fill="auto"/>
            <w:vAlign w:val="center"/>
          </w:tcPr>
          <w:p w14:paraId="4026331D" w14:textId="77777777" w:rsidR="00E8230F" w:rsidRPr="003A523A" w:rsidRDefault="00E8230F" w:rsidP="00373BAE">
            <w:pPr>
              <w:pStyle w:val="Paragraph"/>
              <w:spacing w:before="60" w:after="60"/>
              <w:rPr>
                <w:rStyle w:val="Responseboxtext"/>
                <w:sz w:val="2"/>
                <w:szCs w:val="2"/>
              </w:rPr>
            </w:pPr>
          </w:p>
        </w:tc>
        <w:tc>
          <w:tcPr>
            <w:tcW w:w="1519" w:type="dxa"/>
            <w:gridSpan w:val="3"/>
            <w:shd w:val="clear" w:color="auto" w:fill="auto"/>
            <w:vAlign w:val="center"/>
          </w:tcPr>
          <w:p w14:paraId="1483A84B" w14:textId="77777777" w:rsidR="00E8230F" w:rsidRPr="003A523A" w:rsidRDefault="00E8230F" w:rsidP="00373BAE">
            <w:pPr>
              <w:spacing w:before="60" w:after="60"/>
              <w:rPr>
                <w:rFonts w:cs="Arial"/>
                <w:sz w:val="2"/>
                <w:szCs w:val="2"/>
              </w:rPr>
            </w:pPr>
          </w:p>
        </w:tc>
      </w:tr>
      <w:tr w:rsidR="00E8230F" w:rsidRPr="007C08F6" w14:paraId="7B9D7C48" w14:textId="77777777" w:rsidTr="00703FC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14" w:type="dxa"/>
            <w:gridSpan w:val="13"/>
            <w:tcBorders>
              <w:top w:val="nil"/>
              <w:left w:val="nil"/>
              <w:bottom w:val="nil"/>
              <w:right w:val="single" w:sz="4" w:space="0" w:color="auto"/>
            </w:tcBorders>
            <w:shd w:val="clear" w:color="auto" w:fill="auto"/>
          </w:tcPr>
          <w:p w14:paraId="2906AA2E" w14:textId="77777777" w:rsidR="00E8230F" w:rsidRPr="007C08F6" w:rsidRDefault="00E8230F" w:rsidP="00373BAE">
            <w:pPr>
              <w:pStyle w:val="Questiontext"/>
            </w:pPr>
            <w:r w:rsidRPr="007C08F6">
              <w:t>Postcode</w:t>
            </w:r>
          </w:p>
        </w:tc>
        <w:sdt>
          <w:sdtPr>
            <w:rPr>
              <w:rStyle w:val="Responseboxtext"/>
            </w:rPr>
            <w:id w:val="-1787882156"/>
            <w:placeholder>
              <w:docPart w:val="8E90067D29BE45058BE5755213576770"/>
            </w:placeholder>
            <w:showingPlcHdr/>
            <w:text/>
          </w:sdtPr>
          <w:sdtContent>
            <w:tc>
              <w:tcPr>
                <w:tcW w:w="4224" w:type="dxa"/>
                <w:gridSpan w:val="4"/>
                <w:tcBorders>
                  <w:top w:val="nil"/>
                  <w:left w:val="single" w:sz="4" w:space="0" w:color="auto"/>
                  <w:bottom w:val="single" w:sz="4" w:space="0" w:color="auto"/>
                  <w:right w:val="single" w:sz="4" w:space="0" w:color="auto"/>
                </w:tcBorders>
                <w:shd w:val="clear" w:color="auto" w:fill="auto"/>
              </w:tcPr>
              <w:p w14:paraId="7FBB6C3E" w14:textId="77777777" w:rsidR="00E8230F" w:rsidRPr="00F77607" w:rsidRDefault="00E8230F" w:rsidP="00373BAE">
                <w:pPr>
                  <w:pStyle w:val="Paragraph"/>
                  <w:spacing w:before="120" w:after="60"/>
                  <w:rPr>
                    <w:rStyle w:val="Responseboxtext"/>
                    <w:rFonts w:eastAsia="Calibri"/>
                  </w:rPr>
                </w:pPr>
                <w:r>
                  <w:rPr>
                    <w:rStyle w:val="Responseboxtext"/>
                  </w:rPr>
                  <w:t xml:space="preserve">                                      </w:t>
                </w:r>
              </w:p>
            </w:tc>
          </w:sdtContent>
        </w:sdt>
        <w:tc>
          <w:tcPr>
            <w:tcW w:w="1519" w:type="dxa"/>
            <w:gridSpan w:val="3"/>
            <w:tcBorders>
              <w:top w:val="nil"/>
              <w:left w:val="single" w:sz="4" w:space="0" w:color="auto"/>
              <w:bottom w:val="nil"/>
              <w:right w:val="nil"/>
            </w:tcBorders>
            <w:shd w:val="clear" w:color="auto" w:fill="auto"/>
            <w:vAlign w:val="center"/>
          </w:tcPr>
          <w:p w14:paraId="543475F1" w14:textId="77777777" w:rsidR="00E8230F" w:rsidRPr="007C08F6" w:rsidRDefault="00E8230F" w:rsidP="00373BAE">
            <w:pPr>
              <w:spacing w:before="120" w:after="60"/>
              <w:rPr>
                <w:rFonts w:cs="Arial"/>
                <w:sz w:val="20"/>
                <w:szCs w:val="20"/>
              </w:rPr>
            </w:pPr>
          </w:p>
        </w:tc>
      </w:tr>
      <w:tr w:rsidR="00D7093A" w:rsidRPr="00EE5BCA" w14:paraId="09F33A0D" w14:textId="77777777" w:rsidTr="00703FCA">
        <w:tc>
          <w:tcPr>
            <w:tcW w:w="9857" w:type="dxa"/>
            <w:gridSpan w:val="20"/>
            <w:shd w:val="clear" w:color="auto" w:fill="auto"/>
          </w:tcPr>
          <w:p w14:paraId="09F33A0C" w14:textId="77777777" w:rsidR="00D7093A" w:rsidRPr="00EE5BCA" w:rsidRDefault="00703E1B" w:rsidP="00EE5BCA">
            <w:pPr>
              <w:pStyle w:val="Sectionheading"/>
              <w:rPr>
                <w:rFonts w:eastAsia="Calibri"/>
              </w:rPr>
            </w:pPr>
            <w:r w:rsidRPr="00EE5BCA">
              <w:rPr>
                <w:rFonts w:eastAsia="Calibri"/>
              </w:rPr>
              <w:t>2 About the application</w:t>
            </w:r>
          </w:p>
        </w:tc>
      </w:tr>
      <w:tr w:rsidR="00703E1B" w:rsidRPr="00EE5BCA" w14:paraId="09F33A0F" w14:textId="77777777" w:rsidTr="00703FCA">
        <w:tc>
          <w:tcPr>
            <w:tcW w:w="9857" w:type="dxa"/>
            <w:gridSpan w:val="20"/>
            <w:shd w:val="clear" w:color="auto" w:fill="auto"/>
          </w:tcPr>
          <w:p w14:paraId="09F33A0E" w14:textId="77777777" w:rsidR="00703E1B" w:rsidRPr="00500EBA" w:rsidRDefault="00703E1B" w:rsidP="00500EBA">
            <w:pPr>
              <w:pStyle w:val="SubQuestion"/>
              <w:rPr>
                <w:rFonts w:eastAsia="Calibri"/>
              </w:rPr>
            </w:pPr>
            <w:r w:rsidRPr="00500EBA">
              <w:rPr>
                <w:rFonts w:eastAsia="Calibri"/>
              </w:rPr>
              <w:t xml:space="preserve">2a Is this a low risk surrender application? </w:t>
            </w:r>
            <w:r w:rsidRPr="00600150">
              <w:rPr>
                <w:rFonts w:eastAsia="Calibri"/>
                <w:b w:val="0"/>
              </w:rPr>
              <w:t>(see guidance notes on part E2)</w:t>
            </w:r>
          </w:p>
        </w:tc>
      </w:tr>
      <w:tr w:rsidR="005965C1" w:rsidRPr="00EE5BCA" w14:paraId="1586E36D" w14:textId="77777777" w:rsidTr="00703FCA">
        <w:tc>
          <w:tcPr>
            <w:tcW w:w="9857" w:type="dxa"/>
            <w:gridSpan w:val="20"/>
            <w:shd w:val="clear" w:color="auto" w:fill="auto"/>
          </w:tcPr>
          <w:p w14:paraId="7D03CAC5" w14:textId="6AD8E0CC" w:rsidR="00023CD8" w:rsidRPr="00500EBA" w:rsidRDefault="00023CD8" w:rsidP="005965C1">
            <w:pPr>
              <w:pStyle w:val="Questiontext"/>
              <w:rPr>
                <w:rFonts w:eastAsia="Calibri"/>
                <w:lang w:eastAsia="en-GB"/>
              </w:rPr>
            </w:pPr>
            <w:r>
              <w:rPr>
                <w:rFonts w:eastAsia="Calibri"/>
                <w:lang w:eastAsia="en-GB"/>
              </w:rPr>
              <w:t xml:space="preserve">‘Low risk’ includes </w:t>
            </w:r>
            <w:r w:rsidR="005965C1">
              <w:rPr>
                <w:rFonts w:eastAsia="Calibri"/>
                <w:lang w:eastAsia="en-GB"/>
              </w:rPr>
              <w:t>facilit</w:t>
            </w:r>
            <w:r>
              <w:rPr>
                <w:rFonts w:eastAsia="Calibri"/>
                <w:lang w:eastAsia="en-GB"/>
              </w:rPr>
              <w:t xml:space="preserve">ies where activities </w:t>
            </w:r>
            <w:r w:rsidR="005965C1">
              <w:rPr>
                <w:rFonts w:eastAsia="Calibri"/>
                <w:lang w:eastAsia="en-GB"/>
              </w:rPr>
              <w:t>have not started</w:t>
            </w:r>
            <w:r>
              <w:rPr>
                <w:rFonts w:eastAsia="Calibri"/>
                <w:lang w:eastAsia="en-GB"/>
              </w:rPr>
              <w:t>.</w:t>
            </w:r>
          </w:p>
        </w:tc>
      </w:tr>
      <w:tr w:rsidR="00500EBA" w:rsidRPr="00EE5BCA" w14:paraId="09F33A13" w14:textId="77777777" w:rsidTr="00703FCA">
        <w:trPr>
          <w:trHeight w:val="277"/>
        </w:trPr>
        <w:tc>
          <w:tcPr>
            <w:tcW w:w="854" w:type="dxa"/>
            <w:gridSpan w:val="2"/>
            <w:shd w:val="clear" w:color="auto" w:fill="auto"/>
          </w:tcPr>
          <w:p w14:paraId="09F33A10" w14:textId="77777777" w:rsidR="00500EBA" w:rsidRPr="00EE5BCA" w:rsidRDefault="00500EBA" w:rsidP="00EE5BCA">
            <w:pPr>
              <w:pStyle w:val="Questiontext"/>
              <w:rPr>
                <w:rFonts w:eastAsia="Calibri"/>
              </w:rPr>
            </w:pPr>
            <w:r w:rsidRPr="00EE5BCA">
              <w:rPr>
                <w:rFonts w:eastAsia="Calibri"/>
              </w:rPr>
              <w:lastRenderedPageBreak/>
              <w:t>No</w:t>
            </w:r>
          </w:p>
        </w:tc>
        <w:sdt>
          <w:sdtPr>
            <w:rPr>
              <w:rStyle w:val="Responseboxtext"/>
              <w:rFonts w:eastAsia="Calibri"/>
            </w:rPr>
            <w:id w:val="-459955288"/>
            <w14:checkbox>
              <w14:checked w14:val="0"/>
              <w14:checkedState w14:val="2612" w14:font="MS Gothic"/>
              <w14:uncheckedState w14:val="2610" w14:font="MS Gothic"/>
            </w14:checkbox>
          </w:sdtPr>
          <w:sdtEndPr>
            <w:rPr>
              <w:rStyle w:val="Responseboxtext"/>
            </w:rPr>
          </w:sdtEndPr>
          <w:sdtContent>
            <w:tc>
              <w:tcPr>
                <w:tcW w:w="567" w:type="dxa"/>
                <w:gridSpan w:val="3"/>
                <w:shd w:val="clear" w:color="auto" w:fill="auto"/>
              </w:tcPr>
              <w:p w14:paraId="09F33A11" w14:textId="77777777" w:rsidR="00500EBA" w:rsidRPr="00EE5BCA" w:rsidRDefault="00500EBA" w:rsidP="007F2834">
                <w:pPr>
                  <w:pStyle w:val="Questiontext"/>
                  <w:rPr>
                    <w:rFonts w:eastAsia="Calibri"/>
                  </w:rPr>
                </w:pPr>
                <w:r w:rsidRPr="00EE5BCA">
                  <w:rPr>
                    <w:rStyle w:val="Responseboxtext"/>
                    <w:rFonts w:eastAsia="MS Gothic" w:hint="eastAsia"/>
                  </w:rPr>
                  <w:t>☐</w:t>
                </w:r>
              </w:p>
            </w:tc>
          </w:sdtContent>
        </w:sdt>
        <w:tc>
          <w:tcPr>
            <w:tcW w:w="8436" w:type="dxa"/>
            <w:gridSpan w:val="15"/>
            <w:shd w:val="clear" w:color="auto" w:fill="auto"/>
          </w:tcPr>
          <w:p w14:paraId="09F33A12" w14:textId="2D9A5255" w:rsidR="00500EBA" w:rsidRPr="00023CD8" w:rsidRDefault="00023CD8" w:rsidP="00EE5BCA">
            <w:pPr>
              <w:pStyle w:val="Questiontext"/>
              <w:rPr>
                <w:rFonts w:eastAsia="Calibri"/>
                <w:i/>
              </w:rPr>
            </w:pPr>
            <w:r>
              <w:rPr>
                <w:rFonts w:eastAsia="Calibri"/>
                <w:i/>
              </w:rPr>
              <w:t>Go to section 2b</w:t>
            </w:r>
          </w:p>
        </w:tc>
      </w:tr>
      <w:tr w:rsidR="00500EBA" w:rsidRPr="00EE5BCA" w14:paraId="09F33A17" w14:textId="77777777" w:rsidTr="00703FCA">
        <w:trPr>
          <w:trHeight w:val="276"/>
        </w:trPr>
        <w:tc>
          <w:tcPr>
            <w:tcW w:w="854" w:type="dxa"/>
            <w:gridSpan w:val="2"/>
            <w:shd w:val="clear" w:color="auto" w:fill="auto"/>
          </w:tcPr>
          <w:p w14:paraId="09F33A14" w14:textId="77777777" w:rsidR="00500EBA" w:rsidRPr="00EE5BCA" w:rsidRDefault="00500EBA" w:rsidP="00EE5BCA">
            <w:pPr>
              <w:pStyle w:val="Questiontext"/>
              <w:rPr>
                <w:rFonts w:eastAsia="Calibri"/>
              </w:rPr>
            </w:pPr>
            <w:r w:rsidRPr="00EE5BCA">
              <w:rPr>
                <w:rFonts w:eastAsia="Calibri"/>
              </w:rPr>
              <w:t>Yes</w:t>
            </w:r>
          </w:p>
        </w:tc>
        <w:sdt>
          <w:sdtPr>
            <w:rPr>
              <w:rStyle w:val="Responseboxtext"/>
              <w:rFonts w:eastAsia="Calibri"/>
            </w:rPr>
            <w:id w:val="1711763460"/>
            <w14:checkbox>
              <w14:checked w14:val="0"/>
              <w14:checkedState w14:val="2612" w14:font="MS Gothic"/>
              <w14:uncheckedState w14:val="2610" w14:font="MS Gothic"/>
            </w14:checkbox>
          </w:sdtPr>
          <w:sdtEndPr>
            <w:rPr>
              <w:rStyle w:val="Responseboxtext"/>
            </w:rPr>
          </w:sdtEndPr>
          <w:sdtContent>
            <w:tc>
              <w:tcPr>
                <w:tcW w:w="567" w:type="dxa"/>
                <w:gridSpan w:val="3"/>
                <w:shd w:val="clear" w:color="auto" w:fill="auto"/>
              </w:tcPr>
              <w:p w14:paraId="09F33A15" w14:textId="77777777" w:rsidR="00500EBA" w:rsidRPr="00EE5BCA" w:rsidRDefault="00500EBA" w:rsidP="007F2834">
                <w:pPr>
                  <w:pStyle w:val="Questiontext"/>
                  <w:rPr>
                    <w:rFonts w:eastAsia="Calibri"/>
                  </w:rPr>
                </w:pPr>
                <w:r w:rsidRPr="00EE5BCA">
                  <w:rPr>
                    <w:rStyle w:val="Responseboxtext"/>
                    <w:rFonts w:eastAsia="MS Gothic" w:hint="eastAsia"/>
                  </w:rPr>
                  <w:t>☐</w:t>
                </w:r>
              </w:p>
            </w:tc>
          </w:sdtContent>
        </w:sdt>
        <w:tc>
          <w:tcPr>
            <w:tcW w:w="8436" w:type="dxa"/>
            <w:gridSpan w:val="15"/>
            <w:shd w:val="clear" w:color="auto" w:fill="auto"/>
          </w:tcPr>
          <w:p w14:paraId="09F33A16" w14:textId="77777777" w:rsidR="00500EBA" w:rsidRPr="00EE5BCA" w:rsidRDefault="00500EBA" w:rsidP="00EE5BCA">
            <w:pPr>
              <w:pStyle w:val="Questiontext"/>
              <w:rPr>
                <w:rFonts w:eastAsia="Calibri"/>
              </w:rPr>
            </w:pPr>
          </w:p>
        </w:tc>
      </w:tr>
      <w:tr w:rsidR="00703E1B" w:rsidRPr="00EE5BCA" w14:paraId="09F33A19" w14:textId="77777777" w:rsidTr="00703FCA">
        <w:trPr>
          <w:trHeight w:val="276"/>
        </w:trPr>
        <w:tc>
          <w:tcPr>
            <w:tcW w:w="9857" w:type="dxa"/>
            <w:gridSpan w:val="20"/>
            <w:shd w:val="clear" w:color="auto" w:fill="auto"/>
          </w:tcPr>
          <w:p w14:paraId="09F33A18" w14:textId="77777777" w:rsidR="00703E1B" w:rsidRPr="00EE5BCA" w:rsidRDefault="00703E1B" w:rsidP="00EE5BCA">
            <w:pPr>
              <w:pStyle w:val="Questiontext"/>
              <w:rPr>
                <w:rFonts w:eastAsia="Calibri"/>
              </w:rPr>
            </w:pPr>
            <w:r w:rsidRPr="00EE5BCA">
              <w:rPr>
                <w:rFonts w:eastAsia="Calibri"/>
              </w:rPr>
              <w:t>Please attach a copy of the evidence and give us the document reference below.</w:t>
            </w:r>
          </w:p>
        </w:tc>
      </w:tr>
      <w:tr w:rsidR="00E8230F" w:rsidRPr="007B7529" w14:paraId="64D61639" w14:textId="77777777" w:rsidTr="00703FCA">
        <w:tc>
          <w:tcPr>
            <w:tcW w:w="4114" w:type="dxa"/>
            <w:gridSpan w:val="13"/>
            <w:tcBorders>
              <w:right w:val="single" w:sz="4" w:space="0" w:color="auto"/>
            </w:tcBorders>
            <w:shd w:val="clear" w:color="auto" w:fill="auto"/>
          </w:tcPr>
          <w:p w14:paraId="2808B176" w14:textId="1B23D8B9" w:rsidR="00E8230F" w:rsidRPr="007B7529" w:rsidRDefault="00E8230F" w:rsidP="00373BAE">
            <w:pPr>
              <w:pStyle w:val="Questiontext"/>
            </w:pPr>
            <w:r>
              <w:rPr>
                <w:rFonts w:eastAsia="Calibri"/>
              </w:rPr>
              <w:t>Document</w:t>
            </w:r>
            <w:r w:rsidRPr="007B7529">
              <w:rPr>
                <w:rFonts w:eastAsia="Calibri"/>
              </w:rPr>
              <w:t xml:space="preserve"> reference</w:t>
            </w:r>
          </w:p>
        </w:tc>
        <w:sdt>
          <w:sdtPr>
            <w:rPr>
              <w:rStyle w:val="Responseboxtext"/>
            </w:rPr>
            <w:id w:val="-1239780827"/>
            <w:placeholder>
              <w:docPart w:val="565A050627BE4C81B2E8404BFF83A470"/>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tcPr>
              <w:p w14:paraId="708CC059" w14:textId="77777777" w:rsidR="00E8230F" w:rsidRPr="007B7529" w:rsidRDefault="00E8230F" w:rsidP="00373BAE">
                <w:pPr>
                  <w:pStyle w:val="Questiontext"/>
                </w:pPr>
                <w:r>
                  <w:rPr>
                    <w:rStyle w:val="Responseboxtext"/>
                  </w:rPr>
                  <w:t xml:space="preserve">                                                          </w:t>
                </w:r>
              </w:p>
            </w:tc>
          </w:sdtContent>
        </w:sdt>
        <w:tc>
          <w:tcPr>
            <w:tcW w:w="1519" w:type="dxa"/>
            <w:gridSpan w:val="3"/>
            <w:tcBorders>
              <w:left w:val="single" w:sz="4" w:space="0" w:color="auto"/>
            </w:tcBorders>
            <w:shd w:val="clear" w:color="auto" w:fill="auto"/>
          </w:tcPr>
          <w:p w14:paraId="62BC1748" w14:textId="77777777" w:rsidR="00E8230F" w:rsidRPr="007B7529" w:rsidRDefault="00E8230F" w:rsidP="00373BAE">
            <w:pPr>
              <w:pStyle w:val="Questiontext"/>
            </w:pPr>
          </w:p>
        </w:tc>
      </w:tr>
      <w:tr w:rsidR="00500EBA" w:rsidRPr="00EE5BCA" w14:paraId="09F33A1E" w14:textId="77777777" w:rsidTr="00703FCA">
        <w:tc>
          <w:tcPr>
            <w:tcW w:w="9857" w:type="dxa"/>
            <w:gridSpan w:val="20"/>
            <w:shd w:val="clear" w:color="auto" w:fill="auto"/>
          </w:tcPr>
          <w:p w14:paraId="09F33A1D" w14:textId="26A721BB" w:rsidR="00500EBA" w:rsidRPr="00500EBA" w:rsidRDefault="00500EBA" w:rsidP="00023CD8">
            <w:pPr>
              <w:pStyle w:val="SubQuestion"/>
              <w:rPr>
                <w:rFonts w:eastAsia="Calibri"/>
              </w:rPr>
            </w:pPr>
            <w:r w:rsidRPr="00500EBA">
              <w:rPr>
                <w:rFonts w:eastAsia="Calibri"/>
              </w:rPr>
              <w:t xml:space="preserve">2b Is this a basic surrender application? </w:t>
            </w:r>
            <w:r w:rsidRPr="00600150">
              <w:rPr>
                <w:rFonts w:eastAsia="Calibri"/>
                <w:b w:val="0"/>
              </w:rPr>
              <w:t>(see guidance notes</w:t>
            </w:r>
            <w:r w:rsidR="00600150" w:rsidRPr="00600150">
              <w:rPr>
                <w:rFonts w:eastAsia="Calibri"/>
                <w:b w:val="0"/>
              </w:rPr>
              <w:t xml:space="preserve"> on part E2</w:t>
            </w:r>
            <w:r w:rsidRPr="00600150">
              <w:rPr>
                <w:rFonts w:eastAsia="Calibri"/>
                <w:b w:val="0"/>
              </w:rPr>
              <w:t>)</w:t>
            </w:r>
          </w:p>
        </w:tc>
      </w:tr>
      <w:tr w:rsidR="00500EBA" w:rsidRPr="00EE5BCA" w14:paraId="09F33A22" w14:textId="77777777" w:rsidTr="00703FCA">
        <w:trPr>
          <w:trHeight w:val="277"/>
        </w:trPr>
        <w:tc>
          <w:tcPr>
            <w:tcW w:w="854" w:type="dxa"/>
            <w:gridSpan w:val="2"/>
            <w:shd w:val="clear" w:color="auto" w:fill="auto"/>
          </w:tcPr>
          <w:p w14:paraId="09F33A1F" w14:textId="77777777" w:rsidR="00500EBA" w:rsidRPr="00EE5BCA" w:rsidRDefault="00500EBA" w:rsidP="007F2834">
            <w:pPr>
              <w:pStyle w:val="Questiontext"/>
              <w:rPr>
                <w:rFonts w:eastAsia="Calibri"/>
              </w:rPr>
            </w:pPr>
            <w:r w:rsidRPr="00EE5BCA">
              <w:rPr>
                <w:rFonts w:eastAsia="Calibri"/>
              </w:rPr>
              <w:t>No</w:t>
            </w:r>
          </w:p>
        </w:tc>
        <w:sdt>
          <w:sdtPr>
            <w:rPr>
              <w:rStyle w:val="Responseboxtext"/>
              <w:rFonts w:eastAsia="Calibri"/>
            </w:rPr>
            <w:id w:val="99151408"/>
            <w14:checkbox>
              <w14:checked w14:val="0"/>
              <w14:checkedState w14:val="2612" w14:font="MS Gothic"/>
              <w14:uncheckedState w14:val="2610" w14:font="MS Gothic"/>
            </w14:checkbox>
          </w:sdtPr>
          <w:sdtEndPr>
            <w:rPr>
              <w:rStyle w:val="Responseboxtext"/>
            </w:rPr>
          </w:sdtEndPr>
          <w:sdtContent>
            <w:tc>
              <w:tcPr>
                <w:tcW w:w="567" w:type="dxa"/>
                <w:gridSpan w:val="3"/>
                <w:shd w:val="clear" w:color="auto" w:fill="auto"/>
              </w:tcPr>
              <w:p w14:paraId="09F33A20" w14:textId="77777777" w:rsidR="00500EBA" w:rsidRPr="00EE5BCA" w:rsidRDefault="00500EBA" w:rsidP="007F2834">
                <w:pPr>
                  <w:pStyle w:val="Questiontext"/>
                  <w:rPr>
                    <w:rFonts w:eastAsia="Calibri"/>
                  </w:rPr>
                </w:pPr>
                <w:r w:rsidRPr="00EE5BCA">
                  <w:rPr>
                    <w:rStyle w:val="Responseboxtext"/>
                    <w:rFonts w:eastAsia="MS Gothic" w:hint="eastAsia"/>
                  </w:rPr>
                  <w:t>☐</w:t>
                </w:r>
              </w:p>
            </w:tc>
          </w:sdtContent>
        </w:sdt>
        <w:tc>
          <w:tcPr>
            <w:tcW w:w="8436" w:type="dxa"/>
            <w:gridSpan w:val="15"/>
            <w:shd w:val="clear" w:color="auto" w:fill="auto"/>
          </w:tcPr>
          <w:p w14:paraId="09F33A21" w14:textId="522E9B69" w:rsidR="00500EBA" w:rsidRPr="00EE5BCA" w:rsidRDefault="00023CD8" w:rsidP="007F2834">
            <w:pPr>
              <w:pStyle w:val="Questiontext"/>
              <w:rPr>
                <w:rFonts w:eastAsia="Calibri"/>
              </w:rPr>
            </w:pPr>
            <w:r>
              <w:rPr>
                <w:rFonts w:eastAsia="Calibri"/>
                <w:i/>
              </w:rPr>
              <w:t>Go to section 2e</w:t>
            </w:r>
          </w:p>
        </w:tc>
      </w:tr>
      <w:tr w:rsidR="00500EBA" w:rsidRPr="00EE5BCA" w14:paraId="09F33A26" w14:textId="77777777" w:rsidTr="00703FCA">
        <w:trPr>
          <w:trHeight w:val="276"/>
        </w:trPr>
        <w:tc>
          <w:tcPr>
            <w:tcW w:w="854" w:type="dxa"/>
            <w:gridSpan w:val="2"/>
            <w:shd w:val="clear" w:color="auto" w:fill="auto"/>
          </w:tcPr>
          <w:p w14:paraId="09F33A23" w14:textId="77777777" w:rsidR="00500EBA" w:rsidRPr="00EE5BCA" w:rsidRDefault="00500EBA" w:rsidP="007F2834">
            <w:pPr>
              <w:pStyle w:val="Questiontext"/>
              <w:rPr>
                <w:rFonts w:eastAsia="Calibri"/>
              </w:rPr>
            </w:pPr>
            <w:r w:rsidRPr="00EE5BCA">
              <w:rPr>
                <w:rFonts w:eastAsia="Calibri"/>
              </w:rPr>
              <w:t>Yes</w:t>
            </w:r>
          </w:p>
        </w:tc>
        <w:sdt>
          <w:sdtPr>
            <w:rPr>
              <w:rStyle w:val="Responseboxtext"/>
              <w:rFonts w:eastAsia="Calibri"/>
            </w:rPr>
            <w:id w:val="1307738887"/>
            <w14:checkbox>
              <w14:checked w14:val="0"/>
              <w14:checkedState w14:val="2612" w14:font="MS Gothic"/>
              <w14:uncheckedState w14:val="2610" w14:font="MS Gothic"/>
            </w14:checkbox>
          </w:sdtPr>
          <w:sdtEndPr>
            <w:rPr>
              <w:rStyle w:val="Responseboxtext"/>
            </w:rPr>
          </w:sdtEndPr>
          <w:sdtContent>
            <w:tc>
              <w:tcPr>
                <w:tcW w:w="567" w:type="dxa"/>
                <w:gridSpan w:val="3"/>
                <w:shd w:val="clear" w:color="auto" w:fill="auto"/>
              </w:tcPr>
              <w:p w14:paraId="09F33A24" w14:textId="77777777" w:rsidR="00500EBA" w:rsidRPr="00EE5BCA" w:rsidRDefault="00500EBA" w:rsidP="007F2834">
                <w:pPr>
                  <w:pStyle w:val="Questiontext"/>
                  <w:rPr>
                    <w:rFonts w:eastAsia="Calibri"/>
                  </w:rPr>
                </w:pPr>
                <w:r w:rsidRPr="00EE5BCA">
                  <w:rPr>
                    <w:rStyle w:val="Responseboxtext"/>
                    <w:rFonts w:eastAsia="MS Gothic" w:hint="eastAsia"/>
                  </w:rPr>
                  <w:t>☐</w:t>
                </w:r>
              </w:p>
            </w:tc>
          </w:sdtContent>
        </w:sdt>
        <w:tc>
          <w:tcPr>
            <w:tcW w:w="8436" w:type="dxa"/>
            <w:gridSpan w:val="15"/>
            <w:shd w:val="clear" w:color="auto" w:fill="auto"/>
          </w:tcPr>
          <w:p w14:paraId="09F33A25" w14:textId="77777777" w:rsidR="00500EBA" w:rsidRPr="00EE5BCA" w:rsidRDefault="00500EBA" w:rsidP="007F2834">
            <w:pPr>
              <w:pStyle w:val="Questiontext"/>
              <w:rPr>
                <w:rFonts w:eastAsia="Calibri"/>
              </w:rPr>
            </w:pPr>
          </w:p>
        </w:tc>
      </w:tr>
      <w:tr w:rsidR="00500EBA" w:rsidRPr="00EE5BCA" w14:paraId="09F33A28" w14:textId="77777777" w:rsidTr="00703FCA">
        <w:trPr>
          <w:trHeight w:val="276"/>
        </w:trPr>
        <w:tc>
          <w:tcPr>
            <w:tcW w:w="9857" w:type="dxa"/>
            <w:gridSpan w:val="20"/>
            <w:shd w:val="clear" w:color="auto" w:fill="auto"/>
          </w:tcPr>
          <w:p w14:paraId="09F33A27" w14:textId="77777777" w:rsidR="00500EBA" w:rsidRPr="00EE5BCA" w:rsidRDefault="00500EBA" w:rsidP="007F2834">
            <w:pPr>
              <w:pStyle w:val="Questiontext"/>
              <w:rPr>
                <w:rFonts w:eastAsia="Calibri"/>
              </w:rPr>
            </w:pPr>
            <w:r>
              <w:rPr>
                <w:rFonts w:ascii="MetaNormalLF-Roman" w:eastAsia="Calibri" w:hAnsi="MetaNormalLF-Roman" w:cs="MetaNormalLF-Roman"/>
                <w:lang w:eastAsia="en-GB"/>
              </w:rPr>
              <w:t>Please attach a copy of the evidence and give us the document reference below.</w:t>
            </w:r>
          </w:p>
        </w:tc>
      </w:tr>
      <w:tr w:rsidR="00E8230F" w:rsidRPr="007B7529" w14:paraId="7F5D6836" w14:textId="77777777" w:rsidTr="00703FCA">
        <w:tc>
          <w:tcPr>
            <w:tcW w:w="4114" w:type="dxa"/>
            <w:gridSpan w:val="13"/>
            <w:tcBorders>
              <w:right w:val="single" w:sz="4" w:space="0" w:color="auto"/>
            </w:tcBorders>
            <w:shd w:val="clear" w:color="auto" w:fill="auto"/>
          </w:tcPr>
          <w:p w14:paraId="4A25FEC2" w14:textId="77777777" w:rsidR="00E8230F" w:rsidRPr="007B7529" w:rsidRDefault="00E8230F" w:rsidP="00373BAE">
            <w:pPr>
              <w:pStyle w:val="Questiontext"/>
            </w:pPr>
            <w:r>
              <w:rPr>
                <w:rFonts w:eastAsia="Calibri"/>
              </w:rPr>
              <w:t>Document</w:t>
            </w:r>
            <w:r w:rsidRPr="007B7529">
              <w:rPr>
                <w:rFonts w:eastAsia="Calibri"/>
              </w:rPr>
              <w:t xml:space="preserve"> reference</w:t>
            </w:r>
          </w:p>
        </w:tc>
        <w:sdt>
          <w:sdtPr>
            <w:rPr>
              <w:rStyle w:val="Responseboxtext"/>
            </w:rPr>
            <w:id w:val="689192540"/>
            <w:placeholder>
              <w:docPart w:val="1E33A769C62B4CBFB89BDD8AA6241070"/>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tcPr>
              <w:p w14:paraId="2EAB43A0" w14:textId="77777777" w:rsidR="00E8230F" w:rsidRPr="007B7529" w:rsidRDefault="00E8230F" w:rsidP="00373BAE">
                <w:pPr>
                  <w:pStyle w:val="Questiontext"/>
                </w:pPr>
                <w:r>
                  <w:rPr>
                    <w:rStyle w:val="Responseboxtext"/>
                  </w:rPr>
                  <w:t xml:space="preserve">                                                          </w:t>
                </w:r>
              </w:p>
            </w:tc>
          </w:sdtContent>
        </w:sdt>
        <w:tc>
          <w:tcPr>
            <w:tcW w:w="1519" w:type="dxa"/>
            <w:gridSpan w:val="3"/>
            <w:tcBorders>
              <w:left w:val="single" w:sz="4" w:space="0" w:color="auto"/>
            </w:tcBorders>
            <w:shd w:val="clear" w:color="auto" w:fill="auto"/>
          </w:tcPr>
          <w:p w14:paraId="7B4E2138" w14:textId="77777777" w:rsidR="00E8230F" w:rsidRPr="007B7529" w:rsidRDefault="00E8230F" w:rsidP="00373BAE">
            <w:pPr>
              <w:pStyle w:val="Questiontext"/>
            </w:pPr>
          </w:p>
        </w:tc>
      </w:tr>
      <w:tr w:rsidR="00703E1B" w:rsidRPr="00EE5BCA" w14:paraId="09F33A2D" w14:textId="77777777" w:rsidTr="00703FCA">
        <w:tc>
          <w:tcPr>
            <w:tcW w:w="9857" w:type="dxa"/>
            <w:gridSpan w:val="20"/>
            <w:shd w:val="clear" w:color="auto" w:fill="auto"/>
          </w:tcPr>
          <w:p w14:paraId="09F33A2C" w14:textId="77777777" w:rsidR="00703E1B" w:rsidRPr="00500EBA" w:rsidRDefault="00703E1B" w:rsidP="00500EBA">
            <w:pPr>
              <w:pStyle w:val="SubQuestion"/>
              <w:rPr>
                <w:rFonts w:eastAsia="Calibri"/>
              </w:rPr>
            </w:pPr>
            <w:r w:rsidRPr="00500EBA">
              <w:rPr>
                <w:rFonts w:eastAsia="Calibri"/>
              </w:rPr>
              <w:t>2c Have we confirmed during discussions we have had with you before your application that this will be a low-risk or</w:t>
            </w:r>
            <w:r w:rsidR="00500EBA" w:rsidRPr="00500EBA">
              <w:rPr>
                <w:rFonts w:eastAsia="Calibri"/>
              </w:rPr>
              <w:t xml:space="preserve"> basic surrender?</w:t>
            </w:r>
          </w:p>
        </w:tc>
      </w:tr>
      <w:tr w:rsidR="00023CD8" w:rsidRPr="00EE5BCA" w14:paraId="5DC8E45F" w14:textId="77777777" w:rsidTr="00703FCA">
        <w:tc>
          <w:tcPr>
            <w:tcW w:w="9857" w:type="dxa"/>
            <w:gridSpan w:val="20"/>
            <w:shd w:val="clear" w:color="auto" w:fill="auto"/>
          </w:tcPr>
          <w:p w14:paraId="7B50974A" w14:textId="7616E840" w:rsidR="00023CD8" w:rsidRPr="00023CD8" w:rsidRDefault="00023CD8" w:rsidP="00023CD8">
            <w:pPr>
              <w:pStyle w:val="SubQuestion"/>
              <w:rPr>
                <w:rFonts w:eastAsia="Calibri"/>
                <w:b w:val="0"/>
              </w:rPr>
            </w:pPr>
            <w:r>
              <w:rPr>
                <w:rFonts w:eastAsia="Calibri"/>
                <w:b w:val="0"/>
              </w:rPr>
              <w:t>We will not be able to process an application for ‘low risk’ or ‘basic’ surrender unless you include written evience that your site compliance officer has confirmed you meet the relevant standards.</w:t>
            </w:r>
          </w:p>
        </w:tc>
      </w:tr>
      <w:tr w:rsidR="00500EBA" w:rsidRPr="00EE5BCA" w14:paraId="09F33A31" w14:textId="77777777" w:rsidTr="00703FCA">
        <w:trPr>
          <w:trHeight w:val="277"/>
        </w:trPr>
        <w:tc>
          <w:tcPr>
            <w:tcW w:w="854" w:type="dxa"/>
            <w:gridSpan w:val="2"/>
            <w:shd w:val="clear" w:color="auto" w:fill="auto"/>
          </w:tcPr>
          <w:p w14:paraId="09F33A2E" w14:textId="77777777" w:rsidR="00500EBA" w:rsidRPr="00EE5BCA" w:rsidRDefault="00500EBA" w:rsidP="00EE5BCA">
            <w:pPr>
              <w:pStyle w:val="Questiontext"/>
              <w:rPr>
                <w:rFonts w:eastAsia="Calibri"/>
              </w:rPr>
            </w:pPr>
            <w:r w:rsidRPr="00EE5BCA">
              <w:rPr>
                <w:rFonts w:eastAsia="Calibri"/>
              </w:rPr>
              <w:t>No</w:t>
            </w:r>
          </w:p>
        </w:tc>
        <w:sdt>
          <w:sdtPr>
            <w:rPr>
              <w:rStyle w:val="Responseboxtext"/>
              <w:rFonts w:eastAsia="Calibri"/>
            </w:rPr>
            <w:id w:val="770211530"/>
            <w14:checkbox>
              <w14:checked w14:val="0"/>
              <w14:checkedState w14:val="2612" w14:font="MS Gothic"/>
              <w14:uncheckedState w14:val="2610" w14:font="MS Gothic"/>
            </w14:checkbox>
          </w:sdtPr>
          <w:sdtEndPr>
            <w:rPr>
              <w:rStyle w:val="Responseboxtext"/>
            </w:rPr>
          </w:sdtEndPr>
          <w:sdtContent>
            <w:tc>
              <w:tcPr>
                <w:tcW w:w="567" w:type="dxa"/>
                <w:gridSpan w:val="3"/>
                <w:shd w:val="clear" w:color="auto" w:fill="auto"/>
              </w:tcPr>
              <w:p w14:paraId="09F33A2F" w14:textId="77777777" w:rsidR="00500EBA" w:rsidRPr="00EE5BCA" w:rsidRDefault="00500EBA" w:rsidP="007F2834">
                <w:pPr>
                  <w:pStyle w:val="Questiontext"/>
                  <w:rPr>
                    <w:rFonts w:eastAsia="Calibri"/>
                  </w:rPr>
                </w:pPr>
                <w:r w:rsidRPr="00EE5BCA">
                  <w:rPr>
                    <w:rStyle w:val="Responseboxtext"/>
                    <w:rFonts w:eastAsia="MS Gothic" w:hint="eastAsia"/>
                  </w:rPr>
                  <w:t>☐</w:t>
                </w:r>
              </w:p>
            </w:tc>
          </w:sdtContent>
        </w:sdt>
        <w:tc>
          <w:tcPr>
            <w:tcW w:w="8436" w:type="dxa"/>
            <w:gridSpan w:val="15"/>
            <w:shd w:val="clear" w:color="auto" w:fill="auto"/>
          </w:tcPr>
          <w:p w14:paraId="09F33A30" w14:textId="75880F20" w:rsidR="00500EBA" w:rsidRPr="00023CD8" w:rsidRDefault="00023CD8" w:rsidP="00023CD8">
            <w:pPr>
              <w:pStyle w:val="Questiontext"/>
              <w:rPr>
                <w:rFonts w:eastAsia="Calibri"/>
              </w:rPr>
            </w:pPr>
            <w:r>
              <w:rPr>
                <w:rFonts w:eastAsia="Calibri"/>
              </w:rPr>
              <w:t>We recommend you contact your site compliance officer before you submit the application.</w:t>
            </w:r>
          </w:p>
        </w:tc>
      </w:tr>
      <w:tr w:rsidR="00500EBA" w:rsidRPr="00EE5BCA" w14:paraId="09F33A35" w14:textId="77777777" w:rsidTr="00703FCA">
        <w:trPr>
          <w:trHeight w:val="276"/>
        </w:trPr>
        <w:tc>
          <w:tcPr>
            <w:tcW w:w="854" w:type="dxa"/>
            <w:gridSpan w:val="2"/>
            <w:shd w:val="clear" w:color="auto" w:fill="auto"/>
          </w:tcPr>
          <w:p w14:paraId="09F33A32" w14:textId="77777777" w:rsidR="00500EBA" w:rsidRPr="00EE5BCA" w:rsidRDefault="00500EBA" w:rsidP="00EE5BCA">
            <w:pPr>
              <w:pStyle w:val="Questiontext"/>
              <w:rPr>
                <w:rFonts w:eastAsia="Calibri"/>
              </w:rPr>
            </w:pPr>
            <w:r w:rsidRPr="00EE5BCA">
              <w:rPr>
                <w:rFonts w:eastAsia="Calibri"/>
              </w:rPr>
              <w:t>Yes</w:t>
            </w:r>
          </w:p>
        </w:tc>
        <w:sdt>
          <w:sdtPr>
            <w:rPr>
              <w:rStyle w:val="Responseboxtext"/>
              <w:rFonts w:eastAsia="Calibri"/>
            </w:rPr>
            <w:id w:val="748468870"/>
            <w14:checkbox>
              <w14:checked w14:val="0"/>
              <w14:checkedState w14:val="2612" w14:font="MS Gothic"/>
              <w14:uncheckedState w14:val="2610" w14:font="MS Gothic"/>
            </w14:checkbox>
          </w:sdtPr>
          <w:sdtEndPr>
            <w:rPr>
              <w:rStyle w:val="Responseboxtext"/>
            </w:rPr>
          </w:sdtEndPr>
          <w:sdtContent>
            <w:tc>
              <w:tcPr>
                <w:tcW w:w="567" w:type="dxa"/>
                <w:gridSpan w:val="3"/>
                <w:shd w:val="clear" w:color="auto" w:fill="auto"/>
              </w:tcPr>
              <w:p w14:paraId="09F33A33" w14:textId="77777777" w:rsidR="00500EBA" w:rsidRPr="00EE5BCA" w:rsidRDefault="00500EBA" w:rsidP="007F2834">
                <w:pPr>
                  <w:pStyle w:val="Questiontext"/>
                  <w:rPr>
                    <w:rFonts w:eastAsia="Calibri"/>
                  </w:rPr>
                </w:pPr>
                <w:r w:rsidRPr="00EE5BCA">
                  <w:rPr>
                    <w:rStyle w:val="Responseboxtext"/>
                    <w:rFonts w:eastAsia="MS Gothic" w:hint="eastAsia"/>
                  </w:rPr>
                  <w:t>☐</w:t>
                </w:r>
              </w:p>
            </w:tc>
          </w:sdtContent>
        </w:sdt>
        <w:tc>
          <w:tcPr>
            <w:tcW w:w="8436" w:type="dxa"/>
            <w:gridSpan w:val="15"/>
            <w:shd w:val="clear" w:color="auto" w:fill="auto"/>
          </w:tcPr>
          <w:p w14:paraId="09F33A34" w14:textId="487B32EE" w:rsidR="00500EBA" w:rsidRPr="00EE5BCA" w:rsidRDefault="00023CD8" w:rsidP="00EE5BCA">
            <w:pPr>
              <w:pStyle w:val="Questiontext"/>
              <w:rPr>
                <w:rFonts w:eastAsia="Calibri"/>
              </w:rPr>
            </w:pPr>
            <w:r>
              <w:rPr>
                <w:rFonts w:eastAsia="Calibri"/>
              </w:rPr>
              <w:t>Tell us the document reference for the confirmation.</w:t>
            </w:r>
          </w:p>
        </w:tc>
      </w:tr>
      <w:tr w:rsidR="00E8230F" w:rsidRPr="007B7529" w14:paraId="4C7E1E7A" w14:textId="77777777" w:rsidTr="00703FCA">
        <w:tc>
          <w:tcPr>
            <w:tcW w:w="4114" w:type="dxa"/>
            <w:gridSpan w:val="13"/>
            <w:tcBorders>
              <w:right w:val="single" w:sz="4" w:space="0" w:color="auto"/>
            </w:tcBorders>
            <w:shd w:val="clear" w:color="auto" w:fill="auto"/>
          </w:tcPr>
          <w:p w14:paraId="176A188D" w14:textId="77777777" w:rsidR="00E8230F" w:rsidRPr="007B7529" w:rsidRDefault="00E8230F" w:rsidP="00373BAE">
            <w:pPr>
              <w:pStyle w:val="Questiontext"/>
            </w:pPr>
            <w:r>
              <w:rPr>
                <w:rFonts w:eastAsia="Calibri"/>
              </w:rPr>
              <w:t>Document</w:t>
            </w:r>
            <w:r w:rsidRPr="007B7529">
              <w:rPr>
                <w:rFonts w:eastAsia="Calibri"/>
              </w:rPr>
              <w:t xml:space="preserve"> reference</w:t>
            </w:r>
          </w:p>
        </w:tc>
        <w:sdt>
          <w:sdtPr>
            <w:rPr>
              <w:rStyle w:val="Responseboxtext"/>
            </w:rPr>
            <w:id w:val="-2133701510"/>
            <w:placeholder>
              <w:docPart w:val="FD2D947B4DD541B8ACC974E3566ED363"/>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tcPr>
              <w:p w14:paraId="5C3C85CE" w14:textId="77777777" w:rsidR="00E8230F" w:rsidRPr="007B7529" w:rsidRDefault="00E8230F" w:rsidP="00373BAE">
                <w:pPr>
                  <w:pStyle w:val="Questiontext"/>
                </w:pPr>
                <w:r>
                  <w:rPr>
                    <w:rStyle w:val="Responseboxtext"/>
                  </w:rPr>
                  <w:t xml:space="preserve">                                                          </w:t>
                </w:r>
              </w:p>
            </w:tc>
          </w:sdtContent>
        </w:sdt>
        <w:tc>
          <w:tcPr>
            <w:tcW w:w="1519" w:type="dxa"/>
            <w:gridSpan w:val="3"/>
            <w:tcBorders>
              <w:left w:val="single" w:sz="4" w:space="0" w:color="auto"/>
            </w:tcBorders>
            <w:shd w:val="clear" w:color="auto" w:fill="auto"/>
          </w:tcPr>
          <w:p w14:paraId="18E60C9A" w14:textId="77777777" w:rsidR="00E8230F" w:rsidRPr="007B7529" w:rsidRDefault="00E8230F" w:rsidP="00373BAE">
            <w:pPr>
              <w:pStyle w:val="Questiontext"/>
            </w:pPr>
          </w:p>
        </w:tc>
      </w:tr>
      <w:tr w:rsidR="00EE5BCA" w:rsidRPr="00EE5BCA" w14:paraId="09F33A37" w14:textId="77777777" w:rsidTr="00703FCA">
        <w:trPr>
          <w:trHeight w:val="276"/>
        </w:trPr>
        <w:tc>
          <w:tcPr>
            <w:tcW w:w="9857" w:type="dxa"/>
            <w:gridSpan w:val="20"/>
            <w:shd w:val="clear" w:color="auto" w:fill="auto"/>
          </w:tcPr>
          <w:p w14:paraId="09F33A36" w14:textId="582266E4" w:rsidR="00EE5BCA" w:rsidRPr="00EE5BCA" w:rsidRDefault="00023CD8" w:rsidP="007E28F1">
            <w:pPr>
              <w:pStyle w:val="SubQuestion"/>
              <w:rPr>
                <w:rFonts w:eastAsia="Calibri"/>
              </w:rPr>
            </w:pPr>
            <w:r>
              <w:rPr>
                <w:rFonts w:eastAsia="Calibri"/>
              </w:rPr>
              <w:t xml:space="preserve">2d </w:t>
            </w:r>
            <w:r w:rsidR="00EE5BCA" w:rsidRPr="00EE5BCA">
              <w:rPr>
                <w:rFonts w:eastAsia="Calibri"/>
              </w:rPr>
              <w:t>Have there been any changes since the discussions?</w:t>
            </w:r>
          </w:p>
        </w:tc>
      </w:tr>
      <w:tr w:rsidR="00500EBA" w:rsidRPr="00EE5BCA" w14:paraId="09F33A3B" w14:textId="77777777" w:rsidTr="00703FCA">
        <w:trPr>
          <w:trHeight w:val="277"/>
        </w:trPr>
        <w:tc>
          <w:tcPr>
            <w:tcW w:w="854" w:type="dxa"/>
            <w:gridSpan w:val="2"/>
            <w:shd w:val="clear" w:color="auto" w:fill="auto"/>
          </w:tcPr>
          <w:p w14:paraId="09F33A38" w14:textId="77777777" w:rsidR="00500EBA" w:rsidRPr="00EE5BCA" w:rsidRDefault="00500EBA" w:rsidP="00EE5BCA">
            <w:pPr>
              <w:pStyle w:val="Questiontext"/>
              <w:rPr>
                <w:rFonts w:eastAsia="Calibri"/>
              </w:rPr>
            </w:pPr>
            <w:r w:rsidRPr="00EE5BCA">
              <w:rPr>
                <w:rFonts w:eastAsia="Calibri"/>
              </w:rPr>
              <w:t>No</w:t>
            </w:r>
          </w:p>
        </w:tc>
        <w:sdt>
          <w:sdtPr>
            <w:rPr>
              <w:rStyle w:val="Responseboxtext"/>
              <w:rFonts w:eastAsia="Calibri"/>
            </w:rPr>
            <w:id w:val="14349950"/>
            <w14:checkbox>
              <w14:checked w14:val="0"/>
              <w14:checkedState w14:val="2612" w14:font="MS Gothic"/>
              <w14:uncheckedState w14:val="2610" w14:font="MS Gothic"/>
            </w14:checkbox>
          </w:sdtPr>
          <w:sdtEndPr>
            <w:rPr>
              <w:rStyle w:val="Responseboxtext"/>
            </w:rPr>
          </w:sdtEndPr>
          <w:sdtContent>
            <w:tc>
              <w:tcPr>
                <w:tcW w:w="567" w:type="dxa"/>
                <w:gridSpan w:val="3"/>
                <w:shd w:val="clear" w:color="auto" w:fill="auto"/>
              </w:tcPr>
              <w:p w14:paraId="09F33A39" w14:textId="77777777" w:rsidR="00500EBA" w:rsidRPr="00EE5BCA" w:rsidRDefault="00500EBA" w:rsidP="007F2834">
                <w:pPr>
                  <w:pStyle w:val="Questiontext"/>
                  <w:rPr>
                    <w:rFonts w:eastAsia="Calibri"/>
                  </w:rPr>
                </w:pPr>
                <w:r w:rsidRPr="00EE5BCA">
                  <w:rPr>
                    <w:rStyle w:val="Responseboxtext"/>
                    <w:rFonts w:eastAsia="MS Gothic" w:hint="eastAsia"/>
                  </w:rPr>
                  <w:t>☐</w:t>
                </w:r>
              </w:p>
            </w:tc>
          </w:sdtContent>
        </w:sdt>
        <w:tc>
          <w:tcPr>
            <w:tcW w:w="8436" w:type="dxa"/>
            <w:gridSpan w:val="15"/>
            <w:shd w:val="clear" w:color="auto" w:fill="auto"/>
          </w:tcPr>
          <w:p w14:paraId="09F33A3A" w14:textId="77777777" w:rsidR="00500EBA" w:rsidRPr="00EE5BCA" w:rsidRDefault="00500EBA" w:rsidP="00EE5BCA">
            <w:pPr>
              <w:pStyle w:val="Questiontext"/>
              <w:rPr>
                <w:rFonts w:eastAsia="Calibri"/>
              </w:rPr>
            </w:pPr>
          </w:p>
        </w:tc>
      </w:tr>
      <w:tr w:rsidR="00500EBA" w:rsidRPr="00EE5BCA" w14:paraId="09F33A3F" w14:textId="77777777" w:rsidTr="00703FCA">
        <w:trPr>
          <w:trHeight w:val="276"/>
        </w:trPr>
        <w:tc>
          <w:tcPr>
            <w:tcW w:w="854" w:type="dxa"/>
            <w:gridSpan w:val="2"/>
            <w:shd w:val="clear" w:color="auto" w:fill="auto"/>
          </w:tcPr>
          <w:p w14:paraId="09F33A3C" w14:textId="77777777" w:rsidR="00500EBA" w:rsidRPr="00EE5BCA" w:rsidRDefault="00500EBA" w:rsidP="00EE5BCA">
            <w:pPr>
              <w:pStyle w:val="Questiontext"/>
              <w:rPr>
                <w:rFonts w:eastAsia="Calibri"/>
              </w:rPr>
            </w:pPr>
            <w:r w:rsidRPr="00EE5BCA">
              <w:rPr>
                <w:rFonts w:eastAsia="Calibri"/>
              </w:rPr>
              <w:t>Yes</w:t>
            </w:r>
          </w:p>
        </w:tc>
        <w:sdt>
          <w:sdtPr>
            <w:rPr>
              <w:rStyle w:val="Responseboxtext"/>
              <w:rFonts w:eastAsia="Calibri"/>
            </w:rPr>
            <w:id w:val="626892209"/>
            <w14:checkbox>
              <w14:checked w14:val="0"/>
              <w14:checkedState w14:val="2612" w14:font="MS Gothic"/>
              <w14:uncheckedState w14:val="2610" w14:font="MS Gothic"/>
            </w14:checkbox>
          </w:sdtPr>
          <w:sdtEndPr>
            <w:rPr>
              <w:rStyle w:val="Responseboxtext"/>
            </w:rPr>
          </w:sdtEndPr>
          <w:sdtContent>
            <w:tc>
              <w:tcPr>
                <w:tcW w:w="567" w:type="dxa"/>
                <w:gridSpan w:val="3"/>
                <w:shd w:val="clear" w:color="auto" w:fill="auto"/>
              </w:tcPr>
              <w:p w14:paraId="09F33A3D" w14:textId="77777777" w:rsidR="00500EBA" w:rsidRPr="00EE5BCA" w:rsidRDefault="00500EBA" w:rsidP="007F2834">
                <w:pPr>
                  <w:pStyle w:val="Questiontext"/>
                  <w:rPr>
                    <w:rFonts w:eastAsia="Calibri"/>
                  </w:rPr>
                </w:pPr>
                <w:r w:rsidRPr="00EE5BCA">
                  <w:rPr>
                    <w:rStyle w:val="Responseboxtext"/>
                    <w:rFonts w:eastAsia="MS Gothic" w:hint="eastAsia"/>
                  </w:rPr>
                  <w:t>☐</w:t>
                </w:r>
              </w:p>
            </w:tc>
          </w:sdtContent>
        </w:sdt>
        <w:tc>
          <w:tcPr>
            <w:tcW w:w="8436" w:type="dxa"/>
            <w:gridSpan w:val="15"/>
            <w:shd w:val="clear" w:color="auto" w:fill="auto"/>
          </w:tcPr>
          <w:p w14:paraId="09F33A3E" w14:textId="09AE0F27" w:rsidR="00500EBA" w:rsidRPr="00EE5BCA" w:rsidRDefault="00023CD8" w:rsidP="00EE5BCA">
            <w:pPr>
              <w:pStyle w:val="Questiontext"/>
              <w:rPr>
                <w:rFonts w:eastAsia="Calibri"/>
              </w:rPr>
            </w:pPr>
            <w:r>
              <w:rPr>
                <w:rFonts w:eastAsia="Calibri"/>
              </w:rPr>
              <w:t xml:space="preserve">We recommend you contact your site compliance officer before you submit the application. </w:t>
            </w:r>
          </w:p>
        </w:tc>
      </w:tr>
      <w:tr w:rsidR="00D7093A" w:rsidRPr="00EE5BCA" w14:paraId="09F33A41" w14:textId="77777777" w:rsidTr="00703FCA">
        <w:tc>
          <w:tcPr>
            <w:tcW w:w="9857" w:type="dxa"/>
            <w:gridSpan w:val="20"/>
            <w:shd w:val="clear" w:color="auto" w:fill="auto"/>
          </w:tcPr>
          <w:p w14:paraId="09F33A40" w14:textId="77777777" w:rsidR="00D7093A" w:rsidRPr="00EE5BCA" w:rsidRDefault="00EE5BCA" w:rsidP="00500EBA">
            <w:pPr>
              <w:pStyle w:val="Questiontext"/>
              <w:rPr>
                <w:rFonts w:eastAsia="Calibri"/>
              </w:rPr>
            </w:pPr>
            <w:r w:rsidRPr="00EE5BCA">
              <w:rPr>
                <w:rFonts w:eastAsia="Calibri"/>
              </w:rPr>
              <w:t>Please send us a copy of confirmation or a letter justifying any changes you have made since pre-application discussions. Give us the</w:t>
            </w:r>
            <w:r w:rsidR="00500EBA">
              <w:rPr>
                <w:rFonts w:eastAsia="Calibri"/>
              </w:rPr>
              <w:t xml:space="preserve"> </w:t>
            </w:r>
            <w:r w:rsidRPr="00EE5BCA">
              <w:rPr>
                <w:rFonts w:eastAsia="Calibri"/>
              </w:rPr>
              <w:t>reference number you have given this document.</w:t>
            </w:r>
          </w:p>
        </w:tc>
      </w:tr>
      <w:tr w:rsidR="00E8230F" w:rsidRPr="007B7529" w14:paraId="02B9C7AF" w14:textId="77777777" w:rsidTr="00703FCA">
        <w:tc>
          <w:tcPr>
            <w:tcW w:w="4114" w:type="dxa"/>
            <w:gridSpan w:val="13"/>
            <w:tcBorders>
              <w:right w:val="single" w:sz="4" w:space="0" w:color="auto"/>
            </w:tcBorders>
            <w:shd w:val="clear" w:color="auto" w:fill="auto"/>
          </w:tcPr>
          <w:p w14:paraId="5E7DF232" w14:textId="77777777" w:rsidR="00E8230F" w:rsidRPr="007B7529" w:rsidRDefault="00E8230F" w:rsidP="00373BAE">
            <w:pPr>
              <w:pStyle w:val="Questiontext"/>
            </w:pPr>
            <w:r>
              <w:rPr>
                <w:rFonts w:eastAsia="Calibri"/>
              </w:rPr>
              <w:t>Document</w:t>
            </w:r>
            <w:r w:rsidRPr="007B7529">
              <w:rPr>
                <w:rFonts w:eastAsia="Calibri"/>
              </w:rPr>
              <w:t xml:space="preserve"> reference</w:t>
            </w:r>
          </w:p>
        </w:tc>
        <w:sdt>
          <w:sdtPr>
            <w:rPr>
              <w:rStyle w:val="Responseboxtext"/>
            </w:rPr>
            <w:id w:val="917750038"/>
            <w:placeholder>
              <w:docPart w:val="125A62717F814D0B91CBB02370E21E2E"/>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tcPr>
              <w:p w14:paraId="20C14C45" w14:textId="77777777" w:rsidR="00E8230F" w:rsidRPr="007B7529" w:rsidRDefault="00E8230F" w:rsidP="00373BAE">
                <w:pPr>
                  <w:pStyle w:val="Questiontext"/>
                </w:pPr>
                <w:r>
                  <w:rPr>
                    <w:rStyle w:val="Responseboxtext"/>
                  </w:rPr>
                  <w:t xml:space="preserve">                                                          </w:t>
                </w:r>
              </w:p>
            </w:tc>
          </w:sdtContent>
        </w:sdt>
        <w:tc>
          <w:tcPr>
            <w:tcW w:w="1519" w:type="dxa"/>
            <w:gridSpan w:val="3"/>
            <w:tcBorders>
              <w:left w:val="single" w:sz="4" w:space="0" w:color="auto"/>
            </w:tcBorders>
            <w:shd w:val="clear" w:color="auto" w:fill="auto"/>
          </w:tcPr>
          <w:p w14:paraId="3297C052" w14:textId="77777777" w:rsidR="00E8230F" w:rsidRPr="007B7529" w:rsidRDefault="00E8230F" w:rsidP="00373BAE">
            <w:pPr>
              <w:pStyle w:val="Questiontext"/>
            </w:pPr>
          </w:p>
        </w:tc>
      </w:tr>
      <w:tr w:rsidR="00EE5BCA" w:rsidRPr="00EE5BCA" w14:paraId="09F33A46" w14:textId="77777777" w:rsidTr="00703FCA">
        <w:tc>
          <w:tcPr>
            <w:tcW w:w="9857" w:type="dxa"/>
            <w:gridSpan w:val="20"/>
            <w:shd w:val="clear" w:color="auto" w:fill="auto"/>
          </w:tcPr>
          <w:p w14:paraId="09F33A45" w14:textId="1903015D" w:rsidR="00EE5BCA" w:rsidRPr="00500EBA" w:rsidRDefault="00EE5BCA" w:rsidP="00023CD8">
            <w:pPr>
              <w:pStyle w:val="SubQuestion"/>
              <w:rPr>
                <w:rFonts w:eastAsia="Calibri"/>
              </w:rPr>
            </w:pPr>
            <w:r w:rsidRPr="00500EBA">
              <w:rPr>
                <w:rFonts w:eastAsia="Calibri"/>
              </w:rPr>
              <w:t>2</w:t>
            </w:r>
            <w:r w:rsidR="00023CD8">
              <w:rPr>
                <w:rFonts w:eastAsia="Calibri"/>
              </w:rPr>
              <w:t>e</w:t>
            </w:r>
            <w:r w:rsidRPr="00500EBA">
              <w:rPr>
                <w:rFonts w:eastAsia="Calibri"/>
              </w:rPr>
              <w:t xml:space="preserve"> Tick below to show whether you are applying to surrender all or part of your permit</w:t>
            </w:r>
          </w:p>
        </w:tc>
      </w:tr>
      <w:tr w:rsidR="00EE5BCA" w:rsidRPr="00EE5BCA" w14:paraId="09F33A4A" w14:textId="77777777" w:rsidTr="00703FCA">
        <w:trPr>
          <w:trHeight w:val="253"/>
        </w:trPr>
        <w:tc>
          <w:tcPr>
            <w:tcW w:w="1705" w:type="dxa"/>
            <w:gridSpan w:val="6"/>
            <w:shd w:val="clear" w:color="auto" w:fill="auto"/>
          </w:tcPr>
          <w:p w14:paraId="09F33A47" w14:textId="77777777" w:rsidR="00EE5BCA" w:rsidRPr="00EE5BCA" w:rsidRDefault="00EE5BCA" w:rsidP="00EE5BCA">
            <w:pPr>
              <w:pStyle w:val="Questiontext"/>
              <w:rPr>
                <w:rFonts w:eastAsia="Calibri"/>
              </w:rPr>
            </w:pPr>
            <w:r w:rsidRPr="00EE5BCA">
              <w:rPr>
                <w:rFonts w:eastAsia="Calibri"/>
              </w:rPr>
              <w:t>All of permit</w:t>
            </w:r>
          </w:p>
        </w:tc>
        <w:sdt>
          <w:sdtPr>
            <w:rPr>
              <w:rStyle w:val="Responseboxtext"/>
              <w:rFonts w:eastAsia="Calibri"/>
            </w:rPr>
            <w:id w:val="1685630520"/>
            <w14:checkbox>
              <w14:checked w14:val="0"/>
              <w14:checkedState w14:val="2612" w14:font="MS Gothic"/>
              <w14:uncheckedState w14:val="2610" w14:font="MS Gothic"/>
            </w14:checkbox>
          </w:sdtPr>
          <w:sdtEndPr>
            <w:rPr>
              <w:rStyle w:val="Responseboxtext"/>
            </w:rPr>
          </w:sdtEndPr>
          <w:sdtContent>
            <w:tc>
              <w:tcPr>
                <w:tcW w:w="425" w:type="dxa"/>
                <w:gridSpan w:val="2"/>
                <w:shd w:val="clear" w:color="auto" w:fill="auto"/>
              </w:tcPr>
              <w:p w14:paraId="09F33A48" w14:textId="77777777" w:rsidR="00EE5BCA" w:rsidRPr="00EE5BCA" w:rsidRDefault="00EE5BCA" w:rsidP="00EE5BCA">
                <w:pPr>
                  <w:pStyle w:val="Questiontext"/>
                  <w:rPr>
                    <w:rFonts w:eastAsia="Calibri"/>
                  </w:rPr>
                </w:pPr>
                <w:r w:rsidRPr="00EE5BCA">
                  <w:rPr>
                    <w:rStyle w:val="Responseboxtext"/>
                    <w:rFonts w:eastAsia="MS Gothic" w:hint="eastAsia"/>
                  </w:rPr>
                  <w:t>☐</w:t>
                </w:r>
              </w:p>
            </w:tc>
          </w:sdtContent>
        </w:sdt>
        <w:tc>
          <w:tcPr>
            <w:tcW w:w="7727" w:type="dxa"/>
            <w:gridSpan w:val="12"/>
            <w:shd w:val="clear" w:color="auto" w:fill="auto"/>
          </w:tcPr>
          <w:p w14:paraId="09F33A49" w14:textId="2B089A6E" w:rsidR="00EE5BCA" w:rsidRPr="00023CD8" w:rsidRDefault="00023CD8" w:rsidP="007E28F1">
            <w:pPr>
              <w:pStyle w:val="Questiontext"/>
              <w:rPr>
                <w:rFonts w:eastAsia="Calibri"/>
                <w:i/>
              </w:rPr>
            </w:pPr>
            <w:r w:rsidRPr="00023CD8">
              <w:rPr>
                <w:rFonts w:eastAsia="Calibri"/>
                <w:i/>
              </w:rPr>
              <w:t>G</w:t>
            </w:r>
            <w:r w:rsidR="00EE5BCA" w:rsidRPr="00023CD8">
              <w:rPr>
                <w:rFonts w:eastAsia="Calibri"/>
                <w:i/>
              </w:rPr>
              <w:t xml:space="preserve">o to section </w:t>
            </w:r>
            <w:r w:rsidR="007E28F1">
              <w:rPr>
                <w:rFonts w:eastAsia="Calibri"/>
                <w:i/>
              </w:rPr>
              <w:t>4</w:t>
            </w:r>
          </w:p>
        </w:tc>
      </w:tr>
      <w:tr w:rsidR="00EE5BCA" w:rsidRPr="00EE5BCA" w14:paraId="09F33A4E" w14:textId="77777777" w:rsidTr="00703FCA">
        <w:trPr>
          <w:trHeight w:val="252"/>
        </w:trPr>
        <w:tc>
          <w:tcPr>
            <w:tcW w:w="1705" w:type="dxa"/>
            <w:gridSpan w:val="6"/>
            <w:shd w:val="clear" w:color="auto" w:fill="auto"/>
          </w:tcPr>
          <w:p w14:paraId="09F33A4B" w14:textId="77777777" w:rsidR="00EE5BCA" w:rsidRPr="00EE5BCA" w:rsidRDefault="00EE5BCA" w:rsidP="00EE5BCA">
            <w:pPr>
              <w:pStyle w:val="Questiontext"/>
            </w:pPr>
            <w:r w:rsidRPr="00EE5BCA">
              <w:rPr>
                <w:rFonts w:eastAsia="Calibri"/>
              </w:rPr>
              <w:t>Part of permit</w:t>
            </w:r>
          </w:p>
        </w:tc>
        <w:sdt>
          <w:sdtPr>
            <w:rPr>
              <w:rStyle w:val="Responseboxtext"/>
              <w:rFonts w:eastAsia="Calibri"/>
            </w:rPr>
            <w:id w:val="-45227539"/>
            <w14:checkbox>
              <w14:checked w14:val="0"/>
              <w14:checkedState w14:val="2612" w14:font="MS Gothic"/>
              <w14:uncheckedState w14:val="2610" w14:font="MS Gothic"/>
            </w14:checkbox>
          </w:sdtPr>
          <w:sdtEndPr>
            <w:rPr>
              <w:rStyle w:val="Responseboxtext"/>
            </w:rPr>
          </w:sdtEndPr>
          <w:sdtContent>
            <w:tc>
              <w:tcPr>
                <w:tcW w:w="425" w:type="dxa"/>
                <w:gridSpan w:val="2"/>
                <w:shd w:val="clear" w:color="auto" w:fill="auto"/>
              </w:tcPr>
              <w:p w14:paraId="09F33A4C" w14:textId="77777777" w:rsidR="00EE5BCA" w:rsidRPr="00EE5BCA" w:rsidRDefault="00EE5BCA" w:rsidP="00EE5BCA">
                <w:pPr>
                  <w:pStyle w:val="Questiontext"/>
                  <w:rPr>
                    <w:rFonts w:eastAsia="Calibri"/>
                  </w:rPr>
                </w:pPr>
                <w:r w:rsidRPr="00EE5BCA">
                  <w:rPr>
                    <w:rStyle w:val="Responseboxtext"/>
                    <w:rFonts w:eastAsia="MS Gothic" w:hint="eastAsia"/>
                  </w:rPr>
                  <w:t>☐</w:t>
                </w:r>
              </w:p>
            </w:tc>
          </w:sdtContent>
        </w:sdt>
        <w:tc>
          <w:tcPr>
            <w:tcW w:w="7727" w:type="dxa"/>
            <w:gridSpan w:val="12"/>
            <w:shd w:val="clear" w:color="auto" w:fill="auto"/>
          </w:tcPr>
          <w:p w14:paraId="09F33A4D" w14:textId="54B70541" w:rsidR="00EE5BCA" w:rsidRPr="00023CD8" w:rsidRDefault="00023CD8" w:rsidP="00EE5BCA">
            <w:pPr>
              <w:pStyle w:val="Questiontext"/>
              <w:rPr>
                <w:rFonts w:eastAsia="Calibri"/>
                <w:i/>
              </w:rPr>
            </w:pPr>
            <w:r w:rsidRPr="00023CD8">
              <w:rPr>
                <w:rFonts w:eastAsia="Calibri"/>
                <w:i/>
              </w:rPr>
              <w:t>G</w:t>
            </w:r>
            <w:r w:rsidR="007E28F1">
              <w:rPr>
                <w:rFonts w:eastAsia="Calibri"/>
                <w:i/>
              </w:rPr>
              <w:t>o to section 3</w:t>
            </w:r>
          </w:p>
        </w:tc>
      </w:tr>
      <w:tr w:rsidR="00EE5BCA" w:rsidRPr="00EE5BCA" w14:paraId="09F33A50" w14:textId="77777777" w:rsidTr="00703FCA">
        <w:tc>
          <w:tcPr>
            <w:tcW w:w="9857" w:type="dxa"/>
            <w:gridSpan w:val="20"/>
            <w:shd w:val="clear" w:color="auto" w:fill="auto"/>
          </w:tcPr>
          <w:p w14:paraId="09F33A4F" w14:textId="77777777" w:rsidR="00EE5BCA" w:rsidRPr="00EE5BCA" w:rsidRDefault="00EE5BCA" w:rsidP="00EE5BCA">
            <w:pPr>
              <w:pStyle w:val="Sectionheading"/>
              <w:rPr>
                <w:rFonts w:eastAsia="Calibri"/>
              </w:rPr>
            </w:pPr>
            <w:r w:rsidRPr="00EE5BCA">
              <w:rPr>
                <w:rFonts w:eastAsia="Calibri"/>
              </w:rPr>
              <w:t>3 About the parts of the permit you want to surrender and the parts you want to keep</w:t>
            </w:r>
          </w:p>
        </w:tc>
      </w:tr>
      <w:tr w:rsidR="00EF033A" w:rsidRPr="007C08F6" w14:paraId="5F78C23B" w14:textId="77777777" w:rsidTr="00703FCA">
        <w:tc>
          <w:tcPr>
            <w:tcW w:w="9857" w:type="dxa"/>
            <w:gridSpan w:val="20"/>
            <w:shd w:val="clear" w:color="auto" w:fill="auto"/>
          </w:tcPr>
          <w:p w14:paraId="41C28BC4" w14:textId="77777777" w:rsidR="00EF033A" w:rsidRPr="00B361A0" w:rsidRDefault="00EF033A" w:rsidP="006B4174">
            <w:pPr>
              <w:pStyle w:val="SubQuestion"/>
              <w:rPr>
                <w:rFonts w:eastAsia="Calibri"/>
              </w:rPr>
            </w:pPr>
            <w:r w:rsidRPr="00B361A0">
              <w:rPr>
                <w:rFonts w:eastAsia="Calibri"/>
              </w:rPr>
              <w:t>3a Supply a map or plan identifying the part (or parts) of the permit your application relates to</w:t>
            </w:r>
          </w:p>
        </w:tc>
      </w:tr>
      <w:tr w:rsidR="00E8230F" w:rsidRPr="007B7529" w14:paraId="0D250592" w14:textId="77777777" w:rsidTr="00703FCA">
        <w:tc>
          <w:tcPr>
            <w:tcW w:w="4114" w:type="dxa"/>
            <w:gridSpan w:val="13"/>
            <w:tcBorders>
              <w:right w:val="single" w:sz="4" w:space="0" w:color="auto"/>
            </w:tcBorders>
            <w:shd w:val="clear" w:color="auto" w:fill="auto"/>
          </w:tcPr>
          <w:p w14:paraId="555B98B4" w14:textId="77777777" w:rsidR="00E8230F" w:rsidRPr="007B7529" w:rsidRDefault="00E8230F" w:rsidP="00373BAE">
            <w:pPr>
              <w:pStyle w:val="Questiontext"/>
            </w:pPr>
            <w:r>
              <w:rPr>
                <w:rFonts w:eastAsia="Calibri"/>
              </w:rPr>
              <w:t>Document</w:t>
            </w:r>
            <w:r w:rsidRPr="007B7529">
              <w:rPr>
                <w:rFonts w:eastAsia="Calibri"/>
              </w:rPr>
              <w:t xml:space="preserve"> reference</w:t>
            </w:r>
          </w:p>
        </w:tc>
        <w:sdt>
          <w:sdtPr>
            <w:rPr>
              <w:rStyle w:val="Responseboxtext"/>
            </w:rPr>
            <w:id w:val="-1243954369"/>
            <w:placeholder>
              <w:docPart w:val="87174FDD21944EEBAE864E6C1E021D5F"/>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tcPr>
              <w:p w14:paraId="35FE1F89" w14:textId="77777777" w:rsidR="00E8230F" w:rsidRPr="007B7529" w:rsidRDefault="00E8230F" w:rsidP="00373BAE">
                <w:pPr>
                  <w:pStyle w:val="Questiontext"/>
                </w:pPr>
                <w:r>
                  <w:rPr>
                    <w:rStyle w:val="Responseboxtext"/>
                  </w:rPr>
                  <w:t xml:space="preserve">                                                          </w:t>
                </w:r>
              </w:p>
            </w:tc>
          </w:sdtContent>
        </w:sdt>
        <w:tc>
          <w:tcPr>
            <w:tcW w:w="1519" w:type="dxa"/>
            <w:gridSpan w:val="3"/>
            <w:tcBorders>
              <w:left w:val="single" w:sz="4" w:space="0" w:color="auto"/>
            </w:tcBorders>
            <w:shd w:val="clear" w:color="auto" w:fill="auto"/>
          </w:tcPr>
          <w:p w14:paraId="710CA50E" w14:textId="77777777" w:rsidR="00E8230F" w:rsidRPr="007B7529" w:rsidRDefault="00E8230F" w:rsidP="00373BAE">
            <w:pPr>
              <w:pStyle w:val="Questiontext"/>
            </w:pPr>
          </w:p>
        </w:tc>
      </w:tr>
      <w:tr w:rsidR="00EF033A" w:rsidRPr="00EE5BCA" w14:paraId="12184C9B" w14:textId="77777777" w:rsidTr="00703FCA">
        <w:trPr>
          <w:trHeight w:val="253"/>
        </w:trPr>
        <w:tc>
          <w:tcPr>
            <w:tcW w:w="9857" w:type="dxa"/>
            <w:gridSpan w:val="20"/>
            <w:shd w:val="clear" w:color="auto" w:fill="auto"/>
          </w:tcPr>
          <w:p w14:paraId="5B1D677F" w14:textId="465A7B78" w:rsidR="00EF033A" w:rsidRPr="00EE5BCA" w:rsidRDefault="00EF033A" w:rsidP="00EF033A">
            <w:pPr>
              <w:pStyle w:val="SubQuestion"/>
              <w:rPr>
                <w:rFonts w:eastAsia="Calibri"/>
              </w:rPr>
            </w:pPr>
            <w:r>
              <w:rPr>
                <w:rFonts w:eastAsia="Calibri"/>
              </w:rPr>
              <w:t>3b</w:t>
            </w:r>
            <w:r w:rsidRPr="00EE5BCA">
              <w:rPr>
                <w:rFonts w:eastAsia="Calibri"/>
              </w:rPr>
              <w:t xml:space="preserve"> </w:t>
            </w:r>
            <w:r>
              <w:rPr>
                <w:rFonts w:eastAsia="Calibri"/>
              </w:rPr>
              <w:t xml:space="preserve">Supply </w:t>
            </w:r>
            <w:r w:rsidRPr="00EE5BCA">
              <w:rPr>
                <w:rFonts w:eastAsia="Calibri"/>
              </w:rPr>
              <w:t>a map or plan identifying the part (or parts) of the permit you will be keeping (please mark the new boundary in green).</w:t>
            </w:r>
          </w:p>
        </w:tc>
      </w:tr>
      <w:tr w:rsidR="00E8230F" w:rsidRPr="007B7529" w14:paraId="7D81ED26" w14:textId="77777777" w:rsidTr="00703FCA">
        <w:tc>
          <w:tcPr>
            <w:tcW w:w="4114" w:type="dxa"/>
            <w:gridSpan w:val="13"/>
            <w:tcBorders>
              <w:right w:val="single" w:sz="4" w:space="0" w:color="auto"/>
            </w:tcBorders>
            <w:shd w:val="clear" w:color="auto" w:fill="auto"/>
          </w:tcPr>
          <w:p w14:paraId="42B2662B" w14:textId="77777777" w:rsidR="00E8230F" w:rsidRPr="007B7529" w:rsidRDefault="00E8230F" w:rsidP="00373BAE">
            <w:pPr>
              <w:pStyle w:val="Questiontext"/>
            </w:pPr>
            <w:r>
              <w:rPr>
                <w:rFonts w:eastAsia="Calibri"/>
              </w:rPr>
              <w:t>Document</w:t>
            </w:r>
            <w:r w:rsidRPr="007B7529">
              <w:rPr>
                <w:rFonts w:eastAsia="Calibri"/>
              </w:rPr>
              <w:t xml:space="preserve"> reference</w:t>
            </w:r>
          </w:p>
        </w:tc>
        <w:sdt>
          <w:sdtPr>
            <w:rPr>
              <w:rStyle w:val="Responseboxtext"/>
            </w:rPr>
            <w:id w:val="151346842"/>
            <w:placeholder>
              <w:docPart w:val="B790F12A37034844B16C52B9E33E4049"/>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tcPr>
              <w:p w14:paraId="51066140" w14:textId="77777777" w:rsidR="00E8230F" w:rsidRPr="007B7529" w:rsidRDefault="00E8230F" w:rsidP="00373BAE">
                <w:pPr>
                  <w:pStyle w:val="Questiontext"/>
                </w:pPr>
                <w:r>
                  <w:rPr>
                    <w:rStyle w:val="Responseboxtext"/>
                  </w:rPr>
                  <w:t xml:space="preserve">                                                          </w:t>
                </w:r>
              </w:p>
            </w:tc>
          </w:sdtContent>
        </w:sdt>
        <w:tc>
          <w:tcPr>
            <w:tcW w:w="1519" w:type="dxa"/>
            <w:gridSpan w:val="3"/>
            <w:tcBorders>
              <w:left w:val="single" w:sz="4" w:space="0" w:color="auto"/>
            </w:tcBorders>
            <w:shd w:val="clear" w:color="auto" w:fill="auto"/>
          </w:tcPr>
          <w:p w14:paraId="7CCDC816" w14:textId="77777777" w:rsidR="00E8230F" w:rsidRPr="007B7529" w:rsidRDefault="00E8230F" w:rsidP="00373BAE">
            <w:pPr>
              <w:pStyle w:val="Questiontext"/>
            </w:pPr>
          </w:p>
        </w:tc>
      </w:tr>
      <w:tr w:rsidR="00EE5BCA" w:rsidRPr="00EE5BCA" w14:paraId="09F33A52" w14:textId="77777777" w:rsidTr="00703FCA">
        <w:tc>
          <w:tcPr>
            <w:tcW w:w="9857" w:type="dxa"/>
            <w:gridSpan w:val="20"/>
            <w:shd w:val="clear" w:color="auto" w:fill="auto"/>
          </w:tcPr>
          <w:p w14:paraId="09F33A51" w14:textId="1B85E14C" w:rsidR="00EE5BCA" w:rsidRPr="00500EBA" w:rsidRDefault="00EE5BCA" w:rsidP="00EF033A">
            <w:pPr>
              <w:pStyle w:val="SubQuestion"/>
              <w:rPr>
                <w:rFonts w:eastAsia="Calibri"/>
              </w:rPr>
            </w:pPr>
            <w:r w:rsidRPr="00500EBA">
              <w:rPr>
                <w:rFonts w:eastAsia="Calibri"/>
              </w:rPr>
              <w:t>3</w:t>
            </w:r>
            <w:r w:rsidR="00EF033A">
              <w:rPr>
                <w:rFonts w:eastAsia="Calibri"/>
              </w:rPr>
              <w:t>c</w:t>
            </w:r>
            <w:r w:rsidRPr="00500EBA">
              <w:rPr>
                <w:rFonts w:eastAsia="Calibri"/>
              </w:rPr>
              <w:t xml:space="preserve"> Fill in Table 1 below with details of all the activities you no longer operate or plan to stop operating</w:t>
            </w:r>
          </w:p>
        </w:tc>
      </w:tr>
      <w:tr w:rsidR="00EE5BCA" w:rsidRPr="00EE5BCA" w14:paraId="09F33A54" w14:textId="77777777" w:rsidTr="00703FCA">
        <w:tc>
          <w:tcPr>
            <w:tcW w:w="9857" w:type="dxa"/>
            <w:gridSpan w:val="20"/>
            <w:shd w:val="clear" w:color="auto" w:fill="auto"/>
          </w:tcPr>
          <w:p w14:paraId="09F33A53" w14:textId="77777777" w:rsidR="00EE5BCA" w:rsidRPr="00EE5BCA" w:rsidRDefault="00EE5BCA" w:rsidP="00500EBA">
            <w:pPr>
              <w:pStyle w:val="Questiontext"/>
              <w:rPr>
                <w:rFonts w:eastAsia="Calibri"/>
              </w:rPr>
            </w:pPr>
            <w:r w:rsidRPr="00EE5BCA">
              <w:rPr>
                <w:rFonts w:eastAsia="Calibri"/>
              </w:rPr>
              <w:t>Fill in a separate table for each activity you are applying to surrender. Use a separate sheet if you have a long list and send it to us</w:t>
            </w:r>
            <w:r w:rsidR="00500EBA">
              <w:rPr>
                <w:rFonts w:eastAsia="Calibri"/>
              </w:rPr>
              <w:t xml:space="preserve"> </w:t>
            </w:r>
            <w:r w:rsidRPr="00EE5BCA">
              <w:rPr>
                <w:rFonts w:eastAsia="Calibri"/>
              </w:rPr>
              <w:t>with your application form. Tell us below the reference you have given the extra sheet.</w:t>
            </w:r>
          </w:p>
        </w:tc>
      </w:tr>
      <w:tr w:rsidR="00E8230F" w:rsidRPr="007B7529" w14:paraId="007DC8E5" w14:textId="77777777" w:rsidTr="00703FCA">
        <w:tc>
          <w:tcPr>
            <w:tcW w:w="4114" w:type="dxa"/>
            <w:gridSpan w:val="13"/>
            <w:tcBorders>
              <w:right w:val="single" w:sz="4" w:space="0" w:color="auto"/>
            </w:tcBorders>
            <w:shd w:val="clear" w:color="auto" w:fill="auto"/>
          </w:tcPr>
          <w:p w14:paraId="0F2CF9FF" w14:textId="77777777" w:rsidR="00E8230F" w:rsidRPr="007B7529" w:rsidRDefault="00E8230F" w:rsidP="00373BAE">
            <w:pPr>
              <w:pStyle w:val="Questiontext"/>
            </w:pPr>
            <w:r>
              <w:rPr>
                <w:rFonts w:eastAsia="Calibri"/>
              </w:rPr>
              <w:t>Document</w:t>
            </w:r>
            <w:r w:rsidRPr="007B7529">
              <w:rPr>
                <w:rFonts w:eastAsia="Calibri"/>
              </w:rPr>
              <w:t xml:space="preserve"> reference</w:t>
            </w:r>
          </w:p>
        </w:tc>
        <w:sdt>
          <w:sdtPr>
            <w:rPr>
              <w:rStyle w:val="Responseboxtext"/>
            </w:rPr>
            <w:id w:val="1880509835"/>
            <w:placeholder>
              <w:docPart w:val="8F797F9FD04B4C12B42A5378DD7AE4A7"/>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tcPr>
              <w:p w14:paraId="4B7F5B84" w14:textId="77777777" w:rsidR="00E8230F" w:rsidRPr="007B7529" w:rsidRDefault="00E8230F" w:rsidP="00373BAE">
                <w:pPr>
                  <w:pStyle w:val="Questiontext"/>
                </w:pPr>
                <w:r>
                  <w:rPr>
                    <w:rStyle w:val="Responseboxtext"/>
                  </w:rPr>
                  <w:t xml:space="preserve">                                                          </w:t>
                </w:r>
              </w:p>
            </w:tc>
          </w:sdtContent>
        </w:sdt>
        <w:tc>
          <w:tcPr>
            <w:tcW w:w="1519" w:type="dxa"/>
            <w:gridSpan w:val="3"/>
            <w:tcBorders>
              <w:left w:val="single" w:sz="4" w:space="0" w:color="auto"/>
            </w:tcBorders>
            <w:shd w:val="clear" w:color="auto" w:fill="auto"/>
          </w:tcPr>
          <w:p w14:paraId="6FE6B369" w14:textId="77777777" w:rsidR="00E8230F" w:rsidRPr="007B7529" w:rsidRDefault="00E8230F" w:rsidP="00373BAE">
            <w:pPr>
              <w:pStyle w:val="Questiontext"/>
            </w:pPr>
          </w:p>
        </w:tc>
      </w:tr>
      <w:tr w:rsidR="00E8230F" w:rsidRPr="003A523A" w14:paraId="71406768" w14:textId="77777777" w:rsidTr="00703FCA">
        <w:tc>
          <w:tcPr>
            <w:tcW w:w="4114" w:type="dxa"/>
            <w:gridSpan w:val="13"/>
            <w:shd w:val="clear" w:color="auto" w:fill="auto"/>
          </w:tcPr>
          <w:p w14:paraId="6924DA00" w14:textId="77777777" w:rsidR="00E8230F" w:rsidRPr="003A523A" w:rsidRDefault="00E8230F" w:rsidP="00E8230F">
            <w:pPr>
              <w:pStyle w:val="Questiontext"/>
              <w:spacing w:before="60" w:after="480"/>
              <w:rPr>
                <w:sz w:val="2"/>
                <w:szCs w:val="2"/>
              </w:rPr>
            </w:pPr>
          </w:p>
        </w:tc>
        <w:tc>
          <w:tcPr>
            <w:tcW w:w="4224" w:type="dxa"/>
            <w:gridSpan w:val="4"/>
            <w:tcBorders>
              <w:top w:val="single" w:sz="4" w:space="0" w:color="auto"/>
            </w:tcBorders>
            <w:shd w:val="clear" w:color="auto" w:fill="auto"/>
            <w:vAlign w:val="center"/>
          </w:tcPr>
          <w:p w14:paraId="45CC1C79" w14:textId="77777777" w:rsidR="00E8230F" w:rsidRPr="003A523A" w:rsidRDefault="00E8230F" w:rsidP="00E8230F">
            <w:pPr>
              <w:pStyle w:val="Paragraph"/>
              <w:spacing w:before="60" w:after="480"/>
              <w:rPr>
                <w:rStyle w:val="Responseboxtext"/>
                <w:sz w:val="2"/>
                <w:szCs w:val="2"/>
              </w:rPr>
            </w:pPr>
          </w:p>
        </w:tc>
        <w:tc>
          <w:tcPr>
            <w:tcW w:w="1519" w:type="dxa"/>
            <w:gridSpan w:val="3"/>
            <w:shd w:val="clear" w:color="auto" w:fill="auto"/>
            <w:vAlign w:val="center"/>
          </w:tcPr>
          <w:p w14:paraId="426D2C11" w14:textId="77777777" w:rsidR="00E8230F" w:rsidRPr="003A523A" w:rsidRDefault="00E8230F" w:rsidP="00E8230F">
            <w:pPr>
              <w:spacing w:before="60" w:after="480"/>
              <w:rPr>
                <w:rFonts w:cs="Arial"/>
                <w:sz w:val="2"/>
                <w:szCs w:val="2"/>
              </w:rPr>
            </w:pPr>
          </w:p>
        </w:tc>
      </w:tr>
      <w:tr w:rsidR="00023CD8" w:rsidRPr="00587D23" w14:paraId="7D7499B1" w14:textId="77777777" w:rsidTr="00703FCA">
        <w:tc>
          <w:tcPr>
            <w:tcW w:w="9857" w:type="dxa"/>
            <w:gridSpan w:val="20"/>
            <w:tcBorders>
              <w:top w:val="single" w:sz="4" w:space="0" w:color="auto"/>
              <w:left w:val="single" w:sz="4" w:space="0" w:color="auto"/>
              <w:bottom w:val="single" w:sz="4" w:space="0" w:color="auto"/>
              <w:right w:val="single" w:sz="4" w:space="0" w:color="auto"/>
            </w:tcBorders>
            <w:shd w:val="clear" w:color="auto" w:fill="auto"/>
          </w:tcPr>
          <w:p w14:paraId="6B3C256C" w14:textId="310428D8" w:rsidR="00023CD8" w:rsidRPr="00587D23" w:rsidRDefault="00023CD8" w:rsidP="00023CD8">
            <w:pPr>
              <w:pStyle w:val="SubQuestion"/>
              <w:rPr>
                <w:rFonts w:eastAsia="Calibri"/>
                <w:sz w:val="18"/>
                <w:szCs w:val="18"/>
                <w:lang w:eastAsia="en-GB"/>
              </w:rPr>
            </w:pPr>
            <w:r w:rsidRPr="00587D23">
              <w:rPr>
                <w:rFonts w:eastAsia="Calibri"/>
                <w:sz w:val="18"/>
                <w:szCs w:val="18"/>
                <w:lang w:eastAsia="en-GB"/>
              </w:rPr>
              <w:lastRenderedPageBreak/>
              <w:t xml:space="preserve">Table 1 – Parts of the permit you want to </w:t>
            </w:r>
            <w:r>
              <w:rPr>
                <w:rFonts w:eastAsia="Calibri"/>
                <w:sz w:val="18"/>
                <w:szCs w:val="18"/>
                <w:lang w:eastAsia="en-GB"/>
              </w:rPr>
              <w:t>surrender</w:t>
            </w:r>
          </w:p>
        </w:tc>
      </w:tr>
      <w:tr w:rsidR="00023CD8" w:rsidRPr="00E8230F" w14:paraId="2890F560" w14:textId="77777777" w:rsidTr="00703FCA">
        <w:trPr>
          <w:trHeight w:val="73"/>
        </w:trPr>
        <w:tc>
          <w:tcPr>
            <w:tcW w:w="2018" w:type="dxa"/>
            <w:gridSpan w:val="7"/>
            <w:tcBorders>
              <w:top w:val="single" w:sz="4" w:space="0" w:color="auto"/>
              <w:left w:val="single" w:sz="4" w:space="0" w:color="auto"/>
              <w:bottom w:val="single" w:sz="4" w:space="0" w:color="auto"/>
              <w:right w:val="single" w:sz="4" w:space="0" w:color="auto"/>
            </w:tcBorders>
            <w:shd w:val="clear" w:color="auto" w:fill="auto"/>
          </w:tcPr>
          <w:p w14:paraId="7D390612" w14:textId="77777777" w:rsidR="00023CD8" w:rsidRPr="00E8230F" w:rsidRDefault="00023CD8" w:rsidP="006B4174">
            <w:pPr>
              <w:pStyle w:val="Questiontext"/>
              <w:rPr>
                <w:rFonts w:eastAsia="Calibri"/>
                <w:b/>
                <w:sz w:val="18"/>
                <w:szCs w:val="18"/>
              </w:rPr>
            </w:pPr>
            <w:r w:rsidRPr="00E8230F">
              <w:rPr>
                <w:rFonts w:eastAsia="Calibri"/>
                <w:b/>
                <w:sz w:val="18"/>
                <w:szCs w:val="18"/>
              </w:rPr>
              <w:t>Activity reference</w:t>
            </w:r>
          </w:p>
        </w:tc>
        <w:sdt>
          <w:sdtPr>
            <w:rPr>
              <w:rStyle w:val="Responseboxtext"/>
              <w:sz w:val="18"/>
              <w:szCs w:val="18"/>
            </w:rPr>
            <w:id w:val="1771582041"/>
            <w:placeholder>
              <w:docPart w:val="7787CC5401E24870AE240C4103E74028"/>
            </w:placeholder>
            <w:showingPlcHdr/>
            <w:text/>
          </w:sdtPr>
          <w:sdtEndPr>
            <w:rPr>
              <w:rStyle w:val="DefaultParagraphFont"/>
            </w:rPr>
          </w:sdtEndPr>
          <w:sdtContent>
            <w:tc>
              <w:tcPr>
                <w:tcW w:w="7839" w:type="dxa"/>
                <w:gridSpan w:val="13"/>
                <w:tcBorders>
                  <w:top w:val="single" w:sz="4" w:space="0" w:color="auto"/>
                  <w:left w:val="single" w:sz="4" w:space="0" w:color="auto"/>
                  <w:bottom w:val="single" w:sz="4" w:space="0" w:color="auto"/>
                  <w:right w:val="single" w:sz="4" w:space="0" w:color="auto"/>
                </w:tcBorders>
                <w:shd w:val="clear" w:color="auto" w:fill="auto"/>
              </w:tcPr>
              <w:p w14:paraId="0FAADA9A" w14:textId="6BAABE50" w:rsidR="00023CD8" w:rsidRPr="00E8230F" w:rsidRDefault="00E8230F" w:rsidP="006B4174">
                <w:pPr>
                  <w:pStyle w:val="Questiontext"/>
                  <w:rPr>
                    <w:rFonts w:eastAsia="Calibri"/>
                    <w:sz w:val="18"/>
                    <w:szCs w:val="18"/>
                  </w:rPr>
                </w:pPr>
                <w:r w:rsidRPr="00E8230F">
                  <w:rPr>
                    <w:rStyle w:val="Responseboxtext"/>
                    <w:sz w:val="18"/>
                    <w:szCs w:val="18"/>
                  </w:rPr>
                  <w:t xml:space="preserve">                                                          </w:t>
                </w:r>
              </w:p>
            </w:tc>
          </w:sdtContent>
        </w:sdt>
      </w:tr>
      <w:tr w:rsidR="00023CD8" w:rsidRPr="00587D23" w14:paraId="177E7D6C" w14:textId="77777777" w:rsidTr="00703FCA">
        <w:trPr>
          <w:trHeight w:val="68"/>
        </w:trPr>
        <w:tc>
          <w:tcPr>
            <w:tcW w:w="4158" w:type="dxa"/>
            <w:gridSpan w:val="14"/>
            <w:tcBorders>
              <w:top w:val="single" w:sz="4" w:space="0" w:color="auto"/>
              <w:left w:val="single" w:sz="4" w:space="0" w:color="auto"/>
              <w:bottom w:val="single" w:sz="4" w:space="0" w:color="auto"/>
              <w:right w:val="double" w:sz="4" w:space="0" w:color="auto"/>
            </w:tcBorders>
            <w:shd w:val="clear" w:color="auto" w:fill="auto"/>
          </w:tcPr>
          <w:p w14:paraId="5C223CE3" w14:textId="77777777" w:rsidR="00023CD8" w:rsidRPr="00587D23" w:rsidRDefault="00023CD8" w:rsidP="006B4174">
            <w:pPr>
              <w:pStyle w:val="Questiontext"/>
              <w:rPr>
                <w:rFonts w:eastAsia="Calibri"/>
                <w:sz w:val="18"/>
                <w:szCs w:val="18"/>
              </w:rPr>
            </w:pPr>
            <w:r w:rsidRPr="00587D23">
              <w:rPr>
                <w:rFonts w:eastAsia="Calibri"/>
                <w:sz w:val="18"/>
                <w:szCs w:val="18"/>
              </w:rPr>
              <w:t>Installations only</w:t>
            </w:r>
          </w:p>
        </w:tc>
        <w:tc>
          <w:tcPr>
            <w:tcW w:w="1446" w:type="dxa"/>
            <w:vMerge w:val="restart"/>
            <w:tcBorders>
              <w:top w:val="single" w:sz="4" w:space="0" w:color="auto"/>
              <w:left w:val="double" w:sz="4" w:space="0" w:color="auto"/>
              <w:bottom w:val="single" w:sz="4" w:space="0" w:color="auto"/>
              <w:right w:val="single" w:sz="4" w:space="0" w:color="auto"/>
            </w:tcBorders>
            <w:shd w:val="clear" w:color="auto" w:fill="auto"/>
          </w:tcPr>
          <w:p w14:paraId="2886C894" w14:textId="77777777" w:rsidR="00023CD8" w:rsidRPr="00587D23" w:rsidRDefault="00023CD8" w:rsidP="006B4174">
            <w:pPr>
              <w:pStyle w:val="Questiontext"/>
              <w:rPr>
                <w:rFonts w:eastAsia="Calibri"/>
                <w:sz w:val="18"/>
                <w:szCs w:val="18"/>
              </w:rPr>
            </w:pPr>
            <w:r w:rsidRPr="00587D23">
              <w:rPr>
                <w:rFonts w:eastAsia="Calibri"/>
                <w:sz w:val="18"/>
                <w:szCs w:val="18"/>
              </w:rPr>
              <w:t>Description of the waste  facility or waste mobile plant</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14:paraId="55C98FC2" w14:textId="77777777" w:rsidR="00023CD8" w:rsidRPr="00587D23" w:rsidRDefault="00023CD8" w:rsidP="006B4174">
            <w:pPr>
              <w:pStyle w:val="Questiontext"/>
              <w:rPr>
                <w:rFonts w:eastAsia="Calibri"/>
                <w:sz w:val="18"/>
                <w:szCs w:val="18"/>
              </w:rPr>
            </w:pPr>
            <w:r w:rsidRPr="00587D23">
              <w:rPr>
                <w:rFonts w:eastAsia="Calibri"/>
                <w:sz w:val="18"/>
                <w:szCs w:val="18"/>
              </w:rPr>
              <w:t>Description of the mining waste operation</w:t>
            </w:r>
          </w:p>
        </w:tc>
        <w:tc>
          <w:tcPr>
            <w:tcW w:w="144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09CF5F2" w14:textId="77777777" w:rsidR="00023CD8" w:rsidRPr="00587D23" w:rsidRDefault="00023CD8" w:rsidP="006B4174">
            <w:pPr>
              <w:pStyle w:val="Questiontext"/>
              <w:rPr>
                <w:rFonts w:eastAsia="Calibri"/>
                <w:sz w:val="18"/>
                <w:szCs w:val="18"/>
              </w:rPr>
            </w:pPr>
            <w:r w:rsidRPr="00587D23">
              <w:rPr>
                <w:rFonts w:eastAsia="Calibri"/>
                <w:sz w:val="18"/>
                <w:szCs w:val="18"/>
              </w:rPr>
              <w:t>Standard facility</w:t>
            </w:r>
          </w:p>
        </w:tc>
        <w:tc>
          <w:tcPr>
            <w:tcW w:w="136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094110B" w14:textId="77777777" w:rsidR="00023CD8" w:rsidRPr="00587D23" w:rsidRDefault="00023CD8" w:rsidP="006B4174">
            <w:pPr>
              <w:pStyle w:val="Questiontext"/>
              <w:rPr>
                <w:rFonts w:eastAsia="Calibri"/>
                <w:sz w:val="18"/>
                <w:szCs w:val="18"/>
              </w:rPr>
            </w:pPr>
            <w:r w:rsidRPr="00587D23">
              <w:rPr>
                <w:rFonts w:eastAsia="Calibri"/>
                <w:sz w:val="18"/>
                <w:szCs w:val="18"/>
              </w:rPr>
              <w:t>Proposed operator</w:t>
            </w:r>
          </w:p>
          <w:p w14:paraId="1B5E9B74" w14:textId="77777777" w:rsidR="00023CD8" w:rsidRPr="00587D23" w:rsidRDefault="00023CD8" w:rsidP="006B4174">
            <w:pPr>
              <w:pStyle w:val="Questiontext"/>
              <w:rPr>
                <w:rFonts w:eastAsia="Calibri"/>
                <w:sz w:val="18"/>
                <w:szCs w:val="18"/>
              </w:rPr>
            </w:pPr>
          </w:p>
        </w:tc>
      </w:tr>
      <w:tr w:rsidR="00023CD8" w:rsidRPr="00587D23" w14:paraId="64BEE4C3" w14:textId="77777777" w:rsidTr="00703FCA">
        <w:trPr>
          <w:trHeight w:val="68"/>
        </w:trPr>
        <w:tc>
          <w:tcPr>
            <w:tcW w:w="1363" w:type="dxa"/>
            <w:gridSpan w:val="4"/>
            <w:tcBorders>
              <w:top w:val="single" w:sz="4" w:space="0" w:color="auto"/>
              <w:left w:val="single" w:sz="4" w:space="0" w:color="auto"/>
              <w:bottom w:val="double" w:sz="4" w:space="0" w:color="auto"/>
              <w:right w:val="single" w:sz="4" w:space="0" w:color="auto"/>
            </w:tcBorders>
            <w:shd w:val="clear" w:color="auto" w:fill="auto"/>
          </w:tcPr>
          <w:p w14:paraId="6A9E4843" w14:textId="77777777" w:rsidR="00023CD8" w:rsidRPr="00587D23" w:rsidRDefault="00023CD8" w:rsidP="006B4174">
            <w:pPr>
              <w:pStyle w:val="Questiontext"/>
              <w:rPr>
                <w:rFonts w:eastAsia="Calibri"/>
                <w:sz w:val="18"/>
                <w:szCs w:val="18"/>
              </w:rPr>
            </w:pPr>
            <w:r w:rsidRPr="00587D23">
              <w:rPr>
                <w:rFonts w:eastAsia="Calibri"/>
                <w:sz w:val="18"/>
                <w:szCs w:val="18"/>
              </w:rPr>
              <w:t>Schedule 1 references</w:t>
            </w:r>
          </w:p>
        </w:tc>
        <w:tc>
          <w:tcPr>
            <w:tcW w:w="1431" w:type="dxa"/>
            <w:gridSpan w:val="6"/>
            <w:tcBorders>
              <w:top w:val="single" w:sz="4" w:space="0" w:color="auto"/>
              <w:left w:val="single" w:sz="4" w:space="0" w:color="auto"/>
              <w:bottom w:val="double" w:sz="4" w:space="0" w:color="auto"/>
              <w:right w:val="single" w:sz="4" w:space="0" w:color="auto"/>
            </w:tcBorders>
            <w:shd w:val="clear" w:color="auto" w:fill="auto"/>
          </w:tcPr>
          <w:p w14:paraId="55471CBD" w14:textId="77777777" w:rsidR="00023CD8" w:rsidRPr="00587D23" w:rsidRDefault="00023CD8" w:rsidP="006B4174">
            <w:pPr>
              <w:pStyle w:val="Questiontext"/>
              <w:rPr>
                <w:rFonts w:eastAsia="Calibri"/>
                <w:sz w:val="18"/>
                <w:szCs w:val="18"/>
              </w:rPr>
            </w:pPr>
            <w:r w:rsidRPr="00587D23">
              <w:rPr>
                <w:rFonts w:eastAsia="Calibri"/>
                <w:sz w:val="18"/>
                <w:szCs w:val="18"/>
              </w:rPr>
              <w:t>Description of the activity</w:t>
            </w:r>
          </w:p>
        </w:tc>
        <w:tc>
          <w:tcPr>
            <w:tcW w:w="1364" w:type="dxa"/>
            <w:gridSpan w:val="4"/>
            <w:tcBorders>
              <w:top w:val="single" w:sz="4" w:space="0" w:color="auto"/>
              <w:left w:val="single" w:sz="4" w:space="0" w:color="auto"/>
              <w:bottom w:val="double" w:sz="4" w:space="0" w:color="auto"/>
              <w:right w:val="double" w:sz="4" w:space="0" w:color="auto"/>
            </w:tcBorders>
            <w:shd w:val="clear" w:color="auto" w:fill="auto"/>
          </w:tcPr>
          <w:p w14:paraId="242655CE" w14:textId="77777777" w:rsidR="00023CD8" w:rsidRPr="00587D23" w:rsidRDefault="00023CD8" w:rsidP="006B4174">
            <w:pPr>
              <w:pStyle w:val="Questiontext"/>
              <w:rPr>
                <w:rFonts w:eastAsia="Calibri"/>
                <w:sz w:val="18"/>
                <w:szCs w:val="18"/>
              </w:rPr>
            </w:pPr>
            <w:r w:rsidRPr="00587D23">
              <w:rPr>
                <w:rFonts w:eastAsia="Calibri"/>
                <w:sz w:val="18"/>
                <w:szCs w:val="18"/>
              </w:rPr>
              <w:t>Directly associated activity</w:t>
            </w:r>
          </w:p>
        </w:tc>
        <w:tc>
          <w:tcPr>
            <w:tcW w:w="1446" w:type="dxa"/>
            <w:vMerge/>
            <w:tcBorders>
              <w:top w:val="single" w:sz="4" w:space="0" w:color="auto"/>
              <w:left w:val="double" w:sz="4" w:space="0" w:color="auto"/>
              <w:bottom w:val="double" w:sz="4" w:space="0" w:color="auto"/>
              <w:right w:val="single" w:sz="4" w:space="0" w:color="auto"/>
            </w:tcBorders>
            <w:shd w:val="clear" w:color="auto" w:fill="auto"/>
          </w:tcPr>
          <w:p w14:paraId="6DB67CD3" w14:textId="77777777" w:rsidR="00023CD8" w:rsidRPr="00587D23" w:rsidRDefault="00023CD8" w:rsidP="006B4174">
            <w:pPr>
              <w:pStyle w:val="Questiontext"/>
              <w:rPr>
                <w:rFonts w:eastAsia="Calibri"/>
                <w:sz w:val="18"/>
                <w:szCs w:val="18"/>
                <w:lang w:eastAsia="en-GB"/>
              </w:rPr>
            </w:pPr>
          </w:p>
        </w:tc>
        <w:tc>
          <w:tcPr>
            <w:tcW w:w="1446" w:type="dxa"/>
            <w:vMerge/>
            <w:tcBorders>
              <w:top w:val="single" w:sz="4" w:space="0" w:color="auto"/>
              <w:left w:val="single" w:sz="4" w:space="0" w:color="auto"/>
              <w:bottom w:val="double" w:sz="4" w:space="0" w:color="auto"/>
              <w:right w:val="single" w:sz="4" w:space="0" w:color="auto"/>
            </w:tcBorders>
            <w:shd w:val="clear" w:color="auto" w:fill="auto"/>
          </w:tcPr>
          <w:p w14:paraId="0CDFA550" w14:textId="77777777" w:rsidR="00023CD8" w:rsidRPr="00587D23" w:rsidRDefault="00023CD8" w:rsidP="006B4174">
            <w:pPr>
              <w:pStyle w:val="Questiontext"/>
              <w:rPr>
                <w:rFonts w:eastAsia="Calibri"/>
                <w:sz w:val="18"/>
                <w:szCs w:val="18"/>
                <w:lang w:eastAsia="en-GB"/>
              </w:rPr>
            </w:pPr>
          </w:p>
        </w:tc>
        <w:tc>
          <w:tcPr>
            <w:tcW w:w="1441" w:type="dxa"/>
            <w:gridSpan w:val="2"/>
            <w:vMerge/>
            <w:tcBorders>
              <w:top w:val="single" w:sz="4" w:space="0" w:color="auto"/>
              <w:left w:val="single" w:sz="4" w:space="0" w:color="auto"/>
              <w:bottom w:val="double" w:sz="4" w:space="0" w:color="auto"/>
              <w:right w:val="single" w:sz="4" w:space="0" w:color="auto"/>
            </w:tcBorders>
            <w:shd w:val="clear" w:color="auto" w:fill="auto"/>
          </w:tcPr>
          <w:p w14:paraId="7AD5AEDF" w14:textId="77777777" w:rsidR="00023CD8" w:rsidRPr="00587D23" w:rsidRDefault="00023CD8" w:rsidP="006B4174">
            <w:pPr>
              <w:pStyle w:val="Questiontext"/>
              <w:rPr>
                <w:rFonts w:eastAsia="Calibri"/>
                <w:sz w:val="18"/>
                <w:szCs w:val="18"/>
                <w:lang w:eastAsia="en-GB"/>
              </w:rPr>
            </w:pPr>
          </w:p>
        </w:tc>
        <w:tc>
          <w:tcPr>
            <w:tcW w:w="1366" w:type="dxa"/>
            <w:gridSpan w:val="2"/>
            <w:vMerge/>
            <w:tcBorders>
              <w:top w:val="single" w:sz="4" w:space="0" w:color="auto"/>
              <w:left w:val="single" w:sz="4" w:space="0" w:color="auto"/>
              <w:bottom w:val="double" w:sz="4" w:space="0" w:color="auto"/>
              <w:right w:val="single" w:sz="4" w:space="0" w:color="auto"/>
            </w:tcBorders>
            <w:shd w:val="clear" w:color="auto" w:fill="auto"/>
          </w:tcPr>
          <w:p w14:paraId="72A2A5C8" w14:textId="77777777" w:rsidR="00023CD8" w:rsidRPr="00587D23" w:rsidRDefault="00023CD8" w:rsidP="006B4174">
            <w:pPr>
              <w:pStyle w:val="Questiontext"/>
              <w:rPr>
                <w:rFonts w:eastAsia="Calibri"/>
                <w:sz w:val="18"/>
                <w:szCs w:val="18"/>
                <w:lang w:eastAsia="en-GB"/>
              </w:rPr>
            </w:pPr>
          </w:p>
        </w:tc>
      </w:tr>
      <w:tr w:rsidR="00933A18" w:rsidRPr="00933A18" w14:paraId="2351DA33" w14:textId="77777777" w:rsidTr="00703FCA">
        <w:trPr>
          <w:trHeight w:val="68"/>
        </w:trPr>
        <w:sdt>
          <w:sdtPr>
            <w:rPr>
              <w:rStyle w:val="Responseboxtext"/>
              <w:sz w:val="18"/>
              <w:szCs w:val="18"/>
            </w:rPr>
            <w:id w:val="-2144644177"/>
            <w:placeholder>
              <w:docPart w:val="03976869945F48B597BFAE3B4C638A7C"/>
            </w:placeholder>
            <w:showingPlcHdr/>
            <w:text w:multiLine="1"/>
          </w:sdtPr>
          <w:sdtEndPr>
            <w:rPr>
              <w:rStyle w:val="DefaultParagraphFont"/>
            </w:rPr>
          </w:sdtEndPr>
          <w:sdtContent>
            <w:tc>
              <w:tcPr>
                <w:tcW w:w="1363" w:type="dxa"/>
                <w:gridSpan w:val="4"/>
                <w:tcBorders>
                  <w:top w:val="double" w:sz="4" w:space="0" w:color="auto"/>
                  <w:left w:val="single" w:sz="4" w:space="0" w:color="auto"/>
                  <w:bottom w:val="single" w:sz="4" w:space="0" w:color="auto"/>
                  <w:right w:val="single" w:sz="4" w:space="0" w:color="auto"/>
                </w:tcBorders>
                <w:shd w:val="clear" w:color="auto" w:fill="auto"/>
              </w:tcPr>
              <w:p w14:paraId="0A5AF777" w14:textId="674CCF0C" w:rsidR="00933A18" w:rsidRPr="00933A18" w:rsidRDefault="002F50EE" w:rsidP="002F50EE">
                <w:pPr>
                  <w:pStyle w:val="Questiontext"/>
                  <w:rPr>
                    <w:rFonts w:eastAsia="Calibri"/>
                    <w:sz w:val="18"/>
                    <w:szCs w:val="18"/>
                    <w:lang w:eastAsia="en-GB"/>
                  </w:rPr>
                </w:pPr>
                <w:r>
                  <w:rPr>
                    <w:rStyle w:val="Responseboxtext"/>
                    <w:sz w:val="18"/>
                    <w:szCs w:val="18"/>
                  </w:rPr>
                  <w:t xml:space="preserve">       </w:t>
                </w:r>
                <w:r>
                  <w:rPr>
                    <w:rStyle w:val="Responseboxtext"/>
                    <w:sz w:val="18"/>
                    <w:szCs w:val="18"/>
                  </w:rPr>
                  <w:br/>
                </w:r>
              </w:p>
            </w:tc>
          </w:sdtContent>
        </w:sdt>
        <w:sdt>
          <w:sdtPr>
            <w:rPr>
              <w:rStyle w:val="Responseboxtext"/>
              <w:sz w:val="18"/>
              <w:szCs w:val="18"/>
            </w:rPr>
            <w:id w:val="1840182512"/>
            <w:placeholder>
              <w:docPart w:val="6B0009D984D14E1EAB77AC16F4975E21"/>
            </w:placeholder>
            <w:showingPlcHdr/>
            <w:text w:multiLine="1"/>
          </w:sdtPr>
          <w:sdtEndPr>
            <w:rPr>
              <w:rStyle w:val="DefaultParagraphFont"/>
            </w:rPr>
          </w:sdtEndPr>
          <w:sdtContent>
            <w:tc>
              <w:tcPr>
                <w:tcW w:w="1431" w:type="dxa"/>
                <w:gridSpan w:val="6"/>
                <w:tcBorders>
                  <w:top w:val="double" w:sz="4" w:space="0" w:color="auto"/>
                  <w:left w:val="single" w:sz="4" w:space="0" w:color="auto"/>
                  <w:bottom w:val="single" w:sz="4" w:space="0" w:color="auto"/>
                  <w:right w:val="single" w:sz="4" w:space="0" w:color="auto"/>
                </w:tcBorders>
                <w:shd w:val="clear" w:color="auto" w:fill="auto"/>
              </w:tcPr>
              <w:p w14:paraId="5ED455EA" w14:textId="6F5B300A" w:rsidR="00933A18"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883523289"/>
            <w:placeholder>
              <w:docPart w:val="CDA218D6D77F4405BEC88F9E5856BA73"/>
            </w:placeholder>
            <w:showingPlcHdr/>
            <w:text w:multiLine="1"/>
          </w:sdtPr>
          <w:sdtEndPr>
            <w:rPr>
              <w:rStyle w:val="DefaultParagraphFont"/>
            </w:rPr>
          </w:sdtEndPr>
          <w:sdtContent>
            <w:tc>
              <w:tcPr>
                <w:tcW w:w="1364" w:type="dxa"/>
                <w:gridSpan w:val="4"/>
                <w:tcBorders>
                  <w:top w:val="double" w:sz="4" w:space="0" w:color="auto"/>
                  <w:left w:val="single" w:sz="4" w:space="0" w:color="auto"/>
                  <w:bottom w:val="single" w:sz="4" w:space="0" w:color="auto"/>
                  <w:right w:val="double" w:sz="4" w:space="0" w:color="auto"/>
                </w:tcBorders>
                <w:shd w:val="clear" w:color="auto" w:fill="auto"/>
              </w:tcPr>
              <w:p w14:paraId="12F0C901" w14:textId="6EF38D1B" w:rsidR="00933A18"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606085117"/>
            <w:placeholder>
              <w:docPart w:val="526FD775AE054974B0CA6AF19B0CDA6C"/>
            </w:placeholder>
            <w:showingPlcHdr/>
            <w:text w:multiLine="1"/>
          </w:sdtPr>
          <w:sdtEndPr>
            <w:rPr>
              <w:rStyle w:val="DefaultParagraphFont"/>
            </w:rPr>
          </w:sdtEndPr>
          <w:sdtContent>
            <w:tc>
              <w:tcPr>
                <w:tcW w:w="1446" w:type="dxa"/>
                <w:tcBorders>
                  <w:top w:val="double" w:sz="4" w:space="0" w:color="auto"/>
                  <w:left w:val="double" w:sz="4" w:space="0" w:color="auto"/>
                  <w:bottom w:val="single" w:sz="4" w:space="0" w:color="auto"/>
                  <w:right w:val="single" w:sz="4" w:space="0" w:color="auto"/>
                </w:tcBorders>
                <w:shd w:val="clear" w:color="auto" w:fill="auto"/>
              </w:tcPr>
              <w:p w14:paraId="3A5BDA6B" w14:textId="163F7067" w:rsidR="00933A18"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641722911"/>
            <w:placeholder>
              <w:docPart w:val="4ABB0B5ECA85458B82679BC1C5EC4813"/>
            </w:placeholder>
            <w:showingPlcHdr/>
            <w:text w:multiLine="1"/>
          </w:sdtPr>
          <w:sdtEndPr>
            <w:rPr>
              <w:rStyle w:val="DefaultParagraphFont"/>
            </w:rPr>
          </w:sdtEndPr>
          <w:sdtContent>
            <w:tc>
              <w:tcPr>
                <w:tcW w:w="1446" w:type="dxa"/>
                <w:tcBorders>
                  <w:top w:val="double" w:sz="4" w:space="0" w:color="auto"/>
                  <w:left w:val="single" w:sz="4" w:space="0" w:color="auto"/>
                  <w:bottom w:val="single" w:sz="4" w:space="0" w:color="auto"/>
                  <w:right w:val="single" w:sz="4" w:space="0" w:color="auto"/>
                </w:tcBorders>
                <w:shd w:val="clear" w:color="auto" w:fill="auto"/>
              </w:tcPr>
              <w:p w14:paraId="70D71768" w14:textId="18313102" w:rsidR="00933A18"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391740929"/>
            <w:placeholder>
              <w:docPart w:val="850941460CDA4FA3935285056AA16B0D"/>
            </w:placeholder>
            <w:showingPlcHdr/>
            <w:text w:multiLine="1"/>
          </w:sdtPr>
          <w:sdtEndPr>
            <w:rPr>
              <w:rStyle w:val="DefaultParagraphFont"/>
            </w:rPr>
          </w:sdtEndPr>
          <w:sdtContent>
            <w:tc>
              <w:tcPr>
                <w:tcW w:w="1441" w:type="dxa"/>
                <w:gridSpan w:val="2"/>
                <w:tcBorders>
                  <w:top w:val="double" w:sz="4" w:space="0" w:color="auto"/>
                  <w:left w:val="single" w:sz="4" w:space="0" w:color="auto"/>
                  <w:bottom w:val="single" w:sz="4" w:space="0" w:color="auto"/>
                  <w:right w:val="single" w:sz="4" w:space="0" w:color="auto"/>
                </w:tcBorders>
                <w:shd w:val="clear" w:color="auto" w:fill="auto"/>
              </w:tcPr>
              <w:p w14:paraId="06A9D723" w14:textId="65E4209D" w:rsidR="00933A18" w:rsidRPr="00933A18" w:rsidRDefault="002F50EE" w:rsidP="002F50EE">
                <w:pPr>
                  <w:pStyle w:val="Questiontext"/>
                  <w:rPr>
                    <w:rFonts w:eastAsia="Calibri"/>
                    <w:sz w:val="18"/>
                    <w:szCs w:val="18"/>
                    <w:lang w:eastAsia="en-GB"/>
                  </w:rPr>
                </w:pPr>
                <w:r>
                  <w:rPr>
                    <w:rStyle w:val="Responseboxtext"/>
                    <w:sz w:val="18"/>
                    <w:szCs w:val="18"/>
                  </w:rPr>
                  <w:br/>
                </w:r>
                <w:r w:rsidR="00933A18" w:rsidRPr="00933A18">
                  <w:rPr>
                    <w:rStyle w:val="Responseboxtext"/>
                    <w:sz w:val="18"/>
                    <w:szCs w:val="18"/>
                  </w:rPr>
                  <w:t>.</w:t>
                </w:r>
              </w:p>
            </w:tc>
          </w:sdtContent>
        </w:sdt>
        <w:sdt>
          <w:sdtPr>
            <w:rPr>
              <w:rStyle w:val="Responseboxtext"/>
              <w:sz w:val="18"/>
              <w:szCs w:val="18"/>
            </w:rPr>
            <w:id w:val="-1298060065"/>
            <w:placeholder>
              <w:docPart w:val="980CB48E4EE84489BB9D8A6FA47BCBE0"/>
            </w:placeholder>
            <w:showingPlcHdr/>
            <w:text w:multiLine="1"/>
          </w:sdtPr>
          <w:sdtEndPr>
            <w:rPr>
              <w:rStyle w:val="DefaultParagraphFont"/>
            </w:rPr>
          </w:sdtEndPr>
          <w:sdtContent>
            <w:tc>
              <w:tcPr>
                <w:tcW w:w="1366" w:type="dxa"/>
                <w:gridSpan w:val="2"/>
                <w:tcBorders>
                  <w:top w:val="double" w:sz="4" w:space="0" w:color="auto"/>
                  <w:left w:val="single" w:sz="4" w:space="0" w:color="auto"/>
                  <w:bottom w:val="single" w:sz="4" w:space="0" w:color="auto"/>
                  <w:right w:val="single" w:sz="4" w:space="0" w:color="auto"/>
                </w:tcBorders>
                <w:shd w:val="clear" w:color="auto" w:fill="auto"/>
              </w:tcPr>
              <w:p w14:paraId="3CAF11FD" w14:textId="58954AA9" w:rsidR="00933A18" w:rsidRPr="00933A18" w:rsidRDefault="002F50EE" w:rsidP="002F50EE">
                <w:pPr>
                  <w:pStyle w:val="Questiontext"/>
                  <w:rPr>
                    <w:rFonts w:eastAsia="Calibri"/>
                    <w:sz w:val="18"/>
                    <w:szCs w:val="18"/>
                    <w:lang w:eastAsia="en-GB"/>
                  </w:rPr>
                </w:pPr>
                <w:r>
                  <w:rPr>
                    <w:rStyle w:val="Responseboxtext"/>
                    <w:sz w:val="18"/>
                    <w:szCs w:val="18"/>
                  </w:rPr>
                  <w:br/>
                </w:r>
              </w:p>
            </w:tc>
          </w:sdtContent>
        </w:sdt>
      </w:tr>
      <w:tr w:rsidR="002F50EE" w:rsidRPr="00933A18" w14:paraId="153AFC08" w14:textId="77777777" w:rsidTr="00703FCA">
        <w:trPr>
          <w:trHeight w:val="68"/>
        </w:trPr>
        <w:sdt>
          <w:sdtPr>
            <w:rPr>
              <w:rStyle w:val="Responseboxtext"/>
              <w:sz w:val="18"/>
              <w:szCs w:val="18"/>
            </w:rPr>
            <w:id w:val="-1336691250"/>
            <w:placeholder>
              <w:docPart w:val="BC50951F5D1547B7A215169CD69D8577"/>
            </w:placeholder>
            <w:showingPlcHdr/>
            <w:text w:multiLine="1"/>
          </w:sdtPr>
          <w:sdtEndPr>
            <w:rPr>
              <w:rStyle w:val="DefaultParagraphFont"/>
            </w:rPr>
          </w:sdtEndPr>
          <w:sdtContent>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14:paraId="162C8E5A" w14:textId="65790B36" w:rsidR="002F50EE" w:rsidRPr="00933A18" w:rsidRDefault="002F50EE" w:rsidP="002F50EE">
                <w:pPr>
                  <w:pStyle w:val="Questiontext"/>
                  <w:rPr>
                    <w:rFonts w:eastAsia="Calibri"/>
                    <w:sz w:val="18"/>
                    <w:szCs w:val="18"/>
                    <w:lang w:eastAsia="en-GB"/>
                  </w:rPr>
                </w:pPr>
                <w:r>
                  <w:rPr>
                    <w:rStyle w:val="Responseboxtext"/>
                    <w:sz w:val="18"/>
                    <w:szCs w:val="18"/>
                  </w:rPr>
                  <w:t xml:space="preserve">       </w:t>
                </w:r>
                <w:r>
                  <w:rPr>
                    <w:rStyle w:val="Responseboxtext"/>
                    <w:sz w:val="18"/>
                    <w:szCs w:val="18"/>
                  </w:rPr>
                  <w:br/>
                </w:r>
              </w:p>
            </w:tc>
          </w:sdtContent>
        </w:sdt>
        <w:sdt>
          <w:sdtPr>
            <w:rPr>
              <w:rStyle w:val="Responseboxtext"/>
              <w:sz w:val="18"/>
              <w:szCs w:val="18"/>
            </w:rPr>
            <w:id w:val="14740259"/>
            <w:placeholder>
              <w:docPart w:val="9368073A4F274E3393AB817631FC89C8"/>
            </w:placeholder>
            <w:showingPlcHdr/>
            <w:text w:multiLine="1"/>
          </w:sdtPr>
          <w:sdtEndPr>
            <w:rPr>
              <w:rStyle w:val="DefaultParagraphFont"/>
            </w:rPr>
          </w:sdtEndPr>
          <w:sdtContent>
            <w:tc>
              <w:tcPr>
                <w:tcW w:w="1431" w:type="dxa"/>
                <w:gridSpan w:val="6"/>
                <w:tcBorders>
                  <w:top w:val="single" w:sz="4" w:space="0" w:color="auto"/>
                  <w:left w:val="single" w:sz="4" w:space="0" w:color="auto"/>
                  <w:bottom w:val="single" w:sz="4" w:space="0" w:color="auto"/>
                  <w:right w:val="single" w:sz="4" w:space="0" w:color="auto"/>
                </w:tcBorders>
                <w:shd w:val="clear" w:color="auto" w:fill="auto"/>
              </w:tcPr>
              <w:p w14:paraId="465DD289" w14:textId="7DB377FE"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50818164"/>
            <w:placeholder>
              <w:docPart w:val="C8188C38FE814A7E8E4F82631079074E"/>
            </w:placeholder>
            <w:showingPlcHdr/>
            <w:text w:multiLine="1"/>
          </w:sdtPr>
          <w:sdtEndPr>
            <w:rPr>
              <w:rStyle w:val="DefaultParagraphFont"/>
            </w:rPr>
          </w:sdtEndPr>
          <w:sdtContent>
            <w:tc>
              <w:tcPr>
                <w:tcW w:w="1364" w:type="dxa"/>
                <w:gridSpan w:val="4"/>
                <w:tcBorders>
                  <w:top w:val="single" w:sz="4" w:space="0" w:color="auto"/>
                  <w:left w:val="single" w:sz="4" w:space="0" w:color="auto"/>
                  <w:bottom w:val="single" w:sz="4" w:space="0" w:color="auto"/>
                  <w:right w:val="double" w:sz="4" w:space="0" w:color="auto"/>
                </w:tcBorders>
                <w:shd w:val="clear" w:color="auto" w:fill="auto"/>
              </w:tcPr>
              <w:p w14:paraId="1862A252" w14:textId="1B12C434"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28438573"/>
            <w:placeholder>
              <w:docPart w:val="4A56DBAD3E4A48A0970E3AF093E7D308"/>
            </w:placeholder>
            <w:showingPlcHdr/>
            <w:text w:multiLine="1"/>
          </w:sdtPr>
          <w:sdtEndPr>
            <w:rPr>
              <w:rStyle w:val="DefaultParagraphFont"/>
            </w:rPr>
          </w:sdtEndPr>
          <w:sdtContent>
            <w:tc>
              <w:tcPr>
                <w:tcW w:w="1446" w:type="dxa"/>
                <w:tcBorders>
                  <w:top w:val="single" w:sz="4" w:space="0" w:color="auto"/>
                  <w:left w:val="double" w:sz="4" w:space="0" w:color="auto"/>
                  <w:bottom w:val="single" w:sz="4" w:space="0" w:color="auto"/>
                  <w:right w:val="single" w:sz="4" w:space="0" w:color="auto"/>
                </w:tcBorders>
                <w:shd w:val="clear" w:color="auto" w:fill="auto"/>
              </w:tcPr>
              <w:p w14:paraId="1AF9E162" w14:textId="10AF7CF4"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335434733"/>
            <w:placeholder>
              <w:docPart w:val="5922F958495947ADBE3B6DE4F9410CF8"/>
            </w:placeholder>
            <w:showingPlcHdr/>
            <w:text w:multiLine="1"/>
          </w:sdtPr>
          <w:sdtEndPr>
            <w:rPr>
              <w:rStyle w:val="DefaultParagraphFont"/>
            </w:rPr>
          </w:sdtEndPr>
          <w:sdtContent>
            <w:tc>
              <w:tcPr>
                <w:tcW w:w="1446" w:type="dxa"/>
                <w:tcBorders>
                  <w:top w:val="single" w:sz="4" w:space="0" w:color="auto"/>
                  <w:left w:val="single" w:sz="4" w:space="0" w:color="auto"/>
                  <w:bottom w:val="single" w:sz="4" w:space="0" w:color="auto"/>
                  <w:right w:val="single" w:sz="4" w:space="0" w:color="auto"/>
                </w:tcBorders>
                <w:shd w:val="clear" w:color="auto" w:fill="auto"/>
              </w:tcPr>
              <w:p w14:paraId="7F482BEA" w14:textId="546790D9"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299309596"/>
            <w:placeholder>
              <w:docPart w:val="968B0E1A9C794A7186A3AB080C03827B"/>
            </w:placeholder>
            <w:showingPlcHdr/>
            <w:text w:multiLine="1"/>
          </w:sdtPr>
          <w:sdtEndPr>
            <w:rPr>
              <w:rStyle w:val="DefaultParagraphFont"/>
            </w:rPr>
          </w:sdtEndPr>
          <w:sdtContent>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14:paraId="0EC99C82" w14:textId="3CA53FD6" w:rsidR="002F50EE" w:rsidRPr="00933A18" w:rsidRDefault="002F50EE" w:rsidP="002F50EE">
                <w:pPr>
                  <w:pStyle w:val="Questiontext"/>
                  <w:rPr>
                    <w:rFonts w:eastAsia="Calibri"/>
                    <w:sz w:val="18"/>
                    <w:szCs w:val="18"/>
                    <w:lang w:eastAsia="en-GB"/>
                  </w:rPr>
                </w:pPr>
                <w:r>
                  <w:rPr>
                    <w:rStyle w:val="Responseboxtext"/>
                    <w:sz w:val="18"/>
                    <w:szCs w:val="18"/>
                  </w:rPr>
                  <w:br/>
                </w:r>
                <w:r w:rsidRPr="00933A18">
                  <w:rPr>
                    <w:rStyle w:val="Responseboxtext"/>
                    <w:sz w:val="18"/>
                    <w:szCs w:val="18"/>
                  </w:rPr>
                  <w:t>.</w:t>
                </w:r>
              </w:p>
            </w:tc>
          </w:sdtContent>
        </w:sdt>
        <w:sdt>
          <w:sdtPr>
            <w:rPr>
              <w:rStyle w:val="Responseboxtext"/>
              <w:sz w:val="18"/>
              <w:szCs w:val="18"/>
            </w:rPr>
            <w:id w:val="-924412639"/>
            <w:placeholder>
              <w:docPart w:val="17121A2350004FF8B587891E27AF2CA1"/>
            </w:placeholder>
            <w:showingPlcHdr/>
            <w:text w:multiLine="1"/>
          </w:sdtPr>
          <w:sdtEndPr>
            <w:rPr>
              <w:rStyle w:val="DefaultParagraphFont"/>
            </w:rPr>
          </w:sdtEndPr>
          <w:sdtContent>
            <w:tc>
              <w:tcPr>
                <w:tcW w:w="1366" w:type="dxa"/>
                <w:gridSpan w:val="2"/>
                <w:tcBorders>
                  <w:top w:val="single" w:sz="4" w:space="0" w:color="auto"/>
                  <w:left w:val="single" w:sz="4" w:space="0" w:color="auto"/>
                  <w:bottom w:val="single" w:sz="4" w:space="0" w:color="auto"/>
                  <w:right w:val="single" w:sz="4" w:space="0" w:color="auto"/>
                </w:tcBorders>
                <w:shd w:val="clear" w:color="auto" w:fill="auto"/>
              </w:tcPr>
              <w:p w14:paraId="6785DB4D" w14:textId="579869E6"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tr>
      <w:tr w:rsidR="002F50EE" w:rsidRPr="00933A18" w14:paraId="53EF625E" w14:textId="77777777" w:rsidTr="00703FCA">
        <w:trPr>
          <w:trHeight w:val="68"/>
        </w:trPr>
        <w:sdt>
          <w:sdtPr>
            <w:rPr>
              <w:rStyle w:val="Responseboxtext"/>
              <w:sz w:val="18"/>
              <w:szCs w:val="18"/>
            </w:rPr>
            <w:id w:val="-47465674"/>
            <w:placeholder>
              <w:docPart w:val="7C1DB38917BE4FA59AD41255C691E513"/>
            </w:placeholder>
            <w:showingPlcHdr/>
            <w:text w:multiLine="1"/>
          </w:sdtPr>
          <w:sdtEndPr>
            <w:rPr>
              <w:rStyle w:val="DefaultParagraphFont"/>
            </w:rPr>
          </w:sdtEndPr>
          <w:sdtContent>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14:paraId="12E37755" w14:textId="3E38DAA9" w:rsidR="002F50EE" w:rsidRPr="00933A18" w:rsidRDefault="002F50EE" w:rsidP="002F50EE">
                <w:pPr>
                  <w:pStyle w:val="Questiontext"/>
                  <w:rPr>
                    <w:rFonts w:eastAsia="Calibri"/>
                    <w:sz w:val="18"/>
                    <w:szCs w:val="18"/>
                    <w:lang w:eastAsia="en-GB"/>
                  </w:rPr>
                </w:pPr>
                <w:r>
                  <w:rPr>
                    <w:rStyle w:val="Responseboxtext"/>
                    <w:sz w:val="18"/>
                    <w:szCs w:val="18"/>
                  </w:rPr>
                  <w:t xml:space="preserve">       </w:t>
                </w:r>
                <w:r>
                  <w:rPr>
                    <w:rStyle w:val="Responseboxtext"/>
                    <w:sz w:val="18"/>
                    <w:szCs w:val="18"/>
                  </w:rPr>
                  <w:br/>
                </w:r>
              </w:p>
            </w:tc>
          </w:sdtContent>
        </w:sdt>
        <w:sdt>
          <w:sdtPr>
            <w:rPr>
              <w:rStyle w:val="Responseboxtext"/>
              <w:sz w:val="18"/>
              <w:szCs w:val="18"/>
            </w:rPr>
            <w:id w:val="-1976749226"/>
            <w:placeholder>
              <w:docPart w:val="39FE4913145746C5B0BDE85CE66668C0"/>
            </w:placeholder>
            <w:showingPlcHdr/>
            <w:text w:multiLine="1"/>
          </w:sdtPr>
          <w:sdtEndPr>
            <w:rPr>
              <w:rStyle w:val="DefaultParagraphFont"/>
            </w:rPr>
          </w:sdtEndPr>
          <w:sdtContent>
            <w:tc>
              <w:tcPr>
                <w:tcW w:w="1431" w:type="dxa"/>
                <w:gridSpan w:val="6"/>
                <w:tcBorders>
                  <w:top w:val="single" w:sz="4" w:space="0" w:color="auto"/>
                  <w:left w:val="single" w:sz="4" w:space="0" w:color="auto"/>
                  <w:bottom w:val="single" w:sz="4" w:space="0" w:color="auto"/>
                  <w:right w:val="single" w:sz="4" w:space="0" w:color="auto"/>
                </w:tcBorders>
                <w:shd w:val="clear" w:color="auto" w:fill="auto"/>
              </w:tcPr>
              <w:p w14:paraId="3B65A2BD" w14:textId="590798C2"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981120164"/>
            <w:placeholder>
              <w:docPart w:val="8C4D6BA699F74A8EA56F7D99F42FDFED"/>
            </w:placeholder>
            <w:showingPlcHdr/>
            <w:text w:multiLine="1"/>
          </w:sdtPr>
          <w:sdtEndPr>
            <w:rPr>
              <w:rStyle w:val="DefaultParagraphFont"/>
            </w:rPr>
          </w:sdtEndPr>
          <w:sdtContent>
            <w:tc>
              <w:tcPr>
                <w:tcW w:w="1364" w:type="dxa"/>
                <w:gridSpan w:val="4"/>
                <w:tcBorders>
                  <w:top w:val="single" w:sz="4" w:space="0" w:color="auto"/>
                  <w:left w:val="single" w:sz="4" w:space="0" w:color="auto"/>
                  <w:bottom w:val="single" w:sz="4" w:space="0" w:color="auto"/>
                  <w:right w:val="double" w:sz="4" w:space="0" w:color="auto"/>
                </w:tcBorders>
                <w:shd w:val="clear" w:color="auto" w:fill="auto"/>
              </w:tcPr>
              <w:p w14:paraId="4521029A" w14:textId="24AAC6CB"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366210610"/>
            <w:placeholder>
              <w:docPart w:val="53E764D130F54A9A97939F34B6428E7C"/>
            </w:placeholder>
            <w:showingPlcHdr/>
            <w:text w:multiLine="1"/>
          </w:sdtPr>
          <w:sdtEndPr>
            <w:rPr>
              <w:rStyle w:val="DefaultParagraphFont"/>
            </w:rPr>
          </w:sdtEndPr>
          <w:sdtContent>
            <w:tc>
              <w:tcPr>
                <w:tcW w:w="1446" w:type="dxa"/>
                <w:tcBorders>
                  <w:top w:val="single" w:sz="4" w:space="0" w:color="auto"/>
                  <w:left w:val="double" w:sz="4" w:space="0" w:color="auto"/>
                  <w:bottom w:val="single" w:sz="4" w:space="0" w:color="auto"/>
                  <w:right w:val="single" w:sz="4" w:space="0" w:color="auto"/>
                </w:tcBorders>
                <w:shd w:val="clear" w:color="auto" w:fill="auto"/>
              </w:tcPr>
              <w:p w14:paraId="1E6DB4E6" w14:textId="2C6AA69E"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076165395"/>
            <w:placeholder>
              <w:docPart w:val="6C7D857B00274D14A18850DFB1B558E9"/>
            </w:placeholder>
            <w:showingPlcHdr/>
            <w:text w:multiLine="1"/>
          </w:sdtPr>
          <w:sdtEndPr>
            <w:rPr>
              <w:rStyle w:val="DefaultParagraphFont"/>
            </w:rPr>
          </w:sdtEndPr>
          <w:sdtContent>
            <w:tc>
              <w:tcPr>
                <w:tcW w:w="1446" w:type="dxa"/>
                <w:tcBorders>
                  <w:top w:val="single" w:sz="4" w:space="0" w:color="auto"/>
                  <w:left w:val="single" w:sz="4" w:space="0" w:color="auto"/>
                  <w:bottom w:val="single" w:sz="4" w:space="0" w:color="auto"/>
                  <w:right w:val="single" w:sz="4" w:space="0" w:color="auto"/>
                </w:tcBorders>
                <w:shd w:val="clear" w:color="auto" w:fill="auto"/>
              </w:tcPr>
              <w:p w14:paraId="71C1A50E" w14:textId="34948427"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501113732"/>
            <w:placeholder>
              <w:docPart w:val="5C5243AE3C6641CAAD91C1FA39C16141"/>
            </w:placeholder>
            <w:showingPlcHdr/>
            <w:text w:multiLine="1"/>
          </w:sdtPr>
          <w:sdtEndPr>
            <w:rPr>
              <w:rStyle w:val="DefaultParagraphFont"/>
            </w:rPr>
          </w:sdtEndPr>
          <w:sdtContent>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14:paraId="2CE6118F" w14:textId="25143813" w:rsidR="002F50EE" w:rsidRPr="00933A18" w:rsidRDefault="002F50EE" w:rsidP="002F50EE">
                <w:pPr>
                  <w:pStyle w:val="Questiontext"/>
                  <w:rPr>
                    <w:rFonts w:eastAsia="Calibri"/>
                    <w:sz w:val="18"/>
                    <w:szCs w:val="18"/>
                    <w:lang w:eastAsia="en-GB"/>
                  </w:rPr>
                </w:pPr>
                <w:r>
                  <w:rPr>
                    <w:rStyle w:val="Responseboxtext"/>
                    <w:sz w:val="18"/>
                    <w:szCs w:val="18"/>
                  </w:rPr>
                  <w:br/>
                </w:r>
                <w:r w:rsidRPr="00933A18">
                  <w:rPr>
                    <w:rStyle w:val="Responseboxtext"/>
                    <w:sz w:val="18"/>
                    <w:szCs w:val="18"/>
                  </w:rPr>
                  <w:t>.</w:t>
                </w:r>
              </w:p>
            </w:tc>
          </w:sdtContent>
        </w:sdt>
        <w:sdt>
          <w:sdtPr>
            <w:rPr>
              <w:rStyle w:val="Responseboxtext"/>
              <w:sz w:val="18"/>
              <w:szCs w:val="18"/>
            </w:rPr>
            <w:id w:val="519513875"/>
            <w:placeholder>
              <w:docPart w:val="D1260960AE244AE5B9FF16A9C615E4A4"/>
            </w:placeholder>
            <w:showingPlcHdr/>
            <w:text w:multiLine="1"/>
          </w:sdtPr>
          <w:sdtEndPr>
            <w:rPr>
              <w:rStyle w:val="DefaultParagraphFont"/>
            </w:rPr>
          </w:sdtEndPr>
          <w:sdtContent>
            <w:tc>
              <w:tcPr>
                <w:tcW w:w="1366" w:type="dxa"/>
                <w:gridSpan w:val="2"/>
                <w:tcBorders>
                  <w:top w:val="single" w:sz="4" w:space="0" w:color="auto"/>
                  <w:left w:val="single" w:sz="4" w:space="0" w:color="auto"/>
                  <w:bottom w:val="single" w:sz="4" w:space="0" w:color="auto"/>
                  <w:right w:val="single" w:sz="4" w:space="0" w:color="auto"/>
                </w:tcBorders>
                <w:shd w:val="clear" w:color="auto" w:fill="auto"/>
              </w:tcPr>
              <w:p w14:paraId="113C5E03" w14:textId="29BC8AD6"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tr>
      <w:tr w:rsidR="002F50EE" w:rsidRPr="00933A18" w14:paraId="7F267AC8" w14:textId="77777777" w:rsidTr="00703FCA">
        <w:trPr>
          <w:trHeight w:val="68"/>
        </w:trPr>
        <w:sdt>
          <w:sdtPr>
            <w:rPr>
              <w:rStyle w:val="Responseboxtext"/>
              <w:sz w:val="18"/>
              <w:szCs w:val="18"/>
            </w:rPr>
            <w:id w:val="248549014"/>
            <w:placeholder>
              <w:docPart w:val="F243D8127F2E469E85F1B8A41FB1DA4C"/>
            </w:placeholder>
            <w:showingPlcHdr/>
            <w:text w:multiLine="1"/>
          </w:sdtPr>
          <w:sdtEndPr>
            <w:rPr>
              <w:rStyle w:val="DefaultParagraphFont"/>
            </w:rPr>
          </w:sdtEndPr>
          <w:sdtContent>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14:paraId="219DA2B7" w14:textId="374F046E" w:rsidR="002F50EE" w:rsidRPr="00933A18" w:rsidRDefault="002F50EE" w:rsidP="002F50EE">
                <w:pPr>
                  <w:pStyle w:val="Questiontext"/>
                  <w:rPr>
                    <w:rFonts w:eastAsia="Calibri"/>
                    <w:sz w:val="18"/>
                    <w:szCs w:val="18"/>
                    <w:lang w:eastAsia="en-GB"/>
                  </w:rPr>
                </w:pPr>
                <w:r>
                  <w:rPr>
                    <w:rStyle w:val="Responseboxtext"/>
                    <w:sz w:val="18"/>
                    <w:szCs w:val="18"/>
                  </w:rPr>
                  <w:t xml:space="preserve">       </w:t>
                </w:r>
                <w:r>
                  <w:rPr>
                    <w:rStyle w:val="Responseboxtext"/>
                    <w:sz w:val="18"/>
                    <w:szCs w:val="18"/>
                  </w:rPr>
                  <w:br/>
                </w:r>
              </w:p>
            </w:tc>
          </w:sdtContent>
        </w:sdt>
        <w:sdt>
          <w:sdtPr>
            <w:rPr>
              <w:rStyle w:val="Responseboxtext"/>
              <w:sz w:val="18"/>
              <w:szCs w:val="18"/>
            </w:rPr>
            <w:id w:val="1291474952"/>
            <w:placeholder>
              <w:docPart w:val="24127E4810AB40D4AD71A6C11C66F074"/>
            </w:placeholder>
            <w:showingPlcHdr/>
            <w:text w:multiLine="1"/>
          </w:sdtPr>
          <w:sdtEndPr>
            <w:rPr>
              <w:rStyle w:val="DefaultParagraphFont"/>
            </w:rPr>
          </w:sdtEndPr>
          <w:sdtContent>
            <w:tc>
              <w:tcPr>
                <w:tcW w:w="1431" w:type="dxa"/>
                <w:gridSpan w:val="6"/>
                <w:tcBorders>
                  <w:top w:val="single" w:sz="4" w:space="0" w:color="auto"/>
                  <w:left w:val="single" w:sz="4" w:space="0" w:color="auto"/>
                  <w:bottom w:val="single" w:sz="4" w:space="0" w:color="auto"/>
                  <w:right w:val="single" w:sz="4" w:space="0" w:color="auto"/>
                </w:tcBorders>
                <w:shd w:val="clear" w:color="auto" w:fill="auto"/>
              </w:tcPr>
              <w:p w14:paraId="377815E8" w14:textId="3C69A08F"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310407213"/>
            <w:placeholder>
              <w:docPart w:val="74966721E399470DABAE0C80D0C57344"/>
            </w:placeholder>
            <w:showingPlcHdr/>
            <w:text w:multiLine="1"/>
          </w:sdtPr>
          <w:sdtEndPr>
            <w:rPr>
              <w:rStyle w:val="DefaultParagraphFont"/>
            </w:rPr>
          </w:sdtEndPr>
          <w:sdtContent>
            <w:tc>
              <w:tcPr>
                <w:tcW w:w="1364" w:type="dxa"/>
                <w:gridSpan w:val="4"/>
                <w:tcBorders>
                  <w:top w:val="single" w:sz="4" w:space="0" w:color="auto"/>
                  <w:left w:val="single" w:sz="4" w:space="0" w:color="auto"/>
                  <w:bottom w:val="single" w:sz="4" w:space="0" w:color="auto"/>
                  <w:right w:val="double" w:sz="4" w:space="0" w:color="auto"/>
                </w:tcBorders>
                <w:shd w:val="clear" w:color="auto" w:fill="auto"/>
              </w:tcPr>
              <w:p w14:paraId="14ED2D71" w14:textId="7BF74548"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057049495"/>
            <w:placeholder>
              <w:docPart w:val="755B81A90B3E42CAADB18F3F8911B2AD"/>
            </w:placeholder>
            <w:showingPlcHdr/>
            <w:text w:multiLine="1"/>
          </w:sdtPr>
          <w:sdtEndPr>
            <w:rPr>
              <w:rStyle w:val="DefaultParagraphFont"/>
            </w:rPr>
          </w:sdtEndPr>
          <w:sdtContent>
            <w:tc>
              <w:tcPr>
                <w:tcW w:w="1446" w:type="dxa"/>
                <w:tcBorders>
                  <w:top w:val="single" w:sz="4" w:space="0" w:color="auto"/>
                  <w:left w:val="double" w:sz="4" w:space="0" w:color="auto"/>
                  <w:bottom w:val="single" w:sz="4" w:space="0" w:color="auto"/>
                  <w:right w:val="single" w:sz="4" w:space="0" w:color="auto"/>
                </w:tcBorders>
                <w:shd w:val="clear" w:color="auto" w:fill="auto"/>
              </w:tcPr>
              <w:p w14:paraId="69F4F874" w14:textId="186DE356"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273626885"/>
            <w:placeholder>
              <w:docPart w:val="2D479E8DEEB7413F976CE609BBF439B2"/>
            </w:placeholder>
            <w:showingPlcHdr/>
            <w:text w:multiLine="1"/>
          </w:sdtPr>
          <w:sdtEndPr>
            <w:rPr>
              <w:rStyle w:val="DefaultParagraphFont"/>
            </w:rPr>
          </w:sdtEndPr>
          <w:sdtContent>
            <w:tc>
              <w:tcPr>
                <w:tcW w:w="1446" w:type="dxa"/>
                <w:tcBorders>
                  <w:top w:val="single" w:sz="4" w:space="0" w:color="auto"/>
                  <w:left w:val="single" w:sz="4" w:space="0" w:color="auto"/>
                  <w:bottom w:val="single" w:sz="4" w:space="0" w:color="auto"/>
                  <w:right w:val="single" w:sz="4" w:space="0" w:color="auto"/>
                </w:tcBorders>
                <w:shd w:val="clear" w:color="auto" w:fill="auto"/>
              </w:tcPr>
              <w:p w14:paraId="75EC6104" w14:textId="2C5AC731"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740556782"/>
            <w:placeholder>
              <w:docPart w:val="CAA34A9B43B4412CBABC623B66D5764F"/>
            </w:placeholder>
            <w:showingPlcHdr/>
            <w:text w:multiLine="1"/>
          </w:sdtPr>
          <w:sdtEndPr>
            <w:rPr>
              <w:rStyle w:val="DefaultParagraphFont"/>
            </w:rPr>
          </w:sdtEndPr>
          <w:sdtContent>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14:paraId="0852BF5B" w14:textId="7D21BB76" w:rsidR="002F50EE" w:rsidRPr="00933A18" w:rsidRDefault="002F50EE" w:rsidP="002F50EE">
                <w:pPr>
                  <w:pStyle w:val="Questiontext"/>
                  <w:rPr>
                    <w:rFonts w:eastAsia="Calibri"/>
                    <w:sz w:val="18"/>
                    <w:szCs w:val="18"/>
                    <w:lang w:eastAsia="en-GB"/>
                  </w:rPr>
                </w:pPr>
                <w:r>
                  <w:rPr>
                    <w:rStyle w:val="Responseboxtext"/>
                    <w:sz w:val="18"/>
                    <w:szCs w:val="18"/>
                  </w:rPr>
                  <w:br/>
                </w:r>
                <w:r w:rsidRPr="00933A18">
                  <w:rPr>
                    <w:rStyle w:val="Responseboxtext"/>
                    <w:sz w:val="18"/>
                    <w:szCs w:val="18"/>
                  </w:rPr>
                  <w:t>.</w:t>
                </w:r>
              </w:p>
            </w:tc>
          </w:sdtContent>
        </w:sdt>
        <w:sdt>
          <w:sdtPr>
            <w:rPr>
              <w:rStyle w:val="Responseboxtext"/>
              <w:sz w:val="18"/>
              <w:szCs w:val="18"/>
            </w:rPr>
            <w:id w:val="1214620889"/>
            <w:placeholder>
              <w:docPart w:val="A5D199AAC9924526B11D18DAB518710E"/>
            </w:placeholder>
            <w:showingPlcHdr/>
            <w:text w:multiLine="1"/>
          </w:sdtPr>
          <w:sdtEndPr>
            <w:rPr>
              <w:rStyle w:val="DefaultParagraphFont"/>
            </w:rPr>
          </w:sdtEndPr>
          <w:sdtContent>
            <w:tc>
              <w:tcPr>
                <w:tcW w:w="1366" w:type="dxa"/>
                <w:gridSpan w:val="2"/>
                <w:tcBorders>
                  <w:top w:val="single" w:sz="4" w:space="0" w:color="auto"/>
                  <w:left w:val="single" w:sz="4" w:space="0" w:color="auto"/>
                  <w:bottom w:val="single" w:sz="4" w:space="0" w:color="auto"/>
                  <w:right w:val="single" w:sz="4" w:space="0" w:color="auto"/>
                </w:tcBorders>
                <w:shd w:val="clear" w:color="auto" w:fill="auto"/>
              </w:tcPr>
              <w:p w14:paraId="6983C4EC" w14:textId="369D5688"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tr>
      <w:tr w:rsidR="00C86311" w:rsidRPr="00933A18" w14:paraId="62B33416" w14:textId="77777777" w:rsidTr="00373BAE">
        <w:trPr>
          <w:trHeight w:val="68"/>
        </w:trPr>
        <w:sdt>
          <w:sdtPr>
            <w:rPr>
              <w:rStyle w:val="Responseboxtext"/>
              <w:sz w:val="18"/>
              <w:szCs w:val="18"/>
            </w:rPr>
            <w:id w:val="268819269"/>
            <w:placeholder>
              <w:docPart w:val="7090E89CEBC14BB48D757F8CEE4D2828"/>
            </w:placeholder>
            <w:showingPlcHdr/>
            <w:text w:multiLine="1"/>
          </w:sdtPr>
          <w:sdtEndPr>
            <w:rPr>
              <w:rStyle w:val="DefaultParagraphFont"/>
            </w:rPr>
          </w:sdtEndPr>
          <w:sdtContent>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14:paraId="5ADAC7D7" w14:textId="77777777" w:rsidR="00C86311" w:rsidRPr="00933A18" w:rsidRDefault="00C86311" w:rsidP="00373BAE">
                <w:pPr>
                  <w:pStyle w:val="Questiontext"/>
                  <w:rPr>
                    <w:rFonts w:eastAsia="Calibri"/>
                    <w:sz w:val="18"/>
                    <w:szCs w:val="18"/>
                    <w:lang w:eastAsia="en-GB"/>
                  </w:rPr>
                </w:pPr>
                <w:r>
                  <w:rPr>
                    <w:rStyle w:val="Responseboxtext"/>
                    <w:sz w:val="18"/>
                    <w:szCs w:val="18"/>
                  </w:rPr>
                  <w:t xml:space="preserve">       </w:t>
                </w:r>
                <w:r>
                  <w:rPr>
                    <w:rStyle w:val="Responseboxtext"/>
                    <w:sz w:val="18"/>
                    <w:szCs w:val="18"/>
                  </w:rPr>
                  <w:br/>
                </w:r>
              </w:p>
            </w:tc>
          </w:sdtContent>
        </w:sdt>
        <w:sdt>
          <w:sdtPr>
            <w:rPr>
              <w:rStyle w:val="Responseboxtext"/>
              <w:sz w:val="18"/>
              <w:szCs w:val="18"/>
            </w:rPr>
            <w:id w:val="1421217595"/>
            <w:placeholder>
              <w:docPart w:val="13E68A573FF6461498D1AA7CE8D95584"/>
            </w:placeholder>
            <w:showingPlcHdr/>
            <w:text w:multiLine="1"/>
          </w:sdtPr>
          <w:sdtEndPr>
            <w:rPr>
              <w:rStyle w:val="DefaultParagraphFont"/>
            </w:rPr>
          </w:sdtEndPr>
          <w:sdtContent>
            <w:tc>
              <w:tcPr>
                <w:tcW w:w="1431" w:type="dxa"/>
                <w:gridSpan w:val="6"/>
                <w:tcBorders>
                  <w:top w:val="single" w:sz="4" w:space="0" w:color="auto"/>
                  <w:left w:val="single" w:sz="4" w:space="0" w:color="auto"/>
                  <w:bottom w:val="single" w:sz="4" w:space="0" w:color="auto"/>
                  <w:right w:val="single" w:sz="4" w:space="0" w:color="auto"/>
                </w:tcBorders>
                <w:shd w:val="clear" w:color="auto" w:fill="auto"/>
              </w:tcPr>
              <w:p w14:paraId="163179F2" w14:textId="77777777" w:rsidR="00C86311" w:rsidRPr="00933A18" w:rsidRDefault="00C86311" w:rsidP="00373BA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482606118"/>
            <w:placeholder>
              <w:docPart w:val="0133A940CF8B40CCB337D57DAF673E5D"/>
            </w:placeholder>
            <w:showingPlcHdr/>
            <w:text w:multiLine="1"/>
          </w:sdtPr>
          <w:sdtEndPr>
            <w:rPr>
              <w:rStyle w:val="DefaultParagraphFont"/>
            </w:rPr>
          </w:sdtEndPr>
          <w:sdtContent>
            <w:tc>
              <w:tcPr>
                <w:tcW w:w="1364" w:type="dxa"/>
                <w:gridSpan w:val="4"/>
                <w:tcBorders>
                  <w:top w:val="single" w:sz="4" w:space="0" w:color="auto"/>
                  <w:left w:val="single" w:sz="4" w:space="0" w:color="auto"/>
                  <w:bottom w:val="single" w:sz="4" w:space="0" w:color="auto"/>
                  <w:right w:val="double" w:sz="4" w:space="0" w:color="auto"/>
                </w:tcBorders>
                <w:shd w:val="clear" w:color="auto" w:fill="auto"/>
              </w:tcPr>
              <w:p w14:paraId="031FEF8A" w14:textId="77777777" w:rsidR="00C86311" w:rsidRPr="00933A18" w:rsidRDefault="00C86311" w:rsidP="00373BA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011911763"/>
            <w:placeholder>
              <w:docPart w:val="D15FC2FAF8414F118EAE58B32E9044B4"/>
            </w:placeholder>
            <w:showingPlcHdr/>
            <w:text w:multiLine="1"/>
          </w:sdtPr>
          <w:sdtEndPr>
            <w:rPr>
              <w:rStyle w:val="DefaultParagraphFont"/>
            </w:rPr>
          </w:sdtEndPr>
          <w:sdtContent>
            <w:tc>
              <w:tcPr>
                <w:tcW w:w="1446" w:type="dxa"/>
                <w:tcBorders>
                  <w:top w:val="single" w:sz="4" w:space="0" w:color="auto"/>
                  <w:left w:val="double" w:sz="4" w:space="0" w:color="auto"/>
                  <w:bottom w:val="single" w:sz="4" w:space="0" w:color="auto"/>
                  <w:right w:val="single" w:sz="4" w:space="0" w:color="auto"/>
                </w:tcBorders>
                <w:shd w:val="clear" w:color="auto" w:fill="auto"/>
              </w:tcPr>
              <w:p w14:paraId="7B354491" w14:textId="77777777" w:rsidR="00C86311" w:rsidRPr="00933A18" w:rsidRDefault="00C86311" w:rsidP="00373BA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23610342"/>
            <w:placeholder>
              <w:docPart w:val="37EBB1440C7B4BA1AFC64E70F060E3D1"/>
            </w:placeholder>
            <w:showingPlcHdr/>
            <w:text w:multiLine="1"/>
          </w:sdtPr>
          <w:sdtEndPr>
            <w:rPr>
              <w:rStyle w:val="DefaultParagraphFont"/>
            </w:rPr>
          </w:sdtEndPr>
          <w:sdtContent>
            <w:tc>
              <w:tcPr>
                <w:tcW w:w="1446" w:type="dxa"/>
                <w:tcBorders>
                  <w:top w:val="single" w:sz="4" w:space="0" w:color="auto"/>
                  <w:left w:val="single" w:sz="4" w:space="0" w:color="auto"/>
                  <w:bottom w:val="single" w:sz="4" w:space="0" w:color="auto"/>
                  <w:right w:val="single" w:sz="4" w:space="0" w:color="auto"/>
                </w:tcBorders>
                <w:shd w:val="clear" w:color="auto" w:fill="auto"/>
              </w:tcPr>
              <w:p w14:paraId="45945ACD" w14:textId="77777777" w:rsidR="00C86311" w:rsidRPr="00933A18" w:rsidRDefault="00C86311" w:rsidP="00373BA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501858556"/>
            <w:placeholder>
              <w:docPart w:val="E4CB085E0F4A4975B84729804A4C5F30"/>
            </w:placeholder>
            <w:showingPlcHdr/>
            <w:text w:multiLine="1"/>
          </w:sdtPr>
          <w:sdtEndPr>
            <w:rPr>
              <w:rStyle w:val="DefaultParagraphFont"/>
            </w:rPr>
          </w:sdtEndPr>
          <w:sdtContent>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14:paraId="676C3912" w14:textId="77777777" w:rsidR="00C86311" w:rsidRPr="00933A18" w:rsidRDefault="00C86311" w:rsidP="00373BAE">
                <w:pPr>
                  <w:pStyle w:val="Questiontext"/>
                  <w:rPr>
                    <w:rFonts w:eastAsia="Calibri"/>
                    <w:sz w:val="18"/>
                    <w:szCs w:val="18"/>
                    <w:lang w:eastAsia="en-GB"/>
                  </w:rPr>
                </w:pPr>
                <w:r>
                  <w:rPr>
                    <w:rStyle w:val="Responseboxtext"/>
                    <w:sz w:val="18"/>
                    <w:szCs w:val="18"/>
                  </w:rPr>
                  <w:br/>
                </w:r>
                <w:r w:rsidRPr="00933A18">
                  <w:rPr>
                    <w:rStyle w:val="Responseboxtext"/>
                    <w:sz w:val="18"/>
                    <w:szCs w:val="18"/>
                  </w:rPr>
                  <w:t>.</w:t>
                </w:r>
              </w:p>
            </w:tc>
          </w:sdtContent>
        </w:sdt>
        <w:sdt>
          <w:sdtPr>
            <w:rPr>
              <w:rStyle w:val="Responseboxtext"/>
              <w:sz w:val="18"/>
              <w:szCs w:val="18"/>
            </w:rPr>
            <w:id w:val="-240563302"/>
            <w:placeholder>
              <w:docPart w:val="9A89E7BBA5FD4C1F86C676D18FCFBA6A"/>
            </w:placeholder>
            <w:showingPlcHdr/>
            <w:text w:multiLine="1"/>
          </w:sdtPr>
          <w:sdtEndPr>
            <w:rPr>
              <w:rStyle w:val="DefaultParagraphFont"/>
            </w:rPr>
          </w:sdtEndPr>
          <w:sdtContent>
            <w:tc>
              <w:tcPr>
                <w:tcW w:w="1366" w:type="dxa"/>
                <w:gridSpan w:val="2"/>
                <w:tcBorders>
                  <w:top w:val="single" w:sz="4" w:space="0" w:color="auto"/>
                  <w:left w:val="single" w:sz="4" w:space="0" w:color="auto"/>
                  <w:bottom w:val="single" w:sz="4" w:space="0" w:color="auto"/>
                  <w:right w:val="single" w:sz="4" w:space="0" w:color="auto"/>
                </w:tcBorders>
                <w:shd w:val="clear" w:color="auto" w:fill="auto"/>
              </w:tcPr>
              <w:p w14:paraId="3DD65622" w14:textId="77777777" w:rsidR="00C86311" w:rsidRPr="00933A18" w:rsidRDefault="00C86311" w:rsidP="00373BAE">
                <w:pPr>
                  <w:pStyle w:val="Questiontext"/>
                  <w:rPr>
                    <w:rFonts w:eastAsia="Calibri"/>
                    <w:sz w:val="18"/>
                    <w:szCs w:val="18"/>
                    <w:lang w:eastAsia="en-GB"/>
                  </w:rPr>
                </w:pPr>
                <w:r>
                  <w:rPr>
                    <w:rStyle w:val="Responseboxtext"/>
                    <w:sz w:val="18"/>
                    <w:szCs w:val="18"/>
                  </w:rPr>
                  <w:br/>
                </w:r>
              </w:p>
            </w:tc>
          </w:sdtContent>
        </w:sdt>
      </w:tr>
      <w:tr w:rsidR="00C86311" w:rsidRPr="00933A18" w14:paraId="758C2716" w14:textId="77777777" w:rsidTr="00373BAE">
        <w:trPr>
          <w:trHeight w:val="68"/>
        </w:trPr>
        <w:sdt>
          <w:sdtPr>
            <w:rPr>
              <w:rStyle w:val="Responseboxtext"/>
              <w:sz w:val="18"/>
              <w:szCs w:val="18"/>
            </w:rPr>
            <w:id w:val="1194347723"/>
            <w:placeholder>
              <w:docPart w:val="B8BB9CD7CAEF411EAEE87F6EBA7A7FC6"/>
            </w:placeholder>
            <w:showingPlcHdr/>
            <w:text w:multiLine="1"/>
          </w:sdtPr>
          <w:sdtEndPr>
            <w:rPr>
              <w:rStyle w:val="DefaultParagraphFont"/>
            </w:rPr>
          </w:sdtEndPr>
          <w:sdtContent>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14:paraId="7DFAE812" w14:textId="77777777" w:rsidR="00C86311" w:rsidRPr="00933A18" w:rsidRDefault="00C86311" w:rsidP="00373BAE">
                <w:pPr>
                  <w:pStyle w:val="Questiontext"/>
                  <w:rPr>
                    <w:rFonts w:eastAsia="Calibri"/>
                    <w:sz w:val="18"/>
                    <w:szCs w:val="18"/>
                    <w:lang w:eastAsia="en-GB"/>
                  </w:rPr>
                </w:pPr>
                <w:r>
                  <w:rPr>
                    <w:rStyle w:val="Responseboxtext"/>
                    <w:sz w:val="18"/>
                    <w:szCs w:val="18"/>
                  </w:rPr>
                  <w:t xml:space="preserve">       </w:t>
                </w:r>
                <w:r>
                  <w:rPr>
                    <w:rStyle w:val="Responseboxtext"/>
                    <w:sz w:val="18"/>
                    <w:szCs w:val="18"/>
                  </w:rPr>
                  <w:br/>
                </w:r>
              </w:p>
            </w:tc>
          </w:sdtContent>
        </w:sdt>
        <w:sdt>
          <w:sdtPr>
            <w:rPr>
              <w:rStyle w:val="Responseboxtext"/>
              <w:sz w:val="18"/>
              <w:szCs w:val="18"/>
            </w:rPr>
            <w:id w:val="1232499979"/>
            <w:placeholder>
              <w:docPart w:val="61457BA3299E43258DFFCE92C7B7D6BA"/>
            </w:placeholder>
            <w:showingPlcHdr/>
            <w:text w:multiLine="1"/>
          </w:sdtPr>
          <w:sdtEndPr>
            <w:rPr>
              <w:rStyle w:val="DefaultParagraphFont"/>
            </w:rPr>
          </w:sdtEndPr>
          <w:sdtContent>
            <w:tc>
              <w:tcPr>
                <w:tcW w:w="1431" w:type="dxa"/>
                <w:gridSpan w:val="6"/>
                <w:tcBorders>
                  <w:top w:val="single" w:sz="4" w:space="0" w:color="auto"/>
                  <w:left w:val="single" w:sz="4" w:space="0" w:color="auto"/>
                  <w:bottom w:val="single" w:sz="4" w:space="0" w:color="auto"/>
                  <w:right w:val="single" w:sz="4" w:space="0" w:color="auto"/>
                </w:tcBorders>
                <w:shd w:val="clear" w:color="auto" w:fill="auto"/>
              </w:tcPr>
              <w:p w14:paraId="1DA5FA72" w14:textId="77777777" w:rsidR="00C86311" w:rsidRPr="00933A18" w:rsidRDefault="00C86311" w:rsidP="00373BA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943799908"/>
            <w:placeholder>
              <w:docPart w:val="CC7160F510744905AE690FCABA40A13D"/>
            </w:placeholder>
            <w:showingPlcHdr/>
            <w:text w:multiLine="1"/>
          </w:sdtPr>
          <w:sdtEndPr>
            <w:rPr>
              <w:rStyle w:val="DefaultParagraphFont"/>
            </w:rPr>
          </w:sdtEndPr>
          <w:sdtContent>
            <w:tc>
              <w:tcPr>
                <w:tcW w:w="1364" w:type="dxa"/>
                <w:gridSpan w:val="4"/>
                <w:tcBorders>
                  <w:top w:val="single" w:sz="4" w:space="0" w:color="auto"/>
                  <w:left w:val="single" w:sz="4" w:space="0" w:color="auto"/>
                  <w:bottom w:val="single" w:sz="4" w:space="0" w:color="auto"/>
                  <w:right w:val="double" w:sz="4" w:space="0" w:color="auto"/>
                </w:tcBorders>
                <w:shd w:val="clear" w:color="auto" w:fill="auto"/>
              </w:tcPr>
              <w:p w14:paraId="03859D4B" w14:textId="77777777" w:rsidR="00C86311" w:rsidRPr="00933A18" w:rsidRDefault="00C86311" w:rsidP="00373BA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913043314"/>
            <w:placeholder>
              <w:docPart w:val="F49E1132261649A2B22C4203054CAB7E"/>
            </w:placeholder>
            <w:showingPlcHdr/>
            <w:text w:multiLine="1"/>
          </w:sdtPr>
          <w:sdtEndPr>
            <w:rPr>
              <w:rStyle w:val="DefaultParagraphFont"/>
            </w:rPr>
          </w:sdtEndPr>
          <w:sdtContent>
            <w:tc>
              <w:tcPr>
                <w:tcW w:w="1446" w:type="dxa"/>
                <w:tcBorders>
                  <w:top w:val="single" w:sz="4" w:space="0" w:color="auto"/>
                  <w:left w:val="double" w:sz="4" w:space="0" w:color="auto"/>
                  <w:bottom w:val="single" w:sz="4" w:space="0" w:color="auto"/>
                  <w:right w:val="single" w:sz="4" w:space="0" w:color="auto"/>
                </w:tcBorders>
                <w:shd w:val="clear" w:color="auto" w:fill="auto"/>
              </w:tcPr>
              <w:p w14:paraId="37EFEA5D" w14:textId="77777777" w:rsidR="00C86311" w:rsidRPr="00933A18" w:rsidRDefault="00C86311" w:rsidP="00373BA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727031982"/>
            <w:placeholder>
              <w:docPart w:val="7687F0E8EEA740179E1F853D98F18C5E"/>
            </w:placeholder>
            <w:showingPlcHdr/>
            <w:text w:multiLine="1"/>
          </w:sdtPr>
          <w:sdtEndPr>
            <w:rPr>
              <w:rStyle w:val="DefaultParagraphFont"/>
            </w:rPr>
          </w:sdtEndPr>
          <w:sdtContent>
            <w:tc>
              <w:tcPr>
                <w:tcW w:w="1446" w:type="dxa"/>
                <w:tcBorders>
                  <w:top w:val="single" w:sz="4" w:space="0" w:color="auto"/>
                  <w:left w:val="single" w:sz="4" w:space="0" w:color="auto"/>
                  <w:bottom w:val="single" w:sz="4" w:space="0" w:color="auto"/>
                  <w:right w:val="single" w:sz="4" w:space="0" w:color="auto"/>
                </w:tcBorders>
                <w:shd w:val="clear" w:color="auto" w:fill="auto"/>
              </w:tcPr>
              <w:p w14:paraId="09FEBA65" w14:textId="77777777" w:rsidR="00C86311" w:rsidRPr="00933A18" w:rsidRDefault="00C86311" w:rsidP="00373BA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311015580"/>
            <w:placeholder>
              <w:docPart w:val="7A8B23F969FD47A49FA0056994140ABB"/>
            </w:placeholder>
            <w:showingPlcHdr/>
            <w:text w:multiLine="1"/>
          </w:sdtPr>
          <w:sdtEndPr>
            <w:rPr>
              <w:rStyle w:val="DefaultParagraphFont"/>
            </w:rPr>
          </w:sdtEndPr>
          <w:sdtContent>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14:paraId="0C41688C" w14:textId="77777777" w:rsidR="00C86311" w:rsidRPr="00933A18" w:rsidRDefault="00C86311" w:rsidP="00373BAE">
                <w:pPr>
                  <w:pStyle w:val="Questiontext"/>
                  <w:rPr>
                    <w:rFonts w:eastAsia="Calibri"/>
                    <w:sz w:val="18"/>
                    <w:szCs w:val="18"/>
                    <w:lang w:eastAsia="en-GB"/>
                  </w:rPr>
                </w:pPr>
                <w:r>
                  <w:rPr>
                    <w:rStyle w:val="Responseboxtext"/>
                    <w:sz w:val="18"/>
                    <w:szCs w:val="18"/>
                  </w:rPr>
                  <w:br/>
                </w:r>
                <w:r w:rsidRPr="00933A18">
                  <w:rPr>
                    <w:rStyle w:val="Responseboxtext"/>
                    <w:sz w:val="18"/>
                    <w:szCs w:val="18"/>
                  </w:rPr>
                  <w:t>.</w:t>
                </w:r>
              </w:p>
            </w:tc>
          </w:sdtContent>
        </w:sdt>
        <w:sdt>
          <w:sdtPr>
            <w:rPr>
              <w:rStyle w:val="Responseboxtext"/>
              <w:sz w:val="18"/>
              <w:szCs w:val="18"/>
            </w:rPr>
            <w:id w:val="292413381"/>
            <w:placeholder>
              <w:docPart w:val="B9BBE41FDFCB416696A5D560A53B9AC5"/>
            </w:placeholder>
            <w:showingPlcHdr/>
            <w:text w:multiLine="1"/>
          </w:sdtPr>
          <w:sdtEndPr>
            <w:rPr>
              <w:rStyle w:val="DefaultParagraphFont"/>
            </w:rPr>
          </w:sdtEndPr>
          <w:sdtContent>
            <w:tc>
              <w:tcPr>
                <w:tcW w:w="1366" w:type="dxa"/>
                <w:gridSpan w:val="2"/>
                <w:tcBorders>
                  <w:top w:val="single" w:sz="4" w:space="0" w:color="auto"/>
                  <w:left w:val="single" w:sz="4" w:space="0" w:color="auto"/>
                  <w:bottom w:val="single" w:sz="4" w:space="0" w:color="auto"/>
                  <w:right w:val="single" w:sz="4" w:space="0" w:color="auto"/>
                </w:tcBorders>
                <w:shd w:val="clear" w:color="auto" w:fill="auto"/>
              </w:tcPr>
              <w:p w14:paraId="44546AA5" w14:textId="77777777" w:rsidR="00C86311" w:rsidRPr="00933A18" w:rsidRDefault="00C86311" w:rsidP="00373BAE">
                <w:pPr>
                  <w:pStyle w:val="Questiontext"/>
                  <w:rPr>
                    <w:rFonts w:eastAsia="Calibri"/>
                    <w:sz w:val="18"/>
                    <w:szCs w:val="18"/>
                    <w:lang w:eastAsia="en-GB"/>
                  </w:rPr>
                </w:pPr>
                <w:r>
                  <w:rPr>
                    <w:rStyle w:val="Responseboxtext"/>
                    <w:sz w:val="18"/>
                    <w:szCs w:val="18"/>
                  </w:rPr>
                  <w:br/>
                </w:r>
              </w:p>
            </w:tc>
          </w:sdtContent>
        </w:sdt>
      </w:tr>
      <w:tr w:rsidR="002F50EE" w:rsidRPr="00933A18" w14:paraId="61ED317C" w14:textId="77777777" w:rsidTr="00703FCA">
        <w:trPr>
          <w:trHeight w:val="68"/>
        </w:trPr>
        <w:sdt>
          <w:sdtPr>
            <w:rPr>
              <w:rStyle w:val="Responseboxtext"/>
              <w:sz w:val="18"/>
              <w:szCs w:val="18"/>
            </w:rPr>
            <w:id w:val="-2010743862"/>
            <w:placeholder>
              <w:docPart w:val="65BB4F02E14C4AB0AB77CF263FA5873A"/>
            </w:placeholder>
            <w:showingPlcHdr/>
            <w:text w:multiLine="1"/>
          </w:sdtPr>
          <w:sdtEndPr>
            <w:rPr>
              <w:rStyle w:val="DefaultParagraphFont"/>
            </w:rPr>
          </w:sdtEndPr>
          <w:sdtContent>
            <w:tc>
              <w:tcPr>
                <w:tcW w:w="1363" w:type="dxa"/>
                <w:gridSpan w:val="4"/>
                <w:tcBorders>
                  <w:top w:val="single" w:sz="4" w:space="0" w:color="auto"/>
                  <w:left w:val="single" w:sz="4" w:space="0" w:color="auto"/>
                  <w:bottom w:val="single" w:sz="4" w:space="0" w:color="auto"/>
                  <w:right w:val="single" w:sz="4" w:space="0" w:color="auto"/>
                </w:tcBorders>
                <w:shd w:val="clear" w:color="auto" w:fill="auto"/>
              </w:tcPr>
              <w:p w14:paraId="02413DD3" w14:textId="21DE6110" w:rsidR="002F50EE" w:rsidRPr="00933A18" w:rsidRDefault="002F50EE" w:rsidP="002F50EE">
                <w:pPr>
                  <w:pStyle w:val="Questiontext"/>
                  <w:rPr>
                    <w:rFonts w:eastAsia="Calibri"/>
                    <w:sz w:val="18"/>
                    <w:szCs w:val="18"/>
                    <w:lang w:eastAsia="en-GB"/>
                  </w:rPr>
                </w:pPr>
                <w:r>
                  <w:rPr>
                    <w:rStyle w:val="Responseboxtext"/>
                    <w:sz w:val="18"/>
                    <w:szCs w:val="18"/>
                  </w:rPr>
                  <w:t xml:space="preserve">       </w:t>
                </w:r>
                <w:r>
                  <w:rPr>
                    <w:rStyle w:val="Responseboxtext"/>
                    <w:sz w:val="18"/>
                    <w:szCs w:val="18"/>
                  </w:rPr>
                  <w:br/>
                </w:r>
              </w:p>
            </w:tc>
          </w:sdtContent>
        </w:sdt>
        <w:sdt>
          <w:sdtPr>
            <w:rPr>
              <w:rStyle w:val="Responseboxtext"/>
              <w:sz w:val="18"/>
              <w:szCs w:val="18"/>
            </w:rPr>
            <w:id w:val="-1577593462"/>
            <w:placeholder>
              <w:docPart w:val="9DE1F28EDF414159A015EEF6FEA3784E"/>
            </w:placeholder>
            <w:showingPlcHdr/>
            <w:text w:multiLine="1"/>
          </w:sdtPr>
          <w:sdtEndPr>
            <w:rPr>
              <w:rStyle w:val="DefaultParagraphFont"/>
            </w:rPr>
          </w:sdtEndPr>
          <w:sdtContent>
            <w:tc>
              <w:tcPr>
                <w:tcW w:w="1431" w:type="dxa"/>
                <w:gridSpan w:val="6"/>
                <w:tcBorders>
                  <w:top w:val="single" w:sz="4" w:space="0" w:color="auto"/>
                  <w:left w:val="single" w:sz="4" w:space="0" w:color="auto"/>
                  <w:bottom w:val="single" w:sz="4" w:space="0" w:color="auto"/>
                  <w:right w:val="single" w:sz="4" w:space="0" w:color="auto"/>
                </w:tcBorders>
                <w:shd w:val="clear" w:color="auto" w:fill="auto"/>
              </w:tcPr>
              <w:p w14:paraId="1BED822D" w14:textId="33225860"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680041430"/>
            <w:placeholder>
              <w:docPart w:val="2FEEC4AE2AFB40ECA9527C8ADA6B8285"/>
            </w:placeholder>
            <w:showingPlcHdr/>
            <w:text w:multiLine="1"/>
          </w:sdtPr>
          <w:sdtEndPr>
            <w:rPr>
              <w:rStyle w:val="DefaultParagraphFont"/>
            </w:rPr>
          </w:sdtEndPr>
          <w:sdtContent>
            <w:tc>
              <w:tcPr>
                <w:tcW w:w="1364" w:type="dxa"/>
                <w:gridSpan w:val="4"/>
                <w:tcBorders>
                  <w:top w:val="single" w:sz="4" w:space="0" w:color="auto"/>
                  <w:left w:val="single" w:sz="4" w:space="0" w:color="auto"/>
                  <w:bottom w:val="single" w:sz="4" w:space="0" w:color="auto"/>
                  <w:right w:val="double" w:sz="4" w:space="0" w:color="auto"/>
                </w:tcBorders>
                <w:shd w:val="clear" w:color="auto" w:fill="auto"/>
              </w:tcPr>
              <w:p w14:paraId="01A7A683" w14:textId="5551282E"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482822470"/>
            <w:placeholder>
              <w:docPart w:val="79CC7952B43E460097956EDE7BD2F7FD"/>
            </w:placeholder>
            <w:showingPlcHdr/>
            <w:text w:multiLine="1"/>
          </w:sdtPr>
          <w:sdtEndPr>
            <w:rPr>
              <w:rStyle w:val="DefaultParagraphFont"/>
            </w:rPr>
          </w:sdtEndPr>
          <w:sdtContent>
            <w:tc>
              <w:tcPr>
                <w:tcW w:w="1446" w:type="dxa"/>
                <w:tcBorders>
                  <w:top w:val="single" w:sz="4" w:space="0" w:color="auto"/>
                  <w:left w:val="double" w:sz="4" w:space="0" w:color="auto"/>
                  <w:bottom w:val="single" w:sz="4" w:space="0" w:color="auto"/>
                  <w:right w:val="single" w:sz="4" w:space="0" w:color="auto"/>
                </w:tcBorders>
                <w:shd w:val="clear" w:color="auto" w:fill="auto"/>
              </w:tcPr>
              <w:p w14:paraId="17AB8F83" w14:textId="30D0F741"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616982814"/>
            <w:placeholder>
              <w:docPart w:val="59EA4E81F9DE487391A46BE77AB43B41"/>
            </w:placeholder>
            <w:showingPlcHdr/>
            <w:text w:multiLine="1"/>
          </w:sdtPr>
          <w:sdtEndPr>
            <w:rPr>
              <w:rStyle w:val="DefaultParagraphFont"/>
            </w:rPr>
          </w:sdtEndPr>
          <w:sdtContent>
            <w:tc>
              <w:tcPr>
                <w:tcW w:w="1446" w:type="dxa"/>
                <w:tcBorders>
                  <w:top w:val="single" w:sz="4" w:space="0" w:color="auto"/>
                  <w:left w:val="single" w:sz="4" w:space="0" w:color="auto"/>
                  <w:bottom w:val="single" w:sz="4" w:space="0" w:color="auto"/>
                  <w:right w:val="single" w:sz="4" w:space="0" w:color="auto"/>
                </w:tcBorders>
                <w:shd w:val="clear" w:color="auto" w:fill="auto"/>
              </w:tcPr>
              <w:p w14:paraId="2BAD569B" w14:textId="392BCF63"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sdt>
          <w:sdtPr>
            <w:rPr>
              <w:rStyle w:val="Responseboxtext"/>
              <w:sz w:val="18"/>
              <w:szCs w:val="18"/>
            </w:rPr>
            <w:id w:val="-142428608"/>
            <w:placeholder>
              <w:docPart w:val="9861813E40DE4B02A603B7147B5B7DC4"/>
            </w:placeholder>
            <w:showingPlcHdr/>
            <w:text w:multiLine="1"/>
          </w:sdtPr>
          <w:sdtEndPr>
            <w:rPr>
              <w:rStyle w:val="DefaultParagraphFont"/>
            </w:rPr>
          </w:sdtEndPr>
          <w:sdtContent>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14:paraId="33E03843" w14:textId="11BCDB93" w:rsidR="002F50EE" w:rsidRPr="00933A18" w:rsidRDefault="002F50EE" w:rsidP="002F50EE">
                <w:pPr>
                  <w:pStyle w:val="Questiontext"/>
                  <w:rPr>
                    <w:rFonts w:eastAsia="Calibri"/>
                    <w:sz w:val="18"/>
                    <w:szCs w:val="18"/>
                    <w:lang w:eastAsia="en-GB"/>
                  </w:rPr>
                </w:pPr>
                <w:r>
                  <w:rPr>
                    <w:rStyle w:val="Responseboxtext"/>
                    <w:sz w:val="18"/>
                    <w:szCs w:val="18"/>
                  </w:rPr>
                  <w:br/>
                </w:r>
                <w:r w:rsidRPr="00933A18">
                  <w:rPr>
                    <w:rStyle w:val="Responseboxtext"/>
                    <w:sz w:val="18"/>
                    <w:szCs w:val="18"/>
                  </w:rPr>
                  <w:t>.</w:t>
                </w:r>
              </w:p>
            </w:tc>
          </w:sdtContent>
        </w:sdt>
        <w:sdt>
          <w:sdtPr>
            <w:rPr>
              <w:rStyle w:val="Responseboxtext"/>
              <w:sz w:val="18"/>
              <w:szCs w:val="18"/>
            </w:rPr>
            <w:id w:val="363249383"/>
            <w:placeholder>
              <w:docPart w:val="9866BAAE25154ECA9B29822809D9EBF4"/>
            </w:placeholder>
            <w:showingPlcHdr/>
            <w:text w:multiLine="1"/>
          </w:sdtPr>
          <w:sdtEndPr>
            <w:rPr>
              <w:rStyle w:val="DefaultParagraphFont"/>
            </w:rPr>
          </w:sdtEndPr>
          <w:sdtContent>
            <w:tc>
              <w:tcPr>
                <w:tcW w:w="1366" w:type="dxa"/>
                <w:gridSpan w:val="2"/>
                <w:tcBorders>
                  <w:top w:val="single" w:sz="4" w:space="0" w:color="auto"/>
                  <w:left w:val="single" w:sz="4" w:space="0" w:color="auto"/>
                  <w:bottom w:val="single" w:sz="4" w:space="0" w:color="auto"/>
                  <w:right w:val="single" w:sz="4" w:space="0" w:color="auto"/>
                </w:tcBorders>
                <w:shd w:val="clear" w:color="auto" w:fill="auto"/>
              </w:tcPr>
              <w:p w14:paraId="3BDB2A29" w14:textId="0D9CEDB7" w:rsidR="002F50EE" w:rsidRPr="00933A18" w:rsidRDefault="002F50EE" w:rsidP="002F50EE">
                <w:pPr>
                  <w:pStyle w:val="Questiontext"/>
                  <w:rPr>
                    <w:rFonts w:eastAsia="Calibri"/>
                    <w:sz w:val="18"/>
                    <w:szCs w:val="18"/>
                    <w:lang w:eastAsia="en-GB"/>
                  </w:rPr>
                </w:pPr>
                <w:r>
                  <w:rPr>
                    <w:rStyle w:val="Responseboxtext"/>
                    <w:sz w:val="18"/>
                    <w:szCs w:val="18"/>
                  </w:rPr>
                  <w:br/>
                </w:r>
              </w:p>
            </w:tc>
          </w:sdtContent>
        </w:sdt>
      </w:tr>
      <w:tr w:rsidR="00EE5BCA" w:rsidRPr="00EE5BCA" w14:paraId="09F33AA9" w14:textId="77777777" w:rsidTr="00703FCA">
        <w:trPr>
          <w:trHeight w:val="253"/>
        </w:trPr>
        <w:tc>
          <w:tcPr>
            <w:tcW w:w="9857" w:type="dxa"/>
            <w:gridSpan w:val="20"/>
            <w:shd w:val="clear" w:color="auto" w:fill="auto"/>
          </w:tcPr>
          <w:p w14:paraId="09F33AA8" w14:textId="4235A799" w:rsidR="00EE5BCA" w:rsidRPr="00500EBA" w:rsidRDefault="00EE5BCA" w:rsidP="00C86311">
            <w:pPr>
              <w:pStyle w:val="SubQuestion"/>
              <w:spacing w:before="240"/>
              <w:rPr>
                <w:rFonts w:eastAsia="Calibri"/>
              </w:rPr>
            </w:pPr>
            <w:r w:rsidRPr="00500EBA">
              <w:rPr>
                <w:rFonts w:eastAsia="Calibri"/>
              </w:rPr>
              <w:t>3</w:t>
            </w:r>
            <w:r w:rsidR="00EF033A">
              <w:rPr>
                <w:rFonts w:eastAsia="Calibri"/>
              </w:rPr>
              <w:t>d</w:t>
            </w:r>
            <w:r w:rsidRPr="00500EBA">
              <w:rPr>
                <w:rFonts w:eastAsia="Calibri"/>
              </w:rPr>
              <w:t xml:space="preserve"> Do you think you will need to apply to vary (change) any of the permit conditions as a result of surrendering part</w:t>
            </w:r>
            <w:r w:rsidR="00500EBA">
              <w:rPr>
                <w:rFonts w:eastAsia="Calibri"/>
              </w:rPr>
              <w:t xml:space="preserve"> </w:t>
            </w:r>
            <w:r w:rsidRPr="00500EBA">
              <w:rPr>
                <w:rFonts w:eastAsia="Calibri"/>
              </w:rPr>
              <w:t>of your permit?</w:t>
            </w:r>
          </w:p>
        </w:tc>
      </w:tr>
      <w:tr w:rsidR="00EE5BCA" w:rsidRPr="00EE5BCA" w14:paraId="09F33AAB" w14:textId="77777777" w:rsidTr="00703FCA">
        <w:trPr>
          <w:trHeight w:val="253"/>
        </w:trPr>
        <w:tc>
          <w:tcPr>
            <w:tcW w:w="9857" w:type="dxa"/>
            <w:gridSpan w:val="20"/>
            <w:shd w:val="clear" w:color="auto" w:fill="auto"/>
          </w:tcPr>
          <w:p w14:paraId="09F33AAA" w14:textId="77777777" w:rsidR="00EE5BCA" w:rsidRPr="00EE5BCA" w:rsidRDefault="00EE5BCA" w:rsidP="00500EBA">
            <w:pPr>
              <w:pStyle w:val="Questiontext"/>
              <w:rPr>
                <w:rFonts w:eastAsia="Calibri"/>
              </w:rPr>
            </w:pPr>
            <w:r w:rsidRPr="00EE5BCA">
              <w:rPr>
                <w:rFonts w:eastAsia="Calibri"/>
              </w:rPr>
              <w:t>Note: If you are partially surrendering an area of land only it is unlikely that you will need to amend any conditions other than the site</w:t>
            </w:r>
            <w:r w:rsidR="00500EBA">
              <w:rPr>
                <w:rFonts w:eastAsia="Calibri"/>
              </w:rPr>
              <w:t xml:space="preserve"> </w:t>
            </w:r>
            <w:r w:rsidRPr="00EE5BCA">
              <w:rPr>
                <w:rFonts w:eastAsia="Calibri"/>
              </w:rPr>
              <w:t>plan.</w:t>
            </w:r>
          </w:p>
        </w:tc>
      </w:tr>
      <w:tr w:rsidR="00EE5BCA" w:rsidRPr="00EE5BCA" w14:paraId="09F33AAF" w14:textId="77777777" w:rsidTr="00703FCA">
        <w:trPr>
          <w:trHeight w:val="224"/>
        </w:trPr>
        <w:tc>
          <w:tcPr>
            <w:tcW w:w="712" w:type="dxa"/>
            <w:shd w:val="clear" w:color="auto" w:fill="auto"/>
          </w:tcPr>
          <w:p w14:paraId="09F33AAC" w14:textId="77777777" w:rsidR="00EE5BCA" w:rsidRPr="00EE5BCA" w:rsidRDefault="00EE5BCA" w:rsidP="00EE5BCA">
            <w:pPr>
              <w:pStyle w:val="Questiontext"/>
              <w:rPr>
                <w:rFonts w:eastAsia="Calibri"/>
              </w:rPr>
            </w:pPr>
            <w:r w:rsidRPr="00EE5BCA">
              <w:rPr>
                <w:rFonts w:eastAsia="Calibri"/>
              </w:rPr>
              <w:t>No</w:t>
            </w:r>
          </w:p>
        </w:tc>
        <w:sdt>
          <w:sdtPr>
            <w:rPr>
              <w:rStyle w:val="Responseboxtext"/>
              <w:rFonts w:eastAsia="Calibri"/>
            </w:rPr>
            <w:id w:val="-776792044"/>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09F33AAD" w14:textId="77777777" w:rsidR="00EE5BCA" w:rsidRPr="00EE5BCA" w:rsidRDefault="00EE5BCA" w:rsidP="00EE5BCA">
                <w:pPr>
                  <w:pStyle w:val="Questiontext"/>
                  <w:rPr>
                    <w:rFonts w:eastAsia="Calibri"/>
                  </w:rPr>
                </w:pPr>
                <w:r w:rsidRPr="00EE5BCA">
                  <w:rPr>
                    <w:rStyle w:val="Responseboxtext"/>
                    <w:rFonts w:ascii="Segoe UI Symbol" w:eastAsia="MS Gothic" w:hAnsi="Segoe UI Symbol" w:cs="Segoe UI Symbol"/>
                  </w:rPr>
                  <w:t>☐</w:t>
                </w:r>
              </w:p>
            </w:tc>
          </w:sdtContent>
        </w:sdt>
        <w:tc>
          <w:tcPr>
            <w:tcW w:w="8578" w:type="dxa"/>
            <w:gridSpan w:val="17"/>
            <w:shd w:val="clear" w:color="auto" w:fill="auto"/>
          </w:tcPr>
          <w:p w14:paraId="09F33AAE" w14:textId="1AE9BFB9" w:rsidR="00EE5BCA" w:rsidRPr="00EF033A" w:rsidRDefault="00EF033A" w:rsidP="00EE5BCA">
            <w:pPr>
              <w:pStyle w:val="Questiontext"/>
              <w:rPr>
                <w:rFonts w:eastAsia="Calibri"/>
                <w:i/>
              </w:rPr>
            </w:pPr>
            <w:r w:rsidRPr="00EF033A">
              <w:rPr>
                <w:rFonts w:eastAsia="Calibri"/>
                <w:i/>
              </w:rPr>
              <w:t>G</w:t>
            </w:r>
            <w:r w:rsidR="00EE5BCA" w:rsidRPr="00EF033A">
              <w:rPr>
                <w:rFonts w:eastAsia="Calibri"/>
                <w:i/>
              </w:rPr>
              <w:t>o to section 4</w:t>
            </w:r>
          </w:p>
        </w:tc>
      </w:tr>
      <w:tr w:rsidR="00EE5BCA" w:rsidRPr="00EE5BCA" w14:paraId="09F33AB3" w14:textId="77777777" w:rsidTr="00703FCA">
        <w:trPr>
          <w:trHeight w:val="87"/>
        </w:trPr>
        <w:tc>
          <w:tcPr>
            <w:tcW w:w="712" w:type="dxa"/>
            <w:shd w:val="clear" w:color="auto" w:fill="auto"/>
          </w:tcPr>
          <w:p w14:paraId="09F33AB0" w14:textId="77777777" w:rsidR="00EE5BCA" w:rsidRPr="00EE5BCA" w:rsidRDefault="00EE5BCA" w:rsidP="00EE5BCA">
            <w:pPr>
              <w:pStyle w:val="Questiontext"/>
            </w:pPr>
            <w:r w:rsidRPr="00EE5BCA">
              <w:t>Yes</w:t>
            </w:r>
          </w:p>
        </w:tc>
        <w:sdt>
          <w:sdtPr>
            <w:rPr>
              <w:rStyle w:val="Responseboxtext"/>
              <w:rFonts w:eastAsia="Calibri"/>
            </w:rPr>
            <w:id w:val="248770151"/>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09F33AB1" w14:textId="77777777" w:rsidR="00EE5BCA" w:rsidRPr="00EE5BCA" w:rsidRDefault="00EE5BCA" w:rsidP="00EE5BCA">
                <w:pPr>
                  <w:pStyle w:val="Questiontext"/>
                  <w:rPr>
                    <w:rFonts w:eastAsia="Calibri"/>
                  </w:rPr>
                </w:pPr>
                <w:r w:rsidRPr="00EE5BCA">
                  <w:rPr>
                    <w:rStyle w:val="Responseboxtext"/>
                    <w:rFonts w:ascii="Segoe UI Symbol" w:eastAsia="MS Gothic" w:hAnsi="Segoe UI Symbol" w:cs="Segoe UI Symbol"/>
                  </w:rPr>
                  <w:t>☐</w:t>
                </w:r>
              </w:p>
            </w:tc>
          </w:sdtContent>
        </w:sdt>
        <w:tc>
          <w:tcPr>
            <w:tcW w:w="8578" w:type="dxa"/>
            <w:gridSpan w:val="17"/>
            <w:shd w:val="clear" w:color="auto" w:fill="auto"/>
          </w:tcPr>
          <w:p w14:paraId="09F33AB2" w14:textId="5F3AC098" w:rsidR="00EE5BCA" w:rsidRPr="00EE5BCA" w:rsidRDefault="00EE5BCA" w:rsidP="00500EBA">
            <w:pPr>
              <w:pStyle w:val="Questiontext"/>
              <w:rPr>
                <w:rFonts w:eastAsia="Calibri"/>
              </w:rPr>
            </w:pPr>
            <w:r w:rsidRPr="00EE5BCA">
              <w:rPr>
                <w:rFonts w:eastAsia="Calibri"/>
              </w:rPr>
              <w:t xml:space="preserve">Fill in the relevant parts of </w:t>
            </w:r>
            <w:r w:rsidR="007E28F1">
              <w:rPr>
                <w:rFonts w:eastAsia="Calibri"/>
              </w:rPr>
              <w:t xml:space="preserve">C0.5 and </w:t>
            </w:r>
            <w:r w:rsidRPr="00EE5BCA">
              <w:rPr>
                <w:rFonts w:eastAsia="Calibri"/>
              </w:rPr>
              <w:t>C1 to C7 of the application form, giving details of how the permit conditions will need to be</w:t>
            </w:r>
            <w:r w:rsidR="00500EBA">
              <w:rPr>
                <w:rFonts w:eastAsia="Calibri"/>
              </w:rPr>
              <w:t xml:space="preserve"> </w:t>
            </w:r>
            <w:r w:rsidRPr="00EE5BCA">
              <w:rPr>
                <w:rFonts w:eastAsia="Calibri"/>
              </w:rPr>
              <w:t>changed as a result of surrendering part of the permit</w:t>
            </w:r>
          </w:p>
        </w:tc>
      </w:tr>
      <w:tr w:rsidR="00703FCA" w:rsidRPr="00EE5BCA" w14:paraId="09F33AB8" w14:textId="46CDEC7E" w:rsidTr="00703FCA">
        <w:trPr>
          <w:trHeight w:val="87"/>
        </w:trPr>
        <w:tc>
          <w:tcPr>
            <w:tcW w:w="712" w:type="dxa"/>
            <w:shd w:val="clear" w:color="auto" w:fill="auto"/>
          </w:tcPr>
          <w:p w14:paraId="09F33AB4" w14:textId="77777777" w:rsidR="00703FCA" w:rsidRPr="00EE5BCA" w:rsidRDefault="00703FCA" w:rsidP="00EE5BCA">
            <w:pPr>
              <w:pStyle w:val="Questiontext"/>
            </w:pPr>
          </w:p>
        </w:tc>
        <w:tc>
          <w:tcPr>
            <w:tcW w:w="567" w:type="dxa"/>
            <w:gridSpan w:val="2"/>
            <w:shd w:val="clear" w:color="auto" w:fill="auto"/>
          </w:tcPr>
          <w:p w14:paraId="09F33AB5" w14:textId="77777777" w:rsidR="00703FCA" w:rsidRPr="00EE5BCA" w:rsidRDefault="00703FCA" w:rsidP="00EE5BCA">
            <w:pPr>
              <w:pStyle w:val="Questiontext"/>
              <w:rPr>
                <w:rStyle w:val="Responseboxtext"/>
                <w:rFonts w:eastAsia="Calibri"/>
              </w:rPr>
            </w:pPr>
          </w:p>
        </w:tc>
        <w:tc>
          <w:tcPr>
            <w:tcW w:w="2835" w:type="dxa"/>
            <w:gridSpan w:val="10"/>
            <w:tcBorders>
              <w:right w:val="single" w:sz="4" w:space="0" w:color="auto"/>
            </w:tcBorders>
            <w:shd w:val="clear" w:color="auto" w:fill="auto"/>
          </w:tcPr>
          <w:p w14:paraId="09F33AB6" w14:textId="094BCD88" w:rsidR="00703FCA" w:rsidRPr="00EE5BCA" w:rsidRDefault="00703FCA" w:rsidP="00EF033A">
            <w:pPr>
              <w:pStyle w:val="Questiontext"/>
              <w:rPr>
                <w:rFonts w:eastAsia="Calibri"/>
              </w:rPr>
            </w:pPr>
            <w:r>
              <w:rPr>
                <w:rFonts w:eastAsia="Calibri"/>
              </w:rPr>
              <w:t>Document reference</w:t>
            </w:r>
          </w:p>
        </w:tc>
        <w:sdt>
          <w:sdtPr>
            <w:rPr>
              <w:rStyle w:val="Responseboxtext"/>
            </w:rPr>
            <w:id w:val="-1165548734"/>
            <w:placeholder>
              <w:docPart w:val="20FFCAE7C5B049668AD1F03F4BF24E7F"/>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vAlign w:val="bottom"/>
              </w:tcPr>
              <w:p w14:paraId="09F33AB7" w14:textId="7A9AD8AB" w:rsidR="00703FCA" w:rsidRPr="00EE5BCA" w:rsidRDefault="00703FCA" w:rsidP="00933A18">
                <w:pPr>
                  <w:pStyle w:val="Questiontext"/>
                </w:pPr>
                <w:r>
                  <w:rPr>
                    <w:rStyle w:val="Responseboxtext"/>
                  </w:rPr>
                  <w:t xml:space="preserve">                                                          </w:t>
                </w:r>
              </w:p>
            </w:tc>
          </w:sdtContent>
        </w:sdt>
        <w:tc>
          <w:tcPr>
            <w:tcW w:w="1519" w:type="dxa"/>
            <w:gridSpan w:val="3"/>
            <w:tcBorders>
              <w:left w:val="single" w:sz="4" w:space="0" w:color="auto"/>
            </w:tcBorders>
            <w:shd w:val="clear" w:color="auto" w:fill="auto"/>
            <w:vAlign w:val="bottom"/>
          </w:tcPr>
          <w:p w14:paraId="64F68972" w14:textId="77777777" w:rsidR="00703FCA" w:rsidRPr="00EE5BCA" w:rsidRDefault="00703FCA" w:rsidP="00933A18">
            <w:pPr>
              <w:pStyle w:val="Questiontext"/>
            </w:pPr>
          </w:p>
        </w:tc>
      </w:tr>
      <w:tr w:rsidR="00EE5BCA" w:rsidRPr="00EE5BCA" w14:paraId="09F33ABA" w14:textId="77777777" w:rsidTr="00703FCA">
        <w:trPr>
          <w:trHeight w:val="87"/>
        </w:trPr>
        <w:tc>
          <w:tcPr>
            <w:tcW w:w="9857" w:type="dxa"/>
            <w:gridSpan w:val="20"/>
            <w:shd w:val="clear" w:color="auto" w:fill="auto"/>
          </w:tcPr>
          <w:p w14:paraId="09F33AB9" w14:textId="4043FEA2" w:rsidR="00EE5BCA" w:rsidRPr="00EE5BCA" w:rsidRDefault="00EE5BCA" w:rsidP="007E28F1">
            <w:pPr>
              <w:pStyle w:val="Sectionheading"/>
              <w:rPr>
                <w:rFonts w:eastAsia="Calibri"/>
              </w:rPr>
            </w:pPr>
            <w:r w:rsidRPr="00EE5BCA">
              <w:rPr>
                <w:rFonts w:eastAsia="Calibri"/>
              </w:rPr>
              <w:t xml:space="preserve">4 </w:t>
            </w:r>
            <w:r w:rsidR="00EF033A">
              <w:rPr>
                <w:rFonts w:eastAsia="Calibri"/>
              </w:rPr>
              <w:t>Surrender</w:t>
            </w:r>
            <w:r w:rsidR="007E28F1">
              <w:rPr>
                <w:rFonts w:eastAsia="Calibri"/>
              </w:rPr>
              <w:t xml:space="preserve"> (</w:t>
            </w:r>
            <w:r w:rsidR="00EF033A">
              <w:rPr>
                <w:rFonts w:eastAsia="Calibri"/>
              </w:rPr>
              <w:t>site condition</w:t>
            </w:r>
            <w:r w:rsidR="007E28F1">
              <w:rPr>
                <w:rFonts w:eastAsia="Calibri"/>
              </w:rPr>
              <w:t>)</w:t>
            </w:r>
            <w:r w:rsidR="00EF033A">
              <w:rPr>
                <w:rFonts w:eastAsia="Calibri"/>
              </w:rPr>
              <w:t xml:space="preserve"> report.</w:t>
            </w:r>
          </w:p>
        </w:tc>
      </w:tr>
      <w:tr w:rsidR="00EE5BCA" w:rsidRPr="00EE5BCA" w14:paraId="09F33ABC" w14:textId="77777777" w:rsidTr="00703FCA">
        <w:trPr>
          <w:trHeight w:val="253"/>
        </w:trPr>
        <w:tc>
          <w:tcPr>
            <w:tcW w:w="9857" w:type="dxa"/>
            <w:gridSpan w:val="20"/>
            <w:shd w:val="clear" w:color="auto" w:fill="auto"/>
          </w:tcPr>
          <w:p w14:paraId="09F33ABB" w14:textId="4275023E" w:rsidR="00EE5BCA" w:rsidRPr="00500EBA" w:rsidRDefault="00EE5BCA" w:rsidP="00EF033A">
            <w:pPr>
              <w:pStyle w:val="SubQuestion"/>
              <w:rPr>
                <w:rFonts w:eastAsia="Calibri"/>
              </w:rPr>
            </w:pPr>
            <w:r w:rsidRPr="00500EBA">
              <w:rPr>
                <w:rFonts w:eastAsia="Calibri"/>
              </w:rPr>
              <w:t>4a Please provide a site report/baseline report/surrender report which describes the condition of the site, or the</w:t>
            </w:r>
            <w:r w:rsidR="00500EBA">
              <w:rPr>
                <w:rFonts w:eastAsia="Calibri"/>
              </w:rPr>
              <w:t xml:space="preserve"> </w:t>
            </w:r>
            <w:r w:rsidRPr="00500EBA">
              <w:rPr>
                <w:rFonts w:eastAsia="Calibri"/>
              </w:rPr>
              <w:t>parts of the permit the application relates to (see guidance notes)</w:t>
            </w:r>
          </w:p>
        </w:tc>
      </w:tr>
      <w:tr w:rsidR="00703FCA" w:rsidRPr="007B7529" w14:paraId="1DD3D0DD" w14:textId="77777777" w:rsidTr="00703FCA">
        <w:tc>
          <w:tcPr>
            <w:tcW w:w="4114" w:type="dxa"/>
            <w:gridSpan w:val="13"/>
            <w:tcBorders>
              <w:right w:val="single" w:sz="4" w:space="0" w:color="auto"/>
            </w:tcBorders>
            <w:shd w:val="clear" w:color="auto" w:fill="auto"/>
          </w:tcPr>
          <w:p w14:paraId="4EE757E3" w14:textId="77777777" w:rsidR="00703FCA" w:rsidRPr="007B7529" w:rsidRDefault="00703FCA" w:rsidP="00373BAE">
            <w:pPr>
              <w:pStyle w:val="Questiontext"/>
            </w:pPr>
            <w:r>
              <w:rPr>
                <w:rFonts w:eastAsia="Calibri"/>
              </w:rPr>
              <w:t>Document</w:t>
            </w:r>
            <w:r w:rsidRPr="007B7529">
              <w:rPr>
                <w:rFonts w:eastAsia="Calibri"/>
              </w:rPr>
              <w:t xml:space="preserve"> reference</w:t>
            </w:r>
          </w:p>
        </w:tc>
        <w:sdt>
          <w:sdtPr>
            <w:rPr>
              <w:rStyle w:val="Responseboxtext"/>
            </w:rPr>
            <w:id w:val="423311733"/>
            <w:placeholder>
              <w:docPart w:val="E09CD08176114228814091B9FF2D0692"/>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tcPr>
              <w:p w14:paraId="1C236E84" w14:textId="77777777" w:rsidR="00703FCA" w:rsidRPr="007B7529" w:rsidRDefault="00703FCA" w:rsidP="00373BAE">
                <w:pPr>
                  <w:pStyle w:val="Questiontext"/>
                </w:pPr>
                <w:r>
                  <w:rPr>
                    <w:rStyle w:val="Responseboxtext"/>
                  </w:rPr>
                  <w:t xml:space="preserve">                                                          </w:t>
                </w:r>
              </w:p>
            </w:tc>
          </w:sdtContent>
        </w:sdt>
        <w:tc>
          <w:tcPr>
            <w:tcW w:w="1519" w:type="dxa"/>
            <w:gridSpan w:val="3"/>
            <w:tcBorders>
              <w:left w:val="single" w:sz="4" w:space="0" w:color="auto"/>
            </w:tcBorders>
            <w:shd w:val="clear" w:color="auto" w:fill="auto"/>
          </w:tcPr>
          <w:p w14:paraId="165389A2" w14:textId="77777777" w:rsidR="00703FCA" w:rsidRPr="007B7529" w:rsidRDefault="00703FCA" w:rsidP="00373BAE">
            <w:pPr>
              <w:pStyle w:val="Questiontext"/>
            </w:pPr>
          </w:p>
        </w:tc>
      </w:tr>
      <w:tr w:rsidR="00EE5BCA" w:rsidRPr="00EE5BCA" w14:paraId="09F33AC1" w14:textId="77777777" w:rsidTr="00703FCA">
        <w:trPr>
          <w:trHeight w:val="253"/>
        </w:trPr>
        <w:tc>
          <w:tcPr>
            <w:tcW w:w="9857" w:type="dxa"/>
            <w:gridSpan w:val="20"/>
            <w:shd w:val="clear" w:color="auto" w:fill="auto"/>
          </w:tcPr>
          <w:p w14:paraId="09F33AC0" w14:textId="77777777" w:rsidR="00EE5BCA" w:rsidRPr="00500EBA" w:rsidRDefault="00EE5BCA" w:rsidP="00500EBA">
            <w:pPr>
              <w:pStyle w:val="SubQuestion"/>
              <w:rPr>
                <w:rFonts w:eastAsia="Calibri"/>
              </w:rPr>
            </w:pPr>
            <w:r w:rsidRPr="00500EBA">
              <w:rPr>
                <w:rFonts w:eastAsia="Calibri"/>
              </w:rPr>
              <w:t>4b Have you taken any steps on the site (or the part of the site you are surrendering) to avoid any pollution risks or</w:t>
            </w:r>
            <w:r w:rsidR="00500EBA">
              <w:rPr>
                <w:rFonts w:eastAsia="Calibri"/>
              </w:rPr>
              <w:t xml:space="preserve"> </w:t>
            </w:r>
            <w:r w:rsidRPr="00500EBA">
              <w:rPr>
                <w:rFonts w:eastAsia="Calibri"/>
              </w:rPr>
              <w:t>to return the site to a satisfactory condition?</w:t>
            </w:r>
          </w:p>
        </w:tc>
      </w:tr>
      <w:tr w:rsidR="00EE5BCA" w:rsidRPr="00EE5BCA" w14:paraId="09F33AC5" w14:textId="77777777" w:rsidTr="00703FCA">
        <w:trPr>
          <w:trHeight w:val="253"/>
        </w:trPr>
        <w:tc>
          <w:tcPr>
            <w:tcW w:w="712" w:type="dxa"/>
            <w:shd w:val="clear" w:color="auto" w:fill="auto"/>
          </w:tcPr>
          <w:p w14:paraId="09F33AC2" w14:textId="77777777" w:rsidR="00EE5BCA" w:rsidRPr="00EE5BCA" w:rsidRDefault="00EE5BCA" w:rsidP="00EE5BCA">
            <w:pPr>
              <w:pStyle w:val="Questiontext"/>
              <w:rPr>
                <w:rFonts w:eastAsia="Calibri"/>
              </w:rPr>
            </w:pPr>
            <w:r w:rsidRPr="00EE5BCA">
              <w:rPr>
                <w:rFonts w:eastAsia="Calibri"/>
              </w:rPr>
              <w:t>No</w:t>
            </w:r>
          </w:p>
        </w:tc>
        <w:sdt>
          <w:sdtPr>
            <w:rPr>
              <w:rStyle w:val="Responseboxtext"/>
              <w:rFonts w:eastAsia="Calibri"/>
            </w:rPr>
            <w:id w:val="1628274304"/>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09F33AC3" w14:textId="77777777" w:rsidR="00EE5BCA" w:rsidRPr="00EE5BCA" w:rsidRDefault="00EE5BCA" w:rsidP="00EE5BCA">
                <w:pPr>
                  <w:pStyle w:val="Questiontext"/>
                  <w:rPr>
                    <w:rFonts w:eastAsia="Calibri"/>
                  </w:rPr>
                </w:pPr>
                <w:r w:rsidRPr="00EE5BCA">
                  <w:rPr>
                    <w:rStyle w:val="Responseboxtext"/>
                    <w:rFonts w:ascii="Segoe UI Symbol" w:eastAsia="MS Gothic" w:hAnsi="Segoe UI Symbol" w:cs="Segoe UI Symbol"/>
                  </w:rPr>
                  <w:t>☐</w:t>
                </w:r>
              </w:p>
            </w:tc>
          </w:sdtContent>
        </w:sdt>
        <w:tc>
          <w:tcPr>
            <w:tcW w:w="8578" w:type="dxa"/>
            <w:gridSpan w:val="17"/>
            <w:shd w:val="clear" w:color="auto" w:fill="auto"/>
          </w:tcPr>
          <w:p w14:paraId="09F33AC4" w14:textId="77777777" w:rsidR="00EE5BCA" w:rsidRPr="00EE5BCA" w:rsidRDefault="00EE5BCA" w:rsidP="00EE5BCA">
            <w:pPr>
              <w:pStyle w:val="Questiontext"/>
              <w:rPr>
                <w:rFonts w:eastAsia="Calibri"/>
              </w:rPr>
            </w:pPr>
          </w:p>
        </w:tc>
      </w:tr>
      <w:tr w:rsidR="00EE5BCA" w:rsidRPr="00EE5BCA" w14:paraId="09F33AC9" w14:textId="77777777" w:rsidTr="00703FCA">
        <w:trPr>
          <w:trHeight w:val="252"/>
        </w:trPr>
        <w:tc>
          <w:tcPr>
            <w:tcW w:w="712" w:type="dxa"/>
            <w:shd w:val="clear" w:color="auto" w:fill="auto"/>
          </w:tcPr>
          <w:p w14:paraId="09F33AC6" w14:textId="77777777" w:rsidR="00EE5BCA" w:rsidRPr="00EE5BCA" w:rsidRDefault="00EE5BCA" w:rsidP="00EE5BCA">
            <w:pPr>
              <w:pStyle w:val="Questiontext"/>
            </w:pPr>
            <w:r w:rsidRPr="00EE5BCA">
              <w:t>Yes</w:t>
            </w:r>
          </w:p>
        </w:tc>
        <w:sdt>
          <w:sdtPr>
            <w:rPr>
              <w:rStyle w:val="Responseboxtext"/>
              <w:rFonts w:eastAsia="Calibri"/>
            </w:rPr>
            <w:id w:val="1300030105"/>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09F33AC7" w14:textId="77777777" w:rsidR="00EE5BCA" w:rsidRPr="00EE5BCA" w:rsidRDefault="00EE5BCA" w:rsidP="00EE5BCA">
                <w:pPr>
                  <w:pStyle w:val="Questiontext"/>
                  <w:rPr>
                    <w:rFonts w:eastAsia="Calibri"/>
                  </w:rPr>
                </w:pPr>
                <w:r w:rsidRPr="00EE5BCA">
                  <w:rPr>
                    <w:rStyle w:val="Responseboxtext"/>
                    <w:rFonts w:ascii="Segoe UI Symbol" w:eastAsia="MS Gothic" w:hAnsi="Segoe UI Symbol" w:cs="Segoe UI Symbol"/>
                  </w:rPr>
                  <w:t>☐</w:t>
                </w:r>
              </w:p>
            </w:tc>
          </w:sdtContent>
        </w:sdt>
        <w:tc>
          <w:tcPr>
            <w:tcW w:w="8578" w:type="dxa"/>
            <w:gridSpan w:val="17"/>
            <w:shd w:val="clear" w:color="auto" w:fill="auto"/>
          </w:tcPr>
          <w:p w14:paraId="09F33AC8" w14:textId="77777777" w:rsidR="00EE5BCA" w:rsidRPr="00EE5BCA" w:rsidRDefault="00EE5BCA" w:rsidP="00EE5BCA">
            <w:pPr>
              <w:pStyle w:val="Questiontext"/>
              <w:rPr>
                <w:rFonts w:eastAsia="Calibri"/>
              </w:rPr>
            </w:pPr>
            <w:r w:rsidRPr="00EE5BCA">
              <w:rPr>
                <w:rFonts w:eastAsia="Calibri"/>
              </w:rPr>
              <w:t>Describe the steps you have taken</w:t>
            </w:r>
          </w:p>
        </w:tc>
      </w:tr>
      <w:tr w:rsidR="00703FCA" w:rsidRPr="00EE5BCA" w14:paraId="47F3E078" w14:textId="77777777" w:rsidTr="00703FCA">
        <w:trPr>
          <w:trHeight w:val="87"/>
        </w:trPr>
        <w:tc>
          <w:tcPr>
            <w:tcW w:w="712" w:type="dxa"/>
            <w:shd w:val="clear" w:color="auto" w:fill="auto"/>
          </w:tcPr>
          <w:p w14:paraId="05ECCCFE" w14:textId="77777777" w:rsidR="00703FCA" w:rsidRPr="00EE5BCA" w:rsidRDefault="00703FCA" w:rsidP="00373BAE">
            <w:pPr>
              <w:pStyle w:val="Questiontext"/>
            </w:pPr>
          </w:p>
        </w:tc>
        <w:tc>
          <w:tcPr>
            <w:tcW w:w="567" w:type="dxa"/>
            <w:gridSpan w:val="2"/>
            <w:shd w:val="clear" w:color="auto" w:fill="auto"/>
          </w:tcPr>
          <w:p w14:paraId="6880D495" w14:textId="77777777" w:rsidR="00703FCA" w:rsidRPr="00EE5BCA" w:rsidRDefault="00703FCA" w:rsidP="00373BAE">
            <w:pPr>
              <w:pStyle w:val="Questiontext"/>
              <w:rPr>
                <w:rStyle w:val="Responseboxtext"/>
                <w:rFonts w:eastAsia="Calibri"/>
              </w:rPr>
            </w:pPr>
          </w:p>
        </w:tc>
        <w:tc>
          <w:tcPr>
            <w:tcW w:w="2835" w:type="dxa"/>
            <w:gridSpan w:val="10"/>
            <w:tcBorders>
              <w:right w:val="single" w:sz="4" w:space="0" w:color="auto"/>
            </w:tcBorders>
            <w:shd w:val="clear" w:color="auto" w:fill="auto"/>
          </w:tcPr>
          <w:p w14:paraId="31684DB1" w14:textId="77777777" w:rsidR="00703FCA" w:rsidRPr="00EE5BCA" w:rsidRDefault="00703FCA" w:rsidP="00373BAE">
            <w:pPr>
              <w:pStyle w:val="Questiontext"/>
              <w:rPr>
                <w:rFonts w:eastAsia="Calibri"/>
              </w:rPr>
            </w:pPr>
            <w:r>
              <w:rPr>
                <w:rFonts w:eastAsia="Calibri"/>
              </w:rPr>
              <w:t>Document reference</w:t>
            </w:r>
          </w:p>
        </w:tc>
        <w:sdt>
          <w:sdtPr>
            <w:rPr>
              <w:rStyle w:val="Responseboxtext"/>
            </w:rPr>
            <w:id w:val="-519550425"/>
            <w:placeholder>
              <w:docPart w:val="E8A0B7327DB04753B37B43FD4B1C7CA9"/>
            </w:placeholder>
            <w:showingPlcHdr/>
            <w:text/>
          </w:sdtPr>
          <w:sdtEndPr>
            <w:rPr>
              <w:rStyle w:val="DefaultParagraphFont"/>
            </w:rPr>
          </w:sdtEndPr>
          <w:sdtContent>
            <w:tc>
              <w:tcPr>
                <w:tcW w:w="4224" w:type="dxa"/>
                <w:gridSpan w:val="4"/>
                <w:tcBorders>
                  <w:left w:val="single" w:sz="4" w:space="0" w:color="auto"/>
                  <w:bottom w:val="single" w:sz="4" w:space="0" w:color="auto"/>
                  <w:right w:val="single" w:sz="4" w:space="0" w:color="auto"/>
                </w:tcBorders>
                <w:shd w:val="clear" w:color="auto" w:fill="auto"/>
                <w:vAlign w:val="bottom"/>
              </w:tcPr>
              <w:p w14:paraId="097958EB" w14:textId="77777777" w:rsidR="00703FCA" w:rsidRPr="00EE5BCA" w:rsidRDefault="00703FCA" w:rsidP="00373BAE">
                <w:pPr>
                  <w:pStyle w:val="Questiontext"/>
                </w:pPr>
                <w:r>
                  <w:rPr>
                    <w:rStyle w:val="Responseboxtext"/>
                  </w:rPr>
                  <w:t xml:space="preserve">                                                          </w:t>
                </w:r>
              </w:p>
            </w:tc>
          </w:sdtContent>
        </w:sdt>
        <w:tc>
          <w:tcPr>
            <w:tcW w:w="1519" w:type="dxa"/>
            <w:gridSpan w:val="3"/>
            <w:tcBorders>
              <w:left w:val="single" w:sz="4" w:space="0" w:color="auto"/>
            </w:tcBorders>
            <w:shd w:val="clear" w:color="auto" w:fill="auto"/>
            <w:vAlign w:val="bottom"/>
          </w:tcPr>
          <w:p w14:paraId="0F54EC24" w14:textId="77777777" w:rsidR="00703FCA" w:rsidRPr="00EE5BCA" w:rsidRDefault="00703FCA" w:rsidP="00373BAE">
            <w:pPr>
              <w:pStyle w:val="Questiontext"/>
            </w:pPr>
          </w:p>
        </w:tc>
      </w:tr>
      <w:tr w:rsidR="00EE5BCA" w:rsidRPr="00EE5BCA" w14:paraId="09F33AD0" w14:textId="77777777" w:rsidTr="00703FCA">
        <w:trPr>
          <w:trHeight w:val="253"/>
        </w:trPr>
        <w:tc>
          <w:tcPr>
            <w:tcW w:w="9857" w:type="dxa"/>
            <w:gridSpan w:val="20"/>
            <w:shd w:val="clear" w:color="auto" w:fill="auto"/>
          </w:tcPr>
          <w:p w14:paraId="09F33ACF" w14:textId="77777777" w:rsidR="00EE5BCA" w:rsidRPr="00500EBA" w:rsidRDefault="00EE5BCA" w:rsidP="00500EBA">
            <w:pPr>
              <w:pStyle w:val="SubQuestion"/>
              <w:rPr>
                <w:rFonts w:eastAsia="Calibri"/>
              </w:rPr>
            </w:pPr>
            <w:r w:rsidRPr="00500EBA">
              <w:rPr>
                <w:rFonts w:eastAsia="Calibri"/>
              </w:rPr>
              <w:t>4c Does a financial provision agreement exist for this site?</w:t>
            </w:r>
          </w:p>
        </w:tc>
      </w:tr>
      <w:tr w:rsidR="00EE5BCA" w:rsidRPr="00EE5BCA" w14:paraId="09F33AD4" w14:textId="77777777" w:rsidTr="00703FCA">
        <w:trPr>
          <w:trHeight w:val="253"/>
        </w:trPr>
        <w:tc>
          <w:tcPr>
            <w:tcW w:w="712" w:type="dxa"/>
            <w:shd w:val="clear" w:color="auto" w:fill="auto"/>
          </w:tcPr>
          <w:p w14:paraId="09F33AD1" w14:textId="77777777" w:rsidR="00EE5BCA" w:rsidRPr="00EE5BCA" w:rsidRDefault="00EE5BCA" w:rsidP="00EE5BCA">
            <w:pPr>
              <w:pStyle w:val="Questiontext"/>
              <w:rPr>
                <w:rFonts w:eastAsia="Calibri"/>
              </w:rPr>
            </w:pPr>
            <w:r w:rsidRPr="00EE5BCA">
              <w:rPr>
                <w:rFonts w:eastAsia="Calibri"/>
              </w:rPr>
              <w:t>No</w:t>
            </w:r>
          </w:p>
        </w:tc>
        <w:sdt>
          <w:sdtPr>
            <w:rPr>
              <w:rStyle w:val="Responseboxtext"/>
              <w:rFonts w:eastAsia="Calibri"/>
            </w:rPr>
            <w:id w:val="1304970872"/>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09F33AD2" w14:textId="77777777" w:rsidR="00EE5BCA" w:rsidRPr="00EE5BCA" w:rsidRDefault="00EE5BCA" w:rsidP="00EE5BCA">
                <w:pPr>
                  <w:pStyle w:val="Questiontext"/>
                  <w:rPr>
                    <w:rFonts w:eastAsia="Calibri"/>
                  </w:rPr>
                </w:pPr>
                <w:r w:rsidRPr="00EE5BCA">
                  <w:rPr>
                    <w:rStyle w:val="Responseboxtext"/>
                    <w:rFonts w:ascii="Segoe UI Symbol" w:eastAsia="MS Gothic" w:hAnsi="Segoe UI Symbol" w:cs="Segoe UI Symbol"/>
                  </w:rPr>
                  <w:t>☐</w:t>
                </w:r>
              </w:p>
            </w:tc>
          </w:sdtContent>
        </w:sdt>
        <w:tc>
          <w:tcPr>
            <w:tcW w:w="8578" w:type="dxa"/>
            <w:gridSpan w:val="17"/>
            <w:shd w:val="clear" w:color="auto" w:fill="auto"/>
          </w:tcPr>
          <w:p w14:paraId="09F33AD3" w14:textId="75B7146F" w:rsidR="00EE5BCA" w:rsidRPr="00EE5BCA" w:rsidRDefault="00703FCA" w:rsidP="00EE5BCA">
            <w:pPr>
              <w:pStyle w:val="Questiontext"/>
              <w:rPr>
                <w:rFonts w:eastAsia="Calibri"/>
              </w:rPr>
            </w:pPr>
            <w:r w:rsidRPr="00EE5BCA">
              <w:rPr>
                <w:rFonts w:eastAsia="Calibri"/>
              </w:rPr>
              <w:t>.</w:t>
            </w:r>
          </w:p>
        </w:tc>
      </w:tr>
      <w:tr w:rsidR="00EE5BCA" w:rsidRPr="00EE5BCA" w14:paraId="09F33AD8" w14:textId="77777777" w:rsidTr="00703FCA">
        <w:trPr>
          <w:trHeight w:val="252"/>
        </w:trPr>
        <w:tc>
          <w:tcPr>
            <w:tcW w:w="712" w:type="dxa"/>
            <w:shd w:val="clear" w:color="auto" w:fill="auto"/>
          </w:tcPr>
          <w:p w14:paraId="09F33AD5" w14:textId="77777777" w:rsidR="00EE5BCA" w:rsidRPr="00EE5BCA" w:rsidRDefault="00EE5BCA" w:rsidP="00EE5BCA">
            <w:pPr>
              <w:pStyle w:val="Questiontext"/>
            </w:pPr>
            <w:r w:rsidRPr="00EE5BCA">
              <w:t>Yes</w:t>
            </w:r>
          </w:p>
        </w:tc>
        <w:sdt>
          <w:sdtPr>
            <w:rPr>
              <w:rStyle w:val="Responseboxtext"/>
              <w:rFonts w:eastAsia="Calibri"/>
            </w:rPr>
            <w:id w:val="-1091395970"/>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09F33AD6" w14:textId="77777777" w:rsidR="00EE5BCA" w:rsidRPr="00EE5BCA" w:rsidRDefault="00EE5BCA" w:rsidP="00EE5BCA">
                <w:pPr>
                  <w:pStyle w:val="Questiontext"/>
                  <w:rPr>
                    <w:rFonts w:eastAsia="Calibri"/>
                  </w:rPr>
                </w:pPr>
                <w:r w:rsidRPr="00EE5BCA">
                  <w:rPr>
                    <w:rStyle w:val="Responseboxtext"/>
                    <w:rFonts w:ascii="Segoe UI Symbol" w:eastAsia="MS Gothic" w:hAnsi="Segoe UI Symbol" w:cs="Segoe UI Symbol"/>
                  </w:rPr>
                  <w:t>☐</w:t>
                </w:r>
              </w:p>
            </w:tc>
          </w:sdtContent>
        </w:sdt>
        <w:tc>
          <w:tcPr>
            <w:tcW w:w="8578" w:type="dxa"/>
            <w:gridSpan w:val="17"/>
            <w:shd w:val="clear" w:color="auto" w:fill="auto"/>
          </w:tcPr>
          <w:p w14:paraId="09F33AD7" w14:textId="1532C1C8" w:rsidR="00EE5BCA" w:rsidRPr="00EE5BCA" w:rsidRDefault="00EE5BCA" w:rsidP="00EE5BCA">
            <w:pPr>
              <w:pStyle w:val="Questiontext"/>
              <w:rPr>
                <w:rFonts w:eastAsia="Calibri"/>
              </w:rPr>
            </w:pPr>
          </w:p>
        </w:tc>
      </w:tr>
      <w:tr w:rsidR="00C86311" w:rsidRPr="00EE5BCA" w14:paraId="7CE3D382" w14:textId="77777777" w:rsidTr="008678CD">
        <w:trPr>
          <w:trHeight w:val="252"/>
        </w:trPr>
        <w:tc>
          <w:tcPr>
            <w:tcW w:w="9857" w:type="dxa"/>
            <w:gridSpan w:val="20"/>
            <w:shd w:val="clear" w:color="auto" w:fill="auto"/>
          </w:tcPr>
          <w:p w14:paraId="20C9E85C" w14:textId="0B97D812" w:rsidR="00C86311" w:rsidRPr="00EE5BCA" w:rsidRDefault="00C86311" w:rsidP="00EE5BCA">
            <w:pPr>
              <w:pStyle w:val="Questiontext"/>
              <w:rPr>
                <w:rFonts w:eastAsia="Calibri"/>
              </w:rPr>
            </w:pPr>
            <w:r w:rsidRPr="00EE5BCA">
              <w:rPr>
                <w:rFonts w:eastAsia="Calibri"/>
              </w:rPr>
              <w:t>Now fill in part F1</w:t>
            </w:r>
          </w:p>
        </w:tc>
      </w:tr>
      <w:tr w:rsidR="00EE5BCA" w:rsidRPr="00EE5BCA" w14:paraId="09F33ADC" w14:textId="77777777" w:rsidTr="00703FCA">
        <w:trPr>
          <w:trHeight w:val="253"/>
        </w:trPr>
        <w:tc>
          <w:tcPr>
            <w:tcW w:w="9857" w:type="dxa"/>
            <w:gridSpan w:val="20"/>
            <w:shd w:val="clear" w:color="auto" w:fill="auto"/>
          </w:tcPr>
          <w:p w14:paraId="09F33ADB" w14:textId="77777777" w:rsidR="00EE5BCA" w:rsidRPr="00EE5BCA" w:rsidRDefault="00EE5BCA" w:rsidP="00EE5BCA">
            <w:pPr>
              <w:pStyle w:val="Sectionheading"/>
              <w:rPr>
                <w:rFonts w:eastAsia="Calibri"/>
              </w:rPr>
            </w:pPr>
            <w:r w:rsidRPr="00EE5BCA">
              <w:rPr>
                <w:rFonts w:eastAsia="Calibri"/>
              </w:rPr>
              <w:lastRenderedPageBreak/>
              <w:t>5 Surrendering mobile plant</w:t>
            </w:r>
          </w:p>
        </w:tc>
      </w:tr>
      <w:tr w:rsidR="00500EBA" w:rsidRPr="00EE5BCA" w14:paraId="09F33ADF" w14:textId="77777777" w:rsidTr="00703FCA">
        <w:trPr>
          <w:trHeight w:val="253"/>
        </w:trPr>
        <w:tc>
          <w:tcPr>
            <w:tcW w:w="9361" w:type="dxa"/>
            <w:gridSpan w:val="19"/>
            <w:shd w:val="clear" w:color="auto" w:fill="auto"/>
          </w:tcPr>
          <w:p w14:paraId="09F33ADD" w14:textId="77777777" w:rsidR="00500EBA" w:rsidRPr="00EE5BCA" w:rsidRDefault="00500EBA" w:rsidP="00500EBA">
            <w:pPr>
              <w:pStyle w:val="Questiontext"/>
              <w:rPr>
                <w:rFonts w:eastAsia="Calibri"/>
              </w:rPr>
            </w:pPr>
            <w:r w:rsidRPr="00EE5BCA">
              <w:rPr>
                <w:rFonts w:eastAsia="Calibri"/>
              </w:rPr>
              <w:t>I want to surrender the environmental permit mentioned in section 1 above</w:t>
            </w:r>
          </w:p>
        </w:tc>
        <w:sdt>
          <w:sdtPr>
            <w:rPr>
              <w:rStyle w:val="Responseboxtext"/>
              <w:rFonts w:eastAsia="Calibri"/>
            </w:rPr>
            <w:id w:val="680406505"/>
            <w14:checkbox>
              <w14:checked w14:val="0"/>
              <w14:checkedState w14:val="2612" w14:font="MS Gothic"/>
              <w14:uncheckedState w14:val="2610" w14:font="MS Gothic"/>
            </w14:checkbox>
          </w:sdtPr>
          <w:sdtEndPr>
            <w:rPr>
              <w:rStyle w:val="Responseboxtext"/>
            </w:rPr>
          </w:sdtEndPr>
          <w:sdtContent>
            <w:tc>
              <w:tcPr>
                <w:tcW w:w="496" w:type="dxa"/>
                <w:shd w:val="clear" w:color="auto" w:fill="auto"/>
              </w:tcPr>
              <w:p w14:paraId="09F33ADE" w14:textId="77777777" w:rsidR="00500EBA" w:rsidRPr="00EE5BCA" w:rsidRDefault="00500EBA" w:rsidP="00500EBA">
                <w:pPr>
                  <w:pStyle w:val="Questiontext"/>
                  <w:rPr>
                    <w:rFonts w:eastAsia="Calibri"/>
                  </w:rPr>
                </w:pPr>
                <w:r w:rsidRPr="00EE5BCA">
                  <w:rPr>
                    <w:rStyle w:val="Responseboxtext"/>
                    <w:rFonts w:eastAsia="MS Gothic" w:hint="eastAsia"/>
                  </w:rPr>
                  <w:t>☐</w:t>
                </w:r>
              </w:p>
            </w:tc>
          </w:sdtContent>
        </w:sdt>
      </w:tr>
      <w:tr w:rsidR="00500EBA" w:rsidRPr="00EE5BCA" w14:paraId="09F33AE1" w14:textId="77777777" w:rsidTr="00703FCA">
        <w:trPr>
          <w:trHeight w:val="253"/>
        </w:trPr>
        <w:tc>
          <w:tcPr>
            <w:tcW w:w="9857" w:type="dxa"/>
            <w:gridSpan w:val="20"/>
            <w:shd w:val="clear" w:color="auto" w:fill="auto"/>
          </w:tcPr>
          <w:p w14:paraId="09F33AE0" w14:textId="25C8D10D" w:rsidR="00500EBA" w:rsidRPr="00500EBA" w:rsidRDefault="00500EBA" w:rsidP="007E28F1">
            <w:pPr>
              <w:pStyle w:val="SubQuestion"/>
              <w:rPr>
                <w:rFonts w:eastAsia="Calibri"/>
              </w:rPr>
            </w:pPr>
            <w:r w:rsidRPr="00500EBA">
              <w:rPr>
                <w:rFonts w:eastAsia="Calibri"/>
              </w:rPr>
              <w:t>5a Tell us the date on which you want to surrender the p</w:t>
            </w:r>
            <w:r w:rsidR="007E28F1">
              <w:rPr>
                <w:rFonts w:eastAsia="Calibri"/>
              </w:rPr>
              <w:t>ermit</w:t>
            </w:r>
          </w:p>
        </w:tc>
      </w:tr>
      <w:tr w:rsidR="00500EBA" w:rsidRPr="00EE5BCA" w14:paraId="09F33AE3" w14:textId="77777777" w:rsidTr="00703FCA">
        <w:trPr>
          <w:trHeight w:val="253"/>
        </w:trPr>
        <w:tc>
          <w:tcPr>
            <w:tcW w:w="9857" w:type="dxa"/>
            <w:gridSpan w:val="20"/>
            <w:shd w:val="clear" w:color="auto" w:fill="auto"/>
          </w:tcPr>
          <w:p w14:paraId="09F33AE2" w14:textId="76C9BC19" w:rsidR="00500EBA" w:rsidRPr="00EE5BCA" w:rsidRDefault="00EF033A" w:rsidP="00EF033A">
            <w:pPr>
              <w:pStyle w:val="Questiontext"/>
              <w:rPr>
                <w:rFonts w:eastAsia="Calibri"/>
              </w:rPr>
            </w:pPr>
            <w:r>
              <w:rPr>
                <w:rFonts w:eastAsia="Calibri"/>
              </w:rPr>
              <w:t>Note: t</w:t>
            </w:r>
            <w:r w:rsidR="00500EBA" w:rsidRPr="00EE5BCA">
              <w:rPr>
                <w:rFonts w:eastAsia="Calibri"/>
              </w:rPr>
              <w:t xml:space="preserve">his must be at least 20 working days from </w:t>
            </w:r>
            <w:r>
              <w:rPr>
                <w:rFonts w:eastAsia="Calibri"/>
              </w:rPr>
              <w:t>the date you fill this form in.</w:t>
            </w:r>
          </w:p>
        </w:tc>
      </w:tr>
      <w:tr w:rsidR="00703FCA" w:rsidRPr="00EE5BCA" w14:paraId="09F33AE6" w14:textId="375545BF" w:rsidTr="00703FCA">
        <w:trPr>
          <w:trHeight w:val="253"/>
        </w:trPr>
        <w:tc>
          <w:tcPr>
            <w:tcW w:w="3975" w:type="dxa"/>
            <w:gridSpan w:val="12"/>
            <w:tcBorders>
              <w:right w:val="single" w:sz="4" w:space="0" w:color="auto"/>
            </w:tcBorders>
            <w:shd w:val="clear" w:color="auto" w:fill="auto"/>
          </w:tcPr>
          <w:p w14:paraId="09F33AE4" w14:textId="546B7145" w:rsidR="00703FCA" w:rsidRPr="00EE5BCA" w:rsidRDefault="00703FCA" w:rsidP="00EF033A">
            <w:pPr>
              <w:pStyle w:val="Questiontext"/>
              <w:rPr>
                <w:rFonts w:eastAsia="Calibri"/>
              </w:rPr>
            </w:pPr>
            <w:r w:rsidRPr="00EE5BCA">
              <w:rPr>
                <w:rFonts w:eastAsia="Calibri"/>
              </w:rPr>
              <w:t xml:space="preserve">Date you want to </w:t>
            </w:r>
            <w:r>
              <w:rPr>
                <w:rFonts w:eastAsia="Calibri"/>
              </w:rPr>
              <w:t>surrender the plant</w:t>
            </w:r>
          </w:p>
        </w:tc>
        <w:tc>
          <w:tcPr>
            <w:tcW w:w="4363" w:type="dxa"/>
            <w:gridSpan w:val="5"/>
            <w:tcBorders>
              <w:left w:val="single" w:sz="4" w:space="0" w:color="auto"/>
              <w:bottom w:val="single" w:sz="4" w:space="0" w:color="auto"/>
              <w:right w:val="single" w:sz="4" w:space="0" w:color="auto"/>
            </w:tcBorders>
            <w:shd w:val="clear" w:color="auto" w:fill="auto"/>
          </w:tcPr>
          <w:sdt>
            <w:sdtPr>
              <w:rPr>
                <w:rStyle w:val="Responseboxtext"/>
                <w:rFonts w:eastAsia="Calibri"/>
              </w:rPr>
              <w:id w:val="2127808380"/>
              <w:placeholder>
                <w:docPart w:val="7ADECC32A0CC4F2FBD9B811412B8000A"/>
              </w:placeholder>
              <w:showingPlcHdr/>
              <w:date>
                <w:dateFormat w:val="dd/MM/yyyy"/>
                <w:lid w:val="en-GB"/>
                <w:storeMappedDataAs w:val="dateTime"/>
                <w:calendar w:val="gregorian"/>
              </w:date>
            </w:sdtPr>
            <w:sdtContent>
              <w:p w14:paraId="09F33AE5" w14:textId="161CC4DE" w:rsidR="00703FCA" w:rsidRPr="00C52AEA" w:rsidRDefault="00C52AEA" w:rsidP="00703FCA">
                <w:pPr>
                  <w:pStyle w:val="Questiontext"/>
                  <w:rPr>
                    <w:rFonts w:eastAsia="Calibri" w:cs="Times New Roman"/>
                    <w:szCs w:val="24"/>
                  </w:rPr>
                </w:pPr>
                <w:r>
                  <w:rPr>
                    <w:rStyle w:val="Responseboxtext"/>
                    <w:rFonts w:eastAsia="Calibri"/>
                  </w:rPr>
                  <w:t xml:space="preserve">                                       </w:t>
                </w:r>
              </w:p>
            </w:sdtContent>
          </w:sdt>
        </w:tc>
        <w:tc>
          <w:tcPr>
            <w:tcW w:w="1519" w:type="dxa"/>
            <w:gridSpan w:val="3"/>
            <w:tcBorders>
              <w:left w:val="single" w:sz="4" w:space="0" w:color="auto"/>
            </w:tcBorders>
            <w:shd w:val="clear" w:color="auto" w:fill="auto"/>
          </w:tcPr>
          <w:p w14:paraId="5D618A99" w14:textId="77777777" w:rsidR="00703FCA" w:rsidRPr="00EE5BCA" w:rsidRDefault="00703FCA" w:rsidP="00500EBA">
            <w:pPr>
              <w:pStyle w:val="Questiontext"/>
              <w:rPr>
                <w:rFonts w:eastAsia="Calibri"/>
              </w:rPr>
            </w:pPr>
          </w:p>
        </w:tc>
      </w:tr>
    </w:tbl>
    <w:p w14:paraId="09F33AE7" w14:textId="4E41B78A" w:rsidR="008A6727" w:rsidRPr="00665063" w:rsidRDefault="008A6727" w:rsidP="00703FCA">
      <w:pPr>
        <w:pStyle w:val="Questiontext"/>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67AC" w14:textId="77777777" w:rsidR="00072833" w:rsidRDefault="00072833" w:rsidP="001F125D">
      <w:r>
        <w:separator/>
      </w:r>
    </w:p>
  </w:endnote>
  <w:endnote w:type="continuationSeparator" w:id="0">
    <w:p w14:paraId="5E68C79B" w14:textId="77777777" w:rsidR="00072833" w:rsidRDefault="00072833"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33AEC" w14:textId="77777777" w:rsidR="002729FA" w:rsidRPr="00623D4A" w:rsidRDefault="002729FA">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09F33AF8" wp14:editId="09F33AF9">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9F33B00" w14:textId="77777777" w:rsidR="002729FA" w:rsidRPr="00D4360E" w:rsidRDefault="002729F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248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605976">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33AF8"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09F33B00" w14:textId="77777777" w:rsidR="002729FA" w:rsidRPr="00D4360E" w:rsidRDefault="002729F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248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605976">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w:t>
    </w:r>
    <w:r w:rsidR="002F65EB" w:rsidRPr="002F65EB">
      <w:rPr>
        <w:bCs/>
        <w:sz w:val="18"/>
        <w:szCs w:val="18"/>
      </w:rPr>
      <w:t>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sidR="00762488">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sidR="00605976">
      <w:rPr>
        <w:b/>
        <w:bCs/>
        <w:noProof/>
        <w:sz w:val="18"/>
        <w:szCs w:val="18"/>
      </w:rPr>
      <w:t>3</w:t>
    </w:r>
    <w:r w:rsidRPr="002F65EB">
      <w:rPr>
        <w:b/>
        <w:bCs/>
        <w:sz w:val="18"/>
        <w:szCs w:val="18"/>
      </w:rPr>
      <w:fldChar w:fldCharType="end"/>
    </w:r>
    <w:r w:rsidR="002F65EB" w:rsidRPr="002F65EB">
      <w:rPr>
        <w:b/>
        <w:bCs/>
        <w:sz w:val="18"/>
        <w:szCs w:val="18"/>
      </w:rPr>
      <w:tab/>
    </w:r>
    <w:r w:rsidR="002F65EB"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33AF5" w14:textId="49F5430F" w:rsidR="002729FA" w:rsidRPr="005B00CB" w:rsidRDefault="002729FA"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09F33AFC" wp14:editId="09F33AFD">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9F33B01" w14:textId="77777777" w:rsidR="002729FA" w:rsidRPr="00D4360E" w:rsidRDefault="002729F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C52AEA">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C52AEA">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33AFC"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09F33B01" w14:textId="77777777" w:rsidR="002729FA" w:rsidRPr="00D4360E" w:rsidRDefault="002729F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C52AEA">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C52AEA">
                      <w:rPr>
                        <w:noProof/>
                        <w:color w:val="0091A5"/>
                        <w:sz w:val="20"/>
                        <w:szCs w:val="20"/>
                      </w:rPr>
                      <w:t>4</w:t>
                    </w:r>
                    <w:r w:rsidRPr="00D4360E">
                      <w:rPr>
                        <w:color w:val="0091A5"/>
                        <w:sz w:val="20"/>
                        <w:szCs w:val="20"/>
                      </w:rPr>
                      <w:fldChar w:fldCharType="end"/>
                    </w:r>
                  </w:p>
                </w:txbxContent>
              </v:textbox>
              <w10:wrap anchorx="page" anchory="page"/>
            </v:shape>
          </w:pict>
        </mc:Fallback>
      </mc:AlternateContent>
    </w:r>
    <w:r w:rsidR="002F65EB" w:rsidRPr="005B00CB">
      <w:rPr>
        <w:bCs/>
        <w:sz w:val="16"/>
        <w:szCs w:val="16"/>
      </w:rPr>
      <w:t>F</w:t>
    </w:r>
    <w:r w:rsidRPr="005B00CB">
      <w:rPr>
        <w:bCs/>
        <w:sz w:val="16"/>
        <w:szCs w:val="16"/>
      </w:rPr>
      <w:t>orm: EP</w:t>
    </w:r>
    <w:r w:rsidR="00C86DE2">
      <w:rPr>
        <w:bCs/>
        <w:sz w:val="16"/>
        <w:szCs w:val="16"/>
      </w:rPr>
      <w:t>R</w:t>
    </w:r>
    <w:r w:rsidRPr="005B00CB">
      <w:rPr>
        <w:bCs/>
        <w:sz w:val="16"/>
        <w:szCs w:val="16"/>
      </w:rPr>
      <w:t xml:space="preserve"> Part</w:t>
    </w:r>
    <w:r w:rsidR="00600150">
      <w:rPr>
        <w:bCs/>
        <w:sz w:val="16"/>
        <w:szCs w:val="16"/>
      </w:rPr>
      <w:t xml:space="preserve"> </w:t>
    </w:r>
    <w:r w:rsidR="00D7093A">
      <w:rPr>
        <w:bCs/>
        <w:sz w:val="16"/>
        <w:szCs w:val="16"/>
      </w:rPr>
      <w:t>E</w:t>
    </w:r>
    <w:r w:rsidR="0058754E">
      <w:rPr>
        <w:bCs/>
        <w:sz w:val="16"/>
        <w:szCs w:val="16"/>
      </w:rPr>
      <w:t>2</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C52AEA">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C52AEA">
      <w:rPr>
        <w:b/>
        <w:bCs/>
        <w:noProof/>
        <w:sz w:val="16"/>
        <w:szCs w:val="16"/>
      </w:rPr>
      <w:t>4</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00C86DE2" w:rsidRPr="00C86DE2">
      <w:rPr>
        <w:bCs/>
        <w:noProof/>
        <w:sz w:val="16"/>
        <w:szCs w:val="16"/>
      </w:rPr>
      <w:t>NRW</w:t>
    </w:r>
    <w:r w:rsidR="00C86DE2">
      <w:rPr>
        <w:b/>
        <w:bCs/>
        <w:noProof/>
        <w:sz w:val="16"/>
        <w:szCs w:val="16"/>
      </w:rPr>
      <w:t xml:space="preserve"> </w:t>
    </w:r>
    <w:r w:rsidRPr="005B00CB">
      <w:rPr>
        <w:bCs/>
        <w:sz w:val="16"/>
        <w:szCs w:val="16"/>
      </w:rPr>
      <w:t xml:space="preserve">Version </w:t>
    </w:r>
    <w:r w:rsidR="00C86DE2">
      <w:rPr>
        <w:bCs/>
        <w:sz w:val="16"/>
        <w:szCs w:val="16"/>
      </w:rPr>
      <w:t>1</w:t>
    </w:r>
    <w:r w:rsidR="00933A18">
      <w:rPr>
        <w:bCs/>
        <w:sz w:val="16"/>
        <w:szCs w:val="16"/>
      </w:rPr>
      <w:t>, July</w:t>
    </w:r>
    <w:r w:rsidRPr="005B00CB">
      <w:rPr>
        <w:bCs/>
        <w:sz w:val="16"/>
        <w:szCs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33AF7" w14:textId="1F699830" w:rsidR="00762488" w:rsidRPr="005B00CB" w:rsidRDefault="00762488"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09F33AFE" wp14:editId="09F33AFF">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9F33B02" w14:textId="77777777" w:rsidR="00762488" w:rsidRPr="00D4360E" w:rsidRDefault="0076248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C52AEA">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C52AEA">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33AFE"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09F33B02" w14:textId="77777777" w:rsidR="00762488" w:rsidRPr="00D4360E" w:rsidRDefault="00762488"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C52AEA">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C52AEA">
                      <w:rPr>
                        <w:noProof/>
                        <w:color w:val="0091A5"/>
                        <w:sz w:val="20"/>
                        <w:szCs w:val="20"/>
                      </w:rPr>
                      <w:t>4</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sidR="00C86DE2">
      <w:rPr>
        <w:bCs/>
        <w:sz w:val="16"/>
        <w:szCs w:val="16"/>
      </w:rPr>
      <w:t>R</w:t>
    </w:r>
    <w:r w:rsidRPr="005B00CB">
      <w:rPr>
        <w:bCs/>
        <w:sz w:val="16"/>
        <w:szCs w:val="16"/>
      </w:rPr>
      <w:t xml:space="preserve"> Part </w:t>
    </w:r>
    <w:r w:rsidR="0058754E">
      <w:rPr>
        <w:bCs/>
        <w:sz w:val="16"/>
        <w:szCs w:val="16"/>
      </w:rPr>
      <w:t>E2</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C52AEA">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C52AEA">
      <w:rPr>
        <w:b/>
        <w:bCs/>
        <w:noProof/>
        <w:sz w:val="16"/>
        <w:szCs w:val="16"/>
      </w:rPr>
      <w:t>4</w:t>
    </w:r>
    <w:r w:rsidRPr="005B00CB">
      <w:rPr>
        <w:b/>
        <w:bCs/>
        <w:sz w:val="16"/>
        <w:szCs w:val="16"/>
      </w:rPr>
      <w:fldChar w:fldCharType="end"/>
    </w:r>
    <w:r w:rsidRPr="005B00CB">
      <w:rPr>
        <w:b/>
        <w:bCs/>
        <w:sz w:val="16"/>
        <w:szCs w:val="16"/>
      </w:rPr>
      <w:tab/>
    </w:r>
    <w:r w:rsidR="00C86DE2" w:rsidRPr="00C86DE2">
      <w:rPr>
        <w:bCs/>
        <w:sz w:val="16"/>
        <w:szCs w:val="16"/>
      </w:rPr>
      <w:t xml:space="preserve">NRW </w:t>
    </w:r>
    <w:r w:rsidRPr="005B00CB">
      <w:rPr>
        <w:bCs/>
        <w:sz w:val="16"/>
        <w:szCs w:val="16"/>
      </w:rPr>
      <w:t xml:space="preserve">Version </w:t>
    </w:r>
    <w:r w:rsidR="00C86DE2">
      <w:rPr>
        <w:bCs/>
        <w:sz w:val="16"/>
        <w:szCs w:val="16"/>
      </w:rPr>
      <w:t>1</w:t>
    </w:r>
    <w:r w:rsidR="00933A18">
      <w:rPr>
        <w:bCs/>
        <w:sz w:val="16"/>
        <w:szCs w:val="16"/>
      </w:rPr>
      <w:t>, July</w:t>
    </w:r>
    <w:r w:rsidRPr="005B00CB">
      <w:rPr>
        <w:bCs/>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606EB" w14:textId="77777777" w:rsidR="00072833" w:rsidRDefault="00072833" w:rsidP="001F125D">
      <w:r>
        <w:separator/>
      </w:r>
    </w:p>
  </w:footnote>
  <w:footnote w:type="continuationSeparator" w:id="0">
    <w:p w14:paraId="7E4CE212" w14:textId="77777777" w:rsidR="00072833" w:rsidRDefault="00072833"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5965C1" w14:paraId="09F33AF3" w14:textId="77777777" w:rsidTr="005965C1">
      <w:trPr>
        <w:trHeight w:val="1012"/>
      </w:trPr>
      <w:tc>
        <w:tcPr>
          <w:tcW w:w="9781" w:type="dxa"/>
        </w:tcPr>
        <w:p w14:paraId="09F33AED" w14:textId="77777777" w:rsidR="005965C1" w:rsidRDefault="005965C1"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09F33AEE" w14:textId="48EFEE37" w:rsidR="005965C1" w:rsidRPr="003536A6" w:rsidRDefault="005965C1" w:rsidP="0058754E">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09F33AFA" wp14:editId="09F33AFB">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3"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E2 – Surrender application (installations, waste operation</w:t>
          </w:r>
          <w:r w:rsidR="007E28F1">
            <w:rPr>
              <w:b/>
              <w:bCs/>
              <w:color w:val="00A0AA"/>
              <w:sz w:val="32"/>
              <w:szCs w:val="32"/>
            </w:rPr>
            <w:t>, mining waste operations and mo</w:t>
          </w:r>
          <w:r>
            <w:rPr>
              <w:b/>
              <w:bCs/>
              <w:color w:val="00A0AA"/>
              <w:sz w:val="32"/>
              <w:szCs w:val="32"/>
            </w:rPr>
            <w:t>bile plant only)</w:t>
          </w:r>
        </w:p>
      </w:tc>
    </w:tr>
  </w:tbl>
  <w:p w14:paraId="09F33AF4" w14:textId="77777777" w:rsidR="002729FA" w:rsidRDefault="002729FA"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33AF6" w14:textId="77777777" w:rsidR="002729FA" w:rsidRDefault="002729FA"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8"/>
  </w:num>
  <w:num w:numId="4">
    <w:abstractNumId w:val="4"/>
  </w:num>
  <w:num w:numId="5">
    <w:abstractNumId w:val="1"/>
  </w:num>
  <w:num w:numId="6">
    <w:abstractNumId w:val="0"/>
  </w:num>
  <w:num w:numId="7">
    <w:abstractNumId w:val="7"/>
  </w:num>
  <w:num w:numId="8">
    <w:abstractNumId w:val="6"/>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ocumentProtection w:edit="forms" w:enforcement="1" w:cryptProviderType="rsaAES" w:cryptAlgorithmClass="hash" w:cryptAlgorithmType="typeAny" w:cryptAlgorithmSid="14" w:cryptSpinCount="100000" w:hash="mQkUUkAhvzBKuaHCC6ikU0ldsUcWXJ39ee+5HqMa4EKk+Y/yL28Hx+Th/Cq0AtaOyAfcRJL6F/uiNVesPVOzzg==" w:salt="FBkHvJnw0NAmgsfsekb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71"/>
    <w:rsid w:val="000013B3"/>
    <w:rsid w:val="00001856"/>
    <w:rsid w:val="00006940"/>
    <w:rsid w:val="00006C0F"/>
    <w:rsid w:val="00006C21"/>
    <w:rsid w:val="00013B62"/>
    <w:rsid w:val="00023CD8"/>
    <w:rsid w:val="000244F5"/>
    <w:rsid w:val="0002546F"/>
    <w:rsid w:val="0002713C"/>
    <w:rsid w:val="00030A6E"/>
    <w:rsid w:val="0003100A"/>
    <w:rsid w:val="0003441D"/>
    <w:rsid w:val="00046E76"/>
    <w:rsid w:val="00067727"/>
    <w:rsid w:val="00067922"/>
    <w:rsid w:val="0007055A"/>
    <w:rsid w:val="00072833"/>
    <w:rsid w:val="000813DA"/>
    <w:rsid w:val="00083217"/>
    <w:rsid w:val="00083F54"/>
    <w:rsid w:val="0009030F"/>
    <w:rsid w:val="00090E43"/>
    <w:rsid w:val="00091368"/>
    <w:rsid w:val="0009172D"/>
    <w:rsid w:val="000965AB"/>
    <w:rsid w:val="00096644"/>
    <w:rsid w:val="000A136B"/>
    <w:rsid w:val="000A6EF7"/>
    <w:rsid w:val="000C21C2"/>
    <w:rsid w:val="000C6A50"/>
    <w:rsid w:val="000D2911"/>
    <w:rsid w:val="000E52B6"/>
    <w:rsid w:val="000E7F94"/>
    <w:rsid w:val="000F0B38"/>
    <w:rsid w:val="000F2092"/>
    <w:rsid w:val="00101B25"/>
    <w:rsid w:val="00111846"/>
    <w:rsid w:val="001129A0"/>
    <w:rsid w:val="00115B37"/>
    <w:rsid w:val="001164A6"/>
    <w:rsid w:val="00124080"/>
    <w:rsid w:val="001310EF"/>
    <w:rsid w:val="00132EEC"/>
    <w:rsid w:val="00135A5A"/>
    <w:rsid w:val="00146BFF"/>
    <w:rsid w:val="0015270F"/>
    <w:rsid w:val="00154604"/>
    <w:rsid w:val="00154C55"/>
    <w:rsid w:val="00172C1A"/>
    <w:rsid w:val="00181A95"/>
    <w:rsid w:val="0018476A"/>
    <w:rsid w:val="0018715B"/>
    <w:rsid w:val="00195620"/>
    <w:rsid w:val="00197C0F"/>
    <w:rsid w:val="001A49B6"/>
    <w:rsid w:val="001A5DA8"/>
    <w:rsid w:val="001A689E"/>
    <w:rsid w:val="001B4171"/>
    <w:rsid w:val="001C1CF7"/>
    <w:rsid w:val="001C433E"/>
    <w:rsid w:val="001E2041"/>
    <w:rsid w:val="001E225C"/>
    <w:rsid w:val="001E284A"/>
    <w:rsid w:val="001E552A"/>
    <w:rsid w:val="001E76AB"/>
    <w:rsid w:val="001F125D"/>
    <w:rsid w:val="001F2FE6"/>
    <w:rsid w:val="001F3584"/>
    <w:rsid w:val="001F38BB"/>
    <w:rsid w:val="00200D39"/>
    <w:rsid w:val="0021483B"/>
    <w:rsid w:val="002152F2"/>
    <w:rsid w:val="002312BB"/>
    <w:rsid w:val="00232E91"/>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50EE"/>
    <w:rsid w:val="002F65EB"/>
    <w:rsid w:val="00303210"/>
    <w:rsid w:val="00304978"/>
    <w:rsid w:val="003100B4"/>
    <w:rsid w:val="003124FE"/>
    <w:rsid w:val="003229C2"/>
    <w:rsid w:val="003536A6"/>
    <w:rsid w:val="00354F88"/>
    <w:rsid w:val="0036239E"/>
    <w:rsid w:val="00364EF4"/>
    <w:rsid w:val="003721CD"/>
    <w:rsid w:val="003727FC"/>
    <w:rsid w:val="00375AAB"/>
    <w:rsid w:val="00375FC5"/>
    <w:rsid w:val="00394581"/>
    <w:rsid w:val="00397504"/>
    <w:rsid w:val="003A178C"/>
    <w:rsid w:val="003A4CBB"/>
    <w:rsid w:val="003A6FB1"/>
    <w:rsid w:val="003B586C"/>
    <w:rsid w:val="003C153E"/>
    <w:rsid w:val="003C605E"/>
    <w:rsid w:val="003C746C"/>
    <w:rsid w:val="003D1549"/>
    <w:rsid w:val="003D1F99"/>
    <w:rsid w:val="003D4656"/>
    <w:rsid w:val="003E065E"/>
    <w:rsid w:val="003E0CC4"/>
    <w:rsid w:val="003E38BF"/>
    <w:rsid w:val="003F2B9A"/>
    <w:rsid w:val="00414443"/>
    <w:rsid w:val="00416CC2"/>
    <w:rsid w:val="00417435"/>
    <w:rsid w:val="00417BD2"/>
    <w:rsid w:val="004232BE"/>
    <w:rsid w:val="0043084C"/>
    <w:rsid w:val="00435747"/>
    <w:rsid w:val="004457E0"/>
    <w:rsid w:val="00452965"/>
    <w:rsid w:val="004610AB"/>
    <w:rsid w:val="004907AF"/>
    <w:rsid w:val="00496ED7"/>
    <w:rsid w:val="004A1AF2"/>
    <w:rsid w:val="004C3809"/>
    <w:rsid w:val="004C4D20"/>
    <w:rsid w:val="004C72D0"/>
    <w:rsid w:val="004D7878"/>
    <w:rsid w:val="004E5B0D"/>
    <w:rsid w:val="004F267A"/>
    <w:rsid w:val="004F30FF"/>
    <w:rsid w:val="004F596B"/>
    <w:rsid w:val="00500EBA"/>
    <w:rsid w:val="005017DF"/>
    <w:rsid w:val="00505974"/>
    <w:rsid w:val="00515E3A"/>
    <w:rsid w:val="00516E72"/>
    <w:rsid w:val="00517059"/>
    <w:rsid w:val="00522982"/>
    <w:rsid w:val="005243E0"/>
    <w:rsid w:val="00532AFC"/>
    <w:rsid w:val="00545716"/>
    <w:rsid w:val="0055022F"/>
    <w:rsid w:val="00553CF2"/>
    <w:rsid w:val="00571538"/>
    <w:rsid w:val="00574AFF"/>
    <w:rsid w:val="0058754E"/>
    <w:rsid w:val="00590FC3"/>
    <w:rsid w:val="005965C1"/>
    <w:rsid w:val="005A730A"/>
    <w:rsid w:val="005B00CB"/>
    <w:rsid w:val="005B0F50"/>
    <w:rsid w:val="005B6068"/>
    <w:rsid w:val="005C3D2C"/>
    <w:rsid w:val="005C57C3"/>
    <w:rsid w:val="005D0380"/>
    <w:rsid w:val="005D673D"/>
    <w:rsid w:val="00600150"/>
    <w:rsid w:val="00605976"/>
    <w:rsid w:val="00614D4A"/>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A6928"/>
    <w:rsid w:val="006B5FFE"/>
    <w:rsid w:val="006C095B"/>
    <w:rsid w:val="006C4744"/>
    <w:rsid w:val="006C797A"/>
    <w:rsid w:val="006D21E7"/>
    <w:rsid w:val="006D69D8"/>
    <w:rsid w:val="006D767C"/>
    <w:rsid w:val="006E6E00"/>
    <w:rsid w:val="006F6079"/>
    <w:rsid w:val="006F7E90"/>
    <w:rsid w:val="00703E1B"/>
    <w:rsid w:val="00703FCA"/>
    <w:rsid w:val="00706913"/>
    <w:rsid w:val="00715872"/>
    <w:rsid w:val="00723D79"/>
    <w:rsid w:val="007317B6"/>
    <w:rsid w:val="007319C6"/>
    <w:rsid w:val="00734A32"/>
    <w:rsid w:val="00743C8B"/>
    <w:rsid w:val="00762488"/>
    <w:rsid w:val="00762F8C"/>
    <w:rsid w:val="00763519"/>
    <w:rsid w:val="0077102E"/>
    <w:rsid w:val="00775661"/>
    <w:rsid w:val="007772C1"/>
    <w:rsid w:val="00783756"/>
    <w:rsid w:val="007862C6"/>
    <w:rsid w:val="00786897"/>
    <w:rsid w:val="00786F5F"/>
    <w:rsid w:val="007970E0"/>
    <w:rsid w:val="007A1470"/>
    <w:rsid w:val="007A3298"/>
    <w:rsid w:val="007B015C"/>
    <w:rsid w:val="007C08F6"/>
    <w:rsid w:val="007C42F3"/>
    <w:rsid w:val="007C5265"/>
    <w:rsid w:val="007C76C3"/>
    <w:rsid w:val="007E1561"/>
    <w:rsid w:val="007E2297"/>
    <w:rsid w:val="007E28F1"/>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68F6"/>
    <w:rsid w:val="008514FA"/>
    <w:rsid w:val="008546F4"/>
    <w:rsid w:val="00854ECA"/>
    <w:rsid w:val="008568B7"/>
    <w:rsid w:val="00873232"/>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E0D3B"/>
    <w:rsid w:val="008E30A7"/>
    <w:rsid w:val="008F7947"/>
    <w:rsid w:val="00917A8D"/>
    <w:rsid w:val="0092535A"/>
    <w:rsid w:val="009253E1"/>
    <w:rsid w:val="00933A18"/>
    <w:rsid w:val="009344AE"/>
    <w:rsid w:val="00934A43"/>
    <w:rsid w:val="009429DE"/>
    <w:rsid w:val="009467FD"/>
    <w:rsid w:val="00946869"/>
    <w:rsid w:val="00951192"/>
    <w:rsid w:val="00953E12"/>
    <w:rsid w:val="0096007E"/>
    <w:rsid w:val="00960A97"/>
    <w:rsid w:val="009642B1"/>
    <w:rsid w:val="00981AD8"/>
    <w:rsid w:val="00990F12"/>
    <w:rsid w:val="009A5AFB"/>
    <w:rsid w:val="009B2428"/>
    <w:rsid w:val="009B7F3C"/>
    <w:rsid w:val="009C7D5F"/>
    <w:rsid w:val="009D13A0"/>
    <w:rsid w:val="009D3DAF"/>
    <w:rsid w:val="009D4196"/>
    <w:rsid w:val="009D4219"/>
    <w:rsid w:val="009E7471"/>
    <w:rsid w:val="009F65FF"/>
    <w:rsid w:val="00A07646"/>
    <w:rsid w:val="00A07B61"/>
    <w:rsid w:val="00A11570"/>
    <w:rsid w:val="00A31D8C"/>
    <w:rsid w:val="00A3460C"/>
    <w:rsid w:val="00A34E99"/>
    <w:rsid w:val="00A4140B"/>
    <w:rsid w:val="00A42C10"/>
    <w:rsid w:val="00A42FE7"/>
    <w:rsid w:val="00A51319"/>
    <w:rsid w:val="00A54709"/>
    <w:rsid w:val="00A56C65"/>
    <w:rsid w:val="00A57BC6"/>
    <w:rsid w:val="00A96894"/>
    <w:rsid w:val="00AA2883"/>
    <w:rsid w:val="00AB1BF0"/>
    <w:rsid w:val="00AB765E"/>
    <w:rsid w:val="00AC26E7"/>
    <w:rsid w:val="00AC3254"/>
    <w:rsid w:val="00AC5476"/>
    <w:rsid w:val="00AD1148"/>
    <w:rsid w:val="00AE56F6"/>
    <w:rsid w:val="00AE6A93"/>
    <w:rsid w:val="00AF0A6B"/>
    <w:rsid w:val="00AF0ABA"/>
    <w:rsid w:val="00B1628B"/>
    <w:rsid w:val="00B20940"/>
    <w:rsid w:val="00B2128A"/>
    <w:rsid w:val="00B24F92"/>
    <w:rsid w:val="00B304C7"/>
    <w:rsid w:val="00B3544B"/>
    <w:rsid w:val="00B40625"/>
    <w:rsid w:val="00B435CA"/>
    <w:rsid w:val="00B44F4F"/>
    <w:rsid w:val="00B51B1F"/>
    <w:rsid w:val="00B54F06"/>
    <w:rsid w:val="00B54F7F"/>
    <w:rsid w:val="00B56FAC"/>
    <w:rsid w:val="00B6164E"/>
    <w:rsid w:val="00B63384"/>
    <w:rsid w:val="00B725B9"/>
    <w:rsid w:val="00B72A99"/>
    <w:rsid w:val="00B731DB"/>
    <w:rsid w:val="00B76640"/>
    <w:rsid w:val="00B77B24"/>
    <w:rsid w:val="00B82C49"/>
    <w:rsid w:val="00B86EB7"/>
    <w:rsid w:val="00B877C6"/>
    <w:rsid w:val="00B90F1B"/>
    <w:rsid w:val="00B97EEE"/>
    <w:rsid w:val="00BB5EE0"/>
    <w:rsid w:val="00BC0621"/>
    <w:rsid w:val="00BD259E"/>
    <w:rsid w:val="00BD5073"/>
    <w:rsid w:val="00BF00FF"/>
    <w:rsid w:val="00BF088E"/>
    <w:rsid w:val="00C07452"/>
    <w:rsid w:val="00C1725C"/>
    <w:rsid w:val="00C17823"/>
    <w:rsid w:val="00C20B28"/>
    <w:rsid w:val="00C22D00"/>
    <w:rsid w:val="00C30998"/>
    <w:rsid w:val="00C32786"/>
    <w:rsid w:val="00C40271"/>
    <w:rsid w:val="00C52AEA"/>
    <w:rsid w:val="00C5546A"/>
    <w:rsid w:val="00C769D1"/>
    <w:rsid w:val="00C83CAD"/>
    <w:rsid w:val="00C84A2B"/>
    <w:rsid w:val="00C86311"/>
    <w:rsid w:val="00C86DE2"/>
    <w:rsid w:val="00CA40C3"/>
    <w:rsid w:val="00CB42F4"/>
    <w:rsid w:val="00CB488E"/>
    <w:rsid w:val="00CB5302"/>
    <w:rsid w:val="00CC3C53"/>
    <w:rsid w:val="00CD0FF4"/>
    <w:rsid w:val="00CD121D"/>
    <w:rsid w:val="00CD37D2"/>
    <w:rsid w:val="00CE07DE"/>
    <w:rsid w:val="00CE6A95"/>
    <w:rsid w:val="00CF2F13"/>
    <w:rsid w:val="00CF675B"/>
    <w:rsid w:val="00D051B5"/>
    <w:rsid w:val="00D0563A"/>
    <w:rsid w:val="00D16293"/>
    <w:rsid w:val="00D21CB2"/>
    <w:rsid w:val="00D22F27"/>
    <w:rsid w:val="00D23599"/>
    <w:rsid w:val="00D32A2D"/>
    <w:rsid w:val="00D337A5"/>
    <w:rsid w:val="00D60622"/>
    <w:rsid w:val="00D60844"/>
    <w:rsid w:val="00D60F90"/>
    <w:rsid w:val="00D61949"/>
    <w:rsid w:val="00D63389"/>
    <w:rsid w:val="00D642F3"/>
    <w:rsid w:val="00D65BF8"/>
    <w:rsid w:val="00D7093A"/>
    <w:rsid w:val="00D76ED6"/>
    <w:rsid w:val="00D805F3"/>
    <w:rsid w:val="00D81656"/>
    <w:rsid w:val="00D82802"/>
    <w:rsid w:val="00D82FB4"/>
    <w:rsid w:val="00D830A9"/>
    <w:rsid w:val="00D84F31"/>
    <w:rsid w:val="00D94923"/>
    <w:rsid w:val="00DA1EF8"/>
    <w:rsid w:val="00DA5A47"/>
    <w:rsid w:val="00DA640E"/>
    <w:rsid w:val="00DB33B3"/>
    <w:rsid w:val="00DB7394"/>
    <w:rsid w:val="00DB774D"/>
    <w:rsid w:val="00DC6840"/>
    <w:rsid w:val="00DD5AD6"/>
    <w:rsid w:val="00DD66AA"/>
    <w:rsid w:val="00DE2898"/>
    <w:rsid w:val="00DF082D"/>
    <w:rsid w:val="00DF1D00"/>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7237D"/>
    <w:rsid w:val="00E73CFF"/>
    <w:rsid w:val="00E8230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E5BCA"/>
    <w:rsid w:val="00EF033A"/>
    <w:rsid w:val="00EF68BC"/>
    <w:rsid w:val="00F014BA"/>
    <w:rsid w:val="00F13623"/>
    <w:rsid w:val="00F16F80"/>
    <w:rsid w:val="00F245F5"/>
    <w:rsid w:val="00F269E4"/>
    <w:rsid w:val="00F2764F"/>
    <w:rsid w:val="00F31B29"/>
    <w:rsid w:val="00F417C6"/>
    <w:rsid w:val="00F43D00"/>
    <w:rsid w:val="00F56F84"/>
    <w:rsid w:val="00F5700F"/>
    <w:rsid w:val="00F617F4"/>
    <w:rsid w:val="00F63879"/>
    <w:rsid w:val="00F66792"/>
    <w:rsid w:val="00F7170E"/>
    <w:rsid w:val="00F8556A"/>
    <w:rsid w:val="00F86552"/>
    <w:rsid w:val="00F87EB8"/>
    <w:rsid w:val="00F96849"/>
    <w:rsid w:val="00FB061B"/>
    <w:rsid w:val="00FC0297"/>
    <w:rsid w:val="00FC76FD"/>
    <w:rsid w:val="00FD4A47"/>
    <w:rsid w:val="00FE36F5"/>
    <w:rsid w:val="00FE5D09"/>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339D1"/>
  <w15:chartTrackingRefBased/>
  <w15:docId w15:val="{EA8BCECC-3558-43E2-867B-725B8D95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605976"/>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3754">
      <w:bodyDiv w:val="1"/>
      <w:marLeft w:val="0"/>
      <w:marRight w:val="0"/>
      <w:marTop w:val="0"/>
      <w:marBottom w:val="0"/>
      <w:divBdr>
        <w:top w:val="none" w:sz="0" w:space="0" w:color="auto"/>
        <w:left w:val="none" w:sz="0" w:space="0" w:color="auto"/>
        <w:bottom w:val="none" w:sz="0" w:space="0" w:color="auto"/>
        <w:right w:val="none" w:sz="0" w:space="0" w:color="auto"/>
      </w:divBdr>
    </w:div>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53720">
      <w:bodyDiv w:val="1"/>
      <w:marLeft w:val="0"/>
      <w:marRight w:val="0"/>
      <w:marTop w:val="0"/>
      <w:marBottom w:val="0"/>
      <w:divBdr>
        <w:top w:val="none" w:sz="0" w:space="0" w:color="auto"/>
        <w:left w:val="none" w:sz="0" w:space="0" w:color="auto"/>
        <w:bottom w:val="none" w:sz="0" w:space="0" w:color="auto"/>
        <w:right w:val="none" w:sz="0" w:space="0" w:color="auto"/>
      </w:divBdr>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428231397">
      <w:bodyDiv w:val="1"/>
      <w:marLeft w:val="0"/>
      <w:marRight w:val="0"/>
      <w:marTop w:val="0"/>
      <w:marBottom w:val="0"/>
      <w:divBdr>
        <w:top w:val="none" w:sz="0" w:space="0" w:color="auto"/>
        <w:left w:val="none" w:sz="0" w:space="0" w:color="auto"/>
        <w:bottom w:val="none" w:sz="0" w:space="0" w:color="auto"/>
        <w:right w:val="none" w:sz="0" w:space="0" w:color="auto"/>
      </w:divBdr>
    </w:div>
    <w:div w:id="1718435122">
      <w:bodyDiv w:val="1"/>
      <w:marLeft w:val="0"/>
      <w:marRight w:val="0"/>
      <w:marTop w:val="0"/>
      <w:marBottom w:val="0"/>
      <w:divBdr>
        <w:top w:val="none" w:sz="0" w:space="0" w:color="auto"/>
        <w:left w:val="none" w:sz="0" w:space="0" w:color="auto"/>
        <w:bottom w:val="none" w:sz="0" w:space="0" w:color="auto"/>
        <w:right w:val="none" w:sz="0" w:space="0" w:color="auto"/>
      </w:divBdr>
    </w:div>
    <w:div w:id="21267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evans\Desktop\EPR%20Forms%20(Nadine)\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976869945F48B597BFAE3B4C638A7C"/>
        <w:category>
          <w:name w:val="General"/>
          <w:gallery w:val="placeholder"/>
        </w:category>
        <w:types>
          <w:type w:val="bbPlcHdr"/>
        </w:types>
        <w:behaviors>
          <w:behavior w:val="content"/>
        </w:behaviors>
        <w:guid w:val="{2F49363E-B00F-440A-864E-DA9A50DFC43E}"/>
      </w:docPartPr>
      <w:docPartBody>
        <w:p w:rsidR="00C61F3B" w:rsidRDefault="0099385F" w:rsidP="0099385F">
          <w:pPr>
            <w:pStyle w:val="03976869945F48B597BFAE3B4C638A7C2"/>
          </w:pPr>
          <w:r>
            <w:rPr>
              <w:rStyle w:val="Responseboxtext"/>
              <w:sz w:val="18"/>
              <w:szCs w:val="18"/>
            </w:rPr>
            <w:t xml:space="preserve">       </w:t>
          </w:r>
          <w:r>
            <w:rPr>
              <w:rStyle w:val="Responseboxtext"/>
              <w:sz w:val="18"/>
              <w:szCs w:val="18"/>
            </w:rPr>
            <w:br/>
          </w:r>
        </w:p>
      </w:docPartBody>
    </w:docPart>
    <w:docPart>
      <w:docPartPr>
        <w:name w:val="6B0009D984D14E1EAB77AC16F4975E21"/>
        <w:category>
          <w:name w:val="General"/>
          <w:gallery w:val="placeholder"/>
        </w:category>
        <w:types>
          <w:type w:val="bbPlcHdr"/>
        </w:types>
        <w:behaviors>
          <w:behavior w:val="content"/>
        </w:behaviors>
        <w:guid w:val="{795B08CC-70EF-4EAF-926C-4A0F4B526AB3}"/>
      </w:docPartPr>
      <w:docPartBody>
        <w:p w:rsidR="00C61F3B" w:rsidRDefault="0099385F" w:rsidP="0099385F">
          <w:pPr>
            <w:pStyle w:val="6B0009D984D14E1EAB77AC16F4975E212"/>
          </w:pPr>
          <w:r>
            <w:rPr>
              <w:rStyle w:val="Responseboxtext"/>
              <w:sz w:val="18"/>
              <w:szCs w:val="18"/>
            </w:rPr>
            <w:br/>
          </w:r>
        </w:p>
      </w:docPartBody>
    </w:docPart>
    <w:docPart>
      <w:docPartPr>
        <w:name w:val="CDA218D6D77F4405BEC88F9E5856BA73"/>
        <w:category>
          <w:name w:val="General"/>
          <w:gallery w:val="placeholder"/>
        </w:category>
        <w:types>
          <w:type w:val="bbPlcHdr"/>
        </w:types>
        <w:behaviors>
          <w:behavior w:val="content"/>
        </w:behaviors>
        <w:guid w:val="{B45E1F78-B6A0-46CF-855E-A71A7CF691B4}"/>
      </w:docPartPr>
      <w:docPartBody>
        <w:p w:rsidR="00C61F3B" w:rsidRDefault="0099385F" w:rsidP="0099385F">
          <w:pPr>
            <w:pStyle w:val="CDA218D6D77F4405BEC88F9E5856BA732"/>
          </w:pPr>
          <w:r>
            <w:rPr>
              <w:rStyle w:val="Responseboxtext"/>
              <w:sz w:val="18"/>
              <w:szCs w:val="18"/>
            </w:rPr>
            <w:br/>
          </w:r>
        </w:p>
      </w:docPartBody>
    </w:docPart>
    <w:docPart>
      <w:docPartPr>
        <w:name w:val="526FD775AE054974B0CA6AF19B0CDA6C"/>
        <w:category>
          <w:name w:val="General"/>
          <w:gallery w:val="placeholder"/>
        </w:category>
        <w:types>
          <w:type w:val="bbPlcHdr"/>
        </w:types>
        <w:behaviors>
          <w:behavior w:val="content"/>
        </w:behaviors>
        <w:guid w:val="{7068C5D3-A43B-4403-928E-84D97964374B}"/>
      </w:docPartPr>
      <w:docPartBody>
        <w:p w:rsidR="00C61F3B" w:rsidRDefault="0099385F" w:rsidP="0099385F">
          <w:pPr>
            <w:pStyle w:val="526FD775AE054974B0CA6AF19B0CDA6C2"/>
          </w:pPr>
          <w:r>
            <w:rPr>
              <w:rStyle w:val="Responseboxtext"/>
              <w:sz w:val="18"/>
              <w:szCs w:val="18"/>
            </w:rPr>
            <w:br/>
          </w:r>
        </w:p>
      </w:docPartBody>
    </w:docPart>
    <w:docPart>
      <w:docPartPr>
        <w:name w:val="4ABB0B5ECA85458B82679BC1C5EC4813"/>
        <w:category>
          <w:name w:val="General"/>
          <w:gallery w:val="placeholder"/>
        </w:category>
        <w:types>
          <w:type w:val="bbPlcHdr"/>
        </w:types>
        <w:behaviors>
          <w:behavior w:val="content"/>
        </w:behaviors>
        <w:guid w:val="{2ED81748-C3DB-4F9B-9205-47014D493009}"/>
      </w:docPartPr>
      <w:docPartBody>
        <w:p w:rsidR="00C61F3B" w:rsidRDefault="0099385F" w:rsidP="0099385F">
          <w:pPr>
            <w:pStyle w:val="4ABB0B5ECA85458B82679BC1C5EC48132"/>
          </w:pPr>
          <w:r>
            <w:rPr>
              <w:rStyle w:val="Responseboxtext"/>
              <w:sz w:val="18"/>
              <w:szCs w:val="18"/>
            </w:rPr>
            <w:br/>
          </w:r>
        </w:p>
      </w:docPartBody>
    </w:docPart>
    <w:docPart>
      <w:docPartPr>
        <w:name w:val="850941460CDA4FA3935285056AA16B0D"/>
        <w:category>
          <w:name w:val="General"/>
          <w:gallery w:val="placeholder"/>
        </w:category>
        <w:types>
          <w:type w:val="bbPlcHdr"/>
        </w:types>
        <w:behaviors>
          <w:behavior w:val="content"/>
        </w:behaviors>
        <w:guid w:val="{39C7A663-7986-44DD-8EAC-5BE7B4D16A54}"/>
      </w:docPartPr>
      <w:docPartBody>
        <w:p w:rsidR="00C61F3B" w:rsidRDefault="0099385F" w:rsidP="0099385F">
          <w:pPr>
            <w:pStyle w:val="850941460CDA4FA3935285056AA16B0D2"/>
          </w:pPr>
          <w:r>
            <w:rPr>
              <w:rStyle w:val="Responseboxtext"/>
              <w:sz w:val="18"/>
              <w:szCs w:val="18"/>
            </w:rPr>
            <w:br/>
          </w:r>
          <w:r w:rsidRPr="00933A18">
            <w:rPr>
              <w:rStyle w:val="Responseboxtext"/>
              <w:sz w:val="18"/>
              <w:szCs w:val="18"/>
            </w:rPr>
            <w:t>.</w:t>
          </w:r>
        </w:p>
      </w:docPartBody>
    </w:docPart>
    <w:docPart>
      <w:docPartPr>
        <w:name w:val="980CB48E4EE84489BB9D8A6FA47BCBE0"/>
        <w:category>
          <w:name w:val="General"/>
          <w:gallery w:val="placeholder"/>
        </w:category>
        <w:types>
          <w:type w:val="bbPlcHdr"/>
        </w:types>
        <w:behaviors>
          <w:behavior w:val="content"/>
        </w:behaviors>
        <w:guid w:val="{7A113A8C-4E7F-451E-87F6-CE8DB823779F}"/>
      </w:docPartPr>
      <w:docPartBody>
        <w:p w:rsidR="00C61F3B" w:rsidRDefault="0099385F" w:rsidP="0099385F">
          <w:pPr>
            <w:pStyle w:val="980CB48E4EE84489BB9D8A6FA47BCBE02"/>
          </w:pPr>
          <w:r>
            <w:rPr>
              <w:rStyle w:val="Responseboxtext"/>
              <w:sz w:val="18"/>
              <w:szCs w:val="18"/>
            </w:rPr>
            <w:br/>
          </w:r>
        </w:p>
      </w:docPartBody>
    </w:docPart>
    <w:docPart>
      <w:docPartPr>
        <w:name w:val="D4FCE9CF634547D58FCE8722F0225396"/>
        <w:category>
          <w:name w:val="General"/>
          <w:gallery w:val="placeholder"/>
        </w:category>
        <w:types>
          <w:type w:val="bbPlcHdr"/>
        </w:types>
        <w:behaviors>
          <w:behavior w:val="content"/>
        </w:behaviors>
        <w:guid w:val="{6BFDC743-8789-4A1D-977A-9C827F0C682F}"/>
      </w:docPartPr>
      <w:docPartBody>
        <w:p w:rsidR="00000000" w:rsidRDefault="0099385F" w:rsidP="0099385F">
          <w:pPr>
            <w:pStyle w:val="D4FCE9CF634547D58FCE8722F02253962"/>
          </w:pPr>
          <w:r>
            <w:rPr>
              <w:rStyle w:val="Responseboxtext"/>
            </w:rPr>
            <w:t xml:space="preserve">                                                          </w:t>
          </w:r>
        </w:p>
      </w:docPartBody>
    </w:docPart>
    <w:docPart>
      <w:docPartPr>
        <w:name w:val="0E2E1395E5DC46C485D0CDEA8794DDEE"/>
        <w:category>
          <w:name w:val="General"/>
          <w:gallery w:val="placeholder"/>
        </w:category>
        <w:types>
          <w:type w:val="bbPlcHdr"/>
        </w:types>
        <w:behaviors>
          <w:behavior w:val="content"/>
        </w:behaviors>
        <w:guid w:val="{C22FABAF-FA74-410C-8AC1-8EB5C05C8F7C}"/>
      </w:docPartPr>
      <w:docPartBody>
        <w:p w:rsidR="00000000" w:rsidRDefault="0099385F" w:rsidP="0099385F">
          <w:pPr>
            <w:pStyle w:val="0E2E1395E5DC46C485D0CDEA8794DDEE2"/>
          </w:pPr>
          <w:r>
            <w:rPr>
              <w:rStyle w:val="Responseboxtext"/>
            </w:rPr>
            <w:t xml:space="preserve">                                                          </w:t>
          </w:r>
        </w:p>
      </w:docPartBody>
    </w:docPart>
    <w:docPart>
      <w:docPartPr>
        <w:name w:val="57ABF676CE5B4ECE869CF0DFE041A323"/>
        <w:category>
          <w:name w:val="General"/>
          <w:gallery w:val="placeholder"/>
        </w:category>
        <w:types>
          <w:type w:val="bbPlcHdr"/>
        </w:types>
        <w:behaviors>
          <w:behavior w:val="content"/>
        </w:behaviors>
        <w:guid w:val="{27377674-F9D3-42A6-B38A-B836956AB47D}"/>
      </w:docPartPr>
      <w:docPartBody>
        <w:p w:rsidR="00000000" w:rsidRDefault="0099385F" w:rsidP="0099385F">
          <w:pPr>
            <w:pStyle w:val="57ABF676CE5B4ECE869CF0DFE041A3232"/>
          </w:pPr>
          <w:r>
            <w:rPr>
              <w:rStyle w:val="Responseboxtext"/>
            </w:rPr>
            <w:t xml:space="preserve">                                      </w:t>
          </w:r>
        </w:p>
      </w:docPartBody>
    </w:docPart>
    <w:docPart>
      <w:docPartPr>
        <w:name w:val="C69A0D4397DC43A29DEBB0BFBDF1DA8D"/>
        <w:category>
          <w:name w:val="General"/>
          <w:gallery w:val="placeholder"/>
        </w:category>
        <w:types>
          <w:type w:val="bbPlcHdr"/>
        </w:types>
        <w:behaviors>
          <w:behavior w:val="content"/>
        </w:behaviors>
        <w:guid w:val="{2C08C818-4F25-4CFA-9916-C32A0533626C}"/>
      </w:docPartPr>
      <w:docPartBody>
        <w:p w:rsidR="00000000" w:rsidRDefault="0099385F" w:rsidP="0099385F">
          <w:pPr>
            <w:pStyle w:val="C69A0D4397DC43A29DEBB0BFBDF1DA8D2"/>
          </w:pPr>
          <w:r>
            <w:rPr>
              <w:rStyle w:val="Responseboxtext"/>
            </w:rPr>
            <w:t xml:space="preserve">                                      </w:t>
          </w:r>
        </w:p>
      </w:docPartBody>
    </w:docPart>
    <w:docPart>
      <w:docPartPr>
        <w:name w:val="F1C33769613E403C984E24D45C6911F9"/>
        <w:category>
          <w:name w:val="General"/>
          <w:gallery w:val="placeholder"/>
        </w:category>
        <w:types>
          <w:type w:val="bbPlcHdr"/>
        </w:types>
        <w:behaviors>
          <w:behavior w:val="content"/>
        </w:behaviors>
        <w:guid w:val="{EAC26576-4305-424E-B6C7-948BB9E72077}"/>
      </w:docPartPr>
      <w:docPartBody>
        <w:p w:rsidR="00000000" w:rsidRDefault="0099385F" w:rsidP="0099385F">
          <w:pPr>
            <w:pStyle w:val="F1C33769613E403C984E24D45C6911F92"/>
          </w:pPr>
          <w:r>
            <w:rPr>
              <w:rStyle w:val="Responseboxtext"/>
            </w:rPr>
            <w:t xml:space="preserve">                                      </w:t>
          </w:r>
        </w:p>
      </w:docPartBody>
    </w:docPart>
    <w:docPart>
      <w:docPartPr>
        <w:name w:val="796B072A3B0546338435B48ED48A58C1"/>
        <w:category>
          <w:name w:val="General"/>
          <w:gallery w:val="placeholder"/>
        </w:category>
        <w:types>
          <w:type w:val="bbPlcHdr"/>
        </w:types>
        <w:behaviors>
          <w:behavior w:val="content"/>
        </w:behaviors>
        <w:guid w:val="{A94A2923-87F5-47EE-B44C-EB003F2CDC8B}"/>
      </w:docPartPr>
      <w:docPartBody>
        <w:p w:rsidR="00000000" w:rsidRDefault="0099385F" w:rsidP="0099385F">
          <w:pPr>
            <w:pStyle w:val="796B072A3B0546338435B48ED48A58C12"/>
          </w:pPr>
          <w:r>
            <w:rPr>
              <w:rStyle w:val="Responseboxtext"/>
            </w:rPr>
            <w:t xml:space="preserve">                                      </w:t>
          </w:r>
        </w:p>
      </w:docPartBody>
    </w:docPart>
    <w:docPart>
      <w:docPartPr>
        <w:name w:val="8E90067D29BE45058BE5755213576770"/>
        <w:category>
          <w:name w:val="General"/>
          <w:gallery w:val="placeholder"/>
        </w:category>
        <w:types>
          <w:type w:val="bbPlcHdr"/>
        </w:types>
        <w:behaviors>
          <w:behavior w:val="content"/>
        </w:behaviors>
        <w:guid w:val="{D69AA11C-8055-4B86-9AD1-F35D6EA5BA02}"/>
      </w:docPartPr>
      <w:docPartBody>
        <w:p w:rsidR="00000000" w:rsidRDefault="0099385F" w:rsidP="0099385F">
          <w:pPr>
            <w:pStyle w:val="8E90067D29BE45058BE57552135767702"/>
          </w:pPr>
          <w:r>
            <w:rPr>
              <w:rStyle w:val="Responseboxtext"/>
            </w:rPr>
            <w:t xml:space="preserve">                                      </w:t>
          </w:r>
        </w:p>
      </w:docPartBody>
    </w:docPart>
    <w:docPart>
      <w:docPartPr>
        <w:name w:val="E3341830D4004AD69A095EA642738457"/>
        <w:category>
          <w:name w:val="General"/>
          <w:gallery w:val="placeholder"/>
        </w:category>
        <w:types>
          <w:type w:val="bbPlcHdr"/>
        </w:types>
        <w:behaviors>
          <w:behavior w:val="content"/>
        </w:behaviors>
        <w:guid w:val="{9B64D13E-919B-4832-8C50-416E22E4F082}"/>
      </w:docPartPr>
      <w:docPartBody>
        <w:p w:rsidR="00000000" w:rsidRDefault="0099385F" w:rsidP="0099385F">
          <w:pPr>
            <w:pStyle w:val="E3341830D4004AD69A095EA6427384572"/>
          </w:pPr>
          <w:r>
            <w:rPr>
              <w:rStyle w:val="Responseboxtext"/>
            </w:rPr>
            <w:t xml:space="preserve">                                      </w:t>
          </w:r>
        </w:p>
      </w:docPartBody>
    </w:docPart>
    <w:docPart>
      <w:docPartPr>
        <w:name w:val="565A050627BE4C81B2E8404BFF83A470"/>
        <w:category>
          <w:name w:val="General"/>
          <w:gallery w:val="placeholder"/>
        </w:category>
        <w:types>
          <w:type w:val="bbPlcHdr"/>
        </w:types>
        <w:behaviors>
          <w:behavior w:val="content"/>
        </w:behaviors>
        <w:guid w:val="{FD430228-3C29-4C94-B018-C0A03D4DEE1A}"/>
      </w:docPartPr>
      <w:docPartBody>
        <w:p w:rsidR="00000000" w:rsidRDefault="0099385F" w:rsidP="0099385F">
          <w:pPr>
            <w:pStyle w:val="565A050627BE4C81B2E8404BFF83A4702"/>
          </w:pPr>
          <w:r>
            <w:rPr>
              <w:rStyle w:val="Responseboxtext"/>
            </w:rPr>
            <w:t xml:space="preserve">                                                          </w:t>
          </w:r>
        </w:p>
      </w:docPartBody>
    </w:docPart>
    <w:docPart>
      <w:docPartPr>
        <w:name w:val="1E33A769C62B4CBFB89BDD8AA6241070"/>
        <w:category>
          <w:name w:val="General"/>
          <w:gallery w:val="placeholder"/>
        </w:category>
        <w:types>
          <w:type w:val="bbPlcHdr"/>
        </w:types>
        <w:behaviors>
          <w:behavior w:val="content"/>
        </w:behaviors>
        <w:guid w:val="{8ED77B27-33D4-42D2-863C-BC7F1E565E71}"/>
      </w:docPartPr>
      <w:docPartBody>
        <w:p w:rsidR="00000000" w:rsidRDefault="0099385F" w:rsidP="0099385F">
          <w:pPr>
            <w:pStyle w:val="1E33A769C62B4CBFB89BDD8AA62410702"/>
          </w:pPr>
          <w:r>
            <w:rPr>
              <w:rStyle w:val="Responseboxtext"/>
            </w:rPr>
            <w:t xml:space="preserve">                                                          </w:t>
          </w:r>
        </w:p>
      </w:docPartBody>
    </w:docPart>
    <w:docPart>
      <w:docPartPr>
        <w:name w:val="FD2D947B4DD541B8ACC974E3566ED363"/>
        <w:category>
          <w:name w:val="General"/>
          <w:gallery w:val="placeholder"/>
        </w:category>
        <w:types>
          <w:type w:val="bbPlcHdr"/>
        </w:types>
        <w:behaviors>
          <w:behavior w:val="content"/>
        </w:behaviors>
        <w:guid w:val="{0EC92505-9D3E-4301-AF9E-7EFA2B988867}"/>
      </w:docPartPr>
      <w:docPartBody>
        <w:p w:rsidR="00000000" w:rsidRDefault="0099385F" w:rsidP="0099385F">
          <w:pPr>
            <w:pStyle w:val="FD2D947B4DD541B8ACC974E3566ED3632"/>
          </w:pPr>
          <w:r>
            <w:rPr>
              <w:rStyle w:val="Responseboxtext"/>
            </w:rPr>
            <w:t xml:space="preserve">                                                          </w:t>
          </w:r>
        </w:p>
      </w:docPartBody>
    </w:docPart>
    <w:docPart>
      <w:docPartPr>
        <w:name w:val="125A62717F814D0B91CBB02370E21E2E"/>
        <w:category>
          <w:name w:val="General"/>
          <w:gallery w:val="placeholder"/>
        </w:category>
        <w:types>
          <w:type w:val="bbPlcHdr"/>
        </w:types>
        <w:behaviors>
          <w:behavior w:val="content"/>
        </w:behaviors>
        <w:guid w:val="{0903FF78-FB83-483A-9436-08DE7B7F5A60}"/>
      </w:docPartPr>
      <w:docPartBody>
        <w:p w:rsidR="00000000" w:rsidRDefault="0099385F" w:rsidP="0099385F">
          <w:pPr>
            <w:pStyle w:val="125A62717F814D0B91CBB02370E21E2E2"/>
          </w:pPr>
          <w:r>
            <w:rPr>
              <w:rStyle w:val="Responseboxtext"/>
            </w:rPr>
            <w:t xml:space="preserve">                                                          </w:t>
          </w:r>
        </w:p>
      </w:docPartBody>
    </w:docPart>
    <w:docPart>
      <w:docPartPr>
        <w:name w:val="87174FDD21944EEBAE864E6C1E021D5F"/>
        <w:category>
          <w:name w:val="General"/>
          <w:gallery w:val="placeholder"/>
        </w:category>
        <w:types>
          <w:type w:val="bbPlcHdr"/>
        </w:types>
        <w:behaviors>
          <w:behavior w:val="content"/>
        </w:behaviors>
        <w:guid w:val="{54CE477D-9FE0-4802-8C27-569C89BADA6B}"/>
      </w:docPartPr>
      <w:docPartBody>
        <w:p w:rsidR="00000000" w:rsidRDefault="0099385F" w:rsidP="0099385F">
          <w:pPr>
            <w:pStyle w:val="87174FDD21944EEBAE864E6C1E021D5F2"/>
          </w:pPr>
          <w:r>
            <w:rPr>
              <w:rStyle w:val="Responseboxtext"/>
            </w:rPr>
            <w:t xml:space="preserve">                                                          </w:t>
          </w:r>
        </w:p>
      </w:docPartBody>
    </w:docPart>
    <w:docPart>
      <w:docPartPr>
        <w:name w:val="B790F12A37034844B16C52B9E33E4049"/>
        <w:category>
          <w:name w:val="General"/>
          <w:gallery w:val="placeholder"/>
        </w:category>
        <w:types>
          <w:type w:val="bbPlcHdr"/>
        </w:types>
        <w:behaviors>
          <w:behavior w:val="content"/>
        </w:behaviors>
        <w:guid w:val="{9B420548-F3B1-44F7-95D7-B3C2C348F564}"/>
      </w:docPartPr>
      <w:docPartBody>
        <w:p w:rsidR="00000000" w:rsidRDefault="0099385F" w:rsidP="0099385F">
          <w:pPr>
            <w:pStyle w:val="B790F12A37034844B16C52B9E33E40492"/>
          </w:pPr>
          <w:r>
            <w:rPr>
              <w:rStyle w:val="Responseboxtext"/>
            </w:rPr>
            <w:t xml:space="preserve">                                                          </w:t>
          </w:r>
        </w:p>
      </w:docPartBody>
    </w:docPart>
    <w:docPart>
      <w:docPartPr>
        <w:name w:val="8F797F9FD04B4C12B42A5378DD7AE4A7"/>
        <w:category>
          <w:name w:val="General"/>
          <w:gallery w:val="placeholder"/>
        </w:category>
        <w:types>
          <w:type w:val="bbPlcHdr"/>
        </w:types>
        <w:behaviors>
          <w:behavior w:val="content"/>
        </w:behaviors>
        <w:guid w:val="{DEC46F64-8107-4846-83E2-EEAAC5DC82A0}"/>
      </w:docPartPr>
      <w:docPartBody>
        <w:p w:rsidR="00000000" w:rsidRDefault="0099385F" w:rsidP="0099385F">
          <w:pPr>
            <w:pStyle w:val="8F797F9FD04B4C12B42A5378DD7AE4A72"/>
          </w:pPr>
          <w:r>
            <w:rPr>
              <w:rStyle w:val="Responseboxtext"/>
            </w:rPr>
            <w:t xml:space="preserve">                                                          </w:t>
          </w:r>
        </w:p>
      </w:docPartBody>
    </w:docPart>
    <w:docPart>
      <w:docPartPr>
        <w:name w:val="7787CC5401E24870AE240C4103E74028"/>
        <w:category>
          <w:name w:val="General"/>
          <w:gallery w:val="placeholder"/>
        </w:category>
        <w:types>
          <w:type w:val="bbPlcHdr"/>
        </w:types>
        <w:behaviors>
          <w:behavior w:val="content"/>
        </w:behaviors>
        <w:guid w:val="{B79D8789-F29E-4CCC-9D3B-342E29C26039}"/>
      </w:docPartPr>
      <w:docPartBody>
        <w:p w:rsidR="00000000" w:rsidRDefault="0099385F" w:rsidP="0099385F">
          <w:pPr>
            <w:pStyle w:val="7787CC5401E24870AE240C4103E740282"/>
          </w:pPr>
          <w:r w:rsidRPr="00E8230F">
            <w:rPr>
              <w:rStyle w:val="Responseboxtext"/>
              <w:sz w:val="18"/>
              <w:szCs w:val="18"/>
            </w:rPr>
            <w:t xml:space="preserve">                                                          </w:t>
          </w:r>
        </w:p>
      </w:docPartBody>
    </w:docPart>
    <w:docPart>
      <w:docPartPr>
        <w:name w:val="BC50951F5D1547B7A215169CD69D8577"/>
        <w:category>
          <w:name w:val="General"/>
          <w:gallery w:val="placeholder"/>
        </w:category>
        <w:types>
          <w:type w:val="bbPlcHdr"/>
        </w:types>
        <w:behaviors>
          <w:behavior w:val="content"/>
        </w:behaviors>
        <w:guid w:val="{2F122340-7A66-4230-A808-5D18CDB8837F}"/>
      </w:docPartPr>
      <w:docPartBody>
        <w:p w:rsidR="00000000" w:rsidRDefault="0099385F" w:rsidP="0099385F">
          <w:pPr>
            <w:pStyle w:val="BC50951F5D1547B7A215169CD69D85771"/>
          </w:pPr>
          <w:r>
            <w:rPr>
              <w:rStyle w:val="Responseboxtext"/>
              <w:sz w:val="18"/>
              <w:szCs w:val="18"/>
            </w:rPr>
            <w:t xml:space="preserve">       </w:t>
          </w:r>
          <w:r>
            <w:rPr>
              <w:rStyle w:val="Responseboxtext"/>
              <w:sz w:val="18"/>
              <w:szCs w:val="18"/>
            </w:rPr>
            <w:br/>
          </w:r>
        </w:p>
      </w:docPartBody>
    </w:docPart>
    <w:docPart>
      <w:docPartPr>
        <w:name w:val="9368073A4F274E3393AB817631FC89C8"/>
        <w:category>
          <w:name w:val="General"/>
          <w:gallery w:val="placeholder"/>
        </w:category>
        <w:types>
          <w:type w:val="bbPlcHdr"/>
        </w:types>
        <w:behaviors>
          <w:behavior w:val="content"/>
        </w:behaviors>
        <w:guid w:val="{EB790374-5FF5-4C59-9065-F453D6A0A539}"/>
      </w:docPartPr>
      <w:docPartBody>
        <w:p w:rsidR="00000000" w:rsidRDefault="0099385F" w:rsidP="0099385F">
          <w:pPr>
            <w:pStyle w:val="9368073A4F274E3393AB817631FC89C81"/>
          </w:pPr>
          <w:r>
            <w:rPr>
              <w:rStyle w:val="Responseboxtext"/>
              <w:sz w:val="18"/>
              <w:szCs w:val="18"/>
            </w:rPr>
            <w:br/>
          </w:r>
        </w:p>
      </w:docPartBody>
    </w:docPart>
    <w:docPart>
      <w:docPartPr>
        <w:name w:val="C8188C38FE814A7E8E4F82631079074E"/>
        <w:category>
          <w:name w:val="General"/>
          <w:gallery w:val="placeholder"/>
        </w:category>
        <w:types>
          <w:type w:val="bbPlcHdr"/>
        </w:types>
        <w:behaviors>
          <w:behavior w:val="content"/>
        </w:behaviors>
        <w:guid w:val="{4563D8A6-BF7A-411E-AD3A-AC46FE6280F5}"/>
      </w:docPartPr>
      <w:docPartBody>
        <w:p w:rsidR="00000000" w:rsidRDefault="0099385F" w:rsidP="0099385F">
          <w:pPr>
            <w:pStyle w:val="C8188C38FE814A7E8E4F82631079074E1"/>
          </w:pPr>
          <w:r>
            <w:rPr>
              <w:rStyle w:val="Responseboxtext"/>
              <w:sz w:val="18"/>
              <w:szCs w:val="18"/>
            </w:rPr>
            <w:br/>
          </w:r>
        </w:p>
      </w:docPartBody>
    </w:docPart>
    <w:docPart>
      <w:docPartPr>
        <w:name w:val="4A56DBAD3E4A48A0970E3AF093E7D308"/>
        <w:category>
          <w:name w:val="General"/>
          <w:gallery w:val="placeholder"/>
        </w:category>
        <w:types>
          <w:type w:val="bbPlcHdr"/>
        </w:types>
        <w:behaviors>
          <w:behavior w:val="content"/>
        </w:behaviors>
        <w:guid w:val="{D75975A7-1693-4229-BF41-4AEE4C52533F}"/>
      </w:docPartPr>
      <w:docPartBody>
        <w:p w:rsidR="00000000" w:rsidRDefault="0099385F" w:rsidP="0099385F">
          <w:pPr>
            <w:pStyle w:val="4A56DBAD3E4A48A0970E3AF093E7D3081"/>
          </w:pPr>
          <w:r>
            <w:rPr>
              <w:rStyle w:val="Responseboxtext"/>
              <w:sz w:val="18"/>
              <w:szCs w:val="18"/>
            </w:rPr>
            <w:br/>
          </w:r>
        </w:p>
      </w:docPartBody>
    </w:docPart>
    <w:docPart>
      <w:docPartPr>
        <w:name w:val="5922F958495947ADBE3B6DE4F9410CF8"/>
        <w:category>
          <w:name w:val="General"/>
          <w:gallery w:val="placeholder"/>
        </w:category>
        <w:types>
          <w:type w:val="bbPlcHdr"/>
        </w:types>
        <w:behaviors>
          <w:behavior w:val="content"/>
        </w:behaviors>
        <w:guid w:val="{1187BA72-A935-4792-A300-8EDE138126D8}"/>
      </w:docPartPr>
      <w:docPartBody>
        <w:p w:rsidR="00000000" w:rsidRDefault="0099385F" w:rsidP="0099385F">
          <w:pPr>
            <w:pStyle w:val="5922F958495947ADBE3B6DE4F9410CF81"/>
          </w:pPr>
          <w:r>
            <w:rPr>
              <w:rStyle w:val="Responseboxtext"/>
              <w:sz w:val="18"/>
              <w:szCs w:val="18"/>
            </w:rPr>
            <w:br/>
          </w:r>
        </w:p>
      </w:docPartBody>
    </w:docPart>
    <w:docPart>
      <w:docPartPr>
        <w:name w:val="968B0E1A9C794A7186A3AB080C03827B"/>
        <w:category>
          <w:name w:val="General"/>
          <w:gallery w:val="placeholder"/>
        </w:category>
        <w:types>
          <w:type w:val="bbPlcHdr"/>
        </w:types>
        <w:behaviors>
          <w:behavior w:val="content"/>
        </w:behaviors>
        <w:guid w:val="{6D091323-C66A-4DC7-81EE-99799821A2A8}"/>
      </w:docPartPr>
      <w:docPartBody>
        <w:p w:rsidR="00000000" w:rsidRDefault="0099385F" w:rsidP="0099385F">
          <w:pPr>
            <w:pStyle w:val="968B0E1A9C794A7186A3AB080C03827B1"/>
          </w:pPr>
          <w:r>
            <w:rPr>
              <w:rStyle w:val="Responseboxtext"/>
              <w:sz w:val="18"/>
              <w:szCs w:val="18"/>
            </w:rPr>
            <w:br/>
          </w:r>
          <w:r w:rsidRPr="00933A18">
            <w:rPr>
              <w:rStyle w:val="Responseboxtext"/>
              <w:sz w:val="18"/>
              <w:szCs w:val="18"/>
            </w:rPr>
            <w:t>.</w:t>
          </w:r>
        </w:p>
      </w:docPartBody>
    </w:docPart>
    <w:docPart>
      <w:docPartPr>
        <w:name w:val="17121A2350004FF8B587891E27AF2CA1"/>
        <w:category>
          <w:name w:val="General"/>
          <w:gallery w:val="placeholder"/>
        </w:category>
        <w:types>
          <w:type w:val="bbPlcHdr"/>
        </w:types>
        <w:behaviors>
          <w:behavior w:val="content"/>
        </w:behaviors>
        <w:guid w:val="{381168A8-0412-4F51-9F15-E60A08FB3D4C}"/>
      </w:docPartPr>
      <w:docPartBody>
        <w:p w:rsidR="00000000" w:rsidRDefault="0099385F" w:rsidP="0099385F">
          <w:pPr>
            <w:pStyle w:val="17121A2350004FF8B587891E27AF2CA11"/>
          </w:pPr>
          <w:r>
            <w:rPr>
              <w:rStyle w:val="Responseboxtext"/>
              <w:sz w:val="18"/>
              <w:szCs w:val="18"/>
            </w:rPr>
            <w:br/>
          </w:r>
        </w:p>
      </w:docPartBody>
    </w:docPart>
    <w:docPart>
      <w:docPartPr>
        <w:name w:val="7C1DB38917BE4FA59AD41255C691E513"/>
        <w:category>
          <w:name w:val="General"/>
          <w:gallery w:val="placeholder"/>
        </w:category>
        <w:types>
          <w:type w:val="bbPlcHdr"/>
        </w:types>
        <w:behaviors>
          <w:behavior w:val="content"/>
        </w:behaviors>
        <w:guid w:val="{408BD8F3-EB8B-4634-8B68-B3FDCAF45248}"/>
      </w:docPartPr>
      <w:docPartBody>
        <w:p w:rsidR="00000000" w:rsidRDefault="0099385F" w:rsidP="0099385F">
          <w:pPr>
            <w:pStyle w:val="7C1DB38917BE4FA59AD41255C691E5131"/>
          </w:pPr>
          <w:r>
            <w:rPr>
              <w:rStyle w:val="Responseboxtext"/>
              <w:sz w:val="18"/>
              <w:szCs w:val="18"/>
            </w:rPr>
            <w:t xml:space="preserve">       </w:t>
          </w:r>
          <w:r>
            <w:rPr>
              <w:rStyle w:val="Responseboxtext"/>
              <w:sz w:val="18"/>
              <w:szCs w:val="18"/>
            </w:rPr>
            <w:br/>
          </w:r>
        </w:p>
      </w:docPartBody>
    </w:docPart>
    <w:docPart>
      <w:docPartPr>
        <w:name w:val="39FE4913145746C5B0BDE85CE66668C0"/>
        <w:category>
          <w:name w:val="General"/>
          <w:gallery w:val="placeholder"/>
        </w:category>
        <w:types>
          <w:type w:val="bbPlcHdr"/>
        </w:types>
        <w:behaviors>
          <w:behavior w:val="content"/>
        </w:behaviors>
        <w:guid w:val="{13A50F2E-2493-4D87-ADF0-EED27660EE56}"/>
      </w:docPartPr>
      <w:docPartBody>
        <w:p w:rsidR="00000000" w:rsidRDefault="0099385F" w:rsidP="0099385F">
          <w:pPr>
            <w:pStyle w:val="39FE4913145746C5B0BDE85CE66668C01"/>
          </w:pPr>
          <w:r>
            <w:rPr>
              <w:rStyle w:val="Responseboxtext"/>
              <w:sz w:val="18"/>
              <w:szCs w:val="18"/>
            </w:rPr>
            <w:br/>
          </w:r>
        </w:p>
      </w:docPartBody>
    </w:docPart>
    <w:docPart>
      <w:docPartPr>
        <w:name w:val="8C4D6BA699F74A8EA56F7D99F42FDFED"/>
        <w:category>
          <w:name w:val="General"/>
          <w:gallery w:val="placeholder"/>
        </w:category>
        <w:types>
          <w:type w:val="bbPlcHdr"/>
        </w:types>
        <w:behaviors>
          <w:behavior w:val="content"/>
        </w:behaviors>
        <w:guid w:val="{D18E74AA-0617-48E8-ADB1-C8169A202C67}"/>
      </w:docPartPr>
      <w:docPartBody>
        <w:p w:rsidR="00000000" w:rsidRDefault="0099385F" w:rsidP="0099385F">
          <w:pPr>
            <w:pStyle w:val="8C4D6BA699F74A8EA56F7D99F42FDFED1"/>
          </w:pPr>
          <w:r>
            <w:rPr>
              <w:rStyle w:val="Responseboxtext"/>
              <w:sz w:val="18"/>
              <w:szCs w:val="18"/>
            </w:rPr>
            <w:br/>
          </w:r>
        </w:p>
      </w:docPartBody>
    </w:docPart>
    <w:docPart>
      <w:docPartPr>
        <w:name w:val="53E764D130F54A9A97939F34B6428E7C"/>
        <w:category>
          <w:name w:val="General"/>
          <w:gallery w:val="placeholder"/>
        </w:category>
        <w:types>
          <w:type w:val="bbPlcHdr"/>
        </w:types>
        <w:behaviors>
          <w:behavior w:val="content"/>
        </w:behaviors>
        <w:guid w:val="{62B22AA5-3368-4C7D-8A6F-07CA93D416ED}"/>
      </w:docPartPr>
      <w:docPartBody>
        <w:p w:rsidR="00000000" w:rsidRDefault="0099385F" w:rsidP="0099385F">
          <w:pPr>
            <w:pStyle w:val="53E764D130F54A9A97939F34B6428E7C1"/>
          </w:pPr>
          <w:r>
            <w:rPr>
              <w:rStyle w:val="Responseboxtext"/>
              <w:sz w:val="18"/>
              <w:szCs w:val="18"/>
            </w:rPr>
            <w:br/>
          </w:r>
        </w:p>
      </w:docPartBody>
    </w:docPart>
    <w:docPart>
      <w:docPartPr>
        <w:name w:val="6C7D857B00274D14A18850DFB1B558E9"/>
        <w:category>
          <w:name w:val="General"/>
          <w:gallery w:val="placeholder"/>
        </w:category>
        <w:types>
          <w:type w:val="bbPlcHdr"/>
        </w:types>
        <w:behaviors>
          <w:behavior w:val="content"/>
        </w:behaviors>
        <w:guid w:val="{B33A34F1-7849-415B-85D4-124A7C65FE31}"/>
      </w:docPartPr>
      <w:docPartBody>
        <w:p w:rsidR="00000000" w:rsidRDefault="0099385F" w:rsidP="0099385F">
          <w:pPr>
            <w:pStyle w:val="6C7D857B00274D14A18850DFB1B558E91"/>
          </w:pPr>
          <w:r>
            <w:rPr>
              <w:rStyle w:val="Responseboxtext"/>
              <w:sz w:val="18"/>
              <w:szCs w:val="18"/>
            </w:rPr>
            <w:br/>
          </w:r>
        </w:p>
      </w:docPartBody>
    </w:docPart>
    <w:docPart>
      <w:docPartPr>
        <w:name w:val="5C5243AE3C6641CAAD91C1FA39C16141"/>
        <w:category>
          <w:name w:val="General"/>
          <w:gallery w:val="placeholder"/>
        </w:category>
        <w:types>
          <w:type w:val="bbPlcHdr"/>
        </w:types>
        <w:behaviors>
          <w:behavior w:val="content"/>
        </w:behaviors>
        <w:guid w:val="{92963CD2-14A3-4337-A99E-2142A2F94755}"/>
      </w:docPartPr>
      <w:docPartBody>
        <w:p w:rsidR="00000000" w:rsidRDefault="0099385F" w:rsidP="0099385F">
          <w:pPr>
            <w:pStyle w:val="5C5243AE3C6641CAAD91C1FA39C161411"/>
          </w:pPr>
          <w:r>
            <w:rPr>
              <w:rStyle w:val="Responseboxtext"/>
              <w:sz w:val="18"/>
              <w:szCs w:val="18"/>
            </w:rPr>
            <w:br/>
          </w:r>
          <w:r w:rsidRPr="00933A18">
            <w:rPr>
              <w:rStyle w:val="Responseboxtext"/>
              <w:sz w:val="18"/>
              <w:szCs w:val="18"/>
            </w:rPr>
            <w:t>.</w:t>
          </w:r>
        </w:p>
      </w:docPartBody>
    </w:docPart>
    <w:docPart>
      <w:docPartPr>
        <w:name w:val="D1260960AE244AE5B9FF16A9C615E4A4"/>
        <w:category>
          <w:name w:val="General"/>
          <w:gallery w:val="placeholder"/>
        </w:category>
        <w:types>
          <w:type w:val="bbPlcHdr"/>
        </w:types>
        <w:behaviors>
          <w:behavior w:val="content"/>
        </w:behaviors>
        <w:guid w:val="{3BC0EEDA-3FA3-4A15-93EA-BFBA70FBB94D}"/>
      </w:docPartPr>
      <w:docPartBody>
        <w:p w:rsidR="00000000" w:rsidRDefault="0099385F" w:rsidP="0099385F">
          <w:pPr>
            <w:pStyle w:val="D1260960AE244AE5B9FF16A9C615E4A41"/>
          </w:pPr>
          <w:r>
            <w:rPr>
              <w:rStyle w:val="Responseboxtext"/>
              <w:sz w:val="18"/>
              <w:szCs w:val="18"/>
            </w:rPr>
            <w:br/>
          </w:r>
        </w:p>
      </w:docPartBody>
    </w:docPart>
    <w:docPart>
      <w:docPartPr>
        <w:name w:val="F243D8127F2E469E85F1B8A41FB1DA4C"/>
        <w:category>
          <w:name w:val="General"/>
          <w:gallery w:val="placeholder"/>
        </w:category>
        <w:types>
          <w:type w:val="bbPlcHdr"/>
        </w:types>
        <w:behaviors>
          <w:behavior w:val="content"/>
        </w:behaviors>
        <w:guid w:val="{C9837712-D0D9-4990-9949-FC6717077C8E}"/>
      </w:docPartPr>
      <w:docPartBody>
        <w:p w:rsidR="00000000" w:rsidRDefault="0099385F" w:rsidP="0099385F">
          <w:pPr>
            <w:pStyle w:val="F243D8127F2E469E85F1B8A41FB1DA4C1"/>
          </w:pPr>
          <w:r>
            <w:rPr>
              <w:rStyle w:val="Responseboxtext"/>
              <w:sz w:val="18"/>
              <w:szCs w:val="18"/>
            </w:rPr>
            <w:t xml:space="preserve">       </w:t>
          </w:r>
          <w:r>
            <w:rPr>
              <w:rStyle w:val="Responseboxtext"/>
              <w:sz w:val="18"/>
              <w:szCs w:val="18"/>
            </w:rPr>
            <w:br/>
          </w:r>
        </w:p>
      </w:docPartBody>
    </w:docPart>
    <w:docPart>
      <w:docPartPr>
        <w:name w:val="24127E4810AB40D4AD71A6C11C66F074"/>
        <w:category>
          <w:name w:val="General"/>
          <w:gallery w:val="placeholder"/>
        </w:category>
        <w:types>
          <w:type w:val="bbPlcHdr"/>
        </w:types>
        <w:behaviors>
          <w:behavior w:val="content"/>
        </w:behaviors>
        <w:guid w:val="{E8DCA13E-349A-448B-BE58-EAD96427BAC3}"/>
      </w:docPartPr>
      <w:docPartBody>
        <w:p w:rsidR="00000000" w:rsidRDefault="0099385F" w:rsidP="0099385F">
          <w:pPr>
            <w:pStyle w:val="24127E4810AB40D4AD71A6C11C66F0741"/>
          </w:pPr>
          <w:r>
            <w:rPr>
              <w:rStyle w:val="Responseboxtext"/>
              <w:sz w:val="18"/>
              <w:szCs w:val="18"/>
            </w:rPr>
            <w:br/>
          </w:r>
        </w:p>
      </w:docPartBody>
    </w:docPart>
    <w:docPart>
      <w:docPartPr>
        <w:name w:val="74966721E399470DABAE0C80D0C57344"/>
        <w:category>
          <w:name w:val="General"/>
          <w:gallery w:val="placeholder"/>
        </w:category>
        <w:types>
          <w:type w:val="bbPlcHdr"/>
        </w:types>
        <w:behaviors>
          <w:behavior w:val="content"/>
        </w:behaviors>
        <w:guid w:val="{68D2C6A9-EEA3-4EDA-A489-E058C143A647}"/>
      </w:docPartPr>
      <w:docPartBody>
        <w:p w:rsidR="00000000" w:rsidRDefault="0099385F" w:rsidP="0099385F">
          <w:pPr>
            <w:pStyle w:val="74966721E399470DABAE0C80D0C573441"/>
          </w:pPr>
          <w:r>
            <w:rPr>
              <w:rStyle w:val="Responseboxtext"/>
              <w:sz w:val="18"/>
              <w:szCs w:val="18"/>
            </w:rPr>
            <w:br/>
          </w:r>
        </w:p>
      </w:docPartBody>
    </w:docPart>
    <w:docPart>
      <w:docPartPr>
        <w:name w:val="755B81A90B3E42CAADB18F3F8911B2AD"/>
        <w:category>
          <w:name w:val="General"/>
          <w:gallery w:val="placeholder"/>
        </w:category>
        <w:types>
          <w:type w:val="bbPlcHdr"/>
        </w:types>
        <w:behaviors>
          <w:behavior w:val="content"/>
        </w:behaviors>
        <w:guid w:val="{637FFC14-98C9-4427-9D3B-4E59E6E9F9D9}"/>
      </w:docPartPr>
      <w:docPartBody>
        <w:p w:rsidR="00000000" w:rsidRDefault="0099385F" w:rsidP="0099385F">
          <w:pPr>
            <w:pStyle w:val="755B81A90B3E42CAADB18F3F8911B2AD1"/>
          </w:pPr>
          <w:r>
            <w:rPr>
              <w:rStyle w:val="Responseboxtext"/>
              <w:sz w:val="18"/>
              <w:szCs w:val="18"/>
            </w:rPr>
            <w:br/>
          </w:r>
        </w:p>
      </w:docPartBody>
    </w:docPart>
    <w:docPart>
      <w:docPartPr>
        <w:name w:val="2D479E8DEEB7413F976CE609BBF439B2"/>
        <w:category>
          <w:name w:val="General"/>
          <w:gallery w:val="placeholder"/>
        </w:category>
        <w:types>
          <w:type w:val="bbPlcHdr"/>
        </w:types>
        <w:behaviors>
          <w:behavior w:val="content"/>
        </w:behaviors>
        <w:guid w:val="{2A3C3E5C-8AE2-40B3-9A69-09A9F3C1B221}"/>
      </w:docPartPr>
      <w:docPartBody>
        <w:p w:rsidR="00000000" w:rsidRDefault="0099385F" w:rsidP="0099385F">
          <w:pPr>
            <w:pStyle w:val="2D479E8DEEB7413F976CE609BBF439B21"/>
          </w:pPr>
          <w:r>
            <w:rPr>
              <w:rStyle w:val="Responseboxtext"/>
              <w:sz w:val="18"/>
              <w:szCs w:val="18"/>
            </w:rPr>
            <w:br/>
          </w:r>
        </w:p>
      </w:docPartBody>
    </w:docPart>
    <w:docPart>
      <w:docPartPr>
        <w:name w:val="CAA34A9B43B4412CBABC623B66D5764F"/>
        <w:category>
          <w:name w:val="General"/>
          <w:gallery w:val="placeholder"/>
        </w:category>
        <w:types>
          <w:type w:val="bbPlcHdr"/>
        </w:types>
        <w:behaviors>
          <w:behavior w:val="content"/>
        </w:behaviors>
        <w:guid w:val="{36A58E77-0AF9-4A05-8048-D231C071CFEF}"/>
      </w:docPartPr>
      <w:docPartBody>
        <w:p w:rsidR="00000000" w:rsidRDefault="0099385F" w:rsidP="0099385F">
          <w:pPr>
            <w:pStyle w:val="CAA34A9B43B4412CBABC623B66D5764F1"/>
          </w:pPr>
          <w:r>
            <w:rPr>
              <w:rStyle w:val="Responseboxtext"/>
              <w:sz w:val="18"/>
              <w:szCs w:val="18"/>
            </w:rPr>
            <w:br/>
          </w:r>
          <w:r w:rsidRPr="00933A18">
            <w:rPr>
              <w:rStyle w:val="Responseboxtext"/>
              <w:sz w:val="18"/>
              <w:szCs w:val="18"/>
            </w:rPr>
            <w:t>.</w:t>
          </w:r>
        </w:p>
      </w:docPartBody>
    </w:docPart>
    <w:docPart>
      <w:docPartPr>
        <w:name w:val="A5D199AAC9924526B11D18DAB518710E"/>
        <w:category>
          <w:name w:val="General"/>
          <w:gallery w:val="placeholder"/>
        </w:category>
        <w:types>
          <w:type w:val="bbPlcHdr"/>
        </w:types>
        <w:behaviors>
          <w:behavior w:val="content"/>
        </w:behaviors>
        <w:guid w:val="{432CD823-C2BF-415E-9F1A-4C222BEFA98A}"/>
      </w:docPartPr>
      <w:docPartBody>
        <w:p w:rsidR="00000000" w:rsidRDefault="0099385F" w:rsidP="0099385F">
          <w:pPr>
            <w:pStyle w:val="A5D199AAC9924526B11D18DAB518710E1"/>
          </w:pPr>
          <w:r>
            <w:rPr>
              <w:rStyle w:val="Responseboxtext"/>
              <w:sz w:val="18"/>
              <w:szCs w:val="18"/>
            </w:rPr>
            <w:br/>
          </w:r>
        </w:p>
      </w:docPartBody>
    </w:docPart>
    <w:docPart>
      <w:docPartPr>
        <w:name w:val="65BB4F02E14C4AB0AB77CF263FA5873A"/>
        <w:category>
          <w:name w:val="General"/>
          <w:gallery w:val="placeholder"/>
        </w:category>
        <w:types>
          <w:type w:val="bbPlcHdr"/>
        </w:types>
        <w:behaviors>
          <w:behavior w:val="content"/>
        </w:behaviors>
        <w:guid w:val="{DB0FA0AB-7A1F-4DFC-8B32-DEA10B76A504}"/>
      </w:docPartPr>
      <w:docPartBody>
        <w:p w:rsidR="00000000" w:rsidRDefault="0099385F" w:rsidP="0099385F">
          <w:pPr>
            <w:pStyle w:val="65BB4F02E14C4AB0AB77CF263FA5873A1"/>
          </w:pPr>
          <w:r>
            <w:rPr>
              <w:rStyle w:val="Responseboxtext"/>
              <w:sz w:val="18"/>
              <w:szCs w:val="18"/>
            </w:rPr>
            <w:t xml:space="preserve">       </w:t>
          </w:r>
          <w:r>
            <w:rPr>
              <w:rStyle w:val="Responseboxtext"/>
              <w:sz w:val="18"/>
              <w:szCs w:val="18"/>
            </w:rPr>
            <w:br/>
          </w:r>
        </w:p>
      </w:docPartBody>
    </w:docPart>
    <w:docPart>
      <w:docPartPr>
        <w:name w:val="9DE1F28EDF414159A015EEF6FEA3784E"/>
        <w:category>
          <w:name w:val="General"/>
          <w:gallery w:val="placeholder"/>
        </w:category>
        <w:types>
          <w:type w:val="bbPlcHdr"/>
        </w:types>
        <w:behaviors>
          <w:behavior w:val="content"/>
        </w:behaviors>
        <w:guid w:val="{F7AB5628-4AB1-4958-AD83-404571BA76D9}"/>
      </w:docPartPr>
      <w:docPartBody>
        <w:p w:rsidR="00000000" w:rsidRDefault="0099385F" w:rsidP="0099385F">
          <w:pPr>
            <w:pStyle w:val="9DE1F28EDF414159A015EEF6FEA3784E1"/>
          </w:pPr>
          <w:r>
            <w:rPr>
              <w:rStyle w:val="Responseboxtext"/>
              <w:sz w:val="18"/>
              <w:szCs w:val="18"/>
            </w:rPr>
            <w:br/>
          </w:r>
        </w:p>
      </w:docPartBody>
    </w:docPart>
    <w:docPart>
      <w:docPartPr>
        <w:name w:val="2FEEC4AE2AFB40ECA9527C8ADA6B8285"/>
        <w:category>
          <w:name w:val="General"/>
          <w:gallery w:val="placeholder"/>
        </w:category>
        <w:types>
          <w:type w:val="bbPlcHdr"/>
        </w:types>
        <w:behaviors>
          <w:behavior w:val="content"/>
        </w:behaviors>
        <w:guid w:val="{D31C05AD-9D07-438E-9808-79980B3B06FD}"/>
      </w:docPartPr>
      <w:docPartBody>
        <w:p w:rsidR="00000000" w:rsidRDefault="0099385F" w:rsidP="0099385F">
          <w:pPr>
            <w:pStyle w:val="2FEEC4AE2AFB40ECA9527C8ADA6B82851"/>
          </w:pPr>
          <w:r>
            <w:rPr>
              <w:rStyle w:val="Responseboxtext"/>
              <w:sz w:val="18"/>
              <w:szCs w:val="18"/>
            </w:rPr>
            <w:br/>
          </w:r>
        </w:p>
      </w:docPartBody>
    </w:docPart>
    <w:docPart>
      <w:docPartPr>
        <w:name w:val="79CC7952B43E460097956EDE7BD2F7FD"/>
        <w:category>
          <w:name w:val="General"/>
          <w:gallery w:val="placeholder"/>
        </w:category>
        <w:types>
          <w:type w:val="bbPlcHdr"/>
        </w:types>
        <w:behaviors>
          <w:behavior w:val="content"/>
        </w:behaviors>
        <w:guid w:val="{1DA3643C-BEC9-4C3A-B49E-7770C8D25CCE}"/>
      </w:docPartPr>
      <w:docPartBody>
        <w:p w:rsidR="00000000" w:rsidRDefault="0099385F" w:rsidP="0099385F">
          <w:pPr>
            <w:pStyle w:val="79CC7952B43E460097956EDE7BD2F7FD1"/>
          </w:pPr>
          <w:r>
            <w:rPr>
              <w:rStyle w:val="Responseboxtext"/>
              <w:sz w:val="18"/>
              <w:szCs w:val="18"/>
            </w:rPr>
            <w:br/>
          </w:r>
        </w:p>
      </w:docPartBody>
    </w:docPart>
    <w:docPart>
      <w:docPartPr>
        <w:name w:val="59EA4E81F9DE487391A46BE77AB43B41"/>
        <w:category>
          <w:name w:val="General"/>
          <w:gallery w:val="placeholder"/>
        </w:category>
        <w:types>
          <w:type w:val="bbPlcHdr"/>
        </w:types>
        <w:behaviors>
          <w:behavior w:val="content"/>
        </w:behaviors>
        <w:guid w:val="{3F79E870-61FA-4338-9F3E-14217D921DDA}"/>
      </w:docPartPr>
      <w:docPartBody>
        <w:p w:rsidR="00000000" w:rsidRDefault="0099385F" w:rsidP="0099385F">
          <w:pPr>
            <w:pStyle w:val="59EA4E81F9DE487391A46BE77AB43B411"/>
          </w:pPr>
          <w:r>
            <w:rPr>
              <w:rStyle w:val="Responseboxtext"/>
              <w:sz w:val="18"/>
              <w:szCs w:val="18"/>
            </w:rPr>
            <w:br/>
          </w:r>
        </w:p>
      </w:docPartBody>
    </w:docPart>
    <w:docPart>
      <w:docPartPr>
        <w:name w:val="9861813E40DE4B02A603B7147B5B7DC4"/>
        <w:category>
          <w:name w:val="General"/>
          <w:gallery w:val="placeholder"/>
        </w:category>
        <w:types>
          <w:type w:val="bbPlcHdr"/>
        </w:types>
        <w:behaviors>
          <w:behavior w:val="content"/>
        </w:behaviors>
        <w:guid w:val="{147B9DE8-A5F6-4661-B8DB-46B23D397A5B}"/>
      </w:docPartPr>
      <w:docPartBody>
        <w:p w:rsidR="00000000" w:rsidRDefault="0099385F" w:rsidP="0099385F">
          <w:pPr>
            <w:pStyle w:val="9861813E40DE4B02A603B7147B5B7DC41"/>
          </w:pPr>
          <w:r>
            <w:rPr>
              <w:rStyle w:val="Responseboxtext"/>
              <w:sz w:val="18"/>
              <w:szCs w:val="18"/>
            </w:rPr>
            <w:br/>
          </w:r>
          <w:r w:rsidRPr="00933A18">
            <w:rPr>
              <w:rStyle w:val="Responseboxtext"/>
              <w:sz w:val="18"/>
              <w:szCs w:val="18"/>
            </w:rPr>
            <w:t>.</w:t>
          </w:r>
        </w:p>
      </w:docPartBody>
    </w:docPart>
    <w:docPart>
      <w:docPartPr>
        <w:name w:val="9866BAAE25154ECA9B29822809D9EBF4"/>
        <w:category>
          <w:name w:val="General"/>
          <w:gallery w:val="placeholder"/>
        </w:category>
        <w:types>
          <w:type w:val="bbPlcHdr"/>
        </w:types>
        <w:behaviors>
          <w:behavior w:val="content"/>
        </w:behaviors>
        <w:guid w:val="{A690F17A-21D9-423C-B750-F747938AF6E2}"/>
      </w:docPartPr>
      <w:docPartBody>
        <w:p w:rsidR="00000000" w:rsidRDefault="0099385F" w:rsidP="0099385F">
          <w:pPr>
            <w:pStyle w:val="9866BAAE25154ECA9B29822809D9EBF41"/>
          </w:pPr>
          <w:r>
            <w:rPr>
              <w:rStyle w:val="Responseboxtext"/>
              <w:sz w:val="18"/>
              <w:szCs w:val="18"/>
            </w:rPr>
            <w:br/>
          </w:r>
        </w:p>
      </w:docPartBody>
    </w:docPart>
    <w:docPart>
      <w:docPartPr>
        <w:name w:val="20FFCAE7C5B049668AD1F03F4BF24E7F"/>
        <w:category>
          <w:name w:val="General"/>
          <w:gallery w:val="placeholder"/>
        </w:category>
        <w:types>
          <w:type w:val="bbPlcHdr"/>
        </w:types>
        <w:behaviors>
          <w:behavior w:val="content"/>
        </w:behaviors>
        <w:guid w:val="{513DD704-BA64-41C0-B6DF-A57ADBF58B1F}"/>
      </w:docPartPr>
      <w:docPartBody>
        <w:p w:rsidR="00000000" w:rsidRDefault="0099385F" w:rsidP="0099385F">
          <w:pPr>
            <w:pStyle w:val="20FFCAE7C5B049668AD1F03F4BF24E7F1"/>
          </w:pPr>
          <w:r>
            <w:rPr>
              <w:rStyle w:val="Responseboxtext"/>
            </w:rPr>
            <w:t xml:space="preserve">                                                          </w:t>
          </w:r>
        </w:p>
      </w:docPartBody>
    </w:docPart>
    <w:docPart>
      <w:docPartPr>
        <w:name w:val="E8A0B7327DB04753B37B43FD4B1C7CA9"/>
        <w:category>
          <w:name w:val="General"/>
          <w:gallery w:val="placeholder"/>
        </w:category>
        <w:types>
          <w:type w:val="bbPlcHdr"/>
        </w:types>
        <w:behaviors>
          <w:behavior w:val="content"/>
        </w:behaviors>
        <w:guid w:val="{28A6CCAA-E7AD-4E48-AFDE-E72F76661BF3}"/>
      </w:docPartPr>
      <w:docPartBody>
        <w:p w:rsidR="00000000" w:rsidRDefault="0099385F" w:rsidP="0099385F">
          <w:pPr>
            <w:pStyle w:val="E8A0B7327DB04753B37B43FD4B1C7CA91"/>
          </w:pPr>
          <w:r>
            <w:rPr>
              <w:rStyle w:val="Responseboxtext"/>
            </w:rPr>
            <w:t xml:space="preserve">                                                          </w:t>
          </w:r>
        </w:p>
      </w:docPartBody>
    </w:docPart>
    <w:docPart>
      <w:docPartPr>
        <w:name w:val="E09CD08176114228814091B9FF2D0692"/>
        <w:category>
          <w:name w:val="General"/>
          <w:gallery w:val="placeholder"/>
        </w:category>
        <w:types>
          <w:type w:val="bbPlcHdr"/>
        </w:types>
        <w:behaviors>
          <w:behavior w:val="content"/>
        </w:behaviors>
        <w:guid w:val="{22ABDB6C-732E-4EAC-9A12-0C8E900CEA8A}"/>
      </w:docPartPr>
      <w:docPartBody>
        <w:p w:rsidR="00000000" w:rsidRDefault="0099385F" w:rsidP="0099385F">
          <w:pPr>
            <w:pStyle w:val="E09CD08176114228814091B9FF2D06921"/>
          </w:pPr>
          <w:r>
            <w:rPr>
              <w:rStyle w:val="Responseboxtext"/>
            </w:rPr>
            <w:t xml:space="preserve">                                                          </w:t>
          </w:r>
        </w:p>
      </w:docPartBody>
    </w:docPart>
    <w:docPart>
      <w:docPartPr>
        <w:name w:val="7090E89CEBC14BB48D757F8CEE4D2828"/>
        <w:category>
          <w:name w:val="General"/>
          <w:gallery w:val="placeholder"/>
        </w:category>
        <w:types>
          <w:type w:val="bbPlcHdr"/>
        </w:types>
        <w:behaviors>
          <w:behavior w:val="content"/>
        </w:behaviors>
        <w:guid w:val="{10E8D20A-2359-43B1-9B5D-49A248BB90CB}"/>
      </w:docPartPr>
      <w:docPartBody>
        <w:p w:rsidR="00000000" w:rsidRDefault="0099385F" w:rsidP="0099385F">
          <w:pPr>
            <w:pStyle w:val="7090E89CEBC14BB48D757F8CEE4D2828"/>
          </w:pPr>
          <w:r>
            <w:rPr>
              <w:rStyle w:val="Responseboxtext"/>
              <w:sz w:val="18"/>
              <w:szCs w:val="18"/>
            </w:rPr>
            <w:t xml:space="preserve">       </w:t>
          </w:r>
          <w:r>
            <w:rPr>
              <w:rStyle w:val="Responseboxtext"/>
              <w:sz w:val="18"/>
              <w:szCs w:val="18"/>
            </w:rPr>
            <w:br/>
          </w:r>
        </w:p>
      </w:docPartBody>
    </w:docPart>
    <w:docPart>
      <w:docPartPr>
        <w:name w:val="13E68A573FF6461498D1AA7CE8D95584"/>
        <w:category>
          <w:name w:val="General"/>
          <w:gallery w:val="placeholder"/>
        </w:category>
        <w:types>
          <w:type w:val="bbPlcHdr"/>
        </w:types>
        <w:behaviors>
          <w:behavior w:val="content"/>
        </w:behaviors>
        <w:guid w:val="{6B94CE56-5C08-421E-896D-19E3DA5E9CF0}"/>
      </w:docPartPr>
      <w:docPartBody>
        <w:p w:rsidR="00000000" w:rsidRDefault="0099385F" w:rsidP="0099385F">
          <w:pPr>
            <w:pStyle w:val="13E68A573FF6461498D1AA7CE8D95584"/>
          </w:pPr>
          <w:r>
            <w:rPr>
              <w:rStyle w:val="Responseboxtext"/>
              <w:sz w:val="18"/>
              <w:szCs w:val="18"/>
            </w:rPr>
            <w:br/>
          </w:r>
        </w:p>
      </w:docPartBody>
    </w:docPart>
    <w:docPart>
      <w:docPartPr>
        <w:name w:val="0133A940CF8B40CCB337D57DAF673E5D"/>
        <w:category>
          <w:name w:val="General"/>
          <w:gallery w:val="placeholder"/>
        </w:category>
        <w:types>
          <w:type w:val="bbPlcHdr"/>
        </w:types>
        <w:behaviors>
          <w:behavior w:val="content"/>
        </w:behaviors>
        <w:guid w:val="{F0956600-9252-465F-8098-92E67E7B851D}"/>
      </w:docPartPr>
      <w:docPartBody>
        <w:p w:rsidR="00000000" w:rsidRDefault="0099385F" w:rsidP="0099385F">
          <w:pPr>
            <w:pStyle w:val="0133A940CF8B40CCB337D57DAF673E5D"/>
          </w:pPr>
          <w:r>
            <w:rPr>
              <w:rStyle w:val="Responseboxtext"/>
              <w:sz w:val="18"/>
              <w:szCs w:val="18"/>
            </w:rPr>
            <w:br/>
          </w:r>
        </w:p>
      </w:docPartBody>
    </w:docPart>
    <w:docPart>
      <w:docPartPr>
        <w:name w:val="D15FC2FAF8414F118EAE58B32E9044B4"/>
        <w:category>
          <w:name w:val="General"/>
          <w:gallery w:val="placeholder"/>
        </w:category>
        <w:types>
          <w:type w:val="bbPlcHdr"/>
        </w:types>
        <w:behaviors>
          <w:behavior w:val="content"/>
        </w:behaviors>
        <w:guid w:val="{DCCE9FE5-396E-4561-ACA2-4C96459A8F0D}"/>
      </w:docPartPr>
      <w:docPartBody>
        <w:p w:rsidR="00000000" w:rsidRDefault="0099385F" w:rsidP="0099385F">
          <w:pPr>
            <w:pStyle w:val="D15FC2FAF8414F118EAE58B32E9044B4"/>
          </w:pPr>
          <w:r>
            <w:rPr>
              <w:rStyle w:val="Responseboxtext"/>
              <w:sz w:val="18"/>
              <w:szCs w:val="18"/>
            </w:rPr>
            <w:br/>
          </w:r>
        </w:p>
      </w:docPartBody>
    </w:docPart>
    <w:docPart>
      <w:docPartPr>
        <w:name w:val="37EBB1440C7B4BA1AFC64E70F060E3D1"/>
        <w:category>
          <w:name w:val="General"/>
          <w:gallery w:val="placeholder"/>
        </w:category>
        <w:types>
          <w:type w:val="bbPlcHdr"/>
        </w:types>
        <w:behaviors>
          <w:behavior w:val="content"/>
        </w:behaviors>
        <w:guid w:val="{DEBECB95-E2E2-4738-BD87-7DC8D4351AE4}"/>
      </w:docPartPr>
      <w:docPartBody>
        <w:p w:rsidR="00000000" w:rsidRDefault="0099385F" w:rsidP="0099385F">
          <w:pPr>
            <w:pStyle w:val="37EBB1440C7B4BA1AFC64E70F060E3D1"/>
          </w:pPr>
          <w:r>
            <w:rPr>
              <w:rStyle w:val="Responseboxtext"/>
              <w:sz w:val="18"/>
              <w:szCs w:val="18"/>
            </w:rPr>
            <w:br/>
          </w:r>
        </w:p>
      </w:docPartBody>
    </w:docPart>
    <w:docPart>
      <w:docPartPr>
        <w:name w:val="E4CB085E0F4A4975B84729804A4C5F30"/>
        <w:category>
          <w:name w:val="General"/>
          <w:gallery w:val="placeholder"/>
        </w:category>
        <w:types>
          <w:type w:val="bbPlcHdr"/>
        </w:types>
        <w:behaviors>
          <w:behavior w:val="content"/>
        </w:behaviors>
        <w:guid w:val="{64AF90C5-1C4F-4CBB-9E9A-FED09A6B20F5}"/>
      </w:docPartPr>
      <w:docPartBody>
        <w:p w:rsidR="00000000" w:rsidRDefault="0099385F" w:rsidP="0099385F">
          <w:pPr>
            <w:pStyle w:val="E4CB085E0F4A4975B84729804A4C5F30"/>
          </w:pPr>
          <w:r>
            <w:rPr>
              <w:rStyle w:val="Responseboxtext"/>
              <w:sz w:val="18"/>
              <w:szCs w:val="18"/>
            </w:rPr>
            <w:br/>
          </w:r>
          <w:r w:rsidRPr="00933A18">
            <w:rPr>
              <w:rStyle w:val="Responseboxtext"/>
              <w:sz w:val="18"/>
              <w:szCs w:val="18"/>
            </w:rPr>
            <w:t>.</w:t>
          </w:r>
        </w:p>
      </w:docPartBody>
    </w:docPart>
    <w:docPart>
      <w:docPartPr>
        <w:name w:val="9A89E7BBA5FD4C1F86C676D18FCFBA6A"/>
        <w:category>
          <w:name w:val="General"/>
          <w:gallery w:val="placeholder"/>
        </w:category>
        <w:types>
          <w:type w:val="bbPlcHdr"/>
        </w:types>
        <w:behaviors>
          <w:behavior w:val="content"/>
        </w:behaviors>
        <w:guid w:val="{AE1228A4-7AF7-43FF-87CC-4EEAD85588C5}"/>
      </w:docPartPr>
      <w:docPartBody>
        <w:p w:rsidR="00000000" w:rsidRDefault="0099385F" w:rsidP="0099385F">
          <w:pPr>
            <w:pStyle w:val="9A89E7BBA5FD4C1F86C676D18FCFBA6A"/>
          </w:pPr>
          <w:r>
            <w:rPr>
              <w:rStyle w:val="Responseboxtext"/>
              <w:sz w:val="18"/>
              <w:szCs w:val="18"/>
            </w:rPr>
            <w:br/>
          </w:r>
        </w:p>
      </w:docPartBody>
    </w:docPart>
    <w:docPart>
      <w:docPartPr>
        <w:name w:val="B8BB9CD7CAEF411EAEE87F6EBA7A7FC6"/>
        <w:category>
          <w:name w:val="General"/>
          <w:gallery w:val="placeholder"/>
        </w:category>
        <w:types>
          <w:type w:val="bbPlcHdr"/>
        </w:types>
        <w:behaviors>
          <w:behavior w:val="content"/>
        </w:behaviors>
        <w:guid w:val="{17C55D3A-5798-4D99-8473-4DFEDDAFEA13}"/>
      </w:docPartPr>
      <w:docPartBody>
        <w:p w:rsidR="00000000" w:rsidRDefault="0099385F" w:rsidP="0099385F">
          <w:pPr>
            <w:pStyle w:val="B8BB9CD7CAEF411EAEE87F6EBA7A7FC6"/>
          </w:pPr>
          <w:r>
            <w:rPr>
              <w:rStyle w:val="Responseboxtext"/>
              <w:sz w:val="18"/>
              <w:szCs w:val="18"/>
            </w:rPr>
            <w:t xml:space="preserve">       </w:t>
          </w:r>
          <w:r>
            <w:rPr>
              <w:rStyle w:val="Responseboxtext"/>
              <w:sz w:val="18"/>
              <w:szCs w:val="18"/>
            </w:rPr>
            <w:br/>
          </w:r>
        </w:p>
      </w:docPartBody>
    </w:docPart>
    <w:docPart>
      <w:docPartPr>
        <w:name w:val="61457BA3299E43258DFFCE92C7B7D6BA"/>
        <w:category>
          <w:name w:val="General"/>
          <w:gallery w:val="placeholder"/>
        </w:category>
        <w:types>
          <w:type w:val="bbPlcHdr"/>
        </w:types>
        <w:behaviors>
          <w:behavior w:val="content"/>
        </w:behaviors>
        <w:guid w:val="{E2438C44-D1E4-4F88-A7E4-ADAFC633AEBB}"/>
      </w:docPartPr>
      <w:docPartBody>
        <w:p w:rsidR="00000000" w:rsidRDefault="0099385F" w:rsidP="0099385F">
          <w:pPr>
            <w:pStyle w:val="61457BA3299E43258DFFCE92C7B7D6BA"/>
          </w:pPr>
          <w:r>
            <w:rPr>
              <w:rStyle w:val="Responseboxtext"/>
              <w:sz w:val="18"/>
              <w:szCs w:val="18"/>
            </w:rPr>
            <w:br/>
          </w:r>
        </w:p>
      </w:docPartBody>
    </w:docPart>
    <w:docPart>
      <w:docPartPr>
        <w:name w:val="CC7160F510744905AE690FCABA40A13D"/>
        <w:category>
          <w:name w:val="General"/>
          <w:gallery w:val="placeholder"/>
        </w:category>
        <w:types>
          <w:type w:val="bbPlcHdr"/>
        </w:types>
        <w:behaviors>
          <w:behavior w:val="content"/>
        </w:behaviors>
        <w:guid w:val="{8190D9E7-65F0-4C9C-ABB5-90A6E6668225}"/>
      </w:docPartPr>
      <w:docPartBody>
        <w:p w:rsidR="00000000" w:rsidRDefault="0099385F" w:rsidP="0099385F">
          <w:pPr>
            <w:pStyle w:val="CC7160F510744905AE690FCABA40A13D"/>
          </w:pPr>
          <w:r>
            <w:rPr>
              <w:rStyle w:val="Responseboxtext"/>
              <w:sz w:val="18"/>
              <w:szCs w:val="18"/>
            </w:rPr>
            <w:br/>
          </w:r>
        </w:p>
      </w:docPartBody>
    </w:docPart>
    <w:docPart>
      <w:docPartPr>
        <w:name w:val="F49E1132261649A2B22C4203054CAB7E"/>
        <w:category>
          <w:name w:val="General"/>
          <w:gallery w:val="placeholder"/>
        </w:category>
        <w:types>
          <w:type w:val="bbPlcHdr"/>
        </w:types>
        <w:behaviors>
          <w:behavior w:val="content"/>
        </w:behaviors>
        <w:guid w:val="{C67A5FE6-5FC3-4157-8316-8B6FB3C929EE}"/>
      </w:docPartPr>
      <w:docPartBody>
        <w:p w:rsidR="00000000" w:rsidRDefault="0099385F" w:rsidP="0099385F">
          <w:pPr>
            <w:pStyle w:val="F49E1132261649A2B22C4203054CAB7E"/>
          </w:pPr>
          <w:r>
            <w:rPr>
              <w:rStyle w:val="Responseboxtext"/>
              <w:sz w:val="18"/>
              <w:szCs w:val="18"/>
            </w:rPr>
            <w:br/>
          </w:r>
        </w:p>
      </w:docPartBody>
    </w:docPart>
    <w:docPart>
      <w:docPartPr>
        <w:name w:val="7687F0E8EEA740179E1F853D98F18C5E"/>
        <w:category>
          <w:name w:val="General"/>
          <w:gallery w:val="placeholder"/>
        </w:category>
        <w:types>
          <w:type w:val="bbPlcHdr"/>
        </w:types>
        <w:behaviors>
          <w:behavior w:val="content"/>
        </w:behaviors>
        <w:guid w:val="{CCF3A0C0-DDE5-46B0-8BE3-514550CB9474}"/>
      </w:docPartPr>
      <w:docPartBody>
        <w:p w:rsidR="00000000" w:rsidRDefault="0099385F" w:rsidP="0099385F">
          <w:pPr>
            <w:pStyle w:val="7687F0E8EEA740179E1F853D98F18C5E"/>
          </w:pPr>
          <w:r>
            <w:rPr>
              <w:rStyle w:val="Responseboxtext"/>
              <w:sz w:val="18"/>
              <w:szCs w:val="18"/>
            </w:rPr>
            <w:br/>
          </w:r>
        </w:p>
      </w:docPartBody>
    </w:docPart>
    <w:docPart>
      <w:docPartPr>
        <w:name w:val="7A8B23F969FD47A49FA0056994140ABB"/>
        <w:category>
          <w:name w:val="General"/>
          <w:gallery w:val="placeholder"/>
        </w:category>
        <w:types>
          <w:type w:val="bbPlcHdr"/>
        </w:types>
        <w:behaviors>
          <w:behavior w:val="content"/>
        </w:behaviors>
        <w:guid w:val="{9EA2F889-7BE8-40C0-B5C2-2A2CD81B50A6}"/>
      </w:docPartPr>
      <w:docPartBody>
        <w:p w:rsidR="00000000" w:rsidRDefault="0099385F" w:rsidP="0099385F">
          <w:pPr>
            <w:pStyle w:val="7A8B23F969FD47A49FA0056994140ABB"/>
          </w:pPr>
          <w:r>
            <w:rPr>
              <w:rStyle w:val="Responseboxtext"/>
              <w:sz w:val="18"/>
              <w:szCs w:val="18"/>
            </w:rPr>
            <w:br/>
          </w:r>
          <w:r w:rsidRPr="00933A18">
            <w:rPr>
              <w:rStyle w:val="Responseboxtext"/>
              <w:sz w:val="18"/>
              <w:szCs w:val="18"/>
            </w:rPr>
            <w:t>.</w:t>
          </w:r>
        </w:p>
      </w:docPartBody>
    </w:docPart>
    <w:docPart>
      <w:docPartPr>
        <w:name w:val="B9BBE41FDFCB416696A5D560A53B9AC5"/>
        <w:category>
          <w:name w:val="General"/>
          <w:gallery w:val="placeholder"/>
        </w:category>
        <w:types>
          <w:type w:val="bbPlcHdr"/>
        </w:types>
        <w:behaviors>
          <w:behavior w:val="content"/>
        </w:behaviors>
        <w:guid w:val="{029FE5A7-00E2-4C7F-BEE4-407272B809B0}"/>
      </w:docPartPr>
      <w:docPartBody>
        <w:p w:rsidR="00000000" w:rsidRDefault="0099385F" w:rsidP="0099385F">
          <w:pPr>
            <w:pStyle w:val="B9BBE41FDFCB416696A5D560A53B9AC5"/>
          </w:pPr>
          <w:r>
            <w:rPr>
              <w:rStyle w:val="Responseboxtext"/>
              <w:sz w:val="18"/>
              <w:szCs w:val="18"/>
            </w:rPr>
            <w:br/>
          </w:r>
        </w:p>
      </w:docPartBody>
    </w:docPart>
    <w:docPart>
      <w:docPartPr>
        <w:name w:val="7ADECC32A0CC4F2FBD9B811412B8000A"/>
        <w:category>
          <w:name w:val="General"/>
          <w:gallery w:val="placeholder"/>
        </w:category>
        <w:types>
          <w:type w:val="bbPlcHdr"/>
        </w:types>
        <w:behaviors>
          <w:behavior w:val="content"/>
        </w:behaviors>
        <w:guid w:val="{839CBCF2-85FE-45C1-91D4-2A7E750973E9}"/>
      </w:docPartPr>
      <w:docPartBody>
        <w:p w:rsidR="00000000" w:rsidRDefault="0099385F" w:rsidP="0099385F">
          <w:pPr>
            <w:pStyle w:val="7ADECC32A0CC4F2FBD9B811412B8000A"/>
          </w:pPr>
          <w:r>
            <w:rPr>
              <w:rStyle w:val="Responsebox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8"/>
    <w:rsid w:val="000054C1"/>
    <w:rsid w:val="00254E31"/>
    <w:rsid w:val="00463120"/>
    <w:rsid w:val="004B444F"/>
    <w:rsid w:val="005618F3"/>
    <w:rsid w:val="007C7E9E"/>
    <w:rsid w:val="009052AC"/>
    <w:rsid w:val="0099385F"/>
    <w:rsid w:val="00B90B8E"/>
    <w:rsid w:val="00BC5E11"/>
    <w:rsid w:val="00C61F3B"/>
    <w:rsid w:val="00DB4AE8"/>
    <w:rsid w:val="00E15F66"/>
    <w:rsid w:val="00FE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385F"/>
    <w:rPr>
      <w:color w:val="808080"/>
    </w:rPr>
  </w:style>
  <w:style w:type="paragraph" w:customStyle="1" w:styleId="9B12E46E913C4CAA98C112242DDBEE1A">
    <w:name w:val="9B12E46E913C4CAA98C112242DDBEE1A"/>
  </w:style>
  <w:style w:type="paragraph" w:customStyle="1" w:styleId="3769DAFC500A41F8BCB4A03DC1A67B8E">
    <w:name w:val="3769DAFC500A41F8BCB4A03DC1A67B8E"/>
  </w:style>
  <w:style w:type="paragraph" w:customStyle="1" w:styleId="A054148EFEC24D87BEAD616BA5B5BA5F">
    <w:name w:val="A054148EFEC24D87BEAD616BA5B5BA5F"/>
  </w:style>
  <w:style w:type="paragraph" w:customStyle="1" w:styleId="49DD7A76C869479F87B71234569560A7">
    <w:name w:val="49DD7A76C869479F87B71234569560A7"/>
  </w:style>
  <w:style w:type="paragraph" w:customStyle="1" w:styleId="0B89CDBA5C84412AA6347E903EC85905">
    <w:name w:val="0B89CDBA5C84412AA6347E903EC85905"/>
  </w:style>
  <w:style w:type="paragraph" w:customStyle="1" w:styleId="F4F3C2AECB39417D92F9A8A4428131D0">
    <w:name w:val="F4F3C2AECB39417D92F9A8A4428131D0"/>
  </w:style>
  <w:style w:type="paragraph" w:customStyle="1" w:styleId="BD44910C0C1340EE9DD7F09FFA52BD92">
    <w:name w:val="BD44910C0C1340EE9DD7F09FFA52BD92"/>
  </w:style>
  <w:style w:type="paragraph" w:customStyle="1" w:styleId="6BE19877C2FF4312A40433705F97685F">
    <w:name w:val="6BE19877C2FF4312A40433705F97685F"/>
  </w:style>
  <w:style w:type="paragraph" w:customStyle="1" w:styleId="F507F044878C4566B394CA910F2374C3">
    <w:name w:val="F507F044878C4566B394CA910F2374C3"/>
  </w:style>
  <w:style w:type="paragraph" w:customStyle="1" w:styleId="F1DFE7B03D174C3292D280F943B20801">
    <w:name w:val="F1DFE7B03D174C3292D280F943B20801"/>
  </w:style>
  <w:style w:type="paragraph" w:customStyle="1" w:styleId="0D49628AF1BD4EDDB7B9872028EC203B">
    <w:name w:val="0D49628AF1BD4EDDB7B9872028EC203B"/>
  </w:style>
  <w:style w:type="paragraph" w:customStyle="1" w:styleId="F96C49B47AE440BD88FEA2D81C06D375">
    <w:name w:val="F96C49B47AE440BD88FEA2D81C06D375"/>
  </w:style>
  <w:style w:type="paragraph" w:customStyle="1" w:styleId="000E1BC3FB2A4742B4EB3EBCF8A8FD52">
    <w:name w:val="000E1BC3FB2A4742B4EB3EBCF8A8FD52"/>
  </w:style>
  <w:style w:type="paragraph" w:customStyle="1" w:styleId="07FFBD7FF4BD445A94CA8557AA74E102">
    <w:name w:val="07FFBD7FF4BD445A94CA8557AA74E102"/>
  </w:style>
  <w:style w:type="paragraph" w:customStyle="1" w:styleId="7C84F9746D6A4DFAB0A410003D48537E">
    <w:name w:val="7C84F9746D6A4DFAB0A410003D48537E"/>
  </w:style>
  <w:style w:type="paragraph" w:customStyle="1" w:styleId="CD914C3467BF428DACB9D99F91F2F6F8">
    <w:name w:val="CD914C3467BF428DACB9D99F91F2F6F8"/>
  </w:style>
  <w:style w:type="paragraph" w:customStyle="1" w:styleId="FCCE9EFF889E43578A9D7E1412B2C821">
    <w:name w:val="FCCE9EFF889E43578A9D7E1412B2C821"/>
  </w:style>
  <w:style w:type="paragraph" w:customStyle="1" w:styleId="B49CB54170B243CEAFC86BF70110F6AD">
    <w:name w:val="B49CB54170B243CEAFC86BF70110F6AD"/>
  </w:style>
  <w:style w:type="paragraph" w:customStyle="1" w:styleId="70F4432ACFF545549430CC06861E0D82">
    <w:name w:val="70F4432ACFF545549430CC06861E0D82"/>
  </w:style>
  <w:style w:type="paragraph" w:customStyle="1" w:styleId="F032567C7EFD4D16BAD2B79A2F6D072D">
    <w:name w:val="F032567C7EFD4D16BAD2B79A2F6D072D"/>
  </w:style>
  <w:style w:type="paragraph" w:customStyle="1" w:styleId="635DB75D74D143BD9F96EE0B38104990">
    <w:name w:val="635DB75D74D143BD9F96EE0B38104990"/>
  </w:style>
  <w:style w:type="paragraph" w:customStyle="1" w:styleId="39C5972C73604C11BB4555EFEB957A1F">
    <w:name w:val="39C5972C73604C11BB4555EFEB957A1F"/>
  </w:style>
  <w:style w:type="paragraph" w:customStyle="1" w:styleId="B6EC46010AD84064999E2C73F233361E">
    <w:name w:val="B6EC46010AD84064999E2C73F233361E"/>
  </w:style>
  <w:style w:type="paragraph" w:customStyle="1" w:styleId="5462805772934D8383C98A0574F01F06">
    <w:name w:val="5462805772934D8383C98A0574F01F06"/>
  </w:style>
  <w:style w:type="paragraph" w:customStyle="1" w:styleId="14F3345B00224156BD3322F7FC5758EC">
    <w:name w:val="14F3345B00224156BD3322F7FC5758EC"/>
  </w:style>
  <w:style w:type="paragraph" w:customStyle="1" w:styleId="6BD95B5F42A54221AF5A35B046506114">
    <w:name w:val="6BD95B5F42A54221AF5A35B046506114"/>
  </w:style>
  <w:style w:type="paragraph" w:customStyle="1" w:styleId="FE40E732F464454190148FE7321B0242">
    <w:name w:val="FE40E732F464454190148FE7321B0242"/>
  </w:style>
  <w:style w:type="paragraph" w:customStyle="1" w:styleId="335A718E2D79454E8F96D20B21F514E3">
    <w:name w:val="335A718E2D79454E8F96D20B21F514E3"/>
  </w:style>
  <w:style w:type="paragraph" w:customStyle="1" w:styleId="C1DD406DDD7B46A5B968EB4B13C6D0EC">
    <w:name w:val="C1DD406DDD7B46A5B968EB4B13C6D0EC"/>
  </w:style>
  <w:style w:type="paragraph" w:customStyle="1" w:styleId="2F497C942CF4454B8A43E451E455D4EA">
    <w:name w:val="2F497C942CF4454B8A43E451E455D4EA"/>
  </w:style>
  <w:style w:type="paragraph" w:customStyle="1" w:styleId="45E42E998A244C479BA9E27775DA924B">
    <w:name w:val="45E42E998A244C479BA9E27775DA924B"/>
  </w:style>
  <w:style w:type="paragraph" w:customStyle="1" w:styleId="C8DA142DA910480F982981E1F8161A16">
    <w:name w:val="C8DA142DA910480F982981E1F8161A16"/>
  </w:style>
  <w:style w:type="paragraph" w:customStyle="1" w:styleId="CF840430A0844CE3A793F99E136FDF32">
    <w:name w:val="CF840430A0844CE3A793F99E136FDF32"/>
  </w:style>
  <w:style w:type="paragraph" w:customStyle="1" w:styleId="78892993AFBF4677A356E4818406953A">
    <w:name w:val="78892993AFBF4677A356E4818406953A"/>
  </w:style>
  <w:style w:type="paragraph" w:customStyle="1" w:styleId="C5B04931F9684BAA8CD44CCA763C44D0">
    <w:name w:val="C5B04931F9684BAA8CD44CCA763C44D0"/>
  </w:style>
  <w:style w:type="paragraph" w:customStyle="1" w:styleId="6F1A90EC3C674B3C8392021F15176426">
    <w:name w:val="6F1A90EC3C674B3C8392021F15176426"/>
  </w:style>
  <w:style w:type="paragraph" w:customStyle="1" w:styleId="F216026B1BD747CDA76ED796905A6DAD">
    <w:name w:val="F216026B1BD747CDA76ED796905A6DAD"/>
  </w:style>
  <w:style w:type="paragraph" w:customStyle="1" w:styleId="C0425CF1C15147D294F1447D491D8C3E">
    <w:name w:val="C0425CF1C15147D294F1447D491D8C3E"/>
  </w:style>
  <w:style w:type="paragraph" w:customStyle="1" w:styleId="7867CD467DDD4411961D0C5F98A91AF2">
    <w:name w:val="7867CD467DDD4411961D0C5F98A91AF2"/>
  </w:style>
  <w:style w:type="paragraph" w:customStyle="1" w:styleId="32E8926863A64F30B3B557D78AF8898A">
    <w:name w:val="32E8926863A64F30B3B557D78AF8898A"/>
  </w:style>
  <w:style w:type="paragraph" w:customStyle="1" w:styleId="CBFC4819F72B4FE3A4018E580B630F24">
    <w:name w:val="CBFC4819F72B4FE3A4018E580B630F24"/>
  </w:style>
  <w:style w:type="paragraph" w:customStyle="1" w:styleId="BE4DAF724508446DA02A832846B4E6A3">
    <w:name w:val="BE4DAF724508446DA02A832846B4E6A3"/>
  </w:style>
  <w:style w:type="paragraph" w:customStyle="1" w:styleId="54053CF7B0FD46B1AA806F7078B4178B">
    <w:name w:val="54053CF7B0FD46B1AA806F7078B4178B"/>
  </w:style>
  <w:style w:type="paragraph" w:customStyle="1" w:styleId="4535225D99F04F399D8FCD4187E7685A">
    <w:name w:val="4535225D99F04F399D8FCD4187E7685A"/>
  </w:style>
  <w:style w:type="paragraph" w:customStyle="1" w:styleId="51F3867DACED4D54BA722F859BF4BE41">
    <w:name w:val="51F3867DACED4D54BA722F859BF4BE41"/>
  </w:style>
  <w:style w:type="paragraph" w:customStyle="1" w:styleId="9596C323AD1E4BDFAA15963FE53C2059">
    <w:name w:val="9596C323AD1E4BDFAA15963FE53C2059"/>
  </w:style>
  <w:style w:type="paragraph" w:customStyle="1" w:styleId="8CEE7E671887448E94CAD402A205B679">
    <w:name w:val="8CEE7E671887448E94CAD402A205B679"/>
  </w:style>
  <w:style w:type="paragraph" w:customStyle="1" w:styleId="6D26FC7D81864075B3370DB5D5D24B8F">
    <w:name w:val="6D26FC7D81864075B3370DB5D5D24B8F"/>
  </w:style>
  <w:style w:type="paragraph" w:customStyle="1" w:styleId="36E595CDA56949DCBBDBBEB4FD922198">
    <w:name w:val="36E595CDA56949DCBBDBBEB4FD922198"/>
  </w:style>
  <w:style w:type="paragraph" w:customStyle="1" w:styleId="1935B383DB664F83ABB5E4900E2FB6F6">
    <w:name w:val="1935B383DB664F83ABB5E4900E2FB6F6"/>
  </w:style>
  <w:style w:type="paragraph" w:customStyle="1" w:styleId="072B738CDBCA4CE69DE785B308FA4E37">
    <w:name w:val="072B738CDBCA4CE69DE785B308FA4E37"/>
  </w:style>
  <w:style w:type="paragraph" w:customStyle="1" w:styleId="66425CD494974A42A2D2417B9E601A86">
    <w:name w:val="66425CD494974A42A2D2417B9E601A86"/>
  </w:style>
  <w:style w:type="paragraph" w:customStyle="1" w:styleId="25B73E552D2F4FE1A7D7CCBE454E10CC">
    <w:name w:val="25B73E552D2F4FE1A7D7CCBE454E10CC"/>
  </w:style>
  <w:style w:type="paragraph" w:customStyle="1" w:styleId="AB9A5BC872DA44ECA7F6650F1208BA18">
    <w:name w:val="AB9A5BC872DA44ECA7F6650F1208BA18"/>
    <w:rsid w:val="00DB4AE8"/>
  </w:style>
  <w:style w:type="paragraph" w:customStyle="1" w:styleId="2E9FF62F348845D8B039CDBE7E371A89">
    <w:name w:val="2E9FF62F348845D8B039CDBE7E371A89"/>
    <w:rsid w:val="00DB4AE8"/>
  </w:style>
  <w:style w:type="paragraph" w:customStyle="1" w:styleId="E96BFEBA9F8847D89E8B0EF68ACA68A1">
    <w:name w:val="E96BFEBA9F8847D89E8B0EF68ACA68A1"/>
    <w:rsid w:val="00DB4AE8"/>
  </w:style>
  <w:style w:type="paragraph" w:customStyle="1" w:styleId="4E269165853A4D838F391ABDD44134BE">
    <w:name w:val="4E269165853A4D838F391ABDD44134BE"/>
    <w:rsid w:val="00DB4AE8"/>
  </w:style>
  <w:style w:type="paragraph" w:customStyle="1" w:styleId="9B6A15AA4E4742DB877F5AA23BE39836">
    <w:name w:val="9B6A15AA4E4742DB877F5AA23BE39836"/>
    <w:rsid w:val="00DB4AE8"/>
  </w:style>
  <w:style w:type="paragraph" w:customStyle="1" w:styleId="8A74E55DD3A947DA82A743221F1B2A5A">
    <w:name w:val="8A74E55DD3A947DA82A743221F1B2A5A"/>
    <w:rsid w:val="004B444F"/>
  </w:style>
  <w:style w:type="paragraph" w:customStyle="1" w:styleId="7498BD55DBE1403086AF76385260924F">
    <w:name w:val="7498BD55DBE1403086AF76385260924F"/>
    <w:rsid w:val="004B444F"/>
  </w:style>
  <w:style w:type="paragraph" w:customStyle="1" w:styleId="6E31A32BFC5A47C1BC60262A569DE7EC">
    <w:name w:val="6E31A32BFC5A47C1BC60262A569DE7EC"/>
    <w:rsid w:val="004B444F"/>
  </w:style>
  <w:style w:type="paragraph" w:customStyle="1" w:styleId="5E782976974349A1BFB654048166450F">
    <w:name w:val="5E782976974349A1BFB654048166450F"/>
    <w:rsid w:val="004B444F"/>
  </w:style>
  <w:style w:type="paragraph" w:customStyle="1" w:styleId="847ADAB6512F4DCF9B35F618D96CBB03">
    <w:name w:val="847ADAB6512F4DCF9B35F618D96CBB03"/>
    <w:rsid w:val="004B444F"/>
  </w:style>
  <w:style w:type="paragraph" w:customStyle="1" w:styleId="879612BD37C64B7D9684452432D823AB">
    <w:name w:val="879612BD37C64B7D9684452432D823AB"/>
    <w:rsid w:val="004B444F"/>
  </w:style>
  <w:style w:type="paragraph" w:customStyle="1" w:styleId="C4EA0B5A93824BA9B9B8A99163EBB18A">
    <w:name w:val="C4EA0B5A93824BA9B9B8A99163EBB18A"/>
    <w:rsid w:val="004B444F"/>
  </w:style>
  <w:style w:type="paragraph" w:customStyle="1" w:styleId="22E8D4DB7FED4E5F91BD6C8EBA57C608">
    <w:name w:val="22E8D4DB7FED4E5F91BD6C8EBA57C608"/>
    <w:rsid w:val="004B444F"/>
  </w:style>
  <w:style w:type="paragraph" w:customStyle="1" w:styleId="4880F6C46F7E4D80AE0996324E8521EA">
    <w:name w:val="4880F6C46F7E4D80AE0996324E8521EA"/>
    <w:rsid w:val="004B444F"/>
  </w:style>
  <w:style w:type="paragraph" w:customStyle="1" w:styleId="0FC01E69FB2D43F79F4CEDD41266AC86">
    <w:name w:val="0FC01E69FB2D43F79F4CEDD41266AC86"/>
    <w:rsid w:val="004B444F"/>
  </w:style>
  <w:style w:type="paragraph" w:customStyle="1" w:styleId="87D160DB673246F0BFBCCE6B4FDDE340">
    <w:name w:val="87D160DB673246F0BFBCCE6B4FDDE340"/>
    <w:rsid w:val="004B444F"/>
  </w:style>
  <w:style w:type="paragraph" w:customStyle="1" w:styleId="FBAC854405E444C88350C6A675FFA86B">
    <w:name w:val="FBAC854405E444C88350C6A675FFA86B"/>
    <w:rsid w:val="004B444F"/>
  </w:style>
  <w:style w:type="paragraph" w:customStyle="1" w:styleId="9E6700FD114645BAA24F9BEA2C2D94B5">
    <w:name w:val="9E6700FD114645BAA24F9BEA2C2D94B5"/>
    <w:rsid w:val="004B444F"/>
  </w:style>
  <w:style w:type="paragraph" w:customStyle="1" w:styleId="07CEC1A0B9EB414E912E5E711EB17379">
    <w:name w:val="07CEC1A0B9EB414E912E5E711EB17379"/>
    <w:rsid w:val="004B444F"/>
  </w:style>
  <w:style w:type="paragraph" w:customStyle="1" w:styleId="47C71C3DA4A44A8CB77D4C76F08A5396">
    <w:name w:val="47C71C3DA4A44A8CB77D4C76F08A5396"/>
    <w:rsid w:val="004B444F"/>
  </w:style>
  <w:style w:type="paragraph" w:customStyle="1" w:styleId="AD94727900A84C3A8CF2474D5FDFCDD1">
    <w:name w:val="AD94727900A84C3A8CF2474D5FDFCDD1"/>
    <w:rsid w:val="004B444F"/>
  </w:style>
  <w:style w:type="paragraph" w:customStyle="1" w:styleId="5A6281E87F0E402EBDCAF024F24A26C4">
    <w:name w:val="5A6281E87F0E402EBDCAF024F24A26C4"/>
    <w:rsid w:val="004B444F"/>
  </w:style>
  <w:style w:type="paragraph" w:customStyle="1" w:styleId="577D8161D26B4F838F36DA3A7CF5547E">
    <w:name w:val="577D8161D26B4F838F36DA3A7CF5547E"/>
    <w:rsid w:val="004B444F"/>
  </w:style>
  <w:style w:type="paragraph" w:customStyle="1" w:styleId="8B4F76C4D0D74E389C4748F3AB91A94A">
    <w:name w:val="8B4F76C4D0D74E389C4748F3AB91A94A"/>
    <w:rsid w:val="004B444F"/>
  </w:style>
  <w:style w:type="paragraph" w:customStyle="1" w:styleId="A1CE3742AC5B4D2B83C9999F9AB33761">
    <w:name w:val="A1CE3742AC5B4D2B83C9999F9AB33761"/>
    <w:rsid w:val="004B444F"/>
  </w:style>
  <w:style w:type="paragraph" w:customStyle="1" w:styleId="D509577DDF9F49EFAF9538AD585A8B00">
    <w:name w:val="D509577DDF9F49EFAF9538AD585A8B00"/>
    <w:rsid w:val="004B444F"/>
  </w:style>
  <w:style w:type="paragraph" w:customStyle="1" w:styleId="68E639E91A6D4690B4DD3885C560FE35">
    <w:name w:val="68E639E91A6D4690B4DD3885C560FE35"/>
    <w:rsid w:val="004B444F"/>
  </w:style>
  <w:style w:type="paragraph" w:customStyle="1" w:styleId="78DC63D07D7D49439DE691BA087A8AA8">
    <w:name w:val="78DC63D07D7D49439DE691BA087A8AA8"/>
    <w:rsid w:val="004B444F"/>
  </w:style>
  <w:style w:type="paragraph" w:customStyle="1" w:styleId="95EBD313BDF046F99210DA893064ECD2">
    <w:name w:val="95EBD313BDF046F99210DA893064ECD2"/>
    <w:rsid w:val="004B444F"/>
  </w:style>
  <w:style w:type="paragraph" w:customStyle="1" w:styleId="D3F010F500D64741AD9EF2EF8B33E74C">
    <w:name w:val="D3F010F500D64741AD9EF2EF8B33E74C"/>
    <w:rsid w:val="004B444F"/>
  </w:style>
  <w:style w:type="paragraph" w:customStyle="1" w:styleId="0C5FDF005AE04CB3B3F669CF7FE1176F">
    <w:name w:val="0C5FDF005AE04CB3B3F669CF7FE1176F"/>
    <w:rsid w:val="004B444F"/>
  </w:style>
  <w:style w:type="paragraph" w:customStyle="1" w:styleId="98D3B0D72275444EB53EFB7BB59BE7F3">
    <w:name w:val="98D3B0D72275444EB53EFB7BB59BE7F3"/>
    <w:rsid w:val="004B444F"/>
  </w:style>
  <w:style w:type="paragraph" w:customStyle="1" w:styleId="B5FCBCA37EA8440EB87FF5A704F508F1">
    <w:name w:val="B5FCBCA37EA8440EB87FF5A704F508F1"/>
    <w:rsid w:val="004B444F"/>
  </w:style>
  <w:style w:type="paragraph" w:customStyle="1" w:styleId="88B4A224BEE14261B0997F443C344D68">
    <w:name w:val="88B4A224BEE14261B0997F443C344D68"/>
    <w:rsid w:val="004B444F"/>
  </w:style>
  <w:style w:type="paragraph" w:customStyle="1" w:styleId="6137B90B9F904594BB483DA7DE188D2D">
    <w:name w:val="6137B90B9F904594BB483DA7DE188D2D"/>
    <w:rsid w:val="004B444F"/>
  </w:style>
  <w:style w:type="paragraph" w:customStyle="1" w:styleId="44E14BC95D984967B6197E86D3C845A3">
    <w:name w:val="44E14BC95D984967B6197E86D3C845A3"/>
    <w:rsid w:val="004B444F"/>
  </w:style>
  <w:style w:type="paragraph" w:customStyle="1" w:styleId="98531EBDB1364DF1BC9BF3124F7442FF">
    <w:name w:val="98531EBDB1364DF1BC9BF3124F7442FF"/>
    <w:rsid w:val="004B444F"/>
  </w:style>
  <w:style w:type="paragraph" w:customStyle="1" w:styleId="302050ECC5834DD5935339D9F8439E13">
    <w:name w:val="302050ECC5834DD5935339D9F8439E13"/>
    <w:rsid w:val="004B444F"/>
  </w:style>
  <w:style w:type="paragraph" w:customStyle="1" w:styleId="A351AA7E358F4ABDAA1690E69CE035C3">
    <w:name w:val="A351AA7E358F4ABDAA1690E69CE035C3"/>
    <w:rsid w:val="004B444F"/>
  </w:style>
  <w:style w:type="paragraph" w:customStyle="1" w:styleId="DC373699EE59431EBA30ACE75B1A5CED">
    <w:name w:val="DC373699EE59431EBA30ACE75B1A5CED"/>
    <w:rsid w:val="004B444F"/>
  </w:style>
  <w:style w:type="paragraph" w:customStyle="1" w:styleId="96DD9C5C2F37499AB4E3F3E3ED92744A">
    <w:name w:val="96DD9C5C2F37499AB4E3F3E3ED92744A"/>
    <w:rsid w:val="004B444F"/>
  </w:style>
  <w:style w:type="paragraph" w:customStyle="1" w:styleId="DA5659F97F074206802A7B8960B4BEDC">
    <w:name w:val="DA5659F97F074206802A7B8960B4BEDC"/>
    <w:rsid w:val="004B444F"/>
  </w:style>
  <w:style w:type="paragraph" w:customStyle="1" w:styleId="72F897A9543C40F7AD2F5AFA57F9B0F2">
    <w:name w:val="72F897A9543C40F7AD2F5AFA57F9B0F2"/>
    <w:rsid w:val="004B444F"/>
  </w:style>
  <w:style w:type="paragraph" w:customStyle="1" w:styleId="2A5DDDA52258419D921579C495E28081">
    <w:name w:val="2A5DDDA52258419D921579C495E28081"/>
    <w:rsid w:val="004B444F"/>
  </w:style>
  <w:style w:type="paragraph" w:customStyle="1" w:styleId="C570DE58AF064373A9CFA7467AE36FA8">
    <w:name w:val="C570DE58AF064373A9CFA7467AE36FA8"/>
    <w:rsid w:val="004B444F"/>
  </w:style>
  <w:style w:type="paragraph" w:customStyle="1" w:styleId="BC77F39E080E481281EC8F7ED151E10A">
    <w:name w:val="BC77F39E080E481281EC8F7ED151E10A"/>
    <w:rsid w:val="004B444F"/>
  </w:style>
  <w:style w:type="paragraph" w:customStyle="1" w:styleId="18F2C2ADB2BE4F5EA182F9C8FD2F3CB6">
    <w:name w:val="18F2C2ADB2BE4F5EA182F9C8FD2F3CB6"/>
    <w:rsid w:val="004B444F"/>
  </w:style>
  <w:style w:type="paragraph" w:customStyle="1" w:styleId="27794B7A090D4C56A02B6BD31E4F556F">
    <w:name w:val="27794B7A090D4C56A02B6BD31E4F556F"/>
    <w:rsid w:val="004B444F"/>
  </w:style>
  <w:style w:type="paragraph" w:customStyle="1" w:styleId="F463A6729C6D4B379176EC69C7F14A3D">
    <w:name w:val="F463A6729C6D4B379176EC69C7F14A3D"/>
    <w:rsid w:val="004B444F"/>
  </w:style>
  <w:style w:type="paragraph" w:customStyle="1" w:styleId="9C5BD262B71F4A2FB7AFC75166AC364B">
    <w:name w:val="9C5BD262B71F4A2FB7AFC75166AC364B"/>
    <w:rsid w:val="004B444F"/>
  </w:style>
  <w:style w:type="paragraph" w:customStyle="1" w:styleId="FFC9A18B17B14F649835C3C6320B42DE">
    <w:name w:val="FFC9A18B17B14F649835C3C6320B42DE"/>
    <w:rsid w:val="004B444F"/>
  </w:style>
  <w:style w:type="paragraph" w:customStyle="1" w:styleId="30AE50D2F5A14E3E857DE08B7F771E1E">
    <w:name w:val="30AE50D2F5A14E3E857DE08B7F771E1E"/>
    <w:rsid w:val="004B444F"/>
  </w:style>
  <w:style w:type="paragraph" w:customStyle="1" w:styleId="76101D185EAF4714A346BC8A6334DD6E">
    <w:name w:val="76101D185EAF4714A346BC8A6334DD6E"/>
    <w:rsid w:val="004B444F"/>
  </w:style>
  <w:style w:type="paragraph" w:customStyle="1" w:styleId="645DFAEF49CA4296B177AA69B87B00FE">
    <w:name w:val="645DFAEF49CA4296B177AA69B87B00FE"/>
    <w:rsid w:val="004B444F"/>
  </w:style>
  <w:style w:type="paragraph" w:customStyle="1" w:styleId="9AF5857601E2495DAFBFC064B328E074">
    <w:name w:val="9AF5857601E2495DAFBFC064B328E074"/>
    <w:rsid w:val="004B444F"/>
  </w:style>
  <w:style w:type="paragraph" w:customStyle="1" w:styleId="5B33BC28427F46289773B80930803D5C">
    <w:name w:val="5B33BC28427F46289773B80930803D5C"/>
    <w:rsid w:val="004B444F"/>
  </w:style>
  <w:style w:type="paragraph" w:customStyle="1" w:styleId="D28720D79BEB48138B773ED98CF2B4F9">
    <w:name w:val="D28720D79BEB48138B773ED98CF2B4F9"/>
    <w:rsid w:val="004B444F"/>
  </w:style>
  <w:style w:type="paragraph" w:customStyle="1" w:styleId="66D6C22D82DC4E2BAD606E650E84F941">
    <w:name w:val="66D6C22D82DC4E2BAD606E650E84F941"/>
    <w:rsid w:val="004B444F"/>
  </w:style>
  <w:style w:type="paragraph" w:customStyle="1" w:styleId="F7273160A2E24B26826535433B73CE7B">
    <w:name w:val="F7273160A2E24B26826535433B73CE7B"/>
    <w:rsid w:val="004B444F"/>
  </w:style>
  <w:style w:type="paragraph" w:customStyle="1" w:styleId="4AF99AF808F34DFC825FB43D8344B629">
    <w:name w:val="4AF99AF808F34DFC825FB43D8344B629"/>
    <w:rsid w:val="004B444F"/>
  </w:style>
  <w:style w:type="paragraph" w:customStyle="1" w:styleId="D2205BB7ADAF4725B68BFB218B7112BA">
    <w:name w:val="D2205BB7ADAF4725B68BFB218B7112BA"/>
    <w:rsid w:val="004B444F"/>
  </w:style>
  <w:style w:type="paragraph" w:customStyle="1" w:styleId="1692D6E3A92141C991BB77128F2E57BE">
    <w:name w:val="1692D6E3A92141C991BB77128F2E57BE"/>
    <w:rsid w:val="004B444F"/>
  </w:style>
  <w:style w:type="paragraph" w:customStyle="1" w:styleId="C8D928A5882745B4858A574E6558700C">
    <w:name w:val="C8D928A5882745B4858A574E6558700C"/>
    <w:rsid w:val="004B444F"/>
  </w:style>
  <w:style w:type="paragraph" w:customStyle="1" w:styleId="DA528E9896314D3CA8E749F627C62C99">
    <w:name w:val="DA528E9896314D3CA8E749F627C62C99"/>
    <w:rsid w:val="004B444F"/>
  </w:style>
  <w:style w:type="paragraph" w:customStyle="1" w:styleId="79851C6A85134A3AAF62CA67726BF082">
    <w:name w:val="79851C6A85134A3AAF62CA67726BF082"/>
    <w:rsid w:val="004B444F"/>
  </w:style>
  <w:style w:type="paragraph" w:customStyle="1" w:styleId="34C01993DD044D9186C1736FB261BCB9">
    <w:name w:val="34C01993DD044D9186C1736FB261BCB9"/>
    <w:rsid w:val="004B444F"/>
  </w:style>
  <w:style w:type="paragraph" w:customStyle="1" w:styleId="9C4E814482004B3B8BB035A95243A368">
    <w:name w:val="9C4E814482004B3B8BB035A95243A368"/>
    <w:rsid w:val="004B444F"/>
  </w:style>
  <w:style w:type="paragraph" w:customStyle="1" w:styleId="A65CED30ACC941059DCC9A70705A0DDB">
    <w:name w:val="A65CED30ACC941059DCC9A70705A0DDB"/>
    <w:rsid w:val="004B444F"/>
  </w:style>
  <w:style w:type="paragraph" w:customStyle="1" w:styleId="0D8BD2709F0144739017C7ADD723EF9B">
    <w:name w:val="0D8BD2709F0144739017C7ADD723EF9B"/>
    <w:rsid w:val="004B444F"/>
  </w:style>
  <w:style w:type="paragraph" w:customStyle="1" w:styleId="87778130ABF24BD7A139E3B4B77446A0">
    <w:name w:val="87778130ABF24BD7A139E3B4B77446A0"/>
    <w:rsid w:val="004B444F"/>
  </w:style>
  <w:style w:type="paragraph" w:customStyle="1" w:styleId="785ABF45F91A439986B929EB623E4475">
    <w:name w:val="785ABF45F91A439986B929EB623E4475"/>
    <w:rsid w:val="004B444F"/>
  </w:style>
  <w:style w:type="paragraph" w:customStyle="1" w:styleId="2D9572CF120540A886D18659D7F19299">
    <w:name w:val="2D9572CF120540A886D18659D7F19299"/>
    <w:rsid w:val="004B444F"/>
  </w:style>
  <w:style w:type="paragraph" w:customStyle="1" w:styleId="E9D46E63F8B34CEEAFA6C3BE109DB725">
    <w:name w:val="E9D46E63F8B34CEEAFA6C3BE109DB725"/>
    <w:rsid w:val="004B444F"/>
  </w:style>
  <w:style w:type="paragraph" w:customStyle="1" w:styleId="5C44FCB6AC7E47239C99F4F83627798F">
    <w:name w:val="5C44FCB6AC7E47239C99F4F83627798F"/>
    <w:rsid w:val="004B444F"/>
  </w:style>
  <w:style w:type="paragraph" w:customStyle="1" w:styleId="9BA5718EA9E145409CC6E4498E02833B">
    <w:name w:val="9BA5718EA9E145409CC6E4498E02833B"/>
    <w:rsid w:val="004B444F"/>
  </w:style>
  <w:style w:type="paragraph" w:customStyle="1" w:styleId="4E374CA0D03543769D4AA01E6160578B">
    <w:name w:val="4E374CA0D03543769D4AA01E6160578B"/>
    <w:rsid w:val="004B444F"/>
  </w:style>
  <w:style w:type="paragraph" w:customStyle="1" w:styleId="9CC89D83D7F84F608BD7AB781FED1C4F">
    <w:name w:val="9CC89D83D7F84F608BD7AB781FED1C4F"/>
    <w:rsid w:val="004B444F"/>
  </w:style>
  <w:style w:type="paragraph" w:customStyle="1" w:styleId="E96B15645F3B4E878683EDE851FF965E">
    <w:name w:val="E96B15645F3B4E878683EDE851FF965E"/>
    <w:rsid w:val="004B444F"/>
  </w:style>
  <w:style w:type="paragraph" w:customStyle="1" w:styleId="5BC8DAF05CFE47CBBF96F0B72DD55E31">
    <w:name w:val="5BC8DAF05CFE47CBBF96F0B72DD55E31"/>
    <w:rsid w:val="004B444F"/>
  </w:style>
  <w:style w:type="paragraph" w:customStyle="1" w:styleId="C877A97D5B504B099A38E9124A4CFEB5">
    <w:name w:val="C877A97D5B504B099A38E9124A4CFEB5"/>
    <w:rsid w:val="004B444F"/>
  </w:style>
  <w:style w:type="paragraph" w:customStyle="1" w:styleId="8ED000A5DE174B3C8C6485E6ECC901B8">
    <w:name w:val="8ED000A5DE174B3C8C6485E6ECC901B8"/>
    <w:rsid w:val="004B444F"/>
  </w:style>
  <w:style w:type="paragraph" w:customStyle="1" w:styleId="36BF20A9864F48DE9B2B90245E444175">
    <w:name w:val="36BF20A9864F48DE9B2B90245E444175"/>
    <w:rsid w:val="004B444F"/>
  </w:style>
  <w:style w:type="paragraph" w:customStyle="1" w:styleId="FA3CC9E2CB45473A8A933CBB96F8BEFC">
    <w:name w:val="FA3CC9E2CB45473A8A933CBB96F8BEFC"/>
    <w:rsid w:val="004B444F"/>
  </w:style>
  <w:style w:type="paragraph" w:customStyle="1" w:styleId="34B75D8A40A84F98B53F7B60AB8DC11D">
    <w:name w:val="34B75D8A40A84F98B53F7B60AB8DC11D"/>
    <w:rsid w:val="004B444F"/>
  </w:style>
  <w:style w:type="paragraph" w:customStyle="1" w:styleId="247CF05253D742B2B119E3B02FF2506E">
    <w:name w:val="247CF05253D742B2B119E3B02FF2506E"/>
    <w:rsid w:val="004B444F"/>
  </w:style>
  <w:style w:type="paragraph" w:customStyle="1" w:styleId="35167A1D91C0441E953BDF7C7548B7D2">
    <w:name w:val="35167A1D91C0441E953BDF7C7548B7D2"/>
    <w:rsid w:val="004B444F"/>
  </w:style>
  <w:style w:type="paragraph" w:customStyle="1" w:styleId="979FAF28A1DF49D991E27B377117D9D2">
    <w:name w:val="979FAF28A1DF49D991E27B377117D9D2"/>
    <w:rsid w:val="004B444F"/>
  </w:style>
  <w:style w:type="paragraph" w:customStyle="1" w:styleId="ED5B0822AD444D2783312DB726A2B628">
    <w:name w:val="ED5B0822AD444D2783312DB726A2B628"/>
    <w:rsid w:val="004B444F"/>
  </w:style>
  <w:style w:type="paragraph" w:customStyle="1" w:styleId="D6395FD69EDA491DB33DFD71218CAA3E">
    <w:name w:val="D6395FD69EDA491DB33DFD71218CAA3E"/>
    <w:rsid w:val="004B444F"/>
  </w:style>
  <w:style w:type="paragraph" w:customStyle="1" w:styleId="8EB854C7DB094F318E7A5D7172D78AF6">
    <w:name w:val="8EB854C7DB094F318E7A5D7172D78AF6"/>
    <w:rsid w:val="004B444F"/>
  </w:style>
  <w:style w:type="paragraph" w:customStyle="1" w:styleId="425BB1C8E3F14C6AA36F3D01D9DC0A25">
    <w:name w:val="425BB1C8E3F14C6AA36F3D01D9DC0A25"/>
    <w:rsid w:val="004B444F"/>
  </w:style>
  <w:style w:type="paragraph" w:customStyle="1" w:styleId="1A790D7940D34CC29B61EDC36FADC01C">
    <w:name w:val="1A790D7940D34CC29B61EDC36FADC01C"/>
    <w:rsid w:val="004B444F"/>
  </w:style>
  <w:style w:type="paragraph" w:customStyle="1" w:styleId="E834469CDD5B40ABB77CDCD202DF0EA4">
    <w:name w:val="E834469CDD5B40ABB77CDCD202DF0EA4"/>
    <w:rsid w:val="004B444F"/>
  </w:style>
  <w:style w:type="paragraph" w:customStyle="1" w:styleId="29FFD22AEBC847B38FEF93A055B0B4FA">
    <w:name w:val="29FFD22AEBC847B38FEF93A055B0B4FA"/>
    <w:rsid w:val="004B444F"/>
  </w:style>
  <w:style w:type="paragraph" w:customStyle="1" w:styleId="43F7629ECD154CA5A2187071E70541CC">
    <w:name w:val="43F7629ECD154CA5A2187071E70541CC"/>
    <w:rsid w:val="004B444F"/>
  </w:style>
  <w:style w:type="paragraph" w:customStyle="1" w:styleId="51396B62615A4ED6AE995DB208C9EAF1">
    <w:name w:val="51396B62615A4ED6AE995DB208C9EAF1"/>
    <w:rsid w:val="004B444F"/>
  </w:style>
  <w:style w:type="paragraph" w:customStyle="1" w:styleId="B346C4F703924407BF039DFFD202EAA8">
    <w:name w:val="B346C4F703924407BF039DFFD202EAA8"/>
    <w:rsid w:val="004B444F"/>
  </w:style>
  <w:style w:type="paragraph" w:customStyle="1" w:styleId="2B87681A74594790A97257011A453001">
    <w:name w:val="2B87681A74594790A97257011A453001"/>
    <w:rsid w:val="004B444F"/>
  </w:style>
  <w:style w:type="paragraph" w:customStyle="1" w:styleId="BE02CB6F587F486B932DBB16A8784231">
    <w:name w:val="BE02CB6F587F486B932DBB16A8784231"/>
    <w:rsid w:val="004B444F"/>
  </w:style>
  <w:style w:type="paragraph" w:customStyle="1" w:styleId="3BFBB7B235BD419C83CAE7B562A2D182">
    <w:name w:val="3BFBB7B235BD419C83CAE7B562A2D182"/>
    <w:rsid w:val="004B444F"/>
  </w:style>
  <w:style w:type="paragraph" w:customStyle="1" w:styleId="EFE013735B204B0786FA6DD7A1F4E8A0">
    <w:name w:val="EFE013735B204B0786FA6DD7A1F4E8A0"/>
    <w:rsid w:val="004B444F"/>
  </w:style>
  <w:style w:type="paragraph" w:customStyle="1" w:styleId="8C0A24B136204B21B322BB3B62DD558E">
    <w:name w:val="8C0A24B136204B21B322BB3B62DD558E"/>
    <w:rsid w:val="004B444F"/>
  </w:style>
  <w:style w:type="paragraph" w:customStyle="1" w:styleId="6E8DFF83C25446EC9C16C60B14695287">
    <w:name w:val="6E8DFF83C25446EC9C16C60B14695287"/>
    <w:rsid w:val="004B444F"/>
  </w:style>
  <w:style w:type="paragraph" w:customStyle="1" w:styleId="3A11A8393077402EB292E7899BE6FBD8">
    <w:name w:val="3A11A8393077402EB292E7899BE6FBD8"/>
    <w:rsid w:val="004B444F"/>
  </w:style>
  <w:style w:type="paragraph" w:customStyle="1" w:styleId="5BCF2F81DED7473E8B722AFA2FA20FBB">
    <w:name w:val="5BCF2F81DED7473E8B722AFA2FA20FBB"/>
    <w:rsid w:val="004B444F"/>
  </w:style>
  <w:style w:type="paragraph" w:customStyle="1" w:styleId="55C260210AF04A2EB2F8409B8836EBC8">
    <w:name w:val="55C260210AF04A2EB2F8409B8836EBC8"/>
    <w:rsid w:val="004B444F"/>
  </w:style>
  <w:style w:type="paragraph" w:customStyle="1" w:styleId="B5A3800C72DE46CCA3EF671B2524D846">
    <w:name w:val="B5A3800C72DE46CCA3EF671B2524D846"/>
    <w:rsid w:val="004B444F"/>
  </w:style>
  <w:style w:type="paragraph" w:customStyle="1" w:styleId="CDB244212A5A40789C24DCD1BF7AD83D">
    <w:name w:val="CDB244212A5A40789C24DCD1BF7AD83D"/>
    <w:rsid w:val="004B444F"/>
  </w:style>
  <w:style w:type="paragraph" w:customStyle="1" w:styleId="7751C948120040F4991803D485B8DDE1">
    <w:name w:val="7751C948120040F4991803D485B8DDE1"/>
    <w:rsid w:val="004B444F"/>
  </w:style>
  <w:style w:type="paragraph" w:customStyle="1" w:styleId="CF93F7DBA8EA464FBB25538BA8FE375A">
    <w:name w:val="CF93F7DBA8EA464FBB25538BA8FE375A"/>
    <w:rsid w:val="004B444F"/>
  </w:style>
  <w:style w:type="paragraph" w:customStyle="1" w:styleId="0D9A2617B6954FAB980CCFB034C8D1A8">
    <w:name w:val="0D9A2617B6954FAB980CCFB034C8D1A8"/>
    <w:rsid w:val="004B444F"/>
  </w:style>
  <w:style w:type="paragraph" w:customStyle="1" w:styleId="6FCAD4D691774760BEC9CEFAB207F90F">
    <w:name w:val="6FCAD4D691774760BEC9CEFAB207F90F"/>
    <w:rsid w:val="004B444F"/>
  </w:style>
  <w:style w:type="paragraph" w:customStyle="1" w:styleId="2A8FDEA7647040FCBF80454422847359">
    <w:name w:val="2A8FDEA7647040FCBF80454422847359"/>
    <w:rsid w:val="004B444F"/>
  </w:style>
  <w:style w:type="paragraph" w:customStyle="1" w:styleId="115937AF714D4165B07D4DA1F9FF0EFD">
    <w:name w:val="115937AF714D4165B07D4DA1F9FF0EFD"/>
    <w:rsid w:val="004B444F"/>
  </w:style>
  <w:style w:type="paragraph" w:customStyle="1" w:styleId="C271688F8C9847E89D45D3B1A4822675">
    <w:name w:val="C271688F8C9847E89D45D3B1A4822675"/>
    <w:rsid w:val="004B444F"/>
  </w:style>
  <w:style w:type="paragraph" w:customStyle="1" w:styleId="3CE8605E14514E6885FED4BB9D442B2D">
    <w:name w:val="3CE8605E14514E6885FED4BB9D442B2D"/>
    <w:rsid w:val="004B444F"/>
  </w:style>
  <w:style w:type="paragraph" w:customStyle="1" w:styleId="CB7B101C764E4B95979A5C107A5D8F63">
    <w:name w:val="CB7B101C764E4B95979A5C107A5D8F63"/>
    <w:rsid w:val="004B444F"/>
  </w:style>
  <w:style w:type="paragraph" w:customStyle="1" w:styleId="AA0FD6A6A4F946D98D9A2F0A71B20AF5">
    <w:name w:val="AA0FD6A6A4F946D98D9A2F0A71B20AF5"/>
    <w:rsid w:val="004B444F"/>
  </w:style>
  <w:style w:type="paragraph" w:customStyle="1" w:styleId="92B928603BA0436D91AE75E8B8F82F72">
    <w:name w:val="92B928603BA0436D91AE75E8B8F82F72"/>
    <w:rsid w:val="004B444F"/>
  </w:style>
  <w:style w:type="paragraph" w:customStyle="1" w:styleId="5CC46BA894C94F7DB4EF38A2FC620669">
    <w:name w:val="5CC46BA894C94F7DB4EF38A2FC620669"/>
    <w:rsid w:val="004B444F"/>
  </w:style>
  <w:style w:type="paragraph" w:customStyle="1" w:styleId="20E84DC3485B45DBBEE80E92F905DAF9">
    <w:name w:val="20E84DC3485B45DBBEE80E92F905DAF9"/>
    <w:rsid w:val="004B444F"/>
  </w:style>
  <w:style w:type="paragraph" w:customStyle="1" w:styleId="F35D6EAF38C8484AAB15E90C3A73659F">
    <w:name w:val="F35D6EAF38C8484AAB15E90C3A73659F"/>
    <w:rsid w:val="004B444F"/>
  </w:style>
  <w:style w:type="paragraph" w:customStyle="1" w:styleId="C17B51F9FA064C55B346DBCB620F3F1F">
    <w:name w:val="C17B51F9FA064C55B346DBCB620F3F1F"/>
    <w:rsid w:val="004B444F"/>
  </w:style>
  <w:style w:type="paragraph" w:customStyle="1" w:styleId="2872D1DD9EF342D98C6F487DBF54FE50">
    <w:name w:val="2872D1DD9EF342D98C6F487DBF54FE50"/>
    <w:rsid w:val="004B444F"/>
  </w:style>
  <w:style w:type="paragraph" w:customStyle="1" w:styleId="5727EFE6816E424DBB1429DAFA68FB57">
    <w:name w:val="5727EFE6816E424DBB1429DAFA68FB57"/>
    <w:rsid w:val="004B444F"/>
  </w:style>
  <w:style w:type="paragraph" w:customStyle="1" w:styleId="F5A17CFC0E91478088297ED49A42F22D">
    <w:name w:val="F5A17CFC0E91478088297ED49A42F22D"/>
    <w:rsid w:val="004B444F"/>
  </w:style>
  <w:style w:type="paragraph" w:customStyle="1" w:styleId="78EE027B29A54B77A08D9AB3B9547446">
    <w:name w:val="78EE027B29A54B77A08D9AB3B9547446"/>
    <w:rsid w:val="004B444F"/>
  </w:style>
  <w:style w:type="paragraph" w:customStyle="1" w:styleId="6D3A1F3530AE40D88E4657E6C8994CFD">
    <w:name w:val="6D3A1F3530AE40D88E4657E6C8994CFD"/>
    <w:rsid w:val="004B444F"/>
  </w:style>
  <w:style w:type="paragraph" w:customStyle="1" w:styleId="2BFA938DC41F452AB4EA6D9FB8F8086A">
    <w:name w:val="2BFA938DC41F452AB4EA6D9FB8F8086A"/>
    <w:rsid w:val="004B444F"/>
  </w:style>
  <w:style w:type="paragraph" w:customStyle="1" w:styleId="AEED0FAE747A48D392BB647EBA21E5B9">
    <w:name w:val="AEED0FAE747A48D392BB647EBA21E5B9"/>
    <w:rsid w:val="004B444F"/>
  </w:style>
  <w:style w:type="paragraph" w:customStyle="1" w:styleId="B7A68284205146DC9BB4B5D4CF017794">
    <w:name w:val="B7A68284205146DC9BB4B5D4CF017794"/>
    <w:rsid w:val="004B444F"/>
  </w:style>
  <w:style w:type="paragraph" w:customStyle="1" w:styleId="BBA060C8A3F943649C250B0838D6301B">
    <w:name w:val="BBA060C8A3F943649C250B0838D6301B"/>
    <w:rsid w:val="004B444F"/>
  </w:style>
  <w:style w:type="paragraph" w:customStyle="1" w:styleId="9C9068B9669643E3AA6D80A67BA8F42F">
    <w:name w:val="9C9068B9669643E3AA6D80A67BA8F42F"/>
    <w:rsid w:val="004B444F"/>
  </w:style>
  <w:style w:type="paragraph" w:customStyle="1" w:styleId="1E8CC3BBD09C42389ED71FC134046687">
    <w:name w:val="1E8CC3BBD09C42389ED71FC134046687"/>
    <w:rsid w:val="004B444F"/>
  </w:style>
  <w:style w:type="paragraph" w:customStyle="1" w:styleId="1E4B422052034A03BF290EE1C52D85EA">
    <w:name w:val="1E4B422052034A03BF290EE1C52D85EA"/>
    <w:rsid w:val="004B444F"/>
  </w:style>
  <w:style w:type="paragraph" w:customStyle="1" w:styleId="AC9683E06FA64F1383E5FC24EEF787C7">
    <w:name w:val="AC9683E06FA64F1383E5FC24EEF787C7"/>
    <w:rsid w:val="004B444F"/>
  </w:style>
  <w:style w:type="paragraph" w:customStyle="1" w:styleId="AB7460B8DDFB4C9B9D561834AB266B08">
    <w:name w:val="AB7460B8DDFB4C9B9D561834AB266B08"/>
    <w:rsid w:val="004B444F"/>
  </w:style>
  <w:style w:type="paragraph" w:customStyle="1" w:styleId="BEEECB4EFE9C4097ACAAED3E81CE52F3">
    <w:name w:val="BEEECB4EFE9C4097ACAAED3E81CE52F3"/>
    <w:rsid w:val="004B444F"/>
  </w:style>
  <w:style w:type="paragraph" w:customStyle="1" w:styleId="84491503212A43A9B618DBC35CD11516">
    <w:name w:val="84491503212A43A9B618DBC35CD11516"/>
    <w:rsid w:val="004B444F"/>
  </w:style>
  <w:style w:type="paragraph" w:customStyle="1" w:styleId="20154A2DB4274DD1B923B10D068AF7A1">
    <w:name w:val="20154A2DB4274DD1B923B10D068AF7A1"/>
    <w:rsid w:val="004B444F"/>
  </w:style>
  <w:style w:type="paragraph" w:customStyle="1" w:styleId="AF691388943A481F94E30E9F953241D3">
    <w:name w:val="AF691388943A481F94E30E9F953241D3"/>
    <w:rsid w:val="004B444F"/>
  </w:style>
  <w:style w:type="paragraph" w:customStyle="1" w:styleId="43C333C22E6343D4BC5EC08F9A4D39CD">
    <w:name w:val="43C333C22E6343D4BC5EC08F9A4D39CD"/>
    <w:rsid w:val="004B444F"/>
  </w:style>
  <w:style w:type="paragraph" w:customStyle="1" w:styleId="A8B841792230418D91B1ECE06217777D">
    <w:name w:val="A8B841792230418D91B1ECE06217777D"/>
    <w:rsid w:val="004B444F"/>
  </w:style>
  <w:style w:type="paragraph" w:customStyle="1" w:styleId="6F3A6FA1911C4CC3A2AF65820F12CB20">
    <w:name w:val="6F3A6FA1911C4CC3A2AF65820F12CB20"/>
    <w:rsid w:val="004B444F"/>
  </w:style>
  <w:style w:type="paragraph" w:customStyle="1" w:styleId="71B3EBA5FC77448C83BBE93393867723">
    <w:name w:val="71B3EBA5FC77448C83BBE93393867723"/>
    <w:rsid w:val="004B444F"/>
  </w:style>
  <w:style w:type="paragraph" w:customStyle="1" w:styleId="27D7410D46B6482C94101206FF6DD488">
    <w:name w:val="27D7410D46B6482C94101206FF6DD488"/>
    <w:rsid w:val="004B444F"/>
  </w:style>
  <w:style w:type="paragraph" w:customStyle="1" w:styleId="C8C3D4265F3C446FBF113C51EA6024AF">
    <w:name w:val="C8C3D4265F3C446FBF113C51EA6024AF"/>
    <w:rsid w:val="004B444F"/>
  </w:style>
  <w:style w:type="paragraph" w:customStyle="1" w:styleId="332B10684990444D817DE51F9D274A19">
    <w:name w:val="332B10684990444D817DE51F9D274A19"/>
    <w:rsid w:val="004B444F"/>
  </w:style>
  <w:style w:type="paragraph" w:customStyle="1" w:styleId="DFEDD4AA11A4421A957B7E174488238C">
    <w:name w:val="DFEDD4AA11A4421A957B7E174488238C"/>
    <w:rsid w:val="004B444F"/>
  </w:style>
  <w:style w:type="paragraph" w:customStyle="1" w:styleId="22212740B3034D1890E138CF3C027157">
    <w:name w:val="22212740B3034D1890E138CF3C027157"/>
    <w:rsid w:val="004B444F"/>
  </w:style>
  <w:style w:type="paragraph" w:customStyle="1" w:styleId="6F2F7C7B164448788B550AF2D8EC245C">
    <w:name w:val="6F2F7C7B164448788B550AF2D8EC245C"/>
    <w:rsid w:val="004B444F"/>
  </w:style>
  <w:style w:type="paragraph" w:customStyle="1" w:styleId="7598A332934D4C7BAAA370C847BC4379">
    <w:name w:val="7598A332934D4C7BAAA370C847BC4379"/>
    <w:rsid w:val="004B444F"/>
  </w:style>
  <w:style w:type="paragraph" w:customStyle="1" w:styleId="C8419983165B4BAA9970EB6BD2845722">
    <w:name w:val="C8419983165B4BAA9970EB6BD2845722"/>
    <w:rsid w:val="004B444F"/>
  </w:style>
  <w:style w:type="paragraph" w:customStyle="1" w:styleId="EBF47B99D6B54A2EB476843BCFFB76A5">
    <w:name w:val="EBF47B99D6B54A2EB476843BCFFB76A5"/>
    <w:rsid w:val="004B444F"/>
  </w:style>
  <w:style w:type="paragraph" w:customStyle="1" w:styleId="EDD4AF160F0A4A329627094CC97A16FB">
    <w:name w:val="EDD4AF160F0A4A329627094CC97A16FB"/>
    <w:rsid w:val="004B444F"/>
  </w:style>
  <w:style w:type="paragraph" w:customStyle="1" w:styleId="96E09483130F48549AF0E8C115AA04DA">
    <w:name w:val="96E09483130F48549AF0E8C115AA04DA"/>
    <w:rsid w:val="004B444F"/>
  </w:style>
  <w:style w:type="paragraph" w:customStyle="1" w:styleId="26A57484C7EA49C6938DCDAFD1099E8F">
    <w:name w:val="26A57484C7EA49C6938DCDAFD1099E8F"/>
    <w:rsid w:val="004B444F"/>
  </w:style>
  <w:style w:type="paragraph" w:customStyle="1" w:styleId="65DCEA60DFDA4DB293D11A12E962EB68">
    <w:name w:val="65DCEA60DFDA4DB293D11A12E962EB68"/>
    <w:rsid w:val="004B444F"/>
  </w:style>
  <w:style w:type="paragraph" w:customStyle="1" w:styleId="17C030F34E1641FDA0745B232E487A1D">
    <w:name w:val="17C030F34E1641FDA0745B232E487A1D"/>
    <w:rsid w:val="007C7E9E"/>
  </w:style>
  <w:style w:type="paragraph" w:customStyle="1" w:styleId="53F1EBED661E4CECBB05BE1FD22CDC54">
    <w:name w:val="53F1EBED661E4CECBB05BE1FD22CDC54"/>
    <w:rsid w:val="007C7E9E"/>
  </w:style>
  <w:style w:type="paragraph" w:customStyle="1" w:styleId="14FDCE02656F4AD6818C7CE5D0BF20DF">
    <w:name w:val="14FDCE02656F4AD6818C7CE5D0BF20DF"/>
    <w:rsid w:val="007C7E9E"/>
  </w:style>
  <w:style w:type="paragraph" w:customStyle="1" w:styleId="87E2013C09CA42509F786991E749A1DD">
    <w:name w:val="87E2013C09CA42509F786991E749A1DD"/>
    <w:rsid w:val="007C7E9E"/>
  </w:style>
  <w:style w:type="paragraph" w:customStyle="1" w:styleId="A97DCC6D82DE4DDE80E8718B65898B67">
    <w:name w:val="A97DCC6D82DE4DDE80E8718B65898B67"/>
    <w:rsid w:val="007C7E9E"/>
  </w:style>
  <w:style w:type="paragraph" w:customStyle="1" w:styleId="50E2BD7F5BE94E4090832E41820C9F19">
    <w:name w:val="50E2BD7F5BE94E4090832E41820C9F19"/>
    <w:rsid w:val="007C7E9E"/>
  </w:style>
  <w:style w:type="paragraph" w:customStyle="1" w:styleId="339DF22371DC4AD6A5E2F92462347874">
    <w:name w:val="339DF22371DC4AD6A5E2F92462347874"/>
    <w:rsid w:val="007C7E9E"/>
  </w:style>
  <w:style w:type="paragraph" w:customStyle="1" w:styleId="FACB2760FC464C43910461FCB48BCFE5">
    <w:name w:val="FACB2760FC464C43910461FCB48BCFE5"/>
    <w:rsid w:val="007C7E9E"/>
  </w:style>
  <w:style w:type="paragraph" w:customStyle="1" w:styleId="6AF379CBF7554B47808EAE5644B3CC73">
    <w:name w:val="6AF379CBF7554B47808EAE5644B3CC73"/>
    <w:rsid w:val="007C7E9E"/>
  </w:style>
  <w:style w:type="paragraph" w:customStyle="1" w:styleId="E5F1728B69A941B8A64DEFD3A74BC8BB">
    <w:name w:val="E5F1728B69A941B8A64DEFD3A74BC8BB"/>
    <w:rsid w:val="007C7E9E"/>
  </w:style>
  <w:style w:type="paragraph" w:customStyle="1" w:styleId="FC8D85E7FD97476BBE9C3BBB51658C5F">
    <w:name w:val="FC8D85E7FD97476BBE9C3BBB51658C5F"/>
    <w:rsid w:val="007C7E9E"/>
  </w:style>
  <w:style w:type="paragraph" w:customStyle="1" w:styleId="0FD5FA1C27C341D5B4A655A738CB096F">
    <w:name w:val="0FD5FA1C27C341D5B4A655A738CB096F"/>
    <w:rsid w:val="007C7E9E"/>
  </w:style>
  <w:style w:type="paragraph" w:customStyle="1" w:styleId="834F23C97C0A40BE958BC0A95B00006F">
    <w:name w:val="834F23C97C0A40BE958BC0A95B00006F"/>
    <w:rsid w:val="007C7E9E"/>
  </w:style>
  <w:style w:type="paragraph" w:customStyle="1" w:styleId="5176E38116E5426E89E23F949149BD5E">
    <w:name w:val="5176E38116E5426E89E23F949149BD5E"/>
    <w:rsid w:val="007C7E9E"/>
  </w:style>
  <w:style w:type="paragraph" w:customStyle="1" w:styleId="71C8B48397A84D9CBD7D38DCF7269A58">
    <w:name w:val="71C8B48397A84D9CBD7D38DCF7269A58"/>
    <w:rsid w:val="007C7E9E"/>
  </w:style>
  <w:style w:type="paragraph" w:customStyle="1" w:styleId="7D1AFE0F78434B4784D2CF968438F0BF">
    <w:name w:val="7D1AFE0F78434B4784D2CF968438F0BF"/>
    <w:rsid w:val="007C7E9E"/>
  </w:style>
  <w:style w:type="paragraph" w:customStyle="1" w:styleId="073ACCC16F0742399CE59B50F8249C2E">
    <w:name w:val="073ACCC16F0742399CE59B50F8249C2E"/>
    <w:rsid w:val="007C7E9E"/>
  </w:style>
  <w:style w:type="paragraph" w:customStyle="1" w:styleId="ECCDADDD06C8403FA765E54AA738D933">
    <w:name w:val="ECCDADDD06C8403FA765E54AA738D933"/>
    <w:rsid w:val="007C7E9E"/>
  </w:style>
  <w:style w:type="paragraph" w:customStyle="1" w:styleId="1EFFAA2593D547ED9A1E29A1441E9754">
    <w:name w:val="1EFFAA2593D547ED9A1E29A1441E9754"/>
    <w:rsid w:val="007C7E9E"/>
  </w:style>
  <w:style w:type="paragraph" w:customStyle="1" w:styleId="E9964FE68C734B23AF5C9626A5A6B28D">
    <w:name w:val="E9964FE68C734B23AF5C9626A5A6B28D"/>
    <w:rsid w:val="007C7E9E"/>
  </w:style>
  <w:style w:type="paragraph" w:customStyle="1" w:styleId="B3DBB2BF7CDF4D86A5E5506548C48695">
    <w:name w:val="B3DBB2BF7CDF4D86A5E5506548C48695"/>
    <w:rsid w:val="007C7E9E"/>
  </w:style>
  <w:style w:type="paragraph" w:customStyle="1" w:styleId="67772D8A9353487E9968E20910F2882A">
    <w:name w:val="67772D8A9353487E9968E20910F2882A"/>
    <w:rsid w:val="007C7E9E"/>
  </w:style>
  <w:style w:type="paragraph" w:customStyle="1" w:styleId="889DB966E5824079983A253E8A14A7AF">
    <w:name w:val="889DB966E5824079983A253E8A14A7AF"/>
    <w:rsid w:val="007C7E9E"/>
  </w:style>
  <w:style w:type="paragraph" w:customStyle="1" w:styleId="0CFE3DFE9A24409FB1E315E184717A17">
    <w:name w:val="0CFE3DFE9A24409FB1E315E184717A17"/>
    <w:rsid w:val="007C7E9E"/>
  </w:style>
  <w:style w:type="paragraph" w:customStyle="1" w:styleId="6C298B46647C473F8C3FC167757489E4">
    <w:name w:val="6C298B46647C473F8C3FC167757489E4"/>
    <w:rsid w:val="007C7E9E"/>
  </w:style>
  <w:style w:type="paragraph" w:customStyle="1" w:styleId="6D4E106D08E846DD9449E04BF2E8A67F">
    <w:name w:val="6D4E106D08E846DD9449E04BF2E8A67F"/>
    <w:rsid w:val="007C7E9E"/>
  </w:style>
  <w:style w:type="paragraph" w:customStyle="1" w:styleId="CAABAA0579FB48D9B56DFCA0648995EE">
    <w:name w:val="CAABAA0579FB48D9B56DFCA0648995EE"/>
    <w:rsid w:val="007C7E9E"/>
  </w:style>
  <w:style w:type="paragraph" w:customStyle="1" w:styleId="D25A9D96A8C3484EA4BB64CDD3C7A2B7">
    <w:name w:val="D25A9D96A8C3484EA4BB64CDD3C7A2B7"/>
    <w:rsid w:val="007C7E9E"/>
  </w:style>
  <w:style w:type="paragraph" w:customStyle="1" w:styleId="4952EC3634FF47BEBB4388FC30EE1110">
    <w:name w:val="4952EC3634FF47BEBB4388FC30EE1110"/>
    <w:rsid w:val="007C7E9E"/>
  </w:style>
  <w:style w:type="paragraph" w:customStyle="1" w:styleId="F179A0B66C314973A3D544131549C3E3">
    <w:name w:val="F179A0B66C314973A3D544131549C3E3"/>
    <w:rsid w:val="007C7E9E"/>
  </w:style>
  <w:style w:type="paragraph" w:customStyle="1" w:styleId="CD0E2F4191154E6C86834A1D9E83AAA8">
    <w:name w:val="CD0E2F4191154E6C86834A1D9E83AAA8"/>
    <w:rsid w:val="007C7E9E"/>
  </w:style>
  <w:style w:type="paragraph" w:customStyle="1" w:styleId="F2AB5E026F0A498A8B11AEA59AD0F4BB">
    <w:name w:val="F2AB5E026F0A498A8B11AEA59AD0F4BB"/>
    <w:rsid w:val="007C7E9E"/>
  </w:style>
  <w:style w:type="paragraph" w:customStyle="1" w:styleId="D31816B5D35347AD8F09DEB56D95621A">
    <w:name w:val="D31816B5D35347AD8F09DEB56D95621A"/>
    <w:rsid w:val="007C7E9E"/>
  </w:style>
  <w:style w:type="paragraph" w:customStyle="1" w:styleId="09D6856D9B1F49FCA57E2B8C9C0B37AD">
    <w:name w:val="09D6856D9B1F49FCA57E2B8C9C0B37AD"/>
    <w:rsid w:val="007C7E9E"/>
  </w:style>
  <w:style w:type="paragraph" w:customStyle="1" w:styleId="23AEA4891C244E62A0070ED03F975C49">
    <w:name w:val="23AEA4891C244E62A0070ED03F975C49"/>
    <w:rsid w:val="007C7E9E"/>
  </w:style>
  <w:style w:type="paragraph" w:customStyle="1" w:styleId="3135769096714B1FB734B01A121ECB8D">
    <w:name w:val="3135769096714B1FB734B01A121ECB8D"/>
    <w:rsid w:val="007C7E9E"/>
  </w:style>
  <w:style w:type="paragraph" w:customStyle="1" w:styleId="354F1AD080D84E9EB6587C6538A3F45F">
    <w:name w:val="354F1AD080D84E9EB6587C6538A3F45F"/>
    <w:rsid w:val="007C7E9E"/>
  </w:style>
  <w:style w:type="paragraph" w:customStyle="1" w:styleId="B3F30534580F404CBBD06B34A458C2CB">
    <w:name w:val="B3F30534580F404CBBD06B34A458C2CB"/>
    <w:rsid w:val="007C7E9E"/>
  </w:style>
  <w:style w:type="paragraph" w:customStyle="1" w:styleId="85918094B7DC46DBA76AD1741FBD04CF">
    <w:name w:val="85918094B7DC46DBA76AD1741FBD04CF"/>
    <w:rsid w:val="007C7E9E"/>
  </w:style>
  <w:style w:type="paragraph" w:customStyle="1" w:styleId="7A209CAE04E947E0A6BFC4F874BC4450">
    <w:name w:val="7A209CAE04E947E0A6BFC4F874BC4450"/>
    <w:rsid w:val="007C7E9E"/>
  </w:style>
  <w:style w:type="paragraph" w:customStyle="1" w:styleId="97E4B0FD3746483283E748E1331FC432">
    <w:name w:val="97E4B0FD3746483283E748E1331FC432"/>
    <w:rsid w:val="007C7E9E"/>
  </w:style>
  <w:style w:type="paragraph" w:customStyle="1" w:styleId="BE06C8F770414B32B800C55A2673D9B5">
    <w:name w:val="BE06C8F770414B32B800C55A2673D9B5"/>
    <w:rsid w:val="007C7E9E"/>
  </w:style>
  <w:style w:type="paragraph" w:customStyle="1" w:styleId="E4E1C9D3BAAC48D4A42DC484F653BD5F">
    <w:name w:val="E4E1C9D3BAAC48D4A42DC484F653BD5F"/>
    <w:rsid w:val="007C7E9E"/>
  </w:style>
  <w:style w:type="paragraph" w:customStyle="1" w:styleId="4AEF6F92855E4515A9609199151F71C2">
    <w:name w:val="4AEF6F92855E4515A9609199151F71C2"/>
    <w:rsid w:val="007C7E9E"/>
  </w:style>
  <w:style w:type="paragraph" w:customStyle="1" w:styleId="B60BE0B6DC5F4C2781758611B5A5AA06">
    <w:name w:val="B60BE0B6DC5F4C2781758611B5A5AA06"/>
    <w:rsid w:val="007C7E9E"/>
  </w:style>
  <w:style w:type="paragraph" w:customStyle="1" w:styleId="44548733F1F74E868A48D163A31E41FF">
    <w:name w:val="44548733F1F74E868A48D163A31E41FF"/>
    <w:rsid w:val="007C7E9E"/>
  </w:style>
  <w:style w:type="paragraph" w:customStyle="1" w:styleId="762BFA81B0E14DB4B2D51372FA8A1B34">
    <w:name w:val="762BFA81B0E14DB4B2D51372FA8A1B34"/>
    <w:rsid w:val="007C7E9E"/>
  </w:style>
  <w:style w:type="paragraph" w:customStyle="1" w:styleId="872F072EF8BF46228F4E0E710E005EF1">
    <w:name w:val="872F072EF8BF46228F4E0E710E005EF1"/>
    <w:rsid w:val="007C7E9E"/>
  </w:style>
  <w:style w:type="paragraph" w:customStyle="1" w:styleId="7BA86F42130F41DE99B202C19757AC7B">
    <w:name w:val="7BA86F42130F41DE99B202C19757AC7B"/>
    <w:rsid w:val="007C7E9E"/>
  </w:style>
  <w:style w:type="paragraph" w:customStyle="1" w:styleId="E8F24C452068477AB5F89739CA8D6B0F">
    <w:name w:val="E8F24C452068477AB5F89739CA8D6B0F"/>
    <w:rsid w:val="007C7E9E"/>
  </w:style>
  <w:style w:type="paragraph" w:customStyle="1" w:styleId="8FD028947B8A4A109F82758478585EFF">
    <w:name w:val="8FD028947B8A4A109F82758478585EFF"/>
    <w:rsid w:val="007C7E9E"/>
  </w:style>
  <w:style w:type="paragraph" w:customStyle="1" w:styleId="8370CCCFB9534CB99AA81DEE2990FFEE">
    <w:name w:val="8370CCCFB9534CB99AA81DEE2990FFEE"/>
    <w:rsid w:val="007C7E9E"/>
  </w:style>
  <w:style w:type="paragraph" w:customStyle="1" w:styleId="8A7C3D11A5B649F581395667F072A799">
    <w:name w:val="8A7C3D11A5B649F581395667F072A799"/>
    <w:rsid w:val="007C7E9E"/>
  </w:style>
  <w:style w:type="paragraph" w:customStyle="1" w:styleId="664F4B3E050245BE91E4F69A4EF38FC6">
    <w:name w:val="664F4B3E050245BE91E4F69A4EF38FC6"/>
    <w:rsid w:val="007C7E9E"/>
  </w:style>
  <w:style w:type="paragraph" w:customStyle="1" w:styleId="CC3C2626A88A4581BF6349A182F4F5B1">
    <w:name w:val="CC3C2626A88A4581BF6349A182F4F5B1"/>
    <w:rsid w:val="007C7E9E"/>
  </w:style>
  <w:style w:type="paragraph" w:customStyle="1" w:styleId="DCD6DDDC248E41158B4EB49442C6EBAA">
    <w:name w:val="DCD6DDDC248E41158B4EB49442C6EBAA"/>
    <w:rsid w:val="007C7E9E"/>
  </w:style>
  <w:style w:type="paragraph" w:customStyle="1" w:styleId="359E966A54D64C6C96D2FBD3991D6279">
    <w:name w:val="359E966A54D64C6C96D2FBD3991D6279"/>
    <w:rsid w:val="007C7E9E"/>
  </w:style>
  <w:style w:type="paragraph" w:customStyle="1" w:styleId="2A55DB6212074490B24D737A3AD26D89">
    <w:name w:val="2A55DB6212074490B24D737A3AD26D89"/>
    <w:rsid w:val="007C7E9E"/>
  </w:style>
  <w:style w:type="paragraph" w:customStyle="1" w:styleId="52058529F6E147FC8A5764D919460546">
    <w:name w:val="52058529F6E147FC8A5764D919460546"/>
    <w:rsid w:val="007C7E9E"/>
  </w:style>
  <w:style w:type="paragraph" w:customStyle="1" w:styleId="2514D282376E4583B6BBEDCE605BE12B">
    <w:name w:val="2514D282376E4583B6BBEDCE605BE12B"/>
    <w:rsid w:val="007C7E9E"/>
  </w:style>
  <w:style w:type="paragraph" w:customStyle="1" w:styleId="FDF0FE3A09404B3B957D2DA04195F4CD">
    <w:name w:val="FDF0FE3A09404B3B957D2DA04195F4CD"/>
    <w:rsid w:val="007C7E9E"/>
  </w:style>
  <w:style w:type="paragraph" w:customStyle="1" w:styleId="5A9D298655684F9A85C7BE04BCC0F7B9">
    <w:name w:val="5A9D298655684F9A85C7BE04BCC0F7B9"/>
    <w:rsid w:val="007C7E9E"/>
  </w:style>
  <w:style w:type="paragraph" w:customStyle="1" w:styleId="DD122B75DDF444E982C76F18579F04D7">
    <w:name w:val="DD122B75DDF444E982C76F18579F04D7"/>
    <w:rsid w:val="007C7E9E"/>
  </w:style>
  <w:style w:type="paragraph" w:customStyle="1" w:styleId="A23BECA074F74D839EC0D11E687B8333">
    <w:name w:val="A23BECA074F74D839EC0D11E687B8333"/>
    <w:rsid w:val="007C7E9E"/>
  </w:style>
  <w:style w:type="paragraph" w:customStyle="1" w:styleId="41FF763BAA8B496397349ACDFC55183E">
    <w:name w:val="41FF763BAA8B496397349ACDFC55183E"/>
    <w:rsid w:val="007C7E9E"/>
  </w:style>
  <w:style w:type="paragraph" w:customStyle="1" w:styleId="FC1E8A77E7BB4BBAADE6D4B9B0CC83B4">
    <w:name w:val="FC1E8A77E7BB4BBAADE6D4B9B0CC83B4"/>
    <w:rsid w:val="007C7E9E"/>
  </w:style>
  <w:style w:type="paragraph" w:customStyle="1" w:styleId="8B27302B87B14F61B80816FC4372254A">
    <w:name w:val="8B27302B87B14F61B80816FC4372254A"/>
    <w:rsid w:val="007C7E9E"/>
  </w:style>
  <w:style w:type="paragraph" w:customStyle="1" w:styleId="583C332E6E0D402EB33DA3CFC48F1D17">
    <w:name w:val="583C332E6E0D402EB33DA3CFC48F1D17"/>
    <w:rsid w:val="007C7E9E"/>
  </w:style>
  <w:style w:type="paragraph" w:customStyle="1" w:styleId="CFA9EC66A6C44126874E879B4954F4C9">
    <w:name w:val="CFA9EC66A6C44126874E879B4954F4C9"/>
    <w:rsid w:val="007C7E9E"/>
  </w:style>
  <w:style w:type="paragraph" w:customStyle="1" w:styleId="29BBD6BF806A47C383AC7BCBA5EE789C">
    <w:name w:val="29BBD6BF806A47C383AC7BCBA5EE789C"/>
    <w:rsid w:val="007C7E9E"/>
  </w:style>
  <w:style w:type="paragraph" w:customStyle="1" w:styleId="B859FA7C26D249EABFF3C5E70177BF12">
    <w:name w:val="B859FA7C26D249EABFF3C5E70177BF12"/>
    <w:rsid w:val="007C7E9E"/>
  </w:style>
  <w:style w:type="paragraph" w:customStyle="1" w:styleId="5987485D986B44AD95FEBA8483F15490">
    <w:name w:val="5987485D986B44AD95FEBA8483F15490"/>
    <w:rsid w:val="007C7E9E"/>
  </w:style>
  <w:style w:type="paragraph" w:customStyle="1" w:styleId="A1AFEC9717974C2D92907E5084C57EE2">
    <w:name w:val="A1AFEC9717974C2D92907E5084C57EE2"/>
    <w:rsid w:val="005618F3"/>
  </w:style>
  <w:style w:type="paragraph" w:customStyle="1" w:styleId="C3B5732575574D12803EA53FA4D3B314">
    <w:name w:val="C3B5732575574D12803EA53FA4D3B314"/>
    <w:rsid w:val="005618F3"/>
  </w:style>
  <w:style w:type="paragraph" w:customStyle="1" w:styleId="38D69DBEDAFD4BFE98C0BFDF3339EB60">
    <w:name w:val="38D69DBEDAFD4BFE98C0BFDF3339EB60"/>
    <w:rsid w:val="005618F3"/>
  </w:style>
  <w:style w:type="paragraph" w:customStyle="1" w:styleId="9074F445C2094F5CAAD24F16227A4B26">
    <w:name w:val="9074F445C2094F5CAAD24F16227A4B26"/>
    <w:rsid w:val="005618F3"/>
  </w:style>
  <w:style w:type="paragraph" w:customStyle="1" w:styleId="A13127A9073D43A591D7A4B983E09103">
    <w:name w:val="A13127A9073D43A591D7A4B983E09103"/>
    <w:rsid w:val="005618F3"/>
  </w:style>
  <w:style w:type="paragraph" w:customStyle="1" w:styleId="21562D5D4F7B4A748864DCA465342E1C">
    <w:name w:val="21562D5D4F7B4A748864DCA465342E1C"/>
    <w:rsid w:val="005618F3"/>
  </w:style>
  <w:style w:type="paragraph" w:customStyle="1" w:styleId="17300D5F597540AB8BE86BC6D5D58A3E">
    <w:name w:val="17300D5F597540AB8BE86BC6D5D58A3E"/>
    <w:rsid w:val="005618F3"/>
  </w:style>
  <w:style w:type="paragraph" w:customStyle="1" w:styleId="70078D022DEB4DDF9E6CC01AB62889A4">
    <w:name w:val="70078D022DEB4DDF9E6CC01AB62889A4"/>
    <w:rsid w:val="005618F3"/>
  </w:style>
  <w:style w:type="paragraph" w:customStyle="1" w:styleId="CE415FCBEA744C0DA8C1D84C5218913B">
    <w:name w:val="CE415FCBEA744C0DA8C1D84C5218913B"/>
    <w:rsid w:val="005618F3"/>
  </w:style>
  <w:style w:type="paragraph" w:customStyle="1" w:styleId="DBC101FAB0104584B4FA3A3F8240AAD4">
    <w:name w:val="DBC101FAB0104584B4FA3A3F8240AAD4"/>
    <w:rsid w:val="005618F3"/>
  </w:style>
  <w:style w:type="paragraph" w:customStyle="1" w:styleId="480A6951B64F436D83AF853C80567CCB">
    <w:name w:val="480A6951B64F436D83AF853C80567CCB"/>
    <w:rsid w:val="005618F3"/>
  </w:style>
  <w:style w:type="paragraph" w:customStyle="1" w:styleId="45D9EAFCCBC449E194B9D1FB14B5391A">
    <w:name w:val="45D9EAFCCBC449E194B9D1FB14B5391A"/>
    <w:rsid w:val="005618F3"/>
  </w:style>
  <w:style w:type="paragraph" w:customStyle="1" w:styleId="F5C7334839054BFCA43915BECC440414">
    <w:name w:val="F5C7334839054BFCA43915BECC440414"/>
    <w:rsid w:val="005618F3"/>
  </w:style>
  <w:style w:type="paragraph" w:customStyle="1" w:styleId="8F3D5AFFD79E4199AF31E6AEA9E847B1">
    <w:name w:val="8F3D5AFFD79E4199AF31E6AEA9E847B1"/>
    <w:rsid w:val="005618F3"/>
  </w:style>
  <w:style w:type="paragraph" w:customStyle="1" w:styleId="671AC09734AD457984AAB0DCA3FB1F2C">
    <w:name w:val="671AC09734AD457984AAB0DCA3FB1F2C"/>
    <w:rsid w:val="005618F3"/>
  </w:style>
  <w:style w:type="paragraph" w:customStyle="1" w:styleId="4B3C1E590CC8490FA3237109A88634BD">
    <w:name w:val="4B3C1E590CC8490FA3237109A88634BD"/>
    <w:rsid w:val="005618F3"/>
  </w:style>
  <w:style w:type="paragraph" w:customStyle="1" w:styleId="19FE7A90788A426EAAC4BE4BA0789F18">
    <w:name w:val="19FE7A90788A426EAAC4BE4BA0789F18"/>
    <w:rsid w:val="005618F3"/>
  </w:style>
  <w:style w:type="paragraph" w:customStyle="1" w:styleId="ACD2D5B857D94F92BA4919AAAB735C4D">
    <w:name w:val="ACD2D5B857D94F92BA4919AAAB735C4D"/>
    <w:rsid w:val="005618F3"/>
  </w:style>
  <w:style w:type="paragraph" w:customStyle="1" w:styleId="EC989715B8864F2980A5D54E9ED7C875">
    <w:name w:val="EC989715B8864F2980A5D54E9ED7C875"/>
    <w:rsid w:val="005618F3"/>
  </w:style>
  <w:style w:type="paragraph" w:customStyle="1" w:styleId="1102C530491F45BA96AAD267FEDA5B60">
    <w:name w:val="1102C530491F45BA96AAD267FEDA5B60"/>
    <w:rsid w:val="005618F3"/>
  </w:style>
  <w:style w:type="paragraph" w:customStyle="1" w:styleId="DA507A3490B3422695D5BE1B867342DE">
    <w:name w:val="DA507A3490B3422695D5BE1B867342DE"/>
    <w:rsid w:val="005618F3"/>
  </w:style>
  <w:style w:type="paragraph" w:customStyle="1" w:styleId="1C70CA441489424488E3C15984605429">
    <w:name w:val="1C70CA441489424488E3C15984605429"/>
    <w:rsid w:val="005618F3"/>
  </w:style>
  <w:style w:type="paragraph" w:customStyle="1" w:styleId="51686D03F0FA42D9895635B1B1348125">
    <w:name w:val="51686D03F0FA42D9895635B1B1348125"/>
    <w:rsid w:val="005618F3"/>
  </w:style>
  <w:style w:type="paragraph" w:customStyle="1" w:styleId="416B9E1097E947198ADF96291A1CAA1E">
    <w:name w:val="416B9E1097E947198ADF96291A1CAA1E"/>
    <w:rsid w:val="005618F3"/>
  </w:style>
  <w:style w:type="paragraph" w:customStyle="1" w:styleId="6D8495F617714F07AF14F32453B9BAF0">
    <w:name w:val="6D8495F617714F07AF14F32453B9BAF0"/>
    <w:rsid w:val="005618F3"/>
  </w:style>
  <w:style w:type="paragraph" w:customStyle="1" w:styleId="D165D375FB4D4CECA94B55DC6EC73628">
    <w:name w:val="D165D375FB4D4CECA94B55DC6EC73628"/>
    <w:rsid w:val="005618F3"/>
  </w:style>
  <w:style w:type="paragraph" w:customStyle="1" w:styleId="FC2E9C2094824DF9BC84AD511C8B4899">
    <w:name w:val="FC2E9C2094824DF9BC84AD511C8B4899"/>
    <w:rsid w:val="005618F3"/>
  </w:style>
  <w:style w:type="paragraph" w:customStyle="1" w:styleId="D47FF2E4BFDE4CC7A2C642B68DE280B9">
    <w:name w:val="D47FF2E4BFDE4CC7A2C642B68DE280B9"/>
    <w:rsid w:val="005618F3"/>
  </w:style>
  <w:style w:type="paragraph" w:customStyle="1" w:styleId="9CA7107FBEBE4EC68605810AA4D1F573">
    <w:name w:val="9CA7107FBEBE4EC68605810AA4D1F573"/>
    <w:rsid w:val="005618F3"/>
  </w:style>
  <w:style w:type="paragraph" w:customStyle="1" w:styleId="D7F36DD0B58447DA81FD40B483612F41">
    <w:name w:val="D7F36DD0B58447DA81FD40B483612F41"/>
    <w:rsid w:val="005618F3"/>
  </w:style>
  <w:style w:type="paragraph" w:customStyle="1" w:styleId="DFB2EC19A13F41B5B5A50B1D0B704C39">
    <w:name w:val="DFB2EC19A13F41B5B5A50B1D0B704C39"/>
    <w:rsid w:val="005618F3"/>
  </w:style>
  <w:style w:type="paragraph" w:customStyle="1" w:styleId="B4E4F2584DC24D91A9371C4EDCA99F10">
    <w:name w:val="B4E4F2584DC24D91A9371C4EDCA99F10"/>
    <w:rsid w:val="005618F3"/>
  </w:style>
  <w:style w:type="paragraph" w:customStyle="1" w:styleId="FA0F9EEB65BF42A0B9425AB0B74CFF76">
    <w:name w:val="FA0F9EEB65BF42A0B9425AB0B74CFF76"/>
    <w:rsid w:val="005618F3"/>
  </w:style>
  <w:style w:type="paragraph" w:customStyle="1" w:styleId="6107BD00647845818AF2948B4F6133C6">
    <w:name w:val="6107BD00647845818AF2948B4F6133C6"/>
    <w:rsid w:val="005618F3"/>
  </w:style>
  <w:style w:type="paragraph" w:customStyle="1" w:styleId="79575CCCB69A4CFC8CD57884775DB252">
    <w:name w:val="79575CCCB69A4CFC8CD57884775DB252"/>
    <w:rsid w:val="005618F3"/>
  </w:style>
  <w:style w:type="paragraph" w:customStyle="1" w:styleId="007CB14E926B426E82B36CF5883883BE">
    <w:name w:val="007CB14E926B426E82B36CF5883883BE"/>
    <w:rsid w:val="005618F3"/>
  </w:style>
  <w:style w:type="paragraph" w:customStyle="1" w:styleId="FC67210BDF51498BAF361E79F115F08C">
    <w:name w:val="FC67210BDF51498BAF361E79F115F08C"/>
    <w:rsid w:val="005618F3"/>
  </w:style>
  <w:style w:type="paragraph" w:customStyle="1" w:styleId="422135B76DA942A0BEF03104810481BB">
    <w:name w:val="422135B76DA942A0BEF03104810481BB"/>
    <w:rsid w:val="005618F3"/>
  </w:style>
  <w:style w:type="paragraph" w:customStyle="1" w:styleId="222B9917EDB94F83881E6E23059DFE40">
    <w:name w:val="222B9917EDB94F83881E6E23059DFE40"/>
    <w:rsid w:val="005618F3"/>
  </w:style>
  <w:style w:type="paragraph" w:customStyle="1" w:styleId="86875FB6FCFD4DC5A731C3E294F5690E">
    <w:name w:val="86875FB6FCFD4DC5A731C3E294F5690E"/>
    <w:rsid w:val="005618F3"/>
  </w:style>
  <w:style w:type="paragraph" w:customStyle="1" w:styleId="C08C5C2091CF41668018F20E62CE84B8">
    <w:name w:val="C08C5C2091CF41668018F20E62CE84B8"/>
    <w:rsid w:val="005618F3"/>
  </w:style>
  <w:style w:type="paragraph" w:customStyle="1" w:styleId="E843A9A8C6F142A39B54085FF7809150">
    <w:name w:val="E843A9A8C6F142A39B54085FF7809150"/>
    <w:rsid w:val="005618F3"/>
  </w:style>
  <w:style w:type="paragraph" w:customStyle="1" w:styleId="5A1981E3A4884E5CA967BE33175A22ED">
    <w:name w:val="5A1981E3A4884E5CA967BE33175A22ED"/>
    <w:rsid w:val="005618F3"/>
  </w:style>
  <w:style w:type="paragraph" w:customStyle="1" w:styleId="2F0F815B5B1D414898C2D9BB62872949">
    <w:name w:val="2F0F815B5B1D414898C2D9BB62872949"/>
    <w:rsid w:val="005618F3"/>
  </w:style>
  <w:style w:type="paragraph" w:customStyle="1" w:styleId="31B1BBDCA7F944A19BD987EC9AB32D64">
    <w:name w:val="31B1BBDCA7F944A19BD987EC9AB32D64"/>
    <w:rsid w:val="005618F3"/>
  </w:style>
  <w:style w:type="paragraph" w:customStyle="1" w:styleId="61531AD5AA624FEAADB2BE76BCB1B0D0">
    <w:name w:val="61531AD5AA624FEAADB2BE76BCB1B0D0"/>
    <w:rsid w:val="005618F3"/>
  </w:style>
  <w:style w:type="paragraph" w:customStyle="1" w:styleId="E2C5853541A5467EAAE0C72C517BA521">
    <w:name w:val="E2C5853541A5467EAAE0C72C517BA521"/>
    <w:rsid w:val="005618F3"/>
  </w:style>
  <w:style w:type="paragraph" w:customStyle="1" w:styleId="9AF5406022714601845AAFA4FA67BAE6">
    <w:name w:val="9AF5406022714601845AAFA4FA67BAE6"/>
    <w:rsid w:val="005618F3"/>
  </w:style>
  <w:style w:type="paragraph" w:customStyle="1" w:styleId="F427AB2DED2D4E81BC0A5D9D20985AB4">
    <w:name w:val="F427AB2DED2D4E81BC0A5D9D20985AB4"/>
    <w:rsid w:val="005618F3"/>
  </w:style>
  <w:style w:type="paragraph" w:customStyle="1" w:styleId="2113BBE80E004C5DA8A2CE3CB11DE300">
    <w:name w:val="2113BBE80E004C5DA8A2CE3CB11DE300"/>
    <w:rsid w:val="005618F3"/>
  </w:style>
  <w:style w:type="paragraph" w:customStyle="1" w:styleId="FCE538DA12914E25AB1DDE9B025ECF33">
    <w:name w:val="FCE538DA12914E25AB1DDE9B025ECF33"/>
    <w:rsid w:val="005618F3"/>
  </w:style>
  <w:style w:type="paragraph" w:customStyle="1" w:styleId="F5BEC4C2FFE44FCA9C326ADAD4E40F6B">
    <w:name w:val="F5BEC4C2FFE44FCA9C326ADAD4E40F6B"/>
    <w:rsid w:val="005618F3"/>
  </w:style>
  <w:style w:type="paragraph" w:customStyle="1" w:styleId="A229DA0C275E42E192FF9E327659A8D1">
    <w:name w:val="A229DA0C275E42E192FF9E327659A8D1"/>
    <w:rsid w:val="005618F3"/>
  </w:style>
  <w:style w:type="paragraph" w:customStyle="1" w:styleId="06A8DB64D3AC4062BA47AD61BC7018E0">
    <w:name w:val="06A8DB64D3AC4062BA47AD61BC7018E0"/>
    <w:rsid w:val="005618F3"/>
  </w:style>
  <w:style w:type="paragraph" w:customStyle="1" w:styleId="D9364C63572B40F58CBDA060C0F81A9E">
    <w:name w:val="D9364C63572B40F58CBDA060C0F81A9E"/>
    <w:rsid w:val="005618F3"/>
  </w:style>
  <w:style w:type="paragraph" w:customStyle="1" w:styleId="3A74916311AE4974AADFD035411CAB63">
    <w:name w:val="3A74916311AE4974AADFD035411CAB63"/>
    <w:rsid w:val="005618F3"/>
  </w:style>
  <w:style w:type="paragraph" w:customStyle="1" w:styleId="597731D95BB1470B9C2A8F72A02A6E13">
    <w:name w:val="597731D95BB1470B9C2A8F72A02A6E13"/>
    <w:rsid w:val="005618F3"/>
  </w:style>
  <w:style w:type="paragraph" w:customStyle="1" w:styleId="BF6BD6FC0E3643C5A2996D5C593CB8CB">
    <w:name w:val="BF6BD6FC0E3643C5A2996D5C593CB8CB"/>
    <w:rsid w:val="005618F3"/>
  </w:style>
  <w:style w:type="paragraph" w:customStyle="1" w:styleId="450E00EE079D45BB8B6E01F0ACCC639D">
    <w:name w:val="450E00EE079D45BB8B6E01F0ACCC639D"/>
    <w:rsid w:val="005618F3"/>
  </w:style>
  <w:style w:type="paragraph" w:customStyle="1" w:styleId="34BB89AC094D4B0A8093954DAE2D3ECB">
    <w:name w:val="34BB89AC094D4B0A8093954DAE2D3ECB"/>
    <w:rsid w:val="005618F3"/>
  </w:style>
  <w:style w:type="paragraph" w:customStyle="1" w:styleId="31F7CD0EF5DB43278B24AD0391946818">
    <w:name w:val="31F7CD0EF5DB43278B24AD0391946818"/>
    <w:rsid w:val="005618F3"/>
  </w:style>
  <w:style w:type="paragraph" w:customStyle="1" w:styleId="5A7C19108256452C8F25CFB5A779E150">
    <w:name w:val="5A7C19108256452C8F25CFB5A779E150"/>
    <w:rsid w:val="005618F3"/>
  </w:style>
  <w:style w:type="paragraph" w:customStyle="1" w:styleId="9835C731BDA146B1BA7FB20A2F36D094">
    <w:name w:val="9835C731BDA146B1BA7FB20A2F36D094"/>
    <w:rsid w:val="005618F3"/>
  </w:style>
  <w:style w:type="paragraph" w:customStyle="1" w:styleId="EB06E0C36ECA43819304670CB92DA49A">
    <w:name w:val="EB06E0C36ECA43819304670CB92DA49A"/>
    <w:rsid w:val="005618F3"/>
  </w:style>
  <w:style w:type="paragraph" w:customStyle="1" w:styleId="1D60EEEDED1E4BF881994A6D42F87F3C">
    <w:name w:val="1D60EEEDED1E4BF881994A6D42F87F3C"/>
    <w:rsid w:val="005618F3"/>
  </w:style>
  <w:style w:type="paragraph" w:customStyle="1" w:styleId="309CC8BC953F45599D2F86BA24A8E398">
    <w:name w:val="309CC8BC953F45599D2F86BA24A8E398"/>
    <w:rsid w:val="005618F3"/>
  </w:style>
  <w:style w:type="paragraph" w:customStyle="1" w:styleId="6173ADEAF0D04F3E827C85D8B2AEAFCC">
    <w:name w:val="6173ADEAF0D04F3E827C85D8B2AEAFCC"/>
    <w:rsid w:val="005618F3"/>
  </w:style>
  <w:style w:type="paragraph" w:customStyle="1" w:styleId="98186D361C644885952511C53F8F496A">
    <w:name w:val="98186D361C644885952511C53F8F496A"/>
    <w:rsid w:val="005618F3"/>
  </w:style>
  <w:style w:type="paragraph" w:customStyle="1" w:styleId="65FE5746883C481EBFE7817082AA6A0A">
    <w:name w:val="65FE5746883C481EBFE7817082AA6A0A"/>
    <w:rsid w:val="005618F3"/>
  </w:style>
  <w:style w:type="paragraph" w:customStyle="1" w:styleId="B538156FD3A6438286F5B8653A3FE10E">
    <w:name w:val="B538156FD3A6438286F5B8653A3FE10E"/>
    <w:rsid w:val="005618F3"/>
  </w:style>
  <w:style w:type="paragraph" w:customStyle="1" w:styleId="421F5CDF560A4DAA91EC7DCB5D2377D4">
    <w:name w:val="421F5CDF560A4DAA91EC7DCB5D2377D4"/>
    <w:rsid w:val="005618F3"/>
  </w:style>
  <w:style w:type="paragraph" w:customStyle="1" w:styleId="42FC5294CB134F14B6D9E7497A2D81DA">
    <w:name w:val="42FC5294CB134F14B6D9E7497A2D81DA"/>
    <w:rsid w:val="005618F3"/>
  </w:style>
  <w:style w:type="paragraph" w:customStyle="1" w:styleId="E0E9349316C34354BD671B828327D4AB">
    <w:name w:val="E0E9349316C34354BD671B828327D4AB"/>
    <w:rsid w:val="005618F3"/>
  </w:style>
  <w:style w:type="paragraph" w:customStyle="1" w:styleId="00859D4908B24A6C863CDE935446DE36">
    <w:name w:val="00859D4908B24A6C863CDE935446DE36"/>
    <w:rsid w:val="005618F3"/>
  </w:style>
  <w:style w:type="paragraph" w:customStyle="1" w:styleId="E36251D544E74784B8D87DF536DA282B">
    <w:name w:val="E36251D544E74784B8D87DF536DA282B"/>
    <w:rsid w:val="005618F3"/>
  </w:style>
  <w:style w:type="paragraph" w:customStyle="1" w:styleId="D5EE988739C942709521A86207ACA2A1">
    <w:name w:val="D5EE988739C942709521A86207ACA2A1"/>
    <w:rsid w:val="005618F3"/>
  </w:style>
  <w:style w:type="paragraph" w:customStyle="1" w:styleId="6A1A6D4332B3490688749FC5116B526B">
    <w:name w:val="6A1A6D4332B3490688749FC5116B526B"/>
    <w:rsid w:val="005618F3"/>
  </w:style>
  <w:style w:type="paragraph" w:customStyle="1" w:styleId="3C6D42D24B094B528DFD66103806A753">
    <w:name w:val="3C6D42D24B094B528DFD66103806A753"/>
    <w:rsid w:val="005618F3"/>
  </w:style>
  <w:style w:type="paragraph" w:customStyle="1" w:styleId="1DDEB5017FAB4A168E7CA3A45A012F4A">
    <w:name w:val="1DDEB5017FAB4A168E7CA3A45A012F4A"/>
    <w:rsid w:val="005618F3"/>
  </w:style>
  <w:style w:type="paragraph" w:customStyle="1" w:styleId="925DB34883424D0697AD586E5E6286BA">
    <w:name w:val="925DB34883424D0697AD586E5E6286BA"/>
    <w:rsid w:val="005618F3"/>
  </w:style>
  <w:style w:type="paragraph" w:customStyle="1" w:styleId="2C19132CCAE44AAC8611AD274B6867DE">
    <w:name w:val="2C19132CCAE44AAC8611AD274B6867DE"/>
    <w:rsid w:val="005618F3"/>
  </w:style>
  <w:style w:type="paragraph" w:customStyle="1" w:styleId="EC1BF0AA06B3404692C6990DE2A9DD81">
    <w:name w:val="EC1BF0AA06B3404692C6990DE2A9DD81"/>
    <w:rsid w:val="005618F3"/>
  </w:style>
  <w:style w:type="paragraph" w:customStyle="1" w:styleId="767BD83049354BBC993AD5AF9BE39117">
    <w:name w:val="767BD83049354BBC993AD5AF9BE39117"/>
    <w:rsid w:val="005618F3"/>
  </w:style>
  <w:style w:type="paragraph" w:customStyle="1" w:styleId="22D45383C630456EB2E3A53CBC3657A3">
    <w:name w:val="22D45383C630456EB2E3A53CBC3657A3"/>
    <w:rsid w:val="005618F3"/>
  </w:style>
  <w:style w:type="paragraph" w:customStyle="1" w:styleId="9EFC2FE8035145ACA092FE25E77203EB">
    <w:name w:val="9EFC2FE8035145ACA092FE25E77203EB"/>
    <w:rsid w:val="005618F3"/>
  </w:style>
  <w:style w:type="paragraph" w:customStyle="1" w:styleId="C8C5E733DE3F40CB82478F3DAB5CACAE">
    <w:name w:val="C8C5E733DE3F40CB82478F3DAB5CACAE"/>
    <w:rsid w:val="005618F3"/>
  </w:style>
  <w:style w:type="paragraph" w:customStyle="1" w:styleId="CEC91219390F427CB2E72F8605D3BAAD">
    <w:name w:val="CEC91219390F427CB2E72F8605D3BAAD"/>
    <w:rsid w:val="005618F3"/>
  </w:style>
  <w:style w:type="paragraph" w:customStyle="1" w:styleId="CE6B141085BD4466BA13A42575FB2541">
    <w:name w:val="CE6B141085BD4466BA13A42575FB2541"/>
    <w:rsid w:val="005618F3"/>
  </w:style>
  <w:style w:type="paragraph" w:customStyle="1" w:styleId="16F2321839214B5897A151818B5AADEF">
    <w:name w:val="16F2321839214B5897A151818B5AADEF"/>
    <w:rsid w:val="005618F3"/>
  </w:style>
  <w:style w:type="paragraph" w:customStyle="1" w:styleId="6D963BEDF961468B9E3E159B93A00902">
    <w:name w:val="6D963BEDF961468B9E3E159B93A00902"/>
    <w:rsid w:val="005618F3"/>
  </w:style>
  <w:style w:type="paragraph" w:customStyle="1" w:styleId="0B76A593CA784452AB3AB3357B6D4BA9">
    <w:name w:val="0B76A593CA784452AB3AB3357B6D4BA9"/>
    <w:rsid w:val="005618F3"/>
  </w:style>
  <w:style w:type="paragraph" w:customStyle="1" w:styleId="ACC782DFF06B42A2AB0EEA4E2ECD89E3">
    <w:name w:val="ACC782DFF06B42A2AB0EEA4E2ECD89E3"/>
    <w:rsid w:val="005618F3"/>
  </w:style>
  <w:style w:type="paragraph" w:customStyle="1" w:styleId="6E62CA3174CF47559C27DB873F1F7B9C">
    <w:name w:val="6E62CA3174CF47559C27DB873F1F7B9C"/>
    <w:rsid w:val="005618F3"/>
  </w:style>
  <w:style w:type="paragraph" w:customStyle="1" w:styleId="8B7A58FAB6AC434BA89933D6104D3374">
    <w:name w:val="8B7A58FAB6AC434BA89933D6104D3374"/>
    <w:rsid w:val="005618F3"/>
  </w:style>
  <w:style w:type="paragraph" w:customStyle="1" w:styleId="67E0C9D7D0F44E1BBEC2B7F03C6D3BF3">
    <w:name w:val="67E0C9D7D0F44E1BBEC2B7F03C6D3BF3"/>
    <w:rsid w:val="005618F3"/>
  </w:style>
  <w:style w:type="paragraph" w:customStyle="1" w:styleId="40E48048FA57489FBF1EC873034E83D8">
    <w:name w:val="40E48048FA57489FBF1EC873034E83D8"/>
    <w:rsid w:val="005618F3"/>
  </w:style>
  <w:style w:type="paragraph" w:customStyle="1" w:styleId="CBD16957B4AD47868785EBD224205C31">
    <w:name w:val="CBD16957B4AD47868785EBD224205C31"/>
    <w:rsid w:val="005618F3"/>
  </w:style>
  <w:style w:type="paragraph" w:customStyle="1" w:styleId="0506320DE01847839EB6C5C4095F3366">
    <w:name w:val="0506320DE01847839EB6C5C4095F3366"/>
    <w:rsid w:val="005618F3"/>
  </w:style>
  <w:style w:type="paragraph" w:customStyle="1" w:styleId="5D42D70069694ADF9A6B459391B7F11E">
    <w:name w:val="5D42D70069694ADF9A6B459391B7F11E"/>
    <w:rsid w:val="005618F3"/>
  </w:style>
  <w:style w:type="paragraph" w:customStyle="1" w:styleId="1AFB0E914BE0448594CF9BCC275BB7E7">
    <w:name w:val="1AFB0E914BE0448594CF9BCC275BB7E7"/>
    <w:rsid w:val="005618F3"/>
  </w:style>
  <w:style w:type="paragraph" w:customStyle="1" w:styleId="498E4E10C43D451288247B146AE110AA">
    <w:name w:val="498E4E10C43D451288247B146AE110AA"/>
    <w:rsid w:val="005618F3"/>
  </w:style>
  <w:style w:type="paragraph" w:customStyle="1" w:styleId="B1220A48252A414683DFAED4F52CB8D3">
    <w:name w:val="B1220A48252A414683DFAED4F52CB8D3"/>
    <w:rsid w:val="005618F3"/>
  </w:style>
  <w:style w:type="paragraph" w:customStyle="1" w:styleId="B0E3E0B0E17B419A9B6851CF61B74C25">
    <w:name w:val="B0E3E0B0E17B419A9B6851CF61B74C25"/>
    <w:rsid w:val="005618F3"/>
  </w:style>
  <w:style w:type="paragraph" w:customStyle="1" w:styleId="5D136FD171A1414DA7A553EFAD55CB84">
    <w:name w:val="5D136FD171A1414DA7A553EFAD55CB84"/>
    <w:rsid w:val="005618F3"/>
  </w:style>
  <w:style w:type="paragraph" w:customStyle="1" w:styleId="216186F4FF9C4DBBB88FF0BB80C22DE8">
    <w:name w:val="216186F4FF9C4DBBB88FF0BB80C22DE8"/>
    <w:rsid w:val="005618F3"/>
  </w:style>
  <w:style w:type="paragraph" w:customStyle="1" w:styleId="A1DEDC4058F14154A032FCEAC161F2B5">
    <w:name w:val="A1DEDC4058F14154A032FCEAC161F2B5"/>
    <w:rsid w:val="005618F3"/>
  </w:style>
  <w:style w:type="paragraph" w:customStyle="1" w:styleId="CB37D5419BE94F8A95156CAECD516947">
    <w:name w:val="CB37D5419BE94F8A95156CAECD516947"/>
    <w:rsid w:val="005618F3"/>
  </w:style>
  <w:style w:type="paragraph" w:customStyle="1" w:styleId="CAC1E7C631144C4B97CDC60CF6F45BB7">
    <w:name w:val="CAC1E7C631144C4B97CDC60CF6F45BB7"/>
    <w:rsid w:val="005618F3"/>
  </w:style>
  <w:style w:type="paragraph" w:customStyle="1" w:styleId="C3850CC313904133834CF4850EE9C8E2">
    <w:name w:val="C3850CC313904133834CF4850EE9C8E2"/>
    <w:rsid w:val="005618F3"/>
  </w:style>
  <w:style w:type="paragraph" w:customStyle="1" w:styleId="80392EE893AB454E8D8607936C145A59">
    <w:name w:val="80392EE893AB454E8D8607936C145A59"/>
    <w:rsid w:val="005618F3"/>
  </w:style>
  <w:style w:type="paragraph" w:customStyle="1" w:styleId="0F79C86F22294E5D9C44968DAD031388">
    <w:name w:val="0F79C86F22294E5D9C44968DAD031388"/>
    <w:rsid w:val="005618F3"/>
  </w:style>
  <w:style w:type="paragraph" w:customStyle="1" w:styleId="F298585CDD684C5588FCFA7F0BB2F0C7">
    <w:name w:val="F298585CDD684C5588FCFA7F0BB2F0C7"/>
    <w:rsid w:val="005618F3"/>
  </w:style>
  <w:style w:type="paragraph" w:customStyle="1" w:styleId="3A4F947170674E1ABDD04AF98EEE9018">
    <w:name w:val="3A4F947170674E1ABDD04AF98EEE9018"/>
    <w:rsid w:val="005618F3"/>
  </w:style>
  <w:style w:type="paragraph" w:customStyle="1" w:styleId="328E4D18CF2F43A5A57CEEB5F6E777D2">
    <w:name w:val="328E4D18CF2F43A5A57CEEB5F6E777D2"/>
    <w:rsid w:val="005618F3"/>
  </w:style>
  <w:style w:type="paragraph" w:customStyle="1" w:styleId="069F08E3236C4890BFDE84FC9C953B55">
    <w:name w:val="069F08E3236C4890BFDE84FC9C953B55"/>
    <w:rsid w:val="005618F3"/>
  </w:style>
  <w:style w:type="paragraph" w:customStyle="1" w:styleId="B1E0298C0D384CF592F66F092E3A771C">
    <w:name w:val="B1E0298C0D384CF592F66F092E3A771C"/>
    <w:rsid w:val="005618F3"/>
  </w:style>
  <w:style w:type="paragraph" w:customStyle="1" w:styleId="E5FBC133F2604DCBB62490597D66F0B1">
    <w:name w:val="E5FBC133F2604DCBB62490597D66F0B1"/>
    <w:rsid w:val="005618F3"/>
  </w:style>
  <w:style w:type="paragraph" w:customStyle="1" w:styleId="A174CA2238A24478BEE75F9DD144BEA8">
    <w:name w:val="A174CA2238A24478BEE75F9DD144BEA8"/>
    <w:rsid w:val="005618F3"/>
  </w:style>
  <w:style w:type="paragraph" w:customStyle="1" w:styleId="DFB6DB1FA4FF4F108BD12D581584229A">
    <w:name w:val="DFB6DB1FA4FF4F108BD12D581584229A"/>
    <w:rsid w:val="005618F3"/>
  </w:style>
  <w:style w:type="paragraph" w:customStyle="1" w:styleId="DC196CFCC6CC4376BA08E176447E3F3B">
    <w:name w:val="DC196CFCC6CC4376BA08E176447E3F3B"/>
    <w:rsid w:val="005618F3"/>
  </w:style>
  <w:style w:type="paragraph" w:customStyle="1" w:styleId="B7F9D453B4014BDBA43C6D5170538032">
    <w:name w:val="B7F9D453B4014BDBA43C6D5170538032"/>
    <w:rsid w:val="005618F3"/>
  </w:style>
  <w:style w:type="paragraph" w:customStyle="1" w:styleId="FA0F5E34D8904EA9B9674DE6DAE113F3">
    <w:name w:val="FA0F5E34D8904EA9B9674DE6DAE113F3"/>
    <w:rsid w:val="005618F3"/>
  </w:style>
  <w:style w:type="paragraph" w:customStyle="1" w:styleId="CFD5AC6F855A4B1592E8D875B5E00171">
    <w:name w:val="CFD5AC6F855A4B1592E8D875B5E00171"/>
    <w:rsid w:val="005618F3"/>
  </w:style>
  <w:style w:type="paragraph" w:customStyle="1" w:styleId="4B8B6DF7B2C34971BED00B7485ED0804">
    <w:name w:val="4B8B6DF7B2C34971BED00B7485ED0804"/>
    <w:rsid w:val="005618F3"/>
  </w:style>
  <w:style w:type="paragraph" w:customStyle="1" w:styleId="B33D51B2DFE243FE9E69F6621319740D">
    <w:name w:val="B33D51B2DFE243FE9E69F6621319740D"/>
    <w:rsid w:val="005618F3"/>
  </w:style>
  <w:style w:type="paragraph" w:customStyle="1" w:styleId="A5F3C46F219B42A7B057117D30630BD1">
    <w:name w:val="A5F3C46F219B42A7B057117D30630BD1"/>
    <w:rsid w:val="005618F3"/>
  </w:style>
  <w:style w:type="paragraph" w:customStyle="1" w:styleId="D45EA955D9C046DE97C4CBBC23BD7377">
    <w:name w:val="D45EA955D9C046DE97C4CBBC23BD7377"/>
    <w:rsid w:val="005618F3"/>
  </w:style>
  <w:style w:type="paragraph" w:customStyle="1" w:styleId="8C7BFD4151D347DCB8F2D1AD0A1A5DE8">
    <w:name w:val="8C7BFD4151D347DCB8F2D1AD0A1A5DE8"/>
    <w:rsid w:val="005618F3"/>
  </w:style>
  <w:style w:type="paragraph" w:customStyle="1" w:styleId="C2DA72B3BEE242E49C56E8835FB1CD3A">
    <w:name w:val="C2DA72B3BEE242E49C56E8835FB1CD3A"/>
    <w:rsid w:val="005618F3"/>
  </w:style>
  <w:style w:type="paragraph" w:customStyle="1" w:styleId="8C2827738A494FA3B2E2EF324F4B3493">
    <w:name w:val="8C2827738A494FA3B2E2EF324F4B3493"/>
    <w:rsid w:val="005618F3"/>
  </w:style>
  <w:style w:type="paragraph" w:customStyle="1" w:styleId="76EEA7686A8E4649A66FA8E5BBB57E53">
    <w:name w:val="76EEA7686A8E4649A66FA8E5BBB57E53"/>
    <w:rsid w:val="005618F3"/>
  </w:style>
  <w:style w:type="paragraph" w:customStyle="1" w:styleId="4782799345644458B310B4FE485B95DA">
    <w:name w:val="4782799345644458B310B4FE485B95DA"/>
    <w:rsid w:val="005618F3"/>
  </w:style>
  <w:style w:type="paragraph" w:customStyle="1" w:styleId="F961A70FDC624C8F965C403F3C8E8EBA">
    <w:name w:val="F961A70FDC624C8F965C403F3C8E8EBA"/>
    <w:rsid w:val="005618F3"/>
  </w:style>
  <w:style w:type="paragraph" w:customStyle="1" w:styleId="BCF1ABDEC0C1465A80CA1BC1B141FDFF">
    <w:name w:val="BCF1ABDEC0C1465A80CA1BC1B141FDFF"/>
    <w:rsid w:val="005618F3"/>
  </w:style>
  <w:style w:type="paragraph" w:customStyle="1" w:styleId="9F800A88A30F455BBA21B4F7780BFCE3">
    <w:name w:val="9F800A88A30F455BBA21B4F7780BFCE3"/>
    <w:rsid w:val="005618F3"/>
  </w:style>
  <w:style w:type="paragraph" w:customStyle="1" w:styleId="CF6A15C18DCE40BDBE49A878A9D59491">
    <w:name w:val="CF6A15C18DCE40BDBE49A878A9D59491"/>
    <w:rsid w:val="005618F3"/>
  </w:style>
  <w:style w:type="paragraph" w:customStyle="1" w:styleId="2527765970AE47E885C2BE895640D7E1">
    <w:name w:val="2527765970AE47E885C2BE895640D7E1"/>
    <w:rsid w:val="00463120"/>
  </w:style>
  <w:style w:type="paragraph" w:customStyle="1" w:styleId="0FE000362912446EBD9B0406C0100E17">
    <w:name w:val="0FE000362912446EBD9B0406C0100E17"/>
    <w:rsid w:val="00463120"/>
  </w:style>
  <w:style w:type="paragraph" w:customStyle="1" w:styleId="8D38CA2940C846A488A1DAFDB1ED4BCF">
    <w:name w:val="8D38CA2940C846A488A1DAFDB1ED4BCF"/>
    <w:rsid w:val="00463120"/>
  </w:style>
  <w:style w:type="paragraph" w:customStyle="1" w:styleId="250D5A3DF6BF4ADC8D1BB46063A71836">
    <w:name w:val="250D5A3DF6BF4ADC8D1BB46063A71836"/>
    <w:rsid w:val="00463120"/>
  </w:style>
  <w:style w:type="paragraph" w:customStyle="1" w:styleId="2ED01EEE75BF42F6BC8BE5F3186AB013">
    <w:name w:val="2ED01EEE75BF42F6BC8BE5F3186AB013"/>
    <w:rsid w:val="00463120"/>
  </w:style>
  <w:style w:type="paragraph" w:customStyle="1" w:styleId="F2D51DA4370446E7B5ABEB1B6406DE77">
    <w:name w:val="F2D51DA4370446E7B5ABEB1B6406DE77"/>
    <w:rsid w:val="00463120"/>
  </w:style>
  <w:style w:type="paragraph" w:customStyle="1" w:styleId="C18E95EE9DF640028A66F6529440B08E">
    <w:name w:val="C18E95EE9DF640028A66F6529440B08E"/>
    <w:rsid w:val="00463120"/>
  </w:style>
  <w:style w:type="paragraph" w:customStyle="1" w:styleId="956FB463D00341C19A4FEA861E283198">
    <w:name w:val="956FB463D00341C19A4FEA861E283198"/>
    <w:rsid w:val="00463120"/>
  </w:style>
  <w:style w:type="paragraph" w:customStyle="1" w:styleId="2524A9916A5F4DA9B34E780ED0488221">
    <w:name w:val="2524A9916A5F4DA9B34E780ED0488221"/>
    <w:rsid w:val="00463120"/>
  </w:style>
  <w:style w:type="paragraph" w:customStyle="1" w:styleId="C0E6E19C9A7A4859AD3559AA1310C3B7">
    <w:name w:val="C0E6E19C9A7A4859AD3559AA1310C3B7"/>
    <w:rsid w:val="00463120"/>
  </w:style>
  <w:style w:type="paragraph" w:customStyle="1" w:styleId="8DE8FD2BA6274768A05E6BAE47068914">
    <w:name w:val="8DE8FD2BA6274768A05E6BAE47068914"/>
    <w:rsid w:val="00463120"/>
  </w:style>
  <w:style w:type="paragraph" w:customStyle="1" w:styleId="E08282725CFA4B74A3237A622F43839E">
    <w:name w:val="E08282725CFA4B74A3237A622F43839E"/>
    <w:rsid w:val="00463120"/>
  </w:style>
  <w:style w:type="paragraph" w:customStyle="1" w:styleId="03976869945F48B597BFAE3B4C638A7C">
    <w:name w:val="03976869945F48B597BFAE3B4C638A7C"/>
    <w:rsid w:val="00463120"/>
  </w:style>
  <w:style w:type="paragraph" w:customStyle="1" w:styleId="6B0009D984D14E1EAB77AC16F4975E21">
    <w:name w:val="6B0009D984D14E1EAB77AC16F4975E21"/>
    <w:rsid w:val="00463120"/>
  </w:style>
  <w:style w:type="paragraph" w:customStyle="1" w:styleId="CDA218D6D77F4405BEC88F9E5856BA73">
    <w:name w:val="CDA218D6D77F4405BEC88F9E5856BA73"/>
    <w:rsid w:val="00463120"/>
  </w:style>
  <w:style w:type="paragraph" w:customStyle="1" w:styleId="526FD775AE054974B0CA6AF19B0CDA6C">
    <w:name w:val="526FD775AE054974B0CA6AF19B0CDA6C"/>
    <w:rsid w:val="00463120"/>
  </w:style>
  <w:style w:type="paragraph" w:customStyle="1" w:styleId="4ABB0B5ECA85458B82679BC1C5EC4813">
    <w:name w:val="4ABB0B5ECA85458B82679BC1C5EC4813"/>
    <w:rsid w:val="00463120"/>
  </w:style>
  <w:style w:type="paragraph" w:customStyle="1" w:styleId="850941460CDA4FA3935285056AA16B0D">
    <w:name w:val="850941460CDA4FA3935285056AA16B0D"/>
    <w:rsid w:val="00463120"/>
  </w:style>
  <w:style w:type="paragraph" w:customStyle="1" w:styleId="980CB48E4EE84489BB9D8A6FA47BCBE0">
    <w:name w:val="980CB48E4EE84489BB9D8A6FA47BCBE0"/>
    <w:rsid w:val="00463120"/>
  </w:style>
  <w:style w:type="paragraph" w:customStyle="1" w:styleId="831CEC36EC1B431E807A88EF151DE1B2">
    <w:name w:val="831CEC36EC1B431E807A88EF151DE1B2"/>
    <w:rsid w:val="00463120"/>
  </w:style>
  <w:style w:type="paragraph" w:customStyle="1" w:styleId="94A73215A931494488B9DC5E0CCE9755">
    <w:name w:val="94A73215A931494488B9DC5E0CCE9755"/>
    <w:rsid w:val="00463120"/>
  </w:style>
  <w:style w:type="paragraph" w:customStyle="1" w:styleId="638C5CF51DB34A8DA72806451ED00498">
    <w:name w:val="638C5CF51DB34A8DA72806451ED00498"/>
    <w:rsid w:val="00463120"/>
  </w:style>
  <w:style w:type="paragraph" w:customStyle="1" w:styleId="2D23145E41DF4DAE987FCF84EFF4D071">
    <w:name w:val="2D23145E41DF4DAE987FCF84EFF4D071"/>
    <w:rsid w:val="00463120"/>
  </w:style>
  <w:style w:type="paragraph" w:customStyle="1" w:styleId="0DE0C01F36A2405A9F3DD79684368A4F">
    <w:name w:val="0DE0C01F36A2405A9F3DD79684368A4F"/>
    <w:rsid w:val="00463120"/>
  </w:style>
  <w:style w:type="paragraph" w:customStyle="1" w:styleId="4B7C3AE1AC924B8F9C13CCDBF54BCB1B">
    <w:name w:val="4B7C3AE1AC924B8F9C13CCDBF54BCB1B"/>
    <w:rsid w:val="00463120"/>
  </w:style>
  <w:style w:type="paragraph" w:customStyle="1" w:styleId="CFA6653221774AEA87B54E3B380C6A0B">
    <w:name w:val="CFA6653221774AEA87B54E3B380C6A0B"/>
    <w:rsid w:val="00463120"/>
  </w:style>
  <w:style w:type="paragraph" w:customStyle="1" w:styleId="87226C3009C146599FDF84C93DE5B02B">
    <w:name w:val="87226C3009C146599FDF84C93DE5B02B"/>
    <w:rsid w:val="00463120"/>
  </w:style>
  <w:style w:type="paragraph" w:customStyle="1" w:styleId="6E7DD4F7290F4E698F74B43736012E02">
    <w:name w:val="6E7DD4F7290F4E698F74B43736012E02"/>
    <w:rsid w:val="00463120"/>
  </w:style>
  <w:style w:type="paragraph" w:customStyle="1" w:styleId="65CF64BF6B9A4D6CB97028494FD6DEA2">
    <w:name w:val="65CF64BF6B9A4D6CB97028494FD6DEA2"/>
    <w:rsid w:val="00463120"/>
  </w:style>
  <w:style w:type="paragraph" w:customStyle="1" w:styleId="5F93BE8EF3394C829D632A50F47D352D">
    <w:name w:val="5F93BE8EF3394C829D632A50F47D352D"/>
    <w:rsid w:val="00463120"/>
  </w:style>
  <w:style w:type="paragraph" w:customStyle="1" w:styleId="2327823C243148C08E30346384857C42">
    <w:name w:val="2327823C243148C08E30346384857C42"/>
    <w:rsid w:val="00463120"/>
  </w:style>
  <w:style w:type="paragraph" w:customStyle="1" w:styleId="CA59D1C7B31F4564ADA4F5F099C4F463">
    <w:name w:val="CA59D1C7B31F4564ADA4F5F099C4F463"/>
    <w:rsid w:val="00463120"/>
  </w:style>
  <w:style w:type="paragraph" w:customStyle="1" w:styleId="F2DF2CCB79EC4A44B4CE23981C655E55">
    <w:name w:val="F2DF2CCB79EC4A44B4CE23981C655E55"/>
    <w:rsid w:val="00463120"/>
  </w:style>
  <w:style w:type="paragraph" w:customStyle="1" w:styleId="7E9D8C780263466BA8C62948F730CAD6">
    <w:name w:val="7E9D8C780263466BA8C62948F730CAD6"/>
    <w:rsid w:val="00463120"/>
  </w:style>
  <w:style w:type="paragraph" w:customStyle="1" w:styleId="F006C534EBA1457FA9CD3639D2FE7AD2">
    <w:name w:val="F006C534EBA1457FA9CD3639D2FE7AD2"/>
    <w:rsid w:val="00463120"/>
  </w:style>
  <w:style w:type="paragraph" w:customStyle="1" w:styleId="50E7BD8E5DE248658999C52139B3CC83">
    <w:name w:val="50E7BD8E5DE248658999C52139B3CC83"/>
    <w:rsid w:val="00463120"/>
  </w:style>
  <w:style w:type="paragraph" w:customStyle="1" w:styleId="31B7F2045DE44FC6AE63CAB72C9A082D">
    <w:name w:val="31B7F2045DE44FC6AE63CAB72C9A082D"/>
    <w:rsid w:val="00463120"/>
  </w:style>
  <w:style w:type="paragraph" w:customStyle="1" w:styleId="1F3829A40B4347E1B7D198545C2EBEE5">
    <w:name w:val="1F3829A40B4347E1B7D198545C2EBEE5"/>
    <w:rsid w:val="00463120"/>
  </w:style>
  <w:style w:type="paragraph" w:customStyle="1" w:styleId="C5B9FE09A8644F439355D7F0F959D598">
    <w:name w:val="C5B9FE09A8644F439355D7F0F959D598"/>
    <w:rsid w:val="00463120"/>
  </w:style>
  <w:style w:type="paragraph" w:customStyle="1" w:styleId="85DAF36AF8D34F258AA55F8C39F3D8A1">
    <w:name w:val="85DAF36AF8D34F258AA55F8C39F3D8A1"/>
    <w:rsid w:val="00463120"/>
  </w:style>
  <w:style w:type="paragraph" w:customStyle="1" w:styleId="34A03EAEB03F453BA7BDB465BAD1C94D">
    <w:name w:val="34A03EAEB03F453BA7BDB465BAD1C94D"/>
    <w:rsid w:val="00463120"/>
  </w:style>
  <w:style w:type="paragraph" w:customStyle="1" w:styleId="F16BC3D1B7F942698AFCA51AF84F070B">
    <w:name w:val="F16BC3D1B7F942698AFCA51AF84F070B"/>
    <w:rsid w:val="00463120"/>
  </w:style>
  <w:style w:type="paragraph" w:customStyle="1" w:styleId="D3FB9060AEE747059E992A1F44EC5498">
    <w:name w:val="D3FB9060AEE747059E992A1F44EC5498"/>
    <w:rsid w:val="00463120"/>
  </w:style>
  <w:style w:type="paragraph" w:customStyle="1" w:styleId="FAA6B2FE88464AD9B46C47FB389B515C">
    <w:name w:val="FAA6B2FE88464AD9B46C47FB389B515C"/>
    <w:rsid w:val="00463120"/>
  </w:style>
  <w:style w:type="paragraph" w:customStyle="1" w:styleId="68BB8443CAB44078BC7C7AD379BABFE3">
    <w:name w:val="68BB8443CAB44078BC7C7AD379BABFE3"/>
    <w:rsid w:val="00463120"/>
  </w:style>
  <w:style w:type="paragraph" w:customStyle="1" w:styleId="65F7151E2FCD478B86BBB7A01B8F8DA0">
    <w:name w:val="65F7151E2FCD478B86BBB7A01B8F8DA0"/>
    <w:rsid w:val="00463120"/>
  </w:style>
  <w:style w:type="paragraph" w:customStyle="1" w:styleId="2429867973294C98B78A8A32DABB53FD">
    <w:name w:val="2429867973294C98B78A8A32DABB53FD"/>
    <w:rsid w:val="00463120"/>
  </w:style>
  <w:style w:type="paragraph" w:customStyle="1" w:styleId="38E15B830DC74C18B592EA090B47EEE1">
    <w:name w:val="38E15B830DC74C18B592EA090B47EEE1"/>
    <w:rsid w:val="00463120"/>
  </w:style>
  <w:style w:type="paragraph" w:customStyle="1" w:styleId="9C95701BB0B743D79BBF73FFB7FB7692">
    <w:name w:val="9C95701BB0B743D79BBF73FFB7FB7692"/>
    <w:rsid w:val="00463120"/>
  </w:style>
  <w:style w:type="paragraph" w:customStyle="1" w:styleId="5570109E94F848E5A074C665F2F7A8E8">
    <w:name w:val="5570109E94F848E5A074C665F2F7A8E8"/>
    <w:rsid w:val="00463120"/>
  </w:style>
  <w:style w:type="paragraph" w:customStyle="1" w:styleId="CB5890BDE4F8425F98E32F7032F5A287">
    <w:name w:val="CB5890BDE4F8425F98E32F7032F5A287"/>
    <w:rsid w:val="00463120"/>
  </w:style>
  <w:style w:type="paragraph" w:customStyle="1" w:styleId="C86EA512C00C47F190DEB3AC752379F7">
    <w:name w:val="C86EA512C00C47F190DEB3AC752379F7"/>
    <w:rsid w:val="00463120"/>
  </w:style>
  <w:style w:type="paragraph" w:customStyle="1" w:styleId="B3992CEC2EE047F0B6BCCE8CD3613199">
    <w:name w:val="B3992CEC2EE047F0B6BCCE8CD3613199"/>
    <w:rsid w:val="00463120"/>
  </w:style>
  <w:style w:type="paragraph" w:customStyle="1" w:styleId="C16412CD64ED4C7A8DBB555BD69A7296">
    <w:name w:val="C16412CD64ED4C7A8DBB555BD69A7296"/>
    <w:rsid w:val="00463120"/>
  </w:style>
  <w:style w:type="paragraph" w:customStyle="1" w:styleId="D49EF406D23D45A38241281765CA10F6">
    <w:name w:val="D49EF406D23D45A38241281765CA10F6"/>
    <w:rsid w:val="00463120"/>
  </w:style>
  <w:style w:type="paragraph" w:customStyle="1" w:styleId="4AFD610C9854403FBEEF78F0B30109E4">
    <w:name w:val="4AFD610C9854403FBEEF78F0B30109E4"/>
    <w:rsid w:val="00463120"/>
  </w:style>
  <w:style w:type="paragraph" w:customStyle="1" w:styleId="D69A5B5DA1004E359FD797B134B596AC">
    <w:name w:val="D69A5B5DA1004E359FD797B134B596AC"/>
    <w:rsid w:val="00463120"/>
  </w:style>
  <w:style w:type="paragraph" w:customStyle="1" w:styleId="866CC687A1264606AE8E1AD41967A55A">
    <w:name w:val="866CC687A1264606AE8E1AD41967A55A"/>
    <w:rsid w:val="00463120"/>
  </w:style>
  <w:style w:type="character" w:customStyle="1" w:styleId="Responseboxtext">
    <w:name w:val="Response box text"/>
    <w:basedOn w:val="DefaultParagraphFont"/>
    <w:uiPriority w:val="1"/>
    <w:qFormat/>
    <w:rsid w:val="0099385F"/>
    <w:rPr>
      <w:rFonts w:ascii="Arial" w:hAnsi="Arial"/>
      <w:color w:val="auto"/>
      <w:sz w:val="20"/>
    </w:rPr>
  </w:style>
  <w:style w:type="paragraph" w:customStyle="1" w:styleId="D4FCE9CF634547D58FCE8722F0225396">
    <w:name w:val="D4FCE9CF634547D58FCE8722F0225396"/>
    <w:rsid w:val="0099385F"/>
  </w:style>
  <w:style w:type="paragraph" w:customStyle="1" w:styleId="0E2E1395E5DC46C485D0CDEA8794DDEE">
    <w:name w:val="0E2E1395E5DC46C485D0CDEA8794DDEE"/>
    <w:rsid w:val="0099385F"/>
  </w:style>
  <w:style w:type="paragraph" w:customStyle="1" w:styleId="57ABF676CE5B4ECE869CF0DFE041A323">
    <w:name w:val="57ABF676CE5B4ECE869CF0DFE041A323"/>
    <w:rsid w:val="0099385F"/>
  </w:style>
  <w:style w:type="paragraph" w:customStyle="1" w:styleId="C69A0D4397DC43A29DEBB0BFBDF1DA8D">
    <w:name w:val="C69A0D4397DC43A29DEBB0BFBDF1DA8D"/>
    <w:rsid w:val="0099385F"/>
  </w:style>
  <w:style w:type="paragraph" w:customStyle="1" w:styleId="F1C33769613E403C984E24D45C6911F9">
    <w:name w:val="F1C33769613E403C984E24D45C6911F9"/>
    <w:rsid w:val="0099385F"/>
  </w:style>
  <w:style w:type="paragraph" w:customStyle="1" w:styleId="796B072A3B0546338435B48ED48A58C1">
    <w:name w:val="796B072A3B0546338435B48ED48A58C1"/>
    <w:rsid w:val="0099385F"/>
  </w:style>
  <w:style w:type="paragraph" w:customStyle="1" w:styleId="8E90067D29BE45058BE5755213576770">
    <w:name w:val="8E90067D29BE45058BE5755213576770"/>
    <w:rsid w:val="0099385F"/>
  </w:style>
  <w:style w:type="paragraph" w:customStyle="1" w:styleId="E3341830D4004AD69A095EA642738457">
    <w:name w:val="E3341830D4004AD69A095EA642738457"/>
    <w:rsid w:val="0099385F"/>
  </w:style>
  <w:style w:type="paragraph" w:customStyle="1" w:styleId="565A050627BE4C81B2E8404BFF83A470">
    <w:name w:val="565A050627BE4C81B2E8404BFF83A470"/>
    <w:rsid w:val="0099385F"/>
  </w:style>
  <w:style w:type="paragraph" w:customStyle="1" w:styleId="61685072835C43D5BCFDAD086DE87EA9">
    <w:name w:val="61685072835C43D5BCFDAD086DE87EA9"/>
    <w:rsid w:val="0099385F"/>
  </w:style>
  <w:style w:type="paragraph" w:customStyle="1" w:styleId="1E33A769C62B4CBFB89BDD8AA6241070">
    <w:name w:val="1E33A769C62B4CBFB89BDD8AA6241070"/>
    <w:rsid w:val="0099385F"/>
  </w:style>
  <w:style w:type="paragraph" w:customStyle="1" w:styleId="FD2D947B4DD541B8ACC974E3566ED363">
    <w:name w:val="FD2D947B4DD541B8ACC974E3566ED363"/>
    <w:rsid w:val="0099385F"/>
  </w:style>
  <w:style w:type="paragraph" w:customStyle="1" w:styleId="125A62717F814D0B91CBB02370E21E2E">
    <w:name w:val="125A62717F814D0B91CBB02370E21E2E"/>
    <w:rsid w:val="0099385F"/>
  </w:style>
  <w:style w:type="paragraph" w:customStyle="1" w:styleId="87174FDD21944EEBAE864E6C1E021D5F">
    <w:name w:val="87174FDD21944EEBAE864E6C1E021D5F"/>
    <w:rsid w:val="0099385F"/>
  </w:style>
  <w:style w:type="paragraph" w:customStyle="1" w:styleId="B790F12A37034844B16C52B9E33E4049">
    <w:name w:val="B790F12A37034844B16C52B9E33E4049"/>
    <w:rsid w:val="0099385F"/>
  </w:style>
  <w:style w:type="paragraph" w:customStyle="1" w:styleId="8F797F9FD04B4C12B42A5378DD7AE4A7">
    <w:name w:val="8F797F9FD04B4C12B42A5378DD7AE4A7"/>
    <w:rsid w:val="0099385F"/>
  </w:style>
  <w:style w:type="paragraph" w:customStyle="1" w:styleId="7787CC5401E24870AE240C4103E74028">
    <w:name w:val="7787CC5401E24870AE240C4103E74028"/>
    <w:rsid w:val="0099385F"/>
  </w:style>
  <w:style w:type="paragraph" w:customStyle="1" w:styleId="D4FCE9CF634547D58FCE8722F02253961">
    <w:name w:val="D4FCE9CF634547D58FCE8722F02253961"/>
    <w:rsid w:val="0099385F"/>
    <w:pPr>
      <w:spacing w:before="120" w:after="60" w:line="240" w:lineRule="auto"/>
    </w:pPr>
    <w:rPr>
      <w:rFonts w:ascii="Arial" w:eastAsia="Times New Roman" w:hAnsi="Arial" w:cs="Arial"/>
      <w:sz w:val="20"/>
      <w:szCs w:val="20"/>
      <w:lang w:eastAsia="en-US"/>
    </w:rPr>
  </w:style>
  <w:style w:type="paragraph" w:customStyle="1" w:styleId="0E2E1395E5DC46C485D0CDEA8794DDEE1">
    <w:name w:val="0E2E1395E5DC46C485D0CDEA8794DDEE1"/>
    <w:rsid w:val="0099385F"/>
    <w:pPr>
      <w:spacing w:before="120" w:after="60" w:line="240" w:lineRule="auto"/>
    </w:pPr>
    <w:rPr>
      <w:rFonts w:ascii="Arial" w:eastAsia="Times New Roman" w:hAnsi="Arial" w:cs="Arial"/>
      <w:sz w:val="20"/>
      <w:szCs w:val="20"/>
      <w:lang w:eastAsia="en-US"/>
    </w:rPr>
  </w:style>
  <w:style w:type="paragraph" w:customStyle="1" w:styleId="E3341830D4004AD69A095EA6427384571">
    <w:name w:val="E3341830D4004AD69A095EA6427384571"/>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7ABF676CE5B4ECE869CF0DFE041A3231">
    <w:name w:val="57ABF676CE5B4ECE869CF0DFE041A3231"/>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69A0D4397DC43A29DEBB0BFBDF1DA8D1">
    <w:name w:val="C69A0D4397DC43A29DEBB0BFBDF1DA8D1"/>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C33769613E403C984E24D45C6911F91">
    <w:name w:val="F1C33769613E403C984E24D45C6911F91"/>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96B072A3B0546338435B48ED48A58C11">
    <w:name w:val="796B072A3B0546338435B48ED48A58C11"/>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90067D29BE45058BE57552135767701">
    <w:name w:val="8E90067D29BE45058BE57552135767701"/>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5A050627BE4C81B2E8404BFF83A4701">
    <w:name w:val="565A050627BE4C81B2E8404BFF83A4701"/>
    <w:rsid w:val="0099385F"/>
    <w:pPr>
      <w:spacing w:before="120" w:after="60" w:line="240" w:lineRule="auto"/>
    </w:pPr>
    <w:rPr>
      <w:rFonts w:ascii="Arial" w:eastAsia="Times New Roman" w:hAnsi="Arial" w:cs="Arial"/>
      <w:sz w:val="20"/>
      <w:szCs w:val="20"/>
      <w:lang w:eastAsia="en-US"/>
    </w:rPr>
  </w:style>
  <w:style w:type="paragraph" w:customStyle="1" w:styleId="1E33A769C62B4CBFB89BDD8AA62410701">
    <w:name w:val="1E33A769C62B4CBFB89BDD8AA62410701"/>
    <w:rsid w:val="0099385F"/>
    <w:pPr>
      <w:spacing w:before="120" w:after="60" w:line="240" w:lineRule="auto"/>
    </w:pPr>
    <w:rPr>
      <w:rFonts w:ascii="Arial" w:eastAsia="Times New Roman" w:hAnsi="Arial" w:cs="Arial"/>
      <w:sz w:val="20"/>
      <w:szCs w:val="20"/>
      <w:lang w:eastAsia="en-US"/>
    </w:rPr>
  </w:style>
  <w:style w:type="paragraph" w:customStyle="1" w:styleId="FD2D947B4DD541B8ACC974E3566ED3631">
    <w:name w:val="FD2D947B4DD541B8ACC974E3566ED3631"/>
    <w:rsid w:val="0099385F"/>
    <w:pPr>
      <w:spacing w:before="120" w:after="60" w:line="240" w:lineRule="auto"/>
    </w:pPr>
    <w:rPr>
      <w:rFonts w:ascii="Arial" w:eastAsia="Times New Roman" w:hAnsi="Arial" w:cs="Arial"/>
      <w:sz w:val="20"/>
      <w:szCs w:val="20"/>
      <w:lang w:eastAsia="en-US"/>
    </w:rPr>
  </w:style>
  <w:style w:type="paragraph" w:customStyle="1" w:styleId="125A62717F814D0B91CBB02370E21E2E1">
    <w:name w:val="125A62717F814D0B91CBB02370E21E2E1"/>
    <w:rsid w:val="0099385F"/>
    <w:pPr>
      <w:spacing w:before="120" w:after="60" w:line="240" w:lineRule="auto"/>
    </w:pPr>
    <w:rPr>
      <w:rFonts w:ascii="Arial" w:eastAsia="Times New Roman" w:hAnsi="Arial" w:cs="Arial"/>
      <w:sz w:val="20"/>
      <w:szCs w:val="20"/>
      <w:lang w:eastAsia="en-US"/>
    </w:rPr>
  </w:style>
  <w:style w:type="paragraph" w:customStyle="1" w:styleId="87174FDD21944EEBAE864E6C1E021D5F1">
    <w:name w:val="87174FDD21944EEBAE864E6C1E021D5F1"/>
    <w:rsid w:val="0099385F"/>
    <w:pPr>
      <w:spacing w:before="120" w:after="60" w:line="240" w:lineRule="auto"/>
    </w:pPr>
    <w:rPr>
      <w:rFonts w:ascii="Arial" w:eastAsia="Times New Roman" w:hAnsi="Arial" w:cs="Arial"/>
      <w:sz w:val="20"/>
      <w:szCs w:val="20"/>
      <w:lang w:eastAsia="en-US"/>
    </w:rPr>
  </w:style>
  <w:style w:type="paragraph" w:customStyle="1" w:styleId="B790F12A37034844B16C52B9E33E40491">
    <w:name w:val="B790F12A37034844B16C52B9E33E40491"/>
    <w:rsid w:val="0099385F"/>
    <w:pPr>
      <w:spacing w:before="120" w:after="60" w:line="240" w:lineRule="auto"/>
    </w:pPr>
    <w:rPr>
      <w:rFonts w:ascii="Arial" w:eastAsia="Times New Roman" w:hAnsi="Arial" w:cs="Arial"/>
      <w:sz w:val="20"/>
      <w:szCs w:val="20"/>
      <w:lang w:eastAsia="en-US"/>
    </w:rPr>
  </w:style>
  <w:style w:type="paragraph" w:customStyle="1" w:styleId="8F797F9FD04B4C12B42A5378DD7AE4A71">
    <w:name w:val="8F797F9FD04B4C12B42A5378DD7AE4A71"/>
    <w:rsid w:val="0099385F"/>
    <w:pPr>
      <w:spacing w:before="120" w:after="60" w:line="240" w:lineRule="auto"/>
    </w:pPr>
    <w:rPr>
      <w:rFonts w:ascii="Arial" w:eastAsia="Times New Roman" w:hAnsi="Arial" w:cs="Arial"/>
      <w:sz w:val="20"/>
      <w:szCs w:val="20"/>
      <w:lang w:eastAsia="en-US"/>
    </w:rPr>
  </w:style>
  <w:style w:type="paragraph" w:customStyle="1" w:styleId="7787CC5401E24870AE240C4103E740281">
    <w:name w:val="7787CC5401E24870AE240C4103E740281"/>
    <w:rsid w:val="0099385F"/>
    <w:pPr>
      <w:spacing w:before="120" w:after="60" w:line="240" w:lineRule="auto"/>
    </w:pPr>
    <w:rPr>
      <w:rFonts w:ascii="Arial" w:eastAsia="Times New Roman" w:hAnsi="Arial" w:cs="Arial"/>
      <w:sz w:val="20"/>
      <w:szCs w:val="20"/>
      <w:lang w:eastAsia="en-US"/>
    </w:rPr>
  </w:style>
  <w:style w:type="paragraph" w:customStyle="1" w:styleId="03976869945F48B597BFAE3B4C638A7C1">
    <w:name w:val="03976869945F48B597BFAE3B4C638A7C1"/>
    <w:rsid w:val="0099385F"/>
    <w:pPr>
      <w:spacing w:before="120" w:after="60" w:line="240" w:lineRule="auto"/>
    </w:pPr>
    <w:rPr>
      <w:rFonts w:ascii="Arial" w:eastAsia="Times New Roman" w:hAnsi="Arial" w:cs="Arial"/>
      <w:sz w:val="20"/>
      <w:szCs w:val="20"/>
      <w:lang w:eastAsia="en-US"/>
    </w:rPr>
  </w:style>
  <w:style w:type="paragraph" w:customStyle="1" w:styleId="6B0009D984D14E1EAB77AC16F4975E211">
    <w:name w:val="6B0009D984D14E1EAB77AC16F4975E211"/>
    <w:rsid w:val="0099385F"/>
    <w:pPr>
      <w:spacing w:before="120" w:after="60" w:line="240" w:lineRule="auto"/>
    </w:pPr>
    <w:rPr>
      <w:rFonts w:ascii="Arial" w:eastAsia="Times New Roman" w:hAnsi="Arial" w:cs="Arial"/>
      <w:sz w:val="20"/>
      <w:szCs w:val="20"/>
      <w:lang w:eastAsia="en-US"/>
    </w:rPr>
  </w:style>
  <w:style w:type="paragraph" w:customStyle="1" w:styleId="CDA218D6D77F4405BEC88F9E5856BA731">
    <w:name w:val="CDA218D6D77F4405BEC88F9E5856BA731"/>
    <w:rsid w:val="0099385F"/>
    <w:pPr>
      <w:spacing w:before="120" w:after="60" w:line="240" w:lineRule="auto"/>
    </w:pPr>
    <w:rPr>
      <w:rFonts w:ascii="Arial" w:eastAsia="Times New Roman" w:hAnsi="Arial" w:cs="Arial"/>
      <w:sz w:val="20"/>
      <w:szCs w:val="20"/>
      <w:lang w:eastAsia="en-US"/>
    </w:rPr>
  </w:style>
  <w:style w:type="paragraph" w:customStyle="1" w:styleId="526FD775AE054974B0CA6AF19B0CDA6C1">
    <w:name w:val="526FD775AE054974B0CA6AF19B0CDA6C1"/>
    <w:rsid w:val="0099385F"/>
    <w:pPr>
      <w:spacing w:before="120" w:after="60" w:line="240" w:lineRule="auto"/>
    </w:pPr>
    <w:rPr>
      <w:rFonts w:ascii="Arial" w:eastAsia="Times New Roman" w:hAnsi="Arial" w:cs="Arial"/>
      <w:sz w:val="20"/>
      <w:szCs w:val="20"/>
      <w:lang w:eastAsia="en-US"/>
    </w:rPr>
  </w:style>
  <w:style w:type="paragraph" w:customStyle="1" w:styleId="4ABB0B5ECA85458B82679BC1C5EC48131">
    <w:name w:val="4ABB0B5ECA85458B82679BC1C5EC48131"/>
    <w:rsid w:val="0099385F"/>
    <w:pPr>
      <w:spacing w:before="120" w:after="60" w:line="240" w:lineRule="auto"/>
    </w:pPr>
    <w:rPr>
      <w:rFonts w:ascii="Arial" w:eastAsia="Times New Roman" w:hAnsi="Arial" w:cs="Arial"/>
      <w:sz w:val="20"/>
      <w:szCs w:val="20"/>
      <w:lang w:eastAsia="en-US"/>
    </w:rPr>
  </w:style>
  <w:style w:type="paragraph" w:customStyle="1" w:styleId="850941460CDA4FA3935285056AA16B0D1">
    <w:name w:val="850941460CDA4FA3935285056AA16B0D1"/>
    <w:rsid w:val="0099385F"/>
    <w:pPr>
      <w:spacing w:before="120" w:after="60" w:line="240" w:lineRule="auto"/>
    </w:pPr>
    <w:rPr>
      <w:rFonts w:ascii="Arial" w:eastAsia="Times New Roman" w:hAnsi="Arial" w:cs="Arial"/>
      <w:sz w:val="20"/>
      <w:szCs w:val="20"/>
      <w:lang w:eastAsia="en-US"/>
    </w:rPr>
  </w:style>
  <w:style w:type="paragraph" w:customStyle="1" w:styleId="980CB48E4EE84489BB9D8A6FA47BCBE01">
    <w:name w:val="980CB48E4EE84489BB9D8A6FA47BCBE01"/>
    <w:rsid w:val="0099385F"/>
    <w:pPr>
      <w:spacing w:before="120" w:after="60" w:line="240" w:lineRule="auto"/>
    </w:pPr>
    <w:rPr>
      <w:rFonts w:ascii="Arial" w:eastAsia="Times New Roman" w:hAnsi="Arial" w:cs="Arial"/>
      <w:sz w:val="20"/>
      <w:szCs w:val="20"/>
      <w:lang w:eastAsia="en-US"/>
    </w:rPr>
  </w:style>
  <w:style w:type="paragraph" w:customStyle="1" w:styleId="D49EF406D23D45A38241281765CA10F61">
    <w:name w:val="D49EF406D23D45A38241281765CA10F61"/>
    <w:rsid w:val="0099385F"/>
    <w:pPr>
      <w:spacing w:before="120" w:after="60" w:line="240" w:lineRule="auto"/>
    </w:pPr>
    <w:rPr>
      <w:rFonts w:ascii="Arial" w:eastAsia="Times New Roman" w:hAnsi="Arial" w:cs="Arial"/>
      <w:sz w:val="20"/>
      <w:szCs w:val="20"/>
      <w:lang w:eastAsia="en-US"/>
    </w:rPr>
  </w:style>
  <w:style w:type="paragraph" w:customStyle="1" w:styleId="4AFD610C9854403FBEEF78F0B30109E41">
    <w:name w:val="4AFD610C9854403FBEEF78F0B30109E41"/>
    <w:rsid w:val="0099385F"/>
    <w:pPr>
      <w:spacing w:before="120" w:after="60" w:line="240" w:lineRule="auto"/>
    </w:pPr>
    <w:rPr>
      <w:rFonts w:ascii="Arial" w:eastAsia="Times New Roman" w:hAnsi="Arial" w:cs="Arial"/>
      <w:sz w:val="20"/>
      <w:szCs w:val="20"/>
      <w:lang w:eastAsia="en-US"/>
    </w:rPr>
  </w:style>
  <w:style w:type="paragraph" w:customStyle="1" w:styleId="D69A5B5DA1004E359FD797B134B596AC1">
    <w:name w:val="D69A5B5DA1004E359FD797B134B596AC1"/>
    <w:rsid w:val="0099385F"/>
    <w:pPr>
      <w:spacing w:before="120" w:after="60" w:line="240" w:lineRule="auto"/>
    </w:pPr>
    <w:rPr>
      <w:rFonts w:ascii="Arial" w:eastAsia="Times New Roman" w:hAnsi="Arial" w:cs="Arial"/>
      <w:sz w:val="20"/>
      <w:szCs w:val="20"/>
      <w:lang w:eastAsia="en-US"/>
    </w:rPr>
  </w:style>
  <w:style w:type="paragraph" w:customStyle="1" w:styleId="866CC687A1264606AE8E1AD41967A55A1">
    <w:name w:val="866CC687A1264606AE8E1AD41967A55A1"/>
    <w:rsid w:val="0099385F"/>
    <w:pPr>
      <w:spacing w:before="120" w:after="60" w:line="240" w:lineRule="auto"/>
    </w:pPr>
    <w:rPr>
      <w:rFonts w:ascii="Arial" w:eastAsia="Times New Roman" w:hAnsi="Arial" w:cs="Arial"/>
      <w:sz w:val="20"/>
      <w:szCs w:val="20"/>
      <w:lang w:eastAsia="en-US"/>
    </w:rPr>
  </w:style>
  <w:style w:type="paragraph" w:customStyle="1" w:styleId="BC50951F5D1547B7A215169CD69D8577">
    <w:name w:val="BC50951F5D1547B7A215169CD69D8577"/>
    <w:rsid w:val="0099385F"/>
  </w:style>
  <w:style w:type="paragraph" w:customStyle="1" w:styleId="9368073A4F274E3393AB817631FC89C8">
    <w:name w:val="9368073A4F274E3393AB817631FC89C8"/>
    <w:rsid w:val="0099385F"/>
  </w:style>
  <w:style w:type="paragraph" w:customStyle="1" w:styleId="C8188C38FE814A7E8E4F82631079074E">
    <w:name w:val="C8188C38FE814A7E8E4F82631079074E"/>
    <w:rsid w:val="0099385F"/>
  </w:style>
  <w:style w:type="paragraph" w:customStyle="1" w:styleId="4A56DBAD3E4A48A0970E3AF093E7D308">
    <w:name w:val="4A56DBAD3E4A48A0970E3AF093E7D308"/>
    <w:rsid w:val="0099385F"/>
  </w:style>
  <w:style w:type="paragraph" w:customStyle="1" w:styleId="5922F958495947ADBE3B6DE4F9410CF8">
    <w:name w:val="5922F958495947ADBE3B6DE4F9410CF8"/>
    <w:rsid w:val="0099385F"/>
  </w:style>
  <w:style w:type="paragraph" w:customStyle="1" w:styleId="968B0E1A9C794A7186A3AB080C03827B">
    <w:name w:val="968B0E1A9C794A7186A3AB080C03827B"/>
    <w:rsid w:val="0099385F"/>
  </w:style>
  <w:style w:type="paragraph" w:customStyle="1" w:styleId="17121A2350004FF8B587891E27AF2CA1">
    <w:name w:val="17121A2350004FF8B587891E27AF2CA1"/>
    <w:rsid w:val="0099385F"/>
  </w:style>
  <w:style w:type="paragraph" w:customStyle="1" w:styleId="7C1DB38917BE4FA59AD41255C691E513">
    <w:name w:val="7C1DB38917BE4FA59AD41255C691E513"/>
    <w:rsid w:val="0099385F"/>
  </w:style>
  <w:style w:type="paragraph" w:customStyle="1" w:styleId="39FE4913145746C5B0BDE85CE66668C0">
    <w:name w:val="39FE4913145746C5B0BDE85CE66668C0"/>
    <w:rsid w:val="0099385F"/>
  </w:style>
  <w:style w:type="paragraph" w:customStyle="1" w:styleId="8C4D6BA699F74A8EA56F7D99F42FDFED">
    <w:name w:val="8C4D6BA699F74A8EA56F7D99F42FDFED"/>
    <w:rsid w:val="0099385F"/>
  </w:style>
  <w:style w:type="paragraph" w:customStyle="1" w:styleId="53E764D130F54A9A97939F34B6428E7C">
    <w:name w:val="53E764D130F54A9A97939F34B6428E7C"/>
    <w:rsid w:val="0099385F"/>
  </w:style>
  <w:style w:type="paragraph" w:customStyle="1" w:styleId="6C7D857B00274D14A18850DFB1B558E9">
    <w:name w:val="6C7D857B00274D14A18850DFB1B558E9"/>
    <w:rsid w:val="0099385F"/>
  </w:style>
  <w:style w:type="paragraph" w:customStyle="1" w:styleId="5C5243AE3C6641CAAD91C1FA39C16141">
    <w:name w:val="5C5243AE3C6641CAAD91C1FA39C16141"/>
    <w:rsid w:val="0099385F"/>
  </w:style>
  <w:style w:type="paragraph" w:customStyle="1" w:styleId="D1260960AE244AE5B9FF16A9C615E4A4">
    <w:name w:val="D1260960AE244AE5B9FF16A9C615E4A4"/>
    <w:rsid w:val="0099385F"/>
  </w:style>
  <w:style w:type="paragraph" w:customStyle="1" w:styleId="F243D8127F2E469E85F1B8A41FB1DA4C">
    <w:name w:val="F243D8127F2E469E85F1B8A41FB1DA4C"/>
    <w:rsid w:val="0099385F"/>
  </w:style>
  <w:style w:type="paragraph" w:customStyle="1" w:styleId="24127E4810AB40D4AD71A6C11C66F074">
    <w:name w:val="24127E4810AB40D4AD71A6C11C66F074"/>
    <w:rsid w:val="0099385F"/>
  </w:style>
  <w:style w:type="paragraph" w:customStyle="1" w:styleId="74966721E399470DABAE0C80D0C57344">
    <w:name w:val="74966721E399470DABAE0C80D0C57344"/>
    <w:rsid w:val="0099385F"/>
  </w:style>
  <w:style w:type="paragraph" w:customStyle="1" w:styleId="755B81A90B3E42CAADB18F3F8911B2AD">
    <w:name w:val="755B81A90B3E42CAADB18F3F8911B2AD"/>
    <w:rsid w:val="0099385F"/>
  </w:style>
  <w:style w:type="paragraph" w:customStyle="1" w:styleId="2D479E8DEEB7413F976CE609BBF439B2">
    <w:name w:val="2D479E8DEEB7413F976CE609BBF439B2"/>
    <w:rsid w:val="0099385F"/>
  </w:style>
  <w:style w:type="paragraph" w:customStyle="1" w:styleId="CAA34A9B43B4412CBABC623B66D5764F">
    <w:name w:val="CAA34A9B43B4412CBABC623B66D5764F"/>
    <w:rsid w:val="0099385F"/>
  </w:style>
  <w:style w:type="paragraph" w:customStyle="1" w:styleId="A5D199AAC9924526B11D18DAB518710E">
    <w:name w:val="A5D199AAC9924526B11D18DAB518710E"/>
    <w:rsid w:val="0099385F"/>
  </w:style>
  <w:style w:type="paragraph" w:customStyle="1" w:styleId="65BB4F02E14C4AB0AB77CF263FA5873A">
    <w:name w:val="65BB4F02E14C4AB0AB77CF263FA5873A"/>
    <w:rsid w:val="0099385F"/>
  </w:style>
  <w:style w:type="paragraph" w:customStyle="1" w:styleId="9DE1F28EDF414159A015EEF6FEA3784E">
    <w:name w:val="9DE1F28EDF414159A015EEF6FEA3784E"/>
    <w:rsid w:val="0099385F"/>
  </w:style>
  <w:style w:type="paragraph" w:customStyle="1" w:styleId="2FEEC4AE2AFB40ECA9527C8ADA6B8285">
    <w:name w:val="2FEEC4AE2AFB40ECA9527C8ADA6B8285"/>
    <w:rsid w:val="0099385F"/>
  </w:style>
  <w:style w:type="paragraph" w:customStyle="1" w:styleId="79CC7952B43E460097956EDE7BD2F7FD">
    <w:name w:val="79CC7952B43E460097956EDE7BD2F7FD"/>
    <w:rsid w:val="0099385F"/>
  </w:style>
  <w:style w:type="paragraph" w:customStyle="1" w:styleId="59EA4E81F9DE487391A46BE77AB43B41">
    <w:name w:val="59EA4E81F9DE487391A46BE77AB43B41"/>
    <w:rsid w:val="0099385F"/>
  </w:style>
  <w:style w:type="paragraph" w:customStyle="1" w:styleId="9861813E40DE4B02A603B7147B5B7DC4">
    <w:name w:val="9861813E40DE4B02A603B7147B5B7DC4"/>
    <w:rsid w:val="0099385F"/>
  </w:style>
  <w:style w:type="paragraph" w:customStyle="1" w:styleId="9866BAAE25154ECA9B29822809D9EBF4">
    <w:name w:val="9866BAAE25154ECA9B29822809D9EBF4"/>
    <w:rsid w:val="0099385F"/>
  </w:style>
  <w:style w:type="paragraph" w:customStyle="1" w:styleId="1C261274D8EA4C24A3752DB7B87FD5B2">
    <w:name w:val="1C261274D8EA4C24A3752DB7B87FD5B2"/>
    <w:rsid w:val="0099385F"/>
  </w:style>
  <w:style w:type="paragraph" w:customStyle="1" w:styleId="6B245A5F38D0467194EEE9BBFF98FB4E">
    <w:name w:val="6B245A5F38D0467194EEE9BBFF98FB4E"/>
    <w:rsid w:val="0099385F"/>
  </w:style>
  <w:style w:type="paragraph" w:customStyle="1" w:styleId="E0CDBEB9BC754E4B932D5A8414E1A5B1">
    <w:name w:val="E0CDBEB9BC754E4B932D5A8414E1A5B1"/>
    <w:rsid w:val="0099385F"/>
  </w:style>
  <w:style w:type="paragraph" w:customStyle="1" w:styleId="B07D3F6FBAD3490BB4545C1C73D3C042">
    <w:name w:val="B07D3F6FBAD3490BB4545C1C73D3C042"/>
    <w:rsid w:val="0099385F"/>
  </w:style>
  <w:style w:type="paragraph" w:customStyle="1" w:styleId="D176F6EC8647442BA302372A07E8F669">
    <w:name w:val="D176F6EC8647442BA302372A07E8F669"/>
    <w:rsid w:val="0099385F"/>
  </w:style>
  <w:style w:type="paragraph" w:customStyle="1" w:styleId="22C616721E5D42158FEA6DC604FDF38A">
    <w:name w:val="22C616721E5D42158FEA6DC604FDF38A"/>
    <w:rsid w:val="0099385F"/>
  </w:style>
  <w:style w:type="paragraph" w:customStyle="1" w:styleId="066E51126189460DA842D192ADB1EC99">
    <w:name w:val="066E51126189460DA842D192ADB1EC99"/>
    <w:rsid w:val="0099385F"/>
  </w:style>
  <w:style w:type="paragraph" w:customStyle="1" w:styleId="4C6E859210A84038B511AB23E4596D1D">
    <w:name w:val="4C6E859210A84038B511AB23E4596D1D"/>
    <w:rsid w:val="0099385F"/>
  </w:style>
  <w:style w:type="paragraph" w:customStyle="1" w:styleId="7965A48535124F51ABD3BE8931BC8452">
    <w:name w:val="7965A48535124F51ABD3BE8931BC8452"/>
    <w:rsid w:val="0099385F"/>
  </w:style>
  <w:style w:type="paragraph" w:customStyle="1" w:styleId="CB68F06D407F491D986078F987C1A811">
    <w:name w:val="CB68F06D407F491D986078F987C1A811"/>
    <w:rsid w:val="0099385F"/>
  </w:style>
  <w:style w:type="paragraph" w:customStyle="1" w:styleId="20FFCAE7C5B049668AD1F03F4BF24E7F">
    <w:name w:val="20FFCAE7C5B049668AD1F03F4BF24E7F"/>
    <w:rsid w:val="0099385F"/>
  </w:style>
  <w:style w:type="paragraph" w:customStyle="1" w:styleId="E8A0B7327DB04753B37B43FD4B1C7CA9">
    <w:name w:val="E8A0B7327DB04753B37B43FD4B1C7CA9"/>
    <w:rsid w:val="0099385F"/>
  </w:style>
  <w:style w:type="paragraph" w:customStyle="1" w:styleId="E09CD08176114228814091B9FF2D0692">
    <w:name w:val="E09CD08176114228814091B9FF2D0692"/>
    <w:rsid w:val="0099385F"/>
  </w:style>
  <w:style w:type="paragraph" w:customStyle="1" w:styleId="18959B320BE24FC683C130CFE6AE14BB">
    <w:name w:val="18959B320BE24FC683C130CFE6AE14BB"/>
    <w:rsid w:val="0099385F"/>
  </w:style>
  <w:style w:type="paragraph" w:customStyle="1" w:styleId="D87CE812DD394941AA04275843348814">
    <w:name w:val="D87CE812DD394941AA04275843348814"/>
    <w:rsid w:val="0099385F"/>
  </w:style>
  <w:style w:type="paragraph" w:customStyle="1" w:styleId="DF636C0916CA45128C7AA3C53D0502F8">
    <w:name w:val="DF636C0916CA45128C7AA3C53D0502F8"/>
    <w:rsid w:val="0099385F"/>
  </w:style>
  <w:style w:type="paragraph" w:customStyle="1" w:styleId="D4FCE9CF634547D58FCE8722F02253962">
    <w:name w:val="D4FCE9CF634547D58FCE8722F02253962"/>
    <w:rsid w:val="0099385F"/>
    <w:pPr>
      <w:spacing w:before="120" w:after="60" w:line="240" w:lineRule="auto"/>
    </w:pPr>
    <w:rPr>
      <w:rFonts w:ascii="Arial" w:eastAsia="Times New Roman" w:hAnsi="Arial" w:cs="Arial"/>
      <w:sz w:val="20"/>
      <w:szCs w:val="20"/>
      <w:lang w:eastAsia="en-US"/>
    </w:rPr>
  </w:style>
  <w:style w:type="paragraph" w:customStyle="1" w:styleId="0E2E1395E5DC46C485D0CDEA8794DDEE2">
    <w:name w:val="0E2E1395E5DC46C485D0CDEA8794DDEE2"/>
    <w:rsid w:val="0099385F"/>
    <w:pPr>
      <w:spacing w:before="120" w:after="60" w:line="240" w:lineRule="auto"/>
    </w:pPr>
    <w:rPr>
      <w:rFonts w:ascii="Arial" w:eastAsia="Times New Roman" w:hAnsi="Arial" w:cs="Arial"/>
      <w:sz w:val="20"/>
      <w:szCs w:val="20"/>
      <w:lang w:eastAsia="en-US"/>
    </w:rPr>
  </w:style>
  <w:style w:type="paragraph" w:customStyle="1" w:styleId="E3341830D4004AD69A095EA6427384572">
    <w:name w:val="E3341830D4004AD69A095EA6427384572"/>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7ABF676CE5B4ECE869CF0DFE041A3232">
    <w:name w:val="57ABF676CE5B4ECE869CF0DFE041A3232"/>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69A0D4397DC43A29DEBB0BFBDF1DA8D2">
    <w:name w:val="C69A0D4397DC43A29DEBB0BFBDF1DA8D2"/>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C33769613E403C984E24D45C6911F92">
    <w:name w:val="F1C33769613E403C984E24D45C6911F92"/>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96B072A3B0546338435B48ED48A58C12">
    <w:name w:val="796B072A3B0546338435B48ED48A58C12"/>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90067D29BE45058BE57552135767702">
    <w:name w:val="8E90067D29BE45058BE57552135767702"/>
    <w:rsid w:val="0099385F"/>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5A050627BE4C81B2E8404BFF83A4702">
    <w:name w:val="565A050627BE4C81B2E8404BFF83A4702"/>
    <w:rsid w:val="0099385F"/>
    <w:pPr>
      <w:spacing w:before="120" w:after="60" w:line="240" w:lineRule="auto"/>
    </w:pPr>
    <w:rPr>
      <w:rFonts w:ascii="Arial" w:eastAsia="Times New Roman" w:hAnsi="Arial" w:cs="Arial"/>
      <w:sz w:val="20"/>
      <w:szCs w:val="20"/>
      <w:lang w:eastAsia="en-US"/>
    </w:rPr>
  </w:style>
  <w:style w:type="paragraph" w:customStyle="1" w:styleId="1E33A769C62B4CBFB89BDD8AA62410702">
    <w:name w:val="1E33A769C62B4CBFB89BDD8AA62410702"/>
    <w:rsid w:val="0099385F"/>
    <w:pPr>
      <w:spacing w:before="120" w:after="60" w:line="240" w:lineRule="auto"/>
    </w:pPr>
    <w:rPr>
      <w:rFonts w:ascii="Arial" w:eastAsia="Times New Roman" w:hAnsi="Arial" w:cs="Arial"/>
      <w:sz w:val="20"/>
      <w:szCs w:val="20"/>
      <w:lang w:eastAsia="en-US"/>
    </w:rPr>
  </w:style>
  <w:style w:type="paragraph" w:customStyle="1" w:styleId="FD2D947B4DD541B8ACC974E3566ED3632">
    <w:name w:val="FD2D947B4DD541B8ACC974E3566ED3632"/>
    <w:rsid w:val="0099385F"/>
    <w:pPr>
      <w:spacing w:before="120" w:after="60" w:line="240" w:lineRule="auto"/>
    </w:pPr>
    <w:rPr>
      <w:rFonts w:ascii="Arial" w:eastAsia="Times New Roman" w:hAnsi="Arial" w:cs="Arial"/>
      <w:sz w:val="20"/>
      <w:szCs w:val="20"/>
      <w:lang w:eastAsia="en-US"/>
    </w:rPr>
  </w:style>
  <w:style w:type="paragraph" w:customStyle="1" w:styleId="125A62717F814D0B91CBB02370E21E2E2">
    <w:name w:val="125A62717F814D0B91CBB02370E21E2E2"/>
    <w:rsid w:val="0099385F"/>
    <w:pPr>
      <w:spacing w:before="120" w:after="60" w:line="240" w:lineRule="auto"/>
    </w:pPr>
    <w:rPr>
      <w:rFonts w:ascii="Arial" w:eastAsia="Times New Roman" w:hAnsi="Arial" w:cs="Arial"/>
      <w:sz w:val="20"/>
      <w:szCs w:val="20"/>
      <w:lang w:eastAsia="en-US"/>
    </w:rPr>
  </w:style>
  <w:style w:type="paragraph" w:customStyle="1" w:styleId="87174FDD21944EEBAE864E6C1E021D5F2">
    <w:name w:val="87174FDD21944EEBAE864E6C1E021D5F2"/>
    <w:rsid w:val="0099385F"/>
    <w:pPr>
      <w:spacing w:before="120" w:after="60" w:line="240" w:lineRule="auto"/>
    </w:pPr>
    <w:rPr>
      <w:rFonts w:ascii="Arial" w:eastAsia="Times New Roman" w:hAnsi="Arial" w:cs="Arial"/>
      <w:sz w:val="20"/>
      <w:szCs w:val="20"/>
      <w:lang w:eastAsia="en-US"/>
    </w:rPr>
  </w:style>
  <w:style w:type="paragraph" w:customStyle="1" w:styleId="B790F12A37034844B16C52B9E33E40492">
    <w:name w:val="B790F12A37034844B16C52B9E33E40492"/>
    <w:rsid w:val="0099385F"/>
    <w:pPr>
      <w:spacing w:before="120" w:after="60" w:line="240" w:lineRule="auto"/>
    </w:pPr>
    <w:rPr>
      <w:rFonts w:ascii="Arial" w:eastAsia="Times New Roman" w:hAnsi="Arial" w:cs="Arial"/>
      <w:sz w:val="20"/>
      <w:szCs w:val="20"/>
      <w:lang w:eastAsia="en-US"/>
    </w:rPr>
  </w:style>
  <w:style w:type="paragraph" w:customStyle="1" w:styleId="8F797F9FD04B4C12B42A5378DD7AE4A72">
    <w:name w:val="8F797F9FD04B4C12B42A5378DD7AE4A72"/>
    <w:rsid w:val="0099385F"/>
    <w:pPr>
      <w:spacing w:before="120" w:after="60" w:line="240" w:lineRule="auto"/>
    </w:pPr>
    <w:rPr>
      <w:rFonts w:ascii="Arial" w:eastAsia="Times New Roman" w:hAnsi="Arial" w:cs="Arial"/>
      <w:sz w:val="20"/>
      <w:szCs w:val="20"/>
      <w:lang w:eastAsia="en-US"/>
    </w:rPr>
  </w:style>
  <w:style w:type="paragraph" w:customStyle="1" w:styleId="7787CC5401E24870AE240C4103E740282">
    <w:name w:val="7787CC5401E24870AE240C4103E740282"/>
    <w:rsid w:val="0099385F"/>
    <w:pPr>
      <w:spacing w:before="120" w:after="60" w:line="240" w:lineRule="auto"/>
    </w:pPr>
    <w:rPr>
      <w:rFonts w:ascii="Arial" w:eastAsia="Times New Roman" w:hAnsi="Arial" w:cs="Arial"/>
      <w:sz w:val="20"/>
      <w:szCs w:val="20"/>
      <w:lang w:eastAsia="en-US"/>
    </w:rPr>
  </w:style>
  <w:style w:type="paragraph" w:customStyle="1" w:styleId="03976869945F48B597BFAE3B4C638A7C2">
    <w:name w:val="03976869945F48B597BFAE3B4C638A7C2"/>
    <w:rsid w:val="0099385F"/>
    <w:pPr>
      <w:spacing w:before="120" w:after="60" w:line="240" w:lineRule="auto"/>
    </w:pPr>
    <w:rPr>
      <w:rFonts w:ascii="Arial" w:eastAsia="Times New Roman" w:hAnsi="Arial" w:cs="Arial"/>
      <w:sz w:val="20"/>
      <w:szCs w:val="20"/>
      <w:lang w:eastAsia="en-US"/>
    </w:rPr>
  </w:style>
  <w:style w:type="paragraph" w:customStyle="1" w:styleId="6B0009D984D14E1EAB77AC16F4975E212">
    <w:name w:val="6B0009D984D14E1EAB77AC16F4975E212"/>
    <w:rsid w:val="0099385F"/>
    <w:pPr>
      <w:spacing w:before="120" w:after="60" w:line="240" w:lineRule="auto"/>
    </w:pPr>
    <w:rPr>
      <w:rFonts w:ascii="Arial" w:eastAsia="Times New Roman" w:hAnsi="Arial" w:cs="Arial"/>
      <w:sz w:val="20"/>
      <w:szCs w:val="20"/>
      <w:lang w:eastAsia="en-US"/>
    </w:rPr>
  </w:style>
  <w:style w:type="paragraph" w:customStyle="1" w:styleId="CDA218D6D77F4405BEC88F9E5856BA732">
    <w:name w:val="CDA218D6D77F4405BEC88F9E5856BA732"/>
    <w:rsid w:val="0099385F"/>
    <w:pPr>
      <w:spacing w:before="120" w:after="60" w:line="240" w:lineRule="auto"/>
    </w:pPr>
    <w:rPr>
      <w:rFonts w:ascii="Arial" w:eastAsia="Times New Roman" w:hAnsi="Arial" w:cs="Arial"/>
      <w:sz w:val="20"/>
      <w:szCs w:val="20"/>
      <w:lang w:eastAsia="en-US"/>
    </w:rPr>
  </w:style>
  <w:style w:type="paragraph" w:customStyle="1" w:styleId="526FD775AE054974B0CA6AF19B0CDA6C2">
    <w:name w:val="526FD775AE054974B0CA6AF19B0CDA6C2"/>
    <w:rsid w:val="0099385F"/>
    <w:pPr>
      <w:spacing w:before="120" w:after="60" w:line="240" w:lineRule="auto"/>
    </w:pPr>
    <w:rPr>
      <w:rFonts w:ascii="Arial" w:eastAsia="Times New Roman" w:hAnsi="Arial" w:cs="Arial"/>
      <w:sz w:val="20"/>
      <w:szCs w:val="20"/>
      <w:lang w:eastAsia="en-US"/>
    </w:rPr>
  </w:style>
  <w:style w:type="paragraph" w:customStyle="1" w:styleId="4ABB0B5ECA85458B82679BC1C5EC48132">
    <w:name w:val="4ABB0B5ECA85458B82679BC1C5EC48132"/>
    <w:rsid w:val="0099385F"/>
    <w:pPr>
      <w:spacing w:before="120" w:after="60" w:line="240" w:lineRule="auto"/>
    </w:pPr>
    <w:rPr>
      <w:rFonts w:ascii="Arial" w:eastAsia="Times New Roman" w:hAnsi="Arial" w:cs="Arial"/>
      <w:sz w:val="20"/>
      <w:szCs w:val="20"/>
      <w:lang w:eastAsia="en-US"/>
    </w:rPr>
  </w:style>
  <w:style w:type="paragraph" w:customStyle="1" w:styleId="850941460CDA4FA3935285056AA16B0D2">
    <w:name w:val="850941460CDA4FA3935285056AA16B0D2"/>
    <w:rsid w:val="0099385F"/>
    <w:pPr>
      <w:spacing w:before="120" w:after="60" w:line="240" w:lineRule="auto"/>
    </w:pPr>
    <w:rPr>
      <w:rFonts w:ascii="Arial" w:eastAsia="Times New Roman" w:hAnsi="Arial" w:cs="Arial"/>
      <w:sz w:val="20"/>
      <w:szCs w:val="20"/>
      <w:lang w:eastAsia="en-US"/>
    </w:rPr>
  </w:style>
  <w:style w:type="paragraph" w:customStyle="1" w:styleId="980CB48E4EE84489BB9D8A6FA47BCBE02">
    <w:name w:val="980CB48E4EE84489BB9D8A6FA47BCBE02"/>
    <w:rsid w:val="0099385F"/>
    <w:pPr>
      <w:spacing w:before="120" w:after="60" w:line="240" w:lineRule="auto"/>
    </w:pPr>
    <w:rPr>
      <w:rFonts w:ascii="Arial" w:eastAsia="Times New Roman" w:hAnsi="Arial" w:cs="Arial"/>
      <w:sz w:val="20"/>
      <w:szCs w:val="20"/>
      <w:lang w:eastAsia="en-US"/>
    </w:rPr>
  </w:style>
  <w:style w:type="paragraph" w:customStyle="1" w:styleId="BC50951F5D1547B7A215169CD69D85771">
    <w:name w:val="BC50951F5D1547B7A215169CD69D85771"/>
    <w:rsid w:val="0099385F"/>
    <w:pPr>
      <w:spacing w:before="120" w:after="60" w:line="240" w:lineRule="auto"/>
    </w:pPr>
    <w:rPr>
      <w:rFonts w:ascii="Arial" w:eastAsia="Times New Roman" w:hAnsi="Arial" w:cs="Arial"/>
      <w:sz w:val="20"/>
      <w:szCs w:val="20"/>
      <w:lang w:eastAsia="en-US"/>
    </w:rPr>
  </w:style>
  <w:style w:type="paragraph" w:customStyle="1" w:styleId="9368073A4F274E3393AB817631FC89C81">
    <w:name w:val="9368073A4F274E3393AB817631FC89C81"/>
    <w:rsid w:val="0099385F"/>
    <w:pPr>
      <w:spacing w:before="120" w:after="60" w:line="240" w:lineRule="auto"/>
    </w:pPr>
    <w:rPr>
      <w:rFonts w:ascii="Arial" w:eastAsia="Times New Roman" w:hAnsi="Arial" w:cs="Arial"/>
      <w:sz w:val="20"/>
      <w:szCs w:val="20"/>
      <w:lang w:eastAsia="en-US"/>
    </w:rPr>
  </w:style>
  <w:style w:type="paragraph" w:customStyle="1" w:styleId="C8188C38FE814A7E8E4F82631079074E1">
    <w:name w:val="C8188C38FE814A7E8E4F82631079074E1"/>
    <w:rsid w:val="0099385F"/>
    <w:pPr>
      <w:spacing w:before="120" w:after="60" w:line="240" w:lineRule="auto"/>
    </w:pPr>
    <w:rPr>
      <w:rFonts w:ascii="Arial" w:eastAsia="Times New Roman" w:hAnsi="Arial" w:cs="Arial"/>
      <w:sz w:val="20"/>
      <w:szCs w:val="20"/>
      <w:lang w:eastAsia="en-US"/>
    </w:rPr>
  </w:style>
  <w:style w:type="paragraph" w:customStyle="1" w:styleId="4A56DBAD3E4A48A0970E3AF093E7D3081">
    <w:name w:val="4A56DBAD3E4A48A0970E3AF093E7D3081"/>
    <w:rsid w:val="0099385F"/>
    <w:pPr>
      <w:spacing w:before="120" w:after="60" w:line="240" w:lineRule="auto"/>
    </w:pPr>
    <w:rPr>
      <w:rFonts w:ascii="Arial" w:eastAsia="Times New Roman" w:hAnsi="Arial" w:cs="Arial"/>
      <w:sz w:val="20"/>
      <w:szCs w:val="20"/>
      <w:lang w:eastAsia="en-US"/>
    </w:rPr>
  </w:style>
  <w:style w:type="paragraph" w:customStyle="1" w:styleId="5922F958495947ADBE3B6DE4F9410CF81">
    <w:name w:val="5922F958495947ADBE3B6DE4F9410CF81"/>
    <w:rsid w:val="0099385F"/>
    <w:pPr>
      <w:spacing w:before="120" w:after="60" w:line="240" w:lineRule="auto"/>
    </w:pPr>
    <w:rPr>
      <w:rFonts w:ascii="Arial" w:eastAsia="Times New Roman" w:hAnsi="Arial" w:cs="Arial"/>
      <w:sz w:val="20"/>
      <w:szCs w:val="20"/>
      <w:lang w:eastAsia="en-US"/>
    </w:rPr>
  </w:style>
  <w:style w:type="paragraph" w:customStyle="1" w:styleId="968B0E1A9C794A7186A3AB080C03827B1">
    <w:name w:val="968B0E1A9C794A7186A3AB080C03827B1"/>
    <w:rsid w:val="0099385F"/>
    <w:pPr>
      <w:spacing w:before="120" w:after="60" w:line="240" w:lineRule="auto"/>
    </w:pPr>
    <w:rPr>
      <w:rFonts w:ascii="Arial" w:eastAsia="Times New Roman" w:hAnsi="Arial" w:cs="Arial"/>
      <w:sz w:val="20"/>
      <w:szCs w:val="20"/>
      <w:lang w:eastAsia="en-US"/>
    </w:rPr>
  </w:style>
  <w:style w:type="paragraph" w:customStyle="1" w:styleId="17121A2350004FF8B587891E27AF2CA11">
    <w:name w:val="17121A2350004FF8B587891E27AF2CA11"/>
    <w:rsid w:val="0099385F"/>
    <w:pPr>
      <w:spacing w:before="120" w:after="60" w:line="240" w:lineRule="auto"/>
    </w:pPr>
    <w:rPr>
      <w:rFonts w:ascii="Arial" w:eastAsia="Times New Roman" w:hAnsi="Arial" w:cs="Arial"/>
      <w:sz w:val="20"/>
      <w:szCs w:val="20"/>
      <w:lang w:eastAsia="en-US"/>
    </w:rPr>
  </w:style>
  <w:style w:type="paragraph" w:customStyle="1" w:styleId="7C1DB38917BE4FA59AD41255C691E5131">
    <w:name w:val="7C1DB38917BE4FA59AD41255C691E5131"/>
    <w:rsid w:val="0099385F"/>
    <w:pPr>
      <w:spacing w:before="120" w:after="60" w:line="240" w:lineRule="auto"/>
    </w:pPr>
    <w:rPr>
      <w:rFonts w:ascii="Arial" w:eastAsia="Times New Roman" w:hAnsi="Arial" w:cs="Arial"/>
      <w:sz w:val="20"/>
      <w:szCs w:val="20"/>
      <w:lang w:eastAsia="en-US"/>
    </w:rPr>
  </w:style>
  <w:style w:type="paragraph" w:customStyle="1" w:styleId="39FE4913145746C5B0BDE85CE66668C01">
    <w:name w:val="39FE4913145746C5B0BDE85CE66668C01"/>
    <w:rsid w:val="0099385F"/>
    <w:pPr>
      <w:spacing w:before="120" w:after="60" w:line="240" w:lineRule="auto"/>
    </w:pPr>
    <w:rPr>
      <w:rFonts w:ascii="Arial" w:eastAsia="Times New Roman" w:hAnsi="Arial" w:cs="Arial"/>
      <w:sz w:val="20"/>
      <w:szCs w:val="20"/>
      <w:lang w:eastAsia="en-US"/>
    </w:rPr>
  </w:style>
  <w:style w:type="paragraph" w:customStyle="1" w:styleId="8C4D6BA699F74A8EA56F7D99F42FDFED1">
    <w:name w:val="8C4D6BA699F74A8EA56F7D99F42FDFED1"/>
    <w:rsid w:val="0099385F"/>
    <w:pPr>
      <w:spacing w:before="120" w:after="60" w:line="240" w:lineRule="auto"/>
    </w:pPr>
    <w:rPr>
      <w:rFonts w:ascii="Arial" w:eastAsia="Times New Roman" w:hAnsi="Arial" w:cs="Arial"/>
      <w:sz w:val="20"/>
      <w:szCs w:val="20"/>
      <w:lang w:eastAsia="en-US"/>
    </w:rPr>
  </w:style>
  <w:style w:type="paragraph" w:customStyle="1" w:styleId="53E764D130F54A9A97939F34B6428E7C1">
    <w:name w:val="53E764D130F54A9A97939F34B6428E7C1"/>
    <w:rsid w:val="0099385F"/>
    <w:pPr>
      <w:spacing w:before="120" w:after="60" w:line="240" w:lineRule="auto"/>
    </w:pPr>
    <w:rPr>
      <w:rFonts w:ascii="Arial" w:eastAsia="Times New Roman" w:hAnsi="Arial" w:cs="Arial"/>
      <w:sz w:val="20"/>
      <w:szCs w:val="20"/>
      <w:lang w:eastAsia="en-US"/>
    </w:rPr>
  </w:style>
  <w:style w:type="paragraph" w:customStyle="1" w:styleId="6C7D857B00274D14A18850DFB1B558E91">
    <w:name w:val="6C7D857B00274D14A18850DFB1B558E91"/>
    <w:rsid w:val="0099385F"/>
    <w:pPr>
      <w:spacing w:before="120" w:after="60" w:line="240" w:lineRule="auto"/>
    </w:pPr>
    <w:rPr>
      <w:rFonts w:ascii="Arial" w:eastAsia="Times New Roman" w:hAnsi="Arial" w:cs="Arial"/>
      <w:sz w:val="20"/>
      <w:szCs w:val="20"/>
      <w:lang w:eastAsia="en-US"/>
    </w:rPr>
  </w:style>
  <w:style w:type="paragraph" w:customStyle="1" w:styleId="5C5243AE3C6641CAAD91C1FA39C161411">
    <w:name w:val="5C5243AE3C6641CAAD91C1FA39C161411"/>
    <w:rsid w:val="0099385F"/>
    <w:pPr>
      <w:spacing w:before="120" w:after="60" w:line="240" w:lineRule="auto"/>
    </w:pPr>
    <w:rPr>
      <w:rFonts w:ascii="Arial" w:eastAsia="Times New Roman" w:hAnsi="Arial" w:cs="Arial"/>
      <w:sz w:val="20"/>
      <w:szCs w:val="20"/>
      <w:lang w:eastAsia="en-US"/>
    </w:rPr>
  </w:style>
  <w:style w:type="paragraph" w:customStyle="1" w:styleId="D1260960AE244AE5B9FF16A9C615E4A41">
    <w:name w:val="D1260960AE244AE5B9FF16A9C615E4A41"/>
    <w:rsid w:val="0099385F"/>
    <w:pPr>
      <w:spacing w:before="120" w:after="60" w:line="240" w:lineRule="auto"/>
    </w:pPr>
    <w:rPr>
      <w:rFonts w:ascii="Arial" w:eastAsia="Times New Roman" w:hAnsi="Arial" w:cs="Arial"/>
      <w:sz w:val="20"/>
      <w:szCs w:val="20"/>
      <w:lang w:eastAsia="en-US"/>
    </w:rPr>
  </w:style>
  <w:style w:type="paragraph" w:customStyle="1" w:styleId="F243D8127F2E469E85F1B8A41FB1DA4C1">
    <w:name w:val="F243D8127F2E469E85F1B8A41FB1DA4C1"/>
    <w:rsid w:val="0099385F"/>
    <w:pPr>
      <w:spacing w:before="120" w:after="60" w:line="240" w:lineRule="auto"/>
    </w:pPr>
    <w:rPr>
      <w:rFonts w:ascii="Arial" w:eastAsia="Times New Roman" w:hAnsi="Arial" w:cs="Arial"/>
      <w:sz w:val="20"/>
      <w:szCs w:val="20"/>
      <w:lang w:eastAsia="en-US"/>
    </w:rPr>
  </w:style>
  <w:style w:type="paragraph" w:customStyle="1" w:styleId="24127E4810AB40D4AD71A6C11C66F0741">
    <w:name w:val="24127E4810AB40D4AD71A6C11C66F0741"/>
    <w:rsid w:val="0099385F"/>
    <w:pPr>
      <w:spacing w:before="120" w:after="60" w:line="240" w:lineRule="auto"/>
    </w:pPr>
    <w:rPr>
      <w:rFonts w:ascii="Arial" w:eastAsia="Times New Roman" w:hAnsi="Arial" w:cs="Arial"/>
      <w:sz w:val="20"/>
      <w:szCs w:val="20"/>
      <w:lang w:eastAsia="en-US"/>
    </w:rPr>
  </w:style>
  <w:style w:type="paragraph" w:customStyle="1" w:styleId="74966721E399470DABAE0C80D0C573441">
    <w:name w:val="74966721E399470DABAE0C80D0C573441"/>
    <w:rsid w:val="0099385F"/>
    <w:pPr>
      <w:spacing w:before="120" w:after="60" w:line="240" w:lineRule="auto"/>
    </w:pPr>
    <w:rPr>
      <w:rFonts w:ascii="Arial" w:eastAsia="Times New Roman" w:hAnsi="Arial" w:cs="Arial"/>
      <w:sz w:val="20"/>
      <w:szCs w:val="20"/>
      <w:lang w:eastAsia="en-US"/>
    </w:rPr>
  </w:style>
  <w:style w:type="paragraph" w:customStyle="1" w:styleId="755B81A90B3E42CAADB18F3F8911B2AD1">
    <w:name w:val="755B81A90B3E42CAADB18F3F8911B2AD1"/>
    <w:rsid w:val="0099385F"/>
    <w:pPr>
      <w:spacing w:before="120" w:after="60" w:line="240" w:lineRule="auto"/>
    </w:pPr>
    <w:rPr>
      <w:rFonts w:ascii="Arial" w:eastAsia="Times New Roman" w:hAnsi="Arial" w:cs="Arial"/>
      <w:sz w:val="20"/>
      <w:szCs w:val="20"/>
      <w:lang w:eastAsia="en-US"/>
    </w:rPr>
  </w:style>
  <w:style w:type="paragraph" w:customStyle="1" w:styleId="2D479E8DEEB7413F976CE609BBF439B21">
    <w:name w:val="2D479E8DEEB7413F976CE609BBF439B21"/>
    <w:rsid w:val="0099385F"/>
    <w:pPr>
      <w:spacing w:before="120" w:after="60" w:line="240" w:lineRule="auto"/>
    </w:pPr>
    <w:rPr>
      <w:rFonts w:ascii="Arial" w:eastAsia="Times New Roman" w:hAnsi="Arial" w:cs="Arial"/>
      <w:sz w:val="20"/>
      <w:szCs w:val="20"/>
      <w:lang w:eastAsia="en-US"/>
    </w:rPr>
  </w:style>
  <w:style w:type="paragraph" w:customStyle="1" w:styleId="CAA34A9B43B4412CBABC623B66D5764F1">
    <w:name w:val="CAA34A9B43B4412CBABC623B66D5764F1"/>
    <w:rsid w:val="0099385F"/>
    <w:pPr>
      <w:spacing w:before="120" w:after="60" w:line="240" w:lineRule="auto"/>
    </w:pPr>
    <w:rPr>
      <w:rFonts w:ascii="Arial" w:eastAsia="Times New Roman" w:hAnsi="Arial" w:cs="Arial"/>
      <w:sz w:val="20"/>
      <w:szCs w:val="20"/>
      <w:lang w:eastAsia="en-US"/>
    </w:rPr>
  </w:style>
  <w:style w:type="paragraph" w:customStyle="1" w:styleId="A5D199AAC9924526B11D18DAB518710E1">
    <w:name w:val="A5D199AAC9924526B11D18DAB518710E1"/>
    <w:rsid w:val="0099385F"/>
    <w:pPr>
      <w:spacing w:before="120" w:after="60" w:line="240" w:lineRule="auto"/>
    </w:pPr>
    <w:rPr>
      <w:rFonts w:ascii="Arial" w:eastAsia="Times New Roman" w:hAnsi="Arial" w:cs="Arial"/>
      <w:sz w:val="20"/>
      <w:szCs w:val="20"/>
      <w:lang w:eastAsia="en-US"/>
    </w:rPr>
  </w:style>
  <w:style w:type="paragraph" w:customStyle="1" w:styleId="65BB4F02E14C4AB0AB77CF263FA5873A1">
    <w:name w:val="65BB4F02E14C4AB0AB77CF263FA5873A1"/>
    <w:rsid w:val="0099385F"/>
    <w:pPr>
      <w:spacing w:before="120" w:after="60" w:line="240" w:lineRule="auto"/>
    </w:pPr>
    <w:rPr>
      <w:rFonts w:ascii="Arial" w:eastAsia="Times New Roman" w:hAnsi="Arial" w:cs="Arial"/>
      <w:sz w:val="20"/>
      <w:szCs w:val="20"/>
      <w:lang w:eastAsia="en-US"/>
    </w:rPr>
  </w:style>
  <w:style w:type="paragraph" w:customStyle="1" w:styleId="9DE1F28EDF414159A015EEF6FEA3784E1">
    <w:name w:val="9DE1F28EDF414159A015EEF6FEA3784E1"/>
    <w:rsid w:val="0099385F"/>
    <w:pPr>
      <w:spacing w:before="120" w:after="60" w:line="240" w:lineRule="auto"/>
    </w:pPr>
    <w:rPr>
      <w:rFonts w:ascii="Arial" w:eastAsia="Times New Roman" w:hAnsi="Arial" w:cs="Arial"/>
      <w:sz w:val="20"/>
      <w:szCs w:val="20"/>
      <w:lang w:eastAsia="en-US"/>
    </w:rPr>
  </w:style>
  <w:style w:type="paragraph" w:customStyle="1" w:styleId="2FEEC4AE2AFB40ECA9527C8ADA6B82851">
    <w:name w:val="2FEEC4AE2AFB40ECA9527C8ADA6B82851"/>
    <w:rsid w:val="0099385F"/>
    <w:pPr>
      <w:spacing w:before="120" w:after="60" w:line="240" w:lineRule="auto"/>
    </w:pPr>
    <w:rPr>
      <w:rFonts w:ascii="Arial" w:eastAsia="Times New Roman" w:hAnsi="Arial" w:cs="Arial"/>
      <w:sz w:val="20"/>
      <w:szCs w:val="20"/>
      <w:lang w:eastAsia="en-US"/>
    </w:rPr>
  </w:style>
  <w:style w:type="paragraph" w:customStyle="1" w:styleId="79CC7952B43E460097956EDE7BD2F7FD1">
    <w:name w:val="79CC7952B43E460097956EDE7BD2F7FD1"/>
    <w:rsid w:val="0099385F"/>
    <w:pPr>
      <w:spacing w:before="120" w:after="60" w:line="240" w:lineRule="auto"/>
    </w:pPr>
    <w:rPr>
      <w:rFonts w:ascii="Arial" w:eastAsia="Times New Roman" w:hAnsi="Arial" w:cs="Arial"/>
      <w:sz w:val="20"/>
      <w:szCs w:val="20"/>
      <w:lang w:eastAsia="en-US"/>
    </w:rPr>
  </w:style>
  <w:style w:type="paragraph" w:customStyle="1" w:styleId="59EA4E81F9DE487391A46BE77AB43B411">
    <w:name w:val="59EA4E81F9DE487391A46BE77AB43B411"/>
    <w:rsid w:val="0099385F"/>
    <w:pPr>
      <w:spacing w:before="120" w:after="60" w:line="240" w:lineRule="auto"/>
    </w:pPr>
    <w:rPr>
      <w:rFonts w:ascii="Arial" w:eastAsia="Times New Roman" w:hAnsi="Arial" w:cs="Arial"/>
      <w:sz w:val="20"/>
      <w:szCs w:val="20"/>
      <w:lang w:eastAsia="en-US"/>
    </w:rPr>
  </w:style>
  <w:style w:type="paragraph" w:customStyle="1" w:styleId="9861813E40DE4B02A603B7147B5B7DC41">
    <w:name w:val="9861813E40DE4B02A603B7147B5B7DC41"/>
    <w:rsid w:val="0099385F"/>
    <w:pPr>
      <w:spacing w:before="120" w:after="60" w:line="240" w:lineRule="auto"/>
    </w:pPr>
    <w:rPr>
      <w:rFonts w:ascii="Arial" w:eastAsia="Times New Roman" w:hAnsi="Arial" w:cs="Arial"/>
      <w:sz w:val="20"/>
      <w:szCs w:val="20"/>
      <w:lang w:eastAsia="en-US"/>
    </w:rPr>
  </w:style>
  <w:style w:type="paragraph" w:customStyle="1" w:styleId="9866BAAE25154ECA9B29822809D9EBF41">
    <w:name w:val="9866BAAE25154ECA9B29822809D9EBF41"/>
    <w:rsid w:val="0099385F"/>
    <w:pPr>
      <w:spacing w:before="120" w:after="60" w:line="240" w:lineRule="auto"/>
    </w:pPr>
    <w:rPr>
      <w:rFonts w:ascii="Arial" w:eastAsia="Times New Roman" w:hAnsi="Arial" w:cs="Arial"/>
      <w:sz w:val="20"/>
      <w:szCs w:val="20"/>
      <w:lang w:eastAsia="en-US"/>
    </w:rPr>
  </w:style>
  <w:style w:type="paragraph" w:customStyle="1" w:styleId="1C261274D8EA4C24A3752DB7B87FD5B21">
    <w:name w:val="1C261274D8EA4C24A3752DB7B87FD5B21"/>
    <w:rsid w:val="0099385F"/>
    <w:pPr>
      <w:spacing w:before="120" w:after="60" w:line="240" w:lineRule="auto"/>
    </w:pPr>
    <w:rPr>
      <w:rFonts w:ascii="Arial" w:eastAsia="Times New Roman" w:hAnsi="Arial" w:cs="Arial"/>
      <w:sz w:val="20"/>
      <w:szCs w:val="20"/>
      <w:lang w:eastAsia="en-US"/>
    </w:rPr>
  </w:style>
  <w:style w:type="paragraph" w:customStyle="1" w:styleId="6B245A5F38D0467194EEE9BBFF98FB4E1">
    <w:name w:val="6B245A5F38D0467194EEE9BBFF98FB4E1"/>
    <w:rsid w:val="0099385F"/>
    <w:pPr>
      <w:spacing w:before="120" w:after="60" w:line="240" w:lineRule="auto"/>
    </w:pPr>
    <w:rPr>
      <w:rFonts w:ascii="Arial" w:eastAsia="Times New Roman" w:hAnsi="Arial" w:cs="Arial"/>
      <w:sz w:val="20"/>
      <w:szCs w:val="20"/>
      <w:lang w:eastAsia="en-US"/>
    </w:rPr>
  </w:style>
  <w:style w:type="paragraph" w:customStyle="1" w:styleId="E0CDBEB9BC754E4B932D5A8414E1A5B11">
    <w:name w:val="E0CDBEB9BC754E4B932D5A8414E1A5B11"/>
    <w:rsid w:val="0099385F"/>
    <w:pPr>
      <w:spacing w:before="120" w:after="60" w:line="240" w:lineRule="auto"/>
    </w:pPr>
    <w:rPr>
      <w:rFonts w:ascii="Arial" w:eastAsia="Times New Roman" w:hAnsi="Arial" w:cs="Arial"/>
      <w:sz w:val="20"/>
      <w:szCs w:val="20"/>
      <w:lang w:eastAsia="en-US"/>
    </w:rPr>
  </w:style>
  <w:style w:type="paragraph" w:customStyle="1" w:styleId="B07D3F6FBAD3490BB4545C1C73D3C0421">
    <w:name w:val="B07D3F6FBAD3490BB4545C1C73D3C0421"/>
    <w:rsid w:val="0099385F"/>
    <w:pPr>
      <w:spacing w:before="120" w:after="60" w:line="240" w:lineRule="auto"/>
    </w:pPr>
    <w:rPr>
      <w:rFonts w:ascii="Arial" w:eastAsia="Times New Roman" w:hAnsi="Arial" w:cs="Arial"/>
      <w:sz w:val="20"/>
      <w:szCs w:val="20"/>
      <w:lang w:eastAsia="en-US"/>
    </w:rPr>
  </w:style>
  <w:style w:type="paragraph" w:customStyle="1" w:styleId="D176F6EC8647442BA302372A07E8F6691">
    <w:name w:val="D176F6EC8647442BA302372A07E8F6691"/>
    <w:rsid w:val="0099385F"/>
    <w:pPr>
      <w:spacing w:before="120" w:after="60" w:line="240" w:lineRule="auto"/>
    </w:pPr>
    <w:rPr>
      <w:rFonts w:ascii="Arial" w:eastAsia="Times New Roman" w:hAnsi="Arial" w:cs="Arial"/>
      <w:sz w:val="20"/>
      <w:szCs w:val="20"/>
      <w:lang w:eastAsia="en-US"/>
    </w:rPr>
  </w:style>
  <w:style w:type="paragraph" w:customStyle="1" w:styleId="22C616721E5D42158FEA6DC604FDF38A1">
    <w:name w:val="22C616721E5D42158FEA6DC604FDF38A1"/>
    <w:rsid w:val="0099385F"/>
    <w:pPr>
      <w:spacing w:before="120" w:after="60" w:line="240" w:lineRule="auto"/>
    </w:pPr>
    <w:rPr>
      <w:rFonts w:ascii="Arial" w:eastAsia="Times New Roman" w:hAnsi="Arial" w:cs="Arial"/>
      <w:sz w:val="20"/>
      <w:szCs w:val="20"/>
      <w:lang w:eastAsia="en-US"/>
    </w:rPr>
  </w:style>
  <w:style w:type="paragraph" w:customStyle="1" w:styleId="066E51126189460DA842D192ADB1EC991">
    <w:name w:val="066E51126189460DA842D192ADB1EC991"/>
    <w:rsid w:val="0099385F"/>
    <w:pPr>
      <w:spacing w:before="120" w:after="60" w:line="240" w:lineRule="auto"/>
    </w:pPr>
    <w:rPr>
      <w:rFonts w:ascii="Arial" w:eastAsia="Times New Roman" w:hAnsi="Arial" w:cs="Arial"/>
      <w:sz w:val="20"/>
      <w:szCs w:val="20"/>
      <w:lang w:eastAsia="en-US"/>
    </w:rPr>
  </w:style>
  <w:style w:type="paragraph" w:customStyle="1" w:styleId="20FFCAE7C5B049668AD1F03F4BF24E7F1">
    <w:name w:val="20FFCAE7C5B049668AD1F03F4BF24E7F1"/>
    <w:rsid w:val="0099385F"/>
    <w:pPr>
      <w:spacing w:before="120" w:after="60" w:line="240" w:lineRule="auto"/>
    </w:pPr>
    <w:rPr>
      <w:rFonts w:ascii="Arial" w:eastAsia="Times New Roman" w:hAnsi="Arial" w:cs="Arial"/>
      <w:sz w:val="20"/>
      <w:szCs w:val="20"/>
      <w:lang w:eastAsia="en-US"/>
    </w:rPr>
  </w:style>
  <w:style w:type="paragraph" w:customStyle="1" w:styleId="E09CD08176114228814091B9FF2D06921">
    <w:name w:val="E09CD08176114228814091B9FF2D06921"/>
    <w:rsid w:val="0099385F"/>
    <w:pPr>
      <w:spacing w:before="120" w:after="60" w:line="240" w:lineRule="auto"/>
    </w:pPr>
    <w:rPr>
      <w:rFonts w:ascii="Arial" w:eastAsia="Times New Roman" w:hAnsi="Arial" w:cs="Arial"/>
      <w:sz w:val="20"/>
      <w:szCs w:val="20"/>
      <w:lang w:eastAsia="en-US"/>
    </w:rPr>
  </w:style>
  <w:style w:type="paragraph" w:customStyle="1" w:styleId="E8A0B7327DB04753B37B43FD4B1C7CA91">
    <w:name w:val="E8A0B7327DB04753B37B43FD4B1C7CA91"/>
    <w:rsid w:val="0099385F"/>
    <w:pPr>
      <w:spacing w:before="120" w:after="60" w:line="240" w:lineRule="auto"/>
    </w:pPr>
    <w:rPr>
      <w:rFonts w:ascii="Arial" w:eastAsia="Times New Roman" w:hAnsi="Arial" w:cs="Arial"/>
      <w:sz w:val="20"/>
      <w:szCs w:val="20"/>
      <w:lang w:eastAsia="en-US"/>
    </w:rPr>
  </w:style>
  <w:style w:type="paragraph" w:customStyle="1" w:styleId="DF636C0916CA45128C7AA3C53D0502F81">
    <w:name w:val="DF636C0916CA45128C7AA3C53D0502F81"/>
    <w:rsid w:val="0099385F"/>
    <w:pPr>
      <w:spacing w:before="120" w:after="60" w:line="240" w:lineRule="auto"/>
    </w:pPr>
    <w:rPr>
      <w:rFonts w:ascii="Arial" w:eastAsia="Times New Roman" w:hAnsi="Arial" w:cs="Arial"/>
      <w:sz w:val="20"/>
      <w:szCs w:val="20"/>
      <w:lang w:eastAsia="en-US"/>
    </w:rPr>
  </w:style>
  <w:style w:type="paragraph" w:customStyle="1" w:styleId="7090E89CEBC14BB48D757F8CEE4D2828">
    <w:name w:val="7090E89CEBC14BB48D757F8CEE4D2828"/>
    <w:rsid w:val="0099385F"/>
  </w:style>
  <w:style w:type="paragraph" w:customStyle="1" w:styleId="13E68A573FF6461498D1AA7CE8D95584">
    <w:name w:val="13E68A573FF6461498D1AA7CE8D95584"/>
    <w:rsid w:val="0099385F"/>
  </w:style>
  <w:style w:type="paragraph" w:customStyle="1" w:styleId="0133A940CF8B40CCB337D57DAF673E5D">
    <w:name w:val="0133A940CF8B40CCB337D57DAF673E5D"/>
    <w:rsid w:val="0099385F"/>
  </w:style>
  <w:style w:type="paragraph" w:customStyle="1" w:styleId="D15FC2FAF8414F118EAE58B32E9044B4">
    <w:name w:val="D15FC2FAF8414F118EAE58B32E9044B4"/>
    <w:rsid w:val="0099385F"/>
  </w:style>
  <w:style w:type="paragraph" w:customStyle="1" w:styleId="37EBB1440C7B4BA1AFC64E70F060E3D1">
    <w:name w:val="37EBB1440C7B4BA1AFC64E70F060E3D1"/>
    <w:rsid w:val="0099385F"/>
  </w:style>
  <w:style w:type="paragraph" w:customStyle="1" w:styleId="E4CB085E0F4A4975B84729804A4C5F30">
    <w:name w:val="E4CB085E0F4A4975B84729804A4C5F30"/>
    <w:rsid w:val="0099385F"/>
  </w:style>
  <w:style w:type="paragraph" w:customStyle="1" w:styleId="9A89E7BBA5FD4C1F86C676D18FCFBA6A">
    <w:name w:val="9A89E7BBA5FD4C1F86C676D18FCFBA6A"/>
    <w:rsid w:val="0099385F"/>
  </w:style>
  <w:style w:type="paragraph" w:customStyle="1" w:styleId="B8BB9CD7CAEF411EAEE87F6EBA7A7FC6">
    <w:name w:val="B8BB9CD7CAEF411EAEE87F6EBA7A7FC6"/>
    <w:rsid w:val="0099385F"/>
  </w:style>
  <w:style w:type="paragraph" w:customStyle="1" w:styleId="61457BA3299E43258DFFCE92C7B7D6BA">
    <w:name w:val="61457BA3299E43258DFFCE92C7B7D6BA"/>
    <w:rsid w:val="0099385F"/>
  </w:style>
  <w:style w:type="paragraph" w:customStyle="1" w:styleId="CC7160F510744905AE690FCABA40A13D">
    <w:name w:val="CC7160F510744905AE690FCABA40A13D"/>
    <w:rsid w:val="0099385F"/>
  </w:style>
  <w:style w:type="paragraph" w:customStyle="1" w:styleId="F49E1132261649A2B22C4203054CAB7E">
    <w:name w:val="F49E1132261649A2B22C4203054CAB7E"/>
    <w:rsid w:val="0099385F"/>
  </w:style>
  <w:style w:type="paragraph" w:customStyle="1" w:styleId="7687F0E8EEA740179E1F853D98F18C5E">
    <w:name w:val="7687F0E8EEA740179E1F853D98F18C5E"/>
    <w:rsid w:val="0099385F"/>
  </w:style>
  <w:style w:type="paragraph" w:customStyle="1" w:styleId="7A8B23F969FD47A49FA0056994140ABB">
    <w:name w:val="7A8B23F969FD47A49FA0056994140ABB"/>
    <w:rsid w:val="0099385F"/>
  </w:style>
  <w:style w:type="paragraph" w:customStyle="1" w:styleId="B9BBE41FDFCB416696A5D560A53B9AC5">
    <w:name w:val="B9BBE41FDFCB416696A5D560A53B9AC5"/>
    <w:rsid w:val="0099385F"/>
  </w:style>
  <w:style w:type="paragraph" w:customStyle="1" w:styleId="3B08BBF59159406486F5CAE001D9A5F8">
    <w:name w:val="3B08BBF59159406486F5CAE001D9A5F8"/>
    <w:rsid w:val="0099385F"/>
  </w:style>
  <w:style w:type="paragraph" w:customStyle="1" w:styleId="7ADECC32A0CC4F2FBD9B811412B8000A">
    <w:name w:val="7ADECC32A0CC4F2FBD9B811412B8000A"/>
    <w:rsid w:val="00993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REGU-1296338793-721</_dlc_DocId>
    <_dlc_DocIdUrl xmlns="9be56660-2c31-41ef-bc00-23e72f632f2a">
      <Url>https://cyfoethnaturiolcymru.sharepoint.com/teams/Regulatory/wip/_layouts/15/DocIdRedir.aspx?ID=REGU-1296338793-721</Url>
      <Description>REGU-1296338793-721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788E3025EB54C54590E80DEA8CABAC03" ma:contentTypeVersion="16" ma:contentTypeDescription="" ma:contentTypeScope="" ma:versionID="235c84514bf0b4a6ce4cd6393ea2aa47">
  <xsd:schema xmlns:xsd="http://www.w3.org/2001/XMLSchema" xmlns:xs="http://www.w3.org/2001/XMLSchema" xmlns:p="http://schemas.microsoft.com/office/2006/metadata/properties" xmlns:ns2="9be56660-2c31-41ef-bc00-23e72f632f2a" targetNamespace="http://schemas.microsoft.com/office/2006/metadata/properties" ma:root="true" ma:fieldsID="fdff77e44405473ff534dcdfe346b725"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8BE16C68-0871-42F7-A77D-AE198385D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6.xml><?xml version="1.0" encoding="utf-8"?>
<ds:datastoreItem xmlns:ds="http://schemas.openxmlformats.org/officeDocument/2006/customXml" ds:itemID="{D8F6B068-2CD3-418D-B740-CB49FDF0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Jones, Nadine</cp:lastModifiedBy>
  <cp:revision>2</cp:revision>
  <cp:lastPrinted>2016-06-30T14:43:00Z</cp:lastPrinted>
  <dcterms:created xsi:type="dcterms:W3CDTF">2016-07-25T10:32:00Z</dcterms:created>
  <dcterms:modified xsi:type="dcterms:W3CDTF">2016-07-25T10:32:00Z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0x01010067EB80C5FE939D4A9B3D8BA62129B7F50100788E3025EB54C54590E80DEA8CABAC03</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cb5d5684-168c-4d74-87bd-6e1cc41f41dd</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