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A84C" w14:textId="77777777" w:rsidR="00AD1148" w:rsidRPr="006F2586" w:rsidRDefault="00AD1148" w:rsidP="006F258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0"/>
          <w:szCs w:val="20"/>
        </w:rPr>
        <w:sectPr w:rsidR="00AD1148" w:rsidRPr="006F258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FC05C8A" w14:textId="1CD4E588" w:rsidR="00383000"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
          <w:bCs/>
          <w:sz w:val="18"/>
          <w:szCs w:val="18"/>
          <w:lang w:eastAsia="en-GB"/>
        </w:rPr>
        <w:t>Fill in this part of th</w:t>
      </w:r>
      <w:r w:rsidR="00B6204B">
        <w:rPr>
          <w:rFonts w:eastAsia="Calibri" w:cs="Arial"/>
          <w:b/>
          <w:bCs/>
          <w:sz w:val="18"/>
          <w:szCs w:val="18"/>
          <w:lang w:eastAsia="en-GB"/>
        </w:rPr>
        <w:t>e form, together with parts A, C</w:t>
      </w:r>
      <w:r w:rsidRPr="00FA374D">
        <w:rPr>
          <w:rFonts w:eastAsia="Calibri" w:cs="Arial"/>
          <w:b/>
          <w:bCs/>
          <w:sz w:val="18"/>
          <w:szCs w:val="18"/>
          <w:lang w:eastAsia="en-GB"/>
        </w:rPr>
        <w:t>2 and F</w:t>
      </w:r>
      <w:r w:rsidR="00FA374D" w:rsidRPr="00FA374D">
        <w:rPr>
          <w:rFonts w:eastAsia="Calibri" w:cs="Arial"/>
          <w:b/>
          <w:bCs/>
          <w:sz w:val="18"/>
          <w:szCs w:val="18"/>
          <w:lang w:eastAsia="en-GB"/>
        </w:rPr>
        <w:t>2</w:t>
      </w:r>
      <w:r w:rsidRPr="00FA374D">
        <w:rPr>
          <w:rFonts w:eastAsia="Calibri" w:cs="Arial"/>
          <w:b/>
          <w:bCs/>
          <w:sz w:val="18"/>
          <w:szCs w:val="18"/>
          <w:lang w:eastAsia="en-GB"/>
        </w:rPr>
        <w:t xml:space="preserve">, if you are applying </w:t>
      </w:r>
      <w:r w:rsidR="00B6204B">
        <w:rPr>
          <w:rFonts w:eastAsia="Calibri" w:cs="Arial"/>
          <w:b/>
          <w:bCs/>
          <w:sz w:val="18"/>
          <w:szCs w:val="18"/>
          <w:lang w:eastAsia="en-GB"/>
        </w:rPr>
        <w:t>to vary (change) the conditions of a</w:t>
      </w:r>
      <w:r w:rsidRPr="00FA374D">
        <w:rPr>
          <w:rFonts w:eastAsia="Calibri" w:cs="Arial"/>
          <w:b/>
          <w:bCs/>
          <w:sz w:val="18"/>
          <w:szCs w:val="18"/>
          <w:lang w:eastAsia="en-GB"/>
        </w:rPr>
        <w:t xml:space="preserve"> bespoke permit for a water discharge activity or a point source discharge groundwater activity. </w:t>
      </w:r>
    </w:p>
    <w:p w14:paraId="5A7A79DF" w14:textId="77777777" w:rsidR="00383000" w:rsidRDefault="00383000"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1E20890"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You only need to give us details in this application</w:t>
      </w:r>
    </w:p>
    <w:p w14:paraId="576F1C9B"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for the parts of the permit that will be affected (for</w:t>
      </w:r>
    </w:p>
    <w:p w14:paraId="5CA94B2A"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example, if you are adding a new facility or making</w:t>
      </w:r>
    </w:p>
    <w:p w14:paraId="65B56777"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changes to existing ones).</w:t>
      </w:r>
    </w:p>
    <w:p w14:paraId="369CB174" w14:textId="77777777" w:rsid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B4F3EEE"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You do not need to resend any information from your</w:t>
      </w:r>
    </w:p>
    <w:p w14:paraId="2A2E3696" w14:textId="77777777" w:rsidR="00B6204B" w:rsidRP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original permit application if it is not affected by your</w:t>
      </w:r>
    </w:p>
    <w:p w14:paraId="60448DF7" w14:textId="49F0D15D" w:rsidR="00B6204B" w:rsidRPr="00FA374D"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eastAsia="en-GB"/>
        </w:rPr>
        <w:t>proposed changes.</w:t>
      </w:r>
    </w:p>
    <w:p w14:paraId="345092B9" w14:textId="77777777" w:rsidR="00B6204B" w:rsidRDefault="00B6204B"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7A2343C" w14:textId="4B27E934" w:rsidR="00383000"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A374D">
        <w:rPr>
          <w:rFonts w:eastAsia="Calibri" w:cs="Arial"/>
          <w:bCs/>
          <w:sz w:val="18"/>
          <w:szCs w:val="18"/>
          <w:lang w:eastAsia="en-GB"/>
        </w:rPr>
        <w:t>Please check that this is the latest version of the form available from our we</w:t>
      </w:r>
      <w:r w:rsidR="00D97DF6">
        <w:rPr>
          <w:rFonts w:eastAsia="Calibri" w:cs="Arial"/>
          <w:bCs/>
          <w:sz w:val="18"/>
          <w:szCs w:val="18"/>
          <w:lang w:eastAsia="en-GB"/>
        </w:rPr>
        <w:t>b</w:t>
      </w:r>
      <w:r w:rsidRPr="00FA374D">
        <w:rPr>
          <w:rFonts w:eastAsia="Calibri" w:cs="Arial"/>
          <w:bCs/>
          <w:sz w:val="18"/>
          <w:szCs w:val="18"/>
          <w:lang w:eastAsia="en-GB"/>
        </w:rPr>
        <w:t xml:space="preserve">site. </w:t>
      </w:r>
    </w:p>
    <w:p w14:paraId="55EEE53D" w14:textId="77777777" w:rsidR="00383000" w:rsidRPr="00FA374D" w:rsidRDefault="00383000"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659B35C" w14:textId="2E76473B" w:rsidR="00FA374D"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Cs/>
          <w:sz w:val="18"/>
          <w:szCs w:val="18"/>
          <w:lang w:eastAsia="en-GB"/>
        </w:rPr>
        <w:t xml:space="preserve">Please read through this form and the guidance notes that came with it. All relevant guidance documents can be found </w:t>
      </w:r>
      <w:r w:rsidR="00B6204B">
        <w:rPr>
          <w:rFonts w:eastAsia="Calibri" w:cs="Arial"/>
          <w:bCs/>
          <w:sz w:val="18"/>
          <w:szCs w:val="18"/>
          <w:lang w:eastAsia="en-GB"/>
        </w:rPr>
        <w:t>on our website.</w:t>
      </w:r>
    </w:p>
    <w:p w14:paraId="6205A853" w14:textId="77777777" w:rsidR="007F23CC" w:rsidRPr="00FA374D" w:rsidRDefault="007F23CC"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Contents</w:t>
      </w:r>
    </w:p>
    <w:p w14:paraId="0819979A" w14:textId="688C104B" w:rsidR="006F2586" w:rsidRPr="00FA374D" w:rsidRDefault="00356F58"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 About the effluent</w:t>
      </w:r>
    </w:p>
    <w:p w14:paraId="58D9A8DD" w14:textId="5C4915BD" w:rsidR="006F2586" w:rsidRPr="00FA374D" w:rsidRDefault="00C23139"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2 How long</w:t>
      </w:r>
      <w:r w:rsidR="006F2586" w:rsidRPr="00FA374D">
        <w:rPr>
          <w:rFonts w:eastAsia="Calibri" w:cs="Arial"/>
          <w:sz w:val="18"/>
          <w:szCs w:val="18"/>
          <w:lang w:eastAsia="en-GB"/>
        </w:rPr>
        <w:t xml:space="preserve"> will you need to discharge?</w:t>
      </w:r>
    </w:p>
    <w:p w14:paraId="31300FC9" w14:textId="6DFB587B"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3 Discharg</w:t>
      </w:r>
      <w:r w:rsidR="009D648C" w:rsidRPr="00FA374D">
        <w:rPr>
          <w:rFonts w:eastAsia="Calibri" w:cs="Arial"/>
          <w:sz w:val="18"/>
          <w:szCs w:val="18"/>
          <w:lang w:eastAsia="en-GB"/>
        </w:rPr>
        <w:t>ing to a sewer</w:t>
      </w:r>
    </w:p>
    <w:p w14:paraId="1BDA6245"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4 How much do you want to discharge?</w:t>
      </w:r>
    </w:p>
    <w:p w14:paraId="23F8B926"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5 Intermittent sewage discharges</w:t>
      </w:r>
    </w:p>
    <w:p w14:paraId="17E3B69B"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6 How will the effluent be treated?</w:t>
      </w:r>
    </w:p>
    <w:p w14:paraId="15E11CF2"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7 What will be in the effluent?</w:t>
      </w:r>
    </w:p>
    <w:p w14:paraId="78203213"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8 Monitoring arrangements</w:t>
      </w:r>
    </w:p>
    <w:p w14:paraId="2AB63D1C" w14:textId="0528CA1C"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9 Emissions of substances not controlled by emission limits management plan</w:t>
      </w:r>
    </w:p>
    <w:p w14:paraId="2C53340A"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10 Design criteria</w:t>
      </w:r>
    </w:p>
    <w:p w14:paraId="0F002772"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11 Where will the effluent discharge to?</w:t>
      </w:r>
    </w:p>
    <w:p w14:paraId="13F602A7"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12 More information from you</w:t>
      </w:r>
    </w:p>
    <w:p w14:paraId="5E4BDB59"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1 – Discharges to a borehole or well</w:t>
      </w:r>
    </w:p>
    <w:p w14:paraId="1F2AD700"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2 – Discharges into land</w:t>
      </w:r>
    </w:p>
    <w:p w14:paraId="4986E388"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3 – Discharges onto land</w:t>
      </w:r>
    </w:p>
    <w:p w14:paraId="116CF7F1" w14:textId="53BA0E1A"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4 – Discharges to tidal river, tidal stream, estuary or coastal waters</w:t>
      </w:r>
    </w:p>
    <w:p w14:paraId="1C709CF6" w14:textId="77777777" w:rsidR="006F2586" w:rsidRPr="00FA374D" w:rsidRDefault="006F2586" w:rsidP="00B6204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5 – Discharges to non-tidal river, stream or canal</w:t>
      </w:r>
    </w:p>
    <w:p w14:paraId="2DB9907D" w14:textId="4A42BD11" w:rsidR="00FA374D" w:rsidRPr="00FA374D" w:rsidRDefault="006F2586" w:rsidP="00B6204B">
      <w:pPr>
        <w:pBdr>
          <w:top w:val="single" w:sz="12" w:space="1" w:color="auto"/>
          <w:left w:val="single" w:sz="12" w:space="4" w:color="auto"/>
          <w:bottom w:val="single" w:sz="12" w:space="1" w:color="auto"/>
          <w:right w:val="single" w:sz="12" w:space="4" w:color="auto"/>
        </w:pBdr>
        <w:rPr>
          <w:rFonts w:eastAsia="Calibri" w:cs="Arial"/>
          <w:sz w:val="18"/>
          <w:szCs w:val="18"/>
          <w:lang w:eastAsia="en-GB"/>
        </w:rPr>
        <w:sectPr w:rsidR="00FA374D" w:rsidRPr="00FA374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r w:rsidRPr="00FA374D">
        <w:rPr>
          <w:rFonts w:eastAsia="Calibri" w:cs="Arial"/>
          <w:sz w:val="18"/>
          <w:szCs w:val="18"/>
          <w:lang w:eastAsia="en-GB"/>
        </w:rPr>
        <w:t>Appendix 6 – Discharges to a lake or pond</w:t>
      </w:r>
    </w:p>
    <w:p w14:paraId="0B71A00F" w14:textId="77777777" w:rsidR="00B673F1" w:rsidRDefault="00B673F1" w:rsidP="00C86DE2">
      <w:pPr>
        <w:pStyle w:val="Sectionheading"/>
        <w:spacing w:before="0" w:after="0"/>
      </w:pPr>
    </w:p>
    <w:tbl>
      <w:tblPr>
        <w:tblW w:w="9928" w:type="dxa"/>
        <w:tblInd w:w="-150" w:type="dxa"/>
        <w:tblLayout w:type="fixed"/>
        <w:tblLook w:val="04A0" w:firstRow="1" w:lastRow="0" w:firstColumn="1" w:lastColumn="0" w:noHBand="0" w:noVBand="1"/>
      </w:tblPr>
      <w:tblGrid>
        <w:gridCol w:w="1278"/>
        <w:gridCol w:w="426"/>
        <w:gridCol w:w="2413"/>
        <w:gridCol w:w="4222"/>
        <w:gridCol w:w="1589"/>
      </w:tblGrid>
      <w:tr w:rsidR="00B673F1" w:rsidRPr="001A6961" w14:paraId="5A1538FD" w14:textId="77777777" w:rsidTr="00743073">
        <w:tc>
          <w:tcPr>
            <w:tcW w:w="9928" w:type="dxa"/>
            <w:gridSpan w:val="5"/>
            <w:shd w:val="clear" w:color="auto" w:fill="auto"/>
            <w:vAlign w:val="center"/>
          </w:tcPr>
          <w:p w14:paraId="148554DC" w14:textId="1FF5445B" w:rsidR="00B673F1" w:rsidRPr="001A6961" w:rsidRDefault="00356F58" w:rsidP="00356F58">
            <w:pPr>
              <w:pStyle w:val="Sectionheading"/>
              <w:rPr>
                <w:rFonts w:eastAsia="Calibri"/>
              </w:rPr>
            </w:pPr>
            <w:r>
              <w:rPr>
                <w:rFonts w:eastAsia="Calibri"/>
                <w:lang w:eastAsia="en-GB"/>
              </w:rPr>
              <w:t>1 About the effluent</w:t>
            </w:r>
          </w:p>
        </w:tc>
      </w:tr>
      <w:tr w:rsidR="00B673F1" w:rsidRPr="00FA374D" w14:paraId="7822BA82" w14:textId="77777777" w:rsidTr="00743073">
        <w:tc>
          <w:tcPr>
            <w:tcW w:w="9928" w:type="dxa"/>
            <w:gridSpan w:val="5"/>
            <w:tcBorders>
              <w:bottom w:val="single" w:sz="4" w:space="0" w:color="auto"/>
            </w:tcBorders>
            <w:shd w:val="clear" w:color="auto" w:fill="auto"/>
            <w:vAlign w:val="center"/>
          </w:tcPr>
          <w:p w14:paraId="3E19A02D" w14:textId="39883211" w:rsidR="00B673F1" w:rsidRPr="00FA374D" w:rsidRDefault="00B673F1" w:rsidP="00743073">
            <w:pPr>
              <w:pStyle w:val="SubQuestion"/>
              <w:spacing w:after="120"/>
              <w:rPr>
                <w:rFonts w:eastAsia="Calibri"/>
              </w:rPr>
            </w:pPr>
            <w:r w:rsidRPr="00FA374D">
              <w:rPr>
                <w:rFonts w:eastAsia="Calibri"/>
              </w:rPr>
              <w:t xml:space="preserve">1a Give a brief description of the </w:t>
            </w:r>
            <w:r w:rsidR="00B6204B">
              <w:rPr>
                <w:rFonts w:eastAsia="Calibri"/>
              </w:rPr>
              <w:t>changes you want to make to your permit</w:t>
            </w:r>
            <w:r w:rsidR="00356F58" w:rsidRPr="00FA374D">
              <w:rPr>
                <w:rFonts w:eastAsia="Calibri"/>
              </w:rPr>
              <w:t>.</w:t>
            </w:r>
          </w:p>
        </w:tc>
      </w:tr>
      <w:tr w:rsidR="009B4347" w:rsidRPr="001A6961" w14:paraId="32C403F7" w14:textId="77777777" w:rsidTr="00743073">
        <w:trPr>
          <w:trHeight w:val="1564"/>
        </w:trPr>
        <w:sdt>
          <w:sdtPr>
            <w:rPr>
              <w:rStyle w:val="Responseboxtext"/>
            </w:rPr>
            <w:id w:val="379061766"/>
            <w:placeholder>
              <w:docPart w:val="C601E911DC6C4CA2ACDEF6343C99D553"/>
            </w:placeholder>
            <w:showingPlcHdr/>
          </w:sdtPr>
          <w:sdtEndPr>
            <w:rPr>
              <w:rStyle w:val="DefaultParagraphFont"/>
            </w:rPr>
          </w:sdtEndPr>
          <w:sdtContent>
            <w:tc>
              <w:tcPr>
                <w:tcW w:w="9928" w:type="dxa"/>
                <w:gridSpan w:val="5"/>
                <w:tcBorders>
                  <w:top w:val="single" w:sz="4" w:space="0" w:color="auto"/>
                  <w:left w:val="single" w:sz="4" w:space="0" w:color="auto"/>
                  <w:bottom w:val="single" w:sz="4" w:space="0" w:color="auto"/>
                  <w:right w:val="single" w:sz="4" w:space="0" w:color="auto"/>
                </w:tcBorders>
                <w:shd w:val="clear" w:color="auto" w:fill="auto"/>
              </w:tcPr>
              <w:p w14:paraId="7B381D2B" w14:textId="7EB5DB78" w:rsidR="009B4347" w:rsidRPr="00805232" w:rsidRDefault="009B4347" w:rsidP="008A25EF">
                <w:pPr>
                  <w:pStyle w:val="Questiontext"/>
                </w:pPr>
                <w:r>
                  <w:rPr>
                    <w:rStyle w:val="Responseboxtext"/>
                  </w:rPr>
                  <w:t xml:space="preserve">                               </w:t>
                </w:r>
              </w:p>
            </w:tc>
          </w:sdtContent>
        </w:sdt>
      </w:tr>
      <w:tr w:rsidR="00B673F1" w:rsidRPr="001A6961" w14:paraId="10839C5A" w14:textId="77777777" w:rsidTr="00743073">
        <w:tc>
          <w:tcPr>
            <w:tcW w:w="9928" w:type="dxa"/>
            <w:gridSpan w:val="5"/>
            <w:tcBorders>
              <w:top w:val="single" w:sz="4" w:space="0" w:color="auto"/>
            </w:tcBorders>
            <w:shd w:val="clear" w:color="auto" w:fill="auto"/>
          </w:tcPr>
          <w:p w14:paraId="31E09A13" w14:textId="6911BCF1" w:rsidR="00B673F1" w:rsidRPr="008A25EF" w:rsidRDefault="00B673F1" w:rsidP="00743073">
            <w:pPr>
              <w:pStyle w:val="SubQuestion"/>
              <w:rPr>
                <w:rFonts w:eastAsia="Calibri"/>
                <w:lang w:eastAsia="en-GB"/>
              </w:rPr>
            </w:pPr>
            <w:r>
              <w:rPr>
                <w:rFonts w:eastAsia="Calibri"/>
                <w:lang w:eastAsia="en-GB"/>
              </w:rPr>
              <w:t>1b Give this effluent a un</w:t>
            </w:r>
            <w:r w:rsidR="008A25EF">
              <w:rPr>
                <w:rFonts w:eastAsia="Calibri"/>
                <w:lang w:eastAsia="en-GB"/>
              </w:rPr>
              <w:t>ique name</w:t>
            </w:r>
          </w:p>
        </w:tc>
      </w:tr>
      <w:tr w:rsidR="008A25EF" w:rsidRPr="001A6961" w14:paraId="624F10F5" w14:textId="77777777" w:rsidTr="00743073">
        <w:tc>
          <w:tcPr>
            <w:tcW w:w="9928" w:type="dxa"/>
            <w:gridSpan w:val="5"/>
            <w:shd w:val="clear" w:color="auto" w:fill="auto"/>
          </w:tcPr>
          <w:p w14:paraId="6C786888" w14:textId="3448C766" w:rsidR="008A25EF" w:rsidRDefault="00EF0CC8" w:rsidP="008A25EF">
            <w:pPr>
              <w:pStyle w:val="Questiontext"/>
              <w:rPr>
                <w:rFonts w:eastAsia="Calibri"/>
                <w:lang w:eastAsia="en-GB"/>
              </w:rPr>
            </w:pPr>
            <w:r>
              <w:rPr>
                <w:rFonts w:eastAsia="Calibri"/>
              </w:rPr>
              <w:t>You must use</w:t>
            </w:r>
            <w:r w:rsidR="008A25EF" w:rsidRPr="00805232">
              <w:rPr>
                <w:rFonts w:eastAsia="Calibri"/>
              </w:rPr>
              <w:t xml:space="preserve"> t</w:t>
            </w:r>
            <w:r w:rsidR="00BB3EF9">
              <w:rPr>
                <w:rFonts w:eastAsia="Calibri"/>
              </w:rPr>
              <w:t>his name to identify this efflue</w:t>
            </w:r>
            <w:r w:rsidR="008A25EF" w:rsidRPr="00805232">
              <w:rPr>
                <w:rFonts w:eastAsia="Calibri"/>
              </w:rPr>
              <w:t>nt throughout this application and all associated documents.</w:t>
            </w:r>
          </w:p>
        </w:tc>
      </w:tr>
      <w:tr w:rsidR="00743073" w:rsidRPr="007B7529" w14:paraId="0500EB83" w14:textId="77777777" w:rsidTr="00743073">
        <w:tc>
          <w:tcPr>
            <w:tcW w:w="4117" w:type="dxa"/>
            <w:gridSpan w:val="3"/>
            <w:tcBorders>
              <w:right w:val="single" w:sz="4" w:space="0" w:color="auto"/>
            </w:tcBorders>
            <w:shd w:val="clear" w:color="auto" w:fill="auto"/>
          </w:tcPr>
          <w:p w14:paraId="56CF9E75" w14:textId="29824D64" w:rsidR="00743073" w:rsidRPr="007B7529" w:rsidRDefault="00743073" w:rsidP="00743073">
            <w:pPr>
              <w:pStyle w:val="Questiontext"/>
            </w:pPr>
            <w:r>
              <w:rPr>
                <w:rFonts w:eastAsia="Calibri"/>
              </w:rPr>
              <w:t>Effluent n</w:t>
            </w:r>
            <w:r w:rsidRPr="00805232">
              <w:rPr>
                <w:rFonts w:eastAsia="Calibri"/>
              </w:rPr>
              <w:t>ame</w:t>
            </w:r>
          </w:p>
        </w:tc>
        <w:sdt>
          <w:sdtPr>
            <w:rPr>
              <w:rStyle w:val="Responseboxtext"/>
            </w:rPr>
            <w:id w:val="597751768"/>
            <w:placeholder>
              <w:docPart w:val="0CA7C570EA2642C29C39B47CADFC1C9A"/>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75FEDA79" w14:textId="77777777" w:rsidR="00743073" w:rsidRPr="007B7529" w:rsidRDefault="00743073" w:rsidP="00743073">
                <w:pPr>
                  <w:pStyle w:val="Questiontext"/>
                </w:pPr>
                <w:r>
                  <w:rPr>
                    <w:rStyle w:val="Responseboxtext"/>
                  </w:rPr>
                  <w:t xml:space="preserve">                                                          </w:t>
                </w:r>
              </w:p>
            </w:tc>
          </w:sdtContent>
        </w:sdt>
        <w:tc>
          <w:tcPr>
            <w:tcW w:w="1589" w:type="dxa"/>
            <w:tcBorders>
              <w:left w:val="single" w:sz="4" w:space="0" w:color="auto"/>
            </w:tcBorders>
            <w:shd w:val="clear" w:color="auto" w:fill="auto"/>
          </w:tcPr>
          <w:p w14:paraId="4D104A58" w14:textId="77777777" w:rsidR="00743073" w:rsidRPr="007B7529" w:rsidRDefault="00743073" w:rsidP="00743073">
            <w:pPr>
              <w:pStyle w:val="Questiontext"/>
            </w:pPr>
          </w:p>
        </w:tc>
      </w:tr>
      <w:tr w:rsidR="00356F58" w:rsidRPr="001A6961" w14:paraId="642A6DA6" w14:textId="77777777" w:rsidTr="00743073">
        <w:trPr>
          <w:trHeight w:val="280"/>
        </w:trPr>
        <w:tc>
          <w:tcPr>
            <w:tcW w:w="9928" w:type="dxa"/>
            <w:gridSpan w:val="5"/>
            <w:shd w:val="clear" w:color="auto" w:fill="auto"/>
          </w:tcPr>
          <w:p w14:paraId="5E9DBB61" w14:textId="58D41F38" w:rsidR="00356F58" w:rsidRDefault="00356F58" w:rsidP="00356F58">
            <w:pPr>
              <w:pStyle w:val="SubQuestion"/>
            </w:pPr>
            <w:r>
              <w:rPr>
                <w:rFonts w:eastAsia="Calibri"/>
                <w:lang w:eastAsia="en-GB"/>
              </w:rPr>
              <w:lastRenderedPageBreak/>
              <w:t>1c Is</w:t>
            </w:r>
            <w:r w:rsidR="00383000">
              <w:rPr>
                <w:rFonts w:eastAsia="Calibri"/>
                <w:lang w:eastAsia="en-GB"/>
              </w:rPr>
              <w:t xml:space="preserve"> this</w:t>
            </w:r>
            <w:r>
              <w:rPr>
                <w:rFonts w:eastAsia="Calibri"/>
                <w:lang w:eastAsia="en-GB"/>
              </w:rPr>
              <w:t xml:space="preserve"> a release from a dam, weir or sluice (‘reservoir release’) under Schedule 21 of the EPR meaning of water discharge activity?</w:t>
            </w:r>
          </w:p>
        </w:tc>
      </w:tr>
      <w:tr w:rsidR="00356F58" w:rsidRPr="001A6961" w14:paraId="71B1232B" w14:textId="77777777" w:rsidTr="00743073">
        <w:trPr>
          <w:trHeight w:val="197"/>
        </w:trPr>
        <w:tc>
          <w:tcPr>
            <w:tcW w:w="1278" w:type="dxa"/>
            <w:shd w:val="clear" w:color="auto" w:fill="auto"/>
          </w:tcPr>
          <w:p w14:paraId="0DC9F2E8" w14:textId="12139985" w:rsidR="00356F58" w:rsidRPr="00E55936" w:rsidRDefault="00356F58" w:rsidP="00D4785F">
            <w:pPr>
              <w:pStyle w:val="Questiontext"/>
              <w:rPr>
                <w:rFonts w:eastAsia="Calibri"/>
              </w:rPr>
            </w:pPr>
            <w:r>
              <w:rPr>
                <w:rFonts w:eastAsia="Calibri"/>
              </w:rPr>
              <w:t>Yes</w:t>
            </w:r>
          </w:p>
        </w:tc>
        <w:sdt>
          <w:sdtPr>
            <w:rPr>
              <w:rFonts w:eastAsia="Calibri"/>
            </w:rPr>
            <w:id w:val="1795177378"/>
            <w14:checkbox>
              <w14:checked w14:val="0"/>
              <w14:checkedState w14:val="2612" w14:font="MS Gothic"/>
              <w14:uncheckedState w14:val="2610" w14:font="MS Gothic"/>
            </w14:checkbox>
          </w:sdtPr>
          <w:sdtEndPr/>
          <w:sdtContent>
            <w:tc>
              <w:tcPr>
                <w:tcW w:w="426" w:type="dxa"/>
                <w:shd w:val="clear" w:color="auto" w:fill="auto"/>
              </w:tcPr>
              <w:p w14:paraId="17786D26" w14:textId="2E56A180" w:rsidR="00356F58" w:rsidRPr="00E55936" w:rsidRDefault="00356F58" w:rsidP="00D4785F">
                <w:pPr>
                  <w:pStyle w:val="Questiontext"/>
                  <w:rPr>
                    <w:rFonts w:eastAsia="Calibri"/>
                  </w:rPr>
                </w:pPr>
                <w:r>
                  <w:rPr>
                    <w:rFonts w:ascii="MS Gothic" w:eastAsia="MS Gothic" w:hAnsi="MS Gothic" w:hint="eastAsia"/>
                  </w:rPr>
                  <w:t>☐</w:t>
                </w:r>
              </w:p>
            </w:tc>
          </w:sdtContent>
        </w:sdt>
        <w:tc>
          <w:tcPr>
            <w:tcW w:w="2413" w:type="dxa"/>
            <w:shd w:val="clear" w:color="auto" w:fill="auto"/>
          </w:tcPr>
          <w:p w14:paraId="02000D7F" w14:textId="7E629FDC" w:rsidR="00356F58" w:rsidRPr="00826CDC" w:rsidRDefault="00356F58" w:rsidP="00D4785F">
            <w:pPr>
              <w:pStyle w:val="Questiontext"/>
              <w:rPr>
                <w:rFonts w:eastAsia="Calibri"/>
              </w:rPr>
            </w:pPr>
          </w:p>
        </w:tc>
        <w:tc>
          <w:tcPr>
            <w:tcW w:w="5811" w:type="dxa"/>
            <w:gridSpan w:val="2"/>
            <w:shd w:val="clear" w:color="auto" w:fill="auto"/>
            <w:vAlign w:val="center"/>
          </w:tcPr>
          <w:p w14:paraId="57126793" w14:textId="60CAAAB3" w:rsidR="00356F58" w:rsidRPr="00E546F0" w:rsidRDefault="00356F58" w:rsidP="00D4785F">
            <w:pPr>
              <w:pStyle w:val="Questiontext"/>
              <w:rPr>
                <w:rStyle w:val="Responseboxtext"/>
              </w:rPr>
            </w:pPr>
          </w:p>
        </w:tc>
      </w:tr>
      <w:tr w:rsidR="00356F58" w:rsidRPr="001A6961" w14:paraId="5E5234FE" w14:textId="77777777" w:rsidTr="00743073">
        <w:trPr>
          <w:trHeight w:val="197"/>
        </w:trPr>
        <w:tc>
          <w:tcPr>
            <w:tcW w:w="1278" w:type="dxa"/>
            <w:shd w:val="clear" w:color="auto" w:fill="auto"/>
          </w:tcPr>
          <w:p w14:paraId="2B8D9521" w14:textId="14F537FE" w:rsidR="00356F58" w:rsidRDefault="00356F58" w:rsidP="00D4785F">
            <w:pPr>
              <w:pStyle w:val="Questiontext"/>
              <w:rPr>
                <w:rFonts w:eastAsia="Calibri"/>
              </w:rPr>
            </w:pPr>
            <w:r>
              <w:rPr>
                <w:rFonts w:eastAsia="Calibri"/>
              </w:rPr>
              <w:t>No</w:t>
            </w:r>
          </w:p>
        </w:tc>
        <w:sdt>
          <w:sdtPr>
            <w:rPr>
              <w:rFonts w:eastAsia="Calibri"/>
            </w:rPr>
            <w:id w:val="1489442992"/>
            <w14:checkbox>
              <w14:checked w14:val="0"/>
              <w14:checkedState w14:val="2612" w14:font="MS Gothic"/>
              <w14:uncheckedState w14:val="2610" w14:font="MS Gothic"/>
            </w14:checkbox>
          </w:sdtPr>
          <w:sdtEndPr/>
          <w:sdtContent>
            <w:tc>
              <w:tcPr>
                <w:tcW w:w="426" w:type="dxa"/>
                <w:shd w:val="clear" w:color="auto" w:fill="auto"/>
              </w:tcPr>
              <w:p w14:paraId="719ED2C0" w14:textId="2D7F36CC" w:rsidR="00356F58" w:rsidRDefault="00356F58" w:rsidP="00D4785F">
                <w:pPr>
                  <w:pStyle w:val="Questiontext"/>
                  <w:rPr>
                    <w:rFonts w:eastAsia="Calibri"/>
                  </w:rPr>
                </w:pPr>
                <w:r>
                  <w:rPr>
                    <w:rFonts w:ascii="MS Gothic" w:eastAsia="MS Gothic" w:hAnsi="MS Gothic" w:hint="eastAsia"/>
                  </w:rPr>
                  <w:t>☐</w:t>
                </w:r>
              </w:p>
            </w:tc>
          </w:sdtContent>
        </w:sdt>
        <w:tc>
          <w:tcPr>
            <w:tcW w:w="2413" w:type="dxa"/>
            <w:shd w:val="clear" w:color="auto" w:fill="auto"/>
          </w:tcPr>
          <w:p w14:paraId="7507FFB1" w14:textId="77777777" w:rsidR="00356F58" w:rsidRPr="00826CDC" w:rsidRDefault="00356F58" w:rsidP="00D4785F">
            <w:pPr>
              <w:pStyle w:val="Questiontext"/>
              <w:rPr>
                <w:rFonts w:eastAsia="Calibri"/>
              </w:rPr>
            </w:pPr>
          </w:p>
        </w:tc>
        <w:tc>
          <w:tcPr>
            <w:tcW w:w="5811" w:type="dxa"/>
            <w:gridSpan w:val="2"/>
            <w:shd w:val="clear" w:color="auto" w:fill="auto"/>
            <w:vAlign w:val="center"/>
          </w:tcPr>
          <w:p w14:paraId="4EE91187" w14:textId="77777777" w:rsidR="00356F58" w:rsidRDefault="00356F58" w:rsidP="00D4785F">
            <w:pPr>
              <w:pStyle w:val="Questiontext"/>
              <w:rPr>
                <w:rStyle w:val="Responseboxtext"/>
              </w:rPr>
            </w:pPr>
          </w:p>
        </w:tc>
      </w:tr>
      <w:tr w:rsidR="00356F58" w:rsidRPr="001A6961" w14:paraId="576E89E9" w14:textId="77777777" w:rsidTr="00743073">
        <w:trPr>
          <w:trHeight w:val="197"/>
        </w:trPr>
        <w:tc>
          <w:tcPr>
            <w:tcW w:w="9928" w:type="dxa"/>
            <w:gridSpan w:val="5"/>
            <w:shd w:val="clear" w:color="auto" w:fill="auto"/>
          </w:tcPr>
          <w:p w14:paraId="198D291A" w14:textId="33352CAB" w:rsidR="00356F58" w:rsidRDefault="00356F58" w:rsidP="00B6204B">
            <w:pPr>
              <w:pStyle w:val="SubQuestion"/>
              <w:rPr>
                <w:rStyle w:val="Responseboxtext"/>
              </w:rPr>
            </w:pPr>
            <w:r>
              <w:rPr>
                <w:rFonts w:eastAsia="Calibri"/>
              </w:rPr>
              <w:t xml:space="preserve">1d </w:t>
            </w:r>
            <w:r w:rsidR="00B6204B" w:rsidRPr="00B6204B">
              <w:rPr>
                <w:rFonts w:eastAsia="Calibri"/>
              </w:rPr>
              <w:t>Give the UK Standard Industrial Classification of Economic Activities 2007 (SIC 2007) code which best describes the main activity</w:t>
            </w:r>
          </w:p>
        </w:tc>
      </w:tr>
      <w:tr w:rsidR="00356F58" w:rsidRPr="001A6961" w14:paraId="7C3F83B3" w14:textId="77777777" w:rsidTr="00743073">
        <w:trPr>
          <w:trHeight w:val="197"/>
        </w:trPr>
        <w:tc>
          <w:tcPr>
            <w:tcW w:w="9928" w:type="dxa"/>
            <w:gridSpan w:val="5"/>
            <w:shd w:val="clear" w:color="auto" w:fill="auto"/>
          </w:tcPr>
          <w:p w14:paraId="41D462A5" w14:textId="77777777" w:rsidR="00B6204B" w:rsidRDefault="00B6204B" w:rsidP="00356F58">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For private domestic dwellings use Z for section and A for class.</w:t>
            </w:r>
          </w:p>
          <w:p w14:paraId="4DC43C06" w14:textId="363FE43D" w:rsidR="00356F58" w:rsidRDefault="00356F58" w:rsidP="003E4F58">
            <w:pPr>
              <w:pStyle w:val="Questiontext"/>
              <w:rPr>
                <w:rFonts w:eastAsia="Calibri"/>
              </w:rPr>
            </w:pPr>
            <w:r w:rsidRPr="008E4840">
              <w:rPr>
                <w:rFonts w:eastAsia="Calibri"/>
              </w:rPr>
              <w:t>Fill in a separate</w:t>
            </w:r>
            <w:r>
              <w:rPr>
                <w:rFonts w:eastAsia="Calibri"/>
              </w:rPr>
              <w:t xml:space="preserve"> copy of this</w:t>
            </w:r>
            <w:r w:rsidR="003E4F58">
              <w:rPr>
                <w:rFonts w:eastAsia="Calibri"/>
              </w:rPr>
              <w:t xml:space="preserve"> </w:t>
            </w:r>
            <w:r w:rsidR="003E4F58">
              <w:rPr>
                <w:rFonts w:eastAsia="Calibri"/>
                <w:b/>
              </w:rPr>
              <w:t>form</w:t>
            </w:r>
            <w:r>
              <w:rPr>
                <w:rFonts w:eastAsia="Calibri"/>
              </w:rPr>
              <w:t xml:space="preserve"> and the appropriate appendix or appendiceis for each type of effluent you plan to discharge.</w:t>
            </w:r>
            <w:r w:rsidRPr="008E4840">
              <w:rPr>
                <w:rFonts w:eastAsia="Calibri"/>
              </w:rPr>
              <w:t xml:space="preserve"> </w:t>
            </w:r>
          </w:p>
        </w:tc>
      </w:tr>
      <w:tr w:rsidR="00743073" w:rsidRPr="007B7529" w14:paraId="7A3E3FAA" w14:textId="77777777" w:rsidTr="00743073">
        <w:tc>
          <w:tcPr>
            <w:tcW w:w="4117" w:type="dxa"/>
            <w:gridSpan w:val="3"/>
            <w:tcBorders>
              <w:right w:val="single" w:sz="4" w:space="0" w:color="auto"/>
            </w:tcBorders>
            <w:shd w:val="clear" w:color="auto" w:fill="auto"/>
          </w:tcPr>
          <w:p w14:paraId="748BD964" w14:textId="6829D42C" w:rsidR="00743073" w:rsidRPr="007B7529" w:rsidRDefault="00743073" w:rsidP="00743073">
            <w:pPr>
              <w:pStyle w:val="Questiontext"/>
            </w:pPr>
            <w:r>
              <w:rPr>
                <w:rFonts w:eastAsia="Calibri"/>
              </w:rPr>
              <w:t>Section</w:t>
            </w:r>
          </w:p>
        </w:tc>
        <w:sdt>
          <w:sdtPr>
            <w:rPr>
              <w:rStyle w:val="Responseboxtext"/>
            </w:rPr>
            <w:id w:val="727654053"/>
            <w:placeholder>
              <w:docPart w:val="B34890594D15491CAEB6C2B2E3937936"/>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341FC89D" w14:textId="77777777" w:rsidR="00743073" w:rsidRPr="007B7529" w:rsidRDefault="00743073" w:rsidP="00743073">
                <w:pPr>
                  <w:pStyle w:val="Questiontext"/>
                </w:pPr>
                <w:r>
                  <w:rPr>
                    <w:rStyle w:val="Responseboxtext"/>
                  </w:rPr>
                  <w:t xml:space="preserve">                                                          </w:t>
                </w:r>
              </w:p>
            </w:tc>
          </w:sdtContent>
        </w:sdt>
        <w:tc>
          <w:tcPr>
            <w:tcW w:w="1589" w:type="dxa"/>
            <w:tcBorders>
              <w:left w:val="single" w:sz="4" w:space="0" w:color="auto"/>
            </w:tcBorders>
            <w:shd w:val="clear" w:color="auto" w:fill="auto"/>
          </w:tcPr>
          <w:p w14:paraId="42600F78" w14:textId="77777777" w:rsidR="00743073" w:rsidRPr="007B7529" w:rsidRDefault="00743073" w:rsidP="00743073">
            <w:pPr>
              <w:pStyle w:val="Questiontext"/>
            </w:pPr>
          </w:p>
        </w:tc>
      </w:tr>
      <w:tr w:rsidR="005106B1" w:rsidRPr="005106B1" w14:paraId="1F13A53E" w14:textId="77777777" w:rsidTr="00743073">
        <w:trPr>
          <w:trHeight w:val="87"/>
        </w:trPr>
        <w:tc>
          <w:tcPr>
            <w:tcW w:w="4117" w:type="dxa"/>
            <w:gridSpan w:val="3"/>
            <w:shd w:val="clear" w:color="auto" w:fill="auto"/>
          </w:tcPr>
          <w:p w14:paraId="281D0DCF" w14:textId="77777777" w:rsidR="005106B1" w:rsidRPr="005106B1" w:rsidRDefault="005106B1" w:rsidP="005106B1">
            <w:pPr>
              <w:pStyle w:val="NoSpacing"/>
              <w:rPr>
                <w:rFonts w:eastAsia="Calibri"/>
                <w:sz w:val="2"/>
                <w:szCs w:val="2"/>
              </w:rPr>
            </w:pPr>
          </w:p>
        </w:tc>
        <w:tc>
          <w:tcPr>
            <w:tcW w:w="5811" w:type="dxa"/>
            <w:gridSpan w:val="2"/>
            <w:shd w:val="clear" w:color="auto" w:fill="auto"/>
            <w:vAlign w:val="center"/>
          </w:tcPr>
          <w:p w14:paraId="7DA787DA" w14:textId="77777777" w:rsidR="005106B1" w:rsidRPr="005106B1" w:rsidRDefault="005106B1" w:rsidP="005106B1">
            <w:pPr>
              <w:pStyle w:val="NoSpacing"/>
              <w:rPr>
                <w:rStyle w:val="Responseboxtext"/>
                <w:sz w:val="2"/>
                <w:szCs w:val="2"/>
              </w:rPr>
            </w:pPr>
          </w:p>
        </w:tc>
      </w:tr>
      <w:tr w:rsidR="00743073" w:rsidRPr="007B7529" w14:paraId="0E5118B7" w14:textId="77777777" w:rsidTr="00743073">
        <w:tc>
          <w:tcPr>
            <w:tcW w:w="4117" w:type="dxa"/>
            <w:gridSpan w:val="3"/>
            <w:tcBorders>
              <w:right w:val="single" w:sz="4" w:space="0" w:color="auto"/>
            </w:tcBorders>
            <w:shd w:val="clear" w:color="auto" w:fill="auto"/>
          </w:tcPr>
          <w:p w14:paraId="5B398962" w14:textId="4C8AFA0D" w:rsidR="00743073" w:rsidRPr="007B7529" w:rsidRDefault="00743073" w:rsidP="00743073">
            <w:pPr>
              <w:pStyle w:val="Questiontext"/>
            </w:pPr>
            <w:r>
              <w:rPr>
                <w:rFonts w:eastAsia="Calibri"/>
              </w:rPr>
              <w:t>Class or sub class</w:t>
            </w:r>
          </w:p>
        </w:tc>
        <w:sdt>
          <w:sdtPr>
            <w:rPr>
              <w:rStyle w:val="Responseboxtext"/>
            </w:rPr>
            <w:id w:val="1824622151"/>
            <w:placeholder>
              <w:docPart w:val="0900B3D7E66948ADB81FD1C16316A100"/>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495857F5" w14:textId="77777777" w:rsidR="00743073" w:rsidRPr="007B7529" w:rsidRDefault="00743073" w:rsidP="00743073">
                <w:pPr>
                  <w:pStyle w:val="Questiontext"/>
                </w:pPr>
                <w:r>
                  <w:rPr>
                    <w:rStyle w:val="Responseboxtext"/>
                  </w:rPr>
                  <w:t xml:space="preserve">                                                          </w:t>
                </w:r>
              </w:p>
            </w:tc>
          </w:sdtContent>
        </w:sdt>
        <w:tc>
          <w:tcPr>
            <w:tcW w:w="1589" w:type="dxa"/>
            <w:tcBorders>
              <w:left w:val="single" w:sz="4" w:space="0" w:color="auto"/>
            </w:tcBorders>
            <w:shd w:val="clear" w:color="auto" w:fill="auto"/>
          </w:tcPr>
          <w:p w14:paraId="5D33264C" w14:textId="77777777" w:rsidR="00743073" w:rsidRPr="007B7529" w:rsidRDefault="00743073" w:rsidP="00743073">
            <w:pPr>
              <w:pStyle w:val="Questiontext"/>
            </w:pPr>
          </w:p>
        </w:tc>
      </w:tr>
    </w:tbl>
    <w:p w14:paraId="7BD90042" w14:textId="77777777" w:rsidR="00B673F1" w:rsidRPr="001A6961" w:rsidRDefault="00B673F1" w:rsidP="00C86DE2">
      <w:pPr>
        <w:pStyle w:val="Sectionheading"/>
        <w:spacing w:before="0" w:after="0"/>
        <w:sectPr w:rsidR="00B673F1" w:rsidRPr="001A6961" w:rsidSect="00CD37D2">
          <w:type w:val="continuous"/>
          <w:pgSz w:w="11906" w:h="16838"/>
          <w:pgMar w:top="902" w:right="924" w:bottom="709" w:left="1259" w:header="567" w:footer="340" w:gutter="0"/>
          <w:cols w:space="708"/>
          <w:titlePg/>
          <w:docGrid w:linePitch="360"/>
        </w:sectPr>
      </w:pPr>
    </w:p>
    <w:tbl>
      <w:tblPr>
        <w:tblpPr w:leftFromText="180" w:rightFromText="180" w:vertAnchor="page" w:horzAnchor="margin" w:tblpY="1314"/>
        <w:tblW w:w="15309" w:type="dxa"/>
        <w:tblLayout w:type="fixed"/>
        <w:tblLook w:val="04A0" w:firstRow="1" w:lastRow="0" w:firstColumn="1" w:lastColumn="0" w:noHBand="0" w:noVBand="1"/>
      </w:tblPr>
      <w:tblGrid>
        <w:gridCol w:w="3346"/>
        <w:gridCol w:w="1049"/>
        <w:gridCol w:w="425"/>
        <w:gridCol w:w="567"/>
        <w:gridCol w:w="567"/>
        <w:gridCol w:w="567"/>
        <w:gridCol w:w="992"/>
        <w:gridCol w:w="992"/>
        <w:gridCol w:w="709"/>
        <w:gridCol w:w="1418"/>
        <w:gridCol w:w="2126"/>
        <w:gridCol w:w="709"/>
        <w:gridCol w:w="1134"/>
        <w:gridCol w:w="708"/>
      </w:tblGrid>
      <w:tr w:rsidR="00B673F1" w:rsidRPr="00B673F1" w14:paraId="600281A5" w14:textId="77777777" w:rsidTr="00B673F1">
        <w:trPr>
          <w:trHeight w:val="7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C6F970B" w14:textId="2AA16817" w:rsidR="00B673F1" w:rsidRPr="00B673F1" w:rsidRDefault="00B673F1" w:rsidP="00E25C07">
            <w:pPr>
              <w:pStyle w:val="SubQuestion"/>
              <w:rPr>
                <w:rFonts w:eastAsia="Calibri"/>
                <w:sz w:val="18"/>
                <w:szCs w:val="18"/>
              </w:rPr>
            </w:pPr>
            <w:r w:rsidRPr="00B673F1">
              <w:rPr>
                <w:rFonts w:eastAsia="Calibri"/>
                <w:sz w:val="18"/>
                <w:szCs w:val="18"/>
              </w:rPr>
              <w:lastRenderedPageBreak/>
              <w:t>Table 1 – About the effluent</w:t>
            </w:r>
          </w:p>
        </w:tc>
      </w:tr>
      <w:tr w:rsidR="00B673F1" w:rsidRPr="00B673F1" w14:paraId="6B28809B" w14:textId="77777777" w:rsidTr="00B673F1">
        <w:trPr>
          <w:trHeight w:val="72"/>
        </w:trPr>
        <w:tc>
          <w:tcPr>
            <w:tcW w:w="3346" w:type="dxa"/>
            <w:tcBorders>
              <w:top w:val="single" w:sz="4" w:space="0" w:color="auto"/>
              <w:left w:val="single" w:sz="4" w:space="0" w:color="auto"/>
              <w:bottom w:val="single" w:sz="4" w:space="0" w:color="auto"/>
            </w:tcBorders>
            <w:shd w:val="clear" w:color="auto" w:fill="auto"/>
            <w:vAlign w:val="bottom"/>
          </w:tcPr>
          <w:p w14:paraId="5B34927F" w14:textId="77777777" w:rsidR="00B673F1" w:rsidRPr="00B673F1" w:rsidRDefault="00B673F1" w:rsidP="00B673F1">
            <w:pPr>
              <w:pStyle w:val="Questiontext"/>
              <w:rPr>
                <w:sz w:val="18"/>
                <w:szCs w:val="18"/>
              </w:rPr>
            </w:pPr>
            <w:r w:rsidRPr="00B673F1">
              <w:rPr>
                <w:rFonts w:eastAsia="Calibri"/>
                <w:sz w:val="18"/>
                <w:szCs w:val="18"/>
              </w:rPr>
              <w:t>Type of effluent</w:t>
            </w:r>
          </w:p>
        </w:tc>
        <w:tc>
          <w:tcPr>
            <w:tcW w:w="1474" w:type="dxa"/>
            <w:gridSpan w:val="2"/>
            <w:tcBorders>
              <w:top w:val="single" w:sz="4" w:space="0" w:color="auto"/>
              <w:left w:val="nil"/>
              <w:bottom w:val="single" w:sz="4" w:space="0" w:color="auto"/>
              <w:right w:val="single" w:sz="4" w:space="0" w:color="auto"/>
            </w:tcBorders>
            <w:shd w:val="clear" w:color="auto" w:fill="auto"/>
            <w:vAlign w:val="bottom"/>
          </w:tcPr>
          <w:p w14:paraId="0AE50023" w14:textId="77777777" w:rsidR="00B673F1" w:rsidRPr="00B673F1" w:rsidRDefault="00B673F1" w:rsidP="00B673F1">
            <w:pPr>
              <w:pStyle w:val="Questiontext"/>
              <w:rPr>
                <w:sz w:val="18"/>
                <w:szCs w:val="18"/>
              </w:rPr>
            </w:pPr>
            <w:r w:rsidRPr="00B673F1">
              <w:rPr>
                <w:rFonts w:eastAsia="Calibri"/>
                <w:sz w:val="18"/>
                <w:szCs w:val="18"/>
              </w:rPr>
              <w:t>Please tick box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42E4B5" w14:textId="77777777" w:rsidR="00B673F1" w:rsidRPr="00B673F1" w:rsidRDefault="00B673F1" w:rsidP="00B673F1">
            <w:pPr>
              <w:pStyle w:val="Questiontext"/>
              <w:jc w:val="center"/>
              <w:rPr>
                <w:sz w:val="18"/>
                <w:szCs w:val="18"/>
              </w:rPr>
            </w:pPr>
            <w:r w:rsidRPr="00B673F1">
              <w:rPr>
                <w:sz w:val="18"/>
                <w:szCs w:val="18"/>
              </w:rPr>
              <w:t>Q1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CAAC1" w14:textId="77777777" w:rsidR="00B673F1" w:rsidRPr="00B673F1" w:rsidRDefault="00B673F1" w:rsidP="00B673F1">
            <w:pPr>
              <w:pStyle w:val="Questiontext"/>
              <w:jc w:val="center"/>
              <w:rPr>
                <w:sz w:val="18"/>
                <w:szCs w:val="18"/>
              </w:rPr>
            </w:pPr>
            <w:r w:rsidRPr="00B673F1">
              <w:rPr>
                <w:sz w:val="18"/>
                <w:szCs w:val="18"/>
              </w:rPr>
              <w:t>Q2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F6E08" w14:textId="77777777" w:rsidR="00B673F1" w:rsidRPr="00B673F1" w:rsidRDefault="00B673F1" w:rsidP="00B673F1">
            <w:pPr>
              <w:pStyle w:val="Questiontext"/>
              <w:jc w:val="center"/>
              <w:rPr>
                <w:sz w:val="18"/>
                <w:szCs w:val="18"/>
              </w:rPr>
            </w:pPr>
            <w:r w:rsidRPr="00B673F1">
              <w:rPr>
                <w:sz w:val="18"/>
                <w:szCs w:val="18"/>
              </w:rPr>
              <w:t>Q3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6CDA10" w14:textId="77777777" w:rsidR="00B673F1" w:rsidRPr="00B673F1" w:rsidRDefault="00B673F1" w:rsidP="00B673F1">
            <w:pPr>
              <w:pStyle w:val="Questiontext"/>
              <w:jc w:val="center"/>
              <w:rPr>
                <w:sz w:val="18"/>
                <w:szCs w:val="18"/>
              </w:rPr>
            </w:pPr>
            <w:r w:rsidRPr="00B673F1">
              <w:rPr>
                <w:sz w:val="18"/>
                <w:szCs w:val="18"/>
              </w:rPr>
              <w:t>Q4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F65149" w14:textId="77777777" w:rsidR="00B673F1" w:rsidRPr="00B673F1" w:rsidRDefault="00B673F1" w:rsidP="00B673F1">
            <w:pPr>
              <w:pStyle w:val="Questiontext"/>
              <w:jc w:val="center"/>
              <w:rPr>
                <w:sz w:val="18"/>
                <w:szCs w:val="18"/>
              </w:rPr>
            </w:pPr>
            <w:r w:rsidRPr="00B673F1">
              <w:rPr>
                <w:sz w:val="18"/>
                <w:szCs w:val="18"/>
              </w:rPr>
              <w:t>Q5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91D35" w14:textId="77777777" w:rsidR="00B673F1" w:rsidRPr="00B673F1" w:rsidRDefault="00B673F1" w:rsidP="00B673F1">
            <w:pPr>
              <w:pStyle w:val="Questiontext"/>
              <w:jc w:val="center"/>
              <w:rPr>
                <w:sz w:val="18"/>
                <w:szCs w:val="18"/>
              </w:rPr>
            </w:pPr>
            <w:r w:rsidRPr="00B673F1">
              <w:rPr>
                <w:sz w:val="18"/>
                <w:szCs w:val="18"/>
              </w:rPr>
              <w:t>Q6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02633B" w14:textId="77777777" w:rsidR="00B673F1" w:rsidRPr="00B673F1" w:rsidRDefault="00B673F1" w:rsidP="00B673F1">
            <w:pPr>
              <w:pStyle w:val="Questiontext"/>
              <w:jc w:val="center"/>
              <w:rPr>
                <w:sz w:val="18"/>
                <w:szCs w:val="18"/>
              </w:rPr>
            </w:pPr>
            <w:r w:rsidRPr="00B673F1">
              <w:rPr>
                <w:sz w:val="18"/>
                <w:szCs w:val="18"/>
              </w:rPr>
              <w:t>Q7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A5AB45" w14:textId="77777777" w:rsidR="00B673F1" w:rsidRPr="00B673F1" w:rsidRDefault="00B673F1" w:rsidP="00B673F1">
            <w:pPr>
              <w:pStyle w:val="Questiontext"/>
              <w:jc w:val="center"/>
              <w:rPr>
                <w:sz w:val="18"/>
                <w:szCs w:val="18"/>
              </w:rPr>
            </w:pPr>
            <w:r w:rsidRPr="00B673F1">
              <w:rPr>
                <w:sz w:val="18"/>
                <w:szCs w:val="18"/>
              </w:rPr>
              <w:t>Q8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851ED" w14:textId="77777777" w:rsidR="00B673F1" w:rsidRPr="00B673F1" w:rsidRDefault="00B673F1" w:rsidP="00B673F1">
            <w:pPr>
              <w:pStyle w:val="Questiontext"/>
              <w:jc w:val="center"/>
              <w:rPr>
                <w:sz w:val="18"/>
                <w:szCs w:val="18"/>
              </w:rPr>
            </w:pPr>
            <w:r w:rsidRPr="00B673F1">
              <w:rPr>
                <w:sz w:val="18"/>
                <w:szCs w:val="18"/>
              </w:rPr>
              <w:t>Q9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BE576" w14:textId="77777777" w:rsidR="00B673F1" w:rsidRPr="00B673F1" w:rsidRDefault="00B673F1" w:rsidP="00B673F1">
            <w:pPr>
              <w:pStyle w:val="Questiontext"/>
              <w:jc w:val="center"/>
              <w:rPr>
                <w:sz w:val="18"/>
                <w:szCs w:val="18"/>
              </w:rPr>
            </w:pPr>
            <w:r w:rsidRPr="00B673F1">
              <w:rPr>
                <w:sz w:val="18"/>
                <w:szCs w:val="18"/>
              </w:rPr>
              <w:t>Q10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7EBD13" w14:textId="77777777" w:rsidR="00B673F1" w:rsidRPr="00B673F1" w:rsidRDefault="00B673F1" w:rsidP="00B673F1">
            <w:pPr>
              <w:pStyle w:val="Questiontext"/>
              <w:jc w:val="center"/>
              <w:rPr>
                <w:sz w:val="18"/>
                <w:szCs w:val="18"/>
              </w:rPr>
            </w:pPr>
            <w:r w:rsidRPr="00B673F1">
              <w:rPr>
                <w:sz w:val="18"/>
                <w:szCs w:val="18"/>
              </w:rPr>
              <w:t>Q11</w:t>
            </w:r>
          </w:p>
        </w:tc>
      </w:tr>
      <w:tr w:rsidR="00B673F1" w:rsidRPr="00B673F1" w14:paraId="29BC406D" w14:textId="77777777" w:rsidTr="00B673F1">
        <w:trPr>
          <w:trHeight w:val="228"/>
        </w:trPr>
        <w:tc>
          <w:tcPr>
            <w:tcW w:w="4395" w:type="dxa"/>
            <w:gridSpan w:val="2"/>
            <w:tcBorders>
              <w:top w:val="single" w:sz="4" w:space="0" w:color="auto"/>
              <w:left w:val="single" w:sz="4" w:space="0" w:color="auto"/>
              <w:bottom w:val="single" w:sz="4" w:space="0" w:color="auto"/>
            </w:tcBorders>
            <w:shd w:val="clear" w:color="auto" w:fill="auto"/>
          </w:tcPr>
          <w:p w14:paraId="0BDA9A25" w14:textId="77777777" w:rsidR="00B673F1" w:rsidRPr="00B673F1" w:rsidRDefault="00B673F1" w:rsidP="00B673F1">
            <w:pPr>
              <w:pStyle w:val="Questiontext"/>
              <w:rPr>
                <w:rFonts w:eastAsia="Calibri"/>
                <w:sz w:val="18"/>
                <w:szCs w:val="18"/>
              </w:rPr>
            </w:pPr>
            <w:r w:rsidRPr="00B673F1">
              <w:rPr>
                <w:rFonts w:eastAsia="Calibri"/>
                <w:sz w:val="18"/>
                <w:szCs w:val="18"/>
              </w:rPr>
              <w:t xml:space="preserve">Domestic sewage </w:t>
            </w:r>
          </w:p>
          <w:p w14:paraId="5C583D34" w14:textId="77777777" w:rsidR="00B673F1" w:rsidRPr="00B673F1" w:rsidRDefault="00B673F1" w:rsidP="00B673F1">
            <w:pPr>
              <w:pStyle w:val="Questiontext"/>
              <w:rPr>
                <w:rFonts w:eastAsia="Calibri"/>
                <w:sz w:val="18"/>
                <w:szCs w:val="18"/>
              </w:rPr>
            </w:pPr>
            <w:r w:rsidRPr="00B673F1">
              <w:rPr>
                <w:rFonts w:eastAsia="Calibri"/>
                <w:sz w:val="18"/>
                <w:szCs w:val="18"/>
              </w:rPr>
              <w:t>– up to 20 m3 a day discharged to surface water or</w:t>
            </w:r>
          </w:p>
          <w:p w14:paraId="4030E3D5" w14:textId="77777777" w:rsidR="00B673F1" w:rsidRPr="00B673F1" w:rsidRDefault="00B673F1" w:rsidP="00B673F1">
            <w:pPr>
              <w:pStyle w:val="Questiontext"/>
              <w:rPr>
                <w:sz w:val="18"/>
                <w:szCs w:val="18"/>
              </w:rPr>
            </w:pPr>
            <w:r w:rsidRPr="00B673F1">
              <w:rPr>
                <w:rFonts w:eastAsia="Calibri"/>
                <w:sz w:val="18"/>
                <w:szCs w:val="18"/>
              </w:rPr>
              <w:t>– up to 15m3 a day discharged to groundwater</w:t>
            </w:r>
          </w:p>
        </w:tc>
        <w:sdt>
          <w:sdtPr>
            <w:rPr>
              <w:sz w:val="18"/>
              <w:szCs w:val="18"/>
            </w:rPr>
            <w:id w:val="-1005894677"/>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2EA14A75" w14:textId="77777777" w:rsidR="00B673F1" w:rsidRPr="00B673F1" w:rsidRDefault="00B673F1" w:rsidP="00B673F1">
                <w:pPr>
                  <w:pStyle w:val="Questiontext"/>
                  <w:rPr>
                    <w:sz w:val="18"/>
                    <w:szCs w:val="18"/>
                  </w:rPr>
                </w:pPr>
                <w:r>
                  <w:rPr>
                    <w:rFonts w:ascii="MS Gothic" w:eastAsia="MS Gothic" w:hAnsi="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22971"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CC411"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AAF4B"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3B865" w14:textId="77777777" w:rsidR="00B673F1" w:rsidRPr="00B673F1" w:rsidRDefault="00B673F1" w:rsidP="00B673F1">
            <w:pPr>
              <w:pStyle w:val="Questiontext"/>
              <w:jc w:val="center"/>
              <w:rPr>
                <w:sz w:val="18"/>
                <w:szCs w:val="18"/>
              </w:rPr>
            </w:pPr>
            <w:r w:rsidRPr="00B673F1">
              <w:rPr>
                <w:sz w:val="18"/>
                <w:szCs w:val="18"/>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5E71D"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01702"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F688B" w14:textId="77777777" w:rsidR="00B673F1" w:rsidRPr="00B673F1" w:rsidRDefault="00B673F1" w:rsidP="00B673F1">
            <w:pPr>
              <w:pStyle w:val="Questiontext"/>
              <w:jc w:val="center"/>
              <w:rPr>
                <w:sz w:val="18"/>
                <w:szCs w:val="18"/>
              </w:rPr>
            </w:pPr>
            <w:r w:rsidRPr="00B673F1">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AA548B" w14:textId="77777777" w:rsidR="00B673F1" w:rsidRPr="00B673F1" w:rsidRDefault="00B673F1" w:rsidP="00B673F1">
            <w:pPr>
              <w:pStyle w:val="Questiontext"/>
              <w:jc w:val="center"/>
              <w:rPr>
                <w:sz w:val="18"/>
                <w:szCs w:val="18"/>
              </w:rPr>
            </w:pPr>
            <w:r w:rsidRPr="00B673F1">
              <w:rPr>
                <w:sz w:val="18"/>
                <w:szCs w:val="18"/>
              </w:rPr>
              <w:t>b,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A3BA1" w14:textId="77777777" w:rsidR="00B673F1" w:rsidRPr="00B673F1" w:rsidRDefault="00B673F1" w:rsidP="00B673F1">
            <w:pPr>
              <w:pStyle w:val="Questiontext"/>
              <w:jc w:val="center"/>
              <w:rPr>
                <w:sz w:val="18"/>
                <w:szCs w:val="18"/>
              </w:rPr>
            </w:pPr>
            <w:r w:rsidRPr="00B673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E4EE1" w14:textId="77777777" w:rsidR="00B673F1" w:rsidRPr="00B673F1" w:rsidRDefault="00B673F1" w:rsidP="00B673F1">
            <w:pPr>
              <w:pStyle w:val="Questiontext"/>
              <w:jc w:val="center"/>
              <w:rPr>
                <w:sz w:val="18"/>
                <w:szCs w:val="18"/>
              </w:rPr>
            </w:pPr>
            <w:r w:rsidRPr="00B673F1">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4DAD6"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406E228"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360052AA" w14:textId="77777777" w:rsidR="00B673F1" w:rsidRPr="00B673F1" w:rsidRDefault="00B673F1" w:rsidP="00B673F1">
            <w:pPr>
              <w:pStyle w:val="Questiontext"/>
              <w:rPr>
                <w:rFonts w:eastAsia="Calibri"/>
                <w:sz w:val="18"/>
                <w:szCs w:val="18"/>
              </w:rPr>
            </w:pPr>
            <w:r w:rsidRPr="00B673F1">
              <w:rPr>
                <w:rFonts w:eastAsia="Calibri"/>
                <w:sz w:val="18"/>
                <w:szCs w:val="18"/>
              </w:rPr>
              <w:t xml:space="preserve">Domestic sewage </w:t>
            </w:r>
          </w:p>
          <w:p w14:paraId="45701F05" w14:textId="77777777" w:rsidR="00B673F1" w:rsidRPr="00B673F1" w:rsidRDefault="00B673F1" w:rsidP="00B673F1">
            <w:pPr>
              <w:pStyle w:val="Questiontext"/>
              <w:rPr>
                <w:rFonts w:eastAsia="Calibri"/>
                <w:sz w:val="18"/>
                <w:szCs w:val="18"/>
              </w:rPr>
            </w:pPr>
            <w:r w:rsidRPr="00B673F1">
              <w:rPr>
                <w:rFonts w:eastAsia="Calibri"/>
                <w:sz w:val="18"/>
                <w:szCs w:val="18"/>
              </w:rPr>
              <w:t>– 20m3 a day or more discharged to surface water or</w:t>
            </w:r>
          </w:p>
          <w:p w14:paraId="7962E5CB" w14:textId="581C303F" w:rsidR="00B673F1" w:rsidRPr="00B673F1" w:rsidRDefault="00B673F1" w:rsidP="00397317">
            <w:pPr>
              <w:pStyle w:val="Questiontext"/>
              <w:rPr>
                <w:sz w:val="18"/>
                <w:szCs w:val="18"/>
              </w:rPr>
            </w:pPr>
            <w:r w:rsidRPr="00B673F1">
              <w:rPr>
                <w:rFonts w:eastAsia="Calibri"/>
                <w:sz w:val="18"/>
                <w:szCs w:val="18"/>
              </w:rPr>
              <w:t>– 15m3 a day or more di</w:t>
            </w:r>
            <w:r w:rsidR="00397317">
              <w:rPr>
                <w:rFonts w:eastAsia="Calibri"/>
                <w:sz w:val="18"/>
                <w:szCs w:val="18"/>
              </w:rPr>
              <w:t>s</w:t>
            </w:r>
            <w:r w:rsidRPr="00B673F1">
              <w:rPr>
                <w:rFonts w:eastAsia="Calibri"/>
                <w:sz w:val="18"/>
                <w:szCs w:val="18"/>
              </w:rPr>
              <w:t>charged to groundwater</w:t>
            </w:r>
          </w:p>
        </w:tc>
        <w:sdt>
          <w:sdtPr>
            <w:rPr>
              <w:sz w:val="18"/>
              <w:szCs w:val="18"/>
            </w:rPr>
            <w:id w:val="-51777852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62169AE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24B72"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55039E"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8AEDF"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97F1E" w14:textId="77777777" w:rsidR="00B673F1" w:rsidRPr="00B673F1" w:rsidRDefault="00B673F1" w:rsidP="00B673F1">
            <w:pPr>
              <w:pStyle w:val="Questiontext"/>
              <w:jc w:val="center"/>
              <w:rPr>
                <w:sz w:val="18"/>
                <w:szCs w:val="18"/>
              </w:rPr>
            </w:pPr>
            <w:r w:rsidRPr="00B673F1">
              <w:rPr>
                <w:sz w:val="18"/>
                <w:szCs w:val="18"/>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EA780"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C87E1"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15AD49" w14:textId="77777777" w:rsidR="00B673F1" w:rsidRPr="00B673F1" w:rsidRDefault="00B673F1" w:rsidP="00B673F1">
            <w:pPr>
              <w:pStyle w:val="Questiontext"/>
              <w:jc w:val="center"/>
              <w:rPr>
                <w:sz w:val="18"/>
                <w:szCs w:val="18"/>
              </w:rPr>
            </w:pPr>
            <w:r w:rsidRPr="00B673F1">
              <w:rPr>
                <w:sz w:val="18"/>
                <w:szCs w:val="18"/>
              </w:rPr>
              <w:t>b,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5AE9A" w14:textId="77777777" w:rsidR="00B673F1" w:rsidRPr="00B673F1" w:rsidRDefault="00B673F1" w:rsidP="00B673F1">
            <w:pPr>
              <w:pStyle w:val="Questiontext"/>
              <w:jc w:val="center"/>
              <w:rPr>
                <w:sz w:val="18"/>
                <w:szCs w:val="18"/>
              </w:rPr>
            </w:pPr>
            <w:r w:rsidRPr="00B673F1">
              <w:rPr>
                <w:sz w:val="18"/>
                <w:szCs w:val="18"/>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7FEB2"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2C7B5"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944ACF"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F11AC2B" w14:textId="77777777" w:rsidTr="00B673F1">
        <w:trPr>
          <w:trHeight w:val="564"/>
        </w:trPr>
        <w:tc>
          <w:tcPr>
            <w:tcW w:w="4395" w:type="dxa"/>
            <w:gridSpan w:val="2"/>
            <w:tcBorders>
              <w:top w:val="single" w:sz="4" w:space="0" w:color="auto"/>
              <w:left w:val="single" w:sz="4" w:space="0" w:color="auto"/>
              <w:bottom w:val="single" w:sz="4" w:space="0" w:color="auto"/>
            </w:tcBorders>
            <w:shd w:val="clear" w:color="auto" w:fill="auto"/>
          </w:tcPr>
          <w:p w14:paraId="071EF525" w14:textId="77777777" w:rsidR="00B673F1" w:rsidRPr="00B673F1" w:rsidRDefault="00B673F1" w:rsidP="00B673F1">
            <w:pPr>
              <w:pStyle w:val="Questiontext"/>
              <w:rPr>
                <w:sz w:val="18"/>
                <w:szCs w:val="18"/>
              </w:rPr>
            </w:pPr>
            <w:r w:rsidRPr="00B673F1">
              <w:rPr>
                <w:rFonts w:eastAsia="Calibri"/>
                <w:sz w:val="18"/>
                <w:szCs w:val="18"/>
              </w:rPr>
              <w:t>Intermittent settled storm sewage</w:t>
            </w:r>
          </w:p>
        </w:tc>
        <w:sdt>
          <w:sdtPr>
            <w:rPr>
              <w:sz w:val="18"/>
              <w:szCs w:val="18"/>
            </w:rPr>
            <w:id w:val="-1591616879"/>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9AF536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F4A6B"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6C6F5"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B87E9"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9C67F"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20A93C" w14:textId="77777777" w:rsidR="00B673F1" w:rsidRPr="00B673F1" w:rsidRDefault="00B673F1" w:rsidP="00B673F1">
            <w:pPr>
              <w:pStyle w:val="Questiontext"/>
              <w:jc w:val="center"/>
              <w:rPr>
                <w:sz w:val="18"/>
                <w:szCs w:val="18"/>
              </w:rPr>
            </w:pPr>
            <w:r w:rsidRPr="00B673F1">
              <w:rPr>
                <w:sz w:val="18"/>
                <w:szCs w:val="18"/>
              </w:rPr>
              <w:t>a, b, e, f, g, h, l,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95E5B"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759C4E"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FA2E9C"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ADB14"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8840"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ECE01"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7F88D44"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406C31E" w14:textId="77777777" w:rsidR="00B673F1" w:rsidRPr="00B673F1" w:rsidRDefault="00B673F1" w:rsidP="00B673F1">
            <w:pPr>
              <w:pStyle w:val="Questiontext"/>
              <w:rPr>
                <w:sz w:val="18"/>
                <w:szCs w:val="18"/>
              </w:rPr>
            </w:pPr>
            <w:r w:rsidRPr="00B673F1">
              <w:rPr>
                <w:rFonts w:eastAsia="Calibri"/>
                <w:sz w:val="18"/>
                <w:szCs w:val="18"/>
              </w:rPr>
              <w:t>Intermittent combined sewer overflow</w:t>
            </w:r>
          </w:p>
        </w:tc>
        <w:sdt>
          <w:sdtPr>
            <w:rPr>
              <w:sz w:val="18"/>
              <w:szCs w:val="18"/>
            </w:rPr>
            <w:id w:val="147501806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278130B"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F48DE"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B2524"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CD4A1"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61CAD"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6D9CF" w14:textId="77777777" w:rsidR="00B673F1" w:rsidRPr="00B673F1" w:rsidRDefault="00B673F1" w:rsidP="00B673F1">
            <w:pPr>
              <w:pStyle w:val="Questiontext"/>
              <w:jc w:val="center"/>
              <w:rPr>
                <w:sz w:val="18"/>
                <w:szCs w:val="18"/>
              </w:rPr>
            </w:pPr>
            <w:r w:rsidRPr="00B673F1">
              <w:rPr>
                <w:sz w:val="18"/>
                <w:szCs w:val="18"/>
              </w:rPr>
              <w:t>c, d, e, f, g, h, i,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7EC68B"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3B55C"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A175B7"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DF1E1"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51D14"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596807"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60AC78E7"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550306F" w14:textId="77777777" w:rsidR="00B673F1" w:rsidRPr="00B673F1" w:rsidRDefault="00B673F1" w:rsidP="00B673F1">
            <w:pPr>
              <w:pStyle w:val="Questiontext"/>
              <w:rPr>
                <w:sz w:val="18"/>
                <w:szCs w:val="18"/>
              </w:rPr>
            </w:pPr>
            <w:r w:rsidRPr="00B673F1">
              <w:rPr>
                <w:rFonts w:eastAsia="Calibri"/>
                <w:sz w:val="18"/>
                <w:szCs w:val="18"/>
              </w:rPr>
              <w:t>Intermittent emergency overflow</w:t>
            </w:r>
          </w:p>
        </w:tc>
        <w:sdt>
          <w:sdtPr>
            <w:rPr>
              <w:sz w:val="18"/>
              <w:szCs w:val="18"/>
            </w:rPr>
            <w:id w:val="65796543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005EFE2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8B9E4"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0419D"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1E779"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09D2B7"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59471" w14:textId="77777777" w:rsidR="00B673F1" w:rsidRPr="00B673F1" w:rsidRDefault="00B673F1" w:rsidP="00B673F1">
            <w:pPr>
              <w:pStyle w:val="Questiontext"/>
              <w:jc w:val="center"/>
              <w:rPr>
                <w:sz w:val="18"/>
                <w:szCs w:val="18"/>
              </w:rPr>
            </w:pPr>
            <w:r w:rsidRPr="00B673F1">
              <w:rPr>
                <w:sz w:val="18"/>
                <w:szCs w:val="18"/>
              </w:rPr>
              <w:t>j, k,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C8459"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EE273E"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64585B"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9E64F0"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328C5"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9008BF"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56C18EBE"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3A716F3" w14:textId="77777777" w:rsidR="00B673F1" w:rsidRPr="00B673F1" w:rsidRDefault="00B673F1" w:rsidP="00B673F1">
            <w:pPr>
              <w:pStyle w:val="Questiontext"/>
              <w:rPr>
                <w:sz w:val="18"/>
                <w:szCs w:val="18"/>
              </w:rPr>
            </w:pPr>
            <w:r w:rsidRPr="00B673F1">
              <w:rPr>
                <w:rFonts w:eastAsia="Calibri"/>
                <w:sz w:val="18"/>
                <w:szCs w:val="18"/>
              </w:rPr>
              <w:t>Sewage – water company WwTW final effluent</w:t>
            </w:r>
          </w:p>
        </w:tc>
        <w:sdt>
          <w:sdtPr>
            <w:rPr>
              <w:sz w:val="18"/>
              <w:szCs w:val="18"/>
            </w:rPr>
            <w:id w:val="158726525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C284AB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7DBB3"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442DDB"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FFD82"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CD1AA1" w14:textId="77777777" w:rsidR="00B673F1" w:rsidRPr="00B673F1" w:rsidRDefault="00B673F1" w:rsidP="00B673F1">
            <w:pPr>
              <w:pStyle w:val="Questiontext"/>
              <w:jc w:val="center"/>
              <w:rPr>
                <w:sz w:val="18"/>
                <w:szCs w:val="18"/>
              </w:rPr>
            </w:pPr>
            <w:r w:rsidRPr="00B673F1">
              <w:rPr>
                <w:sz w:val="18"/>
                <w:szCs w:val="18"/>
              </w:rPr>
              <w:t>a, f (b is optional)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4106"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22EF0"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AF8A07" w14:textId="77777777" w:rsidR="00B673F1" w:rsidRPr="00B673F1" w:rsidRDefault="00B673F1" w:rsidP="00B673F1">
            <w:pPr>
              <w:pStyle w:val="Questiontext"/>
              <w:jc w:val="center"/>
              <w:rPr>
                <w:sz w:val="18"/>
                <w:szCs w:val="18"/>
              </w:rPr>
            </w:pPr>
            <w:r w:rsidRPr="00B673F1">
              <w:rPr>
                <w:sz w:val="18"/>
                <w:szCs w:val="18"/>
              </w:rPr>
              <w:t>a, 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4EE40A" w14:textId="77777777" w:rsidR="00B673F1" w:rsidRPr="00B673F1" w:rsidRDefault="00B673F1" w:rsidP="00B673F1">
            <w:pPr>
              <w:pStyle w:val="Questiontext"/>
              <w:jc w:val="center"/>
              <w:rPr>
                <w:sz w:val="18"/>
                <w:szCs w:val="18"/>
              </w:rPr>
            </w:pPr>
            <w:r w:rsidRPr="00B673F1">
              <w:rPr>
                <w:sz w:val="18"/>
                <w:szCs w:val="18"/>
              </w:rPr>
              <w:t>a, b, c,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8F47FE"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C9DEDA"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77032D"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5CC85A1B"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A8DEE1B" w14:textId="77777777" w:rsidR="00B673F1" w:rsidRPr="00B673F1" w:rsidRDefault="00B673F1" w:rsidP="00B673F1">
            <w:pPr>
              <w:pStyle w:val="Questiontext"/>
              <w:rPr>
                <w:sz w:val="18"/>
                <w:szCs w:val="18"/>
              </w:rPr>
            </w:pPr>
            <w:r w:rsidRPr="00B673F1">
              <w:rPr>
                <w:rFonts w:eastAsia="Calibri"/>
                <w:sz w:val="18"/>
                <w:szCs w:val="18"/>
              </w:rPr>
              <w:t>Trade – known volume</w:t>
            </w:r>
          </w:p>
        </w:tc>
        <w:sdt>
          <w:sdtPr>
            <w:rPr>
              <w:sz w:val="18"/>
              <w:szCs w:val="18"/>
            </w:rPr>
            <w:id w:val="-137985139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1F46EE8"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F7FBD"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45E1D"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B39F4"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EB210E"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FE0A5"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9C326"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008542" w14:textId="77777777" w:rsidR="00B673F1" w:rsidRPr="00B673F1" w:rsidRDefault="00B673F1" w:rsidP="00B673F1">
            <w:pPr>
              <w:pStyle w:val="Questiontext"/>
              <w:jc w:val="center"/>
              <w:rPr>
                <w:sz w:val="18"/>
                <w:szCs w:val="18"/>
              </w:rPr>
            </w:pPr>
            <w:r w:rsidRPr="00B673F1">
              <w:rPr>
                <w:sz w:val="18"/>
                <w:szCs w:val="18"/>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0529F0"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26CADC"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11844"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4CA0F9"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03EA0197"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D359C26" w14:textId="77777777" w:rsidR="00B673F1" w:rsidRPr="00B673F1" w:rsidRDefault="00B673F1" w:rsidP="00B673F1">
            <w:pPr>
              <w:pStyle w:val="Questiontext"/>
              <w:rPr>
                <w:sz w:val="18"/>
                <w:szCs w:val="18"/>
              </w:rPr>
            </w:pPr>
            <w:r w:rsidRPr="00B673F1">
              <w:rPr>
                <w:rFonts w:eastAsia="Calibri"/>
                <w:sz w:val="18"/>
                <w:szCs w:val="18"/>
              </w:rPr>
              <w:t>Trade – rainfall dependent</w:t>
            </w:r>
          </w:p>
        </w:tc>
        <w:sdt>
          <w:sdtPr>
            <w:rPr>
              <w:sz w:val="18"/>
              <w:szCs w:val="18"/>
            </w:rPr>
            <w:id w:val="-201946004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5CB40537"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8FDA7"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7AE03"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B615C"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22FB92"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9E5E8"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95D544"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35F68" w14:textId="77777777" w:rsidR="00B673F1" w:rsidRPr="00B673F1" w:rsidRDefault="00B673F1" w:rsidP="00B673F1">
            <w:pPr>
              <w:pStyle w:val="Questiontext"/>
              <w:jc w:val="center"/>
              <w:rPr>
                <w:sz w:val="18"/>
                <w:szCs w:val="18"/>
              </w:rPr>
            </w:pPr>
            <w:r w:rsidRPr="00B673F1">
              <w:rPr>
                <w:sz w:val="18"/>
                <w:szCs w:val="18"/>
              </w:rPr>
              <w:t>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0FDA1E" w14:textId="54C22743" w:rsidR="00B673F1" w:rsidRPr="00B673F1" w:rsidRDefault="00A87C0F"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2F99B8"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92C79"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9BBE8D"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A1DFA60"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434BB394" w14:textId="77777777" w:rsidR="00B673F1" w:rsidRPr="00B673F1" w:rsidRDefault="00B673F1" w:rsidP="00B673F1">
            <w:pPr>
              <w:pStyle w:val="Questiontext"/>
              <w:rPr>
                <w:sz w:val="18"/>
                <w:szCs w:val="18"/>
              </w:rPr>
            </w:pPr>
            <w:r w:rsidRPr="00B673F1">
              <w:rPr>
                <w:rFonts w:eastAsia="Calibri"/>
                <w:sz w:val="18"/>
                <w:szCs w:val="18"/>
              </w:rPr>
              <w:t>Trade – returned abstracted water (including ground source heating and cooling schemes)</w:t>
            </w:r>
          </w:p>
        </w:tc>
        <w:sdt>
          <w:sdtPr>
            <w:rPr>
              <w:sz w:val="18"/>
              <w:szCs w:val="18"/>
            </w:rPr>
            <w:id w:val="-190119592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A3517A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9F254"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28058"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28551"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7123A1"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0C1F6"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DD87A"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F69F8D" w14:textId="37692728" w:rsidR="00B673F1" w:rsidRPr="00B673F1" w:rsidRDefault="00B673F1" w:rsidP="00B673F1">
            <w:pPr>
              <w:pStyle w:val="Questiontext"/>
              <w:jc w:val="center"/>
              <w:rPr>
                <w:sz w:val="18"/>
                <w:szCs w:val="18"/>
              </w:rPr>
            </w:pPr>
            <w:r w:rsidRPr="00B673F1">
              <w:rPr>
                <w:sz w:val="18"/>
                <w:szCs w:val="18"/>
              </w:rPr>
              <w:t>b, c, d, e, f</w:t>
            </w:r>
            <w:r w:rsidR="00A87C0F">
              <w:rPr>
                <w:sz w:val="18"/>
                <w:szCs w:val="18"/>
              </w:rPr>
              <w:t>, 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53DF41" w14:textId="3B9F9C41" w:rsidR="00B673F1" w:rsidRPr="00B673F1" w:rsidRDefault="00A87C0F"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A8A457"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594BE"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180FAC"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148C56A"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B1AF3E5" w14:textId="77777777" w:rsidR="00B673F1" w:rsidRPr="00B673F1" w:rsidRDefault="00B673F1" w:rsidP="00B673F1">
            <w:pPr>
              <w:pStyle w:val="Questiontext"/>
              <w:rPr>
                <w:sz w:val="18"/>
                <w:szCs w:val="18"/>
              </w:rPr>
            </w:pPr>
            <w:r w:rsidRPr="00B673F1">
              <w:rPr>
                <w:rFonts w:eastAsia="Calibri"/>
                <w:sz w:val="18"/>
                <w:szCs w:val="18"/>
              </w:rPr>
              <w:t>Mixed effluent – all effluent volumes</w:t>
            </w:r>
          </w:p>
        </w:tc>
        <w:sdt>
          <w:sdtPr>
            <w:rPr>
              <w:sz w:val="18"/>
              <w:szCs w:val="18"/>
            </w:rPr>
            <w:id w:val="-77069539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240B4274"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120B3"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05495"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C9C500"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9767EB"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A70D3"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4708F2"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2F11E3" w14:textId="77777777" w:rsidR="00B673F1" w:rsidRPr="00B673F1" w:rsidRDefault="00B673F1" w:rsidP="00B673F1">
            <w:pPr>
              <w:pStyle w:val="Questiontext"/>
              <w:jc w:val="center"/>
              <w:rPr>
                <w:sz w:val="18"/>
                <w:szCs w:val="18"/>
              </w:rPr>
            </w:pPr>
            <w:r w:rsidRPr="00B673F1">
              <w:rPr>
                <w:sz w:val="18"/>
                <w:szCs w:val="18"/>
              </w:rPr>
              <w:t>b*, d*, e* (see note below)</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CE39D5"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D90B2"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F4E14B"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3D1E9"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E9B82DA"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4FCA5164" w14:textId="77777777" w:rsidR="00B673F1" w:rsidRPr="00B673F1" w:rsidRDefault="00B673F1" w:rsidP="00B673F1">
            <w:pPr>
              <w:pStyle w:val="Questiontext"/>
              <w:rPr>
                <w:rFonts w:eastAsia="Calibri"/>
                <w:sz w:val="18"/>
                <w:szCs w:val="18"/>
              </w:rPr>
            </w:pPr>
            <w:r w:rsidRPr="00B673F1">
              <w:rPr>
                <w:rFonts w:eastAsia="Calibri"/>
                <w:sz w:val="18"/>
                <w:szCs w:val="18"/>
              </w:rPr>
              <w:t>Mixed effluent – containing any rainfall dependent effluent</w:t>
            </w:r>
          </w:p>
        </w:tc>
        <w:sdt>
          <w:sdtPr>
            <w:rPr>
              <w:sz w:val="18"/>
              <w:szCs w:val="18"/>
            </w:rPr>
            <w:id w:val="2138599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FA15A0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0752DA"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2314B" w14:textId="428E9203" w:rsidR="00B673F1" w:rsidRPr="00B673F1" w:rsidRDefault="00614CA8" w:rsidP="00614CA8">
            <w:pPr>
              <w:pStyle w:val="Questiontext"/>
              <w:jc w:val="center"/>
              <w:rPr>
                <w:sz w:val="18"/>
                <w:szCs w:val="18"/>
              </w:rPr>
            </w:pPr>
            <w:r>
              <w:rPr>
                <w:sz w:val="18"/>
                <w:szCs w:val="18"/>
              </w:rPr>
              <w:t>a, b</w:t>
            </w:r>
            <w:r w:rsidR="00397317">
              <w:rPr>
                <w:sz w:val="18"/>
                <w:szCs w:val="18"/>
              </w:rPr>
              <w:t>,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9B149"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830959" w14:textId="77777777" w:rsidR="00B673F1" w:rsidRPr="00B673F1" w:rsidRDefault="00B673F1" w:rsidP="00B673F1">
            <w:pPr>
              <w:pStyle w:val="Questiontext"/>
              <w:jc w:val="center"/>
              <w:rPr>
                <w:sz w:val="18"/>
                <w:szCs w:val="18"/>
              </w:rPr>
            </w:pPr>
            <w:r w:rsidRPr="00B673F1">
              <w:rPr>
                <w:sz w:val="18"/>
                <w:szCs w:val="18"/>
              </w:rPr>
              <w:t>b, c, d, e,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0A6E47"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5768F"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11FA7B" w14:textId="77777777" w:rsidR="00B673F1" w:rsidRPr="00B673F1" w:rsidRDefault="00B673F1" w:rsidP="00B673F1">
            <w:pPr>
              <w:pStyle w:val="Questiontext"/>
              <w:jc w:val="center"/>
              <w:rPr>
                <w:sz w:val="18"/>
                <w:szCs w:val="18"/>
              </w:rPr>
            </w:pPr>
            <w:r w:rsidRPr="00B673F1">
              <w:rPr>
                <w:sz w:val="18"/>
                <w:szCs w:val="18"/>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C312CD"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B545AB"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EB36C"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60B47" w14:textId="77777777" w:rsidR="00B673F1" w:rsidRPr="00B673F1" w:rsidRDefault="00B673F1" w:rsidP="00B673F1">
            <w:pPr>
              <w:pStyle w:val="Questiontext"/>
              <w:jc w:val="center"/>
              <w:rPr>
                <w:sz w:val="18"/>
                <w:szCs w:val="18"/>
              </w:rPr>
            </w:pPr>
            <w:r w:rsidRPr="00B673F1">
              <w:rPr>
                <w:sz w:val="18"/>
                <w:szCs w:val="18"/>
              </w:rPr>
              <w:t>All</w:t>
            </w:r>
          </w:p>
        </w:tc>
      </w:tr>
      <w:tr w:rsidR="00B673F1" w:rsidRPr="001A6961" w14:paraId="10A516BD" w14:textId="77777777" w:rsidTr="00B673F1">
        <w:trPr>
          <w:trHeight w:val="274"/>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EF7B9F0" w14:textId="4417C17A" w:rsidR="00B673F1" w:rsidRPr="00B673F1" w:rsidRDefault="00B673F1" w:rsidP="00B673F1">
            <w:pPr>
              <w:pStyle w:val="Questiontext"/>
              <w:rPr>
                <w:sz w:val="18"/>
                <w:szCs w:val="18"/>
              </w:rPr>
            </w:pPr>
            <w:r w:rsidRPr="00B673F1">
              <w:rPr>
                <w:rFonts w:eastAsia="Calibri"/>
                <w:sz w:val="18"/>
                <w:szCs w:val="18"/>
              </w:rPr>
              <w:t xml:space="preserve">*Check the relevant </w:t>
            </w:r>
            <w:r w:rsidRPr="00FA374D">
              <w:rPr>
                <w:rFonts w:eastAsia="Calibri"/>
                <w:sz w:val="18"/>
                <w:szCs w:val="18"/>
              </w:rPr>
              <w:t>question and our guidance notes on pa</w:t>
            </w:r>
            <w:r w:rsidR="00614CA8">
              <w:rPr>
                <w:rFonts w:eastAsia="Calibri"/>
                <w:sz w:val="18"/>
                <w:szCs w:val="18"/>
              </w:rPr>
              <w:t>rt C</w:t>
            </w:r>
            <w:r w:rsidRPr="00FA374D">
              <w:rPr>
                <w:rFonts w:eastAsia="Calibri"/>
                <w:sz w:val="18"/>
                <w:szCs w:val="18"/>
              </w:rPr>
              <w:t>6 to see if you</w:t>
            </w:r>
            <w:r w:rsidRPr="00B673F1">
              <w:rPr>
                <w:rFonts w:eastAsia="Calibri"/>
                <w:sz w:val="18"/>
                <w:szCs w:val="18"/>
              </w:rPr>
              <w:t xml:space="preserve"> need to give an answer.</w:t>
            </w:r>
          </w:p>
        </w:tc>
      </w:tr>
    </w:tbl>
    <w:p w14:paraId="1684232F" w14:textId="77777777" w:rsidR="00B673F1" w:rsidRPr="00B673F1" w:rsidRDefault="00B673F1" w:rsidP="00B673F1">
      <w:pPr>
        <w:rPr>
          <w:rFonts w:eastAsia="Calibri"/>
        </w:rPr>
      </w:pPr>
    </w:p>
    <w:p w14:paraId="6205A915" w14:textId="77777777" w:rsidR="007F23CC" w:rsidRDefault="007F23CC" w:rsidP="005B00CB">
      <w:pPr>
        <w:rPr>
          <w:sz w:val="20"/>
          <w:szCs w:val="20"/>
        </w:rPr>
        <w:sectPr w:rsidR="007F23CC" w:rsidSect="003D30E9">
          <w:headerReference w:type="first" r:id="rId18"/>
          <w:pgSz w:w="16838" w:h="11906" w:orient="landscape"/>
          <w:pgMar w:top="1259" w:right="902" w:bottom="284" w:left="709" w:header="567" w:footer="340" w:gutter="0"/>
          <w:cols w:space="708"/>
          <w:titlePg/>
          <w:docGrid w:linePitch="360"/>
        </w:sectPr>
      </w:pPr>
    </w:p>
    <w:p w14:paraId="6205A916" w14:textId="77777777" w:rsidR="007F23CC" w:rsidRDefault="007F23CC" w:rsidP="005B00CB">
      <w:pPr>
        <w:rPr>
          <w:sz w:val="20"/>
          <w:szCs w:val="20"/>
        </w:rPr>
      </w:pPr>
    </w:p>
    <w:p w14:paraId="6205A917" w14:textId="77777777" w:rsidR="007F23CC" w:rsidRDefault="007F23CC" w:rsidP="005B00CB">
      <w:pPr>
        <w:rPr>
          <w:sz w:val="20"/>
          <w:szCs w:val="20"/>
        </w:rPr>
      </w:pPr>
    </w:p>
    <w:tbl>
      <w:tblPr>
        <w:tblW w:w="992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
        <w:gridCol w:w="74"/>
        <w:gridCol w:w="35"/>
        <w:gridCol w:w="380"/>
        <w:gridCol w:w="10"/>
        <w:gridCol w:w="35"/>
        <w:gridCol w:w="11"/>
        <w:gridCol w:w="7"/>
        <w:gridCol w:w="6"/>
        <w:gridCol w:w="18"/>
        <w:gridCol w:w="6"/>
        <w:gridCol w:w="59"/>
        <w:gridCol w:w="53"/>
        <w:gridCol w:w="284"/>
        <w:gridCol w:w="991"/>
        <w:gridCol w:w="1133"/>
        <w:gridCol w:w="313"/>
        <w:gridCol w:w="112"/>
        <w:gridCol w:w="976"/>
        <w:gridCol w:w="433"/>
        <w:gridCol w:w="1231"/>
        <w:gridCol w:w="26"/>
        <w:gridCol w:w="16"/>
        <w:gridCol w:w="9"/>
        <w:gridCol w:w="128"/>
        <w:gridCol w:w="1288"/>
        <w:gridCol w:w="134"/>
        <w:gridCol w:w="1457"/>
        <w:gridCol w:w="10"/>
      </w:tblGrid>
      <w:tr w:rsidR="00430427" w:rsidRPr="00E25C07" w14:paraId="6205A928" w14:textId="77777777" w:rsidTr="00743073">
        <w:trPr>
          <w:gridAfter w:val="1"/>
          <w:wAfter w:w="10" w:type="dxa"/>
        </w:trPr>
        <w:tc>
          <w:tcPr>
            <w:tcW w:w="9915" w:type="dxa"/>
            <w:gridSpan w:val="29"/>
            <w:tcBorders>
              <w:top w:val="nil"/>
              <w:left w:val="nil"/>
              <w:bottom w:val="nil"/>
              <w:right w:val="nil"/>
            </w:tcBorders>
            <w:shd w:val="clear" w:color="auto" w:fill="auto"/>
          </w:tcPr>
          <w:p w14:paraId="6205A927" w14:textId="49F9A5C6" w:rsidR="00430427" w:rsidRPr="00E25C07" w:rsidRDefault="00430427" w:rsidP="00FE0DB8">
            <w:pPr>
              <w:pStyle w:val="Sectionheading"/>
              <w:rPr>
                <w:rFonts w:eastAsia="Calibri"/>
              </w:rPr>
            </w:pPr>
            <w:r w:rsidRPr="00E25C07">
              <w:rPr>
                <w:rFonts w:eastAsia="Calibri"/>
              </w:rPr>
              <w:t xml:space="preserve">2 </w:t>
            </w:r>
            <w:r w:rsidR="00FE0DB8">
              <w:rPr>
                <w:rFonts w:eastAsia="Calibri"/>
              </w:rPr>
              <w:t>About the effluent - h</w:t>
            </w:r>
            <w:r w:rsidRPr="00E25C07">
              <w:rPr>
                <w:rFonts w:eastAsia="Calibri"/>
              </w:rPr>
              <w:t>ow long will you need to discharge</w:t>
            </w:r>
            <w:r w:rsidR="00FE0DB8">
              <w:rPr>
                <w:rFonts w:eastAsia="Calibri"/>
              </w:rPr>
              <w:t xml:space="preserve"> effluent for</w:t>
            </w:r>
            <w:r w:rsidRPr="00E25C07">
              <w:rPr>
                <w:rFonts w:eastAsia="Calibri"/>
              </w:rPr>
              <w:t xml:space="preserve">? </w:t>
            </w:r>
          </w:p>
        </w:tc>
      </w:tr>
      <w:tr w:rsidR="00430427" w:rsidRPr="001A6961" w14:paraId="6205A92C" w14:textId="77777777" w:rsidTr="00743073">
        <w:trPr>
          <w:gridAfter w:val="1"/>
          <w:wAfter w:w="10" w:type="dxa"/>
        </w:trPr>
        <w:tc>
          <w:tcPr>
            <w:tcW w:w="6883" w:type="dxa"/>
            <w:gridSpan w:val="23"/>
            <w:tcBorders>
              <w:top w:val="nil"/>
              <w:left w:val="nil"/>
              <w:bottom w:val="nil"/>
              <w:right w:val="single" w:sz="4" w:space="0" w:color="auto"/>
            </w:tcBorders>
            <w:shd w:val="clear" w:color="auto" w:fill="auto"/>
          </w:tcPr>
          <w:p w14:paraId="6205A92A" w14:textId="6F608C72" w:rsidR="00430427" w:rsidRPr="00356F58" w:rsidRDefault="00430427" w:rsidP="003D30E9">
            <w:pPr>
              <w:pStyle w:val="SubQuestion"/>
              <w:rPr>
                <w:rFonts w:eastAsia="Calibri"/>
              </w:rPr>
            </w:pPr>
            <w:r w:rsidRPr="003D30E9">
              <w:rPr>
                <w:rFonts w:eastAsia="Calibri"/>
              </w:rPr>
              <w:t>2a What date do you want the per</w:t>
            </w:r>
            <w:r w:rsidR="00356F58">
              <w:rPr>
                <w:rFonts w:eastAsia="Calibri"/>
              </w:rPr>
              <w:t>mit for this effluent to start?</w:t>
            </w:r>
          </w:p>
        </w:tc>
        <w:sdt>
          <w:sdtPr>
            <w:rPr>
              <w:rStyle w:val="Responseboxtext"/>
              <w:rFonts w:eastAsia="Calibri"/>
            </w:rPr>
            <w:id w:val="-243718973"/>
            <w:placeholder>
              <w:docPart w:val="37FD5B81C3AC42378ACEA8F9568B7C02"/>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2B" w14:textId="63B0F690" w:rsidR="00430427" w:rsidRDefault="009B4347" w:rsidP="009B4347">
                <w:pPr>
                  <w:pStyle w:val="Questiontext"/>
                  <w:rPr>
                    <w:rFonts w:ascii="MetaBoldLF-Roman" w:eastAsia="Calibri" w:hAnsi="MetaBoldLF-Roman" w:cs="MetaBoldLF-Roman"/>
                    <w:b/>
                    <w:bCs/>
                    <w:lang w:eastAsia="en-GB"/>
                  </w:rPr>
                </w:pPr>
                <w:r>
                  <w:rPr>
                    <w:rStyle w:val="Responseboxtext"/>
                    <w:rFonts w:eastAsia="Calibri"/>
                  </w:rPr>
                  <w:t xml:space="preserve">                                </w:t>
                </w:r>
              </w:p>
            </w:tc>
          </w:sdtContent>
        </w:sdt>
      </w:tr>
      <w:tr w:rsidR="00CF6B9B" w:rsidRPr="007C08F6" w14:paraId="70807601" w14:textId="77777777" w:rsidTr="00743073">
        <w:trPr>
          <w:gridAfter w:val="1"/>
          <w:wAfter w:w="10" w:type="dxa"/>
          <w:trHeight w:val="29"/>
        </w:trPr>
        <w:tc>
          <w:tcPr>
            <w:tcW w:w="9915" w:type="dxa"/>
            <w:gridSpan w:val="29"/>
            <w:tcBorders>
              <w:top w:val="nil"/>
              <w:left w:val="nil"/>
              <w:bottom w:val="nil"/>
              <w:right w:val="nil"/>
            </w:tcBorders>
            <w:shd w:val="clear" w:color="auto" w:fill="auto"/>
          </w:tcPr>
          <w:p w14:paraId="15E7965F" w14:textId="77777777" w:rsidR="00CF6B9B" w:rsidRDefault="00CF6B9B" w:rsidP="00FA374D">
            <w:pPr>
              <w:pStyle w:val="Questiontext"/>
              <w:rPr>
                <w:rFonts w:ascii="MetaBoldLF-Roman" w:eastAsia="Calibri" w:hAnsi="MetaBoldLF-Roman" w:cs="MetaBoldLF-Roman"/>
                <w:b/>
                <w:bCs/>
                <w:szCs w:val="22"/>
                <w:lang w:eastAsia="en-GB"/>
              </w:rPr>
            </w:pPr>
            <w:r>
              <w:rPr>
                <w:rFonts w:eastAsia="Calibri"/>
                <w:lang w:eastAsia="en-GB"/>
              </w:rPr>
              <w:t>Please note that this is the date that your annual subsistence charges will start, even if you have not started to discharge, unless you contact us to change (delay) the start date.</w:t>
            </w:r>
          </w:p>
        </w:tc>
      </w:tr>
      <w:tr w:rsidR="00FB3645" w:rsidRPr="001A6961" w14:paraId="6205A92F" w14:textId="77777777" w:rsidTr="00743073">
        <w:trPr>
          <w:gridAfter w:val="1"/>
          <w:wAfter w:w="10" w:type="dxa"/>
        </w:trPr>
        <w:tc>
          <w:tcPr>
            <w:tcW w:w="9915" w:type="dxa"/>
            <w:gridSpan w:val="29"/>
            <w:tcBorders>
              <w:top w:val="nil"/>
              <w:left w:val="nil"/>
              <w:bottom w:val="nil"/>
              <w:right w:val="nil"/>
            </w:tcBorders>
            <w:shd w:val="clear" w:color="auto" w:fill="auto"/>
          </w:tcPr>
          <w:p w14:paraId="6205A92E" w14:textId="5074AF9A" w:rsidR="00FB3645" w:rsidRDefault="00FB3645" w:rsidP="00FB3645">
            <w:pPr>
              <w:pStyle w:val="SubQuestion"/>
              <w:rPr>
                <w:rFonts w:ascii="MetaBoldLF-Roman" w:eastAsia="Calibri" w:hAnsi="MetaBoldLF-Roman" w:cs="MetaBoldLF-Roman"/>
                <w:bCs/>
                <w:lang w:eastAsia="en-GB"/>
              </w:rPr>
            </w:pPr>
            <w:r>
              <w:rPr>
                <w:rFonts w:eastAsia="Calibri"/>
                <w:lang w:eastAsia="en-GB"/>
              </w:rPr>
              <w:t>2b Is the discharge time limited?</w:t>
            </w:r>
          </w:p>
        </w:tc>
      </w:tr>
      <w:tr w:rsidR="00383000" w:rsidRPr="001A6961" w14:paraId="197CA358" w14:textId="77777777" w:rsidTr="00743073">
        <w:trPr>
          <w:gridAfter w:val="1"/>
          <w:wAfter w:w="10" w:type="dxa"/>
        </w:trPr>
        <w:tc>
          <w:tcPr>
            <w:tcW w:w="690" w:type="dxa"/>
            <w:gridSpan w:val="2"/>
            <w:tcBorders>
              <w:top w:val="nil"/>
              <w:left w:val="nil"/>
              <w:bottom w:val="nil"/>
              <w:right w:val="nil"/>
            </w:tcBorders>
            <w:shd w:val="clear" w:color="auto" w:fill="auto"/>
          </w:tcPr>
          <w:p w14:paraId="1FE8A98B" w14:textId="77777777" w:rsidR="00383000" w:rsidRDefault="00383000" w:rsidP="00EF0CC8">
            <w:pPr>
              <w:pStyle w:val="Questiontext"/>
              <w:rPr>
                <w:rFonts w:eastAsia="Calibri"/>
                <w:lang w:eastAsia="en-GB"/>
              </w:rPr>
            </w:pPr>
            <w:r>
              <w:rPr>
                <w:rFonts w:eastAsia="Calibri"/>
                <w:lang w:eastAsia="en-GB"/>
              </w:rPr>
              <w:t>No</w:t>
            </w:r>
          </w:p>
        </w:tc>
        <w:sdt>
          <w:sdtPr>
            <w:id w:val="-1111365665"/>
            <w14:checkbox>
              <w14:checked w14:val="0"/>
              <w14:checkedState w14:val="2612" w14:font="MS Gothic"/>
              <w14:uncheckedState w14:val="2610" w14:font="MS Gothic"/>
            </w14:checkbox>
          </w:sdtPr>
          <w:sdtEndPr/>
          <w:sdtContent>
            <w:tc>
              <w:tcPr>
                <w:tcW w:w="558" w:type="dxa"/>
                <w:gridSpan w:val="8"/>
                <w:tcBorders>
                  <w:top w:val="nil"/>
                  <w:left w:val="nil"/>
                  <w:bottom w:val="nil"/>
                  <w:right w:val="nil"/>
                </w:tcBorders>
                <w:shd w:val="clear" w:color="auto" w:fill="auto"/>
              </w:tcPr>
              <w:p w14:paraId="3BBD02ED" w14:textId="77777777" w:rsidR="00383000" w:rsidRDefault="00383000" w:rsidP="00EF0CC8">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tcPr>
          <w:p w14:paraId="5D26183C" w14:textId="77777777" w:rsidR="00383000" w:rsidRDefault="00383000" w:rsidP="00EF0CC8">
            <w:pPr>
              <w:pStyle w:val="Questiontext"/>
              <w:rPr>
                <w:rFonts w:eastAsia="Calibri"/>
                <w:lang w:eastAsia="en-GB"/>
              </w:rPr>
            </w:pPr>
          </w:p>
        </w:tc>
      </w:tr>
      <w:tr w:rsidR="006723A5" w:rsidRPr="001A6961" w14:paraId="6205A934" w14:textId="77777777" w:rsidTr="00743073">
        <w:trPr>
          <w:gridAfter w:val="1"/>
          <w:wAfter w:w="10" w:type="dxa"/>
        </w:trPr>
        <w:tc>
          <w:tcPr>
            <w:tcW w:w="690" w:type="dxa"/>
            <w:gridSpan w:val="2"/>
            <w:tcBorders>
              <w:top w:val="nil"/>
              <w:left w:val="nil"/>
              <w:bottom w:val="nil"/>
              <w:right w:val="nil"/>
            </w:tcBorders>
            <w:shd w:val="clear" w:color="auto" w:fill="auto"/>
          </w:tcPr>
          <w:p w14:paraId="6205A930" w14:textId="77777777" w:rsidR="003D30E9" w:rsidRDefault="003D30E9" w:rsidP="00430427">
            <w:pPr>
              <w:pStyle w:val="Questiontext"/>
              <w:rPr>
                <w:rFonts w:eastAsia="Calibri"/>
                <w:lang w:eastAsia="en-GB"/>
              </w:rPr>
            </w:pPr>
            <w:r>
              <w:rPr>
                <w:rFonts w:eastAsia="Calibri"/>
                <w:lang w:eastAsia="en-GB"/>
              </w:rPr>
              <w:t>Yes</w:t>
            </w:r>
          </w:p>
        </w:tc>
        <w:sdt>
          <w:sdtPr>
            <w:id w:val="-1430890071"/>
            <w14:checkbox>
              <w14:checked w14:val="0"/>
              <w14:checkedState w14:val="2612" w14:font="MS Gothic"/>
              <w14:uncheckedState w14:val="2610" w14:font="MS Gothic"/>
            </w14:checkbox>
          </w:sdtPr>
          <w:sdtEndPr/>
          <w:sdtContent>
            <w:tc>
              <w:tcPr>
                <w:tcW w:w="558" w:type="dxa"/>
                <w:gridSpan w:val="8"/>
                <w:tcBorders>
                  <w:top w:val="nil"/>
                  <w:left w:val="nil"/>
                  <w:bottom w:val="nil"/>
                  <w:right w:val="nil"/>
                </w:tcBorders>
                <w:shd w:val="clear" w:color="auto" w:fill="auto"/>
              </w:tcPr>
              <w:p w14:paraId="6205A931" w14:textId="77777777" w:rsidR="003D30E9" w:rsidRDefault="003D30E9" w:rsidP="00FB3645">
                <w:pPr>
                  <w:pStyle w:val="Questiontext"/>
                </w:pPr>
                <w:r>
                  <w:rPr>
                    <w:rFonts w:ascii="MS Gothic" w:eastAsia="MS Gothic" w:hAnsi="MS Gothic" w:hint="eastAsia"/>
                  </w:rPr>
                  <w:t>☐</w:t>
                </w:r>
              </w:p>
            </w:tc>
          </w:sdtContent>
        </w:sdt>
        <w:tc>
          <w:tcPr>
            <w:tcW w:w="5635" w:type="dxa"/>
            <w:gridSpan w:val="13"/>
            <w:tcBorders>
              <w:top w:val="nil"/>
              <w:left w:val="nil"/>
              <w:bottom w:val="nil"/>
              <w:right w:val="single" w:sz="4" w:space="0" w:color="auto"/>
            </w:tcBorders>
            <w:shd w:val="clear" w:color="auto" w:fill="auto"/>
          </w:tcPr>
          <w:p w14:paraId="6205A932" w14:textId="3DD54AF6" w:rsidR="003D30E9" w:rsidRPr="00805232" w:rsidRDefault="003D30E9" w:rsidP="00FB3645">
            <w:pPr>
              <w:pStyle w:val="Questiontext"/>
              <w:rPr>
                <w:rFonts w:eastAsia="Calibri"/>
              </w:rPr>
            </w:pPr>
            <w:r w:rsidRPr="00805232">
              <w:rPr>
                <w:rFonts w:eastAsia="Calibri"/>
              </w:rPr>
              <w:t xml:space="preserve">Please give the date you expect the discharge to end but </w:t>
            </w:r>
          </w:p>
        </w:tc>
        <w:sdt>
          <w:sdtPr>
            <w:rPr>
              <w:rStyle w:val="Responseboxtext"/>
              <w:rFonts w:eastAsia="Calibri"/>
            </w:rPr>
            <w:id w:val="-1674643082"/>
            <w:placeholder>
              <w:docPart w:val="501DD194CDCD43E1A67D3C3EC51B75B1"/>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33" w14:textId="615E4690" w:rsidR="003D30E9" w:rsidRPr="00FA374D" w:rsidRDefault="009B4347" w:rsidP="009B4347">
                <w:pPr>
                  <w:pStyle w:val="Questiontext"/>
                  <w:rPr>
                    <w:rStyle w:val="Responseboxtext"/>
                    <w:rFonts w:eastAsia="Calibri"/>
                  </w:rPr>
                </w:pPr>
                <w:r>
                  <w:rPr>
                    <w:rStyle w:val="Responseboxtext"/>
                    <w:rFonts w:eastAsia="Calibri"/>
                  </w:rPr>
                  <w:t xml:space="preserve">                            </w:t>
                </w:r>
              </w:p>
            </w:tc>
          </w:sdtContent>
        </w:sdt>
      </w:tr>
      <w:tr w:rsidR="00FB3645" w:rsidRPr="001A6961" w14:paraId="0CECE70E" w14:textId="77777777" w:rsidTr="00743073">
        <w:trPr>
          <w:gridAfter w:val="1"/>
          <w:wAfter w:w="10" w:type="dxa"/>
        </w:trPr>
        <w:tc>
          <w:tcPr>
            <w:tcW w:w="690" w:type="dxa"/>
            <w:gridSpan w:val="2"/>
            <w:tcBorders>
              <w:top w:val="nil"/>
              <w:left w:val="nil"/>
              <w:bottom w:val="nil"/>
              <w:right w:val="nil"/>
            </w:tcBorders>
            <w:shd w:val="clear" w:color="auto" w:fill="auto"/>
          </w:tcPr>
          <w:p w14:paraId="5A5A66A6" w14:textId="77777777" w:rsidR="00FB3645" w:rsidRDefault="00FB3645" w:rsidP="00430427">
            <w:pPr>
              <w:pStyle w:val="Questiontext"/>
              <w:rPr>
                <w:rFonts w:eastAsia="Calibri"/>
                <w:lang w:eastAsia="en-GB"/>
              </w:rPr>
            </w:pPr>
          </w:p>
        </w:tc>
        <w:tc>
          <w:tcPr>
            <w:tcW w:w="558" w:type="dxa"/>
            <w:gridSpan w:val="8"/>
            <w:tcBorders>
              <w:top w:val="nil"/>
              <w:left w:val="nil"/>
              <w:bottom w:val="nil"/>
              <w:right w:val="nil"/>
            </w:tcBorders>
            <w:shd w:val="clear" w:color="auto" w:fill="auto"/>
          </w:tcPr>
          <w:p w14:paraId="5920C632" w14:textId="77777777" w:rsidR="00FB3645" w:rsidRDefault="00FB3645" w:rsidP="00FB3645">
            <w:pPr>
              <w:pStyle w:val="Questiontext"/>
            </w:pPr>
          </w:p>
        </w:tc>
        <w:tc>
          <w:tcPr>
            <w:tcW w:w="8667" w:type="dxa"/>
            <w:gridSpan w:val="19"/>
            <w:tcBorders>
              <w:top w:val="nil"/>
              <w:left w:val="nil"/>
              <w:bottom w:val="nil"/>
              <w:right w:val="nil"/>
            </w:tcBorders>
            <w:shd w:val="clear" w:color="auto" w:fill="auto"/>
          </w:tcPr>
          <w:p w14:paraId="5DC941C4" w14:textId="2B7A857D" w:rsidR="00FB3645" w:rsidRDefault="00FB3645" w:rsidP="00FB3645">
            <w:pPr>
              <w:pStyle w:val="Questiontext"/>
              <w:rPr>
                <w:rStyle w:val="Responseboxtext"/>
                <w:rFonts w:eastAsia="Calibri"/>
              </w:rPr>
            </w:pPr>
            <w:r>
              <w:rPr>
                <w:rFonts w:eastAsia="Calibri"/>
              </w:rPr>
              <w:t>P</w:t>
            </w:r>
            <w:r w:rsidRPr="00805232">
              <w:rPr>
                <w:rFonts w:eastAsia="Calibri"/>
              </w:rPr>
              <w:t>lease note that your permit will not end on that date and you will still need to not</w:t>
            </w:r>
            <w:r>
              <w:rPr>
                <w:rFonts w:eastAsia="Calibri"/>
              </w:rPr>
              <w:t>ify us to surrender the permit.</w:t>
            </w:r>
          </w:p>
        </w:tc>
      </w:tr>
      <w:tr w:rsidR="00FB3645" w:rsidRPr="001A6961" w14:paraId="6205A93B" w14:textId="77777777" w:rsidTr="00743073">
        <w:trPr>
          <w:gridAfter w:val="1"/>
          <w:wAfter w:w="10" w:type="dxa"/>
        </w:trPr>
        <w:tc>
          <w:tcPr>
            <w:tcW w:w="9915" w:type="dxa"/>
            <w:gridSpan w:val="29"/>
            <w:tcBorders>
              <w:top w:val="nil"/>
              <w:left w:val="nil"/>
              <w:bottom w:val="nil"/>
              <w:right w:val="nil"/>
            </w:tcBorders>
            <w:shd w:val="clear" w:color="auto" w:fill="auto"/>
          </w:tcPr>
          <w:p w14:paraId="6205A93A" w14:textId="0040B097" w:rsidR="00FB3645" w:rsidRDefault="00FB3645" w:rsidP="00FB3645">
            <w:pPr>
              <w:pStyle w:val="SubQuestion"/>
              <w:rPr>
                <w:rFonts w:ascii="MetaNormalLF-Roman" w:eastAsia="Calibri" w:hAnsi="MetaNormalLF-Roman" w:cs="MetaNormalLF-Roman"/>
                <w:lang w:eastAsia="en-GB"/>
              </w:rPr>
            </w:pPr>
            <w:r>
              <w:rPr>
                <w:rFonts w:eastAsia="Calibri"/>
                <w:lang w:eastAsia="en-GB"/>
              </w:rPr>
              <w:t>2c Will the discharge take place all year?</w:t>
            </w:r>
          </w:p>
        </w:tc>
      </w:tr>
      <w:tr w:rsidR="003D30E9" w:rsidRPr="001A6961" w14:paraId="6205A93F" w14:textId="77777777" w:rsidTr="00743073">
        <w:trPr>
          <w:gridAfter w:val="1"/>
          <w:wAfter w:w="10" w:type="dxa"/>
        </w:trPr>
        <w:tc>
          <w:tcPr>
            <w:tcW w:w="690" w:type="dxa"/>
            <w:gridSpan w:val="2"/>
            <w:tcBorders>
              <w:top w:val="nil"/>
              <w:left w:val="nil"/>
              <w:bottom w:val="nil"/>
              <w:right w:val="nil"/>
            </w:tcBorders>
            <w:shd w:val="clear" w:color="auto" w:fill="auto"/>
          </w:tcPr>
          <w:p w14:paraId="6205A93C" w14:textId="77777777" w:rsidR="003D30E9" w:rsidRDefault="003D30E9" w:rsidP="00430427">
            <w:pPr>
              <w:pStyle w:val="Questiontext"/>
              <w:rPr>
                <w:rFonts w:eastAsia="Calibri"/>
                <w:lang w:eastAsia="en-GB"/>
              </w:rPr>
            </w:pPr>
            <w:r>
              <w:rPr>
                <w:rFonts w:eastAsia="Calibri"/>
                <w:lang w:eastAsia="en-GB"/>
              </w:rPr>
              <w:t>Yes</w:t>
            </w:r>
          </w:p>
        </w:tc>
        <w:sdt>
          <w:sdtPr>
            <w:id w:val="665527179"/>
            <w14:checkbox>
              <w14:checked w14:val="0"/>
              <w14:checkedState w14:val="2612" w14:font="MS Gothic"/>
              <w14:uncheckedState w14:val="2610" w14:font="MS Gothic"/>
            </w14:checkbox>
          </w:sdtPr>
          <w:sdtEndPr/>
          <w:sdtContent>
            <w:tc>
              <w:tcPr>
                <w:tcW w:w="576" w:type="dxa"/>
                <w:gridSpan w:val="9"/>
                <w:tcBorders>
                  <w:top w:val="nil"/>
                  <w:left w:val="nil"/>
                  <w:bottom w:val="nil"/>
                  <w:right w:val="nil"/>
                </w:tcBorders>
                <w:shd w:val="clear" w:color="auto" w:fill="auto"/>
              </w:tcPr>
              <w:p w14:paraId="6205A93D" w14:textId="155EC83F" w:rsidR="003D30E9" w:rsidRDefault="00383000" w:rsidP="00383000">
                <w:pPr>
                  <w:pStyle w:val="Questiontext"/>
                </w:pPr>
                <w:r>
                  <w:rPr>
                    <w:rFonts w:ascii="MS Gothic" w:eastAsia="MS Gothic" w:hAnsi="MS Gothic" w:hint="eastAsia"/>
                  </w:rPr>
                  <w:t>☐</w:t>
                </w:r>
              </w:p>
            </w:tc>
          </w:sdtContent>
        </w:sdt>
        <w:tc>
          <w:tcPr>
            <w:tcW w:w="8649" w:type="dxa"/>
            <w:gridSpan w:val="18"/>
            <w:tcBorders>
              <w:top w:val="nil"/>
              <w:left w:val="nil"/>
              <w:bottom w:val="nil"/>
              <w:right w:val="nil"/>
            </w:tcBorders>
            <w:shd w:val="clear" w:color="auto" w:fill="auto"/>
          </w:tcPr>
          <w:p w14:paraId="6205A93E" w14:textId="77777777" w:rsidR="003D30E9" w:rsidRDefault="003D30E9" w:rsidP="00430427">
            <w:pPr>
              <w:pStyle w:val="Questiontext"/>
              <w:rPr>
                <w:rFonts w:eastAsia="Calibri"/>
                <w:lang w:eastAsia="en-GB"/>
              </w:rPr>
            </w:pPr>
          </w:p>
        </w:tc>
      </w:tr>
      <w:tr w:rsidR="009D648C" w:rsidRPr="001A6961" w14:paraId="6205A944" w14:textId="77777777" w:rsidTr="00743073">
        <w:trPr>
          <w:gridAfter w:val="1"/>
          <w:wAfter w:w="10" w:type="dxa"/>
        </w:trPr>
        <w:tc>
          <w:tcPr>
            <w:tcW w:w="690" w:type="dxa"/>
            <w:gridSpan w:val="2"/>
            <w:tcBorders>
              <w:top w:val="nil"/>
              <w:left w:val="nil"/>
              <w:bottom w:val="nil"/>
              <w:right w:val="nil"/>
            </w:tcBorders>
            <w:shd w:val="clear" w:color="auto" w:fill="auto"/>
          </w:tcPr>
          <w:p w14:paraId="6205A940" w14:textId="77777777" w:rsidR="009D648C" w:rsidRDefault="009D648C" w:rsidP="00430427">
            <w:pPr>
              <w:pStyle w:val="Questiontext"/>
              <w:rPr>
                <w:rFonts w:eastAsia="Calibri"/>
                <w:lang w:eastAsia="en-GB"/>
              </w:rPr>
            </w:pPr>
            <w:r>
              <w:rPr>
                <w:rFonts w:eastAsia="Calibri"/>
                <w:lang w:eastAsia="en-GB"/>
              </w:rPr>
              <w:t>No</w:t>
            </w:r>
          </w:p>
        </w:tc>
        <w:sdt>
          <w:sdtPr>
            <w:alias w:val="Enter details"/>
            <w:tag w:val="Enter details"/>
            <w:id w:val="-608347865"/>
            <w14:checkbox>
              <w14:checked w14:val="0"/>
              <w14:checkedState w14:val="2612" w14:font="MS Gothic"/>
              <w14:uncheckedState w14:val="2610" w14:font="MS Gothic"/>
            </w14:checkbox>
          </w:sdtPr>
          <w:sdtEndPr/>
          <w:sdtContent>
            <w:tc>
              <w:tcPr>
                <w:tcW w:w="576" w:type="dxa"/>
                <w:gridSpan w:val="9"/>
                <w:tcBorders>
                  <w:top w:val="nil"/>
                  <w:left w:val="nil"/>
                  <w:bottom w:val="nil"/>
                  <w:right w:val="nil"/>
                </w:tcBorders>
                <w:shd w:val="clear" w:color="auto" w:fill="auto"/>
              </w:tcPr>
              <w:p w14:paraId="6205A941" w14:textId="77777777" w:rsidR="009D648C" w:rsidRDefault="009D648C" w:rsidP="00383000">
                <w:pPr>
                  <w:pStyle w:val="Questiontext"/>
                </w:pPr>
                <w:r>
                  <w:rPr>
                    <w:rFonts w:ascii="MS Gothic" w:eastAsia="MS Gothic" w:hAnsi="MS Gothic" w:hint="eastAsia"/>
                  </w:rPr>
                  <w:t>☐</w:t>
                </w:r>
              </w:p>
            </w:tc>
          </w:sdtContent>
        </w:sdt>
        <w:tc>
          <w:tcPr>
            <w:tcW w:w="8649" w:type="dxa"/>
            <w:gridSpan w:val="18"/>
            <w:tcBorders>
              <w:top w:val="nil"/>
              <w:left w:val="nil"/>
              <w:bottom w:val="single" w:sz="4" w:space="0" w:color="auto"/>
              <w:right w:val="nil"/>
            </w:tcBorders>
            <w:shd w:val="clear" w:color="auto" w:fill="auto"/>
          </w:tcPr>
          <w:p w14:paraId="6205A943" w14:textId="110F2457" w:rsidR="009D648C" w:rsidRPr="00805232" w:rsidRDefault="009D648C" w:rsidP="00430427">
            <w:pPr>
              <w:pStyle w:val="Questiontext"/>
            </w:pPr>
            <w:r>
              <w:rPr>
                <w:rFonts w:eastAsia="Calibri"/>
                <w:lang w:eastAsia="en-GB"/>
              </w:rPr>
              <w:t>Please give details</w:t>
            </w:r>
            <w:r w:rsidR="00FA374D">
              <w:rPr>
                <w:rFonts w:eastAsia="Calibri"/>
                <w:lang w:eastAsia="en-GB"/>
              </w:rPr>
              <w:t xml:space="preserve"> below,</w:t>
            </w:r>
            <w:r>
              <w:rPr>
                <w:rFonts w:eastAsia="Calibri"/>
                <w:lang w:eastAsia="en-GB"/>
              </w:rPr>
              <w:t xml:space="preserve"> of the months when you will make the discharge</w:t>
            </w:r>
          </w:p>
        </w:tc>
      </w:tr>
      <w:tr w:rsidR="009B4347" w:rsidRPr="001A6961" w14:paraId="71F4935D" w14:textId="77777777" w:rsidTr="00743073">
        <w:trPr>
          <w:gridAfter w:val="1"/>
          <w:wAfter w:w="10" w:type="dxa"/>
          <w:trHeight w:val="1134"/>
        </w:trPr>
        <w:tc>
          <w:tcPr>
            <w:tcW w:w="799" w:type="dxa"/>
            <w:gridSpan w:val="4"/>
            <w:tcBorders>
              <w:top w:val="nil"/>
              <w:left w:val="nil"/>
              <w:bottom w:val="nil"/>
              <w:right w:val="nil"/>
            </w:tcBorders>
            <w:shd w:val="clear" w:color="auto" w:fill="auto"/>
          </w:tcPr>
          <w:p w14:paraId="2FC338FF" w14:textId="77777777" w:rsidR="009B4347" w:rsidRDefault="009B4347" w:rsidP="009B4347">
            <w:pPr>
              <w:pStyle w:val="Questiontext"/>
              <w:rPr>
                <w:rFonts w:eastAsia="Calibri"/>
                <w:lang w:eastAsia="en-GB"/>
              </w:rPr>
            </w:pPr>
          </w:p>
        </w:tc>
        <w:tc>
          <w:tcPr>
            <w:tcW w:w="467" w:type="dxa"/>
            <w:gridSpan w:val="7"/>
            <w:tcBorders>
              <w:top w:val="nil"/>
              <w:left w:val="nil"/>
              <w:bottom w:val="nil"/>
              <w:right w:val="single" w:sz="4" w:space="0" w:color="auto"/>
            </w:tcBorders>
            <w:shd w:val="clear" w:color="auto" w:fill="auto"/>
          </w:tcPr>
          <w:p w14:paraId="6F6E6793" w14:textId="77777777" w:rsidR="009B4347" w:rsidRDefault="009B4347" w:rsidP="009B4347">
            <w:pPr>
              <w:pStyle w:val="Questiontext"/>
            </w:pPr>
          </w:p>
        </w:tc>
        <w:sdt>
          <w:sdtPr>
            <w:rPr>
              <w:rStyle w:val="Responseboxtext"/>
            </w:rPr>
            <w:id w:val="310684114"/>
            <w:placeholder>
              <w:docPart w:val="43C1F3E9959D427393C339E9E6D0E058"/>
            </w:placeholder>
            <w:showingPlcHdr/>
          </w:sdtPr>
          <w:sdtEndPr>
            <w:rPr>
              <w:rStyle w:val="DefaultParagraphFont"/>
            </w:rPr>
          </w:sdtEndPr>
          <w:sdtContent>
            <w:tc>
              <w:tcPr>
                <w:tcW w:w="8649" w:type="dxa"/>
                <w:gridSpan w:val="18"/>
                <w:tcBorders>
                  <w:top w:val="single" w:sz="4" w:space="0" w:color="auto"/>
                  <w:left w:val="single" w:sz="4" w:space="0" w:color="auto"/>
                  <w:bottom w:val="single" w:sz="4" w:space="0" w:color="auto"/>
                  <w:right w:val="single" w:sz="4" w:space="0" w:color="auto"/>
                </w:tcBorders>
                <w:shd w:val="clear" w:color="auto" w:fill="auto"/>
              </w:tcPr>
              <w:p w14:paraId="005FB021" w14:textId="0913138F" w:rsidR="009B4347" w:rsidRDefault="009B4347" w:rsidP="009B4347">
                <w:pPr>
                  <w:pStyle w:val="Questiontext"/>
                  <w:rPr>
                    <w:rStyle w:val="Responseboxtext"/>
                  </w:rPr>
                </w:pPr>
                <w:r>
                  <w:rPr>
                    <w:rStyle w:val="Responseboxtext"/>
                  </w:rPr>
                  <w:t xml:space="preserve">                               </w:t>
                </w:r>
              </w:p>
            </w:tc>
          </w:sdtContent>
        </w:sdt>
      </w:tr>
      <w:tr w:rsidR="00FB3645" w:rsidRPr="003D30E9" w14:paraId="6205A947" w14:textId="77777777" w:rsidTr="00743073">
        <w:trPr>
          <w:gridAfter w:val="1"/>
          <w:wAfter w:w="10" w:type="dxa"/>
        </w:trPr>
        <w:tc>
          <w:tcPr>
            <w:tcW w:w="9915" w:type="dxa"/>
            <w:gridSpan w:val="29"/>
            <w:tcBorders>
              <w:top w:val="nil"/>
              <w:left w:val="nil"/>
              <w:bottom w:val="nil"/>
              <w:right w:val="nil"/>
            </w:tcBorders>
            <w:shd w:val="clear" w:color="auto" w:fill="auto"/>
          </w:tcPr>
          <w:p w14:paraId="6205A946" w14:textId="2AC1D6B2" w:rsidR="00FB3645" w:rsidRPr="003D30E9" w:rsidRDefault="00FB3645" w:rsidP="00FB3645">
            <w:pPr>
              <w:pStyle w:val="SubQuestion"/>
              <w:rPr>
                <w:rFonts w:eastAsia="Calibri"/>
              </w:rPr>
            </w:pPr>
            <w:r w:rsidRPr="003D30E9">
              <w:rPr>
                <w:rFonts w:eastAsia="Calibri"/>
              </w:rPr>
              <w:t>2d</w:t>
            </w:r>
            <w:r>
              <w:rPr>
                <w:rFonts w:eastAsia="Calibri"/>
              </w:rPr>
              <w:t xml:space="preserve"> </w:t>
            </w:r>
            <w:r w:rsidRPr="003D30E9">
              <w:rPr>
                <w:rFonts w:eastAsia="Calibri"/>
              </w:rPr>
              <w:t>Will the discharge take place on more than six days in any year?</w:t>
            </w:r>
          </w:p>
        </w:tc>
      </w:tr>
      <w:tr w:rsidR="003D30E9" w:rsidRPr="001A6961" w14:paraId="6205A94B" w14:textId="77777777" w:rsidTr="00743073">
        <w:trPr>
          <w:gridAfter w:val="1"/>
          <w:wAfter w:w="10" w:type="dxa"/>
        </w:trPr>
        <w:tc>
          <w:tcPr>
            <w:tcW w:w="690" w:type="dxa"/>
            <w:gridSpan w:val="2"/>
            <w:tcBorders>
              <w:top w:val="nil"/>
              <w:left w:val="nil"/>
              <w:bottom w:val="nil"/>
              <w:right w:val="nil"/>
            </w:tcBorders>
            <w:shd w:val="clear" w:color="auto" w:fill="auto"/>
          </w:tcPr>
          <w:p w14:paraId="6205A948" w14:textId="77777777" w:rsidR="003D30E9" w:rsidRDefault="003D30E9" w:rsidP="00430427">
            <w:pPr>
              <w:pStyle w:val="Questiontext"/>
              <w:rPr>
                <w:rFonts w:eastAsia="Calibri"/>
                <w:lang w:eastAsia="en-GB"/>
              </w:rPr>
            </w:pPr>
            <w:r>
              <w:rPr>
                <w:rFonts w:eastAsia="Calibri"/>
                <w:lang w:eastAsia="en-GB"/>
              </w:rPr>
              <w:t>Yes</w:t>
            </w:r>
          </w:p>
        </w:tc>
        <w:sdt>
          <w:sdtPr>
            <w:id w:val="-1296747908"/>
            <w14:checkbox>
              <w14:checked w14:val="0"/>
              <w14:checkedState w14:val="2612" w14:font="MS Gothic"/>
              <w14:uncheckedState w14:val="2610" w14:font="MS Gothic"/>
            </w14:checkbox>
          </w:sdtPr>
          <w:sdtEndPr/>
          <w:sdtContent>
            <w:tc>
              <w:tcPr>
                <w:tcW w:w="558" w:type="dxa"/>
                <w:gridSpan w:val="8"/>
                <w:tcBorders>
                  <w:top w:val="nil"/>
                  <w:left w:val="nil"/>
                  <w:bottom w:val="nil"/>
                  <w:right w:val="nil"/>
                </w:tcBorders>
                <w:shd w:val="clear" w:color="auto" w:fill="auto"/>
                <w:vAlign w:val="center"/>
              </w:tcPr>
              <w:p w14:paraId="6205A949" w14:textId="77777777" w:rsidR="003D30E9" w:rsidRDefault="003D30E9" w:rsidP="00430427">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tcPr>
          <w:p w14:paraId="6205A94A" w14:textId="77777777" w:rsidR="003D30E9" w:rsidRDefault="003D30E9" w:rsidP="00430427">
            <w:pPr>
              <w:pStyle w:val="Questiontext"/>
              <w:rPr>
                <w:rFonts w:eastAsia="Calibri"/>
                <w:lang w:eastAsia="en-GB"/>
              </w:rPr>
            </w:pPr>
          </w:p>
        </w:tc>
      </w:tr>
      <w:tr w:rsidR="003D30E9" w:rsidRPr="001A6961" w14:paraId="6205A94F" w14:textId="77777777" w:rsidTr="00743073">
        <w:trPr>
          <w:gridAfter w:val="1"/>
          <w:wAfter w:w="10" w:type="dxa"/>
        </w:trPr>
        <w:tc>
          <w:tcPr>
            <w:tcW w:w="690" w:type="dxa"/>
            <w:gridSpan w:val="2"/>
            <w:tcBorders>
              <w:top w:val="nil"/>
              <w:left w:val="nil"/>
              <w:bottom w:val="nil"/>
              <w:right w:val="nil"/>
            </w:tcBorders>
            <w:shd w:val="clear" w:color="auto" w:fill="auto"/>
          </w:tcPr>
          <w:p w14:paraId="6205A94C" w14:textId="77777777" w:rsidR="003D30E9" w:rsidRDefault="003D30E9" w:rsidP="00430427">
            <w:pPr>
              <w:pStyle w:val="Questiontext"/>
              <w:rPr>
                <w:rFonts w:eastAsia="Calibri"/>
                <w:lang w:eastAsia="en-GB"/>
              </w:rPr>
            </w:pPr>
            <w:r>
              <w:rPr>
                <w:rFonts w:eastAsia="Calibri"/>
                <w:lang w:eastAsia="en-GB"/>
              </w:rPr>
              <w:t>No</w:t>
            </w:r>
          </w:p>
        </w:tc>
        <w:sdt>
          <w:sdtPr>
            <w:id w:val="313452371"/>
            <w14:checkbox>
              <w14:checked w14:val="0"/>
              <w14:checkedState w14:val="2612" w14:font="MS Gothic"/>
              <w14:uncheckedState w14:val="2610" w14:font="MS Gothic"/>
            </w14:checkbox>
          </w:sdtPr>
          <w:sdtEndPr/>
          <w:sdtContent>
            <w:tc>
              <w:tcPr>
                <w:tcW w:w="558" w:type="dxa"/>
                <w:gridSpan w:val="8"/>
                <w:tcBorders>
                  <w:top w:val="nil"/>
                  <w:left w:val="nil"/>
                  <w:bottom w:val="nil"/>
                  <w:right w:val="nil"/>
                </w:tcBorders>
                <w:shd w:val="clear" w:color="auto" w:fill="auto"/>
                <w:vAlign w:val="center"/>
              </w:tcPr>
              <w:p w14:paraId="6205A94D" w14:textId="77777777" w:rsidR="003D30E9" w:rsidRDefault="003D30E9" w:rsidP="00430427">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tcPr>
          <w:p w14:paraId="6205A94E" w14:textId="77777777" w:rsidR="003D30E9" w:rsidRDefault="003D30E9" w:rsidP="00430427">
            <w:pPr>
              <w:pStyle w:val="Questiontext"/>
              <w:rPr>
                <w:rFonts w:eastAsia="Calibri"/>
                <w:lang w:eastAsia="en-GB"/>
              </w:rPr>
            </w:pPr>
          </w:p>
        </w:tc>
      </w:tr>
      <w:tr w:rsidR="00430427" w:rsidRPr="001A6961" w14:paraId="6205A951" w14:textId="77777777" w:rsidTr="00743073">
        <w:trPr>
          <w:gridAfter w:val="1"/>
          <w:wAfter w:w="10" w:type="dxa"/>
        </w:trPr>
        <w:tc>
          <w:tcPr>
            <w:tcW w:w="9915" w:type="dxa"/>
            <w:gridSpan w:val="29"/>
            <w:tcBorders>
              <w:top w:val="nil"/>
              <w:left w:val="nil"/>
              <w:bottom w:val="nil"/>
              <w:right w:val="nil"/>
            </w:tcBorders>
            <w:shd w:val="clear" w:color="auto" w:fill="auto"/>
          </w:tcPr>
          <w:p w14:paraId="6205A950" w14:textId="04EE8044" w:rsidR="00430427" w:rsidRDefault="00430427" w:rsidP="00E25C07">
            <w:pPr>
              <w:pStyle w:val="Sectionheading"/>
              <w:rPr>
                <w:rFonts w:ascii="MetaNormalLF-Roman" w:eastAsia="Calibri" w:hAnsi="MetaNormalLF-Roman" w:cs="MetaNormalLF-Roman"/>
                <w:sz w:val="20"/>
                <w:szCs w:val="20"/>
                <w:lang w:eastAsia="en-GB"/>
              </w:rPr>
            </w:pPr>
            <w:r>
              <w:rPr>
                <w:rFonts w:eastAsia="Calibri"/>
                <w:lang w:eastAsia="en-GB"/>
              </w:rPr>
              <w:t>3 Discharge</w:t>
            </w:r>
            <w:r w:rsidR="00E25C07">
              <w:rPr>
                <w:rFonts w:eastAsia="Calibri"/>
                <w:lang w:eastAsia="en-GB"/>
              </w:rPr>
              <w:t>s to sewer</w:t>
            </w:r>
          </w:p>
        </w:tc>
      </w:tr>
      <w:tr w:rsidR="009B4347" w:rsidRPr="001A6961" w14:paraId="6205A954" w14:textId="77777777" w:rsidTr="00743073">
        <w:trPr>
          <w:gridAfter w:val="1"/>
          <w:wAfter w:w="10" w:type="dxa"/>
        </w:trPr>
        <w:tc>
          <w:tcPr>
            <w:tcW w:w="6883" w:type="dxa"/>
            <w:gridSpan w:val="23"/>
            <w:tcBorders>
              <w:top w:val="nil"/>
              <w:left w:val="nil"/>
              <w:bottom w:val="nil"/>
              <w:right w:val="single" w:sz="4" w:space="0" w:color="auto"/>
            </w:tcBorders>
            <w:shd w:val="clear" w:color="auto" w:fill="auto"/>
          </w:tcPr>
          <w:p w14:paraId="6205A952" w14:textId="77777777" w:rsidR="009B4347" w:rsidRDefault="009B4347" w:rsidP="009B4347">
            <w:pPr>
              <w:pStyle w:val="SubQuestion"/>
              <w:rPr>
                <w:rFonts w:eastAsia="Calibri"/>
                <w:lang w:eastAsia="en-GB"/>
              </w:rPr>
            </w:pPr>
            <w:r>
              <w:rPr>
                <w:rFonts w:eastAsia="Calibri"/>
                <w:lang w:eastAsia="en-GB"/>
              </w:rPr>
              <w:t>3a How far away is the nearest sewer (in metres)?</w:t>
            </w:r>
          </w:p>
        </w:tc>
        <w:sdt>
          <w:sdtPr>
            <w:rPr>
              <w:rStyle w:val="Responseboxtext"/>
            </w:rPr>
            <w:id w:val="940951261"/>
            <w:placeholder>
              <w:docPart w:val="CD6BE552F3804E5295F9CF6E92044E73"/>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53" w14:textId="4B6B2F0E" w:rsidR="009B4347" w:rsidRDefault="009B4347" w:rsidP="009B4347">
                <w:pPr>
                  <w:pStyle w:val="Questiontext"/>
                  <w:rPr>
                    <w:rFonts w:ascii="MetaNormalLF-Roman" w:eastAsia="Calibri" w:hAnsi="MetaNormalLF-Roman" w:cs="MetaNormalLF-Roman"/>
                    <w:lang w:eastAsia="en-GB"/>
                  </w:rPr>
                </w:pPr>
                <w:r>
                  <w:rPr>
                    <w:rStyle w:val="Responseboxtext"/>
                  </w:rPr>
                  <w:t xml:space="preserve">                               </w:t>
                </w:r>
              </w:p>
            </w:tc>
          </w:sdtContent>
        </w:sdt>
      </w:tr>
      <w:tr w:rsidR="00430427" w:rsidRPr="001A6961" w14:paraId="6205A956" w14:textId="77777777" w:rsidTr="00743073">
        <w:trPr>
          <w:gridAfter w:val="1"/>
          <w:wAfter w:w="10" w:type="dxa"/>
          <w:trHeight w:val="602"/>
        </w:trPr>
        <w:tc>
          <w:tcPr>
            <w:tcW w:w="9915" w:type="dxa"/>
            <w:gridSpan w:val="29"/>
            <w:tcBorders>
              <w:top w:val="nil"/>
              <w:left w:val="nil"/>
              <w:bottom w:val="nil"/>
              <w:right w:val="nil"/>
            </w:tcBorders>
            <w:shd w:val="clear" w:color="auto" w:fill="auto"/>
          </w:tcPr>
          <w:p w14:paraId="6205A955" w14:textId="77777777" w:rsidR="00430427" w:rsidRDefault="00430427" w:rsidP="00430427">
            <w:pPr>
              <w:pStyle w:val="Questiontext"/>
              <w:rPr>
                <w:rFonts w:eastAsia="Calibri"/>
                <w:lang w:eastAsia="en-GB"/>
              </w:rPr>
            </w:pPr>
            <w:r>
              <w:rPr>
                <w:rFonts w:eastAsia="Calibri"/>
                <w:lang w:eastAsia="en-GB"/>
              </w:rPr>
              <w:t>You will need to check this with your sewerage undertaker (usually your local water company) and you may also need to check if it is possible to connect to a private sewer.</w:t>
            </w:r>
          </w:p>
        </w:tc>
      </w:tr>
      <w:tr w:rsidR="00860724" w:rsidRPr="001A6961" w14:paraId="37E4245E" w14:textId="77777777" w:rsidTr="00743073">
        <w:trPr>
          <w:gridAfter w:val="1"/>
          <w:wAfter w:w="10" w:type="dxa"/>
        </w:trPr>
        <w:tc>
          <w:tcPr>
            <w:tcW w:w="9915" w:type="dxa"/>
            <w:gridSpan w:val="29"/>
            <w:tcBorders>
              <w:top w:val="nil"/>
              <w:left w:val="nil"/>
              <w:bottom w:val="nil"/>
              <w:right w:val="nil"/>
            </w:tcBorders>
            <w:shd w:val="clear" w:color="auto" w:fill="auto"/>
          </w:tcPr>
          <w:p w14:paraId="1938ECE1" w14:textId="2A9CC076" w:rsidR="00860724" w:rsidRDefault="00860724" w:rsidP="00860724">
            <w:pPr>
              <w:pStyle w:val="SubQuestion"/>
              <w:rPr>
                <w:rFonts w:ascii="MetaNormalLF-Roman" w:eastAsia="Calibri" w:hAnsi="MetaNormalLF-Roman" w:cs="MetaNormalLF-Roman"/>
                <w:lang w:eastAsia="en-GB"/>
              </w:rPr>
            </w:pPr>
            <w:r>
              <w:rPr>
                <w:rFonts w:eastAsia="Calibri"/>
                <w:lang w:eastAsia="en-GB"/>
              </w:rPr>
              <w:t>3b Tell us why you think you cannot discharge your effluent into a sewer.</w:t>
            </w:r>
          </w:p>
        </w:tc>
      </w:tr>
      <w:tr w:rsidR="00860724" w:rsidRPr="001A6961" w14:paraId="483AAD52" w14:textId="77777777" w:rsidTr="00743073">
        <w:trPr>
          <w:gridAfter w:val="1"/>
          <w:wAfter w:w="10" w:type="dxa"/>
          <w:trHeight w:val="602"/>
        </w:trPr>
        <w:tc>
          <w:tcPr>
            <w:tcW w:w="9915" w:type="dxa"/>
            <w:gridSpan w:val="29"/>
            <w:tcBorders>
              <w:top w:val="nil"/>
              <w:left w:val="nil"/>
              <w:bottom w:val="nil"/>
              <w:right w:val="nil"/>
            </w:tcBorders>
            <w:shd w:val="clear" w:color="auto" w:fill="auto"/>
          </w:tcPr>
          <w:p w14:paraId="66FA8542" w14:textId="77777777" w:rsidR="009D648C" w:rsidRDefault="00860724" w:rsidP="00860724">
            <w:pPr>
              <w:pStyle w:val="Questiontext"/>
              <w:rPr>
                <w:rFonts w:eastAsia="Calibri"/>
                <w:lang w:eastAsia="en-GB"/>
              </w:rPr>
            </w:pPr>
            <w:r>
              <w:rPr>
                <w:rFonts w:eastAsia="Calibri"/>
                <w:lang w:eastAsia="en-GB"/>
              </w:rPr>
              <w:t xml:space="preserve">You must explain why you cannot discharge your effluent into a sewer. </w:t>
            </w:r>
          </w:p>
          <w:p w14:paraId="6625B2B5" w14:textId="2CD458F5" w:rsidR="00860724" w:rsidRDefault="00860724" w:rsidP="00860724">
            <w:pPr>
              <w:pStyle w:val="Questiontext"/>
              <w:rPr>
                <w:rFonts w:eastAsia="Calibri"/>
                <w:lang w:eastAsia="en-GB"/>
              </w:rPr>
            </w:pPr>
            <w:r>
              <w:rPr>
                <w:rFonts w:eastAsia="Calibri"/>
                <w:lang w:eastAsia="en-GB"/>
              </w:rPr>
              <w:t>You</w:t>
            </w:r>
            <w:r w:rsidR="009D648C">
              <w:rPr>
                <w:rFonts w:eastAsia="Calibri"/>
                <w:lang w:eastAsia="en-GB"/>
              </w:rPr>
              <w:t xml:space="preserve">r justification </w:t>
            </w:r>
            <w:r>
              <w:rPr>
                <w:rFonts w:eastAsia="Calibri"/>
                <w:lang w:eastAsia="en-GB"/>
              </w:rPr>
              <w:t>must:</w:t>
            </w:r>
          </w:p>
          <w:p w14:paraId="7ADE83E4" w14:textId="1A71D539" w:rsidR="00860724" w:rsidRDefault="00860724" w:rsidP="00377214">
            <w:pPr>
              <w:pStyle w:val="Questiontext"/>
              <w:numPr>
                <w:ilvl w:val="0"/>
                <w:numId w:val="20"/>
              </w:numPr>
              <w:rPr>
                <w:rFonts w:eastAsia="Calibri"/>
                <w:lang w:eastAsia="en-GB"/>
              </w:rPr>
            </w:pPr>
            <w:r>
              <w:rPr>
                <w:rFonts w:eastAsia="Calibri"/>
                <w:lang w:eastAsia="en-GB"/>
              </w:rPr>
              <w:t>show the extra cost of connecting to a sewer compared to the treatment you propose</w:t>
            </w:r>
          </w:p>
          <w:p w14:paraId="09AF1BA4" w14:textId="31F53374" w:rsidR="00860724" w:rsidRDefault="00860724" w:rsidP="00377214">
            <w:pPr>
              <w:pStyle w:val="Questiontext"/>
              <w:numPr>
                <w:ilvl w:val="0"/>
                <w:numId w:val="20"/>
              </w:numPr>
              <w:rPr>
                <w:rFonts w:eastAsia="Calibri"/>
                <w:lang w:eastAsia="en-GB"/>
              </w:rPr>
            </w:pPr>
            <w:r>
              <w:rPr>
                <w:rFonts w:eastAsia="Calibri"/>
                <w:lang w:eastAsia="en-GB"/>
              </w:rPr>
              <w:t xml:space="preserve">provide details of any physical obstacles; for example, roads, railways, rivers or canals. </w:t>
            </w:r>
          </w:p>
          <w:p w14:paraId="0846B4FA" w14:textId="77777777" w:rsidR="00860724" w:rsidRDefault="00860724" w:rsidP="00860724">
            <w:pPr>
              <w:pStyle w:val="Questiontext"/>
              <w:rPr>
                <w:rFonts w:eastAsia="Calibri"/>
                <w:lang w:eastAsia="en-GB"/>
              </w:rPr>
            </w:pPr>
            <w:r>
              <w:rPr>
                <w:rFonts w:eastAsia="Calibri"/>
                <w:lang w:eastAsia="en-GB"/>
              </w:rPr>
              <w:t xml:space="preserve">Where you are proposing a discharge from a private sewage treatment system in an area where it appears reasonable to discharge your effluent into a sewer, you must, </w:t>
            </w:r>
            <w:r w:rsidRPr="00860724">
              <w:rPr>
                <w:rFonts w:eastAsia="Calibri"/>
                <w:i/>
                <w:lang w:eastAsia="en-GB"/>
              </w:rPr>
              <w:t>as a minimum</w:t>
            </w:r>
            <w:r>
              <w:rPr>
                <w:rFonts w:eastAsia="Calibri"/>
                <w:lang w:eastAsia="en-GB"/>
              </w:rPr>
              <w:t>:</w:t>
            </w:r>
          </w:p>
          <w:p w14:paraId="3CB8A4A7" w14:textId="73C28B17" w:rsidR="00860724" w:rsidRDefault="00860724" w:rsidP="00377214">
            <w:pPr>
              <w:pStyle w:val="Questiontext"/>
              <w:numPr>
                <w:ilvl w:val="0"/>
                <w:numId w:val="20"/>
              </w:numPr>
              <w:rPr>
                <w:rFonts w:eastAsia="Calibri"/>
                <w:lang w:eastAsia="en-GB"/>
              </w:rPr>
            </w:pPr>
            <w:r>
              <w:rPr>
                <w:rFonts w:eastAsia="Calibri"/>
                <w:lang w:eastAsia="en-GB"/>
              </w:rPr>
              <w:t>send us evidence that you have approached the sewerage undertaker, and</w:t>
            </w:r>
          </w:p>
          <w:p w14:paraId="30E22D9A" w14:textId="256361C2" w:rsidR="00860724" w:rsidRPr="00FA374D" w:rsidRDefault="00860724" w:rsidP="00377214">
            <w:pPr>
              <w:pStyle w:val="Questiontext"/>
              <w:numPr>
                <w:ilvl w:val="0"/>
                <w:numId w:val="20"/>
              </w:numPr>
              <w:rPr>
                <w:rFonts w:eastAsia="Calibri"/>
                <w:lang w:eastAsia="en-GB"/>
              </w:rPr>
            </w:pPr>
            <w:r>
              <w:rPr>
                <w:rFonts w:eastAsia="Calibri"/>
                <w:lang w:eastAsia="en-GB"/>
              </w:rPr>
              <w:t xml:space="preserve">send </w:t>
            </w:r>
            <w:r w:rsidRPr="00FA374D">
              <w:rPr>
                <w:rFonts w:eastAsia="Calibri"/>
                <w:lang w:eastAsia="en-GB"/>
              </w:rPr>
              <w:t xml:space="preserve">us their formal response regarding connection. </w:t>
            </w:r>
          </w:p>
          <w:p w14:paraId="4D5E7EA6" w14:textId="77777777" w:rsidR="00FE0DB8" w:rsidRDefault="00FE0DB8" w:rsidP="00860724">
            <w:pPr>
              <w:pStyle w:val="Questiontext"/>
              <w:rPr>
                <w:rFonts w:eastAsia="Calibri"/>
                <w:lang w:eastAsia="en-GB"/>
              </w:rPr>
            </w:pPr>
            <w:r>
              <w:rPr>
                <w:rFonts w:eastAsia="Calibri"/>
                <w:lang w:eastAsia="en-GB"/>
              </w:rPr>
              <w:lastRenderedPageBreak/>
              <w:t>The guidance notes on part C</w:t>
            </w:r>
            <w:r w:rsidR="00860724" w:rsidRPr="00FA374D">
              <w:rPr>
                <w:rFonts w:eastAsia="Calibri"/>
                <w:lang w:eastAsia="en-GB"/>
              </w:rPr>
              <w:t xml:space="preserve">6 will help you understand what  information you need to provide in answer to this question. </w:t>
            </w:r>
          </w:p>
          <w:p w14:paraId="0E98C79A" w14:textId="3D2D94F9" w:rsidR="00860724" w:rsidRPr="00FE0DB8" w:rsidRDefault="00860724" w:rsidP="00860724">
            <w:pPr>
              <w:pStyle w:val="Questiontext"/>
              <w:rPr>
                <w:rFonts w:eastAsia="Calibri"/>
                <w:b/>
                <w:lang w:eastAsia="en-GB"/>
              </w:rPr>
            </w:pPr>
            <w:r w:rsidRPr="00FE0DB8">
              <w:rPr>
                <w:rFonts w:eastAsia="Calibri"/>
                <w:b/>
                <w:lang w:eastAsia="en-GB"/>
              </w:rPr>
              <w:t>If you fail to send this information with your application, it may be returned to you without processing.</w:t>
            </w:r>
          </w:p>
          <w:p w14:paraId="4A2D55A0" w14:textId="6EB2167E" w:rsidR="009D648C" w:rsidRDefault="009D648C" w:rsidP="00860724">
            <w:pPr>
              <w:pStyle w:val="Questiontext"/>
              <w:rPr>
                <w:rFonts w:eastAsia="Calibri"/>
                <w:lang w:eastAsia="en-GB"/>
              </w:rPr>
            </w:pPr>
            <w:r w:rsidRPr="00FA374D">
              <w:rPr>
                <w:rFonts w:eastAsia="Calibri"/>
                <w:lang w:eastAsia="en-GB"/>
              </w:rPr>
              <w:t>Tell us the reference you’ve given the document detailing your justification.</w:t>
            </w:r>
          </w:p>
        </w:tc>
      </w:tr>
      <w:tr w:rsidR="00743073" w:rsidRPr="007B7529" w14:paraId="3F921B9E"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7AA1AFBA" w14:textId="19797DEE" w:rsidR="00743073" w:rsidRPr="007B7529" w:rsidRDefault="00743073" w:rsidP="00743073">
            <w:pPr>
              <w:pStyle w:val="Questiontext"/>
            </w:pPr>
            <w:r>
              <w:rPr>
                <w:rFonts w:eastAsia="Calibri"/>
                <w:lang w:eastAsia="en-GB"/>
              </w:rPr>
              <w:lastRenderedPageBreak/>
              <w:t>Document reference</w:t>
            </w:r>
          </w:p>
        </w:tc>
        <w:sdt>
          <w:sdtPr>
            <w:rPr>
              <w:rStyle w:val="Responseboxtext"/>
            </w:rPr>
            <w:id w:val="-1879076322"/>
            <w:placeholder>
              <w:docPart w:val="22650368619C4399AABA7646BB308A61"/>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27DF6403"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400CA13B" w14:textId="77777777" w:rsidR="00743073" w:rsidRPr="007B7529" w:rsidRDefault="00743073" w:rsidP="00743073">
            <w:pPr>
              <w:pStyle w:val="Questiontext"/>
            </w:pPr>
          </w:p>
        </w:tc>
      </w:tr>
      <w:tr w:rsidR="00430427" w:rsidRPr="001A6961" w14:paraId="6205A95D" w14:textId="77777777" w:rsidTr="00743073">
        <w:trPr>
          <w:gridAfter w:val="1"/>
          <w:wAfter w:w="10" w:type="dxa"/>
        </w:trPr>
        <w:tc>
          <w:tcPr>
            <w:tcW w:w="9915" w:type="dxa"/>
            <w:gridSpan w:val="29"/>
            <w:tcBorders>
              <w:top w:val="nil"/>
              <w:left w:val="nil"/>
              <w:bottom w:val="nil"/>
              <w:right w:val="nil"/>
            </w:tcBorders>
            <w:shd w:val="clear" w:color="auto" w:fill="auto"/>
          </w:tcPr>
          <w:p w14:paraId="6205A95C" w14:textId="77777777" w:rsidR="00430427" w:rsidRPr="00805232" w:rsidRDefault="00430427" w:rsidP="00430427">
            <w:pPr>
              <w:pStyle w:val="Sectionheading"/>
              <w:rPr>
                <w:rFonts w:eastAsia="Calibri"/>
              </w:rPr>
            </w:pPr>
            <w:r w:rsidRPr="00805232">
              <w:rPr>
                <w:rFonts w:eastAsia="Calibri"/>
              </w:rPr>
              <w:t>4 How much do you want to discharge?</w:t>
            </w:r>
          </w:p>
        </w:tc>
      </w:tr>
      <w:tr w:rsidR="009B4347" w:rsidRPr="001A6961" w14:paraId="6205A960" w14:textId="77777777" w:rsidTr="00743073">
        <w:trPr>
          <w:gridAfter w:val="1"/>
          <w:wAfter w:w="10" w:type="dxa"/>
          <w:trHeight w:val="46"/>
        </w:trPr>
        <w:tc>
          <w:tcPr>
            <w:tcW w:w="6883" w:type="dxa"/>
            <w:gridSpan w:val="23"/>
            <w:tcBorders>
              <w:top w:val="nil"/>
              <w:left w:val="nil"/>
              <w:bottom w:val="nil"/>
              <w:right w:val="single" w:sz="4" w:space="0" w:color="auto"/>
            </w:tcBorders>
            <w:shd w:val="clear" w:color="auto" w:fill="auto"/>
          </w:tcPr>
          <w:p w14:paraId="6205A95E" w14:textId="77777777" w:rsidR="009B4347" w:rsidRDefault="009B4347" w:rsidP="00430427">
            <w:pPr>
              <w:pStyle w:val="SubQuestion"/>
              <w:rPr>
                <w:rFonts w:eastAsia="Calibri"/>
                <w:lang w:eastAsia="en-GB"/>
              </w:rPr>
            </w:pPr>
            <w:r>
              <w:rPr>
                <w:rFonts w:eastAsia="Calibri"/>
                <w:lang w:eastAsia="en-GB"/>
              </w:rPr>
              <w:t>4a What is the daily dry weather flow (in cubic metres)?</w:t>
            </w:r>
          </w:p>
        </w:tc>
        <w:sdt>
          <w:sdtPr>
            <w:rPr>
              <w:rStyle w:val="Responseboxtext"/>
            </w:rPr>
            <w:id w:val="-1040279347"/>
            <w:placeholder>
              <w:docPart w:val="06620C14E0C24D7BBCC973E1C3E18E32"/>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5F" w14:textId="4809A4D2" w:rsidR="009B4347" w:rsidRDefault="009B4347" w:rsidP="00430427">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1817E16D"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61D0C73B"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21781DB1" w14:textId="77777777" w:rsidR="005106B1" w:rsidRPr="005106B1" w:rsidRDefault="005106B1" w:rsidP="005106B1">
            <w:pPr>
              <w:pStyle w:val="NoSpacing"/>
              <w:rPr>
                <w:rStyle w:val="Responseboxtext"/>
                <w:sz w:val="2"/>
                <w:szCs w:val="2"/>
              </w:rPr>
            </w:pPr>
          </w:p>
        </w:tc>
      </w:tr>
      <w:tr w:rsidR="009B4347" w:rsidRPr="001A6961" w14:paraId="6205A963" w14:textId="77777777" w:rsidTr="00743073">
        <w:trPr>
          <w:gridAfter w:val="1"/>
          <w:wAfter w:w="10" w:type="dxa"/>
          <w:trHeight w:val="41"/>
        </w:trPr>
        <w:tc>
          <w:tcPr>
            <w:tcW w:w="6883" w:type="dxa"/>
            <w:gridSpan w:val="23"/>
            <w:tcBorders>
              <w:top w:val="nil"/>
              <w:left w:val="nil"/>
              <w:bottom w:val="nil"/>
              <w:right w:val="single" w:sz="4" w:space="0" w:color="auto"/>
            </w:tcBorders>
            <w:shd w:val="clear" w:color="auto" w:fill="auto"/>
          </w:tcPr>
          <w:p w14:paraId="6205A961" w14:textId="77777777" w:rsidR="009B4347" w:rsidRDefault="009B4347" w:rsidP="00430427">
            <w:pPr>
              <w:pStyle w:val="SubQuestion"/>
              <w:rPr>
                <w:rFonts w:eastAsia="Calibri"/>
                <w:lang w:eastAsia="en-GB"/>
              </w:rPr>
            </w:pPr>
            <w:r>
              <w:rPr>
                <w:rFonts w:eastAsia="Calibri"/>
                <w:lang w:eastAsia="en-GB"/>
              </w:rPr>
              <w:t>4b What is the maximum volume of effluent you will discharge in a day (in cubic metres)?</w:t>
            </w:r>
          </w:p>
        </w:tc>
        <w:sdt>
          <w:sdtPr>
            <w:rPr>
              <w:rStyle w:val="Responseboxtext"/>
            </w:rPr>
            <w:id w:val="297810450"/>
            <w:placeholder>
              <w:docPart w:val="EFC8120EE3E845BD9B805409CC9DC3C5"/>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62" w14:textId="4CBD413F" w:rsidR="009B4347" w:rsidRDefault="009B4347" w:rsidP="00430427">
                <w:pPr>
                  <w:pStyle w:val="Questiontext"/>
                  <w:rPr>
                    <w:rFonts w:ascii="MetaNormalLF-Roman" w:eastAsia="Calibri" w:hAnsi="MetaNormalLF-Roman" w:cs="MetaNormalLF-Roman"/>
                    <w:lang w:eastAsia="en-GB"/>
                  </w:rPr>
                </w:pPr>
                <w:r>
                  <w:rPr>
                    <w:rStyle w:val="Responseboxtext"/>
                  </w:rPr>
                  <w:t xml:space="preserve">                               </w:t>
                </w:r>
              </w:p>
            </w:tc>
          </w:sdtContent>
        </w:sdt>
      </w:tr>
      <w:tr w:rsidR="00743073" w:rsidRPr="005106B1" w14:paraId="229DF037"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77296202" w14:textId="77777777" w:rsidR="00743073" w:rsidRPr="005106B1" w:rsidRDefault="00743073" w:rsidP="00743073">
            <w:pPr>
              <w:pStyle w:val="NoSpacing"/>
              <w:rPr>
                <w:rFonts w:eastAsia="Calibri"/>
                <w:sz w:val="2"/>
                <w:szCs w:val="2"/>
              </w:rPr>
            </w:pPr>
          </w:p>
        </w:tc>
        <w:tc>
          <w:tcPr>
            <w:tcW w:w="5810" w:type="dxa"/>
            <w:gridSpan w:val="11"/>
            <w:shd w:val="clear" w:color="auto" w:fill="auto"/>
            <w:vAlign w:val="center"/>
          </w:tcPr>
          <w:p w14:paraId="09A1E369" w14:textId="77777777" w:rsidR="00743073" w:rsidRPr="005106B1" w:rsidRDefault="00743073" w:rsidP="00743073">
            <w:pPr>
              <w:pStyle w:val="NoSpacing"/>
              <w:rPr>
                <w:rStyle w:val="Responseboxtext"/>
                <w:sz w:val="2"/>
                <w:szCs w:val="2"/>
              </w:rPr>
            </w:pPr>
          </w:p>
        </w:tc>
      </w:tr>
      <w:tr w:rsidR="009B4347" w:rsidRPr="001A6961" w14:paraId="6205A966" w14:textId="77777777" w:rsidTr="00743073">
        <w:trPr>
          <w:gridAfter w:val="1"/>
          <w:wAfter w:w="10" w:type="dxa"/>
          <w:trHeight w:val="41"/>
        </w:trPr>
        <w:tc>
          <w:tcPr>
            <w:tcW w:w="6883" w:type="dxa"/>
            <w:gridSpan w:val="23"/>
            <w:tcBorders>
              <w:top w:val="nil"/>
              <w:left w:val="nil"/>
              <w:bottom w:val="nil"/>
              <w:right w:val="single" w:sz="4" w:space="0" w:color="auto"/>
            </w:tcBorders>
            <w:shd w:val="clear" w:color="auto" w:fill="auto"/>
          </w:tcPr>
          <w:p w14:paraId="6205A964" w14:textId="77777777" w:rsidR="009B4347" w:rsidRDefault="009B4347" w:rsidP="00430427">
            <w:pPr>
              <w:pStyle w:val="SubQuestion"/>
              <w:rPr>
                <w:rFonts w:eastAsia="Calibri"/>
                <w:lang w:eastAsia="en-GB"/>
              </w:rPr>
            </w:pPr>
            <w:r>
              <w:rPr>
                <w:rFonts w:eastAsia="Calibri"/>
                <w:lang w:eastAsia="en-GB"/>
              </w:rPr>
              <w:t>4c What is the maximum rate of discharge (in litres a second)?</w:t>
            </w:r>
          </w:p>
        </w:tc>
        <w:sdt>
          <w:sdtPr>
            <w:rPr>
              <w:rStyle w:val="Responseboxtext"/>
            </w:rPr>
            <w:id w:val="101077731"/>
            <w:placeholder>
              <w:docPart w:val="2D12579224C44697A61B890BD4D7F098"/>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65" w14:textId="09EF4741" w:rsidR="009B4347" w:rsidRDefault="009B4347" w:rsidP="00430427">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2CF93DD5"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2A3FD3B8"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6DA9FA6E" w14:textId="77777777" w:rsidR="005106B1" w:rsidRPr="005106B1" w:rsidRDefault="005106B1" w:rsidP="005106B1">
            <w:pPr>
              <w:pStyle w:val="NoSpacing"/>
              <w:rPr>
                <w:rStyle w:val="Responseboxtext"/>
                <w:sz w:val="2"/>
                <w:szCs w:val="2"/>
              </w:rPr>
            </w:pPr>
          </w:p>
        </w:tc>
      </w:tr>
      <w:tr w:rsidR="009B4347" w:rsidRPr="001A6961" w14:paraId="6205A969" w14:textId="77777777" w:rsidTr="00743073">
        <w:trPr>
          <w:gridAfter w:val="1"/>
          <w:wAfter w:w="10" w:type="dxa"/>
          <w:trHeight w:val="41"/>
        </w:trPr>
        <w:tc>
          <w:tcPr>
            <w:tcW w:w="6883" w:type="dxa"/>
            <w:gridSpan w:val="23"/>
            <w:tcBorders>
              <w:top w:val="nil"/>
              <w:left w:val="nil"/>
              <w:bottom w:val="nil"/>
              <w:right w:val="single" w:sz="4" w:space="0" w:color="auto"/>
            </w:tcBorders>
            <w:shd w:val="clear" w:color="auto" w:fill="auto"/>
          </w:tcPr>
          <w:p w14:paraId="6205A967" w14:textId="77777777" w:rsidR="009B4347" w:rsidRDefault="009B4347" w:rsidP="00430427">
            <w:pPr>
              <w:pStyle w:val="SubQuestion"/>
              <w:rPr>
                <w:rFonts w:eastAsia="Calibri"/>
                <w:lang w:eastAsia="en-GB"/>
              </w:rPr>
            </w:pPr>
            <w:r>
              <w:rPr>
                <w:rFonts w:eastAsia="Calibri"/>
                <w:lang w:eastAsia="en-GB"/>
              </w:rPr>
              <w:t>4d What is the maximum volume of non-rainfall dependent effluent you will discharge in a day (in cubic metres)?</w:t>
            </w:r>
          </w:p>
        </w:tc>
        <w:sdt>
          <w:sdtPr>
            <w:rPr>
              <w:rStyle w:val="Responseboxtext"/>
            </w:rPr>
            <w:id w:val="773826745"/>
            <w:placeholder>
              <w:docPart w:val="79AD0A1C887E4FE981DFF0E459BB1328"/>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68" w14:textId="1D93A0EC" w:rsidR="009B4347" w:rsidRDefault="009B4347" w:rsidP="00430427">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7FA94860"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748FDBE0"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4DF308E6" w14:textId="77777777" w:rsidR="005106B1" w:rsidRPr="005106B1" w:rsidRDefault="005106B1" w:rsidP="005106B1">
            <w:pPr>
              <w:pStyle w:val="NoSpacing"/>
              <w:rPr>
                <w:rStyle w:val="Responseboxtext"/>
                <w:sz w:val="2"/>
                <w:szCs w:val="2"/>
              </w:rPr>
            </w:pPr>
          </w:p>
        </w:tc>
      </w:tr>
      <w:tr w:rsidR="009B4347" w:rsidRPr="001A6961" w14:paraId="6205A96C" w14:textId="77777777" w:rsidTr="00743073">
        <w:trPr>
          <w:gridAfter w:val="1"/>
          <w:wAfter w:w="10" w:type="dxa"/>
          <w:trHeight w:val="41"/>
        </w:trPr>
        <w:tc>
          <w:tcPr>
            <w:tcW w:w="6883" w:type="dxa"/>
            <w:gridSpan w:val="23"/>
            <w:tcBorders>
              <w:top w:val="nil"/>
              <w:left w:val="nil"/>
              <w:bottom w:val="nil"/>
              <w:right w:val="single" w:sz="4" w:space="0" w:color="auto"/>
            </w:tcBorders>
            <w:shd w:val="clear" w:color="auto" w:fill="auto"/>
          </w:tcPr>
          <w:p w14:paraId="6205A96A" w14:textId="77777777" w:rsidR="009B4347" w:rsidRDefault="009B4347" w:rsidP="00430427">
            <w:pPr>
              <w:pStyle w:val="SubQuestion"/>
              <w:rPr>
                <w:rFonts w:eastAsia="Calibri"/>
                <w:lang w:eastAsia="en-GB"/>
              </w:rPr>
            </w:pPr>
            <w:r>
              <w:rPr>
                <w:rFonts w:eastAsia="Calibri"/>
                <w:lang w:eastAsia="en-GB"/>
              </w:rPr>
              <w:t>4e What is the maximum rate of rainfall dependent discharge (in litres per second)?</w:t>
            </w:r>
          </w:p>
        </w:tc>
        <w:sdt>
          <w:sdtPr>
            <w:rPr>
              <w:rStyle w:val="Responseboxtext"/>
            </w:rPr>
            <w:id w:val="-1981447163"/>
            <w:placeholder>
              <w:docPart w:val="660F921D10944A9F8E747B283900DC63"/>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6B" w14:textId="4ED272E9" w:rsidR="009B4347" w:rsidRDefault="009B4347" w:rsidP="00430427">
                <w:pPr>
                  <w:pStyle w:val="Questiontext"/>
                  <w:rPr>
                    <w:rFonts w:ascii="MetaNormalLF-Roman" w:eastAsia="Calibri" w:hAnsi="MetaNormalLF-Roman" w:cs="MetaNormalLF-Roman"/>
                    <w:lang w:eastAsia="en-GB"/>
                  </w:rPr>
                </w:pPr>
                <w:r>
                  <w:rPr>
                    <w:rStyle w:val="Responseboxtext"/>
                  </w:rPr>
                  <w:t xml:space="preserve">                               </w:t>
                </w:r>
              </w:p>
            </w:tc>
          </w:sdtContent>
        </w:sdt>
      </w:tr>
      <w:tr w:rsidR="00E25C07" w:rsidRPr="001A6961" w14:paraId="6205A96F" w14:textId="77777777" w:rsidTr="00743073">
        <w:trPr>
          <w:gridAfter w:val="1"/>
          <w:wAfter w:w="10" w:type="dxa"/>
          <w:trHeight w:val="41"/>
        </w:trPr>
        <w:tc>
          <w:tcPr>
            <w:tcW w:w="9915" w:type="dxa"/>
            <w:gridSpan w:val="29"/>
            <w:tcBorders>
              <w:top w:val="nil"/>
              <w:left w:val="nil"/>
              <w:bottom w:val="nil"/>
              <w:right w:val="nil"/>
            </w:tcBorders>
            <w:shd w:val="clear" w:color="auto" w:fill="auto"/>
          </w:tcPr>
          <w:p w14:paraId="6205A96E" w14:textId="0359DA7D" w:rsidR="00E25C07" w:rsidRDefault="00E25C07" w:rsidP="00E25C07">
            <w:pPr>
              <w:pStyle w:val="SubQuestion"/>
              <w:rPr>
                <w:rFonts w:ascii="MetaNormalLF-Roman" w:eastAsia="Calibri" w:hAnsi="MetaNormalLF-Roman" w:cs="MetaNormalLF-Roman"/>
                <w:lang w:eastAsia="en-GB"/>
              </w:rPr>
            </w:pPr>
            <w:r>
              <w:rPr>
                <w:rFonts w:eastAsia="Calibri"/>
                <w:lang w:eastAsia="en-GB"/>
              </w:rPr>
              <w:t>4f For each answer in question 4, show how you  worked out the figure on a separate sheet</w:t>
            </w:r>
          </w:p>
        </w:tc>
      </w:tr>
      <w:tr w:rsidR="00743073" w:rsidRPr="007B7529" w14:paraId="2C6F1F9D"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11B5D5F4" w14:textId="77777777" w:rsidR="00743073" w:rsidRPr="007B7529" w:rsidRDefault="00743073" w:rsidP="00743073">
            <w:pPr>
              <w:pStyle w:val="Questiontext"/>
            </w:pPr>
            <w:r>
              <w:rPr>
                <w:rFonts w:eastAsia="Calibri"/>
                <w:lang w:eastAsia="en-GB"/>
              </w:rPr>
              <w:t>Document reference</w:t>
            </w:r>
          </w:p>
        </w:tc>
        <w:sdt>
          <w:sdtPr>
            <w:rPr>
              <w:rStyle w:val="Responseboxtext"/>
            </w:rPr>
            <w:id w:val="1332867202"/>
            <w:placeholder>
              <w:docPart w:val="A1576FD353104A86A312CAE240ED0E66"/>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07DD9A08"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5B6AD4B6" w14:textId="77777777" w:rsidR="00743073" w:rsidRPr="007B7529" w:rsidRDefault="00743073" w:rsidP="00743073">
            <w:pPr>
              <w:pStyle w:val="Questiontext"/>
            </w:pPr>
          </w:p>
        </w:tc>
      </w:tr>
      <w:tr w:rsidR="00430427" w:rsidRPr="001A6961" w14:paraId="6205A974" w14:textId="77777777" w:rsidTr="00743073">
        <w:trPr>
          <w:gridAfter w:val="1"/>
          <w:wAfter w:w="10" w:type="dxa"/>
          <w:trHeight w:val="41"/>
        </w:trPr>
        <w:tc>
          <w:tcPr>
            <w:tcW w:w="9915" w:type="dxa"/>
            <w:gridSpan w:val="29"/>
            <w:tcBorders>
              <w:top w:val="nil"/>
              <w:left w:val="nil"/>
              <w:bottom w:val="nil"/>
              <w:right w:val="nil"/>
            </w:tcBorders>
            <w:shd w:val="clear" w:color="auto" w:fill="auto"/>
          </w:tcPr>
          <w:p w14:paraId="6205A973"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5 Intermittent sewage discharges</w:t>
            </w:r>
          </w:p>
        </w:tc>
      </w:tr>
      <w:tr w:rsidR="00430427" w:rsidRPr="001A6961" w14:paraId="6205A976" w14:textId="77777777" w:rsidTr="00743073">
        <w:trPr>
          <w:gridAfter w:val="1"/>
          <w:wAfter w:w="10" w:type="dxa"/>
          <w:trHeight w:val="41"/>
        </w:trPr>
        <w:tc>
          <w:tcPr>
            <w:tcW w:w="9915" w:type="dxa"/>
            <w:gridSpan w:val="29"/>
            <w:tcBorders>
              <w:top w:val="nil"/>
              <w:left w:val="nil"/>
              <w:bottom w:val="nil"/>
              <w:right w:val="nil"/>
            </w:tcBorders>
            <w:shd w:val="clear" w:color="auto" w:fill="auto"/>
          </w:tcPr>
          <w:p w14:paraId="6205A975" w14:textId="77777777" w:rsidR="00430427" w:rsidRDefault="00430427" w:rsidP="00430427">
            <w:pPr>
              <w:pStyle w:val="SubQuestion"/>
              <w:rPr>
                <w:rFonts w:eastAsia="Calibri"/>
                <w:lang w:eastAsia="en-GB"/>
              </w:rPr>
            </w:pPr>
            <w:r>
              <w:rPr>
                <w:rFonts w:eastAsia="Calibri"/>
                <w:lang w:eastAsia="en-GB"/>
              </w:rPr>
              <w:t>5a For each answer to b to j below, show how you worked out the figure on a separate sheet.</w:t>
            </w:r>
          </w:p>
        </w:tc>
      </w:tr>
      <w:tr w:rsidR="00743073" w:rsidRPr="007B7529" w14:paraId="15097BD9"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30307A6F" w14:textId="77777777" w:rsidR="00743073" w:rsidRPr="007B7529" w:rsidRDefault="00743073" w:rsidP="00743073">
            <w:pPr>
              <w:pStyle w:val="Questiontext"/>
            </w:pPr>
            <w:r>
              <w:rPr>
                <w:rFonts w:eastAsia="Calibri"/>
                <w:lang w:eastAsia="en-GB"/>
              </w:rPr>
              <w:t>Document reference</w:t>
            </w:r>
          </w:p>
        </w:tc>
        <w:sdt>
          <w:sdtPr>
            <w:rPr>
              <w:rStyle w:val="Responseboxtext"/>
            </w:rPr>
            <w:id w:val="-1731224467"/>
            <w:placeholder>
              <w:docPart w:val="EF064F6C64084D0FA8BA678369DE8E09"/>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4ED5C492"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79E3037B" w14:textId="77777777" w:rsidR="00743073" w:rsidRPr="007B7529" w:rsidRDefault="00743073" w:rsidP="00743073">
            <w:pPr>
              <w:pStyle w:val="Questiontext"/>
            </w:pPr>
          </w:p>
        </w:tc>
      </w:tr>
      <w:tr w:rsidR="005106B1" w:rsidRPr="005106B1" w14:paraId="39FCF03F"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45202201"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7CC5593A" w14:textId="77777777" w:rsidR="005106B1" w:rsidRPr="005106B1" w:rsidRDefault="005106B1" w:rsidP="005106B1">
            <w:pPr>
              <w:pStyle w:val="NoSpacing"/>
              <w:rPr>
                <w:rStyle w:val="Responseboxtext"/>
                <w:sz w:val="2"/>
                <w:szCs w:val="2"/>
              </w:rPr>
            </w:pPr>
          </w:p>
        </w:tc>
      </w:tr>
      <w:tr w:rsidR="009B4347" w:rsidRPr="001A6961" w14:paraId="6205A97C" w14:textId="77777777" w:rsidTr="00743073">
        <w:trPr>
          <w:gridAfter w:val="1"/>
          <w:wAfter w:w="10" w:type="dxa"/>
          <w:trHeight w:val="65"/>
        </w:trPr>
        <w:tc>
          <w:tcPr>
            <w:tcW w:w="6883" w:type="dxa"/>
            <w:gridSpan w:val="23"/>
            <w:tcBorders>
              <w:top w:val="nil"/>
              <w:left w:val="nil"/>
              <w:bottom w:val="nil"/>
              <w:right w:val="single" w:sz="4" w:space="0" w:color="auto"/>
            </w:tcBorders>
            <w:shd w:val="clear" w:color="auto" w:fill="auto"/>
          </w:tcPr>
          <w:p w14:paraId="6205A97A" w14:textId="77777777" w:rsidR="009B4347" w:rsidRDefault="009B4347" w:rsidP="00FA374D">
            <w:pPr>
              <w:pStyle w:val="SubQuestion"/>
              <w:rPr>
                <w:rFonts w:eastAsia="Calibri"/>
                <w:lang w:eastAsia="en-GB"/>
              </w:rPr>
            </w:pPr>
            <w:r>
              <w:rPr>
                <w:rFonts w:eastAsia="Calibri"/>
                <w:lang w:eastAsia="en-GB"/>
              </w:rPr>
              <w:t>5b What is the total volume of the storm tank storage (in cubic metres)?</w:t>
            </w:r>
          </w:p>
        </w:tc>
        <w:sdt>
          <w:sdtPr>
            <w:rPr>
              <w:rStyle w:val="Responseboxtext"/>
            </w:rPr>
            <w:id w:val="613417859"/>
            <w:placeholder>
              <w:docPart w:val="537D2E4536474C90B82D0ADC93C214FF"/>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7B" w14:textId="41E2C30F"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7DBADAD5"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190B442A"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6042CCE2" w14:textId="77777777" w:rsidR="005106B1" w:rsidRPr="005106B1" w:rsidRDefault="005106B1" w:rsidP="005106B1">
            <w:pPr>
              <w:pStyle w:val="NoSpacing"/>
              <w:rPr>
                <w:rStyle w:val="Responseboxtext"/>
                <w:sz w:val="2"/>
                <w:szCs w:val="2"/>
              </w:rPr>
            </w:pPr>
          </w:p>
        </w:tc>
      </w:tr>
      <w:tr w:rsidR="009B4347" w:rsidRPr="001A6961" w14:paraId="6205A97F"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7D" w14:textId="77777777" w:rsidR="009B4347" w:rsidRDefault="009B4347" w:rsidP="00FA374D">
            <w:pPr>
              <w:pStyle w:val="SubQuestion"/>
              <w:rPr>
                <w:rFonts w:eastAsia="Calibri"/>
                <w:lang w:eastAsia="en-GB"/>
              </w:rPr>
            </w:pPr>
            <w:r>
              <w:rPr>
                <w:rFonts w:eastAsia="Calibri"/>
                <w:lang w:eastAsia="en-GB"/>
              </w:rPr>
              <w:t>5c What is the pass forward flow at the settled storm overflow setting (in litres per second)?</w:t>
            </w:r>
          </w:p>
        </w:tc>
        <w:sdt>
          <w:sdtPr>
            <w:rPr>
              <w:rStyle w:val="Responseboxtext"/>
            </w:rPr>
            <w:id w:val="1980645425"/>
            <w:placeholder>
              <w:docPart w:val="C742658E9F1F4C51958EE854D2F4D5B4"/>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7E" w14:textId="12E5AF8A"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26833204"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587F5F55"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29791E11" w14:textId="77777777" w:rsidR="005106B1" w:rsidRPr="005106B1" w:rsidRDefault="005106B1" w:rsidP="005106B1">
            <w:pPr>
              <w:pStyle w:val="NoSpacing"/>
              <w:rPr>
                <w:rStyle w:val="Responseboxtext"/>
                <w:sz w:val="2"/>
                <w:szCs w:val="2"/>
              </w:rPr>
            </w:pPr>
          </w:p>
        </w:tc>
      </w:tr>
      <w:tr w:rsidR="009B4347" w:rsidRPr="001A6961" w14:paraId="6205A982"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80" w14:textId="77777777" w:rsidR="009B4347" w:rsidRDefault="009B4347" w:rsidP="00FA374D">
            <w:pPr>
              <w:pStyle w:val="SubQuestion"/>
              <w:rPr>
                <w:rFonts w:eastAsia="Calibri"/>
                <w:lang w:eastAsia="en-GB"/>
              </w:rPr>
            </w:pPr>
            <w:r>
              <w:rPr>
                <w:rFonts w:eastAsia="Calibri"/>
                <w:lang w:eastAsia="en-GB"/>
              </w:rPr>
              <w:t>5d What is the pass forward flow at the storm overflow setting (in litres per second)?</w:t>
            </w:r>
          </w:p>
        </w:tc>
        <w:sdt>
          <w:sdtPr>
            <w:rPr>
              <w:rStyle w:val="Responseboxtext"/>
            </w:rPr>
            <w:id w:val="-550774826"/>
            <w:placeholder>
              <w:docPart w:val="DA0B96F0AFCC4A6EA9607B19580DFC8B"/>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81" w14:textId="5230FA41"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7AF424FD"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730C742F"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3FD21ECB" w14:textId="77777777" w:rsidR="005106B1" w:rsidRPr="005106B1" w:rsidRDefault="005106B1" w:rsidP="005106B1">
            <w:pPr>
              <w:pStyle w:val="NoSpacing"/>
              <w:rPr>
                <w:rStyle w:val="Responseboxtext"/>
                <w:sz w:val="2"/>
                <w:szCs w:val="2"/>
              </w:rPr>
            </w:pPr>
          </w:p>
        </w:tc>
      </w:tr>
      <w:tr w:rsidR="009B4347" w:rsidRPr="001A6961" w14:paraId="6205A985"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83" w14:textId="77777777" w:rsidR="009B4347" w:rsidRDefault="009B4347" w:rsidP="00FA374D">
            <w:pPr>
              <w:pStyle w:val="SubQuestion"/>
              <w:rPr>
                <w:rFonts w:eastAsia="Calibri"/>
                <w:lang w:eastAsia="en-GB"/>
              </w:rPr>
            </w:pPr>
            <w:r>
              <w:rPr>
                <w:rFonts w:eastAsia="Calibri"/>
                <w:lang w:eastAsia="en-GB"/>
              </w:rPr>
              <w:t>5e What is the total volume of storage (in cubic metres)?</w:t>
            </w:r>
          </w:p>
        </w:tc>
        <w:sdt>
          <w:sdtPr>
            <w:rPr>
              <w:rStyle w:val="Responseboxtext"/>
            </w:rPr>
            <w:id w:val="-1860502383"/>
            <w:placeholder>
              <w:docPart w:val="14C22CD2B3304104BB9EF49654B3C8C1"/>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84" w14:textId="42BEC701"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430427" w:rsidRPr="001A6961" w14:paraId="6205A987" w14:textId="77777777" w:rsidTr="00743073">
        <w:trPr>
          <w:gridAfter w:val="1"/>
          <w:wAfter w:w="10" w:type="dxa"/>
          <w:trHeight w:val="41"/>
        </w:trPr>
        <w:tc>
          <w:tcPr>
            <w:tcW w:w="9915" w:type="dxa"/>
            <w:gridSpan w:val="29"/>
            <w:tcBorders>
              <w:top w:val="nil"/>
              <w:left w:val="nil"/>
              <w:bottom w:val="nil"/>
              <w:right w:val="nil"/>
            </w:tcBorders>
            <w:shd w:val="clear" w:color="auto" w:fill="auto"/>
          </w:tcPr>
          <w:p w14:paraId="6205A986" w14:textId="77777777" w:rsidR="00430427" w:rsidRDefault="00430427" w:rsidP="00430427">
            <w:pPr>
              <w:pStyle w:val="SubQuestion"/>
              <w:rPr>
                <w:rFonts w:eastAsia="Calibri"/>
                <w:lang w:eastAsia="en-GB"/>
              </w:rPr>
            </w:pPr>
            <w:r>
              <w:rPr>
                <w:rFonts w:eastAsia="Calibri"/>
                <w:lang w:eastAsia="en-GB"/>
              </w:rPr>
              <w:t>5f Is the discharge screened?</w:t>
            </w:r>
          </w:p>
        </w:tc>
      </w:tr>
      <w:tr w:rsidR="00E25C07" w:rsidRPr="001A6961" w14:paraId="6205A98F" w14:textId="77777777" w:rsidTr="00743073">
        <w:trPr>
          <w:gridAfter w:val="1"/>
          <w:wAfter w:w="10" w:type="dxa"/>
          <w:trHeight w:val="125"/>
        </w:trPr>
        <w:tc>
          <w:tcPr>
            <w:tcW w:w="764" w:type="dxa"/>
            <w:gridSpan w:val="3"/>
            <w:tcBorders>
              <w:top w:val="nil"/>
              <w:left w:val="nil"/>
              <w:bottom w:val="nil"/>
              <w:right w:val="nil"/>
            </w:tcBorders>
            <w:shd w:val="clear" w:color="auto" w:fill="auto"/>
          </w:tcPr>
          <w:p w14:paraId="6205A98C" w14:textId="77777777" w:rsidR="00E25C07" w:rsidRDefault="00E25C07" w:rsidP="00430427">
            <w:pPr>
              <w:pStyle w:val="Questiontext"/>
              <w:rPr>
                <w:rFonts w:eastAsia="Calibri"/>
                <w:lang w:eastAsia="en-GB"/>
              </w:rPr>
            </w:pPr>
            <w:r>
              <w:rPr>
                <w:rFonts w:eastAsia="Calibri"/>
                <w:lang w:eastAsia="en-GB"/>
              </w:rPr>
              <w:t>No</w:t>
            </w:r>
          </w:p>
        </w:tc>
        <w:sdt>
          <w:sdtPr>
            <w:id w:val="-1872598121"/>
            <w14:checkbox>
              <w14:checked w14:val="0"/>
              <w14:checkedState w14:val="2612" w14:font="MS Gothic"/>
              <w14:uncheckedState w14:val="2610" w14:font="MS Gothic"/>
            </w14:checkbox>
          </w:sdtPr>
          <w:sdtEndPr/>
          <w:sdtContent>
            <w:tc>
              <w:tcPr>
                <w:tcW w:w="567" w:type="dxa"/>
                <w:gridSpan w:val="10"/>
                <w:tcBorders>
                  <w:top w:val="nil"/>
                  <w:left w:val="nil"/>
                  <w:bottom w:val="nil"/>
                  <w:right w:val="nil"/>
                </w:tcBorders>
                <w:shd w:val="clear" w:color="auto" w:fill="auto"/>
                <w:vAlign w:val="center"/>
              </w:tcPr>
              <w:p w14:paraId="6205A98D" w14:textId="77777777" w:rsidR="00E25C07" w:rsidRDefault="00E25C07" w:rsidP="00430427">
                <w:pPr>
                  <w:pStyle w:val="Questiontext"/>
                </w:pPr>
                <w:r>
                  <w:rPr>
                    <w:rFonts w:ascii="MS Gothic" w:eastAsia="MS Gothic" w:hAnsi="MS Gothic" w:hint="eastAsia"/>
                  </w:rPr>
                  <w:t>☐</w:t>
                </w:r>
              </w:p>
            </w:tc>
          </w:sdtContent>
        </w:sdt>
        <w:tc>
          <w:tcPr>
            <w:tcW w:w="5552" w:type="dxa"/>
            <w:gridSpan w:val="10"/>
            <w:tcBorders>
              <w:top w:val="nil"/>
              <w:left w:val="nil"/>
              <w:bottom w:val="nil"/>
              <w:right w:val="nil"/>
            </w:tcBorders>
            <w:shd w:val="clear" w:color="auto" w:fill="auto"/>
          </w:tcPr>
          <w:p w14:paraId="41163644" w14:textId="3EB382A2" w:rsidR="00E25C07" w:rsidRDefault="00FA374D" w:rsidP="00430427">
            <w:pPr>
              <w:pStyle w:val="Questiontext"/>
              <w:rPr>
                <w:rFonts w:eastAsia="Calibri"/>
                <w:lang w:eastAsia="en-GB"/>
              </w:rPr>
            </w:pPr>
            <w:r>
              <w:rPr>
                <w:rFonts w:eastAsia="Calibri"/>
                <w:i/>
                <w:lang w:eastAsia="en-GB"/>
              </w:rPr>
              <w:t>Go to section 5k</w:t>
            </w:r>
          </w:p>
        </w:tc>
        <w:tc>
          <w:tcPr>
            <w:tcW w:w="3032" w:type="dxa"/>
            <w:gridSpan w:val="6"/>
            <w:tcBorders>
              <w:top w:val="nil"/>
              <w:left w:val="nil"/>
              <w:bottom w:val="nil"/>
              <w:right w:val="nil"/>
            </w:tcBorders>
            <w:shd w:val="clear" w:color="auto" w:fill="auto"/>
          </w:tcPr>
          <w:p w14:paraId="6205A98E" w14:textId="4F6A5E61" w:rsidR="00E25C07" w:rsidRPr="00E25C07" w:rsidRDefault="00E25C07" w:rsidP="00430427">
            <w:pPr>
              <w:pStyle w:val="Questiontext"/>
              <w:rPr>
                <w:rFonts w:eastAsia="Calibri"/>
                <w:i/>
                <w:lang w:eastAsia="en-GB"/>
              </w:rPr>
            </w:pPr>
          </w:p>
        </w:tc>
      </w:tr>
      <w:tr w:rsidR="00E25C07" w:rsidRPr="001A6961" w14:paraId="4C7B1810" w14:textId="77777777" w:rsidTr="00743073">
        <w:trPr>
          <w:gridAfter w:val="1"/>
          <w:wAfter w:w="10" w:type="dxa"/>
          <w:trHeight w:val="126"/>
        </w:trPr>
        <w:tc>
          <w:tcPr>
            <w:tcW w:w="764" w:type="dxa"/>
            <w:gridSpan w:val="3"/>
            <w:tcBorders>
              <w:top w:val="nil"/>
              <w:left w:val="nil"/>
              <w:bottom w:val="nil"/>
              <w:right w:val="nil"/>
            </w:tcBorders>
            <w:shd w:val="clear" w:color="auto" w:fill="auto"/>
          </w:tcPr>
          <w:p w14:paraId="130F901A" w14:textId="77777777" w:rsidR="00E25C07" w:rsidRDefault="00E25C07" w:rsidP="00D4785F">
            <w:pPr>
              <w:pStyle w:val="Questiontext"/>
              <w:rPr>
                <w:rFonts w:eastAsia="Calibri"/>
                <w:lang w:eastAsia="en-GB"/>
              </w:rPr>
            </w:pPr>
            <w:r>
              <w:rPr>
                <w:rFonts w:eastAsia="Calibri"/>
                <w:lang w:eastAsia="en-GB"/>
              </w:rPr>
              <w:t>Yes</w:t>
            </w:r>
          </w:p>
        </w:tc>
        <w:sdt>
          <w:sdtPr>
            <w:id w:val="1969706733"/>
            <w14:checkbox>
              <w14:checked w14:val="0"/>
              <w14:checkedState w14:val="2612" w14:font="MS Gothic"/>
              <w14:uncheckedState w14:val="2610" w14:font="MS Gothic"/>
            </w14:checkbox>
          </w:sdtPr>
          <w:sdtEndPr/>
          <w:sdtContent>
            <w:tc>
              <w:tcPr>
                <w:tcW w:w="567" w:type="dxa"/>
                <w:gridSpan w:val="10"/>
                <w:tcBorders>
                  <w:top w:val="nil"/>
                  <w:left w:val="nil"/>
                  <w:bottom w:val="nil"/>
                  <w:right w:val="nil"/>
                </w:tcBorders>
                <w:shd w:val="clear" w:color="auto" w:fill="auto"/>
                <w:vAlign w:val="center"/>
              </w:tcPr>
              <w:p w14:paraId="5717FA9A" w14:textId="77777777" w:rsidR="00E25C07" w:rsidRDefault="00E25C07" w:rsidP="00D4785F">
                <w:pPr>
                  <w:pStyle w:val="Questiontext"/>
                </w:pPr>
                <w:r>
                  <w:rPr>
                    <w:rFonts w:ascii="MS Gothic" w:eastAsia="MS Gothic" w:hAnsi="MS Gothic" w:hint="eastAsia"/>
                  </w:rPr>
                  <w:t>☐</w:t>
                </w:r>
              </w:p>
            </w:tc>
          </w:sdtContent>
        </w:sdt>
        <w:tc>
          <w:tcPr>
            <w:tcW w:w="5552" w:type="dxa"/>
            <w:gridSpan w:val="10"/>
            <w:tcBorders>
              <w:top w:val="nil"/>
              <w:left w:val="nil"/>
              <w:bottom w:val="nil"/>
              <w:right w:val="nil"/>
            </w:tcBorders>
            <w:shd w:val="clear" w:color="auto" w:fill="auto"/>
          </w:tcPr>
          <w:p w14:paraId="4DF5D8E3" w14:textId="5350A1B0" w:rsidR="00E25C07" w:rsidRDefault="00E25C07" w:rsidP="00D4785F">
            <w:pPr>
              <w:pStyle w:val="Questiontext"/>
              <w:rPr>
                <w:rFonts w:eastAsia="Calibri"/>
                <w:lang w:eastAsia="en-GB"/>
              </w:rPr>
            </w:pPr>
          </w:p>
        </w:tc>
        <w:tc>
          <w:tcPr>
            <w:tcW w:w="3032" w:type="dxa"/>
            <w:gridSpan w:val="6"/>
            <w:tcBorders>
              <w:top w:val="nil"/>
              <w:left w:val="nil"/>
              <w:bottom w:val="nil"/>
              <w:right w:val="nil"/>
            </w:tcBorders>
            <w:shd w:val="clear" w:color="auto" w:fill="auto"/>
          </w:tcPr>
          <w:p w14:paraId="6B8E485D" w14:textId="1AF20FB0" w:rsidR="00E25C07" w:rsidRPr="00E25C07" w:rsidRDefault="00E25C07" w:rsidP="00D4785F">
            <w:pPr>
              <w:pStyle w:val="Questiontext"/>
              <w:rPr>
                <w:rFonts w:eastAsia="Calibri"/>
                <w:i/>
                <w:lang w:eastAsia="en-GB"/>
              </w:rPr>
            </w:pPr>
          </w:p>
        </w:tc>
      </w:tr>
      <w:tr w:rsidR="009B4347" w:rsidRPr="001A6961" w14:paraId="6205A992" w14:textId="77777777" w:rsidTr="00743073">
        <w:trPr>
          <w:gridAfter w:val="1"/>
          <w:wAfter w:w="10" w:type="dxa"/>
          <w:trHeight w:val="65"/>
        </w:trPr>
        <w:tc>
          <w:tcPr>
            <w:tcW w:w="6883" w:type="dxa"/>
            <w:gridSpan w:val="23"/>
            <w:tcBorders>
              <w:top w:val="nil"/>
              <w:left w:val="nil"/>
              <w:bottom w:val="nil"/>
              <w:right w:val="single" w:sz="4" w:space="0" w:color="auto"/>
            </w:tcBorders>
            <w:shd w:val="clear" w:color="auto" w:fill="auto"/>
          </w:tcPr>
          <w:p w14:paraId="6205A990" w14:textId="77777777" w:rsidR="009B4347" w:rsidRDefault="009B4347" w:rsidP="00FA374D">
            <w:pPr>
              <w:pStyle w:val="SubQuestion"/>
              <w:rPr>
                <w:rFonts w:eastAsia="Calibri"/>
                <w:lang w:eastAsia="en-GB"/>
              </w:rPr>
            </w:pPr>
            <w:r>
              <w:rPr>
                <w:rFonts w:eastAsia="Calibri"/>
                <w:lang w:eastAsia="en-GB"/>
              </w:rPr>
              <w:t>5g What is the mesh screen spacing (in millimetres)?</w:t>
            </w:r>
          </w:p>
        </w:tc>
        <w:sdt>
          <w:sdtPr>
            <w:rPr>
              <w:rStyle w:val="Responseboxtext"/>
            </w:rPr>
            <w:id w:val="1288619986"/>
            <w:placeholder>
              <w:docPart w:val="8E159FAFC7E14D81990D81DBC16F500D"/>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91" w14:textId="50081981"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5E428FCE"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516B736E"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22382079" w14:textId="77777777" w:rsidR="005106B1" w:rsidRPr="005106B1" w:rsidRDefault="005106B1" w:rsidP="005106B1">
            <w:pPr>
              <w:pStyle w:val="NoSpacing"/>
              <w:rPr>
                <w:rStyle w:val="Responseboxtext"/>
                <w:sz w:val="2"/>
                <w:szCs w:val="2"/>
              </w:rPr>
            </w:pPr>
          </w:p>
        </w:tc>
      </w:tr>
      <w:tr w:rsidR="009B4347" w:rsidRPr="001A6961" w14:paraId="6205A995"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93" w14:textId="2CBB9C77" w:rsidR="009B4347" w:rsidRPr="00FA374D" w:rsidRDefault="009B4347" w:rsidP="00FA374D">
            <w:pPr>
              <w:pStyle w:val="SubQuestion"/>
              <w:rPr>
                <w:rFonts w:eastAsia="Calibri"/>
                <w:lang w:eastAsia="en-GB"/>
              </w:rPr>
            </w:pPr>
            <w:r w:rsidRPr="00FA374D">
              <w:rPr>
                <w:rFonts w:eastAsia="Calibri"/>
                <w:lang w:eastAsia="en-GB"/>
              </w:rPr>
              <w:lastRenderedPageBreak/>
              <w:t>5h What is the minimum flow through the mesh screen (in litres per second)?</w:t>
            </w:r>
          </w:p>
        </w:tc>
        <w:sdt>
          <w:sdtPr>
            <w:rPr>
              <w:rStyle w:val="Responseboxtext"/>
            </w:rPr>
            <w:id w:val="-267012756"/>
            <w:placeholder>
              <w:docPart w:val="60A00F8869DB45AF91BBCFFA4CB35C6A"/>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94" w14:textId="644EA393"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7C2E2FD5"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20A38625"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3C5DF935" w14:textId="77777777" w:rsidR="005106B1" w:rsidRPr="005106B1" w:rsidRDefault="005106B1" w:rsidP="005106B1">
            <w:pPr>
              <w:pStyle w:val="NoSpacing"/>
              <w:rPr>
                <w:rStyle w:val="Responseboxtext"/>
                <w:sz w:val="2"/>
                <w:szCs w:val="2"/>
              </w:rPr>
            </w:pPr>
          </w:p>
        </w:tc>
      </w:tr>
      <w:tr w:rsidR="009B4347" w:rsidRPr="001A6961" w14:paraId="6205A998"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96" w14:textId="77777777" w:rsidR="009B4347" w:rsidRPr="00FA374D" w:rsidRDefault="009B4347" w:rsidP="00FA374D">
            <w:pPr>
              <w:pStyle w:val="SubQuestion"/>
              <w:rPr>
                <w:rFonts w:eastAsia="Calibri"/>
                <w:lang w:eastAsia="en-GB"/>
              </w:rPr>
            </w:pPr>
            <w:r w:rsidRPr="00FA374D">
              <w:rPr>
                <w:rFonts w:eastAsia="Calibri"/>
                <w:lang w:eastAsia="en-GB"/>
              </w:rPr>
              <w:t>5i What is the bar screen spacing (in millimetres)?</w:t>
            </w:r>
          </w:p>
        </w:tc>
        <w:sdt>
          <w:sdtPr>
            <w:rPr>
              <w:rStyle w:val="Responseboxtext"/>
            </w:rPr>
            <w:id w:val="1667744592"/>
            <w:placeholder>
              <w:docPart w:val="97FF6B2904D443209D6B7F3E602541E8"/>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97" w14:textId="59F7FB85"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182C84BB"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0D421FF1"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3CD0251C" w14:textId="77777777" w:rsidR="005106B1" w:rsidRPr="005106B1" w:rsidRDefault="005106B1" w:rsidP="005106B1">
            <w:pPr>
              <w:pStyle w:val="NoSpacing"/>
              <w:rPr>
                <w:rStyle w:val="Responseboxtext"/>
                <w:sz w:val="2"/>
                <w:szCs w:val="2"/>
              </w:rPr>
            </w:pPr>
          </w:p>
        </w:tc>
      </w:tr>
      <w:tr w:rsidR="009B4347" w:rsidRPr="001A6961" w14:paraId="6205A99B"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6205A999" w14:textId="52677C23" w:rsidR="009B4347" w:rsidRPr="00FA374D" w:rsidRDefault="009B4347" w:rsidP="00FA374D">
            <w:pPr>
              <w:pStyle w:val="SubQuestion"/>
              <w:rPr>
                <w:rFonts w:eastAsia="Calibri"/>
                <w:lang w:eastAsia="en-GB"/>
              </w:rPr>
            </w:pPr>
            <w:r w:rsidRPr="00FA374D">
              <w:rPr>
                <w:rFonts w:eastAsia="Calibri"/>
                <w:lang w:eastAsia="en-GB"/>
              </w:rPr>
              <w:t>5j What is the minimum flow through the bar screen (in litres per second)?</w:t>
            </w:r>
          </w:p>
        </w:tc>
        <w:sdt>
          <w:sdtPr>
            <w:rPr>
              <w:rStyle w:val="Responseboxtext"/>
            </w:rPr>
            <w:id w:val="-1158158206"/>
            <w:placeholder>
              <w:docPart w:val="B9A6D6C1B4ED41BF801552A96DEAE791"/>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9A" w14:textId="798A5F8E"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4688D025"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11E3498C"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57893A27" w14:textId="77777777" w:rsidR="005106B1" w:rsidRPr="005106B1" w:rsidRDefault="005106B1" w:rsidP="005106B1">
            <w:pPr>
              <w:pStyle w:val="NoSpacing"/>
              <w:rPr>
                <w:rStyle w:val="Responseboxtext"/>
                <w:sz w:val="2"/>
                <w:szCs w:val="2"/>
              </w:rPr>
            </w:pPr>
          </w:p>
        </w:tc>
      </w:tr>
      <w:tr w:rsidR="009B4347" w:rsidRPr="001A6961" w14:paraId="14EB2DE0" w14:textId="77777777" w:rsidTr="00743073">
        <w:trPr>
          <w:gridAfter w:val="1"/>
          <w:wAfter w:w="10" w:type="dxa"/>
          <w:trHeight w:val="62"/>
        </w:trPr>
        <w:tc>
          <w:tcPr>
            <w:tcW w:w="6883" w:type="dxa"/>
            <w:gridSpan w:val="23"/>
            <w:tcBorders>
              <w:top w:val="nil"/>
              <w:left w:val="nil"/>
              <w:bottom w:val="nil"/>
              <w:right w:val="single" w:sz="4" w:space="0" w:color="auto"/>
            </w:tcBorders>
            <w:shd w:val="clear" w:color="auto" w:fill="auto"/>
          </w:tcPr>
          <w:p w14:paraId="143A9262" w14:textId="7370A52A" w:rsidR="009B4347" w:rsidRPr="00FA374D" w:rsidRDefault="009B4347" w:rsidP="003E4F58">
            <w:pPr>
              <w:pStyle w:val="SubQuestion"/>
              <w:rPr>
                <w:rFonts w:eastAsia="Calibri"/>
                <w:lang w:eastAsia="en-GB"/>
              </w:rPr>
            </w:pPr>
            <w:r>
              <w:rPr>
                <w:rFonts w:eastAsia="Calibri"/>
                <w:lang w:eastAsia="en-GB"/>
              </w:rPr>
              <w:t>5k</w:t>
            </w:r>
            <w:r w:rsidRPr="00FA374D">
              <w:rPr>
                <w:rFonts w:eastAsia="Calibri"/>
                <w:lang w:eastAsia="en-GB"/>
              </w:rPr>
              <w:t xml:space="preserve"> </w:t>
            </w:r>
            <w:r>
              <w:rPr>
                <w:rFonts w:eastAsia="Calibri"/>
                <w:lang w:eastAsia="en-GB"/>
              </w:rPr>
              <w:t>E</w:t>
            </w:r>
            <w:r w:rsidRPr="003E4F58">
              <w:rPr>
                <w:rFonts w:eastAsia="Calibri"/>
                <w:lang w:eastAsia="en-GB"/>
              </w:rPr>
              <w:t>xplain how this asset is built to good engineering design</w:t>
            </w:r>
            <w:r>
              <w:rPr>
                <w:rFonts w:eastAsia="Calibri"/>
                <w:lang w:eastAsia="en-GB"/>
              </w:rPr>
              <w:t xml:space="preserve"> </w:t>
            </w:r>
            <w:r>
              <w:rPr>
                <w:rFonts w:eastAsia="Calibri"/>
                <w:b w:val="0"/>
                <w:lang w:eastAsia="en-GB"/>
              </w:rPr>
              <w:t>– tell us the document reference for this supporting evidence.</w:t>
            </w:r>
          </w:p>
        </w:tc>
        <w:sdt>
          <w:sdtPr>
            <w:rPr>
              <w:rStyle w:val="Responseboxtext"/>
            </w:rPr>
            <w:id w:val="89508012"/>
            <w:placeholder>
              <w:docPart w:val="0E3BC231E30C447CAE7AE38DF62C802F"/>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260E7D57" w14:textId="28A2A40A" w:rsidR="009B4347" w:rsidRDefault="009B4347" w:rsidP="00F73B3E">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25FD39B4"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4BEB607D"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1FE16C1C" w14:textId="77777777" w:rsidR="005106B1" w:rsidRPr="005106B1" w:rsidRDefault="005106B1" w:rsidP="005106B1">
            <w:pPr>
              <w:pStyle w:val="NoSpacing"/>
              <w:rPr>
                <w:rStyle w:val="Responseboxtext"/>
                <w:sz w:val="2"/>
                <w:szCs w:val="2"/>
              </w:rPr>
            </w:pPr>
          </w:p>
        </w:tc>
      </w:tr>
      <w:tr w:rsidR="009B4347" w:rsidRPr="001A6961" w14:paraId="6205A9A8" w14:textId="77777777" w:rsidTr="00743073">
        <w:trPr>
          <w:gridAfter w:val="1"/>
          <w:wAfter w:w="10" w:type="dxa"/>
          <w:trHeight w:val="85"/>
        </w:trPr>
        <w:tc>
          <w:tcPr>
            <w:tcW w:w="6883" w:type="dxa"/>
            <w:gridSpan w:val="23"/>
            <w:tcBorders>
              <w:top w:val="nil"/>
              <w:left w:val="nil"/>
              <w:bottom w:val="nil"/>
              <w:right w:val="single" w:sz="4" w:space="0" w:color="auto"/>
            </w:tcBorders>
            <w:shd w:val="clear" w:color="auto" w:fill="auto"/>
          </w:tcPr>
          <w:p w14:paraId="6205A9A6" w14:textId="77777777" w:rsidR="009B4347" w:rsidRDefault="009B4347" w:rsidP="00FA374D">
            <w:pPr>
              <w:pStyle w:val="SubQuestion"/>
              <w:rPr>
                <w:rFonts w:eastAsia="Calibri"/>
                <w:lang w:eastAsia="en-GB"/>
              </w:rPr>
            </w:pPr>
            <w:r>
              <w:rPr>
                <w:rFonts w:eastAsia="Calibri"/>
                <w:lang w:eastAsia="en-GB"/>
              </w:rPr>
              <w:t>5l What is the emergency storage capacity of the sewer and wet well (in cubic metres)?</w:t>
            </w:r>
          </w:p>
        </w:tc>
        <w:sdt>
          <w:sdtPr>
            <w:rPr>
              <w:rStyle w:val="Responseboxtext"/>
            </w:rPr>
            <w:id w:val="1948736852"/>
            <w:placeholder>
              <w:docPart w:val="7B59598C3CDB4985BD40E759E40C854B"/>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A7" w14:textId="2504AD34"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1704BC96"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7CEB2514"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63FA5E69" w14:textId="77777777" w:rsidR="005106B1" w:rsidRPr="005106B1" w:rsidRDefault="005106B1" w:rsidP="005106B1">
            <w:pPr>
              <w:pStyle w:val="NoSpacing"/>
              <w:rPr>
                <w:rStyle w:val="Responseboxtext"/>
                <w:sz w:val="2"/>
                <w:szCs w:val="2"/>
              </w:rPr>
            </w:pPr>
          </w:p>
        </w:tc>
      </w:tr>
      <w:tr w:rsidR="009B4347" w:rsidRPr="001A6961" w14:paraId="6205A9AB" w14:textId="77777777" w:rsidTr="00743073">
        <w:trPr>
          <w:gridAfter w:val="1"/>
          <w:wAfter w:w="10" w:type="dxa"/>
          <w:trHeight w:val="83"/>
        </w:trPr>
        <w:tc>
          <w:tcPr>
            <w:tcW w:w="6883" w:type="dxa"/>
            <w:gridSpan w:val="23"/>
            <w:tcBorders>
              <w:top w:val="nil"/>
              <w:left w:val="nil"/>
              <w:bottom w:val="nil"/>
              <w:right w:val="single" w:sz="4" w:space="0" w:color="auto"/>
            </w:tcBorders>
            <w:shd w:val="clear" w:color="auto" w:fill="auto"/>
          </w:tcPr>
          <w:p w14:paraId="6205A9A9" w14:textId="77777777" w:rsidR="009B4347" w:rsidRDefault="009B4347" w:rsidP="00FA374D">
            <w:pPr>
              <w:pStyle w:val="SubQuestion"/>
              <w:rPr>
                <w:rFonts w:eastAsia="Calibri"/>
                <w:lang w:eastAsia="en-GB"/>
              </w:rPr>
            </w:pPr>
            <w:r>
              <w:rPr>
                <w:rFonts w:eastAsia="Calibri"/>
                <w:lang w:eastAsia="en-GB"/>
              </w:rPr>
              <w:t>5m What is the storage time within the sewer and the wet well above the top water level at dry weather flow (in hours and minutes)?</w:t>
            </w:r>
          </w:p>
        </w:tc>
        <w:sdt>
          <w:sdtPr>
            <w:rPr>
              <w:rStyle w:val="Responseboxtext"/>
            </w:rPr>
            <w:id w:val="-1708172862"/>
            <w:placeholder>
              <w:docPart w:val="75E1B4071E904046A09E87CDCC214111"/>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AA" w14:textId="2BCF0F3B"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2B45248E"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57384925"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255AE663" w14:textId="77777777" w:rsidR="005106B1" w:rsidRPr="005106B1" w:rsidRDefault="005106B1" w:rsidP="005106B1">
            <w:pPr>
              <w:pStyle w:val="NoSpacing"/>
              <w:rPr>
                <w:rStyle w:val="Responseboxtext"/>
                <w:sz w:val="2"/>
                <w:szCs w:val="2"/>
              </w:rPr>
            </w:pPr>
          </w:p>
        </w:tc>
      </w:tr>
      <w:tr w:rsidR="009B4347" w:rsidRPr="001A6961" w14:paraId="6205A9AE" w14:textId="77777777" w:rsidTr="00743073">
        <w:trPr>
          <w:gridAfter w:val="1"/>
          <w:wAfter w:w="10" w:type="dxa"/>
          <w:trHeight w:val="83"/>
        </w:trPr>
        <w:tc>
          <w:tcPr>
            <w:tcW w:w="6883" w:type="dxa"/>
            <w:gridSpan w:val="23"/>
            <w:tcBorders>
              <w:top w:val="nil"/>
              <w:left w:val="nil"/>
              <w:bottom w:val="nil"/>
              <w:right w:val="single" w:sz="4" w:space="0" w:color="auto"/>
            </w:tcBorders>
            <w:shd w:val="clear" w:color="auto" w:fill="auto"/>
          </w:tcPr>
          <w:p w14:paraId="6205A9AC" w14:textId="77777777" w:rsidR="009B4347" w:rsidRDefault="009B4347" w:rsidP="00FA374D">
            <w:pPr>
              <w:pStyle w:val="SubQuestion"/>
              <w:rPr>
                <w:rFonts w:eastAsia="Calibri"/>
                <w:lang w:eastAsia="en-GB"/>
              </w:rPr>
            </w:pPr>
            <w:r>
              <w:rPr>
                <w:rFonts w:eastAsia="Calibri"/>
                <w:lang w:eastAsia="en-GB"/>
              </w:rPr>
              <w:t>5n What is the pass forward flow at the pumping station (in litres per second)?</w:t>
            </w:r>
          </w:p>
        </w:tc>
        <w:sdt>
          <w:sdtPr>
            <w:rPr>
              <w:rStyle w:val="Responseboxtext"/>
            </w:rPr>
            <w:id w:val="421223253"/>
            <w:placeholder>
              <w:docPart w:val="65CB8217F3254186B753C99332EDC8E9"/>
            </w:placeholder>
            <w:showingPlcHdr/>
          </w:sdtPr>
          <w:sdtEndPr>
            <w:rPr>
              <w:rStyle w:val="DefaultParagraphFont"/>
            </w:rPr>
          </w:sdtEndPr>
          <w:sdtContent>
            <w:tc>
              <w:tcPr>
                <w:tcW w:w="3032" w:type="dxa"/>
                <w:gridSpan w:val="6"/>
                <w:tcBorders>
                  <w:top w:val="nil"/>
                  <w:left w:val="single" w:sz="4" w:space="0" w:color="auto"/>
                  <w:bottom w:val="single" w:sz="4" w:space="0" w:color="auto"/>
                  <w:right w:val="single" w:sz="4" w:space="0" w:color="auto"/>
                </w:tcBorders>
                <w:shd w:val="clear" w:color="auto" w:fill="auto"/>
              </w:tcPr>
              <w:p w14:paraId="6205A9AD" w14:textId="4014C08B" w:rsidR="009B4347" w:rsidRDefault="009B4347" w:rsidP="00FA374D">
                <w:pPr>
                  <w:pStyle w:val="Questiontext"/>
                  <w:rPr>
                    <w:rFonts w:ascii="MetaNormalLF-Roman" w:eastAsia="Calibri" w:hAnsi="MetaNormalLF-Roman" w:cs="MetaNormalLF-Roman"/>
                    <w:lang w:eastAsia="en-GB"/>
                  </w:rPr>
                </w:pPr>
                <w:r>
                  <w:rPr>
                    <w:rStyle w:val="Responseboxtext"/>
                  </w:rPr>
                  <w:t xml:space="preserve">                               </w:t>
                </w:r>
              </w:p>
            </w:tc>
          </w:sdtContent>
        </w:sdt>
      </w:tr>
      <w:tr w:rsidR="00430427" w:rsidRPr="001A6961" w14:paraId="6205A9B0"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9AF"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6 How will the effluent be treated?</w:t>
            </w:r>
          </w:p>
        </w:tc>
      </w:tr>
      <w:tr w:rsidR="00430427" w:rsidRPr="001A6961" w14:paraId="6205A9B2"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B1" w14:textId="77777777" w:rsidR="00430427" w:rsidRDefault="00430427" w:rsidP="00430427">
            <w:pPr>
              <w:pStyle w:val="SubQuestion"/>
              <w:rPr>
                <w:rFonts w:eastAsia="Calibri"/>
                <w:lang w:eastAsia="en-GB"/>
              </w:rPr>
            </w:pPr>
            <w:r>
              <w:rPr>
                <w:rFonts w:eastAsia="Calibri"/>
                <w:lang w:eastAsia="en-GB"/>
              </w:rPr>
              <w:t>6a Do you treat your effluent?</w:t>
            </w:r>
          </w:p>
        </w:tc>
      </w:tr>
      <w:tr w:rsidR="00E25C07" w:rsidRPr="001A6961" w14:paraId="6205A9B6" w14:textId="77777777" w:rsidTr="00743073">
        <w:trPr>
          <w:gridAfter w:val="1"/>
          <w:wAfter w:w="10" w:type="dxa"/>
          <w:trHeight w:val="126"/>
        </w:trPr>
        <w:tc>
          <w:tcPr>
            <w:tcW w:w="680" w:type="dxa"/>
            <w:tcBorders>
              <w:top w:val="nil"/>
              <w:left w:val="nil"/>
              <w:bottom w:val="nil"/>
              <w:right w:val="nil"/>
            </w:tcBorders>
            <w:shd w:val="clear" w:color="auto" w:fill="auto"/>
          </w:tcPr>
          <w:p w14:paraId="6205A9B3" w14:textId="77777777" w:rsidR="00E25C07" w:rsidRDefault="00E25C07" w:rsidP="00430427">
            <w:pPr>
              <w:pStyle w:val="Questiontext"/>
              <w:rPr>
                <w:rFonts w:eastAsia="Calibri"/>
                <w:lang w:eastAsia="en-GB"/>
              </w:rPr>
            </w:pPr>
            <w:r>
              <w:rPr>
                <w:rFonts w:eastAsia="Calibri"/>
                <w:lang w:eastAsia="en-GB"/>
              </w:rPr>
              <w:t>Yes</w:t>
            </w:r>
          </w:p>
        </w:tc>
        <w:sdt>
          <w:sdtPr>
            <w:id w:val="617957128"/>
            <w14:checkbox>
              <w14:checked w14:val="0"/>
              <w14:checkedState w14:val="2612" w14:font="MS Gothic"/>
              <w14:uncheckedState w14:val="2610" w14:font="MS Gothic"/>
            </w14:checkbox>
          </w:sdtPr>
          <w:sdtEndPr/>
          <w:sdtContent>
            <w:tc>
              <w:tcPr>
                <w:tcW w:w="509" w:type="dxa"/>
                <w:gridSpan w:val="5"/>
                <w:tcBorders>
                  <w:top w:val="nil"/>
                  <w:left w:val="nil"/>
                  <w:bottom w:val="nil"/>
                  <w:right w:val="nil"/>
                </w:tcBorders>
                <w:shd w:val="clear" w:color="auto" w:fill="auto"/>
              </w:tcPr>
              <w:p w14:paraId="6205A9B4" w14:textId="77777777" w:rsidR="00E25C07" w:rsidRDefault="00E25C07" w:rsidP="006A5227">
                <w:pPr>
                  <w:pStyle w:val="Questiontext"/>
                </w:pPr>
                <w:r>
                  <w:rPr>
                    <w:rFonts w:ascii="MS Gothic" w:eastAsia="MS Gothic" w:hAnsi="MS Gothic" w:hint="eastAsia"/>
                  </w:rPr>
                  <w:t>☐</w:t>
                </w:r>
              </w:p>
            </w:tc>
          </w:sdtContent>
        </w:sdt>
        <w:tc>
          <w:tcPr>
            <w:tcW w:w="5694" w:type="dxa"/>
            <w:gridSpan w:val="17"/>
            <w:tcBorders>
              <w:top w:val="nil"/>
              <w:left w:val="nil"/>
              <w:bottom w:val="nil"/>
              <w:right w:val="nil"/>
            </w:tcBorders>
            <w:shd w:val="clear" w:color="auto" w:fill="auto"/>
          </w:tcPr>
          <w:p w14:paraId="7F58A29D" w14:textId="20C4AE12" w:rsidR="00E25C07" w:rsidRDefault="00FA374D" w:rsidP="00430427">
            <w:pPr>
              <w:pStyle w:val="Questiontext"/>
              <w:rPr>
                <w:rFonts w:eastAsia="Calibri"/>
                <w:lang w:eastAsia="en-GB"/>
              </w:rPr>
            </w:pPr>
            <w:r>
              <w:rPr>
                <w:rFonts w:eastAsia="Calibri"/>
                <w:i/>
                <w:lang w:eastAsia="en-GB"/>
              </w:rPr>
              <w:t>Go to section 6b</w:t>
            </w:r>
          </w:p>
        </w:tc>
        <w:tc>
          <w:tcPr>
            <w:tcW w:w="3032" w:type="dxa"/>
            <w:gridSpan w:val="6"/>
            <w:tcBorders>
              <w:top w:val="nil"/>
              <w:left w:val="nil"/>
              <w:bottom w:val="nil"/>
              <w:right w:val="nil"/>
            </w:tcBorders>
            <w:shd w:val="clear" w:color="auto" w:fill="auto"/>
          </w:tcPr>
          <w:p w14:paraId="6205A9B5" w14:textId="23020D4B" w:rsidR="00E25C07" w:rsidRPr="00E25C07" w:rsidRDefault="00E25C07" w:rsidP="00430427">
            <w:pPr>
              <w:pStyle w:val="Questiontext"/>
              <w:rPr>
                <w:rFonts w:eastAsia="Calibri"/>
                <w:i/>
                <w:lang w:eastAsia="en-GB"/>
              </w:rPr>
            </w:pPr>
          </w:p>
        </w:tc>
      </w:tr>
      <w:tr w:rsidR="00430427" w:rsidRPr="001A6961" w14:paraId="6205A9BA" w14:textId="77777777" w:rsidTr="00743073">
        <w:trPr>
          <w:gridAfter w:val="1"/>
          <w:wAfter w:w="10" w:type="dxa"/>
          <w:trHeight w:val="125"/>
        </w:trPr>
        <w:tc>
          <w:tcPr>
            <w:tcW w:w="680" w:type="dxa"/>
            <w:tcBorders>
              <w:top w:val="nil"/>
              <w:left w:val="nil"/>
              <w:bottom w:val="nil"/>
              <w:right w:val="nil"/>
            </w:tcBorders>
            <w:shd w:val="clear" w:color="auto" w:fill="auto"/>
          </w:tcPr>
          <w:p w14:paraId="6205A9B7" w14:textId="77777777" w:rsidR="00430427" w:rsidRDefault="00430427" w:rsidP="00430427">
            <w:pPr>
              <w:pStyle w:val="Questiontext"/>
              <w:rPr>
                <w:rFonts w:eastAsia="Calibri"/>
                <w:lang w:eastAsia="en-GB"/>
              </w:rPr>
            </w:pPr>
            <w:r>
              <w:rPr>
                <w:rFonts w:eastAsia="Calibri"/>
                <w:lang w:eastAsia="en-GB"/>
              </w:rPr>
              <w:t>No</w:t>
            </w:r>
          </w:p>
        </w:tc>
        <w:sdt>
          <w:sdtPr>
            <w:id w:val="1200669543"/>
            <w14:checkbox>
              <w14:checked w14:val="0"/>
              <w14:checkedState w14:val="2612" w14:font="MS Gothic"/>
              <w14:uncheckedState w14:val="2610" w14:font="MS Gothic"/>
            </w14:checkbox>
          </w:sdtPr>
          <w:sdtEndPr/>
          <w:sdtContent>
            <w:tc>
              <w:tcPr>
                <w:tcW w:w="509" w:type="dxa"/>
                <w:gridSpan w:val="5"/>
                <w:tcBorders>
                  <w:top w:val="nil"/>
                  <w:left w:val="nil"/>
                  <w:bottom w:val="nil"/>
                  <w:right w:val="nil"/>
                </w:tcBorders>
                <w:shd w:val="clear" w:color="auto" w:fill="auto"/>
              </w:tcPr>
              <w:p w14:paraId="6205A9B8" w14:textId="77777777" w:rsidR="00430427" w:rsidRDefault="00430427" w:rsidP="006A5227">
                <w:pPr>
                  <w:pStyle w:val="Questiontext"/>
                </w:pPr>
                <w:r>
                  <w:rPr>
                    <w:rFonts w:ascii="MS Gothic" w:eastAsia="MS Gothic" w:hAnsi="MS Gothic" w:hint="eastAsia"/>
                  </w:rPr>
                  <w:t>☐</w:t>
                </w:r>
              </w:p>
            </w:tc>
          </w:sdtContent>
        </w:sdt>
        <w:tc>
          <w:tcPr>
            <w:tcW w:w="8726" w:type="dxa"/>
            <w:gridSpan w:val="23"/>
            <w:tcBorders>
              <w:top w:val="nil"/>
              <w:left w:val="nil"/>
              <w:bottom w:val="nil"/>
              <w:right w:val="nil"/>
            </w:tcBorders>
            <w:shd w:val="clear" w:color="auto" w:fill="auto"/>
          </w:tcPr>
          <w:p w14:paraId="6205A9B9" w14:textId="669265A7" w:rsidR="00430427" w:rsidRDefault="00430427" w:rsidP="00E25C07">
            <w:pPr>
              <w:pStyle w:val="Questiontext"/>
              <w:rPr>
                <w:rFonts w:eastAsia="Calibri"/>
                <w:lang w:eastAsia="en-GB"/>
              </w:rPr>
            </w:pPr>
            <w:r>
              <w:rPr>
                <w:rFonts w:eastAsia="Calibri"/>
                <w:lang w:eastAsia="en-GB"/>
              </w:rPr>
              <w:t>You must explain why the effluent will not be treated</w:t>
            </w:r>
            <w:r w:rsidR="00E25C07">
              <w:rPr>
                <w:rFonts w:eastAsia="Calibri"/>
                <w:lang w:eastAsia="en-GB"/>
              </w:rPr>
              <w:t>. Tell us the reference you have given the document setting out your justification.</w:t>
            </w:r>
          </w:p>
        </w:tc>
      </w:tr>
      <w:tr w:rsidR="00743073" w:rsidRPr="007B7529" w14:paraId="1D776994"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1179" w:type="dxa"/>
          <w:wAfter w:w="10" w:type="dxa"/>
        </w:trPr>
        <w:tc>
          <w:tcPr>
            <w:tcW w:w="2926" w:type="dxa"/>
            <w:gridSpan w:val="13"/>
            <w:tcBorders>
              <w:right w:val="single" w:sz="4" w:space="0" w:color="auto"/>
            </w:tcBorders>
            <w:shd w:val="clear" w:color="auto" w:fill="auto"/>
          </w:tcPr>
          <w:p w14:paraId="0AE83802" w14:textId="77777777" w:rsidR="00743073" w:rsidRPr="007B7529" w:rsidRDefault="00743073" w:rsidP="00743073">
            <w:pPr>
              <w:pStyle w:val="Questiontext"/>
            </w:pPr>
            <w:r>
              <w:rPr>
                <w:rFonts w:eastAsia="Calibri"/>
                <w:lang w:eastAsia="en-GB"/>
              </w:rPr>
              <w:t>Document reference</w:t>
            </w:r>
          </w:p>
        </w:tc>
        <w:sdt>
          <w:sdtPr>
            <w:rPr>
              <w:rStyle w:val="Responseboxtext"/>
            </w:rPr>
            <w:id w:val="1365165673"/>
            <w:placeholder>
              <w:docPart w:val="83C754E9995C454CA7704241BE750DDB"/>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09B952D0"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25AA9DE0" w14:textId="77777777" w:rsidR="00743073" w:rsidRPr="007B7529" w:rsidRDefault="00743073" w:rsidP="00743073">
            <w:pPr>
              <w:pStyle w:val="Questiontext"/>
            </w:pPr>
          </w:p>
        </w:tc>
      </w:tr>
      <w:tr w:rsidR="00430427" w:rsidRPr="002A3BE4" w14:paraId="6205A9BF" w14:textId="77777777" w:rsidTr="00743073">
        <w:trPr>
          <w:gridAfter w:val="1"/>
          <w:wAfter w:w="10" w:type="dxa"/>
          <w:trHeight w:val="582"/>
        </w:trPr>
        <w:tc>
          <w:tcPr>
            <w:tcW w:w="9915" w:type="dxa"/>
            <w:gridSpan w:val="29"/>
            <w:tcBorders>
              <w:top w:val="nil"/>
              <w:left w:val="nil"/>
              <w:bottom w:val="nil"/>
              <w:right w:val="nil"/>
            </w:tcBorders>
            <w:shd w:val="clear" w:color="auto" w:fill="auto"/>
          </w:tcPr>
          <w:p w14:paraId="6205A9BE" w14:textId="76F82104" w:rsidR="00430427" w:rsidRPr="002A3BE4" w:rsidRDefault="00430427" w:rsidP="006A5227">
            <w:pPr>
              <w:pStyle w:val="SubQuestion"/>
              <w:rPr>
                <w:rFonts w:eastAsia="Calibri"/>
              </w:rPr>
            </w:pPr>
            <w:r w:rsidRPr="002A3BE4">
              <w:rPr>
                <w:rFonts w:eastAsia="Calibri"/>
              </w:rPr>
              <w:t xml:space="preserve">6b </w:t>
            </w:r>
            <w:r w:rsidR="002A3BE4" w:rsidRPr="002A3BE4">
              <w:rPr>
                <w:rFonts w:eastAsia="Calibri"/>
              </w:rPr>
              <w:t>Tell us about the treatments.</w:t>
            </w:r>
          </w:p>
        </w:tc>
      </w:tr>
      <w:tr w:rsidR="002A3BE4" w:rsidRPr="001A6961" w14:paraId="2F85DCAA" w14:textId="77777777" w:rsidTr="00743073">
        <w:trPr>
          <w:gridAfter w:val="1"/>
          <w:wAfter w:w="10" w:type="dxa"/>
          <w:trHeight w:val="582"/>
        </w:trPr>
        <w:tc>
          <w:tcPr>
            <w:tcW w:w="9915" w:type="dxa"/>
            <w:gridSpan w:val="29"/>
            <w:tcBorders>
              <w:top w:val="nil"/>
              <w:left w:val="nil"/>
              <w:bottom w:val="single" w:sz="4" w:space="0" w:color="auto"/>
              <w:right w:val="nil"/>
            </w:tcBorders>
            <w:shd w:val="clear" w:color="auto" w:fill="auto"/>
          </w:tcPr>
          <w:p w14:paraId="17C6E929" w14:textId="77777777" w:rsidR="002A3BE4" w:rsidRPr="002A3BE4" w:rsidRDefault="002A3BE4" w:rsidP="002A3BE4">
            <w:pPr>
              <w:pStyle w:val="Questiontext"/>
              <w:rPr>
                <w:rFonts w:eastAsia="Calibri"/>
              </w:rPr>
            </w:pPr>
            <w:r w:rsidRPr="002A3BE4">
              <w:rPr>
                <w:rFonts w:eastAsia="Calibri"/>
              </w:rPr>
              <w:t>Fill in Table 2 for each stage of the treatments carried out on your effluent in the order in which they are carried out.</w:t>
            </w:r>
          </w:p>
          <w:p w14:paraId="35C707E0" w14:textId="6F6A38FF" w:rsidR="002A3BE4" w:rsidRDefault="002A3BE4" w:rsidP="003E4F58">
            <w:pPr>
              <w:pStyle w:val="Questiontext"/>
              <w:spacing w:after="240"/>
              <w:rPr>
                <w:rFonts w:eastAsia="Calibri"/>
                <w:lang w:eastAsia="en-GB"/>
              </w:rPr>
            </w:pPr>
            <w:r w:rsidRPr="002A3BE4">
              <w:rPr>
                <w:rFonts w:eastAsia="Calibri"/>
              </w:rPr>
              <w:t xml:space="preserve">Fill in a </w:t>
            </w:r>
            <w:r w:rsidRPr="00FA374D">
              <w:rPr>
                <w:rFonts w:eastAsia="Calibri"/>
              </w:rPr>
              <w:t xml:space="preserve">separate copy of this </w:t>
            </w:r>
            <w:r w:rsidR="003E4F58">
              <w:rPr>
                <w:rFonts w:eastAsia="Calibri"/>
                <w:b/>
              </w:rPr>
              <w:t>form</w:t>
            </w:r>
            <w:r w:rsidRPr="00FA374D">
              <w:rPr>
                <w:rFonts w:eastAsia="Calibri"/>
              </w:rPr>
              <w:t xml:space="preserve"> for each</w:t>
            </w:r>
            <w:r w:rsidRPr="002A3BE4">
              <w:rPr>
                <w:rFonts w:eastAsia="Calibri"/>
              </w:rPr>
              <w:t xml:space="preserve"> type of effluent you plan to discharge.</w:t>
            </w:r>
          </w:p>
        </w:tc>
      </w:tr>
      <w:tr w:rsidR="00901AE6" w:rsidRPr="006F4874" w14:paraId="6205A9C3" w14:textId="77777777" w:rsidTr="00743073">
        <w:trPr>
          <w:gridAfter w:val="1"/>
          <w:wAfter w:w="10" w:type="dxa"/>
          <w:trHeight w:val="51"/>
        </w:trPr>
        <w:tc>
          <w:tcPr>
            <w:tcW w:w="9915" w:type="dxa"/>
            <w:gridSpan w:val="29"/>
            <w:tcBorders>
              <w:top w:val="single" w:sz="4" w:space="0" w:color="auto"/>
            </w:tcBorders>
            <w:shd w:val="clear" w:color="auto" w:fill="auto"/>
          </w:tcPr>
          <w:p w14:paraId="6205A9C2" w14:textId="560EECB7" w:rsidR="00901AE6" w:rsidRPr="006F4874" w:rsidRDefault="00901AE6" w:rsidP="00901AE6">
            <w:pPr>
              <w:pStyle w:val="SubQuestion"/>
              <w:rPr>
                <w:rFonts w:eastAsia="Calibri"/>
                <w:sz w:val="18"/>
                <w:szCs w:val="18"/>
                <w:lang w:eastAsia="en-GB"/>
              </w:rPr>
            </w:pPr>
            <w:r w:rsidRPr="006F4874">
              <w:rPr>
                <w:rFonts w:eastAsia="Calibri"/>
                <w:sz w:val="18"/>
                <w:szCs w:val="18"/>
                <w:lang w:eastAsia="en-GB"/>
              </w:rPr>
              <w:t>Table 2</w:t>
            </w:r>
          </w:p>
        </w:tc>
      </w:tr>
      <w:tr w:rsidR="009B4347" w:rsidRPr="006F4874" w14:paraId="7CD7472A" w14:textId="77777777" w:rsidTr="00743073">
        <w:trPr>
          <w:gridAfter w:val="1"/>
          <w:wAfter w:w="10" w:type="dxa"/>
          <w:trHeight w:val="51"/>
        </w:trPr>
        <w:tc>
          <w:tcPr>
            <w:tcW w:w="1668" w:type="dxa"/>
            <w:gridSpan w:val="15"/>
            <w:tcBorders>
              <w:top w:val="single" w:sz="4" w:space="0" w:color="auto"/>
            </w:tcBorders>
            <w:shd w:val="clear" w:color="auto" w:fill="auto"/>
          </w:tcPr>
          <w:p w14:paraId="2D17FEB9" w14:textId="77777777" w:rsidR="009B4347" w:rsidRPr="006F4874" w:rsidRDefault="009B4347" w:rsidP="00901AE6">
            <w:pPr>
              <w:pStyle w:val="SubQuestion"/>
              <w:rPr>
                <w:rFonts w:eastAsia="Calibri"/>
                <w:sz w:val="18"/>
                <w:szCs w:val="18"/>
                <w:lang w:eastAsia="en-GB"/>
              </w:rPr>
            </w:pPr>
            <w:r w:rsidRPr="006F4874">
              <w:rPr>
                <w:rFonts w:eastAsia="Calibri"/>
                <w:sz w:val="18"/>
                <w:szCs w:val="18"/>
                <w:lang w:eastAsia="en-GB"/>
              </w:rPr>
              <w:t>Effluent name</w:t>
            </w:r>
          </w:p>
        </w:tc>
        <w:sdt>
          <w:sdtPr>
            <w:rPr>
              <w:rStyle w:val="Responseboxtext"/>
            </w:rPr>
            <w:id w:val="-810712531"/>
            <w:placeholder>
              <w:docPart w:val="8D3B7190AFE449F58A90143FE8C61C58"/>
            </w:placeholder>
            <w:showingPlcHdr/>
          </w:sdtPr>
          <w:sdtEndPr>
            <w:rPr>
              <w:rStyle w:val="DefaultParagraphFont"/>
            </w:rPr>
          </w:sdtEndPr>
          <w:sdtContent>
            <w:tc>
              <w:tcPr>
                <w:tcW w:w="8247" w:type="dxa"/>
                <w:gridSpan w:val="14"/>
                <w:tcBorders>
                  <w:top w:val="single" w:sz="4" w:space="0" w:color="auto"/>
                </w:tcBorders>
                <w:shd w:val="clear" w:color="auto" w:fill="auto"/>
              </w:tcPr>
              <w:p w14:paraId="3F2EAE08" w14:textId="299EB32C" w:rsidR="009B4347" w:rsidRPr="006F4874" w:rsidRDefault="009B4347" w:rsidP="00901AE6">
                <w:pPr>
                  <w:pStyle w:val="SubQuestion"/>
                  <w:rPr>
                    <w:rFonts w:eastAsia="Calibri"/>
                    <w:sz w:val="18"/>
                    <w:szCs w:val="18"/>
                    <w:lang w:eastAsia="en-GB"/>
                  </w:rPr>
                </w:pPr>
                <w:r>
                  <w:rPr>
                    <w:rStyle w:val="Responseboxtext"/>
                  </w:rPr>
                  <w:t xml:space="preserve">                               </w:t>
                </w:r>
              </w:p>
            </w:tc>
          </w:sdtContent>
        </w:sdt>
      </w:tr>
      <w:tr w:rsidR="00E25C07" w:rsidRPr="006F4874" w14:paraId="7DE39FFD" w14:textId="77777777" w:rsidTr="00743073">
        <w:trPr>
          <w:gridAfter w:val="1"/>
          <w:wAfter w:w="10" w:type="dxa"/>
          <w:trHeight w:val="51"/>
        </w:trPr>
        <w:tc>
          <w:tcPr>
            <w:tcW w:w="1668" w:type="dxa"/>
            <w:gridSpan w:val="15"/>
            <w:tcBorders>
              <w:bottom w:val="double" w:sz="4" w:space="0" w:color="auto"/>
            </w:tcBorders>
            <w:shd w:val="clear" w:color="auto" w:fill="auto"/>
          </w:tcPr>
          <w:p w14:paraId="203AB31B" w14:textId="33751D3A"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Order of treatment</w:t>
            </w:r>
          </w:p>
        </w:tc>
        <w:tc>
          <w:tcPr>
            <w:tcW w:w="2124" w:type="dxa"/>
            <w:gridSpan w:val="2"/>
            <w:tcBorders>
              <w:bottom w:val="double" w:sz="4" w:space="0" w:color="auto"/>
            </w:tcBorders>
            <w:shd w:val="clear" w:color="auto" w:fill="auto"/>
          </w:tcPr>
          <w:p w14:paraId="06F5D0B4" w14:textId="2EEF1350"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Code number</w:t>
            </w:r>
          </w:p>
        </w:tc>
        <w:tc>
          <w:tcPr>
            <w:tcW w:w="6123" w:type="dxa"/>
            <w:gridSpan w:val="12"/>
            <w:tcBorders>
              <w:bottom w:val="double" w:sz="4" w:space="0" w:color="auto"/>
            </w:tcBorders>
            <w:shd w:val="clear" w:color="auto" w:fill="auto"/>
          </w:tcPr>
          <w:p w14:paraId="1F543E38" w14:textId="24C4A45A"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Description</w:t>
            </w:r>
          </w:p>
        </w:tc>
      </w:tr>
      <w:tr w:rsidR="009B4347" w:rsidRPr="006F4874" w14:paraId="6205A9C7" w14:textId="77777777" w:rsidTr="00743073">
        <w:trPr>
          <w:gridAfter w:val="1"/>
          <w:wAfter w:w="10" w:type="dxa"/>
          <w:trHeight w:val="50"/>
        </w:trPr>
        <w:tc>
          <w:tcPr>
            <w:tcW w:w="1668" w:type="dxa"/>
            <w:gridSpan w:val="15"/>
            <w:tcBorders>
              <w:top w:val="double" w:sz="4" w:space="0" w:color="auto"/>
            </w:tcBorders>
            <w:shd w:val="clear" w:color="auto" w:fill="auto"/>
          </w:tcPr>
          <w:p w14:paraId="6205A9C4" w14:textId="77777777" w:rsidR="009B4347" w:rsidRPr="006F4874" w:rsidRDefault="009B4347" w:rsidP="00FA374D">
            <w:pPr>
              <w:pStyle w:val="Questiontext"/>
              <w:rPr>
                <w:rFonts w:eastAsia="Calibri"/>
                <w:sz w:val="18"/>
                <w:szCs w:val="18"/>
                <w:lang w:eastAsia="en-GB"/>
              </w:rPr>
            </w:pPr>
            <w:r w:rsidRPr="006F4874">
              <w:rPr>
                <w:rFonts w:eastAsia="Calibri"/>
                <w:sz w:val="18"/>
                <w:szCs w:val="18"/>
                <w:lang w:eastAsia="en-GB"/>
              </w:rPr>
              <w:t>First</w:t>
            </w:r>
          </w:p>
        </w:tc>
        <w:sdt>
          <w:sdtPr>
            <w:rPr>
              <w:rStyle w:val="Responseboxtext"/>
            </w:rPr>
            <w:id w:val="-645815778"/>
            <w:placeholder>
              <w:docPart w:val="8076F34C89C24B499E9F8E73B8230EE3"/>
            </w:placeholder>
            <w:showingPlcHdr/>
          </w:sdtPr>
          <w:sdtEndPr>
            <w:rPr>
              <w:rStyle w:val="DefaultParagraphFont"/>
            </w:rPr>
          </w:sdtEndPr>
          <w:sdtContent>
            <w:tc>
              <w:tcPr>
                <w:tcW w:w="2124" w:type="dxa"/>
                <w:gridSpan w:val="2"/>
                <w:tcBorders>
                  <w:top w:val="double" w:sz="4" w:space="0" w:color="auto"/>
                </w:tcBorders>
                <w:shd w:val="clear" w:color="auto" w:fill="auto"/>
              </w:tcPr>
              <w:p w14:paraId="6205A9C5" w14:textId="062E378A" w:rsidR="009B4347" w:rsidRPr="00FA374D" w:rsidRDefault="009B4347" w:rsidP="009B4347">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038272869"/>
            <w:placeholder>
              <w:docPart w:val="24CE0ED8CC4F49239EE3DCFD7C2BF72F"/>
            </w:placeholder>
          </w:sdtPr>
          <w:sdtEndPr>
            <w:rPr>
              <w:rStyle w:val="DefaultParagraphFont"/>
            </w:rPr>
          </w:sdtEndPr>
          <w:sdtContent>
            <w:tc>
              <w:tcPr>
                <w:tcW w:w="6123" w:type="dxa"/>
                <w:gridSpan w:val="12"/>
                <w:tcBorders>
                  <w:top w:val="double" w:sz="4" w:space="0" w:color="auto"/>
                </w:tcBorders>
                <w:shd w:val="clear" w:color="auto" w:fill="auto"/>
              </w:tcPr>
              <w:p w14:paraId="015F7C2F" w14:textId="77777777" w:rsidR="00743073" w:rsidRDefault="00743073" w:rsidP="00743073">
                <w:pPr>
                  <w:pStyle w:val="Questiontext"/>
                  <w:rPr>
                    <w:rStyle w:val="Responseboxtext"/>
                  </w:rPr>
                </w:pPr>
              </w:p>
              <w:p w14:paraId="6205A9C6" w14:textId="472BB6B2" w:rsidR="009B4347" w:rsidRPr="00FA374D" w:rsidRDefault="009B4347" w:rsidP="00743073">
                <w:pPr>
                  <w:pStyle w:val="Questiontext"/>
                  <w:rPr>
                    <w:rStyle w:val="Responseboxtext"/>
                    <w:rFonts w:eastAsia="Calibri"/>
                    <w:sz w:val="18"/>
                    <w:szCs w:val="18"/>
                  </w:rPr>
                </w:pPr>
              </w:p>
            </w:tc>
          </w:sdtContent>
        </w:sdt>
      </w:tr>
      <w:tr w:rsidR="009B4347" w:rsidRPr="006F4874" w14:paraId="6205A9CB" w14:textId="77777777" w:rsidTr="00743073">
        <w:trPr>
          <w:gridAfter w:val="1"/>
          <w:wAfter w:w="10" w:type="dxa"/>
          <w:trHeight w:val="50"/>
        </w:trPr>
        <w:tc>
          <w:tcPr>
            <w:tcW w:w="1668" w:type="dxa"/>
            <w:gridSpan w:val="15"/>
            <w:shd w:val="clear" w:color="auto" w:fill="auto"/>
          </w:tcPr>
          <w:p w14:paraId="6205A9C8" w14:textId="77777777" w:rsidR="009B4347" w:rsidRPr="006F4874" w:rsidRDefault="009B4347" w:rsidP="00FA374D">
            <w:pPr>
              <w:pStyle w:val="Questiontext"/>
              <w:rPr>
                <w:rFonts w:eastAsia="Calibri"/>
                <w:sz w:val="18"/>
                <w:szCs w:val="18"/>
                <w:lang w:eastAsia="en-GB"/>
              </w:rPr>
            </w:pPr>
            <w:r w:rsidRPr="006F4874">
              <w:rPr>
                <w:rFonts w:eastAsia="Calibri"/>
                <w:sz w:val="18"/>
                <w:szCs w:val="18"/>
                <w:lang w:eastAsia="en-GB"/>
              </w:rPr>
              <w:t>Second</w:t>
            </w:r>
          </w:p>
        </w:tc>
        <w:sdt>
          <w:sdtPr>
            <w:rPr>
              <w:rStyle w:val="Responseboxtext"/>
            </w:rPr>
            <w:id w:val="1395547317"/>
            <w:placeholder>
              <w:docPart w:val="1C92ABB0818440258620066086DEBB40"/>
            </w:placeholder>
            <w:showingPlcHdr/>
          </w:sdtPr>
          <w:sdtEndPr>
            <w:rPr>
              <w:rStyle w:val="DefaultParagraphFont"/>
            </w:rPr>
          </w:sdtEndPr>
          <w:sdtContent>
            <w:tc>
              <w:tcPr>
                <w:tcW w:w="2124" w:type="dxa"/>
                <w:gridSpan w:val="2"/>
                <w:shd w:val="clear" w:color="auto" w:fill="auto"/>
              </w:tcPr>
              <w:p w14:paraId="6205A9C9" w14:textId="6ED9D665" w:rsidR="009B4347" w:rsidRPr="00FA374D" w:rsidRDefault="009B4347" w:rsidP="00FA374D">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671154420"/>
            <w:placeholder>
              <w:docPart w:val="A1F6E1F6BD0C4B10BE228EB798001A85"/>
            </w:placeholder>
          </w:sdtPr>
          <w:sdtEndPr>
            <w:rPr>
              <w:rStyle w:val="DefaultParagraphFont"/>
            </w:rPr>
          </w:sdtEndPr>
          <w:sdtContent>
            <w:tc>
              <w:tcPr>
                <w:tcW w:w="6123" w:type="dxa"/>
                <w:gridSpan w:val="12"/>
                <w:shd w:val="clear" w:color="auto" w:fill="auto"/>
              </w:tcPr>
              <w:p w14:paraId="280E2168" w14:textId="77777777" w:rsidR="00743073" w:rsidRDefault="00743073" w:rsidP="00743073">
                <w:pPr>
                  <w:pStyle w:val="Questiontext"/>
                  <w:rPr>
                    <w:rStyle w:val="Responseboxtext"/>
                  </w:rPr>
                </w:pPr>
              </w:p>
              <w:p w14:paraId="6205A9CA" w14:textId="41245937" w:rsidR="009B4347" w:rsidRPr="00FA374D" w:rsidRDefault="009B4347" w:rsidP="00743073">
                <w:pPr>
                  <w:pStyle w:val="Questiontext"/>
                  <w:rPr>
                    <w:rStyle w:val="Responseboxtext"/>
                    <w:rFonts w:eastAsia="Calibri"/>
                    <w:sz w:val="18"/>
                    <w:szCs w:val="18"/>
                  </w:rPr>
                </w:pPr>
              </w:p>
            </w:tc>
          </w:sdtContent>
        </w:sdt>
      </w:tr>
      <w:tr w:rsidR="009B4347" w:rsidRPr="006F4874" w14:paraId="6205A9CF" w14:textId="77777777" w:rsidTr="00743073">
        <w:trPr>
          <w:gridAfter w:val="1"/>
          <w:wAfter w:w="10" w:type="dxa"/>
          <w:trHeight w:val="50"/>
        </w:trPr>
        <w:tc>
          <w:tcPr>
            <w:tcW w:w="1668" w:type="dxa"/>
            <w:gridSpan w:val="15"/>
            <w:tcBorders>
              <w:bottom w:val="single" w:sz="4" w:space="0" w:color="auto"/>
            </w:tcBorders>
            <w:shd w:val="clear" w:color="auto" w:fill="auto"/>
          </w:tcPr>
          <w:p w14:paraId="6205A9CC" w14:textId="77777777" w:rsidR="009B4347" w:rsidRPr="006F4874" w:rsidRDefault="009B4347" w:rsidP="00FA374D">
            <w:pPr>
              <w:pStyle w:val="Questiontext"/>
              <w:rPr>
                <w:rFonts w:eastAsia="Calibri"/>
                <w:sz w:val="18"/>
                <w:szCs w:val="18"/>
                <w:lang w:eastAsia="en-GB"/>
              </w:rPr>
            </w:pPr>
            <w:r w:rsidRPr="006F4874">
              <w:rPr>
                <w:rFonts w:eastAsia="Calibri"/>
                <w:sz w:val="18"/>
                <w:szCs w:val="18"/>
                <w:lang w:eastAsia="en-GB"/>
              </w:rPr>
              <w:lastRenderedPageBreak/>
              <w:t>Third</w:t>
            </w:r>
          </w:p>
        </w:tc>
        <w:sdt>
          <w:sdtPr>
            <w:rPr>
              <w:rStyle w:val="Responseboxtext"/>
            </w:rPr>
            <w:id w:val="746303786"/>
            <w:placeholder>
              <w:docPart w:val="A5EED5E8FE2940F7AE0FF559AC13D9CB"/>
            </w:placeholder>
            <w:showingPlcHdr/>
          </w:sdtPr>
          <w:sdtEndPr>
            <w:rPr>
              <w:rStyle w:val="DefaultParagraphFont"/>
            </w:rPr>
          </w:sdtEndPr>
          <w:sdtContent>
            <w:tc>
              <w:tcPr>
                <w:tcW w:w="2124" w:type="dxa"/>
                <w:gridSpan w:val="2"/>
                <w:tcBorders>
                  <w:bottom w:val="single" w:sz="4" w:space="0" w:color="auto"/>
                </w:tcBorders>
                <w:shd w:val="clear" w:color="auto" w:fill="auto"/>
              </w:tcPr>
              <w:p w14:paraId="6205A9CD" w14:textId="7DF949C7" w:rsidR="009B4347" w:rsidRPr="00FA374D" w:rsidRDefault="009B4347" w:rsidP="00FA374D">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529713812"/>
            <w:placeholder>
              <w:docPart w:val="D36C90D80C394019A6D9FE30195E7F90"/>
            </w:placeholder>
          </w:sdtPr>
          <w:sdtEndPr>
            <w:rPr>
              <w:rStyle w:val="DefaultParagraphFont"/>
            </w:rPr>
          </w:sdtEndPr>
          <w:sdtContent>
            <w:tc>
              <w:tcPr>
                <w:tcW w:w="6123" w:type="dxa"/>
                <w:gridSpan w:val="12"/>
                <w:tcBorders>
                  <w:bottom w:val="single" w:sz="4" w:space="0" w:color="auto"/>
                </w:tcBorders>
                <w:shd w:val="clear" w:color="auto" w:fill="auto"/>
              </w:tcPr>
              <w:p w14:paraId="48628491" w14:textId="77777777" w:rsidR="00743073" w:rsidRDefault="00743073" w:rsidP="00743073">
                <w:pPr>
                  <w:pStyle w:val="Questiontext"/>
                  <w:rPr>
                    <w:rStyle w:val="Responseboxtext"/>
                  </w:rPr>
                </w:pPr>
              </w:p>
              <w:p w14:paraId="6205A9CE" w14:textId="06849628" w:rsidR="009B4347" w:rsidRPr="00FA374D" w:rsidRDefault="009B4347" w:rsidP="00743073">
                <w:pPr>
                  <w:pStyle w:val="Questiontext"/>
                  <w:rPr>
                    <w:rStyle w:val="Responseboxtext"/>
                    <w:rFonts w:eastAsia="Calibri"/>
                    <w:sz w:val="18"/>
                    <w:szCs w:val="18"/>
                  </w:rPr>
                </w:pPr>
              </w:p>
            </w:tc>
          </w:sdtContent>
        </w:sdt>
      </w:tr>
      <w:tr w:rsidR="009B4347" w:rsidRPr="006F4874" w14:paraId="6205A9D3" w14:textId="77777777" w:rsidTr="00743073">
        <w:trPr>
          <w:gridAfter w:val="1"/>
          <w:wAfter w:w="10" w:type="dxa"/>
          <w:trHeight w:val="50"/>
        </w:trPr>
        <w:tc>
          <w:tcPr>
            <w:tcW w:w="1668" w:type="dxa"/>
            <w:gridSpan w:val="15"/>
            <w:tcBorders>
              <w:bottom w:val="single" w:sz="4" w:space="0" w:color="auto"/>
            </w:tcBorders>
            <w:shd w:val="clear" w:color="auto" w:fill="auto"/>
          </w:tcPr>
          <w:p w14:paraId="6205A9D0" w14:textId="77777777" w:rsidR="009B4347" w:rsidRPr="006F4874" w:rsidRDefault="009B4347" w:rsidP="00FA374D">
            <w:pPr>
              <w:pStyle w:val="Questiontext"/>
              <w:rPr>
                <w:rFonts w:eastAsia="Calibri"/>
                <w:sz w:val="18"/>
                <w:szCs w:val="18"/>
                <w:lang w:eastAsia="en-GB"/>
              </w:rPr>
            </w:pPr>
            <w:r w:rsidRPr="006F4874">
              <w:rPr>
                <w:rFonts w:eastAsia="Calibri"/>
                <w:sz w:val="18"/>
                <w:szCs w:val="18"/>
                <w:lang w:eastAsia="en-GB"/>
              </w:rPr>
              <w:t>Fourth</w:t>
            </w:r>
          </w:p>
        </w:tc>
        <w:sdt>
          <w:sdtPr>
            <w:rPr>
              <w:rStyle w:val="Responseboxtext"/>
            </w:rPr>
            <w:id w:val="-403073917"/>
            <w:placeholder>
              <w:docPart w:val="BBB0F9E886F74B81BB5123EF81F51D23"/>
            </w:placeholder>
            <w:showingPlcHdr/>
          </w:sdtPr>
          <w:sdtEndPr>
            <w:rPr>
              <w:rStyle w:val="DefaultParagraphFont"/>
            </w:rPr>
          </w:sdtEndPr>
          <w:sdtContent>
            <w:tc>
              <w:tcPr>
                <w:tcW w:w="2124" w:type="dxa"/>
                <w:gridSpan w:val="2"/>
                <w:tcBorders>
                  <w:bottom w:val="single" w:sz="4" w:space="0" w:color="auto"/>
                </w:tcBorders>
                <w:shd w:val="clear" w:color="auto" w:fill="auto"/>
              </w:tcPr>
              <w:p w14:paraId="6205A9D1" w14:textId="5EC37FBE" w:rsidR="009B4347" w:rsidRPr="00FA374D" w:rsidRDefault="009B4347" w:rsidP="00FA374D">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45415696"/>
            <w:placeholder>
              <w:docPart w:val="19DE8527191141C094258C1771D4C7FF"/>
            </w:placeholder>
          </w:sdtPr>
          <w:sdtEndPr>
            <w:rPr>
              <w:rStyle w:val="DefaultParagraphFont"/>
            </w:rPr>
          </w:sdtEndPr>
          <w:sdtContent>
            <w:tc>
              <w:tcPr>
                <w:tcW w:w="6123" w:type="dxa"/>
                <w:gridSpan w:val="12"/>
                <w:tcBorders>
                  <w:bottom w:val="single" w:sz="4" w:space="0" w:color="auto"/>
                </w:tcBorders>
                <w:shd w:val="clear" w:color="auto" w:fill="auto"/>
              </w:tcPr>
              <w:p w14:paraId="0C150C3E" w14:textId="77777777" w:rsidR="00743073" w:rsidRDefault="00743073" w:rsidP="00743073">
                <w:pPr>
                  <w:pStyle w:val="Questiontext"/>
                  <w:rPr>
                    <w:rStyle w:val="Responseboxtext"/>
                  </w:rPr>
                </w:pPr>
              </w:p>
              <w:p w14:paraId="6205A9D2" w14:textId="1E836A26" w:rsidR="009B4347" w:rsidRPr="00FA374D" w:rsidRDefault="009B4347" w:rsidP="00743073">
                <w:pPr>
                  <w:pStyle w:val="Questiontext"/>
                  <w:rPr>
                    <w:rStyle w:val="Responseboxtext"/>
                    <w:rFonts w:eastAsia="Calibri"/>
                    <w:sz w:val="18"/>
                    <w:szCs w:val="18"/>
                  </w:rPr>
                </w:pPr>
              </w:p>
            </w:tc>
          </w:sdtContent>
        </w:sdt>
      </w:tr>
      <w:tr w:rsidR="00430427" w:rsidRPr="001A6961" w14:paraId="6205A9D5" w14:textId="77777777" w:rsidTr="00743073">
        <w:trPr>
          <w:gridAfter w:val="1"/>
          <w:wAfter w:w="10" w:type="dxa"/>
          <w:trHeight w:val="20"/>
        </w:trPr>
        <w:tc>
          <w:tcPr>
            <w:tcW w:w="9915" w:type="dxa"/>
            <w:gridSpan w:val="29"/>
            <w:tcBorders>
              <w:top w:val="single" w:sz="4" w:space="0" w:color="auto"/>
              <w:left w:val="nil"/>
              <w:bottom w:val="nil"/>
              <w:right w:val="nil"/>
            </w:tcBorders>
            <w:shd w:val="clear" w:color="auto" w:fill="auto"/>
          </w:tcPr>
          <w:p w14:paraId="6205A9D4" w14:textId="096E8944" w:rsidR="00430427" w:rsidRDefault="00430427" w:rsidP="00E25C07">
            <w:pPr>
              <w:pStyle w:val="Questiontext"/>
              <w:spacing w:before="240"/>
              <w:rPr>
                <w:rFonts w:eastAsia="Calibri"/>
                <w:lang w:eastAsia="en-GB"/>
              </w:rPr>
            </w:pPr>
            <w:r>
              <w:rPr>
                <w:rFonts w:eastAsia="Calibri"/>
                <w:lang w:eastAsia="en-GB"/>
              </w:rPr>
              <w:t>Continue on a separate sheet if you need more rows. If you prefer, you can also send us an overall design for the whole treatment process.</w:t>
            </w:r>
            <w:r w:rsidR="00901AE6">
              <w:rPr>
                <w:rFonts w:eastAsia="Calibri"/>
                <w:lang w:eastAsia="en-GB"/>
              </w:rPr>
              <w:t xml:space="preserve"> Tell us the reference you’ve given the separate sheet or design.</w:t>
            </w:r>
          </w:p>
        </w:tc>
      </w:tr>
      <w:tr w:rsidR="00743073" w:rsidRPr="007B7529" w14:paraId="3B79642C"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31222969" w14:textId="77777777" w:rsidR="00743073" w:rsidRPr="007B7529" w:rsidRDefault="00743073" w:rsidP="00743073">
            <w:pPr>
              <w:pStyle w:val="Questiontext"/>
            </w:pPr>
            <w:r>
              <w:rPr>
                <w:rFonts w:eastAsia="Calibri"/>
                <w:lang w:eastAsia="en-GB"/>
              </w:rPr>
              <w:t>Document reference</w:t>
            </w:r>
          </w:p>
        </w:tc>
        <w:sdt>
          <w:sdtPr>
            <w:rPr>
              <w:rStyle w:val="Responseboxtext"/>
            </w:rPr>
            <w:id w:val="-2087293353"/>
            <w:placeholder>
              <w:docPart w:val="161B275CB869442F88C3BAA962E1DE62"/>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069B5E97"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1188783D" w14:textId="77777777" w:rsidR="00743073" w:rsidRPr="007B7529" w:rsidRDefault="00743073" w:rsidP="00743073">
            <w:pPr>
              <w:pStyle w:val="Questiontext"/>
            </w:pPr>
          </w:p>
        </w:tc>
      </w:tr>
      <w:tr w:rsidR="00430427" w:rsidRPr="001A6961" w14:paraId="6205A9DA"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D9" w14:textId="7094A20F" w:rsidR="00430427" w:rsidRPr="00805232" w:rsidRDefault="00430427" w:rsidP="00E25C07">
            <w:pPr>
              <w:pStyle w:val="SubQuestion"/>
              <w:rPr>
                <w:rFonts w:eastAsia="Calibri"/>
              </w:rPr>
            </w:pPr>
            <w:r w:rsidRPr="00805232">
              <w:rPr>
                <w:rFonts w:eastAsia="Calibri"/>
              </w:rPr>
              <w:t xml:space="preserve">6c </w:t>
            </w:r>
            <w:r w:rsidR="00901AE6">
              <w:rPr>
                <w:rFonts w:eastAsia="Calibri"/>
              </w:rPr>
              <w:t>Final effluent discharge quality.</w:t>
            </w:r>
          </w:p>
        </w:tc>
      </w:tr>
      <w:tr w:rsidR="00E25C07" w:rsidRPr="001A6961" w14:paraId="7A836CC2"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266B3956" w14:textId="5F1A6D16" w:rsidR="00E25C07" w:rsidRPr="00805232" w:rsidRDefault="00E25C07" w:rsidP="00E25C07">
            <w:pPr>
              <w:pStyle w:val="Questiontext"/>
              <w:rPr>
                <w:rFonts w:eastAsia="Calibri"/>
              </w:rPr>
            </w:pPr>
            <w:r w:rsidRPr="00805232">
              <w:rPr>
                <w:rFonts w:eastAsia="Calibri"/>
              </w:rPr>
              <w:t>You must provide details on a separate sheet of the final effluent discharge quality that the overall treatment system is designed to achieve.</w:t>
            </w:r>
            <w:r w:rsidR="00901AE6">
              <w:rPr>
                <w:rFonts w:eastAsia="Calibri"/>
              </w:rPr>
              <w:t xml:space="preserve"> Tell us the reference for this document.</w:t>
            </w:r>
          </w:p>
        </w:tc>
      </w:tr>
      <w:tr w:rsidR="00743073" w:rsidRPr="007B7529" w14:paraId="27A25E1A"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54C805A4" w14:textId="77777777" w:rsidR="00743073" w:rsidRPr="007B7529" w:rsidRDefault="00743073" w:rsidP="00743073">
            <w:pPr>
              <w:pStyle w:val="Questiontext"/>
            </w:pPr>
            <w:r>
              <w:rPr>
                <w:rFonts w:eastAsia="Calibri"/>
                <w:lang w:eastAsia="en-GB"/>
              </w:rPr>
              <w:t>Document reference</w:t>
            </w:r>
          </w:p>
        </w:tc>
        <w:sdt>
          <w:sdtPr>
            <w:rPr>
              <w:rStyle w:val="Responseboxtext"/>
            </w:rPr>
            <w:id w:val="-1853789390"/>
            <w:placeholder>
              <w:docPart w:val="AE44FEC7E5F8431E9346B291E5CDA20C"/>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188D5593"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01189896" w14:textId="77777777" w:rsidR="00743073" w:rsidRPr="007B7529" w:rsidRDefault="00743073" w:rsidP="00743073">
            <w:pPr>
              <w:pStyle w:val="Questiontext"/>
            </w:pPr>
          </w:p>
        </w:tc>
      </w:tr>
      <w:tr w:rsidR="00430427" w:rsidRPr="001A6961" w14:paraId="6205A9DF"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DE"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7 What will be in the effluent?</w:t>
            </w:r>
          </w:p>
        </w:tc>
      </w:tr>
      <w:tr w:rsidR="00430427" w:rsidRPr="001A6961" w14:paraId="6205A9E2"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E0" w14:textId="77777777" w:rsidR="00430427" w:rsidRDefault="00430427" w:rsidP="00430427">
            <w:pPr>
              <w:pStyle w:val="Questiontext"/>
              <w:rPr>
                <w:rFonts w:eastAsia="Calibri"/>
                <w:lang w:eastAsia="en-GB"/>
              </w:rPr>
            </w:pPr>
            <w:r>
              <w:rPr>
                <w:rFonts w:eastAsia="Calibri"/>
                <w:lang w:eastAsia="en-GB"/>
              </w:rPr>
              <w:t xml:space="preserve">Note: You </w:t>
            </w:r>
            <w:r w:rsidRPr="00FE0DB8">
              <w:rPr>
                <w:rFonts w:ascii="MetaMediumLF-Roman" w:eastAsia="Calibri" w:hAnsi="MetaMediumLF-Roman" w:cs="MetaMediumLF-Roman"/>
                <w:b/>
                <w:lang w:eastAsia="en-GB"/>
              </w:rPr>
              <w:t>do not</w:t>
            </w:r>
            <w:r>
              <w:rPr>
                <w:rFonts w:ascii="MetaMediumLF-Roman" w:eastAsia="Calibri" w:hAnsi="MetaMediumLF-Roman" w:cs="MetaMediumLF-Roman"/>
                <w:lang w:eastAsia="en-GB"/>
              </w:rPr>
              <w:t xml:space="preserve"> </w:t>
            </w:r>
            <w:r>
              <w:rPr>
                <w:rFonts w:eastAsia="Calibri"/>
                <w:lang w:eastAsia="en-GB"/>
              </w:rPr>
              <w:t>need to fill in this section if you are applying for a discharge of treated domestic sewage effluent of up to fifteen cubic metres (15m</w:t>
            </w:r>
            <w:r>
              <w:rPr>
                <w:rFonts w:eastAsia="Calibri"/>
                <w:sz w:val="11"/>
                <w:szCs w:val="11"/>
                <w:lang w:eastAsia="en-GB"/>
              </w:rPr>
              <w:t>3</w:t>
            </w:r>
            <w:r>
              <w:rPr>
                <w:rFonts w:eastAsia="Calibri"/>
                <w:lang w:eastAsia="en-GB"/>
              </w:rPr>
              <w:t>) a day to ground, or up to twenty cubic metres (20m</w:t>
            </w:r>
            <w:r>
              <w:rPr>
                <w:rFonts w:eastAsia="Calibri"/>
                <w:sz w:val="11"/>
                <w:szCs w:val="11"/>
                <w:lang w:eastAsia="en-GB"/>
              </w:rPr>
              <w:t>3</w:t>
            </w:r>
            <w:r>
              <w:rPr>
                <w:rFonts w:eastAsia="Calibri"/>
                <w:lang w:eastAsia="en-GB"/>
              </w:rPr>
              <w:t>) a day to surface water.</w:t>
            </w:r>
          </w:p>
          <w:p w14:paraId="6205A9E1" w14:textId="77777777" w:rsidR="00430427" w:rsidRDefault="00430427" w:rsidP="00430427">
            <w:pPr>
              <w:pStyle w:val="Questiontext"/>
              <w:rPr>
                <w:rFonts w:eastAsia="Calibri"/>
                <w:lang w:eastAsia="en-GB"/>
              </w:rPr>
            </w:pPr>
            <w:r>
              <w:rPr>
                <w:rFonts w:eastAsia="Calibri"/>
                <w:lang w:eastAsia="en-GB"/>
              </w:rPr>
              <w:t xml:space="preserve">For all applications, whether to surface water, or onto or into ground you should still check to see if your discharge is likely to contain any of the substances listed in </w:t>
            </w:r>
            <w:r w:rsidRPr="00FA374D">
              <w:rPr>
                <w:rFonts w:eastAsia="Calibri"/>
                <w:lang w:eastAsia="en-GB"/>
              </w:rPr>
              <w:t>Horizontal Guidance H1 Environmental Risk Assessment Annex D, Appendix A and answer the relevant questions for your discharge below.</w:t>
            </w:r>
          </w:p>
        </w:tc>
      </w:tr>
      <w:tr w:rsidR="00430427" w:rsidRPr="001A6961" w14:paraId="6205A9E4"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E3" w14:textId="77777777" w:rsidR="00430427" w:rsidRPr="00805232" w:rsidRDefault="00430427" w:rsidP="00430427">
            <w:pPr>
              <w:pStyle w:val="SubQuestion"/>
              <w:rPr>
                <w:rFonts w:eastAsia="Calibri"/>
              </w:rPr>
            </w:pPr>
            <w:r w:rsidRPr="00805232">
              <w:rPr>
                <w:rFonts w:eastAsia="Calibri"/>
              </w:rPr>
              <w:t>7a Are any of the substances listed in Horizontal Guidance H1 Environmental Risk Assessment Annex D, Appendix A likely to enter</w:t>
            </w:r>
            <w:r>
              <w:rPr>
                <w:rFonts w:eastAsia="Calibri"/>
              </w:rPr>
              <w:t xml:space="preserve"> </w:t>
            </w:r>
            <w:r w:rsidRPr="00805232">
              <w:rPr>
                <w:rFonts w:eastAsia="Calibri"/>
              </w:rPr>
              <w:t>the sewerage system upstream of the discharge through any authorised or known inputs?</w:t>
            </w:r>
          </w:p>
        </w:tc>
      </w:tr>
      <w:tr w:rsidR="00430427" w:rsidRPr="001A6961" w14:paraId="6205A9E7" w14:textId="77777777" w:rsidTr="00743073">
        <w:trPr>
          <w:gridAfter w:val="1"/>
          <w:wAfter w:w="10" w:type="dxa"/>
          <w:trHeight w:val="126"/>
        </w:trPr>
        <w:tc>
          <w:tcPr>
            <w:tcW w:w="680" w:type="dxa"/>
            <w:tcBorders>
              <w:top w:val="nil"/>
              <w:left w:val="nil"/>
              <w:bottom w:val="nil"/>
              <w:right w:val="nil"/>
            </w:tcBorders>
            <w:shd w:val="clear" w:color="auto" w:fill="auto"/>
          </w:tcPr>
          <w:p w14:paraId="6205A9E5" w14:textId="77777777" w:rsidR="00430427" w:rsidRDefault="00430427" w:rsidP="00430427">
            <w:pPr>
              <w:pStyle w:val="Questiontext"/>
              <w:rPr>
                <w:rFonts w:eastAsia="Calibri"/>
                <w:lang w:eastAsia="en-GB"/>
              </w:rPr>
            </w:pPr>
            <w:r>
              <w:rPr>
                <w:rFonts w:eastAsia="Calibri"/>
                <w:lang w:eastAsia="en-GB"/>
              </w:rPr>
              <w:t>Yes</w:t>
            </w:r>
          </w:p>
        </w:tc>
        <w:sdt>
          <w:sdtPr>
            <w:id w:val="-707880740"/>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E6" w14:textId="77777777" w:rsidR="00430427" w:rsidRDefault="00430427" w:rsidP="00430427">
                <w:pPr>
                  <w:pStyle w:val="Questiontext"/>
                </w:pPr>
                <w:r>
                  <w:rPr>
                    <w:rFonts w:ascii="MS Gothic" w:eastAsia="MS Gothic" w:hAnsi="MS Gothic" w:hint="eastAsia"/>
                  </w:rPr>
                  <w:t>☐</w:t>
                </w:r>
              </w:p>
            </w:tc>
          </w:sdtContent>
        </w:sdt>
      </w:tr>
      <w:tr w:rsidR="00430427" w:rsidRPr="001A6961" w14:paraId="6205A9EA" w14:textId="77777777" w:rsidTr="00743073">
        <w:trPr>
          <w:gridAfter w:val="1"/>
          <w:wAfter w:w="10" w:type="dxa"/>
          <w:trHeight w:val="125"/>
        </w:trPr>
        <w:tc>
          <w:tcPr>
            <w:tcW w:w="680" w:type="dxa"/>
            <w:tcBorders>
              <w:top w:val="nil"/>
              <w:left w:val="nil"/>
              <w:bottom w:val="nil"/>
              <w:right w:val="nil"/>
            </w:tcBorders>
            <w:shd w:val="clear" w:color="auto" w:fill="auto"/>
          </w:tcPr>
          <w:p w14:paraId="6205A9E8" w14:textId="77777777" w:rsidR="00430427" w:rsidRDefault="00430427" w:rsidP="00430427">
            <w:pPr>
              <w:pStyle w:val="Questiontext"/>
              <w:rPr>
                <w:rFonts w:eastAsia="Calibri"/>
                <w:lang w:eastAsia="en-GB"/>
              </w:rPr>
            </w:pPr>
            <w:r>
              <w:rPr>
                <w:rFonts w:eastAsia="Calibri"/>
                <w:lang w:eastAsia="en-GB"/>
              </w:rPr>
              <w:t>No</w:t>
            </w:r>
          </w:p>
        </w:tc>
        <w:sdt>
          <w:sdtPr>
            <w:id w:val="-2054686655"/>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E9" w14:textId="77777777" w:rsidR="00430427" w:rsidRDefault="00430427" w:rsidP="00430427">
                <w:pPr>
                  <w:pStyle w:val="Questiontext"/>
                </w:pPr>
                <w:r>
                  <w:rPr>
                    <w:rFonts w:ascii="MS Gothic" w:eastAsia="MS Gothic" w:hAnsi="MS Gothic" w:hint="eastAsia"/>
                  </w:rPr>
                  <w:t>☐</w:t>
                </w:r>
              </w:p>
            </w:tc>
          </w:sdtContent>
        </w:sdt>
      </w:tr>
      <w:tr w:rsidR="00430427" w:rsidRPr="001A6961" w14:paraId="6205A9EC"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EB" w14:textId="77777777" w:rsidR="00430427" w:rsidRDefault="00430427" w:rsidP="00430427">
            <w:pPr>
              <w:pStyle w:val="SubQuestion"/>
              <w:rPr>
                <w:rFonts w:eastAsia="Calibri"/>
                <w:lang w:eastAsia="en-GB"/>
              </w:rPr>
            </w:pPr>
            <w:r>
              <w:rPr>
                <w:rFonts w:eastAsia="Calibri"/>
                <w:lang w:eastAsia="en-GB"/>
              </w:rPr>
              <w:t>7b Are any of the substances listed in Horizontal Guidance H1 Environmental Risk Assessment Annex D, Appendix A added to or present in the effluent as a result of the activities on the site?</w:t>
            </w:r>
          </w:p>
        </w:tc>
      </w:tr>
      <w:tr w:rsidR="00430427" w:rsidRPr="00805232" w14:paraId="6205A9EF" w14:textId="77777777" w:rsidTr="00743073">
        <w:trPr>
          <w:gridAfter w:val="1"/>
          <w:wAfter w:w="10" w:type="dxa"/>
          <w:trHeight w:val="126"/>
        </w:trPr>
        <w:tc>
          <w:tcPr>
            <w:tcW w:w="680" w:type="dxa"/>
            <w:tcBorders>
              <w:top w:val="nil"/>
              <w:left w:val="nil"/>
              <w:bottom w:val="nil"/>
              <w:right w:val="nil"/>
            </w:tcBorders>
            <w:shd w:val="clear" w:color="auto" w:fill="auto"/>
          </w:tcPr>
          <w:p w14:paraId="6205A9ED" w14:textId="77777777" w:rsidR="00430427" w:rsidRPr="00805232" w:rsidRDefault="00430427" w:rsidP="00430427">
            <w:pPr>
              <w:pStyle w:val="Questiontext"/>
              <w:rPr>
                <w:rFonts w:eastAsia="Calibri"/>
              </w:rPr>
            </w:pPr>
            <w:r w:rsidRPr="00805232">
              <w:rPr>
                <w:rFonts w:eastAsia="Calibri"/>
              </w:rPr>
              <w:t>Yes</w:t>
            </w:r>
          </w:p>
        </w:tc>
        <w:sdt>
          <w:sdtPr>
            <w:id w:val="-1954238344"/>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EE" w14:textId="77777777" w:rsidR="00430427" w:rsidRDefault="00430427" w:rsidP="00430427">
                <w:pPr>
                  <w:pStyle w:val="Questiontext"/>
                </w:pPr>
                <w:r>
                  <w:rPr>
                    <w:rFonts w:ascii="MS Gothic" w:eastAsia="MS Gothic" w:hAnsi="MS Gothic" w:hint="eastAsia"/>
                  </w:rPr>
                  <w:t>☐</w:t>
                </w:r>
              </w:p>
            </w:tc>
          </w:sdtContent>
        </w:sdt>
      </w:tr>
      <w:tr w:rsidR="00430427" w:rsidRPr="00805232" w14:paraId="6205A9F2" w14:textId="77777777" w:rsidTr="00743073">
        <w:trPr>
          <w:gridAfter w:val="1"/>
          <w:wAfter w:w="10" w:type="dxa"/>
          <w:trHeight w:val="125"/>
        </w:trPr>
        <w:tc>
          <w:tcPr>
            <w:tcW w:w="680" w:type="dxa"/>
            <w:tcBorders>
              <w:top w:val="nil"/>
              <w:left w:val="nil"/>
              <w:bottom w:val="nil"/>
              <w:right w:val="nil"/>
            </w:tcBorders>
            <w:shd w:val="clear" w:color="auto" w:fill="auto"/>
          </w:tcPr>
          <w:p w14:paraId="6205A9F0" w14:textId="77777777" w:rsidR="00430427" w:rsidRPr="00805232" w:rsidRDefault="00430427" w:rsidP="00430427">
            <w:pPr>
              <w:pStyle w:val="Questiontext"/>
              <w:rPr>
                <w:rFonts w:eastAsia="Calibri"/>
              </w:rPr>
            </w:pPr>
            <w:r w:rsidRPr="00805232">
              <w:rPr>
                <w:rFonts w:eastAsia="Calibri"/>
              </w:rPr>
              <w:t>No</w:t>
            </w:r>
          </w:p>
        </w:tc>
        <w:sdt>
          <w:sdtPr>
            <w:id w:val="1332329721"/>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F1" w14:textId="77777777" w:rsidR="00430427" w:rsidRDefault="00430427" w:rsidP="00430427">
                <w:pPr>
                  <w:pStyle w:val="Questiontext"/>
                </w:pPr>
                <w:r>
                  <w:rPr>
                    <w:rFonts w:ascii="MS Gothic" w:eastAsia="MS Gothic" w:hAnsi="MS Gothic" w:hint="eastAsia"/>
                  </w:rPr>
                  <w:t>☐</w:t>
                </w:r>
              </w:p>
            </w:tc>
          </w:sdtContent>
        </w:sdt>
      </w:tr>
      <w:tr w:rsidR="00430427" w:rsidRPr="001A6961" w14:paraId="6205A9F4"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F3" w14:textId="77777777" w:rsidR="00430427" w:rsidRDefault="00430427" w:rsidP="00430427">
            <w:pPr>
              <w:pStyle w:val="SubQuestion"/>
              <w:rPr>
                <w:rFonts w:eastAsia="Calibri"/>
                <w:lang w:eastAsia="en-GB"/>
              </w:rPr>
            </w:pPr>
            <w:r>
              <w:rPr>
                <w:rFonts w:eastAsia="Calibri"/>
                <w:lang w:eastAsia="en-GB"/>
              </w:rPr>
              <w:t>7c Have any of the substances listed in Horizontal Guidance H1 Environmental Risk Assessment Annex D, Appendix A been detected in samples of the effluent or in the sewerage catchment upstream of the discharge?</w:t>
            </w:r>
          </w:p>
        </w:tc>
      </w:tr>
      <w:tr w:rsidR="00430427" w:rsidRPr="00805232" w14:paraId="6205A9F7" w14:textId="77777777" w:rsidTr="00743073">
        <w:trPr>
          <w:gridAfter w:val="1"/>
          <w:wAfter w:w="10" w:type="dxa"/>
          <w:trHeight w:val="126"/>
        </w:trPr>
        <w:tc>
          <w:tcPr>
            <w:tcW w:w="680" w:type="dxa"/>
            <w:tcBorders>
              <w:top w:val="nil"/>
              <w:left w:val="nil"/>
              <w:bottom w:val="nil"/>
              <w:right w:val="nil"/>
            </w:tcBorders>
            <w:shd w:val="clear" w:color="auto" w:fill="auto"/>
          </w:tcPr>
          <w:p w14:paraId="6205A9F5" w14:textId="77777777" w:rsidR="00430427" w:rsidRPr="00805232" w:rsidRDefault="00430427" w:rsidP="00430427">
            <w:pPr>
              <w:pStyle w:val="Questiontext"/>
              <w:rPr>
                <w:rFonts w:eastAsia="Calibri"/>
              </w:rPr>
            </w:pPr>
            <w:r w:rsidRPr="00805232">
              <w:rPr>
                <w:rFonts w:eastAsia="Calibri"/>
              </w:rPr>
              <w:t>Yes</w:t>
            </w:r>
          </w:p>
        </w:tc>
        <w:sdt>
          <w:sdtPr>
            <w:id w:val="1745067344"/>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F6" w14:textId="77777777" w:rsidR="00430427" w:rsidRDefault="00430427" w:rsidP="00430427">
                <w:pPr>
                  <w:pStyle w:val="Questiontext"/>
                </w:pPr>
                <w:r>
                  <w:rPr>
                    <w:rFonts w:ascii="MS Gothic" w:eastAsia="MS Gothic" w:hAnsi="MS Gothic" w:hint="eastAsia"/>
                  </w:rPr>
                  <w:t>☐</w:t>
                </w:r>
              </w:p>
            </w:tc>
          </w:sdtContent>
        </w:sdt>
      </w:tr>
      <w:tr w:rsidR="00430427" w:rsidRPr="00805232" w14:paraId="6205A9FA" w14:textId="77777777" w:rsidTr="00743073">
        <w:trPr>
          <w:gridAfter w:val="1"/>
          <w:wAfter w:w="10" w:type="dxa"/>
          <w:trHeight w:val="125"/>
        </w:trPr>
        <w:tc>
          <w:tcPr>
            <w:tcW w:w="680" w:type="dxa"/>
            <w:tcBorders>
              <w:top w:val="nil"/>
              <w:left w:val="nil"/>
              <w:bottom w:val="nil"/>
              <w:right w:val="nil"/>
            </w:tcBorders>
            <w:shd w:val="clear" w:color="auto" w:fill="auto"/>
          </w:tcPr>
          <w:p w14:paraId="6205A9F8" w14:textId="77777777" w:rsidR="00430427" w:rsidRPr="00805232" w:rsidRDefault="00430427" w:rsidP="00430427">
            <w:pPr>
              <w:pStyle w:val="Questiontext"/>
              <w:rPr>
                <w:rFonts w:eastAsia="Calibri"/>
              </w:rPr>
            </w:pPr>
            <w:r w:rsidRPr="00805232">
              <w:rPr>
                <w:rFonts w:eastAsia="Calibri"/>
              </w:rPr>
              <w:t>No</w:t>
            </w:r>
          </w:p>
        </w:tc>
        <w:sdt>
          <w:sdtPr>
            <w:id w:val="1600533248"/>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F9" w14:textId="77777777" w:rsidR="00430427" w:rsidRDefault="00430427" w:rsidP="00430427">
                <w:pPr>
                  <w:pStyle w:val="Questiontext"/>
                </w:pPr>
                <w:r>
                  <w:rPr>
                    <w:rFonts w:ascii="MS Gothic" w:eastAsia="MS Gothic" w:hAnsi="MS Gothic" w:hint="eastAsia"/>
                  </w:rPr>
                  <w:t>☐</w:t>
                </w:r>
              </w:p>
            </w:tc>
          </w:sdtContent>
        </w:sdt>
      </w:tr>
      <w:tr w:rsidR="00430427" w:rsidRPr="001A6961" w14:paraId="6205A9FC"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9FB" w14:textId="77777777" w:rsidR="00430427" w:rsidRDefault="00430427" w:rsidP="00430427">
            <w:pPr>
              <w:pStyle w:val="SubQuestion"/>
              <w:rPr>
                <w:rFonts w:eastAsia="Calibri"/>
                <w:lang w:eastAsia="en-GB"/>
              </w:rPr>
            </w:pPr>
            <w:r>
              <w:rPr>
                <w:rFonts w:eastAsia="Calibri"/>
                <w:lang w:eastAsia="en-GB"/>
              </w:rPr>
              <w:t>7d Are there any other harmful or hazardous substances in your effluent not mentioned in Horizontal Guidance H1 Environmental Risk Assessment Annex D, Appendix A?</w:t>
            </w:r>
          </w:p>
        </w:tc>
      </w:tr>
      <w:tr w:rsidR="00430427" w:rsidRPr="00805232" w14:paraId="6205A9FF" w14:textId="77777777" w:rsidTr="00743073">
        <w:trPr>
          <w:gridAfter w:val="1"/>
          <w:wAfter w:w="10" w:type="dxa"/>
          <w:trHeight w:val="126"/>
        </w:trPr>
        <w:tc>
          <w:tcPr>
            <w:tcW w:w="680" w:type="dxa"/>
            <w:tcBorders>
              <w:top w:val="nil"/>
              <w:left w:val="nil"/>
              <w:bottom w:val="nil"/>
              <w:right w:val="nil"/>
            </w:tcBorders>
            <w:shd w:val="clear" w:color="auto" w:fill="auto"/>
          </w:tcPr>
          <w:p w14:paraId="6205A9FD" w14:textId="77777777" w:rsidR="00430427" w:rsidRPr="00805232" w:rsidRDefault="00430427" w:rsidP="00430427">
            <w:pPr>
              <w:pStyle w:val="Questiontext"/>
              <w:rPr>
                <w:rFonts w:eastAsia="Calibri"/>
              </w:rPr>
            </w:pPr>
            <w:r w:rsidRPr="00805232">
              <w:rPr>
                <w:rFonts w:eastAsia="Calibri"/>
              </w:rPr>
              <w:t>Yes</w:t>
            </w:r>
          </w:p>
        </w:tc>
        <w:sdt>
          <w:sdtPr>
            <w:id w:val="-2091389334"/>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9FE" w14:textId="77777777" w:rsidR="00430427" w:rsidRDefault="00430427" w:rsidP="00430427">
                <w:pPr>
                  <w:pStyle w:val="Questiontext"/>
                </w:pPr>
                <w:r>
                  <w:rPr>
                    <w:rFonts w:ascii="MS Gothic" w:eastAsia="MS Gothic" w:hAnsi="MS Gothic" w:hint="eastAsia"/>
                  </w:rPr>
                  <w:t>☐</w:t>
                </w:r>
              </w:p>
            </w:tc>
          </w:sdtContent>
        </w:sdt>
      </w:tr>
      <w:tr w:rsidR="00430427" w:rsidRPr="00805232" w14:paraId="6205AA02" w14:textId="77777777" w:rsidTr="00743073">
        <w:trPr>
          <w:gridAfter w:val="1"/>
          <w:wAfter w:w="10" w:type="dxa"/>
          <w:trHeight w:val="125"/>
        </w:trPr>
        <w:tc>
          <w:tcPr>
            <w:tcW w:w="680" w:type="dxa"/>
            <w:tcBorders>
              <w:top w:val="nil"/>
              <w:left w:val="nil"/>
              <w:bottom w:val="nil"/>
              <w:right w:val="nil"/>
            </w:tcBorders>
            <w:shd w:val="clear" w:color="auto" w:fill="auto"/>
          </w:tcPr>
          <w:p w14:paraId="6205AA00" w14:textId="77777777" w:rsidR="00430427" w:rsidRPr="00805232" w:rsidRDefault="00430427" w:rsidP="00430427">
            <w:pPr>
              <w:pStyle w:val="Questiontext"/>
              <w:rPr>
                <w:rFonts w:eastAsia="Calibri"/>
              </w:rPr>
            </w:pPr>
            <w:r w:rsidRPr="00805232">
              <w:rPr>
                <w:rFonts w:eastAsia="Calibri"/>
              </w:rPr>
              <w:lastRenderedPageBreak/>
              <w:t>No</w:t>
            </w:r>
          </w:p>
        </w:tc>
        <w:sdt>
          <w:sdtPr>
            <w:id w:val="-982387610"/>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A01" w14:textId="77777777" w:rsidR="00430427" w:rsidRDefault="00430427" w:rsidP="00430427">
                <w:pPr>
                  <w:pStyle w:val="Questiontext"/>
                </w:pPr>
                <w:r>
                  <w:rPr>
                    <w:rFonts w:ascii="MS Gothic" w:eastAsia="MS Gothic" w:hAnsi="MS Gothic" w:hint="eastAsia"/>
                  </w:rPr>
                  <w:t>☐</w:t>
                </w:r>
              </w:p>
            </w:tc>
          </w:sdtContent>
        </w:sdt>
      </w:tr>
      <w:tr w:rsidR="00430427" w:rsidRPr="001A6961" w14:paraId="6205AA04"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A03" w14:textId="5A18DE70" w:rsidR="00430427" w:rsidRDefault="00430427" w:rsidP="006723A5">
            <w:pPr>
              <w:pStyle w:val="SubQuestion"/>
              <w:rPr>
                <w:rFonts w:ascii="MetaNormalLF-Roman" w:eastAsia="Calibri" w:hAnsi="MetaNormalLF-Roman" w:cs="MetaNormalLF-Roman"/>
                <w:lang w:eastAsia="en-GB"/>
              </w:rPr>
            </w:pPr>
            <w:r>
              <w:rPr>
                <w:rFonts w:ascii="MetaNormalLF-Roman" w:eastAsia="Calibri" w:hAnsi="MetaNormalLF-Roman" w:cs="MetaNormalLF-Roman"/>
                <w:lang w:eastAsia="en-GB"/>
              </w:rPr>
              <w:t xml:space="preserve">7e </w:t>
            </w:r>
            <w:r w:rsidR="006723A5">
              <w:rPr>
                <w:rFonts w:ascii="MetaNormalLF-Roman" w:eastAsia="Calibri" w:hAnsi="MetaNormalLF-Roman" w:cs="MetaNormalLF-Roman"/>
                <w:lang w:eastAsia="en-GB"/>
              </w:rPr>
              <w:t xml:space="preserve">Have you </w:t>
            </w:r>
            <w:r>
              <w:rPr>
                <w:rFonts w:eastAsia="Calibri"/>
                <w:lang w:eastAsia="en-GB"/>
              </w:rPr>
              <w:t>answered yes to any of the above</w:t>
            </w:r>
            <w:r w:rsidR="006723A5">
              <w:rPr>
                <w:rFonts w:eastAsia="Calibri"/>
                <w:lang w:eastAsia="en-GB"/>
              </w:rPr>
              <w:t>?</w:t>
            </w:r>
          </w:p>
        </w:tc>
      </w:tr>
      <w:tr w:rsidR="006723A5" w:rsidRPr="00805232" w14:paraId="00983919" w14:textId="05A6404D" w:rsidTr="00743073">
        <w:trPr>
          <w:gridAfter w:val="1"/>
          <w:wAfter w:w="10" w:type="dxa"/>
          <w:trHeight w:val="125"/>
        </w:trPr>
        <w:tc>
          <w:tcPr>
            <w:tcW w:w="680" w:type="dxa"/>
            <w:tcBorders>
              <w:top w:val="nil"/>
              <w:left w:val="nil"/>
              <w:bottom w:val="nil"/>
              <w:right w:val="nil"/>
            </w:tcBorders>
            <w:shd w:val="clear" w:color="auto" w:fill="auto"/>
          </w:tcPr>
          <w:p w14:paraId="571A33AD" w14:textId="77777777" w:rsidR="006723A5" w:rsidRPr="00805232" w:rsidRDefault="006723A5" w:rsidP="00D4785F">
            <w:pPr>
              <w:pStyle w:val="Questiontext"/>
              <w:rPr>
                <w:rFonts w:eastAsia="Calibri"/>
              </w:rPr>
            </w:pPr>
            <w:r w:rsidRPr="00805232">
              <w:rPr>
                <w:rFonts w:eastAsia="Calibri"/>
              </w:rPr>
              <w:t>No</w:t>
            </w:r>
          </w:p>
        </w:tc>
        <w:sdt>
          <w:sdtPr>
            <w:id w:val="1752619480"/>
            <w14:checkbox>
              <w14:checked w14:val="0"/>
              <w14:checkedState w14:val="2612" w14:font="MS Gothic"/>
              <w14:uncheckedState w14:val="2610" w14:font="MS Gothic"/>
            </w14:checkbox>
          </w:sdtPr>
          <w:sdtEndPr/>
          <w:sdtContent>
            <w:tc>
              <w:tcPr>
                <w:tcW w:w="568" w:type="dxa"/>
                <w:gridSpan w:val="9"/>
                <w:tcBorders>
                  <w:top w:val="nil"/>
                  <w:left w:val="nil"/>
                  <w:bottom w:val="nil"/>
                  <w:right w:val="nil"/>
                </w:tcBorders>
                <w:shd w:val="clear" w:color="auto" w:fill="auto"/>
                <w:vAlign w:val="center"/>
              </w:tcPr>
              <w:p w14:paraId="233D454C" w14:textId="77777777" w:rsidR="006723A5" w:rsidRDefault="006723A5" w:rsidP="00D4785F">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vAlign w:val="center"/>
          </w:tcPr>
          <w:p w14:paraId="55FD74AE" w14:textId="29388BE8" w:rsidR="006723A5" w:rsidRPr="006723A5" w:rsidRDefault="00FA374D" w:rsidP="00D4785F">
            <w:pPr>
              <w:pStyle w:val="Questiontext"/>
              <w:rPr>
                <w:i/>
              </w:rPr>
            </w:pPr>
            <w:r>
              <w:rPr>
                <w:i/>
              </w:rPr>
              <w:t>Go to section 7f</w:t>
            </w:r>
          </w:p>
        </w:tc>
      </w:tr>
      <w:tr w:rsidR="006723A5" w:rsidRPr="00805232" w14:paraId="77FD8CE5" w14:textId="18ECC1B5" w:rsidTr="00743073">
        <w:trPr>
          <w:gridAfter w:val="1"/>
          <w:wAfter w:w="10" w:type="dxa"/>
          <w:trHeight w:val="126"/>
        </w:trPr>
        <w:tc>
          <w:tcPr>
            <w:tcW w:w="680" w:type="dxa"/>
            <w:tcBorders>
              <w:top w:val="nil"/>
              <w:left w:val="nil"/>
              <w:bottom w:val="single" w:sz="4" w:space="0" w:color="auto"/>
              <w:right w:val="nil"/>
            </w:tcBorders>
            <w:shd w:val="clear" w:color="auto" w:fill="auto"/>
          </w:tcPr>
          <w:p w14:paraId="33BBAD80" w14:textId="77777777" w:rsidR="006723A5" w:rsidRPr="00805232" w:rsidRDefault="006723A5" w:rsidP="002A3BE4">
            <w:pPr>
              <w:pStyle w:val="Questiontext"/>
              <w:spacing w:after="240"/>
              <w:rPr>
                <w:rFonts w:eastAsia="Calibri"/>
              </w:rPr>
            </w:pPr>
            <w:r w:rsidRPr="00805232">
              <w:rPr>
                <w:rFonts w:eastAsia="Calibri"/>
              </w:rPr>
              <w:t>Yes</w:t>
            </w:r>
          </w:p>
        </w:tc>
        <w:sdt>
          <w:sdtPr>
            <w:id w:val="343057612"/>
            <w14:checkbox>
              <w14:checked w14:val="0"/>
              <w14:checkedState w14:val="2612" w14:font="MS Gothic"/>
              <w14:uncheckedState w14:val="2610" w14:font="MS Gothic"/>
            </w14:checkbox>
          </w:sdtPr>
          <w:sdtEndPr/>
          <w:sdtContent>
            <w:tc>
              <w:tcPr>
                <w:tcW w:w="562" w:type="dxa"/>
                <w:gridSpan w:val="8"/>
                <w:tcBorders>
                  <w:top w:val="nil"/>
                  <w:left w:val="nil"/>
                  <w:bottom w:val="single" w:sz="4" w:space="0" w:color="auto"/>
                  <w:right w:val="nil"/>
                </w:tcBorders>
                <w:shd w:val="clear" w:color="auto" w:fill="auto"/>
                <w:vAlign w:val="center"/>
              </w:tcPr>
              <w:p w14:paraId="41FBE7EF" w14:textId="77777777" w:rsidR="006723A5" w:rsidRDefault="006723A5" w:rsidP="002A3BE4">
                <w:pPr>
                  <w:pStyle w:val="Questiontext"/>
                  <w:spacing w:after="240"/>
                </w:pPr>
                <w:r>
                  <w:rPr>
                    <w:rFonts w:ascii="MS Gothic" w:eastAsia="MS Gothic" w:hAnsi="MS Gothic" w:hint="eastAsia"/>
                  </w:rPr>
                  <w:t>☐</w:t>
                </w:r>
              </w:p>
            </w:tc>
          </w:sdtContent>
        </w:sdt>
        <w:tc>
          <w:tcPr>
            <w:tcW w:w="8673" w:type="dxa"/>
            <w:gridSpan w:val="20"/>
            <w:tcBorders>
              <w:top w:val="nil"/>
              <w:left w:val="nil"/>
              <w:bottom w:val="single" w:sz="4" w:space="0" w:color="auto"/>
              <w:right w:val="nil"/>
            </w:tcBorders>
            <w:shd w:val="clear" w:color="auto" w:fill="auto"/>
            <w:vAlign w:val="center"/>
          </w:tcPr>
          <w:p w14:paraId="4DCFF7DF" w14:textId="28AB5B18" w:rsidR="006723A5" w:rsidRDefault="006723A5" w:rsidP="002A3BE4">
            <w:pPr>
              <w:pStyle w:val="Questiontext"/>
              <w:spacing w:after="240"/>
            </w:pPr>
            <w:r>
              <w:rPr>
                <w:rFonts w:eastAsia="Calibri"/>
                <w:lang w:eastAsia="en-GB"/>
              </w:rPr>
              <w:t xml:space="preserve">You must give </w:t>
            </w:r>
            <w:r w:rsidR="00D4785F">
              <w:rPr>
                <w:rFonts w:eastAsia="Calibri"/>
                <w:lang w:eastAsia="en-GB"/>
              </w:rPr>
              <w:t xml:space="preserve">relevant </w:t>
            </w:r>
            <w:r>
              <w:rPr>
                <w:rFonts w:eastAsia="Calibri"/>
                <w:lang w:eastAsia="en-GB"/>
              </w:rPr>
              <w:t>details in Table 3 below.</w:t>
            </w:r>
            <w:r w:rsidR="002A3BE4">
              <w:rPr>
                <w:rFonts w:eastAsia="Calibri"/>
                <w:lang w:eastAsia="en-GB"/>
              </w:rPr>
              <w:t xml:space="preserve"> </w:t>
            </w:r>
            <w:r w:rsidRPr="00805232">
              <w:rPr>
                <w:rFonts w:eastAsia="Calibri"/>
              </w:rPr>
              <w:t xml:space="preserve"> </w:t>
            </w:r>
          </w:p>
        </w:tc>
      </w:tr>
      <w:tr w:rsidR="006723A5" w:rsidRPr="002A3BE4" w14:paraId="0817BE03" w14:textId="77777777" w:rsidTr="00743073">
        <w:trPr>
          <w:gridAfter w:val="1"/>
          <w:wAfter w:w="10" w:type="dxa"/>
          <w:trHeight w:val="51"/>
        </w:trPr>
        <w:tc>
          <w:tcPr>
            <w:tcW w:w="9915" w:type="dxa"/>
            <w:gridSpan w:val="29"/>
            <w:tcBorders>
              <w:top w:val="single" w:sz="4" w:space="0" w:color="auto"/>
            </w:tcBorders>
            <w:shd w:val="clear" w:color="auto" w:fill="auto"/>
          </w:tcPr>
          <w:p w14:paraId="3F004304" w14:textId="17AE9B10" w:rsidR="006723A5" w:rsidRPr="002A3BE4" w:rsidRDefault="00D4785F" w:rsidP="00D4785F">
            <w:pPr>
              <w:pStyle w:val="SubQuestion"/>
              <w:rPr>
                <w:rFonts w:eastAsia="Calibri"/>
                <w:sz w:val="18"/>
                <w:szCs w:val="18"/>
                <w:lang w:eastAsia="en-GB"/>
              </w:rPr>
            </w:pPr>
            <w:r w:rsidRPr="002A3BE4">
              <w:rPr>
                <w:rFonts w:eastAsia="Calibri"/>
                <w:sz w:val="18"/>
                <w:szCs w:val="18"/>
                <w:lang w:eastAsia="en-GB"/>
              </w:rPr>
              <w:t>Table 3</w:t>
            </w:r>
          </w:p>
        </w:tc>
      </w:tr>
      <w:tr w:rsidR="002A3BE4" w:rsidRPr="002A3BE4" w14:paraId="7A7ED8A9" w14:textId="3E4BD071" w:rsidTr="00743073">
        <w:trPr>
          <w:gridAfter w:val="1"/>
          <w:wAfter w:w="10" w:type="dxa"/>
          <w:trHeight w:val="51"/>
        </w:trPr>
        <w:tc>
          <w:tcPr>
            <w:tcW w:w="1384" w:type="dxa"/>
            <w:gridSpan w:val="14"/>
            <w:tcBorders>
              <w:bottom w:val="double" w:sz="4" w:space="0" w:color="auto"/>
            </w:tcBorders>
            <w:shd w:val="clear" w:color="auto" w:fill="auto"/>
          </w:tcPr>
          <w:p w14:paraId="11E11D22" w14:textId="137DBF92"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Substance</w:t>
            </w:r>
          </w:p>
        </w:tc>
        <w:tc>
          <w:tcPr>
            <w:tcW w:w="1275" w:type="dxa"/>
            <w:gridSpan w:val="2"/>
            <w:tcBorders>
              <w:bottom w:val="double" w:sz="4" w:space="0" w:color="auto"/>
            </w:tcBorders>
            <w:shd w:val="clear" w:color="auto" w:fill="auto"/>
          </w:tcPr>
          <w:p w14:paraId="042762FE" w14:textId="1080644C"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Unit</w:t>
            </w:r>
          </w:p>
        </w:tc>
        <w:tc>
          <w:tcPr>
            <w:tcW w:w="1558" w:type="dxa"/>
            <w:gridSpan w:val="3"/>
            <w:tcBorders>
              <w:bottom w:val="double" w:sz="4" w:space="0" w:color="auto"/>
            </w:tcBorders>
            <w:shd w:val="clear" w:color="auto" w:fill="auto"/>
          </w:tcPr>
          <w:p w14:paraId="760D623E" w14:textId="6ACA76F3"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Maximum concentration</w:t>
            </w:r>
          </w:p>
        </w:tc>
        <w:tc>
          <w:tcPr>
            <w:tcW w:w="1409" w:type="dxa"/>
            <w:gridSpan w:val="2"/>
            <w:tcBorders>
              <w:bottom w:val="double" w:sz="4" w:space="0" w:color="auto"/>
            </w:tcBorders>
            <w:shd w:val="clear" w:color="auto" w:fill="auto"/>
          </w:tcPr>
          <w:p w14:paraId="53ECB9BE" w14:textId="156E48AC" w:rsidR="002A3BE4" w:rsidRPr="002A3BE4" w:rsidRDefault="002A3BE4" w:rsidP="002A3BE4">
            <w:pPr>
              <w:pStyle w:val="Questiontext"/>
              <w:rPr>
                <w:rFonts w:eastAsia="Calibri"/>
                <w:sz w:val="18"/>
                <w:szCs w:val="18"/>
                <w:lang w:eastAsia="en-GB"/>
              </w:rPr>
            </w:pPr>
            <w:r w:rsidRPr="002A3BE4">
              <w:rPr>
                <w:rFonts w:eastAsia="Calibri"/>
                <w:sz w:val="18"/>
                <w:szCs w:val="18"/>
                <w:lang w:eastAsia="en-GB"/>
              </w:rPr>
              <w:t>Minimum concentration</w:t>
            </w:r>
          </w:p>
        </w:tc>
        <w:tc>
          <w:tcPr>
            <w:tcW w:w="1410" w:type="dxa"/>
            <w:gridSpan w:val="5"/>
            <w:tcBorders>
              <w:bottom w:val="double" w:sz="4" w:space="0" w:color="auto"/>
            </w:tcBorders>
            <w:shd w:val="clear" w:color="auto" w:fill="auto"/>
          </w:tcPr>
          <w:p w14:paraId="7D88604E" w14:textId="798A8386"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Average concentration</w:t>
            </w:r>
          </w:p>
        </w:tc>
        <w:tc>
          <w:tcPr>
            <w:tcW w:w="1422" w:type="dxa"/>
            <w:gridSpan w:val="2"/>
            <w:tcBorders>
              <w:bottom w:val="double" w:sz="4" w:space="0" w:color="auto"/>
            </w:tcBorders>
            <w:shd w:val="clear" w:color="auto" w:fill="auto"/>
          </w:tcPr>
          <w:p w14:paraId="73E387B2" w14:textId="51E4B77F"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Number of samples</w:t>
            </w:r>
          </w:p>
        </w:tc>
        <w:tc>
          <w:tcPr>
            <w:tcW w:w="1457" w:type="dxa"/>
            <w:tcBorders>
              <w:bottom w:val="double" w:sz="4" w:space="0" w:color="auto"/>
            </w:tcBorders>
            <w:shd w:val="clear" w:color="auto" w:fill="auto"/>
          </w:tcPr>
          <w:p w14:paraId="7AD99F23" w14:textId="4E605AE1"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Total or dissolved</w:t>
            </w:r>
          </w:p>
        </w:tc>
      </w:tr>
      <w:tr w:rsidR="009B4347" w:rsidRPr="002A3BE4" w14:paraId="5DEE584E" w14:textId="77777777" w:rsidTr="00743073">
        <w:trPr>
          <w:gridAfter w:val="1"/>
          <w:wAfter w:w="10" w:type="dxa"/>
          <w:trHeight w:val="50"/>
        </w:trPr>
        <w:sdt>
          <w:sdtPr>
            <w:rPr>
              <w:rStyle w:val="Responseboxtext"/>
            </w:rPr>
            <w:id w:val="2108069713"/>
            <w:placeholder>
              <w:docPart w:val="87083B856289442D8659776A9597AFE0"/>
            </w:placeholder>
            <w:showingPlcHdr/>
          </w:sdtPr>
          <w:sdtEndPr>
            <w:rPr>
              <w:rStyle w:val="DefaultParagraphFont"/>
            </w:rPr>
          </w:sdtEndPr>
          <w:sdtContent>
            <w:tc>
              <w:tcPr>
                <w:tcW w:w="1384" w:type="dxa"/>
                <w:gridSpan w:val="14"/>
                <w:tcBorders>
                  <w:top w:val="double" w:sz="4" w:space="0" w:color="auto"/>
                </w:tcBorders>
                <w:shd w:val="clear" w:color="auto" w:fill="auto"/>
              </w:tcPr>
              <w:p w14:paraId="6F4ABA36" w14:textId="78AF0D4A"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327811007"/>
            <w:placeholder>
              <w:docPart w:val="3EAB6B7F83D84F2ABFECD263D8DB3A6F"/>
            </w:placeholder>
            <w:showingPlcHdr/>
          </w:sdtPr>
          <w:sdtEndPr>
            <w:rPr>
              <w:rStyle w:val="DefaultParagraphFont"/>
            </w:rPr>
          </w:sdtEndPr>
          <w:sdtContent>
            <w:tc>
              <w:tcPr>
                <w:tcW w:w="1275" w:type="dxa"/>
                <w:gridSpan w:val="2"/>
                <w:tcBorders>
                  <w:top w:val="double" w:sz="4" w:space="0" w:color="auto"/>
                </w:tcBorders>
                <w:shd w:val="clear" w:color="auto" w:fill="auto"/>
              </w:tcPr>
              <w:p w14:paraId="20D69C56" w14:textId="50C2353C"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4620388"/>
            <w:placeholder>
              <w:docPart w:val="F8CDEF73EFBE4841BE386BD012C800DB"/>
            </w:placeholder>
            <w:showingPlcHdr/>
          </w:sdtPr>
          <w:sdtEndPr>
            <w:rPr>
              <w:rStyle w:val="DefaultParagraphFont"/>
            </w:rPr>
          </w:sdtEndPr>
          <w:sdtContent>
            <w:tc>
              <w:tcPr>
                <w:tcW w:w="1558" w:type="dxa"/>
                <w:gridSpan w:val="3"/>
                <w:tcBorders>
                  <w:top w:val="double" w:sz="4" w:space="0" w:color="auto"/>
                </w:tcBorders>
                <w:shd w:val="clear" w:color="auto" w:fill="auto"/>
              </w:tcPr>
              <w:p w14:paraId="6E9C1C85" w14:textId="6CAE3C94"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48024019"/>
            <w:placeholder>
              <w:docPart w:val="6CA5378797D64954939E66324D138AFA"/>
            </w:placeholder>
            <w:showingPlcHdr/>
          </w:sdtPr>
          <w:sdtEndPr>
            <w:rPr>
              <w:rStyle w:val="DefaultParagraphFont"/>
            </w:rPr>
          </w:sdtEndPr>
          <w:sdtContent>
            <w:tc>
              <w:tcPr>
                <w:tcW w:w="1409" w:type="dxa"/>
                <w:gridSpan w:val="2"/>
                <w:tcBorders>
                  <w:top w:val="double" w:sz="4" w:space="0" w:color="auto"/>
                </w:tcBorders>
                <w:shd w:val="clear" w:color="auto" w:fill="auto"/>
              </w:tcPr>
              <w:p w14:paraId="6C094A1A" w14:textId="2CBAA903"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74727779"/>
            <w:placeholder>
              <w:docPart w:val="FEBEF132E30A462B862228D64BEA373A"/>
            </w:placeholder>
            <w:showingPlcHdr/>
          </w:sdtPr>
          <w:sdtEndPr>
            <w:rPr>
              <w:rStyle w:val="DefaultParagraphFont"/>
            </w:rPr>
          </w:sdtEndPr>
          <w:sdtContent>
            <w:tc>
              <w:tcPr>
                <w:tcW w:w="1410" w:type="dxa"/>
                <w:gridSpan w:val="5"/>
                <w:tcBorders>
                  <w:top w:val="double" w:sz="4" w:space="0" w:color="auto"/>
                </w:tcBorders>
                <w:shd w:val="clear" w:color="auto" w:fill="auto"/>
              </w:tcPr>
              <w:p w14:paraId="75FF05E9" w14:textId="3D85DA80"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56252706"/>
            <w:placeholder>
              <w:docPart w:val="271CEEC264FE487C84D194F1059427AE"/>
            </w:placeholder>
            <w:showingPlcHdr/>
          </w:sdtPr>
          <w:sdtEndPr>
            <w:rPr>
              <w:rStyle w:val="DefaultParagraphFont"/>
            </w:rPr>
          </w:sdtEndPr>
          <w:sdtContent>
            <w:tc>
              <w:tcPr>
                <w:tcW w:w="1422" w:type="dxa"/>
                <w:gridSpan w:val="2"/>
                <w:tcBorders>
                  <w:top w:val="double" w:sz="4" w:space="0" w:color="auto"/>
                </w:tcBorders>
                <w:shd w:val="clear" w:color="auto" w:fill="auto"/>
              </w:tcPr>
              <w:p w14:paraId="5392B58D" w14:textId="0223DB25"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505164718"/>
            <w:placeholder>
              <w:docPart w:val="6039826C3C1845069BD248FEB32C0E3C"/>
            </w:placeholder>
            <w:showingPlcHdr/>
          </w:sdtPr>
          <w:sdtEndPr>
            <w:rPr>
              <w:rStyle w:val="DefaultParagraphFont"/>
            </w:rPr>
          </w:sdtEndPr>
          <w:sdtContent>
            <w:tc>
              <w:tcPr>
                <w:tcW w:w="1457" w:type="dxa"/>
                <w:tcBorders>
                  <w:top w:val="double" w:sz="4" w:space="0" w:color="auto"/>
                </w:tcBorders>
                <w:shd w:val="clear" w:color="auto" w:fill="auto"/>
              </w:tcPr>
              <w:p w14:paraId="64384650" w14:textId="39BB220D"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tr>
      <w:tr w:rsidR="009B4347" w:rsidRPr="002A3BE4" w14:paraId="1AAD64EF" w14:textId="77777777" w:rsidTr="00743073">
        <w:trPr>
          <w:gridAfter w:val="1"/>
          <w:wAfter w:w="10" w:type="dxa"/>
          <w:trHeight w:val="50"/>
        </w:trPr>
        <w:sdt>
          <w:sdtPr>
            <w:rPr>
              <w:rStyle w:val="Responseboxtext"/>
            </w:rPr>
            <w:id w:val="-1973128485"/>
            <w:placeholder>
              <w:docPart w:val="5584C0C847CA4415B7CCA8ED5FA2108C"/>
            </w:placeholder>
            <w:showingPlcHdr/>
          </w:sdtPr>
          <w:sdtEndPr>
            <w:rPr>
              <w:rStyle w:val="DefaultParagraphFont"/>
            </w:rPr>
          </w:sdtEndPr>
          <w:sdtContent>
            <w:tc>
              <w:tcPr>
                <w:tcW w:w="1384" w:type="dxa"/>
                <w:gridSpan w:val="14"/>
                <w:shd w:val="clear" w:color="auto" w:fill="auto"/>
              </w:tcPr>
              <w:p w14:paraId="1BBEA219" w14:textId="515EFEBA"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204906412"/>
            <w:placeholder>
              <w:docPart w:val="7ACCF21A78D143669E7A30D9349A5C96"/>
            </w:placeholder>
            <w:showingPlcHdr/>
          </w:sdtPr>
          <w:sdtEndPr>
            <w:rPr>
              <w:rStyle w:val="DefaultParagraphFont"/>
            </w:rPr>
          </w:sdtEndPr>
          <w:sdtContent>
            <w:tc>
              <w:tcPr>
                <w:tcW w:w="1275" w:type="dxa"/>
                <w:gridSpan w:val="2"/>
                <w:shd w:val="clear" w:color="auto" w:fill="auto"/>
              </w:tcPr>
              <w:p w14:paraId="7B5D52EC" w14:textId="1CA80821"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570923022"/>
            <w:placeholder>
              <w:docPart w:val="2E7EC37E65BE406DAF172F21B79ABFFB"/>
            </w:placeholder>
            <w:showingPlcHdr/>
          </w:sdtPr>
          <w:sdtEndPr>
            <w:rPr>
              <w:rStyle w:val="DefaultParagraphFont"/>
            </w:rPr>
          </w:sdtEndPr>
          <w:sdtContent>
            <w:tc>
              <w:tcPr>
                <w:tcW w:w="1558" w:type="dxa"/>
                <w:gridSpan w:val="3"/>
                <w:shd w:val="clear" w:color="auto" w:fill="auto"/>
              </w:tcPr>
              <w:p w14:paraId="07D7EBCF" w14:textId="01D87C8F"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238237101"/>
            <w:placeholder>
              <w:docPart w:val="CD36E65724AB4C07B307D04A31C20717"/>
            </w:placeholder>
            <w:showingPlcHdr/>
          </w:sdtPr>
          <w:sdtEndPr>
            <w:rPr>
              <w:rStyle w:val="DefaultParagraphFont"/>
            </w:rPr>
          </w:sdtEndPr>
          <w:sdtContent>
            <w:tc>
              <w:tcPr>
                <w:tcW w:w="1409" w:type="dxa"/>
                <w:gridSpan w:val="2"/>
                <w:shd w:val="clear" w:color="auto" w:fill="auto"/>
              </w:tcPr>
              <w:p w14:paraId="36AC1914" w14:textId="57C76C58"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495990089"/>
            <w:placeholder>
              <w:docPart w:val="7D28A1E520FC4FAA88321452416D0BE5"/>
            </w:placeholder>
            <w:showingPlcHdr/>
          </w:sdtPr>
          <w:sdtEndPr>
            <w:rPr>
              <w:rStyle w:val="DefaultParagraphFont"/>
            </w:rPr>
          </w:sdtEndPr>
          <w:sdtContent>
            <w:tc>
              <w:tcPr>
                <w:tcW w:w="1410" w:type="dxa"/>
                <w:gridSpan w:val="5"/>
                <w:shd w:val="clear" w:color="auto" w:fill="auto"/>
              </w:tcPr>
              <w:p w14:paraId="017E1462" w14:textId="7F378C63"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593374525"/>
            <w:placeholder>
              <w:docPart w:val="1F6B4C8058A544CB84C107C76C301F13"/>
            </w:placeholder>
            <w:showingPlcHdr/>
          </w:sdtPr>
          <w:sdtEndPr>
            <w:rPr>
              <w:rStyle w:val="DefaultParagraphFont"/>
            </w:rPr>
          </w:sdtEndPr>
          <w:sdtContent>
            <w:tc>
              <w:tcPr>
                <w:tcW w:w="1422" w:type="dxa"/>
                <w:gridSpan w:val="2"/>
                <w:shd w:val="clear" w:color="auto" w:fill="auto"/>
              </w:tcPr>
              <w:p w14:paraId="5CE09F35" w14:textId="6CFA816F"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906695652"/>
            <w:placeholder>
              <w:docPart w:val="18D536450A714CC49BD3F882F88E64F5"/>
            </w:placeholder>
            <w:showingPlcHdr/>
          </w:sdtPr>
          <w:sdtEndPr>
            <w:rPr>
              <w:rStyle w:val="DefaultParagraphFont"/>
            </w:rPr>
          </w:sdtEndPr>
          <w:sdtContent>
            <w:tc>
              <w:tcPr>
                <w:tcW w:w="1457" w:type="dxa"/>
                <w:shd w:val="clear" w:color="auto" w:fill="auto"/>
              </w:tcPr>
              <w:p w14:paraId="464330A1" w14:textId="2606EB60"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tr>
      <w:tr w:rsidR="009B4347" w:rsidRPr="002A3BE4" w14:paraId="24F356B6" w14:textId="77777777" w:rsidTr="00743073">
        <w:trPr>
          <w:gridAfter w:val="1"/>
          <w:wAfter w:w="10" w:type="dxa"/>
          <w:trHeight w:val="50"/>
        </w:trPr>
        <w:sdt>
          <w:sdtPr>
            <w:rPr>
              <w:rStyle w:val="Responseboxtext"/>
            </w:rPr>
            <w:id w:val="52973840"/>
            <w:placeholder>
              <w:docPart w:val="92C3A747D369486B8B7258B45F531CAB"/>
            </w:placeholder>
            <w:showingPlcHdr/>
          </w:sdtPr>
          <w:sdtEndPr>
            <w:rPr>
              <w:rStyle w:val="DefaultParagraphFont"/>
            </w:rPr>
          </w:sdtEndPr>
          <w:sdtContent>
            <w:tc>
              <w:tcPr>
                <w:tcW w:w="1384" w:type="dxa"/>
                <w:gridSpan w:val="14"/>
                <w:tcBorders>
                  <w:bottom w:val="single" w:sz="4" w:space="0" w:color="auto"/>
                </w:tcBorders>
                <w:shd w:val="clear" w:color="auto" w:fill="auto"/>
              </w:tcPr>
              <w:p w14:paraId="0905F381" w14:textId="0EA55679"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416060942"/>
            <w:placeholder>
              <w:docPart w:val="612FB60C71774A309F69E78EE68A0AA0"/>
            </w:placeholder>
            <w:showingPlcHdr/>
          </w:sdtPr>
          <w:sdtEndPr>
            <w:rPr>
              <w:rStyle w:val="DefaultParagraphFont"/>
            </w:rPr>
          </w:sdtEndPr>
          <w:sdtContent>
            <w:tc>
              <w:tcPr>
                <w:tcW w:w="1275" w:type="dxa"/>
                <w:gridSpan w:val="2"/>
                <w:tcBorders>
                  <w:bottom w:val="single" w:sz="4" w:space="0" w:color="auto"/>
                </w:tcBorders>
                <w:shd w:val="clear" w:color="auto" w:fill="auto"/>
              </w:tcPr>
              <w:p w14:paraId="445B44B3" w14:textId="00B92DEF"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896509409"/>
            <w:placeholder>
              <w:docPart w:val="B62390680FEF4D69841882C9B4797BA1"/>
            </w:placeholder>
            <w:showingPlcHdr/>
          </w:sdtPr>
          <w:sdtEndPr>
            <w:rPr>
              <w:rStyle w:val="DefaultParagraphFont"/>
            </w:rPr>
          </w:sdtEndPr>
          <w:sdtContent>
            <w:tc>
              <w:tcPr>
                <w:tcW w:w="1558" w:type="dxa"/>
                <w:gridSpan w:val="3"/>
                <w:tcBorders>
                  <w:bottom w:val="single" w:sz="4" w:space="0" w:color="auto"/>
                </w:tcBorders>
                <w:shd w:val="clear" w:color="auto" w:fill="auto"/>
              </w:tcPr>
              <w:p w14:paraId="50FE03B5" w14:textId="5B21E1D9"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845485545"/>
            <w:placeholder>
              <w:docPart w:val="822C7925408A4B968762BA3648BF82E0"/>
            </w:placeholder>
            <w:showingPlcHdr/>
          </w:sdtPr>
          <w:sdtEndPr>
            <w:rPr>
              <w:rStyle w:val="DefaultParagraphFont"/>
            </w:rPr>
          </w:sdtEndPr>
          <w:sdtContent>
            <w:tc>
              <w:tcPr>
                <w:tcW w:w="1409" w:type="dxa"/>
                <w:gridSpan w:val="2"/>
                <w:tcBorders>
                  <w:bottom w:val="single" w:sz="4" w:space="0" w:color="auto"/>
                </w:tcBorders>
                <w:shd w:val="clear" w:color="auto" w:fill="auto"/>
              </w:tcPr>
              <w:p w14:paraId="2B02EE96" w14:textId="6BD60F26"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380355606"/>
            <w:placeholder>
              <w:docPart w:val="731E037372DA4C3FAE997B56F138CE51"/>
            </w:placeholder>
            <w:showingPlcHdr/>
          </w:sdtPr>
          <w:sdtEndPr>
            <w:rPr>
              <w:rStyle w:val="DefaultParagraphFont"/>
            </w:rPr>
          </w:sdtEndPr>
          <w:sdtContent>
            <w:tc>
              <w:tcPr>
                <w:tcW w:w="1410" w:type="dxa"/>
                <w:gridSpan w:val="5"/>
                <w:tcBorders>
                  <w:bottom w:val="single" w:sz="4" w:space="0" w:color="auto"/>
                </w:tcBorders>
                <w:shd w:val="clear" w:color="auto" w:fill="auto"/>
              </w:tcPr>
              <w:p w14:paraId="3BE12739" w14:textId="21A241F4"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591286666"/>
            <w:placeholder>
              <w:docPart w:val="B16A26FFDC354BB8811457E5AE8BE35D"/>
            </w:placeholder>
            <w:showingPlcHdr/>
          </w:sdtPr>
          <w:sdtEndPr>
            <w:rPr>
              <w:rStyle w:val="DefaultParagraphFont"/>
            </w:rPr>
          </w:sdtEndPr>
          <w:sdtContent>
            <w:tc>
              <w:tcPr>
                <w:tcW w:w="1422" w:type="dxa"/>
                <w:gridSpan w:val="2"/>
                <w:tcBorders>
                  <w:bottom w:val="single" w:sz="4" w:space="0" w:color="auto"/>
                </w:tcBorders>
                <w:shd w:val="clear" w:color="auto" w:fill="auto"/>
              </w:tcPr>
              <w:p w14:paraId="47AA81D6" w14:textId="33A87D5D"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421375018"/>
            <w:placeholder>
              <w:docPart w:val="EC95862206BB4509AD59FEB368312EFA"/>
            </w:placeholder>
            <w:showingPlcHdr/>
          </w:sdtPr>
          <w:sdtEndPr>
            <w:rPr>
              <w:rStyle w:val="DefaultParagraphFont"/>
            </w:rPr>
          </w:sdtEndPr>
          <w:sdtContent>
            <w:tc>
              <w:tcPr>
                <w:tcW w:w="1457" w:type="dxa"/>
                <w:tcBorders>
                  <w:bottom w:val="single" w:sz="4" w:space="0" w:color="auto"/>
                </w:tcBorders>
                <w:shd w:val="clear" w:color="auto" w:fill="auto"/>
              </w:tcPr>
              <w:p w14:paraId="7C6760A3" w14:textId="178B3204"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tr>
      <w:tr w:rsidR="009B4347" w:rsidRPr="002A3BE4" w14:paraId="53313203" w14:textId="77777777" w:rsidTr="00743073">
        <w:trPr>
          <w:gridAfter w:val="1"/>
          <w:wAfter w:w="10" w:type="dxa"/>
          <w:trHeight w:val="50"/>
        </w:trPr>
        <w:sdt>
          <w:sdtPr>
            <w:rPr>
              <w:rStyle w:val="Responseboxtext"/>
            </w:rPr>
            <w:id w:val="1100381446"/>
            <w:placeholder>
              <w:docPart w:val="8C72628A8F4B4CEB81FE643843564E63"/>
            </w:placeholder>
            <w:showingPlcHdr/>
          </w:sdtPr>
          <w:sdtEndPr>
            <w:rPr>
              <w:rStyle w:val="DefaultParagraphFont"/>
            </w:rPr>
          </w:sdtEndPr>
          <w:sdtContent>
            <w:tc>
              <w:tcPr>
                <w:tcW w:w="1384" w:type="dxa"/>
                <w:gridSpan w:val="14"/>
                <w:tcBorders>
                  <w:bottom w:val="single" w:sz="4" w:space="0" w:color="auto"/>
                </w:tcBorders>
                <w:shd w:val="clear" w:color="auto" w:fill="auto"/>
              </w:tcPr>
              <w:p w14:paraId="26524395" w14:textId="4F683328"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871659704"/>
            <w:placeholder>
              <w:docPart w:val="C942884B3A1644B8A05286E786CAC3E0"/>
            </w:placeholder>
            <w:showingPlcHdr/>
          </w:sdtPr>
          <w:sdtEndPr>
            <w:rPr>
              <w:rStyle w:val="DefaultParagraphFont"/>
            </w:rPr>
          </w:sdtEndPr>
          <w:sdtContent>
            <w:tc>
              <w:tcPr>
                <w:tcW w:w="1275" w:type="dxa"/>
                <w:gridSpan w:val="2"/>
                <w:tcBorders>
                  <w:bottom w:val="single" w:sz="4" w:space="0" w:color="auto"/>
                </w:tcBorders>
                <w:shd w:val="clear" w:color="auto" w:fill="auto"/>
              </w:tcPr>
              <w:p w14:paraId="3CF77F33" w14:textId="45B23533"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993901591"/>
            <w:placeholder>
              <w:docPart w:val="3D84C8413A5B43E88DFDBFAF125800FB"/>
            </w:placeholder>
            <w:showingPlcHdr/>
          </w:sdtPr>
          <w:sdtEndPr>
            <w:rPr>
              <w:rStyle w:val="DefaultParagraphFont"/>
            </w:rPr>
          </w:sdtEndPr>
          <w:sdtContent>
            <w:tc>
              <w:tcPr>
                <w:tcW w:w="1558" w:type="dxa"/>
                <w:gridSpan w:val="3"/>
                <w:tcBorders>
                  <w:bottom w:val="single" w:sz="4" w:space="0" w:color="auto"/>
                </w:tcBorders>
                <w:shd w:val="clear" w:color="auto" w:fill="auto"/>
              </w:tcPr>
              <w:p w14:paraId="5B76D42F" w14:textId="375CEAED"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19763201"/>
            <w:placeholder>
              <w:docPart w:val="909E54DF48F346F29942B6DDBC699EA8"/>
            </w:placeholder>
            <w:showingPlcHdr/>
          </w:sdtPr>
          <w:sdtEndPr>
            <w:rPr>
              <w:rStyle w:val="DefaultParagraphFont"/>
            </w:rPr>
          </w:sdtEndPr>
          <w:sdtContent>
            <w:tc>
              <w:tcPr>
                <w:tcW w:w="1409" w:type="dxa"/>
                <w:gridSpan w:val="2"/>
                <w:tcBorders>
                  <w:bottom w:val="single" w:sz="4" w:space="0" w:color="auto"/>
                </w:tcBorders>
                <w:shd w:val="clear" w:color="auto" w:fill="auto"/>
              </w:tcPr>
              <w:p w14:paraId="60B4533B" w14:textId="3691ED31"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680966215"/>
            <w:placeholder>
              <w:docPart w:val="0C23CC395A964484918354BF72B9319D"/>
            </w:placeholder>
            <w:showingPlcHdr/>
          </w:sdtPr>
          <w:sdtEndPr>
            <w:rPr>
              <w:rStyle w:val="DefaultParagraphFont"/>
            </w:rPr>
          </w:sdtEndPr>
          <w:sdtContent>
            <w:tc>
              <w:tcPr>
                <w:tcW w:w="1410" w:type="dxa"/>
                <w:gridSpan w:val="5"/>
                <w:tcBorders>
                  <w:bottom w:val="single" w:sz="4" w:space="0" w:color="auto"/>
                </w:tcBorders>
                <w:shd w:val="clear" w:color="auto" w:fill="auto"/>
              </w:tcPr>
              <w:p w14:paraId="78B6F918" w14:textId="3F419B20"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340161225"/>
            <w:placeholder>
              <w:docPart w:val="A9239CA4C7884D41A33444951CBD5062"/>
            </w:placeholder>
            <w:showingPlcHdr/>
          </w:sdtPr>
          <w:sdtEndPr>
            <w:rPr>
              <w:rStyle w:val="DefaultParagraphFont"/>
            </w:rPr>
          </w:sdtEndPr>
          <w:sdtContent>
            <w:tc>
              <w:tcPr>
                <w:tcW w:w="1422" w:type="dxa"/>
                <w:gridSpan w:val="2"/>
                <w:tcBorders>
                  <w:bottom w:val="single" w:sz="4" w:space="0" w:color="auto"/>
                </w:tcBorders>
                <w:shd w:val="clear" w:color="auto" w:fill="auto"/>
              </w:tcPr>
              <w:p w14:paraId="1E7F0EBF" w14:textId="6392D004"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370460070"/>
            <w:placeholder>
              <w:docPart w:val="6838AC76AFB7411FA4868CA24D473623"/>
            </w:placeholder>
            <w:showingPlcHdr/>
          </w:sdtPr>
          <w:sdtEndPr>
            <w:rPr>
              <w:rStyle w:val="DefaultParagraphFont"/>
            </w:rPr>
          </w:sdtEndPr>
          <w:sdtContent>
            <w:tc>
              <w:tcPr>
                <w:tcW w:w="1457" w:type="dxa"/>
                <w:tcBorders>
                  <w:bottom w:val="single" w:sz="4" w:space="0" w:color="auto"/>
                </w:tcBorders>
                <w:shd w:val="clear" w:color="auto" w:fill="auto"/>
              </w:tcPr>
              <w:p w14:paraId="7DD799B8" w14:textId="72556D89" w:rsidR="009B4347" w:rsidRPr="00FA374D" w:rsidRDefault="009B4347" w:rsidP="009B4347">
                <w:pPr>
                  <w:pStyle w:val="Questiontext"/>
                  <w:rPr>
                    <w:rStyle w:val="Responseboxtext"/>
                    <w:rFonts w:eastAsia="Calibri"/>
                    <w:sz w:val="18"/>
                    <w:szCs w:val="18"/>
                  </w:rPr>
                </w:pPr>
                <w:r>
                  <w:rPr>
                    <w:rStyle w:val="Responseboxtext"/>
                  </w:rPr>
                  <w:t xml:space="preserve">                     </w:t>
                </w:r>
              </w:p>
            </w:tc>
          </w:sdtContent>
        </w:sdt>
      </w:tr>
      <w:tr w:rsidR="00430427" w:rsidRPr="00805232" w14:paraId="6205AA06" w14:textId="77777777" w:rsidTr="00743073">
        <w:trPr>
          <w:gridAfter w:val="1"/>
          <w:wAfter w:w="10" w:type="dxa"/>
          <w:trHeight w:val="20"/>
        </w:trPr>
        <w:tc>
          <w:tcPr>
            <w:tcW w:w="9915" w:type="dxa"/>
            <w:gridSpan w:val="29"/>
            <w:tcBorders>
              <w:top w:val="single" w:sz="4" w:space="0" w:color="auto"/>
              <w:left w:val="nil"/>
              <w:bottom w:val="nil"/>
              <w:right w:val="nil"/>
            </w:tcBorders>
            <w:shd w:val="clear" w:color="auto" w:fill="auto"/>
          </w:tcPr>
          <w:p w14:paraId="6205AA05" w14:textId="265E513E" w:rsidR="00430427" w:rsidRPr="00805232" w:rsidRDefault="006723A5" w:rsidP="002A3BE4">
            <w:pPr>
              <w:pStyle w:val="Questiontext"/>
              <w:spacing w:before="240"/>
              <w:rPr>
                <w:rFonts w:eastAsia="Calibri"/>
              </w:rPr>
            </w:pPr>
            <w:r w:rsidRPr="00805232">
              <w:rPr>
                <w:rFonts w:eastAsia="Calibri"/>
              </w:rPr>
              <w:t>You must also send us any information on samples that you may have.</w:t>
            </w:r>
            <w:r>
              <w:rPr>
                <w:rFonts w:eastAsia="Calibri"/>
              </w:rPr>
              <w:t xml:space="preserve"> Tell us the reference for the sample information, below.</w:t>
            </w:r>
          </w:p>
        </w:tc>
      </w:tr>
      <w:tr w:rsidR="00743073" w:rsidRPr="007B7529" w14:paraId="0BDBDDD6"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4A0BE614" w14:textId="77777777" w:rsidR="00743073" w:rsidRPr="007B7529" w:rsidRDefault="00743073" w:rsidP="00743073">
            <w:pPr>
              <w:pStyle w:val="Questiontext"/>
            </w:pPr>
            <w:r>
              <w:rPr>
                <w:rFonts w:eastAsia="Calibri"/>
                <w:lang w:eastAsia="en-GB"/>
              </w:rPr>
              <w:t>Document reference</w:t>
            </w:r>
          </w:p>
        </w:tc>
        <w:sdt>
          <w:sdtPr>
            <w:rPr>
              <w:rStyle w:val="Responseboxtext"/>
            </w:rPr>
            <w:id w:val="585434565"/>
            <w:placeholder>
              <w:docPart w:val="2F98FDE9086D4EF4BEBC729D8E85F680"/>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45867AAA"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531C9DBB" w14:textId="77777777" w:rsidR="00743073" w:rsidRPr="007B7529" w:rsidRDefault="00743073" w:rsidP="00743073">
            <w:pPr>
              <w:pStyle w:val="Questiontext"/>
            </w:pPr>
          </w:p>
        </w:tc>
      </w:tr>
      <w:tr w:rsidR="009B4347" w:rsidRPr="005106B1" w14:paraId="558B77DC"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48101396" w14:textId="77777777" w:rsidR="009B4347" w:rsidRPr="005106B1" w:rsidRDefault="009B4347" w:rsidP="00743073">
            <w:pPr>
              <w:pStyle w:val="NoSpacing"/>
              <w:rPr>
                <w:rFonts w:eastAsia="Calibri"/>
                <w:sz w:val="2"/>
                <w:szCs w:val="2"/>
              </w:rPr>
            </w:pPr>
          </w:p>
        </w:tc>
        <w:tc>
          <w:tcPr>
            <w:tcW w:w="5810" w:type="dxa"/>
            <w:gridSpan w:val="11"/>
            <w:shd w:val="clear" w:color="auto" w:fill="auto"/>
            <w:vAlign w:val="center"/>
          </w:tcPr>
          <w:p w14:paraId="2BCC3EA1" w14:textId="77777777" w:rsidR="009B4347" w:rsidRPr="005106B1" w:rsidRDefault="009B4347" w:rsidP="00743073">
            <w:pPr>
              <w:pStyle w:val="NoSpacing"/>
              <w:rPr>
                <w:rStyle w:val="Responseboxtext"/>
                <w:sz w:val="2"/>
                <w:szCs w:val="2"/>
              </w:rPr>
            </w:pPr>
          </w:p>
        </w:tc>
      </w:tr>
      <w:tr w:rsidR="009B4347" w:rsidRPr="001A6961" w14:paraId="6205AA0C" w14:textId="77777777" w:rsidTr="00743073">
        <w:trPr>
          <w:gridAfter w:val="1"/>
          <w:wAfter w:w="10" w:type="dxa"/>
          <w:trHeight w:val="20"/>
        </w:trPr>
        <w:tc>
          <w:tcPr>
            <w:tcW w:w="6908" w:type="dxa"/>
            <w:gridSpan w:val="25"/>
            <w:tcBorders>
              <w:top w:val="nil"/>
              <w:left w:val="nil"/>
              <w:bottom w:val="nil"/>
              <w:right w:val="single" w:sz="4" w:space="0" w:color="auto"/>
            </w:tcBorders>
            <w:shd w:val="clear" w:color="auto" w:fill="auto"/>
          </w:tcPr>
          <w:p w14:paraId="6205AA0A" w14:textId="77777777" w:rsidR="009B4347" w:rsidRDefault="009B4347" w:rsidP="003D30E9">
            <w:pPr>
              <w:pStyle w:val="SubQuestion"/>
              <w:rPr>
                <w:rFonts w:eastAsia="Calibri"/>
                <w:lang w:eastAsia="en-GB"/>
              </w:rPr>
            </w:pPr>
            <w:r>
              <w:rPr>
                <w:rFonts w:eastAsia="Calibri"/>
                <w:lang w:eastAsia="en-GB"/>
              </w:rPr>
              <w:t>7f Give the maximum temperature of your discharge in degrees Celsius</w:t>
            </w:r>
          </w:p>
        </w:tc>
        <w:sdt>
          <w:sdtPr>
            <w:rPr>
              <w:rStyle w:val="Responseboxtext"/>
            </w:rPr>
            <w:id w:val="156125916"/>
            <w:placeholder>
              <w:docPart w:val="C7432B773D2C4BC58C3736EA84AAAA0B"/>
            </w:placeholder>
            <w:showingPlcHdr/>
          </w:sdtPr>
          <w:sdtEndPr>
            <w:rPr>
              <w:rStyle w:val="DefaultParagraphFont"/>
            </w:rPr>
          </w:sdtEndPr>
          <w:sdtContent>
            <w:tc>
              <w:tcPr>
                <w:tcW w:w="3007" w:type="dxa"/>
                <w:gridSpan w:val="4"/>
                <w:tcBorders>
                  <w:top w:val="nil"/>
                  <w:left w:val="single" w:sz="4" w:space="0" w:color="auto"/>
                  <w:bottom w:val="single" w:sz="4" w:space="0" w:color="auto"/>
                  <w:right w:val="single" w:sz="4" w:space="0" w:color="auto"/>
                </w:tcBorders>
                <w:shd w:val="clear" w:color="auto" w:fill="auto"/>
              </w:tcPr>
              <w:p w14:paraId="6205AA0B" w14:textId="4D3DA2DF" w:rsidR="009B4347" w:rsidRDefault="009B4347" w:rsidP="005A2A33">
                <w:pPr>
                  <w:pStyle w:val="Questiontext"/>
                  <w:rPr>
                    <w:rFonts w:ascii="MetaNormalLF-Roman" w:eastAsia="Calibri" w:hAnsi="MetaNormalLF-Roman" w:cs="MetaNormalLF-Roman"/>
                    <w:lang w:eastAsia="en-GB"/>
                  </w:rPr>
                </w:pPr>
                <w:r>
                  <w:rPr>
                    <w:rStyle w:val="Responseboxtext"/>
                  </w:rPr>
                  <w:t xml:space="preserve">                               </w:t>
                </w:r>
              </w:p>
            </w:tc>
          </w:sdtContent>
        </w:sdt>
      </w:tr>
      <w:tr w:rsidR="003D30E9" w:rsidRPr="001A6961" w14:paraId="6205AA0E"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0D" w14:textId="77777777" w:rsidR="003D30E9" w:rsidRDefault="003D30E9" w:rsidP="003D30E9">
            <w:pPr>
              <w:pStyle w:val="SubQuestion"/>
              <w:rPr>
                <w:rFonts w:eastAsia="Calibri"/>
                <w:lang w:eastAsia="en-GB"/>
              </w:rPr>
            </w:pPr>
            <w:r>
              <w:rPr>
                <w:rFonts w:eastAsia="Calibri"/>
                <w:lang w:eastAsia="en-GB"/>
              </w:rPr>
              <w:t>7g The maximum expected temperature change compared to the incoming water supply</w:t>
            </w:r>
          </w:p>
        </w:tc>
      </w:tr>
      <w:tr w:rsidR="009B4347" w:rsidRPr="00805232" w14:paraId="6205AA11" w14:textId="77777777" w:rsidTr="00743073">
        <w:trPr>
          <w:gridAfter w:val="1"/>
          <w:wAfter w:w="10" w:type="dxa"/>
          <w:trHeight w:val="126"/>
        </w:trPr>
        <w:tc>
          <w:tcPr>
            <w:tcW w:w="6899" w:type="dxa"/>
            <w:gridSpan w:val="24"/>
            <w:tcBorders>
              <w:top w:val="nil"/>
              <w:left w:val="nil"/>
              <w:bottom w:val="nil"/>
              <w:right w:val="single" w:sz="4" w:space="0" w:color="auto"/>
            </w:tcBorders>
            <w:shd w:val="clear" w:color="auto" w:fill="auto"/>
          </w:tcPr>
          <w:p w14:paraId="6205AA0F" w14:textId="77777777" w:rsidR="009B4347" w:rsidRPr="00805232" w:rsidRDefault="009B4347" w:rsidP="005A2A33">
            <w:pPr>
              <w:pStyle w:val="Questiontext"/>
              <w:rPr>
                <w:rFonts w:eastAsia="Calibri"/>
              </w:rPr>
            </w:pPr>
            <w:r w:rsidRPr="00805232">
              <w:rPr>
                <w:rFonts w:eastAsia="Calibri"/>
              </w:rPr>
              <w:t>Increase in degrees Celsius</w:t>
            </w:r>
          </w:p>
        </w:tc>
        <w:sdt>
          <w:sdtPr>
            <w:rPr>
              <w:rStyle w:val="Responseboxtext"/>
            </w:rPr>
            <w:id w:val="2061832287"/>
            <w:placeholder>
              <w:docPart w:val="7F07A3ABB92941308C34287225D37227"/>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10" w14:textId="46EF5818" w:rsidR="009B4347" w:rsidRDefault="009B4347" w:rsidP="005A2A33">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473F613F"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0824CC4C"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06BE2288" w14:textId="77777777" w:rsidR="005106B1" w:rsidRPr="005106B1" w:rsidRDefault="005106B1" w:rsidP="005106B1">
            <w:pPr>
              <w:pStyle w:val="NoSpacing"/>
              <w:rPr>
                <w:rStyle w:val="Responseboxtext"/>
                <w:sz w:val="2"/>
                <w:szCs w:val="2"/>
              </w:rPr>
            </w:pPr>
          </w:p>
        </w:tc>
      </w:tr>
      <w:tr w:rsidR="009B4347" w:rsidRPr="001A6961" w14:paraId="6205AA14" w14:textId="77777777" w:rsidTr="00743073">
        <w:trPr>
          <w:gridAfter w:val="1"/>
          <w:wAfter w:w="10" w:type="dxa"/>
          <w:trHeight w:val="125"/>
        </w:trPr>
        <w:tc>
          <w:tcPr>
            <w:tcW w:w="6899" w:type="dxa"/>
            <w:gridSpan w:val="24"/>
            <w:tcBorders>
              <w:top w:val="nil"/>
              <w:left w:val="nil"/>
              <w:bottom w:val="nil"/>
              <w:right w:val="single" w:sz="4" w:space="0" w:color="auto"/>
            </w:tcBorders>
            <w:shd w:val="clear" w:color="auto" w:fill="auto"/>
          </w:tcPr>
          <w:p w14:paraId="6205AA12" w14:textId="77777777" w:rsidR="009B4347" w:rsidRDefault="009B4347" w:rsidP="005A2A33">
            <w:pPr>
              <w:pStyle w:val="Questiontext"/>
              <w:rPr>
                <w:rFonts w:ascii="MetaNormalLF-Roman" w:eastAsia="Calibri" w:hAnsi="MetaNormalLF-Roman" w:cs="MetaNormalLF-Roman"/>
                <w:lang w:eastAsia="en-GB"/>
              </w:rPr>
            </w:pPr>
            <w:r w:rsidRPr="00805232">
              <w:rPr>
                <w:rFonts w:eastAsia="Calibri"/>
              </w:rPr>
              <w:t>Decrease in degrees Celsius</w:t>
            </w:r>
          </w:p>
        </w:tc>
        <w:sdt>
          <w:sdtPr>
            <w:rPr>
              <w:rStyle w:val="Responseboxtext"/>
            </w:rPr>
            <w:id w:val="1575928604"/>
            <w:placeholder>
              <w:docPart w:val="8924371949E14116BA771278691E61BA"/>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13" w14:textId="1223494C" w:rsidR="009B4347" w:rsidRDefault="009B4347" w:rsidP="005A2A33">
                <w:pPr>
                  <w:pStyle w:val="Questiontext"/>
                  <w:rPr>
                    <w:rFonts w:ascii="MetaNormalLF-Roman" w:eastAsia="Calibri" w:hAnsi="MetaNormalLF-Roman" w:cs="MetaNormalLF-Roman"/>
                    <w:lang w:eastAsia="en-GB"/>
                  </w:rPr>
                </w:pPr>
                <w:r>
                  <w:rPr>
                    <w:rStyle w:val="Responseboxtext"/>
                  </w:rPr>
                  <w:t xml:space="preserve">                               </w:t>
                </w:r>
              </w:p>
            </w:tc>
          </w:sdtContent>
        </w:sdt>
      </w:tr>
      <w:tr w:rsidR="003D30E9" w:rsidRPr="00FE0DB8" w14:paraId="6205AA16"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15" w14:textId="77777777" w:rsidR="003D30E9" w:rsidRPr="00FE0DB8" w:rsidRDefault="003D30E9" w:rsidP="00FE0DB8">
            <w:pPr>
              <w:pStyle w:val="Sectionheading"/>
              <w:rPr>
                <w:rFonts w:eastAsia="Calibri"/>
              </w:rPr>
            </w:pPr>
            <w:r w:rsidRPr="00FE0DB8">
              <w:rPr>
                <w:rFonts w:eastAsia="Calibri"/>
              </w:rPr>
              <w:t>8 Monitoring arrangements</w:t>
            </w:r>
          </w:p>
        </w:tc>
      </w:tr>
      <w:tr w:rsidR="009B4347" w:rsidRPr="001A6961" w14:paraId="6205AA1B" w14:textId="77777777" w:rsidTr="00743073">
        <w:trPr>
          <w:gridAfter w:val="1"/>
          <w:wAfter w:w="10" w:type="dxa"/>
          <w:trHeight w:val="126"/>
        </w:trPr>
        <w:tc>
          <w:tcPr>
            <w:tcW w:w="6899" w:type="dxa"/>
            <w:gridSpan w:val="24"/>
            <w:tcBorders>
              <w:top w:val="nil"/>
              <w:left w:val="nil"/>
              <w:bottom w:val="nil"/>
              <w:right w:val="single" w:sz="4" w:space="0" w:color="auto"/>
            </w:tcBorders>
            <w:shd w:val="clear" w:color="auto" w:fill="auto"/>
          </w:tcPr>
          <w:p w14:paraId="6205AA19" w14:textId="77777777" w:rsidR="009B4347" w:rsidRDefault="009B4347" w:rsidP="005A2A33">
            <w:pPr>
              <w:pStyle w:val="SubQuestion"/>
              <w:rPr>
                <w:rFonts w:eastAsia="Calibri"/>
                <w:lang w:eastAsia="en-GB"/>
              </w:rPr>
            </w:pPr>
            <w:r>
              <w:rPr>
                <w:rFonts w:eastAsia="Calibri"/>
                <w:lang w:eastAsia="en-GB"/>
              </w:rPr>
              <w:t>8a What is the national grid reference of the inlet sampling point?</w:t>
            </w:r>
          </w:p>
        </w:tc>
        <w:sdt>
          <w:sdtPr>
            <w:rPr>
              <w:rStyle w:val="Responseboxtext"/>
            </w:rPr>
            <w:id w:val="1478488871"/>
            <w:placeholder>
              <w:docPart w:val="DFC083B5762F488E94B6F7F067E4D3D2"/>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1A" w14:textId="634A8574" w:rsidR="009B4347" w:rsidRPr="00805232" w:rsidRDefault="009B4347" w:rsidP="005A2A33">
                <w:pPr>
                  <w:pStyle w:val="Questiontext"/>
                </w:pPr>
                <w:r>
                  <w:rPr>
                    <w:rStyle w:val="Responseboxtext"/>
                  </w:rPr>
                  <w:t xml:space="preserve">                               </w:t>
                </w:r>
              </w:p>
            </w:tc>
          </w:sdtContent>
        </w:sdt>
      </w:tr>
      <w:tr w:rsidR="005106B1" w:rsidRPr="005106B1" w14:paraId="2F6C0356"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4105" w:type="dxa"/>
            <w:gridSpan w:val="18"/>
            <w:shd w:val="clear" w:color="auto" w:fill="auto"/>
          </w:tcPr>
          <w:p w14:paraId="6D0FF11C" w14:textId="77777777" w:rsidR="005106B1" w:rsidRPr="005106B1" w:rsidRDefault="005106B1" w:rsidP="005106B1">
            <w:pPr>
              <w:pStyle w:val="NoSpacing"/>
              <w:rPr>
                <w:rFonts w:eastAsia="Calibri"/>
                <w:sz w:val="2"/>
                <w:szCs w:val="2"/>
              </w:rPr>
            </w:pPr>
          </w:p>
        </w:tc>
        <w:tc>
          <w:tcPr>
            <w:tcW w:w="5810" w:type="dxa"/>
            <w:gridSpan w:val="11"/>
            <w:shd w:val="clear" w:color="auto" w:fill="auto"/>
            <w:vAlign w:val="center"/>
          </w:tcPr>
          <w:p w14:paraId="17A1A60D" w14:textId="77777777" w:rsidR="005106B1" w:rsidRPr="005106B1" w:rsidRDefault="005106B1" w:rsidP="005106B1">
            <w:pPr>
              <w:pStyle w:val="NoSpacing"/>
              <w:rPr>
                <w:rStyle w:val="Responseboxtext"/>
                <w:sz w:val="2"/>
                <w:szCs w:val="2"/>
              </w:rPr>
            </w:pPr>
          </w:p>
        </w:tc>
      </w:tr>
      <w:tr w:rsidR="009B4347" w:rsidRPr="001A6961" w14:paraId="6205AA1E" w14:textId="77777777" w:rsidTr="00743073">
        <w:trPr>
          <w:gridAfter w:val="1"/>
          <w:wAfter w:w="10" w:type="dxa"/>
          <w:trHeight w:val="125"/>
        </w:trPr>
        <w:tc>
          <w:tcPr>
            <w:tcW w:w="6899" w:type="dxa"/>
            <w:gridSpan w:val="24"/>
            <w:tcBorders>
              <w:top w:val="nil"/>
              <w:left w:val="nil"/>
              <w:bottom w:val="nil"/>
              <w:right w:val="single" w:sz="4" w:space="0" w:color="auto"/>
            </w:tcBorders>
            <w:shd w:val="clear" w:color="auto" w:fill="auto"/>
          </w:tcPr>
          <w:p w14:paraId="6205AA1C" w14:textId="77777777" w:rsidR="009B4347" w:rsidRDefault="009B4347" w:rsidP="005A2A33">
            <w:pPr>
              <w:pStyle w:val="SubQuestion"/>
              <w:rPr>
                <w:rFonts w:eastAsia="Calibri"/>
                <w:lang w:eastAsia="en-GB"/>
              </w:rPr>
            </w:pPr>
            <w:r>
              <w:rPr>
                <w:rFonts w:eastAsia="Calibri"/>
                <w:lang w:eastAsia="en-GB"/>
              </w:rPr>
              <w:t>8b What is the national grid reference of the effluent sample point?</w:t>
            </w:r>
          </w:p>
        </w:tc>
        <w:sdt>
          <w:sdtPr>
            <w:rPr>
              <w:rStyle w:val="Responseboxtext"/>
            </w:rPr>
            <w:id w:val="-349189038"/>
            <w:placeholder>
              <w:docPart w:val="776557BCF05B4BBB86631485CD1522CA"/>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1D" w14:textId="13A1F60E" w:rsidR="009B4347" w:rsidRPr="00805232" w:rsidRDefault="009B4347" w:rsidP="005A2A33">
                <w:pPr>
                  <w:pStyle w:val="Questiontext"/>
                </w:pPr>
                <w:r>
                  <w:rPr>
                    <w:rStyle w:val="Responseboxtext"/>
                  </w:rPr>
                  <w:t xml:space="preserve">                               </w:t>
                </w:r>
              </w:p>
            </w:tc>
          </w:sdtContent>
        </w:sdt>
      </w:tr>
      <w:tr w:rsidR="003D30E9" w:rsidRPr="001A6961" w14:paraId="6205AA20"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1F" w14:textId="77777777" w:rsidR="003D30E9" w:rsidRDefault="003D30E9" w:rsidP="003D30E9">
            <w:pPr>
              <w:pStyle w:val="SubQuestion"/>
              <w:rPr>
                <w:rFonts w:eastAsia="Calibri"/>
                <w:lang w:eastAsia="en-GB"/>
              </w:rPr>
            </w:pPr>
            <w:r>
              <w:rPr>
                <w:rFonts w:eastAsia="Calibri"/>
                <w:lang w:eastAsia="en-GB"/>
              </w:rPr>
              <w:t>8c Do you have an Urban Waste Water Treatment Directive final effluent sampling point?</w:t>
            </w:r>
          </w:p>
        </w:tc>
      </w:tr>
      <w:tr w:rsidR="009B4347" w:rsidRPr="001A6961" w14:paraId="6205AA25" w14:textId="77777777" w:rsidTr="00743073">
        <w:trPr>
          <w:gridAfter w:val="1"/>
          <w:wAfter w:w="10" w:type="dxa"/>
          <w:trHeight w:val="126"/>
        </w:trPr>
        <w:tc>
          <w:tcPr>
            <w:tcW w:w="680" w:type="dxa"/>
            <w:tcBorders>
              <w:top w:val="nil"/>
              <w:left w:val="nil"/>
              <w:bottom w:val="nil"/>
              <w:right w:val="nil"/>
            </w:tcBorders>
            <w:shd w:val="clear" w:color="auto" w:fill="auto"/>
          </w:tcPr>
          <w:p w14:paraId="6205AA21" w14:textId="77777777" w:rsidR="009B4347" w:rsidRPr="00805232" w:rsidRDefault="009B4347" w:rsidP="003D30E9">
            <w:pPr>
              <w:pStyle w:val="Questiontext"/>
              <w:rPr>
                <w:rFonts w:eastAsia="Calibri"/>
              </w:rPr>
            </w:pPr>
            <w:r w:rsidRPr="00805232">
              <w:rPr>
                <w:rFonts w:eastAsia="Calibri"/>
              </w:rPr>
              <w:t>Yes</w:t>
            </w:r>
          </w:p>
        </w:tc>
        <w:sdt>
          <w:sdtPr>
            <w:id w:val="-611051497"/>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tcPr>
              <w:p w14:paraId="6205AA22" w14:textId="465997DD" w:rsidR="009B4347" w:rsidRDefault="009B4347" w:rsidP="006A5227">
                <w:pPr>
                  <w:pStyle w:val="Questiontext"/>
                </w:pPr>
                <w:r>
                  <w:rPr>
                    <w:rFonts w:ascii="MS Gothic" w:eastAsia="MS Gothic" w:hAnsi="MS Gothic" w:hint="eastAsia"/>
                  </w:rPr>
                  <w:t>☐</w:t>
                </w:r>
              </w:p>
            </w:tc>
          </w:sdtContent>
        </w:sdt>
        <w:tc>
          <w:tcPr>
            <w:tcW w:w="5675" w:type="dxa"/>
            <w:gridSpan w:val="17"/>
            <w:tcBorders>
              <w:top w:val="nil"/>
              <w:left w:val="nil"/>
              <w:bottom w:val="nil"/>
              <w:right w:val="single" w:sz="4" w:space="0" w:color="auto"/>
            </w:tcBorders>
            <w:shd w:val="clear" w:color="auto" w:fill="auto"/>
          </w:tcPr>
          <w:p w14:paraId="6205AA23" w14:textId="77777777" w:rsidR="009B4347" w:rsidRPr="00805232" w:rsidRDefault="009B4347" w:rsidP="003D30E9">
            <w:pPr>
              <w:pStyle w:val="Questiontext"/>
              <w:rPr>
                <w:rFonts w:eastAsia="Calibri"/>
              </w:rPr>
            </w:pPr>
            <w:r w:rsidRPr="00805232">
              <w:rPr>
                <w:rFonts w:eastAsia="Calibri"/>
              </w:rPr>
              <w:t>Please provide the national grid reference (for example, SJ 12345 67890)</w:t>
            </w:r>
          </w:p>
        </w:tc>
        <w:sdt>
          <w:sdtPr>
            <w:rPr>
              <w:rStyle w:val="Responseboxtext"/>
            </w:rPr>
            <w:id w:val="-1019548511"/>
            <w:placeholder>
              <w:docPart w:val="DA255A860C444A0AA5020C8BEE2C2458"/>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24" w14:textId="158A9908" w:rsidR="009B4347" w:rsidRPr="00805232" w:rsidRDefault="009B4347" w:rsidP="005A2A33">
                <w:pPr>
                  <w:pStyle w:val="Questiontext"/>
                </w:pPr>
                <w:r>
                  <w:rPr>
                    <w:rStyle w:val="Responseboxtext"/>
                  </w:rPr>
                  <w:t xml:space="preserve">                               </w:t>
                </w:r>
              </w:p>
            </w:tc>
          </w:sdtContent>
        </w:sdt>
      </w:tr>
      <w:tr w:rsidR="003D30E9" w:rsidRPr="001A6961" w14:paraId="6205AA29" w14:textId="77777777" w:rsidTr="00743073">
        <w:trPr>
          <w:gridAfter w:val="1"/>
          <w:wAfter w:w="10" w:type="dxa"/>
          <w:trHeight w:val="125"/>
        </w:trPr>
        <w:tc>
          <w:tcPr>
            <w:tcW w:w="680" w:type="dxa"/>
            <w:tcBorders>
              <w:top w:val="nil"/>
              <w:left w:val="nil"/>
              <w:bottom w:val="nil"/>
              <w:right w:val="nil"/>
            </w:tcBorders>
            <w:shd w:val="clear" w:color="auto" w:fill="auto"/>
          </w:tcPr>
          <w:p w14:paraId="6205AA26" w14:textId="77777777" w:rsidR="003D30E9" w:rsidRPr="00805232" w:rsidRDefault="003D30E9" w:rsidP="003D30E9">
            <w:pPr>
              <w:pStyle w:val="Questiontext"/>
              <w:rPr>
                <w:rFonts w:eastAsia="Calibri"/>
              </w:rPr>
            </w:pPr>
            <w:r w:rsidRPr="00805232">
              <w:rPr>
                <w:rFonts w:eastAsia="Calibri"/>
              </w:rPr>
              <w:t>No</w:t>
            </w:r>
          </w:p>
        </w:tc>
        <w:sdt>
          <w:sdtPr>
            <w:id w:val="-1594623397"/>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tcPr>
              <w:p w14:paraId="6205AA27" w14:textId="77777777" w:rsidR="003D30E9" w:rsidRDefault="003D30E9" w:rsidP="006A5227">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28" w14:textId="77777777" w:rsidR="003D30E9" w:rsidRPr="00805232" w:rsidRDefault="003D30E9" w:rsidP="003D30E9">
            <w:pPr>
              <w:pStyle w:val="Questiontext"/>
              <w:rPr>
                <w:rFonts w:eastAsia="Calibri"/>
              </w:rPr>
            </w:pPr>
          </w:p>
        </w:tc>
      </w:tr>
      <w:tr w:rsidR="00F73B3E" w:rsidRPr="001A6961" w14:paraId="495901F5"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5FC2A5A1" w14:textId="2F80D968" w:rsidR="00F73B3E" w:rsidRPr="00805232" w:rsidRDefault="00F73B3E" w:rsidP="00F73B3E">
            <w:pPr>
              <w:pStyle w:val="Questiontext"/>
              <w:rPr>
                <w:rFonts w:eastAsia="Calibri"/>
              </w:rPr>
            </w:pPr>
            <w:r w:rsidRPr="00805232">
              <w:rPr>
                <w:rFonts w:eastAsia="Calibri"/>
              </w:rPr>
              <w:t xml:space="preserve">Note: If your effluent has a maximum volume of no more than 50 cubic metres a day you do not need to complete question </w:t>
            </w:r>
            <w:r>
              <w:rPr>
                <w:rFonts w:eastAsia="Calibri"/>
              </w:rPr>
              <w:t>8</w:t>
            </w:r>
            <w:r w:rsidRPr="00805232">
              <w:rPr>
                <w:rFonts w:eastAsia="Calibri"/>
              </w:rPr>
              <w:t>d</w:t>
            </w:r>
            <w:r>
              <w:rPr>
                <w:rFonts w:eastAsia="Calibri"/>
              </w:rPr>
              <w:t xml:space="preserve"> </w:t>
            </w:r>
            <w:r w:rsidRPr="00805232">
              <w:rPr>
                <w:rFonts w:eastAsia="Calibri"/>
              </w:rPr>
              <w:t>or</w:t>
            </w:r>
            <w:r>
              <w:rPr>
                <w:rFonts w:eastAsia="Calibri"/>
              </w:rPr>
              <w:t xml:space="preserve"> 8</w:t>
            </w:r>
            <w:r w:rsidRPr="00805232">
              <w:rPr>
                <w:rFonts w:eastAsia="Calibri"/>
              </w:rPr>
              <w:t>e</w:t>
            </w:r>
            <w:r>
              <w:rPr>
                <w:rFonts w:eastAsia="Calibri"/>
              </w:rPr>
              <w:t xml:space="preserve"> and you can move direct to 8f</w:t>
            </w:r>
            <w:r w:rsidRPr="00805232">
              <w:rPr>
                <w:rFonts w:eastAsia="Calibri"/>
              </w:rPr>
              <w:t>.</w:t>
            </w:r>
          </w:p>
        </w:tc>
      </w:tr>
      <w:tr w:rsidR="009B4347" w:rsidRPr="001A6961" w14:paraId="6205AA2C" w14:textId="77777777" w:rsidTr="00743073">
        <w:trPr>
          <w:gridAfter w:val="1"/>
          <w:wAfter w:w="10" w:type="dxa"/>
          <w:trHeight w:val="20"/>
        </w:trPr>
        <w:tc>
          <w:tcPr>
            <w:tcW w:w="6899" w:type="dxa"/>
            <w:gridSpan w:val="24"/>
            <w:tcBorders>
              <w:top w:val="nil"/>
              <w:left w:val="nil"/>
              <w:bottom w:val="nil"/>
              <w:right w:val="single" w:sz="4" w:space="0" w:color="auto"/>
            </w:tcBorders>
            <w:shd w:val="clear" w:color="auto" w:fill="auto"/>
          </w:tcPr>
          <w:p w14:paraId="6205AA2A" w14:textId="77777777" w:rsidR="009B4347" w:rsidRDefault="009B4347" w:rsidP="003D30E9">
            <w:pPr>
              <w:pStyle w:val="SubQuestion"/>
              <w:rPr>
                <w:rFonts w:eastAsia="Calibri"/>
                <w:lang w:eastAsia="en-GB"/>
              </w:rPr>
            </w:pPr>
            <w:r>
              <w:rPr>
                <w:rFonts w:eastAsia="Calibri"/>
                <w:lang w:eastAsia="en-GB"/>
              </w:rPr>
              <w:t>8d What is the national grid reference of the flow monitoring point?</w:t>
            </w:r>
          </w:p>
        </w:tc>
        <w:sdt>
          <w:sdtPr>
            <w:rPr>
              <w:rStyle w:val="Responseboxtext"/>
            </w:rPr>
            <w:id w:val="1349828769"/>
            <w:placeholder>
              <w:docPart w:val="23690D0DA9DD4100947EB8EE14BFE31B"/>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2B" w14:textId="6A2D654E" w:rsidR="009B4347" w:rsidRPr="00805232" w:rsidRDefault="009B4347" w:rsidP="005A2A33">
                <w:pPr>
                  <w:pStyle w:val="Questiontext"/>
                </w:pPr>
                <w:r>
                  <w:rPr>
                    <w:rStyle w:val="Responseboxtext"/>
                  </w:rPr>
                  <w:t xml:space="preserve">                               </w:t>
                </w:r>
              </w:p>
            </w:tc>
          </w:sdtContent>
        </w:sdt>
      </w:tr>
      <w:tr w:rsidR="003D30E9" w:rsidRPr="001A6961" w14:paraId="6205AA2E"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2D" w14:textId="77777777" w:rsidR="003D30E9" w:rsidRDefault="003D30E9" w:rsidP="003D30E9">
            <w:pPr>
              <w:pStyle w:val="SubQuestion"/>
              <w:rPr>
                <w:rFonts w:eastAsia="Calibri"/>
                <w:lang w:eastAsia="en-GB"/>
              </w:rPr>
            </w:pPr>
            <w:r>
              <w:rPr>
                <w:rFonts w:eastAsia="Calibri"/>
                <w:lang w:eastAsia="en-GB"/>
              </w:rPr>
              <w:t>8e Does the flow monitor have an MCERTS certificate?</w:t>
            </w:r>
          </w:p>
        </w:tc>
      </w:tr>
      <w:tr w:rsidR="009B4347" w:rsidRPr="001A6961" w14:paraId="6205AA33" w14:textId="77777777" w:rsidTr="00743073">
        <w:trPr>
          <w:gridAfter w:val="1"/>
          <w:wAfter w:w="10" w:type="dxa"/>
          <w:trHeight w:val="126"/>
        </w:trPr>
        <w:tc>
          <w:tcPr>
            <w:tcW w:w="680" w:type="dxa"/>
            <w:tcBorders>
              <w:top w:val="nil"/>
              <w:left w:val="nil"/>
              <w:bottom w:val="nil"/>
              <w:right w:val="nil"/>
            </w:tcBorders>
            <w:shd w:val="clear" w:color="auto" w:fill="auto"/>
          </w:tcPr>
          <w:p w14:paraId="6205AA2F" w14:textId="77777777" w:rsidR="009B4347" w:rsidRPr="00805232" w:rsidRDefault="009B4347" w:rsidP="003D30E9">
            <w:pPr>
              <w:pStyle w:val="Questiontext"/>
              <w:rPr>
                <w:rFonts w:eastAsia="Calibri"/>
              </w:rPr>
            </w:pPr>
            <w:r w:rsidRPr="00805232">
              <w:rPr>
                <w:rFonts w:eastAsia="Calibri"/>
              </w:rPr>
              <w:lastRenderedPageBreak/>
              <w:t>Yes</w:t>
            </w:r>
          </w:p>
        </w:tc>
        <w:sdt>
          <w:sdtPr>
            <w:alias w:val="Enter certificate number"/>
            <w:tag w:val="Enter certificate number"/>
            <w:id w:val="893083518"/>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30" w14:textId="77777777" w:rsidR="009B4347" w:rsidRDefault="009B4347" w:rsidP="003D30E9">
                <w:pPr>
                  <w:pStyle w:val="Questiontext"/>
                </w:pPr>
                <w:r>
                  <w:rPr>
                    <w:rFonts w:ascii="MS Gothic" w:eastAsia="MS Gothic" w:hAnsi="MS Gothic" w:hint="eastAsia"/>
                  </w:rPr>
                  <w:t>☐</w:t>
                </w:r>
              </w:p>
            </w:tc>
          </w:sdtContent>
        </w:sdt>
        <w:tc>
          <w:tcPr>
            <w:tcW w:w="5675" w:type="dxa"/>
            <w:gridSpan w:val="17"/>
            <w:tcBorders>
              <w:top w:val="nil"/>
              <w:left w:val="nil"/>
              <w:bottom w:val="nil"/>
              <w:right w:val="single" w:sz="4" w:space="0" w:color="auto"/>
            </w:tcBorders>
            <w:shd w:val="clear" w:color="auto" w:fill="auto"/>
          </w:tcPr>
          <w:p w14:paraId="6205AA31" w14:textId="77777777" w:rsidR="009B4347" w:rsidRPr="00805232" w:rsidRDefault="009B4347" w:rsidP="003D30E9">
            <w:pPr>
              <w:pStyle w:val="Questiontext"/>
              <w:rPr>
                <w:rFonts w:eastAsia="Calibri"/>
              </w:rPr>
            </w:pPr>
            <w:r w:rsidRPr="00805232">
              <w:rPr>
                <w:rFonts w:eastAsia="Calibri"/>
              </w:rPr>
              <w:t>Please give the certificate number</w:t>
            </w:r>
          </w:p>
        </w:tc>
        <w:sdt>
          <w:sdtPr>
            <w:rPr>
              <w:rStyle w:val="Responseboxtext"/>
            </w:rPr>
            <w:id w:val="-1933500266"/>
            <w:placeholder>
              <w:docPart w:val="BDED46AC194E42B88259E081D35D2FC1"/>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32" w14:textId="3751085D" w:rsidR="009B4347" w:rsidRPr="00805232" w:rsidRDefault="009B4347" w:rsidP="005A2A33">
                <w:pPr>
                  <w:pStyle w:val="Questiontext"/>
                </w:pPr>
                <w:r>
                  <w:rPr>
                    <w:rStyle w:val="Responseboxtext"/>
                  </w:rPr>
                  <w:t xml:space="preserve">                               </w:t>
                </w:r>
              </w:p>
            </w:tc>
          </w:sdtContent>
        </w:sdt>
      </w:tr>
      <w:tr w:rsidR="00901AE6" w:rsidRPr="001A6961" w14:paraId="6205AA38" w14:textId="77777777" w:rsidTr="00743073">
        <w:trPr>
          <w:gridAfter w:val="1"/>
          <w:wAfter w:w="10" w:type="dxa"/>
          <w:trHeight w:val="125"/>
        </w:trPr>
        <w:tc>
          <w:tcPr>
            <w:tcW w:w="680" w:type="dxa"/>
            <w:tcBorders>
              <w:top w:val="nil"/>
              <w:left w:val="nil"/>
              <w:bottom w:val="nil"/>
              <w:right w:val="nil"/>
            </w:tcBorders>
            <w:shd w:val="clear" w:color="auto" w:fill="auto"/>
          </w:tcPr>
          <w:p w14:paraId="6205AA34" w14:textId="77777777" w:rsidR="00901AE6" w:rsidRPr="00805232" w:rsidRDefault="00901AE6" w:rsidP="003D30E9">
            <w:pPr>
              <w:pStyle w:val="Questiontext"/>
              <w:rPr>
                <w:rFonts w:eastAsia="Calibri"/>
              </w:rPr>
            </w:pPr>
            <w:r w:rsidRPr="00805232">
              <w:rPr>
                <w:rFonts w:eastAsia="Calibri"/>
              </w:rPr>
              <w:t>No</w:t>
            </w:r>
          </w:p>
        </w:tc>
        <w:sdt>
          <w:sdtPr>
            <w:id w:val="347225355"/>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35" w14:textId="77777777" w:rsidR="00901AE6" w:rsidRDefault="00901AE6"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37" w14:textId="77777777" w:rsidR="00901AE6" w:rsidRPr="00805232" w:rsidRDefault="00901AE6" w:rsidP="003D30E9">
            <w:pPr>
              <w:pStyle w:val="Questiontext"/>
              <w:rPr>
                <w:rFonts w:eastAsia="Calibri"/>
              </w:rPr>
            </w:pPr>
          </w:p>
        </w:tc>
      </w:tr>
      <w:tr w:rsidR="003D30E9" w:rsidRPr="001A6961" w14:paraId="6205AA3A"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39" w14:textId="77777777" w:rsidR="003D30E9" w:rsidRDefault="003D30E9" w:rsidP="003D30E9">
            <w:pPr>
              <w:pStyle w:val="SubQuestion"/>
              <w:rPr>
                <w:rFonts w:eastAsia="Calibri"/>
                <w:lang w:eastAsia="en-GB"/>
              </w:rPr>
            </w:pPr>
            <w:r>
              <w:rPr>
                <w:rFonts w:eastAsia="Calibri"/>
                <w:lang w:eastAsia="en-GB"/>
              </w:rPr>
              <w:t>8f Do you have a UV disinfection efficacy monitoring point?</w:t>
            </w:r>
          </w:p>
        </w:tc>
      </w:tr>
      <w:tr w:rsidR="009B4347" w:rsidRPr="001A6961" w14:paraId="6205AA3F" w14:textId="77777777" w:rsidTr="00743073">
        <w:trPr>
          <w:gridAfter w:val="1"/>
          <w:wAfter w:w="10" w:type="dxa"/>
          <w:trHeight w:val="126"/>
        </w:trPr>
        <w:tc>
          <w:tcPr>
            <w:tcW w:w="680" w:type="dxa"/>
            <w:tcBorders>
              <w:top w:val="nil"/>
              <w:left w:val="nil"/>
              <w:bottom w:val="nil"/>
              <w:right w:val="nil"/>
            </w:tcBorders>
            <w:shd w:val="clear" w:color="auto" w:fill="auto"/>
          </w:tcPr>
          <w:p w14:paraId="6205AA3B" w14:textId="77777777" w:rsidR="009B4347" w:rsidRPr="00805232" w:rsidRDefault="009B4347" w:rsidP="003D30E9">
            <w:pPr>
              <w:pStyle w:val="Questiontext"/>
              <w:rPr>
                <w:rFonts w:eastAsia="Calibri"/>
              </w:rPr>
            </w:pPr>
            <w:r w:rsidRPr="00805232">
              <w:rPr>
                <w:rFonts w:eastAsia="Calibri"/>
              </w:rPr>
              <w:t>Yes</w:t>
            </w:r>
          </w:p>
        </w:tc>
        <w:sdt>
          <w:sdtPr>
            <w:id w:val="-1727834539"/>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3C" w14:textId="77777777" w:rsidR="009B4347" w:rsidRDefault="009B4347" w:rsidP="003D30E9">
                <w:pPr>
                  <w:pStyle w:val="Questiontext"/>
                </w:pPr>
                <w:r>
                  <w:rPr>
                    <w:rFonts w:ascii="MS Gothic" w:eastAsia="MS Gothic" w:hAnsi="MS Gothic" w:hint="eastAsia"/>
                  </w:rPr>
                  <w:t>☐</w:t>
                </w:r>
              </w:p>
            </w:tc>
          </w:sdtContent>
        </w:sdt>
        <w:tc>
          <w:tcPr>
            <w:tcW w:w="5675" w:type="dxa"/>
            <w:gridSpan w:val="17"/>
            <w:tcBorders>
              <w:top w:val="nil"/>
              <w:left w:val="nil"/>
              <w:bottom w:val="nil"/>
              <w:right w:val="single" w:sz="4" w:space="0" w:color="auto"/>
            </w:tcBorders>
            <w:shd w:val="clear" w:color="auto" w:fill="auto"/>
          </w:tcPr>
          <w:p w14:paraId="6205AA3D" w14:textId="50C01DB7" w:rsidR="009B4347" w:rsidRPr="00805232" w:rsidRDefault="009B4347" w:rsidP="003D30E9">
            <w:pPr>
              <w:pStyle w:val="Questiontext"/>
              <w:rPr>
                <w:rFonts w:eastAsia="Calibri"/>
              </w:rPr>
            </w:pPr>
            <w:r w:rsidRPr="00805232">
              <w:rPr>
                <w:rFonts w:eastAsia="Calibri"/>
              </w:rPr>
              <w:t>Please provide the national grid reference</w:t>
            </w:r>
            <w:r>
              <w:rPr>
                <w:rFonts w:eastAsia="Calibri"/>
              </w:rPr>
              <w:t xml:space="preserve"> </w:t>
            </w:r>
            <w:r w:rsidRPr="00805232">
              <w:rPr>
                <w:rFonts w:eastAsia="Calibri"/>
              </w:rPr>
              <w:t>(for example, SJ 12345 67890)</w:t>
            </w:r>
          </w:p>
        </w:tc>
        <w:sdt>
          <w:sdtPr>
            <w:rPr>
              <w:rStyle w:val="Responseboxtext"/>
            </w:rPr>
            <w:id w:val="1974709185"/>
            <w:placeholder>
              <w:docPart w:val="28BE81357C2942679986D7E6DE39213E"/>
            </w:placeholder>
            <w:showingPlcHdr/>
          </w:sdtPr>
          <w:sdtEndPr>
            <w:rPr>
              <w:rStyle w:val="DefaultParagraphFont"/>
            </w:rPr>
          </w:sdtEndPr>
          <w:sdtContent>
            <w:tc>
              <w:tcPr>
                <w:tcW w:w="3016" w:type="dxa"/>
                <w:gridSpan w:val="5"/>
                <w:tcBorders>
                  <w:top w:val="nil"/>
                  <w:left w:val="single" w:sz="4" w:space="0" w:color="auto"/>
                  <w:bottom w:val="single" w:sz="4" w:space="0" w:color="auto"/>
                  <w:right w:val="single" w:sz="4" w:space="0" w:color="auto"/>
                </w:tcBorders>
                <w:shd w:val="clear" w:color="auto" w:fill="auto"/>
              </w:tcPr>
              <w:p w14:paraId="6205AA3E" w14:textId="2E076240" w:rsidR="009B4347" w:rsidRPr="00805232" w:rsidRDefault="009B4347" w:rsidP="003D30E9">
                <w:pPr>
                  <w:pStyle w:val="Questiontext"/>
                </w:pPr>
                <w:r>
                  <w:rPr>
                    <w:rStyle w:val="Responseboxtext"/>
                  </w:rPr>
                  <w:t xml:space="preserve">                               </w:t>
                </w:r>
              </w:p>
            </w:tc>
          </w:sdtContent>
        </w:sdt>
      </w:tr>
      <w:tr w:rsidR="00901AE6" w:rsidRPr="001A6961" w14:paraId="6205AA44" w14:textId="77777777" w:rsidTr="00743073">
        <w:trPr>
          <w:gridAfter w:val="1"/>
          <w:wAfter w:w="10" w:type="dxa"/>
          <w:trHeight w:val="125"/>
        </w:trPr>
        <w:tc>
          <w:tcPr>
            <w:tcW w:w="680" w:type="dxa"/>
            <w:tcBorders>
              <w:top w:val="nil"/>
              <w:left w:val="nil"/>
              <w:bottom w:val="nil"/>
              <w:right w:val="nil"/>
            </w:tcBorders>
            <w:shd w:val="clear" w:color="auto" w:fill="auto"/>
          </w:tcPr>
          <w:p w14:paraId="6205AA40" w14:textId="77777777" w:rsidR="00901AE6" w:rsidRPr="00805232" w:rsidRDefault="00901AE6" w:rsidP="003D30E9">
            <w:pPr>
              <w:pStyle w:val="Questiontext"/>
              <w:rPr>
                <w:rFonts w:eastAsia="Calibri"/>
              </w:rPr>
            </w:pPr>
            <w:r w:rsidRPr="00805232">
              <w:rPr>
                <w:rFonts w:eastAsia="Calibri"/>
              </w:rPr>
              <w:t>No</w:t>
            </w:r>
          </w:p>
        </w:tc>
        <w:sdt>
          <w:sdtPr>
            <w:id w:val="-66422838"/>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41" w14:textId="77777777" w:rsidR="00901AE6" w:rsidRDefault="00901AE6"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43" w14:textId="77777777" w:rsidR="00901AE6" w:rsidRPr="00805232" w:rsidRDefault="00901AE6" w:rsidP="003D30E9">
            <w:pPr>
              <w:pStyle w:val="Questiontext"/>
              <w:rPr>
                <w:rFonts w:eastAsia="Calibri"/>
              </w:rPr>
            </w:pPr>
          </w:p>
        </w:tc>
      </w:tr>
      <w:tr w:rsidR="003D30E9" w:rsidRPr="001A6961" w14:paraId="6205AA46"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45" w14:textId="77777777" w:rsidR="003D30E9" w:rsidRDefault="003D30E9" w:rsidP="003D30E9">
            <w:pPr>
              <w:pStyle w:val="SubQuestion"/>
              <w:rPr>
                <w:rFonts w:eastAsia="Calibri"/>
                <w:lang w:eastAsia="en-GB"/>
              </w:rPr>
            </w:pPr>
            <w:r>
              <w:rPr>
                <w:rFonts w:eastAsia="Calibri"/>
                <w:lang w:eastAsia="en-GB"/>
              </w:rPr>
              <w:t>8g You should clearly mark on the plan the locations of any of the above that apply to this effluent</w:t>
            </w:r>
          </w:p>
        </w:tc>
      </w:tr>
      <w:tr w:rsidR="00743073" w:rsidRPr="007B7529" w14:paraId="6C905DA3"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403F0801" w14:textId="77777777" w:rsidR="00743073" w:rsidRPr="007B7529" w:rsidRDefault="00743073" w:rsidP="00743073">
            <w:pPr>
              <w:pStyle w:val="Questiontext"/>
            </w:pPr>
            <w:r>
              <w:rPr>
                <w:rFonts w:eastAsia="Calibri"/>
                <w:lang w:eastAsia="en-GB"/>
              </w:rPr>
              <w:t>Document reference</w:t>
            </w:r>
          </w:p>
        </w:tc>
        <w:sdt>
          <w:sdtPr>
            <w:rPr>
              <w:rStyle w:val="Responseboxtext"/>
            </w:rPr>
            <w:id w:val="-1205403861"/>
            <w:placeholder>
              <w:docPart w:val="FEA26FE6D0304AC0A2D1E4BA74B58171"/>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4D22E581"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4ECB6938" w14:textId="77777777" w:rsidR="00743073" w:rsidRPr="007B7529" w:rsidRDefault="00743073" w:rsidP="00743073">
            <w:pPr>
              <w:pStyle w:val="Questiontext"/>
            </w:pPr>
          </w:p>
        </w:tc>
      </w:tr>
      <w:tr w:rsidR="003D30E9" w:rsidRPr="001A6961" w14:paraId="6205AA4B"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4A"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9 Emissions of substances not controlled by emission limits management plan</w:t>
            </w:r>
          </w:p>
        </w:tc>
      </w:tr>
      <w:tr w:rsidR="003D30E9" w:rsidRPr="001A6961" w14:paraId="6205AA4D"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A4C" w14:textId="77777777" w:rsidR="003D30E9" w:rsidRPr="00805232" w:rsidRDefault="003D30E9" w:rsidP="003D30E9">
            <w:pPr>
              <w:pStyle w:val="Questiontext"/>
              <w:rPr>
                <w:rFonts w:eastAsia="Calibri"/>
              </w:rPr>
            </w:pPr>
            <w:r w:rsidRPr="00805232">
              <w:rPr>
                <w:rFonts w:eastAsia="Calibri"/>
              </w:rPr>
              <w:t xml:space="preserve">Note: You </w:t>
            </w:r>
            <w:r w:rsidRPr="00FE0DB8">
              <w:rPr>
                <w:rFonts w:eastAsia="Calibri"/>
                <w:b/>
              </w:rPr>
              <w:t>do not</w:t>
            </w:r>
            <w:r w:rsidRPr="00805232">
              <w:rPr>
                <w:rFonts w:eastAsia="Calibri"/>
              </w:rPr>
              <w:t xml:space="preserve"> need to fill in this section if you are applying for a discharge of treated domestic sewage effluent of up to fifteen</w:t>
            </w:r>
            <w:r>
              <w:rPr>
                <w:rFonts w:eastAsia="Calibri"/>
              </w:rPr>
              <w:t xml:space="preserve"> </w:t>
            </w:r>
            <w:r w:rsidRPr="00805232">
              <w:rPr>
                <w:rFonts w:eastAsia="Calibri"/>
              </w:rPr>
              <w:t>cubic metres (15m3) a day to ground, or up to twenty cubic metres (20m3) a day to surface water.</w:t>
            </w:r>
          </w:p>
        </w:tc>
      </w:tr>
      <w:tr w:rsidR="003D30E9" w:rsidRPr="001A6961" w14:paraId="6205AA4F"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A4E" w14:textId="38A5907C" w:rsidR="003D30E9" w:rsidRDefault="003D30E9" w:rsidP="006F4874">
            <w:pPr>
              <w:pStyle w:val="SubQuestion"/>
              <w:rPr>
                <w:rFonts w:eastAsia="Calibri"/>
                <w:lang w:eastAsia="en-GB"/>
              </w:rPr>
            </w:pPr>
            <w:r>
              <w:rPr>
                <w:rFonts w:eastAsia="Calibri"/>
                <w:lang w:eastAsia="en-GB"/>
              </w:rPr>
              <w:t xml:space="preserve">9a Does your H1 </w:t>
            </w:r>
            <w:r w:rsidR="006F4874">
              <w:rPr>
                <w:rFonts w:eastAsia="Calibri"/>
                <w:lang w:eastAsia="en-GB"/>
              </w:rPr>
              <w:t>-</w:t>
            </w:r>
            <w:r>
              <w:rPr>
                <w:rFonts w:eastAsia="Calibri"/>
                <w:lang w:eastAsia="en-GB"/>
              </w:rPr>
              <w:t xml:space="preserve"> Environmental Risk Assessment show that emissions of substances not likely to be controlled by emission limits in your permit are an important issue?</w:t>
            </w:r>
          </w:p>
        </w:tc>
      </w:tr>
      <w:tr w:rsidR="00901AE6" w:rsidRPr="001A6961" w14:paraId="6205AA55" w14:textId="61D96E79" w:rsidTr="00743073">
        <w:trPr>
          <w:gridAfter w:val="1"/>
          <w:wAfter w:w="10" w:type="dxa"/>
          <w:trHeight w:val="125"/>
        </w:trPr>
        <w:tc>
          <w:tcPr>
            <w:tcW w:w="680" w:type="dxa"/>
            <w:tcBorders>
              <w:top w:val="nil"/>
              <w:left w:val="nil"/>
              <w:bottom w:val="nil"/>
              <w:right w:val="nil"/>
            </w:tcBorders>
            <w:shd w:val="clear" w:color="auto" w:fill="auto"/>
          </w:tcPr>
          <w:p w14:paraId="6205AA53" w14:textId="77777777" w:rsidR="00901AE6" w:rsidRDefault="00901AE6" w:rsidP="003D30E9">
            <w:pPr>
              <w:pStyle w:val="Questiontext"/>
              <w:rPr>
                <w:rFonts w:eastAsia="Calibri"/>
                <w:lang w:eastAsia="en-GB"/>
              </w:rPr>
            </w:pPr>
            <w:r>
              <w:rPr>
                <w:rFonts w:eastAsia="Calibri"/>
                <w:lang w:eastAsia="en-GB"/>
              </w:rPr>
              <w:t>No</w:t>
            </w:r>
          </w:p>
        </w:tc>
        <w:sdt>
          <w:sdtPr>
            <w:id w:val="-1174647383"/>
            <w14:checkbox>
              <w14:checked w14:val="0"/>
              <w14:checkedState w14:val="2612" w14:font="MS Gothic"/>
              <w14:uncheckedState w14:val="2610" w14:font="MS Gothic"/>
            </w14:checkbox>
          </w:sdtPr>
          <w:sdtEndPr/>
          <w:sdtContent>
            <w:tc>
              <w:tcPr>
                <w:tcW w:w="568" w:type="dxa"/>
                <w:gridSpan w:val="9"/>
                <w:tcBorders>
                  <w:top w:val="nil"/>
                  <w:left w:val="nil"/>
                  <w:bottom w:val="nil"/>
                  <w:right w:val="nil"/>
                </w:tcBorders>
                <w:shd w:val="clear" w:color="auto" w:fill="auto"/>
                <w:vAlign w:val="center"/>
              </w:tcPr>
              <w:p w14:paraId="6205AA54" w14:textId="77777777" w:rsidR="00901AE6" w:rsidRDefault="00901AE6" w:rsidP="003D30E9">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vAlign w:val="center"/>
          </w:tcPr>
          <w:p w14:paraId="6D700247" w14:textId="528381A9" w:rsidR="00901AE6" w:rsidRPr="00901AE6" w:rsidRDefault="00901AE6" w:rsidP="003D30E9">
            <w:pPr>
              <w:pStyle w:val="Questiontext"/>
              <w:rPr>
                <w:i/>
              </w:rPr>
            </w:pPr>
            <w:r>
              <w:rPr>
                <w:i/>
              </w:rPr>
              <w:t>Go to section 10</w:t>
            </w:r>
          </w:p>
        </w:tc>
      </w:tr>
      <w:tr w:rsidR="00901AE6" w:rsidRPr="001A6961" w14:paraId="3DD623F6" w14:textId="77777777" w:rsidTr="00743073">
        <w:trPr>
          <w:gridAfter w:val="1"/>
          <w:wAfter w:w="10" w:type="dxa"/>
          <w:trHeight w:val="126"/>
        </w:trPr>
        <w:tc>
          <w:tcPr>
            <w:tcW w:w="680" w:type="dxa"/>
            <w:tcBorders>
              <w:top w:val="nil"/>
              <w:left w:val="nil"/>
              <w:bottom w:val="nil"/>
              <w:right w:val="nil"/>
            </w:tcBorders>
            <w:shd w:val="clear" w:color="auto" w:fill="auto"/>
          </w:tcPr>
          <w:p w14:paraId="1D618A96" w14:textId="77777777" w:rsidR="00901AE6" w:rsidRDefault="00901AE6" w:rsidP="00D4785F">
            <w:pPr>
              <w:pStyle w:val="Questiontext"/>
              <w:rPr>
                <w:rFonts w:eastAsia="Calibri"/>
                <w:lang w:eastAsia="en-GB"/>
              </w:rPr>
            </w:pPr>
            <w:r>
              <w:rPr>
                <w:rFonts w:eastAsia="Calibri"/>
                <w:lang w:eastAsia="en-GB"/>
              </w:rPr>
              <w:t>Yes</w:t>
            </w:r>
          </w:p>
        </w:tc>
        <w:sdt>
          <w:sdtPr>
            <w:id w:val="-646352534"/>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420E68C5" w14:textId="77777777" w:rsidR="00901AE6" w:rsidRDefault="00901AE6" w:rsidP="00D4785F">
                <w:pPr>
                  <w:pStyle w:val="Questiontext"/>
                </w:pPr>
                <w:r>
                  <w:rPr>
                    <w:rFonts w:ascii="MS Gothic" w:eastAsia="MS Gothic" w:hAnsi="MS Gothic" w:hint="eastAsia"/>
                  </w:rPr>
                  <w:t>☐</w:t>
                </w:r>
              </w:p>
            </w:tc>
          </w:sdtContent>
        </w:sdt>
      </w:tr>
      <w:tr w:rsidR="003D30E9" w:rsidRPr="001A6961" w14:paraId="6205AA57"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56" w14:textId="4C5E9858" w:rsidR="003D30E9" w:rsidRDefault="003D30E9" w:rsidP="00901AE6">
            <w:pPr>
              <w:pStyle w:val="SubQuestion"/>
              <w:rPr>
                <w:rFonts w:eastAsia="Calibri"/>
                <w:lang w:eastAsia="en-GB"/>
              </w:rPr>
            </w:pPr>
            <w:r>
              <w:rPr>
                <w:rFonts w:eastAsia="Calibri"/>
                <w:lang w:eastAsia="en-GB"/>
              </w:rPr>
              <w:t xml:space="preserve">9b </w:t>
            </w:r>
            <w:r w:rsidR="00901AE6">
              <w:rPr>
                <w:rFonts w:eastAsia="Calibri"/>
                <w:lang w:eastAsia="en-GB"/>
              </w:rPr>
              <w:t>H</w:t>
            </w:r>
            <w:r>
              <w:rPr>
                <w:rFonts w:eastAsia="Calibri"/>
                <w:lang w:eastAsia="en-GB"/>
              </w:rPr>
              <w:t>ave you got an emissions management plan which meets the requirements set out in guidance document ‘How to comply’?</w:t>
            </w:r>
          </w:p>
        </w:tc>
      </w:tr>
      <w:tr w:rsidR="003D30E9" w:rsidRPr="001A6961" w14:paraId="6205AA63" w14:textId="77777777" w:rsidTr="00743073">
        <w:trPr>
          <w:gridAfter w:val="1"/>
          <w:wAfter w:w="10" w:type="dxa"/>
          <w:trHeight w:val="20"/>
        </w:trPr>
        <w:tc>
          <w:tcPr>
            <w:tcW w:w="680" w:type="dxa"/>
            <w:tcBorders>
              <w:top w:val="nil"/>
              <w:left w:val="nil"/>
              <w:bottom w:val="nil"/>
              <w:right w:val="nil"/>
            </w:tcBorders>
            <w:shd w:val="clear" w:color="auto" w:fill="auto"/>
          </w:tcPr>
          <w:p w14:paraId="6205AA61" w14:textId="77777777" w:rsidR="003D30E9" w:rsidRDefault="003D30E9" w:rsidP="003D30E9">
            <w:pPr>
              <w:pStyle w:val="Questiontext"/>
              <w:rPr>
                <w:rFonts w:eastAsia="Calibri"/>
                <w:lang w:eastAsia="en-GB"/>
              </w:rPr>
            </w:pPr>
            <w:r>
              <w:rPr>
                <w:rFonts w:eastAsia="Calibri"/>
                <w:lang w:eastAsia="en-GB"/>
              </w:rPr>
              <w:t>No</w:t>
            </w:r>
          </w:p>
        </w:tc>
        <w:sdt>
          <w:sdtPr>
            <w:id w:val="-117377589"/>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A62" w14:textId="77777777" w:rsidR="003D30E9" w:rsidRDefault="003D30E9" w:rsidP="003D30E9">
                <w:pPr>
                  <w:pStyle w:val="Questiontext"/>
                </w:pPr>
                <w:r>
                  <w:rPr>
                    <w:rFonts w:ascii="MS Gothic" w:eastAsia="MS Gothic" w:hAnsi="MS Gothic" w:hint="eastAsia"/>
                  </w:rPr>
                  <w:t>☐</w:t>
                </w:r>
              </w:p>
            </w:tc>
          </w:sdtContent>
        </w:sdt>
      </w:tr>
      <w:tr w:rsidR="006F4874" w:rsidRPr="001A6961" w14:paraId="311C6C94" w14:textId="77777777" w:rsidTr="00743073">
        <w:trPr>
          <w:gridAfter w:val="1"/>
          <w:wAfter w:w="10" w:type="dxa"/>
          <w:trHeight w:val="126"/>
        </w:trPr>
        <w:tc>
          <w:tcPr>
            <w:tcW w:w="680" w:type="dxa"/>
            <w:tcBorders>
              <w:top w:val="nil"/>
              <w:left w:val="nil"/>
              <w:bottom w:val="nil"/>
              <w:right w:val="nil"/>
            </w:tcBorders>
            <w:shd w:val="clear" w:color="auto" w:fill="auto"/>
          </w:tcPr>
          <w:p w14:paraId="3351E758" w14:textId="77777777" w:rsidR="006F4874" w:rsidRDefault="006F4874" w:rsidP="00EF0CC8">
            <w:pPr>
              <w:pStyle w:val="Questiontext"/>
              <w:rPr>
                <w:rFonts w:eastAsia="Calibri"/>
                <w:lang w:eastAsia="en-GB"/>
              </w:rPr>
            </w:pPr>
            <w:r>
              <w:rPr>
                <w:rFonts w:eastAsia="Calibri"/>
                <w:lang w:eastAsia="en-GB"/>
              </w:rPr>
              <w:t>Yes</w:t>
            </w:r>
          </w:p>
        </w:tc>
        <w:sdt>
          <w:sdtPr>
            <w:id w:val="-1994166860"/>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824E020" w14:textId="77777777" w:rsidR="006F4874" w:rsidRDefault="006F4874" w:rsidP="00EF0CC8">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9B71E90" w14:textId="77777777" w:rsidR="006F4874" w:rsidRDefault="006F4874" w:rsidP="00EF0CC8">
            <w:pPr>
              <w:pStyle w:val="Questiontext"/>
              <w:rPr>
                <w:rFonts w:eastAsia="Calibri"/>
                <w:lang w:eastAsia="en-GB"/>
              </w:rPr>
            </w:pPr>
            <w:r>
              <w:rPr>
                <w:rFonts w:eastAsia="Calibri"/>
                <w:lang w:eastAsia="en-GB"/>
              </w:rPr>
              <w:t>Please send us your emissions management plan</w:t>
            </w:r>
          </w:p>
        </w:tc>
      </w:tr>
      <w:tr w:rsidR="00743073" w:rsidRPr="007B7529" w14:paraId="03F2BA71"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
          <w:wBefore w:w="1235" w:type="dxa"/>
          <w:wAfter w:w="10" w:type="dxa"/>
        </w:trPr>
        <w:tc>
          <w:tcPr>
            <w:tcW w:w="2870" w:type="dxa"/>
            <w:gridSpan w:val="10"/>
            <w:tcBorders>
              <w:right w:val="single" w:sz="4" w:space="0" w:color="auto"/>
            </w:tcBorders>
            <w:shd w:val="clear" w:color="auto" w:fill="auto"/>
          </w:tcPr>
          <w:p w14:paraId="1A0A6463" w14:textId="77777777" w:rsidR="00743073" w:rsidRPr="007B7529" w:rsidRDefault="00743073" w:rsidP="00743073">
            <w:pPr>
              <w:pStyle w:val="Questiontext"/>
            </w:pPr>
            <w:r>
              <w:rPr>
                <w:rFonts w:eastAsia="Calibri"/>
                <w:lang w:eastAsia="en-GB"/>
              </w:rPr>
              <w:t>Document reference</w:t>
            </w:r>
          </w:p>
        </w:tc>
        <w:sdt>
          <w:sdtPr>
            <w:rPr>
              <w:rStyle w:val="Responseboxtext"/>
            </w:rPr>
            <w:id w:val="2027665902"/>
            <w:placeholder>
              <w:docPart w:val="1C146EA9C6B94970B59F84E93BD039DB"/>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1BB9F2CC"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47A444DD" w14:textId="77777777" w:rsidR="00743073" w:rsidRPr="007B7529" w:rsidRDefault="00743073" w:rsidP="00743073">
            <w:pPr>
              <w:pStyle w:val="Questiontext"/>
            </w:pPr>
          </w:p>
        </w:tc>
      </w:tr>
      <w:tr w:rsidR="003D30E9" w:rsidRPr="001A6961" w14:paraId="6205AA65"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64"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10 Design criteria</w:t>
            </w:r>
          </w:p>
        </w:tc>
      </w:tr>
      <w:tr w:rsidR="003D30E9" w:rsidRPr="001A6961" w14:paraId="6205AA67"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66" w14:textId="77777777" w:rsidR="003D30E9" w:rsidRDefault="003D30E9" w:rsidP="003D30E9">
            <w:pPr>
              <w:pStyle w:val="Questiontext"/>
              <w:rPr>
                <w:rFonts w:eastAsia="Calibri"/>
                <w:lang w:eastAsia="en-GB"/>
              </w:rPr>
            </w:pPr>
            <w:r>
              <w:rPr>
                <w:rFonts w:eastAsia="Calibri"/>
                <w:lang w:eastAsia="en-GB"/>
              </w:rPr>
              <w:t xml:space="preserve">Note: You </w:t>
            </w:r>
            <w:r>
              <w:rPr>
                <w:rFonts w:ascii="MetaMediumLF-Roman" w:eastAsia="Calibri" w:hAnsi="MetaMediumLF-Roman" w:cs="MetaMediumLF-Roman"/>
                <w:lang w:eastAsia="en-GB"/>
              </w:rPr>
              <w:t xml:space="preserve">do not </w:t>
            </w:r>
            <w:r>
              <w:rPr>
                <w:rFonts w:eastAsia="Calibri"/>
                <w:lang w:eastAsia="en-GB"/>
              </w:rPr>
              <w:t>need to fill in this section if you are applying for a discharge of treated domestic sewage effluent of up to fifteen cubic metres (15m</w:t>
            </w:r>
            <w:r>
              <w:rPr>
                <w:rFonts w:eastAsia="Calibri"/>
                <w:sz w:val="11"/>
                <w:szCs w:val="11"/>
                <w:lang w:eastAsia="en-GB"/>
              </w:rPr>
              <w:t>3</w:t>
            </w:r>
            <w:r>
              <w:rPr>
                <w:rFonts w:eastAsia="Calibri"/>
                <w:lang w:eastAsia="en-GB"/>
              </w:rPr>
              <w:t>) a day to ground, or up to twenty cubic metres (20m</w:t>
            </w:r>
            <w:r>
              <w:rPr>
                <w:rFonts w:eastAsia="Calibri"/>
                <w:sz w:val="11"/>
                <w:szCs w:val="11"/>
                <w:lang w:eastAsia="en-GB"/>
              </w:rPr>
              <w:t>3</w:t>
            </w:r>
            <w:r>
              <w:rPr>
                <w:rFonts w:eastAsia="Calibri"/>
                <w:lang w:eastAsia="en-GB"/>
              </w:rPr>
              <w:t>) a day to surface water.</w:t>
            </w:r>
          </w:p>
        </w:tc>
      </w:tr>
      <w:tr w:rsidR="003D30E9" w:rsidRPr="001A6961" w14:paraId="6205AA69"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68" w14:textId="77777777" w:rsidR="003D30E9" w:rsidRPr="00805232" w:rsidRDefault="003D30E9" w:rsidP="003D30E9">
            <w:pPr>
              <w:pStyle w:val="SubQuestion"/>
              <w:rPr>
                <w:rFonts w:eastAsia="Calibri"/>
              </w:rPr>
            </w:pPr>
            <w:r w:rsidRPr="00805232">
              <w:rPr>
                <w:rFonts w:eastAsia="Calibri"/>
              </w:rPr>
              <w:t>10a Sewer modelling report (for discharges of final effluent from a water company WwTW or intermittent sewage discharges)</w:t>
            </w:r>
          </w:p>
        </w:tc>
      </w:tr>
      <w:tr w:rsidR="003D30E9" w:rsidRPr="001A6961" w14:paraId="6205AA6B"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6A" w14:textId="77777777" w:rsidR="003D30E9" w:rsidRDefault="003D30E9" w:rsidP="003D30E9">
            <w:pPr>
              <w:pStyle w:val="Questiontext"/>
              <w:rPr>
                <w:rFonts w:eastAsia="Calibri"/>
                <w:lang w:eastAsia="en-GB"/>
              </w:rPr>
            </w:pPr>
            <w:r>
              <w:rPr>
                <w:rFonts w:eastAsia="Calibri"/>
                <w:lang w:eastAsia="en-GB"/>
              </w:rPr>
              <w:t>You must carry out sewer modelling following the guidance in ‘Horizontal Guidance Note H1 Annex E – Surface Water Discharges (complex)’. Send us details of how the modelling was carried out and the outcome.</w:t>
            </w:r>
          </w:p>
        </w:tc>
      </w:tr>
      <w:tr w:rsidR="00743073" w:rsidRPr="007B7529" w14:paraId="18B8C39C"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1C5DEEF8" w14:textId="77777777" w:rsidR="00743073" w:rsidRPr="007B7529" w:rsidRDefault="00743073" w:rsidP="00743073">
            <w:pPr>
              <w:pStyle w:val="Questiontext"/>
            </w:pPr>
            <w:r>
              <w:rPr>
                <w:rFonts w:eastAsia="Calibri"/>
                <w:lang w:eastAsia="en-GB"/>
              </w:rPr>
              <w:t>Document reference</w:t>
            </w:r>
          </w:p>
        </w:tc>
        <w:sdt>
          <w:sdtPr>
            <w:rPr>
              <w:rStyle w:val="Responseboxtext"/>
            </w:rPr>
            <w:id w:val="-1380400564"/>
            <w:placeholder>
              <w:docPart w:val="6EF293EE12BD439686ECD04B5ABC978A"/>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5AA55C69"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14D70A74" w14:textId="77777777" w:rsidR="00743073" w:rsidRPr="007B7529" w:rsidRDefault="00743073" w:rsidP="00743073">
            <w:pPr>
              <w:pStyle w:val="Questiontext"/>
            </w:pPr>
          </w:p>
        </w:tc>
      </w:tr>
      <w:tr w:rsidR="003D30E9" w:rsidRPr="001A6961" w14:paraId="6205AA70" w14:textId="77777777" w:rsidTr="00743073">
        <w:trPr>
          <w:gridAfter w:val="1"/>
          <w:wAfter w:w="10" w:type="dxa"/>
          <w:trHeight w:val="193"/>
        </w:trPr>
        <w:tc>
          <w:tcPr>
            <w:tcW w:w="9915" w:type="dxa"/>
            <w:gridSpan w:val="29"/>
            <w:tcBorders>
              <w:top w:val="nil"/>
              <w:left w:val="nil"/>
              <w:bottom w:val="nil"/>
              <w:right w:val="nil"/>
            </w:tcBorders>
            <w:shd w:val="clear" w:color="auto" w:fill="auto"/>
          </w:tcPr>
          <w:p w14:paraId="6205AA6F" w14:textId="77777777" w:rsidR="003D30E9" w:rsidRPr="00805232" w:rsidRDefault="003D30E9" w:rsidP="003D30E9">
            <w:pPr>
              <w:pStyle w:val="SubQuestion"/>
              <w:rPr>
                <w:rFonts w:eastAsia="Calibri"/>
              </w:rPr>
            </w:pPr>
            <w:r w:rsidRPr="00805232">
              <w:rPr>
                <w:rFonts w:eastAsia="Calibri"/>
              </w:rPr>
              <w:t>10b Discharges to lakes, estuaries, coastal waters or bathing waters</w:t>
            </w:r>
          </w:p>
        </w:tc>
      </w:tr>
      <w:tr w:rsidR="003D30E9" w:rsidRPr="001A6961" w14:paraId="6205AA72"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71" w14:textId="77777777" w:rsidR="003D30E9" w:rsidRDefault="003D30E9" w:rsidP="003D30E9">
            <w:pPr>
              <w:pStyle w:val="Questiontext"/>
              <w:rPr>
                <w:rFonts w:eastAsia="Calibri"/>
                <w:lang w:eastAsia="en-GB"/>
              </w:rPr>
            </w:pPr>
            <w:r>
              <w:rPr>
                <w:rFonts w:eastAsia="Calibri"/>
                <w:lang w:eastAsia="en-GB"/>
              </w:rPr>
              <w:lastRenderedPageBreak/>
              <w:t>You must carry out modelling following the guidance in ‘H1 Risk Assessment Horizontal Guidance Note H1 Annex E – Surface Water Discharges (complex)’. Send us details of how the modelling was carried out and the outcome.</w:t>
            </w:r>
          </w:p>
        </w:tc>
      </w:tr>
      <w:tr w:rsidR="00743073" w:rsidRPr="007B7529" w14:paraId="679DF79F"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19EB265B" w14:textId="77777777" w:rsidR="00743073" w:rsidRPr="007B7529" w:rsidRDefault="00743073" w:rsidP="00743073">
            <w:pPr>
              <w:pStyle w:val="Questiontext"/>
            </w:pPr>
            <w:r>
              <w:rPr>
                <w:rFonts w:eastAsia="Calibri"/>
                <w:lang w:eastAsia="en-GB"/>
              </w:rPr>
              <w:t>Document reference</w:t>
            </w:r>
          </w:p>
        </w:tc>
        <w:sdt>
          <w:sdtPr>
            <w:rPr>
              <w:rStyle w:val="Responseboxtext"/>
            </w:rPr>
            <w:id w:val="-225459903"/>
            <w:placeholder>
              <w:docPart w:val="FA4FB4BB34134371A51507A23AF689E0"/>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6D2B2475"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2B228D93" w14:textId="77777777" w:rsidR="00743073" w:rsidRPr="007B7529" w:rsidRDefault="00743073" w:rsidP="00743073">
            <w:pPr>
              <w:pStyle w:val="Questiontext"/>
            </w:pPr>
          </w:p>
        </w:tc>
      </w:tr>
      <w:tr w:rsidR="003D30E9" w:rsidRPr="001A6961" w14:paraId="6205AA77"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76" w14:textId="77777777" w:rsidR="003D30E9" w:rsidRPr="00805232" w:rsidRDefault="003D30E9" w:rsidP="003D30E9">
            <w:pPr>
              <w:pStyle w:val="SubQuestion"/>
              <w:rPr>
                <w:rFonts w:eastAsia="Calibri"/>
              </w:rPr>
            </w:pPr>
            <w:r w:rsidRPr="00805232">
              <w:rPr>
                <w:rFonts w:eastAsia="Calibri"/>
              </w:rPr>
              <w:t>10c Discharges to non-tidal rivers</w:t>
            </w:r>
          </w:p>
        </w:tc>
      </w:tr>
      <w:tr w:rsidR="003D30E9" w:rsidRPr="001A6961" w14:paraId="6205AA79"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78" w14:textId="77777777" w:rsidR="003D30E9" w:rsidRDefault="003D30E9" w:rsidP="003D30E9">
            <w:pPr>
              <w:pStyle w:val="Questiontext"/>
              <w:rPr>
                <w:rFonts w:eastAsia="Calibri"/>
                <w:lang w:eastAsia="en-GB"/>
              </w:rPr>
            </w:pPr>
            <w:r>
              <w:rPr>
                <w:rFonts w:eastAsia="Calibri"/>
                <w:lang w:eastAsia="en-GB"/>
              </w:rPr>
              <w:t>You may need to carry out modelling following the guidance in ‘H1 Risk Assessment Horizontal Guidance Note H1 Annex E – Surface Water Discharges (complex)’. Have you carried out any river quality modelling?</w:t>
            </w:r>
          </w:p>
        </w:tc>
      </w:tr>
      <w:tr w:rsidR="006F4874" w:rsidRPr="001A6961" w14:paraId="4A21A6A7" w14:textId="77777777" w:rsidTr="00743073">
        <w:trPr>
          <w:gridAfter w:val="1"/>
          <w:wAfter w:w="10" w:type="dxa"/>
          <w:trHeight w:val="83"/>
        </w:trPr>
        <w:tc>
          <w:tcPr>
            <w:tcW w:w="680" w:type="dxa"/>
            <w:tcBorders>
              <w:top w:val="nil"/>
              <w:left w:val="nil"/>
              <w:bottom w:val="nil"/>
              <w:right w:val="nil"/>
            </w:tcBorders>
            <w:shd w:val="clear" w:color="auto" w:fill="auto"/>
          </w:tcPr>
          <w:p w14:paraId="2F6EBD26" w14:textId="77777777" w:rsidR="006F4874" w:rsidRDefault="006F4874" w:rsidP="00EF0CC8">
            <w:pPr>
              <w:pStyle w:val="Questiontext"/>
              <w:rPr>
                <w:rFonts w:eastAsia="Calibri"/>
                <w:lang w:eastAsia="en-GB"/>
              </w:rPr>
            </w:pPr>
            <w:r>
              <w:rPr>
                <w:rFonts w:eastAsia="Calibri"/>
                <w:lang w:eastAsia="en-GB"/>
              </w:rPr>
              <w:t>No</w:t>
            </w:r>
          </w:p>
        </w:tc>
        <w:sdt>
          <w:sdtPr>
            <w:id w:val="-869523386"/>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465B2B94" w14:textId="77777777" w:rsidR="006F4874" w:rsidRDefault="006F4874" w:rsidP="00EF0CC8">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32A39F43" w14:textId="77777777" w:rsidR="006F4874" w:rsidRDefault="006F4874" w:rsidP="00EF0CC8">
            <w:pPr>
              <w:pStyle w:val="Questiontext"/>
              <w:rPr>
                <w:rFonts w:eastAsia="Calibri"/>
                <w:lang w:eastAsia="en-GB"/>
              </w:rPr>
            </w:pPr>
          </w:p>
        </w:tc>
      </w:tr>
      <w:tr w:rsidR="003D30E9" w:rsidRPr="001A6961" w14:paraId="6205AA7D" w14:textId="77777777" w:rsidTr="00743073">
        <w:trPr>
          <w:gridAfter w:val="1"/>
          <w:wAfter w:w="10" w:type="dxa"/>
          <w:trHeight w:val="85"/>
        </w:trPr>
        <w:tc>
          <w:tcPr>
            <w:tcW w:w="680" w:type="dxa"/>
            <w:tcBorders>
              <w:top w:val="nil"/>
              <w:left w:val="nil"/>
              <w:bottom w:val="nil"/>
              <w:right w:val="nil"/>
            </w:tcBorders>
            <w:shd w:val="clear" w:color="auto" w:fill="auto"/>
          </w:tcPr>
          <w:p w14:paraId="6205AA7A" w14:textId="77777777" w:rsidR="003D30E9" w:rsidRDefault="003D30E9" w:rsidP="003D30E9">
            <w:pPr>
              <w:pStyle w:val="Questiontext"/>
              <w:rPr>
                <w:rFonts w:eastAsia="Calibri"/>
                <w:lang w:eastAsia="en-GB"/>
              </w:rPr>
            </w:pPr>
            <w:r>
              <w:rPr>
                <w:rFonts w:eastAsia="Calibri"/>
                <w:lang w:eastAsia="en-GB"/>
              </w:rPr>
              <w:t>Yes</w:t>
            </w:r>
          </w:p>
        </w:tc>
        <w:sdt>
          <w:sdtPr>
            <w:id w:val="282240151"/>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7B" w14:textId="77777777" w:rsidR="003D30E9" w:rsidRDefault="003D30E9"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7C" w14:textId="77777777" w:rsidR="003D30E9" w:rsidRDefault="003D30E9" w:rsidP="003D30E9">
            <w:pPr>
              <w:pStyle w:val="Questiontext"/>
              <w:rPr>
                <w:rFonts w:eastAsia="Calibri"/>
                <w:lang w:eastAsia="en-GB"/>
              </w:rPr>
            </w:pPr>
            <w:r>
              <w:rPr>
                <w:rFonts w:eastAsia="Calibri"/>
                <w:lang w:eastAsia="en-GB"/>
              </w:rPr>
              <w:t>Send us details of how the modelling was carried out and the outcome.</w:t>
            </w:r>
          </w:p>
        </w:tc>
      </w:tr>
      <w:tr w:rsidR="00743073" w:rsidRPr="007B7529" w14:paraId="07421E6C"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
          <w:wBefore w:w="1235" w:type="dxa"/>
          <w:wAfter w:w="10" w:type="dxa"/>
        </w:trPr>
        <w:tc>
          <w:tcPr>
            <w:tcW w:w="2870" w:type="dxa"/>
            <w:gridSpan w:val="10"/>
            <w:tcBorders>
              <w:right w:val="single" w:sz="4" w:space="0" w:color="auto"/>
            </w:tcBorders>
            <w:shd w:val="clear" w:color="auto" w:fill="auto"/>
          </w:tcPr>
          <w:p w14:paraId="242206B8" w14:textId="77777777" w:rsidR="00743073" w:rsidRPr="007B7529" w:rsidRDefault="00743073" w:rsidP="00743073">
            <w:pPr>
              <w:pStyle w:val="Questiontext"/>
            </w:pPr>
            <w:r>
              <w:rPr>
                <w:rFonts w:eastAsia="Calibri"/>
                <w:lang w:eastAsia="en-GB"/>
              </w:rPr>
              <w:t>Document reference</w:t>
            </w:r>
          </w:p>
        </w:tc>
        <w:sdt>
          <w:sdtPr>
            <w:rPr>
              <w:rStyle w:val="Responseboxtext"/>
            </w:rPr>
            <w:id w:val="-1075817489"/>
            <w:placeholder>
              <w:docPart w:val="9D9CBA460B134BDEA0A12915E845C411"/>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48687FDC"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6BFDEB8B" w14:textId="77777777" w:rsidR="00743073" w:rsidRPr="007B7529" w:rsidRDefault="00743073" w:rsidP="00743073">
            <w:pPr>
              <w:pStyle w:val="Questiontext"/>
            </w:pPr>
          </w:p>
        </w:tc>
      </w:tr>
      <w:tr w:rsidR="003D30E9" w:rsidRPr="001A6961" w14:paraId="6205AA88"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87" w14:textId="77777777" w:rsidR="003D30E9" w:rsidRPr="00805232" w:rsidRDefault="003D30E9" w:rsidP="003D30E9">
            <w:pPr>
              <w:pStyle w:val="SubQuestion"/>
              <w:rPr>
                <w:rFonts w:eastAsia="Calibri"/>
              </w:rPr>
            </w:pPr>
            <w:r w:rsidRPr="00805232">
              <w:rPr>
                <w:rFonts w:eastAsia="Calibri"/>
              </w:rPr>
              <w:t>10d Discharges to groundwater</w:t>
            </w:r>
          </w:p>
        </w:tc>
      </w:tr>
      <w:tr w:rsidR="003D30E9" w:rsidRPr="001A6961" w14:paraId="6205AA8B"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A89" w14:textId="5CB08D72" w:rsidR="003D30E9" w:rsidRPr="005A2A33" w:rsidRDefault="003D30E9" w:rsidP="003D30E9">
            <w:pPr>
              <w:pStyle w:val="Questiontext"/>
              <w:rPr>
                <w:rFonts w:eastAsia="Calibri"/>
                <w:lang w:eastAsia="en-GB"/>
              </w:rPr>
            </w:pPr>
            <w:r>
              <w:rPr>
                <w:rFonts w:eastAsia="Calibri"/>
                <w:lang w:eastAsia="en-GB"/>
              </w:rPr>
              <w:t xml:space="preserve">You must carry out a </w:t>
            </w:r>
            <w:r w:rsidRPr="005A2A33">
              <w:rPr>
                <w:rFonts w:eastAsia="Calibri"/>
                <w:lang w:eastAsia="en-GB"/>
              </w:rPr>
              <w:t xml:space="preserve">groundwater quantitative risk assessment following the guidance in ‘H1 Risk Assessment Horizontal Guidance Note H1 </w:t>
            </w:r>
            <w:r w:rsidR="005A2A33">
              <w:rPr>
                <w:rFonts w:eastAsia="Calibri"/>
                <w:lang w:eastAsia="en-GB"/>
              </w:rPr>
              <w:t xml:space="preserve">– </w:t>
            </w:r>
            <w:r w:rsidRPr="005A2A33">
              <w:rPr>
                <w:rFonts w:eastAsia="Calibri"/>
                <w:lang w:eastAsia="en-GB"/>
              </w:rPr>
              <w:t>Groundwater</w:t>
            </w:r>
            <w:r w:rsidR="005A2A33">
              <w:rPr>
                <w:rFonts w:eastAsia="Calibri"/>
                <w:lang w:eastAsia="en-GB"/>
              </w:rPr>
              <w:t xml:space="preserve"> sections</w:t>
            </w:r>
            <w:r w:rsidRPr="005A2A33">
              <w:rPr>
                <w:rFonts w:eastAsia="Calibri"/>
                <w:lang w:eastAsia="en-GB"/>
              </w:rPr>
              <w:t>’. Send us details of how the modelling was carried out and the outcome.</w:t>
            </w:r>
          </w:p>
          <w:p w14:paraId="6205AA8A" w14:textId="07652774" w:rsidR="003D30E9" w:rsidRDefault="003D30E9" w:rsidP="00FE0DB8">
            <w:pPr>
              <w:pStyle w:val="Questiontext"/>
              <w:rPr>
                <w:rFonts w:eastAsia="Calibri"/>
                <w:lang w:eastAsia="en-GB"/>
              </w:rPr>
            </w:pPr>
            <w:r w:rsidRPr="005A2A33">
              <w:rPr>
                <w:rFonts w:eastAsia="Calibri"/>
                <w:lang w:eastAsia="en-GB"/>
              </w:rPr>
              <w:t>For groundwater remediation schemes you must send us a site-specific</w:t>
            </w:r>
            <w:r>
              <w:rPr>
                <w:rFonts w:eastAsia="Calibri"/>
                <w:lang w:eastAsia="en-GB"/>
              </w:rPr>
              <w:t xml:space="preserve"> remediation strategy which has been agreed with </w:t>
            </w:r>
            <w:r w:rsidR="00FE0DB8">
              <w:rPr>
                <w:rFonts w:eastAsia="Calibri"/>
                <w:lang w:eastAsia="en-GB"/>
              </w:rPr>
              <w:t>our (Natural Resources Wales)</w:t>
            </w:r>
            <w:r>
              <w:rPr>
                <w:rFonts w:eastAsia="Calibri"/>
                <w:lang w:eastAsia="en-GB"/>
              </w:rPr>
              <w:t xml:space="preserve"> Geoscience Team.</w:t>
            </w:r>
          </w:p>
        </w:tc>
      </w:tr>
      <w:tr w:rsidR="00743073" w:rsidRPr="007B7529" w14:paraId="1BD1B1C2"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105" w:type="dxa"/>
            <w:gridSpan w:val="18"/>
            <w:tcBorders>
              <w:right w:val="single" w:sz="4" w:space="0" w:color="auto"/>
            </w:tcBorders>
            <w:shd w:val="clear" w:color="auto" w:fill="auto"/>
          </w:tcPr>
          <w:p w14:paraId="2F6ED987" w14:textId="77777777" w:rsidR="00743073" w:rsidRPr="007B7529" w:rsidRDefault="00743073" w:rsidP="00743073">
            <w:pPr>
              <w:pStyle w:val="Questiontext"/>
            </w:pPr>
            <w:r>
              <w:rPr>
                <w:rFonts w:eastAsia="Calibri"/>
                <w:lang w:eastAsia="en-GB"/>
              </w:rPr>
              <w:t>Document reference</w:t>
            </w:r>
          </w:p>
        </w:tc>
        <w:sdt>
          <w:sdtPr>
            <w:rPr>
              <w:rStyle w:val="Responseboxtext"/>
            </w:rPr>
            <w:id w:val="195821689"/>
            <w:placeholder>
              <w:docPart w:val="4A1428A2AAAA4C63B9951AF449598E48"/>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4A9BCADD"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55C258B3" w14:textId="77777777" w:rsidR="00743073" w:rsidRPr="007B7529" w:rsidRDefault="00743073" w:rsidP="00743073">
            <w:pPr>
              <w:pStyle w:val="Questiontext"/>
            </w:pPr>
          </w:p>
        </w:tc>
      </w:tr>
      <w:tr w:rsidR="003D30E9" w:rsidRPr="001A6961" w14:paraId="6205AA90"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8F" w14:textId="77777777" w:rsidR="003D30E9" w:rsidRPr="00805232" w:rsidRDefault="003D30E9" w:rsidP="003D30E9">
            <w:pPr>
              <w:pStyle w:val="SubQuestion"/>
              <w:rPr>
                <w:rFonts w:eastAsia="Calibri"/>
              </w:rPr>
            </w:pPr>
            <w:r w:rsidRPr="00805232">
              <w:rPr>
                <w:rFonts w:eastAsia="Calibri"/>
              </w:rPr>
              <w:t>10e Environmental impact assessment</w:t>
            </w:r>
          </w:p>
        </w:tc>
      </w:tr>
      <w:tr w:rsidR="003D30E9" w:rsidRPr="001A6961" w14:paraId="6205AA94" w14:textId="77777777" w:rsidTr="00743073">
        <w:trPr>
          <w:gridAfter w:val="1"/>
          <w:wAfter w:w="10" w:type="dxa"/>
          <w:trHeight w:val="85"/>
        </w:trPr>
        <w:tc>
          <w:tcPr>
            <w:tcW w:w="680" w:type="dxa"/>
            <w:tcBorders>
              <w:top w:val="nil"/>
              <w:left w:val="nil"/>
              <w:bottom w:val="nil"/>
              <w:right w:val="nil"/>
            </w:tcBorders>
            <w:shd w:val="clear" w:color="auto" w:fill="auto"/>
          </w:tcPr>
          <w:p w14:paraId="6205AA91" w14:textId="77777777" w:rsidR="003D30E9" w:rsidRDefault="003D30E9" w:rsidP="003D30E9">
            <w:pPr>
              <w:pStyle w:val="Questiontext"/>
              <w:rPr>
                <w:rFonts w:eastAsia="Calibri"/>
                <w:lang w:eastAsia="en-GB"/>
              </w:rPr>
            </w:pPr>
            <w:r>
              <w:rPr>
                <w:rFonts w:eastAsia="Calibri"/>
                <w:lang w:eastAsia="en-GB"/>
              </w:rPr>
              <w:t>Yes</w:t>
            </w:r>
          </w:p>
        </w:tc>
        <w:sdt>
          <w:sdtPr>
            <w:id w:val="-1163696750"/>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92" w14:textId="77777777" w:rsidR="003D30E9" w:rsidRDefault="003D30E9"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93" w14:textId="77777777" w:rsidR="003D30E9" w:rsidRDefault="003D30E9" w:rsidP="003D30E9">
            <w:pPr>
              <w:pStyle w:val="Questiontext"/>
              <w:rPr>
                <w:rFonts w:eastAsia="Calibri"/>
                <w:lang w:eastAsia="en-GB"/>
              </w:rPr>
            </w:pPr>
            <w:r>
              <w:rPr>
                <w:rFonts w:eastAsia="Calibri"/>
                <w:lang w:eastAsia="en-GB"/>
              </w:rPr>
              <w:t>Send us details of how the assessment was carried out and the outcome.</w:t>
            </w:r>
          </w:p>
        </w:tc>
      </w:tr>
      <w:tr w:rsidR="00743073" w:rsidRPr="007B7529" w14:paraId="52F4BFA7"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1"/>
          <w:wBefore w:w="1224" w:type="dxa"/>
          <w:wAfter w:w="10" w:type="dxa"/>
        </w:trPr>
        <w:tc>
          <w:tcPr>
            <w:tcW w:w="2881" w:type="dxa"/>
            <w:gridSpan w:val="11"/>
            <w:tcBorders>
              <w:right w:val="single" w:sz="4" w:space="0" w:color="auto"/>
            </w:tcBorders>
            <w:shd w:val="clear" w:color="auto" w:fill="auto"/>
          </w:tcPr>
          <w:p w14:paraId="35761F6C" w14:textId="77777777" w:rsidR="00743073" w:rsidRPr="007B7529" w:rsidRDefault="00743073" w:rsidP="00743073">
            <w:pPr>
              <w:pStyle w:val="Questiontext"/>
            </w:pPr>
            <w:r>
              <w:rPr>
                <w:rFonts w:eastAsia="Calibri"/>
                <w:lang w:eastAsia="en-GB"/>
              </w:rPr>
              <w:t>Document reference</w:t>
            </w:r>
          </w:p>
        </w:tc>
        <w:sdt>
          <w:sdtPr>
            <w:rPr>
              <w:rStyle w:val="Responseboxtext"/>
            </w:rPr>
            <w:id w:val="913905833"/>
            <w:placeholder>
              <w:docPart w:val="4B1D8391BFA943B8BFB1588098B389EE"/>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0FA04F99"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141A6080" w14:textId="77777777" w:rsidR="00743073" w:rsidRPr="007B7529" w:rsidRDefault="00743073" w:rsidP="00743073">
            <w:pPr>
              <w:pStyle w:val="Questiontext"/>
            </w:pPr>
          </w:p>
        </w:tc>
      </w:tr>
      <w:tr w:rsidR="003D30E9" w:rsidRPr="001A6961" w14:paraId="6205AA9D" w14:textId="77777777" w:rsidTr="00743073">
        <w:trPr>
          <w:gridAfter w:val="1"/>
          <w:wAfter w:w="10" w:type="dxa"/>
          <w:trHeight w:val="83"/>
        </w:trPr>
        <w:tc>
          <w:tcPr>
            <w:tcW w:w="680" w:type="dxa"/>
            <w:tcBorders>
              <w:top w:val="nil"/>
              <w:left w:val="nil"/>
              <w:bottom w:val="nil"/>
              <w:right w:val="nil"/>
            </w:tcBorders>
            <w:shd w:val="clear" w:color="auto" w:fill="auto"/>
          </w:tcPr>
          <w:p w14:paraId="6205AA9A" w14:textId="77777777" w:rsidR="003D30E9" w:rsidRDefault="003D30E9" w:rsidP="003D30E9">
            <w:pPr>
              <w:pStyle w:val="Questiontext"/>
              <w:rPr>
                <w:rFonts w:eastAsia="Calibri"/>
                <w:lang w:eastAsia="en-GB"/>
              </w:rPr>
            </w:pPr>
            <w:r>
              <w:rPr>
                <w:rFonts w:eastAsia="Calibri"/>
                <w:lang w:eastAsia="en-GB"/>
              </w:rPr>
              <w:t>No</w:t>
            </w:r>
          </w:p>
        </w:tc>
        <w:sdt>
          <w:sdtPr>
            <w:id w:val="1084025985"/>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9B" w14:textId="77777777" w:rsidR="003D30E9" w:rsidRDefault="003D30E9"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9C" w14:textId="77777777" w:rsidR="003D30E9" w:rsidRDefault="003D30E9" w:rsidP="003D30E9">
            <w:pPr>
              <w:pStyle w:val="Questiontext"/>
              <w:rPr>
                <w:rFonts w:eastAsia="Calibri"/>
                <w:lang w:eastAsia="en-GB"/>
              </w:rPr>
            </w:pPr>
          </w:p>
        </w:tc>
      </w:tr>
      <w:tr w:rsidR="003D30E9" w:rsidRPr="001A6961" w14:paraId="6205AA9F"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9E"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11 Where will the effluent discharge to?</w:t>
            </w:r>
          </w:p>
        </w:tc>
      </w:tr>
      <w:tr w:rsidR="006723A5" w:rsidRPr="001A6961" w14:paraId="373FA2B0"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0CDA8C28" w14:textId="6E0D15AD" w:rsidR="006723A5" w:rsidRDefault="006723A5" w:rsidP="006723A5">
            <w:pPr>
              <w:pStyle w:val="SubQuestion"/>
              <w:rPr>
                <w:rFonts w:eastAsia="Calibri"/>
                <w:lang w:eastAsia="en-GB"/>
              </w:rPr>
            </w:pPr>
            <w:r>
              <w:rPr>
                <w:rFonts w:eastAsia="Calibri"/>
                <w:lang w:eastAsia="en-GB"/>
              </w:rPr>
              <w:t>11a tell us where the effluent discharges to.</w:t>
            </w:r>
          </w:p>
        </w:tc>
      </w:tr>
      <w:tr w:rsidR="003D30E9" w:rsidRPr="001A6961" w14:paraId="6205AAA1" w14:textId="77777777" w:rsidTr="00743073">
        <w:trPr>
          <w:gridAfter w:val="1"/>
          <w:wAfter w:w="10" w:type="dxa"/>
          <w:trHeight w:val="20"/>
        </w:trPr>
        <w:tc>
          <w:tcPr>
            <w:tcW w:w="9915" w:type="dxa"/>
            <w:gridSpan w:val="29"/>
            <w:tcBorders>
              <w:top w:val="nil"/>
              <w:left w:val="nil"/>
              <w:bottom w:val="single" w:sz="4" w:space="0" w:color="auto"/>
              <w:right w:val="nil"/>
            </w:tcBorders>
            <w:shd w:val="clear" w:color="auto" w:fill="auto"/>
          </w:tcPr>
          <w:p w14:paraId="78BA7667" w14:textId="1489EA5F" w:rsidR="006723A5" w:rsidRDefault="00CD1AD7" w:rsidP="006723A5">
            <w:pPr>
              <w:pStyle w:val="Questiontext"/>
              <w:rPr>
                <w:rFonts w:eastAsia="Calibri"/>
                <w:lang w:eastAsia="en-GB"/>
              </w:rPr>
            </w:pPr>
            <w:r>
              <w:rPr>
                <w:rFonts w:eastAsia="Calibri"/>
                <w:lang w:eastAsia="en-GB"/>
              </w:rPr>
              <w:t>Mark in Table 4</w:t>
            </w:r>
            <w:r w:rsidR="003D30E9">
              <w:rPr>
                <w:rFonts w:eastAsia="Calibri"/>
                <w:lang w:eastAsia="en-GB"/>
              </w:rPr>
              <w:t xml:space="preserve"> where this effluent discharges to and fill in the relevant quest</w:t>
            </w:r>
            <w:r w:rsidR="00DE5CF4">
              <w:rPr>
                <w:rFonts w:eastAsia="Calibri"/>
                <w:lang w:eastAsia="en-GB"/>
              </w:rPr>
              <w:t>ions and appendix or appendices.</w:t>
            </w:r>
          </w:p>
          <w:p w14:paraId="6205AAA0" w14:textId="245D3592" w:rsidR="003D30E9" w:rsidRDefault="003D30E9" w:rsidP="006723A5">
            <w:pPr>
              <w:pStyle w:val="Questiontext"/>
              <w:spacing w:after="240"/>
              <w:rPr>
                <w:rFonts w:eastAsia="Calibri"/>
                <w:lang w:eastAsia="en-GB"/>
              </w:rPr>
            </w:pPr>
            <w:r>
              <w:rPr>
                <w:rFonts w:eastAsia="Calibri"/>
                <w:lang w:eastAsia="en-GB"/>
              </w:rPr>
              <w:t>You must use the name you gave to this effluent in answer to question 1b of this form when filling in your relevant appendix or appendices.</w:t>
            </w:r>
          </w:p>
        </w:tc>
      </w:tr>
      <w:tr w:rsidR="003D30E9" w:rsidRPr="00CD1AD7" w14:paraId="6205AAA3" w14:textId="77777777" w:rsidTr="00743073">
        <w:trPr>
          <w:gridAfter w:val="1"/>
          <w:wAfter w:w="10" w:type="dxa"/>
          <w:trHeight w:val="20"/>
        </w:trPr>
        <w:tc>
          <w:tcPr>
            <w:tcW w:w="9915" w:type="dxa"/>
            <w:gridSpan w:val="29"/>
            <w:tcBorders>
              <w:top w:val="single" w:sz="4" w:space="0" w:color="auto"/>
            </w:tcBorders>
            <w:shd w:val="clear" w:color="auto" w:fill="auto"/>
          </w:tcPr>
          <w:p w14:paraId="6205AAA2" w14:textId="479AB982" w:rsidR="003D30E9" w:rsidRPr="00CD1AD7" w:rsidRDefault="00CD1AD7" w:rsidP="003D30E9">
            <w:pPr>
              <w:pStyle w:val="Questiontext"/>
              <w:rPr>
                <w:rFonts w:ascii="MetaNormalLF-Roman" w:eastAsia="Calibri" w:hAnsi="MetaNormalLF-Roman" w:cs="MetaNormalLF-Roman"/>
                <w:b/>
                <w:sz w:val="18"/>
                <w:szCs w:val="18"/>
                <w:lang w:eastAsia="en-GB"/>
              </w:rPr>
            </w:pPr>
            <w:r w:rsidRPr="00CD1AD7">
              <w:rPr>
                <w:rFonts w:eastAsia="Calibri"/>
                <w:b/>
                <w:sz w:val="18"/>
                <w:szCs w:val="18"/>
                <w:lang w:eastAsia="en-GB"/>
              </w:rPr>
              <w:t>Table 4</w:t>
            </w:r>
            <w:r w:rsidR="003D30E9" w:rsidRPr="00CD1AD7">
              <w:rPr>
                <w:rFonts w:eastAsia="Calibri"/>
                <w:b/>
                <w:sz w:val="18"/>
                <w:szCs w:val="18"/>
                <w:lang w:eastAsia="en-GB"/>
              </w:rPr>
              <w:t xml:space="preserve"> – Where the effluent discharges to</w:t>
            </w:r>
          </w:p>
        </w:tc>
      </w:tr>
      <w:tr w:rsidR="00BA6ADF" w:rsidRPr="00CD1AD7" w14:paraId="06ECEA7C" w14:textId="77777777" w:rsidTr="00743073">
        <w:trPr>
          <w:trHeight w:val="41"/>
        </w:trPr>
        <w:tc>
          <w:tcPr>
            <w:tcW w:w="5193" w:type="dxa"/>
            <w:gridSpan w:val="20"/>
            <w:tcBorders>
              <w:bottom w:val="double" w:sz="4" w:space="0" w:color="auto"/>
              <w:right w:val="nil"/>
            </w:tcBorders>
            <w:shd w:val="clear" w:color="auto" w:fill="auto"/>
          </w:tcPr>
          <w:p w14:paraId="0A262EE2"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t>Receiving environment</w:t>
            </w:r>
          </w:p>
        </w:tc>
        <w:tc>
          <w:tcPr>
            <w:tcW w:w="1664" w:type="dxa"/>
            <w:gridSpan w:val="2"/>
            <w:tcBorders>
              <w:left w:val="nil"/>
              <w:bottom w:val="double" w:sz="4" w:space="0" w:color="auto"/>
            </w:tcBorders>
            <w:shd w:val="clear" w:color="auto" w:fill="auto"/>
          </w:tcPr>
          <w:p w14:paraId="75E145ED" w14:textId="77777777" w:rsidR="00BA6ADF" w:rsidRPr="00CD1AD7" w:rsidRDefault="00BA6ADF" w:rsidP="00B6204B">
            <w:pPr>
              <w:pStyle w:val="Questiontext"/>
              <w:jc w:val="center"/>
              <w:rPr>
                <w:rFonts w:eastAsia="Calibri"/>
                <w:sz w:val="18"/>
                <w:szCs w:val="18"/>
                <w:lang w:eastAsia="en-GB"/>
              </w:rPr>
            </w:pPr>
          </w:p>
        </w:tc>
        <w:tc>
          <w:tcPr>
            <w:tcW w:w="3068" w:type="dxa"/>
            <w:gridSpan w:val="8"/>
            <w:tcBorders>
              <w:bottom w:val="double" w:sz="4" w:space="0" w:color="auto"/>
            </w:tcBorders>
            <w:shd w:val="clear" w:color="auto" w:fill="auto"/>
          </w:tcPr>
          <w:p w14:paraId="5E448D48" w14:textId="77777777" w:rsidR="00BA6ADF" w:rsidRPr="00CD1AD7" w:rsidRDefault="00BA6ADF" w:rsidP="00B6204B">
            <w:pPr>
              <w:pStyle w:val="Questiontext"/>
              <w:jc w:val="center"/>
              <w:rPr>
                <w:rFonts w:eastAsia="Calibri"/>
                <w:sz w:val="18"/>
                <w:szCs w:val="18"/>
                <w:lang w:eastAsia="en-GB"/>
              </w:rPr>
            </w:pPr>
            <w:r w:rsidRPr="00CD1AD7">
              <w:rPr>
                <w:rFonts w:eastAsia="Calibri"/>
                <w:sz w:val="18"/>
                <w:szCs w:val="18"/>
                <w:lang w:eastAsia="en-GB"/>
              </w:rPr>
              <w:t>Complete appendix</w:t>
            </w:r>
          </w:p>
        </w:tc>
      </w:tr>
      <w:tr w:rsidR="00BA6ADF" w:rsidRPr="00CD1AD7" w14:paraId="6CF61BF1" w14:textId="77777777" w:rsidTr="00743073">
        <w:trPr>
          <w:trHeight w:val="35"/>
        </w:trPr>
        <w:tc>
          <w:tcPr>
            <w:tcW w:w="5193" w:type="dxa"/>
            <w:gridSpan w:val="20"/>
            <w:tcBorders>
              <w:top w:val="double" w:sz="4" w:space="0" w:color="auto"/>
              <w:bottom w:val="single" w:sz="4" w:space="0" w:color="auto"/>
              <w:right w:val="nil"/>
            </w:tcBorders>
            <w:shd w:val="clear" w:color="auto" w:fill="auto"/>
          </w:tcPr>
          <w:p w14:paraId="6EADC96B"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t>Non-tidal river, stream or canal</w:t>
            </w:r>
          </w:p>
        </w:tc>
        <w:sdt>
          <w:sdtPr>
            <w:rPr>
              <w:rFonts w:eastAsia="Calibri"/>
              <w:sz w:val="18"/>
              <w:szCs w:val="18"/>
              <w:lang w:eastAsia="en-GB"/>
            </w:rPr>
            <w:id w:val="-1453329348"/>
            <w14:checkbox>
              <w14:checked w14:val="0"/>
              <w14:checkedState w14:val="2612" w14:font="MS Gothic"/>
              <w14:uncheckedState w14:val="2610" w14:font="MS Gothic"/>
            </w14:checkbox>
          </w:sdtPr>
          <w:sdtEndPr/>
          <w:sdtContent>
            <w:tc>
              <w:tcPr>
                <w:tcW w:w="1664" w:type="dxa"/>
                <w:gridSpan w:val="2"/>
                <w:tcBorders>
                  <w:top w:val="double" w:sz="4" w:space="0" w:color="auto"/>
                  <w:left w:val="nil"/>
                  <w:bottom w:val="single" w:sz="4" w:space="0" w:color="auto"/>
                </w:tcBorders>
                <w:shd w:val="clear" w:color="auto" w:fill="auto"/>
              </w:tcPr>
              <w:p w14:paraId="1C14F9EC" w14:textId="77777777" w:rsidR="00BA6ADF" w:rsidRPr="00CD1AD7" w:rsidRDefault="00BA6ADF" w:rsidP="00B6204B">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tcBorders>
              <w:top w:val="double" w:sz="4" w:space="0" w:color="auto"/>
              <w:bottom w:val="single" w:sz="4" w:space="0" w:color="auto"/>
            </w:tcBorders>
            <w:shd w:val="clear" w:color="auto" w:fill="auto"/>
          </w:tcPr>
          <w:p w14:paraId="6BC48383" w14:textId="511BFA73" w:rsidR="00BA6ADF" w:rsidRPr="00CD1AD7" w:rsidRDefault="00E65241" w:rsidP="00B6204B">
            <w:pPr>
              <w:pStyle w:val="Questiontext"/>
              <w:jc w:val="center"/>
              <w:rPr>
                <w:rFonts w:eastAsia="Calibri"/>
                <w:sz w:val="18"/>
                <w:szCs w:val="18"/>
                <w:lang w:eastAsia="en-GB"/>
              </w:rPr>
            </w:pPr>
            <w:r>
              <w:rPr>
                <w:rFonts w:eastAsia="Calibri"/>
                <w:sz w:val="18"/>
                <w:szCs w:val="18"/>
                <w:lang w:eastAsia="en-GB"/>
              </w:rPr>
              <w:t>1</w:t>
            </w:r>
          </w:p>
        </w:tc>
      </w:tr>
      <w:tr w:rsidR="00BA6ADF" w:rsidRPr="00CD1AD7" w14:paraId="7BCD56C4" w14:textId="77777777" w:rsidTr="00743073">
        <w:trPr>
          <w:trHeight w:val="35"/>
        </w:trPr>
        <w:tc>
          <w:tcPr>
            <w:tcW w:w="5193" w:type="dxa"/>
            <w:gridSpan w:val="20"/>
            <w:tcBorders>
              <w:top w:val="single" w:sz="4" w:space="0" w:color="auto"/>
              <w:bottom w:val="single" w:sz="4" w:space="0" w:color="auto"/>
              <w:right w:val="nil"/>
            </w:tcBorders>
            <w:shd w:val="clear" w:color="auto" w:fill="auto"/>
          </w:tcPr>
          <w:p w14:paraId="755F4221"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t>Tidal river, tidal stream, estuary or coastal waters</w:t>
            </w:r>
          </w:p>
        </w:tc>
        <w:sdt>
          <w:sdtPr>
            <w:rPr>
              <w:rFonts w:eastAsia="Calibri"/>
              <w:sz w:val="18"/>
              <w:szCs w:val="18"/>
              <w:lang w:eastAsia="en-GB"/>
            </w:rPr>
            <w:id w:val="1906483798"/>
            <w14:checkbox>
              <w14:checked w14:val="0"/>
              <w14:checkedState w14:val="2612" w14:font="MS Gothic"/>
              <w14:uncheckedState w14:val="2610" w14:font="MS Gothic"/>
            </w14:checkbox>
          </w:sdtPr>
          <w:sdtEndPr/>
          <w:sdtContent>
            <w:tc>
              <w:tcPr>
                <w:tcW w:w="1664" w:type="dxa"/>
                <w:gridSpan w:val="2"/>
                <w:tcBorders>
                  <w:top w:val="single" w:sz="4" w:space="0" w:color="auto"/>
                  <w:left w:val="nil"/>
                  <w:bottom w:val="single" w:sz="4" w:space="0" w:color="auto"/>
                </w:tcBorders>
                <w:shd w:val="clear" w:color="auto" w:fill="auto"/>
              </w:tcPr>
              <w:p w14:paraId="6278D483" w14:textId="77777777" w:rsidR="00BA6ADF" w:rsidRPr="00CD1AD7" w:rsidRDefault="00BA6ADF" w:rsidP="00B6204B">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shd w:val="clear" w:color="auto" w:fill="auto"/>
          </w:tcPr>
          <w:p w14:paraId="507D8E6A" w14:textId="497CE147" w:rsidR="00BA6ADF" w:rsidRPr="00CD1AD7" w:rsidRDefault="00E65241" w:rsidP="00B6204B">
            <w:pPr>
              <w:pStyle w:val="Questiontext"/>
              <w:jc w:val="center"/>
              <w:rPr>
                <w:rFonts w:eastAsia="Calibri"/>
                <w:sz w:val="18"/>
                <w:szCs w:val="18"/>
                <w:lang w:eastAsia="en-GB"/>
              </w:rPr>
            </w:pPr>
            <w:r>
              <w:rPr>
                <w:rFonts w:eastAsia="Calibri"/>
                <w:sz w:val="18"/>
                <w:szCs w:val="18"/>
                <w:lang w:eastAsia="en-GB"/>
              </w:rPr>
              <w:t>2</w:t>
            </w:r>
          </w:p>
        </w:tc>
      </w:tr>
      <w:tr w:rsidR="00BA6ADF" w:rsidRPr="00CD1AD7" w14:paraId="0284A2CE" w14:textId="77777777" w:rsidTr="00743073">
        <w:trPr>
          <w:trHeight w:val="35"/>
        </w:trPr>
        <w:tc>
          <w:tcPr>
            <w:tcW w:w="5193" w:type="dxa"/>
            <w:gridSpan w:val="20"/>
            <w:tcBorders>
              <w:top w:val="single" w:sz="4" w:space="0" w:color="auto"/>
              <w:bottom w:val="single" w:sz="4" w:space="0" w:color="auto"/>
              <w:right w:val="nil"/>
            </w:tcBorders>
            <w:shd w:val="clear" w:color="auto" w:fill="auto"/>
          </w:tcPr>
          <w:p w14:paraId="3D30067A"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t>Lake or pond</w:t>
            </w:r>
          </w:p>
        </w:tc>
        <w:sdt>
          <w:sdtPr>
            <w:rPr>
              <w:rFonts w:eastAsia="Calibri"/>
              <w:sz w:val="18"/>
              <w:szCs w:val="18"/>
              <w:lang w:eastAsia="en-GB"/>
            </w:rPr>
            <w:id w:val="1684010432"/>
            <w14:checkbox>
              <w14:checked w14:val="0"/>
              <w14:checkedState w14:val="2612" w14:font="MS Gothic"/>
              <w14:uncheckedState w14:val="2610" w14:font="MS Gothic"/>
            </w14:checkbox>
          </w:sdtPr>
          <w:sdtEndPr/>
          <w:sdtContent>
            <w:tc>
              <w:tcPr>
                <w:tcW w:w="1664" w:type="dxa"/>
                <w:gridSpan w:val="2"/>
                <w:tcBorders>
                  <w:top w:val="single" w:sz="4" w:space="0" w:color="auto"/>
                  <w:left w:val="nil"/>
                  <w:bottom w:val="single" w:sz="4" w:space="0" w:color="auto"/>
                </w:tcBorders>
                <w:shd w:val="clear" w:color="auto" w:fill="auto"/>
              </w:tcPr>
              <w:p w14:paraId="76753867" w14:textId="77777777" w:rsidR="00BA6ADF" w:rsidRPr="00CD1AD7" w:rsidRDefault="00BA6ADF" w:rsidP="00B6204B">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tcBorders>
              <w:bottom w:val="single" w:sz="4" w:space="0" w:color="auto"/>
            </w:tcBorders>
            <w:shd w:val="clear" w:color="auto" w:fill="auto"/>
          </w:tcPr>
          <w:p w14:paraId="0A01CF91" w14:textId="31937F7A" w:rsidR="00BA6ADF" w:rsidRPr="00CD1AD7" w:rsidRDefault="00E65241" w:rsidP="00B6204B">
            <w:pPr>
              <w:pStyle w:val="Questiontext"/>
              <w:jc w:val="center"/>
              <w:rPr>
                <w:rFonts w:eastAsia="Calibri"/>
                <w:sz w:val="18"/>
                <w:szCs w:val="18"/>
                <w:lang w:eastAsia="en-GB"/>
              </w:rPr>
            </w:pPr>
            <w:r>
              <w:rPr>
                <w:rFonts w:eastAsia="Calibri"/>
                <w:sz w:val="18"/>
                <w:szCs w:val="18"/>
                <w:lang w:eastAsia="en-GB"/>
              </w:rPr>
              <w:t>3</w:t>
            </w:r>
          </w:p>
        </w:tc>
      </w:tr>
      <w:tr w:rsidR="00BA6ADF" w:rsidRPr="00CD1AD7" w14:paraId="58BA0C7D" w14:textId="77777777" w:rsidTr="00743073">
        <w:trPr>
          <w:trHeight w:val="35"/>
        </w:trPr>
        <w:tc>
          <w:tcPr>
            <w:tcW w:w="5193" w:type="dxa"/>
            <w:gridSpan w:val="20"/>
            <w:tcBorders>
              <w:top w:val="single" w:sz="4" w:space="0" w:color="auto"/>
              <w:bottom w:val="single" w:sz="4" w:space="0" w:color="auto"/>
              <w:right w:val="nil"/>
            </w:tcBorders>
            <w:shd w:val="clear" w:color="auto" w:fill="auto"/>
          </w:tcPr>
          <w:p w14:paraId="269EF8C3"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lastRenderedPageBreak/>
              <w:t>Into land (for example, through a drainage system)</w:t>
            </w:r>
          </w:p>
        </w:tc>
        <w:sdt>
          <w:sdtPr>
            <w:rPr>
              <w:rFonts w:eastAsia="Calibri"/>
              <w:sz w:val="18"/>
              <w:szCs w:val="18"/>
              <w:lang w:eastAsia="en-GB"/>
            </w:rPr>
            <w:id w:val="-409312864"/>
            <w14:checkbox>
              <w14:checked w14:val="0"/>
              <w14:checkedState w14:val="2612" w14:font="MS Gothic"/>
              <w14:uncheckedState w14:val="2610" w14:font="MS Gothic"/>
            </w14:checkbox>
          </w:sdtPr>
          <w:sdtEndPr/>
          <w:sdtContent>
            <w:tc>
              <w:tcPr>
                <w:tcW w:w="1664" w:type="dxa"/>
                <w:gridSpan w:val="2"/>
                <w:tcBorders>
                  <w:top w:val="single" w:sz="4" w:space="0" w:color="auto"/>
                  <w:left w:val="nil"/>
                  <w:bottom w:val="single" w:sz="4" w:space="0" w:color="auto"/>
                </w:tcBorders>
                <w:shd w:val="clear" w:color="auto" w:fill="auto"/>
              </w:tcPr>
              <w:p w14:paraId="3BBA25E2" w14:textId="77777777" w:rsidR="00BA6ADF" w:rsidRPr="00CD1AD7" w:rsidRDefault="00BA6ADF" w:rsidP="00B6204B">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shd w:val="clear" w:color="auto" w:fill="auto"/>
          </w:tcPr>
          <w:p w14:paraId="6F4C2F28" w14:textId="237F2FEB" w:rsidR="00BA6ADF" w:rsidRPr="00CD1AD7" w:rsidRDefault="00E65241" w:rsidP="00B6204B">
            <w:pPr>
              <w:pStyle w:val="Questiontext"/>
              <w:jc w:val="center"/>
              <w:rPr>
                <w:rFonts w:eastAsia="Calibri"/>
                <w:sz w:val="18"/>
                <w:szCs w:val="18"/>
                <w:lang w:eastAsia="en-GB"/>
              </w:rPr>
            </w:pPr>
            <w:r>
              <w:rPr>
                <w:rFonts w:eastAsia="Calibri"/>
                <w:sz w:val="18"/>
                <w:szCs w:val="18"/>
                <w:lang w:eastAsia="en-GB"/>
              </w:rPr>
              <w:t>4</w:t>
            </w:r>
          </w:p>
        </w:tc>
      </w:tr>
      <w:tr w:rsidR="00BA6ADF" w:rsidRPr="00CD1AD7" w14:paraId="5D7EA410" w14:textId="77777777" w:rsidTr="00743073">
        <w:trPr>
          <w:trHeight w:val="35"/>
        </w:trPr>
        <w:tc>
          <w:tcPr>
            <w:tcW w:w="5193" w:type="dxa"/>
            <w:gridSpan w:val="20"/>
            <w:tcBorders>
              <w:top w:val="single" w:sz="4" w:space="0" w:color="auto"/>
              <w:bottom w:val="single" w:sz="4" w:space="0" w:color="auto"/>
              <w:right w:val="nil"/>
            </w:tcBorders>
            <w:shd w:val="clear" w:color="auto" w:fill="auto"/>
          </w:tcPr>
          <w:p w14:paraId="31D79A25" w14:textId="77777777" w:rsidR="00BA6ADF" w:rsidRPr="00CD1AD7" w:rsidRDefault="00BA6ADF" w:rsidP="00B6204B">
            <w:pPr>
              <w:pStyle w:val="Questiontext"/>
              <w:rPr>
                <w:rFonts w:eastAsia="Calibri"/>
                <w:sz w:val="18"/>
                <w:szCs w:val="18"/>
                <w:lang w:eastAsia="en-GB"/>
              </w:rPr>
            </w:pPr>
            <w:r w:rsidRPr="00CD1AD7">
              <w:rPr>
                <w:rFonts w:eastAsia="Calibri"/>
                <w:sz w:val="18"/>
                <w:szCs w:val="18"/>
                <w:lang w:eastAsia="en-GB"/>
              </w:rPr>
              <w:t>Onto land</w:t>
            </w:r>
          </w:p>
        </w:tc>
        <w:sdt>
          <w:sdtPr>
            <w:rPr>
              <w:rFonts w:eastAsia="Calibri"/>
              <w:sz w:val="18"/>
              <w:szCs w:val="18"/>
              <w:lang w:eastAsia="en-GB"/>
            </w:rPr>
            <w:id w:val="676774295"/>
            <w14:checkbox>
              <w14:checked w14:val="0"/>
              <w14:checkedState w14:val="2612" w14:font="MS Gothic"/>
              <w14:uncheckedState w14:val="2610" w14:font="MS Gothic"/>
            </w14:checkbox>
          </w:sdtPr>
          <w:sdtEndPr/>
          <w:sdtContent>
            <w:tc>
              <w:tcPr>
                <w:tcW w:w="1664" w:type="dxa"/>
                <w:gridSpan w:val="2"/>
                <w:tcBorders>
                  <w:top w:val="single" w:sz="4" w:space="0" w:color="auto"/>
                  <w:left w:val="nil"/>
                  <w:bottom w:val="single" w:sz="4" w:space="0" w:color="auto"/>
                </w:tcBorders>
                <w:shd w:val="clear" w:color="auto" w:fill="auto"/>
              </w:tcPr>
              <w:p w14:paraId="37413ABC" w14:textId="77777777" w:rsidR="00BA6ADF" w:rsidRPr="00CD1AD7" w:rsidRDefault="00BA6ADF" w:rsidP="00B6204B">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shd w:val="clear" w:color="auto" w:fill="auto"/>
          </w:tcPr>
          <w:p w14:paraId="5C77081A" w14:textId="70C5F523" w:rsidR="00BA6ADF" w:rsidRPr="00CD1AD7" w:rsidRDefault="00E65241" w:rsidP="00B6204B">
            <w:pPr>
              <w:pStyle w:val="Questiontext"/>
              <w:jc w:val="center"/>
              <w:rPr>
                <w:rFonts w:eastAsia="Calibri"/>
                <w:sz w:val="18"/>
                <w:szCs w:val="18"/>
                <w:lang w:eastAsia="en-GB"/>
              </w:rPr>
            </w:pPr>
            <w:r>
              <w:rPr>
                <w:rFonts w:eastAsia="Calibri"/>
                <w:sz w:val="18"/>
                <w:szCs w:val="18"/>
                <w:lang w:eastAsia="en-GB"/>
              </w:rPr>
              <w:t>5</w:t>
            </w:r>
          </w:p>
        </w:tc>
      </w:tr>
      <w:tr w:rsidR="00F73B3E" w:rsidRPr="00CD1AD7" w14:paraId="6205AAAD" w14:textId="77777777" w:rsidTr="00743073">
        <w:trPr>
          <w:trHeight w:val="35"/>
        </w:trPr>
        <w:tc>
          <w:tcPr>
            <w:tcW w:w="5193" w:type="dxa"/>
            <w:gridSpan w:val="20"/>
            <w:tcBorders>
              <w:bottom w:val="single" w:sz="4" w:space="0" w:color="auto"/>
              <w:right w:val="nil"/>
            </w:tcBorders>
            <w:shd w:val="clear" w:color="auto" w:fill="auto"/>
          </w:tcPr>
          <w:p w14:paraId="6205AAA9" w14:textId="77777777" w:rsidR="00F73B3E" w:rsidRPr="00CD1AD7" w:rsidRDefault="00F73B3E" w:rsidP="003D30E9">
            <w:pPr>
              <w:pStyle w:val="Questiontext"/>
              <w:rPr>
                <w:rFonts w:eastAsia="Calibri"/>
                <w:sz w:val="18"/>
                <w:szCs w:val="18"/>
                <w:lang w:eastAsia="en-GB"/>
              </w:rPr>
            </w:pPr>
            <w:r w:rsidRPr="00CD1AD7">
              <w:rPr>
                <w:rFonts w:eastAsia="Calibri"/>
                <w:sz w:val="18"/>
                <w:szCs w:val="18"/>
                <w:lang w:eastAsia="en-GB"/>
              </w:rPr>
              <w:t>Borehole or well</w:t>
            </w:r>
          </w:p>
        </w:tc>
        <w:sdt>
          <w:sdtPr>
            <w:rPr>
              <w:rFonts w:eastAsia="Calibri"/>
              <w:sz w:val="18"/>
              <w:szCs w:val="18"/>
              <w:lang w:eastAsia="en-GB"/>
            </w:rPr>
            <w:id w:val="-584153150"/>
            <w14:checkbox>
              <w14:checked w14:val="0"/>
              <w14:checkedState w14:val="2612" w14:font="MS Gothic"/>
              <w14:uncheckedState w14:val="2610" w14:font="MS Gothic"/>
            </w14:checkbox>
          </w:sdtPr>
          <w:sdtEndPr/>
          <w:sdtContent>
            <w:tc>
              <w:tcPr>
                <w:tcW w:w="1664" w:type="dxa"/>
                <w:gridSpan w:val="2"/>
                <w:tcBorders>
                  <w:left w:val="nil"/>
                  <w:bottom w:val="single" w:sz="4" w:space="0" w:color="auto"/>
                </w:tcBorders>
                <w:shd w:val="clear" w:color="auto" w:fill="auto"/>
              </w:tcPr>
              <w:p w14:paraId="6205AAAA" w14:textId="77777777" w:rsidR="00F73B3E" w:rsidRPr="00CD1AD7" w:rsidRDefault="00F73B3E" w:rsidP="003D30E9">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3068" w:type="dxa"/>
            <w:gridSpan w:val="8"/>
            <w:shd w:val="clear" w:color="auto" w:fill="auto"/>
          </w:tcPr>
          <w:p w14:paraId="6205AAAC" w14:textId="228989BD" w:rsidR="00F73B3E" w:rsidRPr="00CD1AD7" w:rsidRDefault="00E65241" w:rsidP="003D30E9">
            <w:pPr>
              <w:pStyle w:val="Questiontext"/>
              <w:jc w:val="center"/>
              <w:rPr>
                <w:rFonts w:eastAsia="Calibri"/>
                <w:sz w:val="18"/>
                <w:szCs w:val="18"/>
                <w:lang w:eastAsia="en-GB"/>
              </w:rPr>
            </w:pPr>
            <w:r>
              <w:rPr>
                <w:rFonts w:eastAsia="Calibri"/>
                <w:sz w:val="18"/>
                <w:szCs w:val="18"/>
                <w:lang w:eastAsia="en-GB"/>
              </w:rPr>
              <w:t>6</w:t>
            </w:r>
          </w:p>
        </w:tc>
      </w:tr>
      <w:tr w:rsidR="003D30E9" w:rsidRPr="001A6961" w14:paraId="6205AAC8" w14:textId="77777777" w:rsidTr="00743073">
        <w:trPr>
          <w:gridAfter w:val="1"/>
          <w:wAfter w:w="10" w:type="dxa"/>
          <w:trHeight w:val="20"/>
        </w:trPr>
        <w:tc>
          <w:tcPr>
            <w:tcW w:w="9915" w:type="dxa"/>
            <w:gridSpan w:val="29"/>
            <w:tcBorders>
              <w:top w:val="single" w:sz="4" w:space="0" w:color="auto"/>
              <w:left w:val="nil"/>
              <w:bottom w:val="nil"/>
              <w:right w:val="nil"/>
            </w:tcBorders>
            <w:shd w:val="clear" w:color="auto" w:fill="auto"/>
          </w:tcPr>
          <w:p w14:paraId="6205AAC7" w14:textId="77777777" w:rsidR="003D30E9" w:rsidRDefault="003D30E9" w:rsidP="00CD1AD7">
            <w:pPr>
              <w:pStyle w:val="SubQuestion"/>
              <w:spacing w:before="240"/>
              <w:rPr>
                <w:rFonts w:eastAsia="Calibri"/>
                <w:lang w:eastAsia="en-GB"/>
              </w:rPr>
            </w:pPr>
            <w:r>
              <w:rPr>
                <w:rFonts w:eastAsia="Calibri"/>
                <w:lang w:eastAsia="en-GB"/>
              </w:rPr>
              <w:t>11b Is this effluent discharged through more than one outlet?</w:t>
            </w:r>
          </w:p>
        </w:tc>
      </w:tr>
      <w:tr w:rsidR="003D30E9" w:rsidRPr="001A6961" w14:paraId="6205AACE" w14:textId="77777777" w:rsidTr="00743073">
        <w:trPr>
          <w:gridAfter w:val="1"/>
          <w:wAfter w:w="10" w:type="dxa"/>
          <w:trHeight w:val="125"/>
        </w:trPr>
        <w:tc>
          <w:tcPr>
            <w:tcW w:w="680" w:type="dxa"/>
            <w:tcBorders>
              <w:top w:val="nil"/>
              <w:left w:val="nil"/>
              <w:bottom w:val="nil"/>
              <w:right w:val="nil"/>
            </w:tcBorders>
            <w:shd w:val="clear" w:color="auto" w:fill="auto"/>
          </w:tcPr>
          <w:p w14:paraId="6205AACC" w14:textId="77777777" w:rsidR="003D30E9" w:rsidRDefault="003D30E9" w:rsidP="003D30E9">
            <w:pPr>
              <w:pStyle w:val="Questiontext"/>
              <w:rPr>
                <w:rFonts w:eastAsia="Calibri"/>
                <w:lang w:eastAsia="en-GB"/>
              </w:rPr>
            </w:pPr>
            <w:r>
              <w:rPr>
                <w:rFonts w:eastAsia="Calibri"/>
                <w:lang w:eastAsia="en-GB"/>
              </w:rPr>
              <w:t>No</w:t>
            </w:r>
          </w:p>
        </w:tc>
        <w:sdt>
          <w:sdtPr>
            <w:id w:val="1756474138"/>
            <w14:checkbox>
              <w14:checked w14:val="0"/>
              <w14:checkedState w14:val="2612" w14:font="MS Gothic"/>
              <w14:uncheckedState w14:val="2610" w14:font="MS Gothic"/>
            </w14:checkbox>
          </w:sdtPr>
          <w:sdtEndPr/>
          <w:sdtContent>
            <w:tc>
              <w:tcPr>
                <w:tcW w:w="9235" w:type="dxa"/>
                <w:gridSpan w:val="28"/>
                <w:tcBorders>
                  <w:top w:val="nil"/>
                  <w:left w:val="nil"/>
                  <w:bottom w:val="nil"/>
                  <w:right w:val="nil"/>
                </w:tcBorders>
                <w:shd w:val="clear" w:color="auto" w:fill="auto"/>
                <w:vAlign w:val="center"/>
              </w:tcPr>
              <w:p w14:paraId="6205AACD" w14:textId="77777777" w:rsidR="003D30E9" w:rsidRDefault="003D30E9" w:rsidP="003D30E9">
                <w:pPr>
                  <w:pStyle w:val="Questiontext"/>
                </w:pPr>
                <w:r>
                  <w:rPr>
                    <w:rFonts w:ascii="MS Gothic" w:eastAsia="MS Gothic" w:hAnsi="MS Gothic" w:hint="eastAsia"/>
                  </w:rPr>
                  <w:t>☐</w:t>
                </w:r>
              </w:p>
            </w:tc>
          </w:sdtContent>
        </w:sdt>
      </w:tr>
      <w:tr w:rsidR="003E4F58" w:rsidRPr="00805232" w14:paraId="2615F9C6" w14:textId="77777777" w:rsidTr="00743073">
        <w:trPr>
          <w:gridAfter w:val="1"/>
          <w:wAfter w:w="10" w:type="dxa"/>
          <w:trHeight w:val="125"/>
        </w:trPr>
        <w:tc>
          <w:tcPr>
            <w:tcW w:w="680" w:type="dxa"/>
            <w:tcBorders>
              <w:top w:val="nil"/>
              <w:left w:val="nil"/>
              <w:bottom w:val="nil"/>
              <w:right w:val="nil"/>
            </w:tcBorders>
            <w:shd w:val="clear" w:color="auto" w:fill="auto"/>
          </w:tcPr>
          <w:p w14:paraId="7D3AC7D4" w14:textId="2B12270F" w:rsidR="003E4F58" w:rsidRPr="00805232" w:rsidRDefault="003E4F58" w:rsidP="00F73B3E">
            <w:pPr>
              <w:pStyle w:val="Questiontext"/>
              <w:rPr>
                <w:rFonts w:eastAsia="Calibri"/>
              </w:rPr>
            </w:pPr>
            <w:r>
              <w:rPr>
                <w:rFonts w:eastAsia="Calibri"/>
              </w:rPr>
              <w:t>Yes</w:t>
            </w:r>
          </w:p>
        </w:tc>
        <w:sdt>
          <w:sdtPr>
            <w:id w:val="1783847911"/>
            <w14:checkbox>
              <w14:checked w14:val="0"/>
              <w14:checkedState w14:val="2612" w14:font="MS Gothic"/>
              <w14:uncheckedState w14:val="2610" w14:font="MS Gothic"/>
            </w14:checkbox>
          </w:sdtPr>
          <w:sdtEndPr/>
          <w:sdtContent>
            <w:tc>
              <w:tcPr>
                <w:tcW w:w="568" w:type="dxa"/>
                <w:gridSpan w:val="9"/>
                <w:tcBorders>
                  <w:top w:val="nil"/>
                  <w:left w:val="nil"/>
                  <w:bottom w:val="nil"/>
                  <w:right w:val="nil"/>
                </w:tcBorders>
                <w:shd w:val="clear" w:color="auto" w:fill="auto"/>
                <w:vAlign w:val="center"/>
              </w:tcPr>
              <w:p w14:paraId="53110487" w14:textId="77777777" w:rsidR="003E4F58" w:rsidRDefault="003E4F58" w:rsidP="00F73B3E">
                <w:pPr>
                  <w:pStyle w:val="Questiontext"/>
                </w:pPr>
                <w:r>
                  <w:rPr>
                    <w:rFonts w:ascii="MS Gothic" w:eastAsia="MS Gothic" w:hAnsi="MS Gothic" w:hint="eastAsia"/>
                  </w:rPr>
                  <w:t>☐</w:t>
                </w:r>
              </w:p>
            </w:tc>
          </w:sdtContent>
        </w:sdt>
        <w:tc>
          <w:tcPr>
            <w:tcW w:w="8667" w:type="dxa"/>
            <w:gridSpan w:val="19"/>
            <w:tcBorders>
              <w:top w:val="nil"/>
              <w:left w:val="nil"/>
              <w:bottom w:val="nil"/>
              <w:right w:val="nil"/>
            </w:tcBorders>
            <w:shd w:val="clear" w:color="auto" w:fill="auto"/>
            <w:vAlign w:val="center"/>
          </w:tcPr>
          <w:p w14:paraId="4EE79A44" w14:textId="53E7F810" w:rsidR="003E4F58" w:rsidRPr="003E4F58" w:rsidRDefault="003E4F58" w:rsidP="003E4F58">
            <w:pPr>
              <w:pStyle w:val="Questiontext"/>
              <w:rPr>
                <w:b/>
                <w:i/>
              </w:rPr>
            </w:pPr>
            <w:r w:rsidRPr="003E4F58">
              <w:rPr>
                <w:rFonts w:eastAsia="Calibri"/>
                <w:b/>
                <w:lang w:eastAsia="en-GB"/>
              </w:rPr>
              <w:t>You must give details of the circumstances under which each outlet would be used by this effluent, on a separate sheet, and tell us the reference below.</w:t>
            </w:r>
          </w:p>
        </w:tc>
      </w:tr>
      <w:tr w:rsidR="00743073" w:rsidRPr="007B7529" w14:paraId="537F0B4F"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1"/>
          <w:gridAfter w:val="1"/>
          <w:wBefore w:w="1266" w:type="dxa"/>
          <w:wAfter w:w="10" w:type="dxa"/>
        </w:trPr>
        <w:tc>
          <w:tcPr>
            <w:tcW w:w="2839" w:type="dxa"/>
            <w:gridSpan w:val="7"/>
            <w:tcBorders>
              <w:right w:val="single" w:sz="4" w:space="0" w:color="auto"/>
            </w:tcBorders>
            <w:shd w:val="clear" w:color="auto" w:fill="auto"/>
          </w:tcPr>
          <w:p w14:paraId="0E61FEC2" w14:textId="77777777" w:rsidR="00743073" w:rsidRPr="007B7529" w:rsidRDefault="00743073" w:rsidP="00743073">
            <w:pPr>
              <w:pStyle w:val="Questiontext"/>
            </w:pPr>
            <w:r>
              <w:rPr>
                <w:rFonts w:eastAsia="Calibri"/>
                <w:lang w:eastAsia="en-GB"/>
              </w:rPr>
              <w:t>Document reference</w:t>
            </w:r>
          </w:p>
        </w:tc>
        <w:sdt>
          <w:sdtPr>
            <w:rPr>
              <w:rStyle w:val="Responseboxtext"/>
            </w:rPr>
            <w:id w:val="-301160403"/>
            <w:placeholder>
              <w:docPart w:val="3D36866AB5F445B39AFF60EE0FA1A9B5"/>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60770AAD"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51E18383" w14:textId="77777777" w:rsidR="00743073" w:rsidRPr="007B7529" w:rsidRDefault="00743073" w:rsidP="00743073">
            <w:pPr>
              <w:pStyle w:val="Questiontext"/>
            </w:pPr>
          </w:p>
        </w:tc>
      </w:tr>
      <w:tr w:rsidR="00DE5CF4" w:rsidRPr="00805232" w14:paraId="5DACF75F" w14:textId="77777777" w:rsidTr="00743073">
        <w:trPr>
          <w:gridAfter w:val="1"/>
          <w:wAfter w:w="10" w:type="dxa"/>
          <w:trHeight w:val="126"/>
        </w:trPr>
        <w:tc>
          <w:tcPr>
            <w:tcW w:w="680" w:type="dxa"/>
            <w:tcBorders>
              <w:top w:val="nil"/>
              <w:left w:val="nil"/>
              <w:bottom w:val="nil"/>
              <w:right w:val="nil"/>
            </w:tcBorders>
            <w:shd w:val="clear" w:color="auto" w:fill="auto"/>
          </w:tcPr>
          <w:p w14:paraId="61673687" w14:textId="2B19697C" w:rsidR="00DE5CF4" w:rsidRPr="00805232" w:rsidRDefault="00DE5CF4" w:rsidP="00EF0CC8">
            <w:pPr>
              <w:pStyle w:val="Questiontext"/>
              <w:spacing w:after="240"/>
              <w:rPr>
                <w:rFonts w:eastAsia="Calibri"/>
              </w:rPr>
            </w:pPr>
          </w:p>
        </w:tc>
        <w:tc>
          <w:tcPr>
            <w:tcW w:w="568" w:type="dxa"/>
            <w:gridSpan w:val="9"/>
            <w:tcBorders>
              <w:top w:val="nil"/>
              <w:left w:val="nil"/>
              <w:bottom w:val="nil"/>
              <w:right w:val="nil"/>
            </w:tcBorders>
            <w:shd w:val="clear" w:color="auto" w:fill="auto"/>
          </w:tcPr>
          <w:p w14:paraId="4FA3BE7F" w14:textId="6B51DE22" w:rsidR="00DE5CF4" w:rsidRDefault="00DE5CF4" w:rsidP="00DE5CF4">
            <w:pPr>
              <w:pStyle w:val="Questiontext"/>
              <w:spacing w:after="240"/>
            </w:pPr>
          </w:p>
        </w:tc>
        <w:tc>
          <w:tcPr>
            <w:tcW w:w="8667" w:type="dxa"/>
            <w:gridSpan w:val="19"/>
            <w:tcBorders>
              <w:top w:val="nil"/>
              <w:left w:val="nil"/>
              <w:bottom w:val="nil"/>
              <w:right w:val="nil"/>
            </w:tcBorders>
            <w:shd w:val="clear" w:color="auto" w:fill="auto"/>
            <w:vAlign w:val="center"/>
          </w:tcPr>
          <w:p w14:paraId="667923F3" w14:textId="77777777" w:rsidR="00DE5CF4" w:rsidRDefault="00DE5CF4" w:rsidP="00DE5CF4">
            <w:pPr>
              <w:pStyle w:val="Questiontext"/>
              <w:rPr>
                <w:rFonts w:eastAsia="Calibri"/>
                <w:b/>
              </w:rPr>
            </w:pPr>
            <w:r w:rsidRPr="003E4F58">
              <w:rPr>
                <w:rFonts w:eastAsia="Calibri"/>
                <w:b/>
              </w:rPr>
              <w:t>You must clearly show each of the discharge points used by this effluent on your discharge point appendix/appendices and site plan.</w:t>
            </w:r>
          </w:p>
          <w:p w14:paraId="57CFE5BA" w14:textId="506509BA" w:rsidR="003E4F58" w:rsidRPr="003E4F58" w:rsidRDefault="003E4F58" w:rsidP="00DE5CF4">
            <w:pPr>
              <w:pStyle w:val="Questiontext"/>
              <w:rPr>
                <w:rFonts w:eastAsia="Calibri"/>
                <w:b/>
              </w:rPr>
            </w:pPr>
            <w:r>
              <w:rPr>
                <w:rFonts w:ascii="MetaNormalLF-Roman" w:eastAsia="Calibri" w:hAnsi="MetaNormalLF-Roman" w:cs="MetaNormalLF-Roman"/>
                <w:lang w:eastAsia="en-GB"/>
              </w:rPr>
              <w:t>You must give us all the details we need for each of the discharge points used by this effluent.</w:t>
            </w:r>
          </w:p>
        </w:tc>
      </w:tr>
      <w:tr w:rsidR="00743073" w:rsidRPr="007B7529" w14:paraId="3D9B6A0F"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2"/>
          <w:gridAfter w:val="1"/>
          <w:wBefore w:w="1272" w:type="dxa"/>
          <w:wAfter w:w="10" w:type="dxa"/>
        </w:trPr>
        <w:tc>
          <w:tcPr>
            <w:tcW w:w="2833" w:type="dxa"/>
            <w:gridSpan w:val="6"/>
            <w:tcBorders>
              <w:right w:val="single" w:sz="4" w:space="0" w:color="auto"/>
            </w:tcBorders>
            <w:shd w:val="clear" w:color="auto" w:fill="auto"/>
          </w:tcPr>
          <w:p w14:paraId="48D7537E" w14:textId="77777777" w:rsidR="00743073" w:rsidRPr="007B7529" w:rsidRDefault="00743073" w:rsidP="00743073">
            <w:pPr>
              <w:pStyle w:val="Questiontext"/>
            </w:pPr>
            <w:r>
              <w:rPr>
                <w:rFonts w:eastAsia="Calibri"/>
                <w:lang w:eastAsia="en-GB"/>
              </w:rPr>
              <w:t>Document reference</w:t>
            </w:r>
          </w:p>
        </w:tc>
        <w:sdt>
          <w:sdtPr>
            <w:rPr>
              <w:rStyle w:val="Responseboxtext"/>
            </w:rPr>
            <w:id w:val="173695492"/>
            <w:placeholder>
              <w:docPart w:val="6E9E0E29B2444C749CC9EFCD870C6E8B"/>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07AAF68C"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44C1104E" w14:textId="77777777" w:rsidR="00743073" w:rsidRPr="007B7529" w:rsidRDefault="00743073" w:rsidP="00743073">
            <w:pPr>
              <w:pStyle w:val="Questiontext"/>
            </w:pPr>
          </w:p>
        </w:tc>
      </w:tr>
      <w:tr w:rsidR="003D30E9" w:rsidRPr="001A6961" w14:paraId="6205AAD9" w14:textId="77777777" w:rsidTr="00743073">
        <w:trPr>
          <w:gridAfter w:val="1"/>
          <w:wAfter w:w="10" w:type="dxa"/>
          <w:trHeight w:val="20"/>
        </w:trPr>
        <w:tc>
          <w:tcPr>
            <w:tcW w:w="9915" w:type="dxa"/>
            <w:gridSpan w:val="29"/>
            <w:tcBorders>
              <w:top w:val="nil"/>
              <w:left w:val="nil"/>
              <w:bottom w:val="nil"/>
              <w:right w:val="nil"/>
            </w:tcBorders>
            <w:shd w:val="clear" w:color="auto" w:fill="auto"/>
          </w:tcPr>
          <w:p w14:paraId="6205AAD8"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12 More information from you</w:t>
            </w:r>
          </w:p>
        </w:tc>
      </w:tr>
      <w:tr w:rsidR="003D30E9" w:rsidRPr="001A6961" w14:paraId="6205AADB" w14:textId="77777777" w:rsidTr="00743073">
        <w:trPr>
          <w:gridAfter w:val="1"/>
          <w:wAfter w:w="10" w:type="dxa"/>
          <w:trHeight w:val="31"/>
        </w:trPr>
        <w:tc>
          <w:tcPr>
            <w:tcW w:w="9915" w:type="dxa"/>
            <w:gridSpan w:val="29"/>
            <w:tcBorders>
              <w:top w:val="nil"/>
              <w:left w:val="nil"/>
              <w:bottom w:val="nil"/>
              <w:right w:val="nil"/>
            </w:tcBorders>
            <w:shd w:val="clear" w:color="auto" w:fill="auto"/>
          </w:tcPr>
          <w:p w14:paraId="6205AADA" w14:textId="77777777" w:rsidR="003D30E9" w:rsidRDefault="003D30E9" w:rsidP="003D30E9">
            <w:pPr>
              <w:pStyle w:val="Questiontext"/>
              <w:rPr>
                <w:rFonts w:eastAsia="Calibri"/>
                <w:lang w:eastAsia="en-GB"/>
              </w:rPr>
            </w:pPr>
            <w:r>
              <w:rPr>
                <w:rFonts w:eastAsia="Calibri"/>
                <w:lang w:eastAsia="en-GB"/>
              </w:rPr>
              <w:t>Are there any other factors we need to take into account as part of your application?</w:t>
            </w:r>
          </w:p>
        </w:tc>
      </w:tr>
      <w:tr w:rsidR="00DE5CF4" w:rsidRPr="001A6961" w14:paraId="1417F199" w14:textId="77777777" w:rsidTr="00743073">
        <w:trPr>
          <w:gridAfter w:val="1"/>
          <w:wAfter w:w="10" w:type="dxa"/>
          <w:trHeight w:val="83"/>
        </w:trPr>
        <w:tc>
          <w:tcPr>
            <w:tcW w:w="680" w:type="dxa"/>
            <w:tcBorders>
              <w:top w:val="nil"/>
              <w:left w:val="nil"/>
              <w:bottom w:val="nil"/>
              <w:right w:val="nil"/>
            </w:tcBorders>
            <w:shd w:val="clear" w:color="auto" w:fill="auto"/>
          </w:tcPr>
          <w:p w14:paraId="4F9325BE" w14:textId="77777777" w:rsidR="00DE5CF4" w:rsidRDefault="00DE5CF4" w:rsidP="00EF0CC8">
            <w:pPr>
              <w:pStyle w:val="Questiontext"/>
              <w:rPr>
                <w:rFonts w:eastAsia="Calibri"/>
                <w:lang w:eastAsia="en-GB"/>
              </w:rPr>
            </w:pPr>
            <w:r>
              <w:rPr>
                <w:rFonts w:eastAsia="Calibri"/>
                <w:lang w:eastAsia="en-GB"/>
              </w:rPr>
              <w:t>No</w:t>
            </w:r>
          </w:p>
        </w:tc>
        <w:sdt>
          <w:sdtPr>
            <w:id w:val="-745955171"/>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5B1BC309" w14:textId="77777777" w:rsidR="00DE5CF4" w:rsidRDefault="00DE5CF4" w:rsidP="00EF0CC8">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53162861" w14:textId="77777777" w:rsidR="00DE5CF4" w:rsidRDefault="00DE5CF4" w:rsidP="00EF0CC8">
            <w:pPr>
              <w:pStyle w:val="Questiontext"/>
              <w:rPr>
                <w:rFonts w:eastAsia="Calibri"/>
                <w:lang w:eastAsia="en-GB"/>
              </w:rPr>
            </w:pPr>
          </w:p>
        </w:tc>
      </w:tr>
      <w:tr w:rsidR="003D30E9" w:rsidRPr="001A6961" w14:paraId="6205AADF" w14:textId="77777777" w:rsidTr="00743073">
        <w:trPr>
          <w:gridAfter w:val="1"/>
          <w:wAfter w:w="10" w:type="dxa"/>
          <w:trHeight w:val="85"/>
        </w:trPr>
        <w:tc>
          <w:tcPr>
            <w:tcW w:w="680" w:type="dxa"/>
            <w:tcBorders>
              <w:top w:val="nil"/>
              <w:left w:val="nil"/>
              <w:bottom w:val="nil"/>
              <w:right w:val="nil"/>
            </w:tcBorders>
            <w:shd w:val="clear" w:color="auto" w:fill="auto"/>
          </w:tcPr>
          <w:p w14:paraId="6205AADC" w14:textId="77777777" w:rsidR="003D30E9" w:rsidRDefault="003D30E9" w:rsidP="003D30E9">
            <w:pPr>
              <w:pStyle w:val="Questiontext"/>
              <w:rPr>
                <w:rFonts w:eastAsia="Calibri"/>
                <w:lang w:eastAsia="en-GB"/>
              </w:rPr>
            </w:pPr>
            <w:r>
              <w:rPr>
                <w:rFonts w:eastAsia="Calibri"/>
                <w:lang w:eastAsia="en-GB"/>
              </w:rPr>
              <w:t>Yes</w:t>
            </w:r>
          </w:p>
        </w:tc>
        <w:sdt>
          <w:sdtPr>
            <w:id w:val="-942993012"/>
            <w14:checkbox>
              <w14:checked w14:val="0"/>
              <w14:checkedState w14:val="2612" w14:font="MS Gothic"/>
              <w14:uncheckedState w14:val="2610" w14:font="MS Gothic"/>
            </w14:checkbox>
          </w:sdtPr>
          <w:sdtEndPr/>
          <w:sdtContent>
            <w:tc>
              <w:tcPr>
                <w:tcW w:w="544" w:type="dxa"/>
                <w:gridSpan w:val="6"/>
                <w:tcBorders>
                  <w:top w:val="nil"/>
                  <w:left w:val="nil"/>
                  <w:bottom w:val="nil"/>
                  <w:right w:val="nil"/>
                </w:tcBorders>
                <w:shd w:val="clear" w:color="auto" w:fill="auto"/>
                <w:vAlign w:val="center"/>
              </w:tcPr>
              <w:p w14:paraId="6205AADD" w14:textId="77777777" w:rsidR="003D30E9" w:rsidRDefault="003D30E9" w:rsidP="003D30E9">
                <w:pPr>
                  <w:pStyle w:val="Questiontext"/>
                </w:pPr>
                <w:r>
                  <w:rPr>
                    <w:rFonts w:ascii="MS Gothic" w:eastAsia="MS Gothic" w:hAnsi="MS Gothic" w:hint="eastAsia"/>
                  </w:rPr>
                  <w:t>☐</w:t>
                </w:r>
              </w:p>
            </w:tc>
          </w:sdtContent>
        </w:sdt>
        <w:tc>
          <w:tcPr>
            <w:tcW w:w="8691" w:type="dxa"/>
            <w:gridSpan w:val="22"/>
            <w:tcBorders>
              <w:top w:val="nil"/>
              <w:left w:val="nil"/>
              <w:bottom w:val="nil"/>
              <w:right w:val="nil"/>
            </w:tcBorders>
            <w:shd w:val="clear" w:color="auto" w:fill="auto"/>
          </w:tcPr>
          <w:p w14:paraId="6205AADE" w14:textId="3EB18161" w:rsidR="003D30E9" w:rsidRDefault="003D30E9" w:rsidP="003D30E9">
            <w:pPr>
              <w:pStyle w:val="Questiontext"/>
              <w:rPr>
                <w:rFonts w:eastAsia="Calibri"/>
                <w:lang w:eastAsia="en-GB"/>
              </w:rPr>
            </w:pPr>
            <w:r>
              <w:rPr>
                <w:rFonts w:eastAsia="Calibri"/>
                <w:lang w:eastAsia="en-GB"/>
              </w:rPr>
              <w:t>Please provide details</w:t>
            </w:r>
            <w:r w:rsidR="005A2A33">
              <w:rPr>
                <w:rFonts w:eastAsia="Calibri"/>
                <w:lang w:eastAsia="en-GB"/>
              </w:rPr>
              <w:t xml:space="preserve"> and give us the reference for the document, below.</w:t>
            </w:r>
          </w:p>
        </w:tc>
      </w:tr>
      <w:tr w:rsidR="00743073" w:rsidRPr="007B7529" w14:paraId="4EB2B546" w14:textId="77777777" w:rsidTr="00743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1"/>
          <w:wBefore w:w="1224" w:type="dxa"/>
          <w:wAfter w:w="10" w:type="dxa"/>
        </w:trPr>
        <w:tc>
          <w:tcPr>
            <w:tcW w:w="2881" w:type="dxa"/>
            <w:gridSpan w:val="11"/>
            <w:tcBorders>
              <w:right w:val="single" w:sz="4" w:space="0" w:color="auto"/>
            </w:tcBorders>
            <w:shd w:val="clear" w:color="auto" w:fill="auto"/>
          </w:tcPr>
          <w:p w14:paraId="170105B9" w14:textId="77777777" w:rsidR="00743073" w:rsidRPr="007B7529" w:rsidRDefault="00743073" w:rsidP="00743073">
            <w:pPr>
              <w:pStyle w:val="Questiontext"/>
            </w:pPr>
            <w:r>
              <w:rPr>
                <w:rFonts w:eastAsia="Calibri"/>
                <w:lang w:eastAsia="en-GB"/>
              </w:rPr>
              <w:t>Document reference</w:t>
            </w:r>
          </w:p>
        </w:tc>
        <w:sdt>
          <w:sdtPr>
            <w:rPr>
              <w:rStyle w:val="Responseboxtext"/>
            </w:rPr>
            <w:id w:val="481817354"/>
            <w:placeholder>
              <w:docPart w:val="998C6BB79F144ADCB38577F270F762B6"/>
            </w:placeholder>
            <w:showingPlcHdr/>
            <w:text/>
          </w:sdtPr>
          <w:sdtEndPr>
            <w:rPr>
              <w:rStyle w:val="DefaultParagraphFont"/>
            </w:rPr>
          </w:sdtEndPr>
          <w:sdtContent>
            <w:tc>
              <w:tcPr>
                <w:tcW w:w="4219" w:type="dxa"/>
                <w:gridSpan w:val="9"/>
                <w:tcBorders>
                  <w:left w:val="single" w:sz="4" w:space="0" w:color="auto"/>
                  <w:bottom w:val="single" w:sz="4" w:space="0" w:color="auto"/>
                  <w:right w:val="single" w:sz="4" w:space="0" w:color="auto"/>
                </w:tcBorders>
                <w:shd w:val="clear" w:color="auto" w:fill="auto"/>
              </w:tcPr>
              <w:p w14:paraId="1D4538E4" w14:textId="77777777" w:rsidR="00743073" w:rsidRPr="007B7529" w:rsidRDefault="00743073" w:rsidP="00743073">
                <w:pPr>
                  <w:pStyle w:val="Questiontext"/>
                </w:pPr>
                <w:r>
                  <w:rPr>
                    <w:rStyle w:val="Responseboxtext"/>
                  </w:rPr>
                  <w:t xml:space="preserve">                                                          </w:t>
                </w:r>
              </w:p>
            </w:tc>
          </w:sdtContent>
        </w:sdt>
        <w:tc>
          <w:tcPr>
            <w:tcW w:w="1591" w:type="dxa"/>
            <w:gridSpan w:val="2"/>
            <w:tcBorders>
              <w:left w:val="single" w:sz="4" w:space="0" w:color="auto"/>
            </w:tcBorders>
            <w:shd w:val="clear" w:color="auto" w:fill="auto"/>
          </w:tcPr>
          <w:p w14:paraId="03A43C87" w14:textId="77777777" w:rsidR="00743073" w:rsidRPr="007B7529" w:rsidRDefault="00743073" w:rsidP="00743073">
            <w:pPr>
              <w:pStyle w:val="Questiontext"/>
            </w:pPr>
          </w:p>
        </w:tc>
      </w:tr>
    </w:tbl>
    <w:p w14:paraId="70C88B0C" w14:textId="77777777" w:rsidR="009D648C" w:rsidRDefault="009D648C" w:rsidP="00E046F1">
      <w:pPr>
        <w:pStyle w:val="Sectionheading"/>
        <w:rPr>
          <w:rFonts w:eastAsia="Calibri"/>
        </w:rPr>
      </w:pPr>
    </w:p>
    <w:p w14:paraId="7A359102" w14:textId="77777777" w:rsidR="004C717D" w:rsidRDefault="004C717D" w:rsidP="00B6204B">
      <w:pPr>
        <w:pStyle w:val="Sectionheading"/>
        <w:rPr>
          <w:rFonts w:eastAsia="Calibri"/>
          <w:u w:val="single"/>
          <w:lang w:eastAsia="en-GB"/>
        </w:rPr>
        <w:sectPr w:rsidR="004C717D" w:rsidSect="007F23CC">
          <w:headerReference w:type="first" r:id="rId19"/>
          <w:pgSz w:w="11906" w:h="16838"/>
          <w:pgMar w:top="902" w:right="924" w:bottom="709" w:left="1259" w:header="567" w:footer="340" w:gutter="0"/>
          <w:cols w:space="708"/>
          <w:titlePg/>
          <w:docGrid w:linePitch="360"/>
        </w:sectPr>
      </w:pPr>
    </w:p>
    <w:tbl>
      <w:tblPr>
        <w:tblW w:w="10061" w:type="dxa"/>
        <w:tblInd w:w="-150" w:type="dxa"/>
        <w:tblLayout w:type="fixed"/>
        <w:tblLook w:val="04A0" w:firstRow="1" w:lastRow="0" w:firstColumn="1" w:lastColumn="0" w:noHBand="0" w:noVBand="1"/>
      </w:tblPr>
      <w:tblGrid>
        <w:gridCol w:w="150"/>
        <w:gridCol w:w="567"/>
        <w:gridCol w:w="709"/>
        <w:gridCol w:w="284"/>
        <w:gridCol w:w="567"/>
        <w:gridCol w:w="1839"/>
        <w:gridCol w:w="429"/>
        <w:gridCol w:w="2126"/>
        <w:gridCol w:w="425"/>
        <w:gridCol w:w="2829"/>
        <w:gridCol w:w="136"/>
      </w:tblGrid>
      <w:tr w:rsidR="004C717D" w14:paraId="092C7F97" w14:textId="77777777" w:rsidTr="005106B1">
        <w:trPr>
          <w:gridBefore w:val="1"/>
          <w:wBefore w:w="150" w:type="dxa"/>
          <w:trHeight w:val="73"/>
        </w:trPr>
        <w:tc>
          <w:tcPr>
            <w:tcW w:w="9911" w:type="dxa"/>
            <w:gridSpan w:val="10"/>
            <w:shd w:val="clear" w:color="auto" w:fill="auto"/>
          </w:tcPr>
          <w:p w14:paraId="36918F20" w14:textId="18014A48" w:rsidR="004C717D" w:rsidRPr="005A2A33" w:rsidRDefault="004C717D" w:rsidP="004C717D">
            <w:pPr>
              <w:pStyle w:val="Sectionheading"/>
              <w:rPr>
                <w:rFonts w:ascii="MetaNormalLF-Roman" w:eastAsia="Calibri" w:hAnsi="MetaNormalLF-Roman" w:cs="MetaNormalLF-Roman"/>
                <w:sz w:val="20"/>
                <w:szCs w:val="20"/>
                <w:u w:val="single"/>
                <w:lang w:eastAsia="en-GB"/>
              </w:rPr>
            </w:pPr>
            <w:r w:rsidRPr="005A2A33">
              <w:rPr>
                <w:rFonts w:eastAsia="Calibri"/>
                <w:u w:val="single"/>
                <w:lang w:eastAsia="en-GB"/>
              </w:rPr>
              <w:lastRenderedPageBreak/>
              <w:t xml:space="preserve">Appendix </w:t>
            </w:r>
            <w:r>
              <w:rPr>
                <w:rFonts w:eastAsia="Calibri"/>
                <w:u w:val="single"/>
                <w:lang w:eastAsia="en-GB"/>
              </w:rPr>
              <w:t>1</w:t>
            </w:r>
            <w:r w:rsidRPr="005A2A33">
              <w:rPr>
                <w:rFonts w:eastAsia="Calibri"/>
                <w:u w:val="single"/>
                <w:lang w:eastAsia="en-GB"/>
              </w:rPr>
              <w:t xml:space="preserve"> – Discharges to non-tidal river, stream or canal</w:t>
            </w:r>
            <w:r w:rsidRPr="00614CA8">
              <w:rPr>
                <w:rFonts w:eastAsia="Calibri"/>
                <w:b w:val="0"/>
                <w:u w:val="single"/>
                <w:lang w:eastAsia="en-GB"/>
              </w:rPr>
              <w:t>____________________________</w:t>
            </w:r>
          </w:p>
        </w:tc>
      </w:tr>
      <w:tr w:rsidR="004C717D" w14:paraId="52462A9B" w14:textId="77777777" w:rsidTr="005106B1">
        <w:trPr>
          <w:gridBefore w:val="1"/>
          <w:wBefore w:w="150" w:type="dxa"/>
          <w:trHeight w:val="73"/>
        </w:trPr>
        <w:tc>
          <w:tcPr>
            <w:tcW w:w="9911" w:type="dxa"/>
            <w:gridSpan w:val="10"/>
            <w:shd w:val="clear" w:color="auto" w:fill="auto"/>
          </w:tcPr>
          <w:p w14:paraId="0B2789D8" w14:textId="77777777" w:rsidR="004C717D" w:rsidRDefault="004C717D" w:rsidP="00B6204B">
            <w:pPr>
              <w:pStyle w:val="Questiontext"/>
              <w:rPr>
                <w:rFonts w:eastAsia="Calibri"/>
                <w:lang w:eastAsia="en-GB"/>
              </w:rPr>
            </w:pPr>
            <w:r>
              <w:rPr>
                <w:rFonts w:eastAsia="Calibri"/>
                <w:lang w:eastAsia="en-GB"/>
              </w:rPr>
              <w:t xml:space="preserve">Answer all the questions below and enter the answers to questions 1, 2 and 3 in the table provided. Use a separate line for each effluent if more than one effluent discharges using this discharge point. </w:t>
            </w:r>
          </w:p>
          <w:p w14:paraId="06DFC99C" w14:textId="77777777" w:rsidR="004C717D" w:rsidRPr="00112810" w:rsidRDefault="004C717D" w:rsidP="00B6204B">
            <w:pPr>
              <w:pStyle w:val="Questiontext"/>
              <w:rPr>
                <w:rFonts w:eastAsia="Calibri"/>
                <w:lang w:eastAsia="en-GB"/>
              </w:rPr>
            </w:pPr>
            <w:r>
              <w:rPr>
                <w:rFonts w:eastAsia="Calibri"/>
                <w:lang w:eastAsia="en-GB"/>
              </w:rPr>
              <w:t>Remember, when linking your effluent to a discharge point you must use the name you gave to your effluent in answer to question 1b in the effluent form.</w:t>
            </w:r>
          </w:p>
        </w:tc>
      </w:tr>
      <w:tr w:rsidR="009B4347" w14:paraId="37F86896" w14:textId="77777777" w:rsidTr="009B4347">
        <w:trPr>
          <w:gridBefore w:val="1"/>
          <w:wBefore w:w="150" w:type="dxa"/>
          <w:trHeight w:val="101"/>
        </w:trPr>
        <w:tc>
          <w:tcPr>
            <w:tcW w:w="6946" w:type="dxa"/>
            <w:gridSpan w:val="8"/>
            <w:tcBorders>
              <w:right w:val="single" w:sz="4" w:space="0" w:color="auto"/>
            </w:tcBorders>
            <w:shd w:val="clear" w:color="auto" w:fill="auto"/>
          </w:tcPr>
          <w:p w14:paraId="68DD5A57" w14:textId="77777777" w:rsidR="009B4347" w:rsidRDefault="009B4347" w:rsidP="00B6204B">
            <w:pPr>
              <w:pStyle w:val="SubQuestion"/>
              <w:rPr>
                <w:rFonts w:ascii="MetaBoldLF-Roman" w:eastAsia="Calibri" w:hAnsi="MetaBoldLF-Roman" w:cs="MetaBoldLF-Roman"/>
                <w:bCs/>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1417557129"/>
            <w:placeholder>
              <w:docPart w:val="6D2E49223A7A4ED7A42902AF43FE1AA3"/>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0EDFBA3D" w14:textId="281C9686"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5E51218E" w14:textId="77777777" w:rsidTr="005106B1">
        <w:trPr>
          <w:gridAfter w:val="1"/>
          <w:wAfter w:w="136" w:type="dxa"/>
          <w:trHeight w:val="87"/>
        </w:trPr>
        <w:tc>
          <w:tcPr>
            <w:tcW w:w="4116" w:type="dxa"/>
            <w:gridSpan w:val="6"/>
            <w:shd w:val="clear" w:color="auto" w:fill="auto"/>
          </w:tcPr>
          <w:p w14:paraId="5DC8C013" w14:textId="77777777" w:rsidR="005106B1" w:rsidRPr="005106B1" w:rsidRDefault="005106B1" w:rsidP="005106B1">
            <w:pPr>
              <w:pStyle w:val="NoSpacing"/>
              <w:rPr>
                <w:rFonts w:eastAsia="Calibri"/>
                <w:sz w:val="2"/>
                <w:szCs w:val="2"/>
              </w:rPr>
            </w:pPr>
          </w:p>
        </w:tc>
        <w:tc>
          <w:tcPr>
            <w:tcW w:w="5809" w:type="dxa"/>
            <w:gridSpan w:val="4"/>
            <w:shd w:val="clear" w:color="auto" w:fill="auto"/>
            <w:vAlign w:val="center"/>
          </w:tcPr>
          <w:p w14:paraId="797D7DD4" w14:textId="77777777" w:rsidR="005106B1" w:rsidRPr="005106B1" w:rsidRDefault="005106B1" w:rsidP="005106B1">
            <w:pPr>
              <w:pStyle w:val="NoSpacing"/>
              <w:rPr>
                <w:rStyle w:val="Responseboxtext"/>
                <w:sz w:val="2"/>
                <w:szCs w:val="2"/>
              </w:rPr>
            </w:pPr>
          </w:p>
        </w:tc>
      </w:tr>
      <w:tr w:rsidR="009B4347" w14:paraId="07BB40F3" w14:textId="77777777" w:rsidTr="009B4347">
        <w:trPr>
          <w:gridBefore w:val="1"/>
          <w:wBefore w:w="150" w:type="dxa"/>
          <w:trHeight w:val="100"/>
        </w:trPr>
        <w:tc>
          <w:tcPr>
            <w:tcW w:w="6946" w:type="dxa"/>
            <w:gridSpan w:val="8"/>
            <w:tcBorders>
              <w:right w:val="single" w:sz="4" w:space="0" w:color="auto"/>
            </w:tcBorders>
            <w:shd w:val="clear" w:color="auto" w:fill="auto"/>
          </w:tcPr>
          <w:p w14:paraId="4FD125B2" w14:textId="77777777" w:rsidR="009B4347" w:rsidRDefault="009B4347" w:rsidP="00B6204B">
            <w:pPr>
              <w:pStyle w:val="SubQuestion"/>
              <w:rPr>
                <w:rFonts w:ascii="MetaBoldLF-Roman" w:eastAsia="Calibri" w:hAnsi="MetaBoldLF-Roman" w:cs="MetaBoldLF-Roman"/>
                <w:bCs/>
                <w:lang w:eastAsia="en-GB"/>
              </w:rPr>
            </w:pPr>
            <w:r>
              <w:rPr>
                <w:rFonts w:eastAsia="Calibri"/>
                <w:lang w:eastAsia="en-GB"/>
              </w:rPr>
              <w:t>2 Give the national grid reference of the discharge point</w:t>
            </w:r>
          </w:p>
        </w:tc>
        <w:sdt>
          <w:sdtPr>
            <w:rPr>
              <w:rStyle w:val="Responseboxtext"/>
            </w:rPr>
            <w:id w:val="-1580826097"/>
            <w:placeholder>
              <w:docPart w:val="1F29ABA997DE4335B7A7A9221DB0F035"/>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25A00A63" w14:textId="291C77C6"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30446266" w14:textId="77777777" w:rsidTr="005106B1">
        <w:trPr>
          <w:gridAfter w:val="1"/>
          <w:wAfter w:w="136" w:type="dxa"/>
          <w:trHeight w:val="87"/>
        </w:trPr>
        <w:tc>
          <w:tcPr>
            <w:tcW w:w="4116" w:type="dxa"/>
            <w:gridSpan w:val="6"/>
            <w:shd w:val="clear" w:color="auto" w:fill="auto"/>
          </w:tcPr>
          <w:p w14:paraId="0132C436" w14:textId="77777777" w:rsidR="005106B1" w:rsidRPr="005106B1" w:rsidRDefault="005106B1" w:rsidP="005106B1">
            <w:pPr>
              <w:pStyle w:val="NoSpacing"/>
              <w:rPr>
                <w:rFonts w:eastAsia="Calibri"/>
                <w:sz w:val="2"/>
                <w:szCs w:val="2"/>
              </w:rPr>
            </w:pPr>
          </w:p>
        </w:tc>
        <w:tc>
          <w:tcPr>
            <w:tcW w:w="5809" w:type="dxa"/>
            <w:gridSpan w:val="4"/>
            <w:shd w:val="clear" w:color="auto" w:fill="auto"/>
            <w:vAlign w:val="center"/>
          </w:tcPr>
          <w:p w14:paraId="139E0577" w14:textId="77777777" w:rsidR="005106B1" w:rsidRPr="005106B1" w:rsidRDefault="005106B1" w:rsidP="005106B1">
            <w:pPr>
              <w:pStyle w:val="NoSpacing"/>
              <w:rPr>
                <w:rStyle w:val="Responseboxtext"/>
                <w:sz w:val="2"/>
                <w:szCs w:val="2"/>
              </w:rPr>
            </w:pPr>
          </w:p>
        </w:tc>
      </w:tr>
      <w:tr w:rsidR="009B4347" w14:paraId="03764701" w14:textId="77777777" w:rsidTr="00D078D3">
        <w:trPr>
          <w:gridBefore w:val="1"/>
          <w:wBefore w:w="150" w:type="dxa"/>
          <w:trHeight w:val="100"/>
        </w:trPr>
        <w:tc>
          <w:tcPr>
            <w:tcW w:w="6946" w:type="dxa"/>
            <w:gridSpan w:val="8"/>
            <w:tcBorders>
              <w:right w:val="single" w:sz="4" w:space="0" w:color="auto"/>
            </w:tcBorders>
            <w:shd w:val="clear" w:color="auto" w:fill="auto"/>
          </w:tcPr>
          <w:p w14:paraId="35B75A9B" w14:textId="77777777" w:rsidR="009B4347" w:rsidRDefault="009B4347" w:rsidP="00B6204B">
            <w:pPr>
              <w:pStyle w:val="SubQuestion"/>
              <w:rPr>
                <w:rFonts w:ascii="MetaBoldLF-Roman" w:eastAsia="Calibri" w:hAnsi="MetaBoldLF-Roman" w:cs="MetaBoldLF-Roman"/>
                <w:bCs/>
                <w:lang w:eastAsia="en-GB"/>
              </w:rPr>
            </w:pPr>
            <w:r>
              <w:rPr>
                <w:rFonts w:eastAsia="Calibri"/>
                <w:lang w:eastAsia="en-GB"/>
              </w:rPr>
              <w:t>3 Give the name of the watercourse, canal or the main watercourse it is a tributary of if you know it</w:t>
            </w:r>
          </w:p>
        </w:tc>
        <w:sdt>
          <w:sdtPr>
            <w:rPr>
              <w:rStyle w:val="Responseboxtext"/>
            </w:rPr>
            <w:id w:val="196674402"/>
            <w:placeholder>
              <w:docPart w:val="F970C8963D8E4AF69BDBAE5AC1FAF7B6"/>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561BCC37" w14:textId="1276B566" w:rsidR="009B4347" w:rsidRDefault="009B4347" w:rsidP="00B6204B">
                <w:pPr>
                  <w:pStyle w:val="Questiontext"/>
                  <w:rPr>
                    <w:rFonts w:eastAsia="Calibri"/>
                    <w:lang w:eastAsia="en-GB"/>
                  </w:rPr>
                </w:pPr>
                <w:r>
                  <w:rPr>
                    <w:rStyle w:val="Responseboxtext"/>
                  </w:rPr>
                  <w:t xml:space="preserve">                               </w:t>
                </w:r>
              </w:p>
            </w:tc>
          </w:sdtContent>
        </w:sdt>
      </w:tr>
      <w:tr w:rsidR="004C717D" w14:paraId="5BFD2AC4" w14:textId="77777777" w:rsidTr="00D078D3">
        <w:trPr>
          <w:gridBefore w:val="1"/>
          <w:wBefore w:w="150" w:type="dxa"/>
          <w:trHeight w:val="73"/>
        </w:trPr>
        <w:tc>
          <w:tcPr>
            <w:tcW w:w="9911" w:type="dxa"/>
            <w:gridSpan w:val="10"/>
            <w:shd w:val="clear" w:color="auto" w:fill="auto"/>
          </w:tcPr>
          <w:p w14:paraId="6B8EAFDA" w14:textId="77777777" w:rsidR="004C717D" w:rsidRPr="00112810" w:rsidRDefault="004C717D" w:rsidP="00B6204B">
            <w:pPr>
              <w:pStyle w:val="SubQuestion"/>
              <w:rPr>
                <w:rFonts w:ascii="MetaBoldLF-Roman" w:eastAsia="Calibri" w:hAnsi="MetaBoldLF-Roman" w:cs="MetaBoldLF-Roman"/>
                <w:b w:val="0"/>
                <w:bCs/>
                <w:lang w:eastAsia="en-GB"/>
              </w:rPr>
            </w:pPr>
            <w:r>
              <w:rPr>
                <w:rFonts w:eastAsia="Calibri"/>
                <w:lang w:eastAsia="en-GB"/>
              </w:rPr>
              <w:t xml:space="preserve">4 Is the discharge into a </w:t>
            </w:r>
            <w:r>
              <w:rPr>
                <w:rFonts w:eastAsia="Calibri"/>
                <w:b w:val="0"/>
                <w:lang w:eastAsia="en-GB"/>
              </w:rPr>
              <w:t>(tick an option)</w:t>
            </w:r>
          </w:p>
        </w:tc>
      </w:tr>
      <w:tr w:rsidR="004C717D" w14:paraId="3F1D785C" w14:textId="77777777" w:rsidTr="005106B1">
        <w:trPr>
          <w:gridBefore w:val="1"/>
          <w:wBefore w:w="150" w:type="dxa"/>
          <w:trHeight w:val="101"/>
        </w:trPr>
        <w:tc>
          <w:tcPr>
            <w:tcW w:w="1560" w:type="dxa"/>
            <w:gridSpan w:val="3"/>
            <w:shd w:val="clear" w:color="auto" w:fill="auto"/>
          </w:tcPr>
          <w:p w14:paraId="1A5E82B0" w14:textId="77777777" w:rsidR="004C717D" w:rsidRPr="00E35179" w:rsidRDefault="004C717D" w:rsidP="00B6204B">
            <w:pPr>
              <w:pStyle w:val="Questiontext"/>
              <w:rPr>
                <w:rFonts w:ascii="EuropeanPi-One" w:eastAsia="Calibri" w:hAnsi="EuropeanPi-One" w:cs="EuropeanPi-One"/>
                <w:sz w:val="16"/>
                <w:szCs w:val="16"/>
              </w:rPr>
            </w:pPr>
            <w:r w:rsidRPr="00E35179">
              <w:rPr>
                <w:rFonts w:eastAsia="Calibri"/>
                <w:lang w:eastAsia="en-GB"/>
              </w:rPr>
              <w:t xml:space="preserve">Non-tidal river </w:t>
            </w:r>
          </w:p>
        </w:tc>
        <w:sdt>
          <w:sdtPr>
            <w:rPr>
              <w:rStyle w:val="Responseboxtext"/>
              <w:rFonts w:eastAsia="Calibri"/>
            </w:rPr>
            <w:id w:val="-1869368306"/>
            <w14:checkbox>
              <w14:checked w14:val="0"/>
              <w14:checkedState w14:val="2612" w14:font="MS Gothic"/>
              <w14:uncheckedState w14:val="2610" w14:font="MS Gothic"/>
            </w14:checkbox>
          </w:sdtPr>
          <w:sdtEndPr>
            <w:rPr>
              <w:rStyle w:val="Responseboxtext"/>
            </w:rPr>
          </w:sdtEndPr>
          <w:sdtContent>
            <w:tc>
              <w:tcPr>
                <w:tcW w:w="8351" w:type="dxa"/>
                <w:gridSpan w:val="7"/>
                <w:shd w:val="clear" w:color="auto" w:fill="auto"/>
              </w:tcPr>
              <w:p w14:paraId="36C8597A"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14:paraId="6E689AA5" w14:textId="77777777" w:rsidTr="005106B1">
        <w:trPr>
          <w:gridBefore w:val="1"/>
          <w:wBefore w:w="150" w:type="dxa"/>
          <w:trHeight w:val="100"/>
        </w:trPr>
        <w:tc>
          <w:tcPr>
            <w:tcW w:w="1560" w:type="dxa"/>
            <w:gridSpan w:val="3"/>
            <w:shd w:val="clear" w:color="auto" w:fill="auto"/>
          </w:tcPr>
          <w:p w14:paraId="689F2F7F" w14:textId="77777777" w:rsidR="004C717D" w:rsidRPr="00E35179" w:rsidRDefault="004C717D" w:rsidP="00B6204B">
            <w:pPr>
              <w:pStyle w:val="Questiontext"/>
              <w:rPr>
                <w:rFonts w:ascii="EuropeanPi-One" w:eastAsia="Calibri" w:hAnsi="EuropeanPi-One" w:cs="EuropeanPi-One"/>
                <w:sz w:val="16"/>
                <w:szCs w:val="16"/>
              </w:rPr>
            </w:pPr>
            <w:r w:rsidRPr="00E35179">
              <w:rPr>
                <w:rFonts w:eastAsia="Calibri"/>
                <w:lang w:eastAsia="en-GB"/>
              </w:rPr>
              <w:t xml:space="preserve">Stream </w:t>
            </w:r>
          </w:p>
        </w:tc>
        <w:sdt>
          <w:sdtPr>
            <w:rPr>
              <w:rStyle w:val="Responseboxtext"/>
              <w:rFonts w:eastAsia="Calibri"/>
            </w:rPr>
            <w:id w:val="-700932721"/>
            <w14:checkbox>
              <w14:checked w14:val="0"/>
              <w14:checkedState w14:val="2612" w14:font="MS Gothic"/>
              <w14:uncheckedState w14:val="2610" w14:font="MS Gothic"/>
            </w14:checkbox>
          </w:sdtPr>
          <w:sdtEndPr>
            <w:rPr>
              <w:rStyle w:val="Responseboxtext"/>
            </w:rPr>
          </w:sdtEndPr>
          <w:sdtContent>
            <w:tc>
              <w:tcPr>
                <w:tcW w:w="8351" w:type="dxa"/>
                <w:gridSpan w:val="7"/>
                <w:shd w:val="clear" w:color="auto" w:fill="auto"/>
              </w:tcPr>
              <w:p w14:paraId="3DEDFF51"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14:paraId="0C20DD98" w14:textId="77777777" w:rsidTr="005106B1">
        <w:trPr>
          <w:gridBefore w:val="1"/>
          <w:wBefore w:w="150" w:type="dxa"/>
          <w:trHeight w:val="100"/>
        </w:trPr>
        <w:tc>
          <w:tcPr>
            <w:tcW w:w="1560" w:type="dxa"/>
            <w:gridSpan w:val="3"/>
            <w:shd w:val="clear" w:color="auto" w:fill="auto"/>
          </w:tcPr>
          <w:p w14:paraId="3E018C13" w14:textId="77777777" w:rsidR="004C717D" w:rsidRDefault="004C717D" w:rsidP="00B6204B">
            <w:pPr>
              <w:pStyle w:val="Questiontext"/>
            </w:pPr>
            <w:r w:rsidRPr="00E35179">
              <w:rPr>
                <w:rFonts w:eastAsia="Calibri"/>
                <w:lang w:eastAsia="en-GB"/>
              </w:rPr>
              <w:t>Canal</w:t>
            </w:r>
          </w:p>
        </w:tc>
        <w:sdt>
          <w:sdtPr>
            <w:rPr>
              <w:rStyle w:val="Responseboxtext"/>
              <w:rFonts w:eastAsia="Calibri"/>
            </w:rPr>
            <w:id w:val="-979681725"/>
            <w14:checkbox>
              <w14:checked w14:val="0"/>
              <w14:checkedState w14:val="2612" w14:font="MS Gothic"/>
              <w14:uncheckedState w14:val="2610" w14:font="MS Gothic"/>
            </w14:checkbox>
          </w:sdtPr>
          <w:sdtEndPr>
            <w:rPr>
              <w:rStyle w:val="Responseboxtext"/>
            </w:rPr>
          </w:sdtEndPr>
          <w:sdtContent>
            <w:tc>
              <w:tcPr>
                <w:tcW w:w="8351" w:type="dxa"/>
                <w:gridSpan w:val="7"/>
                <w:shd w:val="clear" w:color="auto" w:fill="auto"/>
              </w:tcPr>
              <w:p w14:paraId="5C67908A"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14:paraId="6978FA2D" w14:textId="77777777" w:rsidTr="00743073">
        <w:trPr>
          <w:gridBefore w:val="1"/>
          <w:wBefore w:w="150" w:type="dxa"/>
          <w:trHeight w:val="73"/>
        </w:trPr>
        <w:tc>
          <w:tcPr>
            <w:tcW w:w="9911" w:type="dxa"/>
            <w:gridSpan w:val="10"/>
            <w:shd w:val="clear" w:color="auto" w:fill="auto"/>
          </w:tcPr>
          <w:p w14:paraId="63E1D36D" w14:textId="77777777" w:rsidR="004C717D" w:rsidRDefault="004C717D" w:rsidP="00B6204B">
            <w:pPr>
              <w:pStyle w:val="SubQuestion"/>
              <w:rPr>
                <w:rFonts w:ascii="MetaBoldLF-Roman" w:eastAsia="Calibri" w:hAnsi="MetaBoldLF-Roman" w:cs="MetaBoldLF-Roman"/>
                <w:bCs/>
                <w:lang w:eastAsia="en-GB"/>
              </w:rPr>
            </w:pPr>
            <w:r>
              <w:rPr>
                <w:rFonts w:eastAsia="Calibri"/>
                <w:lang w:eastAsia="en-GB"/>
              </w:rPr>
              <w:t>5 Does the discharge reach the watercourse or canal by flowing through a surface water sewer?</w:t>
            </w:r>
          </w:p>
        </w:tc>
      </w:tr>
      <w:tr w:rsidR="009B4347" w14:paraId="565F7C24" w14:textId="77777777" w:rsidTr="00D078D3">
        <w:trPr>
          <w:gridBefore w:val="1"/>
          <w:wBefore w:w="150" w:type="dxa"/>
          <w:trHeight w:val="73"/>
        </w:trPr>
        <w:tc>
          <w:tcPr>
            <w:tcW w:w="567" w:type="dxa"/>
            <w:shd w:val="clear" w:color="auto" w:fill="auto"/>
          </w:tcPr>
          <w:p w14:paraId="61227AAB" w14:textId="77777777" w:rsidR="009B4347" w:rsidRDefault="009B4347" w:rsidP="00B6204B">
            <w:pPr>
              <w:pStyle w:val="Questiontext"/>
              <w:rPr>
                <w:rFonts w:eastAsia="Calibri"/>
                <w:lang w:eastAsia="en-GB"/>
              </w:rPr>
            </w:pPr>
            <w:r>
              <w:rPr>
                <w:rFonts w:eastAsia="Calibri"/>
                <w:lang w:eastAsia="en-GB"/>
              </w:rPr>
              <w:t>Yes</w:t>
            </w:r>
          </w:p>
        </w:tc>
        <w:sdt>
          <w:sdtPr>
            <w:rPr>
              <w:rStyle w:val="Responseboxtext"/>
              <w:rFonts w:eastAsia="Calibri"/>
            </w:rPr>
            <w:id w:val="-720279837"/>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02C8E8A9" w14:textId="77777777" w:rsidR="009B4347" w:rsidRPr="00FE62AA" w:rsidRDefault="009B4347" w:rsidP="00B6204B">
                <w:pPr>
                  <w:pStyle w:val="Questiontext"/>
                  <w:rPr>
                    <w:rStyle w:val="Responseboxtext"/>
                  </w:rPr>
                </w:pPr>
                <w:r w:rsidRPr="00FE62AA">
                  <w:rPr>
                    <w:rStyle w:val="Responseboxtext"/>
                    <w:rFonts w:eastAsia="MS Gothic" w:hint="eastAsia"/>
                  </w:rPr>
                  <w:t>☐</w:t>
                </w:r>
              </w:p>
            </w:tc>
          </w:sdtContent>
        </w:sdt>
        <w:tc>
          <w:tcPr>
            <w:tcW w:w="5670" w:type="dxa"/>
            <w:gridSpan w:val="6"/>
            <w:tcBorders>
              <w:right w:val="single" w:sz="4" w:space="0" w:color="auto"/>
            </w:tcBorders>
            <w:shd w:val="clear" w:color="auto" w:fill="auto"/>
          </w:tcPr>
          <w:p w14:paraId="70925C81" w14:textId="77777777" w:rsidR="009B4347" w:rsidRDefault="009B4347" w:rsidP="00B6204B">
            <w:pPr>
              <w:pStyle w:val="Questiontext"/>
              <w:rPr>
                <w:rFonts w:eastAsia="Calibri"/>
                <w:lang w:eastAsia="en-GB"/>
              </w:rPr>
            </w:pPr>
            <w:r>
              <w:rPr>
                <w:rFonts w:eastAsia="Calibri"/>
                <w:lang w:eastAsia="en-GB"/>
              </w:rPr>
              <w:t>Give the national grid reference where the discharge enters the surface water sewer</w:t>
            </w:r>
          </w:p>
        </w:tc>
        <w:sdt>
          <w:sdtPr>
            <w:rPr>
              <w:rStyle w:val="Responseboxtext"/>
            </w:rPr>
            <w:id w:val="-1453016501"/>
            <w:placeholder>
              <w:docPart w:val="A14B4F20968D4A8E8C4B9EA4230DC8CF"/>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39F3BB26" w14:textId="1FEFCB86" w:rsidR="009B4347" w:rsidRPr="00BC6550" w:rsidRDefault="009B4347" w:rsidP="00B6204B">
                <w:pPr>
                  <w:pStyle w:val="Questiontext"/>
                  <w:rPr>
                    <w:rFonts w:eastAsia="Calibri"/>
                  </w:rPr>
                </w:pPr>
                <w:r>
                  <w:rPr>
                    <w:rStyle w:val="Responseboxtext"/>
                  </w:rPr>
                  <w:t xml:space="preserve">                               </w:t>
                </w:r>
              </w:p>
            </w:tc>
          </w:sdtContent>
        </w:sdt>
      </w:tr>
      <w:tr w:rsidR="004C717D" w14:paraId="3250A5C9" w14:textId="77777777" w:rsidTr="00743073">
        <w:trPr>
          <w:gridBefore w:val="1"/>
          <w:wBefore w:w="150" w:type="dxa"/>
          <w:trHeight w:val="73"/>
        </w:trPr>
        <w:tc>
          <w:tcPr>
            <w:tcW w:w="567" w:type="dxa"/>
            <w:shd w:val="clear" w:color="auto" w:fill="auto"/>
          </w:tcPr>
          <w:p w14:paraId="282A5B07"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1090505827"/>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7BF2EF3C"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635" w:type="dxa"/>
            <w:gridSpan w:val="8"/>
            <w:shd w:val="clear" w:color="auto" w:fill="auto"/>
          </w:tcPr>
          <w:p w14:paraId="31D0CCE1" w14:textId="77777777" w:rsidR="004C717D" w:rsidRDefault="004C717D" w:rsidP="00B6204B">
            <w:pPr>
              <w:pStyle w:val="Questiontext"/>
              <w:rPr>
                <w:rFonts w:eastAsia="Calibri"/>
                <w:lang w:eastAsia="en-GB"/>
              </w:rPr>
            </w:pPr>
          </w:p>
        </w:tc>
      </w:tr>
      <w:tr w:rsidR="004C717D" w14:paraId="00241574" w14:textId="77777777" w:rsidTr="005106B1">
        <w:trPr>
          <w:gridBefore w:val="1"/>
          <w:wBefore w:w="150" w:type="dxa"/>
          <w:trHeight w:val="73"/>
        </w:trPr>
        <w:tc>
          <w:tcPr>
            <w:tcW w:w="9911" w:type="dxa"/>
            <w:gridSpan w:val="10"/>
            <w:shd w:val="clear" w:color="auto" w:fill="auto"/>
          </w:tcPr>
          <w:p w14:paraId="5AF4E5E3" w14:textId="77777777" w:rsidR="004C717D" w:rsidRDefault="004C717D" w:rsidP="00B6204B">
            <w:pPr>
              <w:pStyle w:val="SubQuestion"/>
              <w:rPr>
                <w:rFonts w:eastAsia="Calibri"/>
                <w:lang w:eastAsia="en-GB"/>
              </w:rPr>
            </w:pPr>
            <w:r>
              <w:rPr>
                <w:rFonts w:eastAsia="Calibri"/>
                <w:lang w:eastAsia="en-GB"/>
              </w:rPr>
              <w:t>6 Does the watercourse dry up for part of the year?</w:t>
            </w:r>
          </w:p>
        </w:tc>
      </w:tr>
      <w:tr w:rsidR="004C717D" w14:paraId="425988DD" w14:textId="77777777" w:rsidTr="005106B1">
        <w:trPr>
          <w:gridBefore w:val="1"/>
          <w:wBefore w:w="150" w:type="dxa"/>
          <w:trHeight w:val="126"/>
        </w:trPr>
        <w:tc>
          <w:tcPr>
            <w:tcW w:w="567" w:type="dxa"/>
            <w:shd w:val="clear" w:color="auto" w:fill="auto"/>
          </w:tcPr>
          <w:p w14:paraId="0357AA68" w14:textId="77777777" w:rsidR="004C717D" w:rsidRDefault="004C717D" w:rsidP="00B6204B">
            <w:pPr>
              <w:pStyle w:val="Questiontext"/>
              <w:rPr>
                <w:rFonts w:eastAsia="Calibri"/>
                <w:lang w:eastAsia="en-GB"/>
              </w:rPr>
            </w:pPr>
            <w:r>
              <w:rPr>
                <w:rFonts w:eastAsia="Calibri"/>
                <w:lang w:eastAsia="en-GB"/>
              </w:rPr>
              <w:t>Yes</w:t>
            </w:r>
          </w:p>
        </w:tc>
        <w:sdt>
          <w:sdtPr>
            <w:rPr>
              <w:rStyle w:val="Responseboxtext"/>
              <w:rFonts w:eastAsia="Calibri"/>
            </w:rPr>
            <w:id w:val="1548411812"/>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55311227"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635" w:type="dxa"/>
            <w:gridSpan w:val="8"/>
            <w:shd w:val="clear" w:color="auto" w:fill="auto"/>
          </w:tcPr>
          <w:p w14:paraId="5692371F" w14:textId="77777777" w:rsidR="004C717D" w:rsidRDefault="004C717D" w:rsidP="00B6204B">
            <w:pPr>
              <w:pStyle w:val="Questiontext"/>
              <w:rPr>
                <w:rFonts w:eastAsia="Calibri"/>
                <w:lang w:eastAsia="en-GB"/>
              </w:rPr>
            </w:pPr>
          </w:p>
        </w:tc>
      </w:tr>
      <w:tr w:rsidR="004C717D" w14:paraId="258CEF6F" w14:textId="77777777" w:rsidTr="005106B1">
        <w:trPr>
          <w:gridBefore w:val="1"/>
          <w:wBefore w:w="150" w:type="dxa"/>
          <w:trHeight w:val="125"/>
        </w:trPr>
        <w:tc>
          <w:tcPr>
            <w:tcW w:w="567" w:type="dxa"/>
            <w:tcBorders>
              <w:bottom w:val="single" w:sz="4" w:space="0" w:color="auto"/>
            </w:tcBorders>
            <w:shd w:val="clear" w:color="auto" w:fill="auto"/>
          </w:tcPr>
          <w:p w14:paraId="7FE44FA3" w14:textId="77777777" w:rsidR="004C717D" w:rsidRDefault="004C717D" w:rsidP="00B6204B">
            <w:pPr>
              <w:pStyle w:val="Questiontext"/>
              <w:spacing w:after="240"/>
              <w:rPr>
                <w:rFonts w:eastAsia="Calibri"/>
                <w:lang w:eastAsia="en-GB"/>
              </w:rPr>
            </w:pPr>
            <w:r>
              <w:rPr>
                <w:rFonts w:eastAsia="Calibri"/>
                <w:lang w:eastAsia="en-GB"/>
              </w:rPr>
              <w:t>No</w:t>
            </w:r>
          </w:p>
        </w:tc>
        <w:sdt>
          <w:sdtPr>
            <w:rPr>
              <w:rStyle w:val="Responseboxtext"/>
              <w:rFonts w:eastAsia="Calibri"/>
            </w:rPr>
            <w:id w:val="1712758874"/>
            <w14:checkbox>
              <w14:checked w14:val="0"/>
              <w14:checkedState w14:val="2612" w14:font="MS Gothic"/>
              <w14:uncheckedState w14:val="2610" w14:font="MS Gothic"/>
            </w14:checkbox>
          </w:sdtPr>
          <w:sdtEndPr>
            <w:rPr>
              <w:rStyle w:val="Responseboxtext"/>
            </w:rPr>
          </w:sdtEndPr>
          <w:sdtContent>
            <w:tc>
              <w:tcPr>
                <w:tcW w:w="709" w:type="dxa"/>
                <w:tcBorders>
                  <w:bottom w:val="single" w:sz="4" w:space="0" w:color="auto"/>
                </w:tcBorders>
                <w:shd w:val="clear" w:color="auto" w:fill="auto"/>
              </w:tcPr>
              <w:p w14:paraId="74D019BF" w14:textId="77777777" w:rsidR="004C717D" w:rsidRPr="00FE62AA" w:rsidRDefault="004C717D" w:rsidP="00B6204B">
                <w:pPr>
                  <w:pStyle w:val="Questiontext"/>
                  <w:spacing w:after="240"/>
                  <w:rPr>
                    <w:rStyle w:val="Responseboxtext"/>
                  </w:rPr>
                </w:pPr>
                <w:r w:rsidRPr="00FE62AA">
                  <w:rPr>
                    <w:rStyle w:val="Responseboxtext"/>
                    <w:rFonts w:eastAsia="MS Gothic" w:hint="eastAsia"/>
                  </w:rPr>
                  <w:t>☐</w:t>
                </w:r>
              </w:p>
            </w:tc>
          </w:sdtContent>
        </w:sdt>
        <w:tc>
          <w:tcPr>
            <w:tcW w:w="8635" w:type="dxa"/>
            <w:gridSpan w:val="8"/>
            <w:tcBorders>
              <w:bottom w:val="single" w:sz="4" w:space="0" w:color="auto"/>
            </w:tcBorders>
            <w:shd w:val="clear" w:color="auto" w:fill="auto"/>
          </w:tcPr>
          <w:p w14:paraId="6E78A633" w14:textId="77777777" w:rsidR="004C717D" w:rsidRDefault="004C717D" w:rsidP="00B6204B">
            <w:pPr>
              <w:pStyle w:val="Questiontext"/>
              <w:spacing w:after="240"/>
              <w:rPr>
                <w:rFonts w:eastAsia="Calibri"/>
                <w:lang w:eastAsia="en-GB"/>
              </w:rPr>
            </w:pPr>
          </w:p>
        </w:tc>
      </w:tr>
      <w:tr w:rsidR="004C717D" w:rsidRPr="00112810" w14:paraId="2D20DD62" w14:textId="77777777" w:rsidTr="005106B1">
        <w:trPr>
          <w:gridBefore w:val="1"/>
          <w:wBefore w:w="150" w:type="dxa"/>
          <w:trHeight w:val="73"/>
        </w:trPr>
        <w:tc>
          <w:tcPr>
            <w:tcW w:w="9911" w:type="dxa"/>
            <w:gridSpan w:val="10"/>
            <w:tcBorders>
              <w:top w:val="single" w:sz="4" w:space="0" w:color="auto"/>
              <w:left w:val="single" w:sz="4" w:space="0" w:color="auto"/>
              <w:bottom w:val="single" w:sz="4" w:space="0" w:color="auto"/>
              <w:right w:val="single" w:sz="4" w:space="0" w:color="auto"/>
            </w:tcBorders>
            <w:shd w:val="clear" w:color="auto" w:fill="auto"/>
          </w:tcPr>
          <w:p w14:paraId="2ACA475F" w14:textId="77777777" w:rsidR="004C717D" w:rsidRPr="00112810" w:rsidRDefault="004C717D" w:rsidP="00B6204B">
            <w:pPr>
              <w:pStyle w:val="Questiontext"/>
              <w:rPr>
                <w:rFonts w:ascii="MetaNormalLF-Roman" w:eastAsia="Calibri" w:hAnsi="MetaNormalLF-Roman" w:cs="MetaNormalLF-Roman"/>
                <w:b/>
                <w:sz w:val="18"/>
                <w:szCs w:val="18"/>
                <w:lang w:eastAsia="en-GB"/>
              </w:rPr>
            </w:pPr>
            <w:r w:rsidRPr="00112810">
              <w:rPr>
                <w:rFonts w:eastAsia="Calibri"/>
                <w:b/>
                <w:sz w:val="18"/>
                <w:szCs w:val="18"/>
                <w:lang w:eastAsia="en-GB"/>
              </w:rPr>
              <w:t>Answers table</w:t>
            </w:r>
          </w:p>
        </w:tc>
      </w:tr>
      <w:tr w:rsidR="004C717D" w:rsidRPr="00112810" w14:paraId="3FEEA2DD" w14:textId="77777777" w:rsidTr="005106B1">
        <w:trPr>
          <w:gridBefore w:val="1"/>
          <w:wBefore w:w="150" w:type="dxa"/>
          <w:trHeight w:val="57"/>
        </w:trPr>
        <w:tc>
          <w:tcPr>
            <w:tcW w:w="2127" w:type="dxa"/>
            <w:gridSpan w:val="4"/>
            <w:tcBorders>
              <w:top w:val="single" w:sz="4" w:space="0" w:color="auto"/>
              <w:left w:val="single" w:sz="4" w:space="0" w:color="auto"/>
              <w:bottom w:val="double" w:sz="4" w:space="0" w:color="auto"/>
              <w:right w:val="single" w:sz="4" w:space="0" w:color="auto"/>
            </w:tcBorders>
            <w:shd w:val="clear" w:color="auto" w:fill="auto"/>
          </w:tcPr>
          <w:p w14:paraId="60D9B238" w14:textId="77777777" w:rsidR="004C717D" w:rsidRPr="00112810" w:rsidRDefault="004C717D" w:rsidP="00B6204B">
            <w:pPr>
              <w:pStyle w:val="Questiontext"/>
              <w:rPr>
                <w:rFonts w:eastAsia="Calibri"/>
                <w:sz w:val="18"/>
                <w:szCs w:val="18"/>
                <w:lang w:eastAsia="en-GB"/>
              </w:rPr>
            </w:pPr>
            <w:r w:rsidRPr="00112810">
              <w:rPr>
                <w:rFonts w:eastAsia="Calibri"/>
                <w:sz w:val="18"/>
                <w:szCs w:val="18"/>
                <w:lang w:eastAsia="en-GB"/>
              </w:rPr>
              <w:t>Discharge point name</w:t>
            </w:r>
          </w:p>
          <w:p w14:paraId="1A970256" w14:textId="77777777" w:rsidR="004C717D" w:rsidRPr="00112810" w:rsidRDefault="004C717D" w:rsidP="00B6204B">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(question 1)</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tcPr>
          <w:p w14:paraId="2E41579D" w14:textId="77777777" w:rsidR="004C717D" w:rsidRPr="00112810" w:rsidRDefault="004C717D" w:rsidP="00B6204B">
            <w:pPr>
              <w:pStyle w:val="Questiontext"/>
              <w:rPr>
                <w:rFonts w:eastAsia="Calibri"/>
                <w:sz w:val="18"/>
                <w:szCs w:val="18"/>
                <w:lang w:eastAsia="en-GB"/>
              </w:rPr>
            </w:pPr>
            <w:r w:rsidRPr="00112810">
              <w:rPr>
                <w:rFonts w:eastAsia="Calibri"/>
                <w:sz w:val="18"/>
                <w:szCs w:val="18"/>
                <w:lang w:eastAsia="en-GB"/>
              </w:rPr>
              <w:t>National grid reference</w:t>
            </w:r>
          </w:p>
          <w:p w14:paraId="1BCAE89F" w14:textId="77777777" w:rsidR="004C717D" w:rsidRPr="00112810" w:rsidRDefault="004C717D" w:rsidP="00B6204B">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(question 2)</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524AD348" w14:textId="77777777" w:rsidR="004C717D" w:rsidRPr="00112810" w:rsidRDefault="004C717D" w:rsidP="00B6204B">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Name (question 3)</w:t>
            </w:r>
          </w:p>
        </w:tc>
        <w:tc>
          <w:tcPr>
            <w:tcW w:w="3390" w:type="dxa"/>
            <w:gridSpan w:val="3"/>
            <w:tcBorders>
              <w:top w:val="single" w:sz="4" w:space="0" w:color="auto"/>
              <w:left w:val="single" w:sz="4" w:space="0" w:color="auto"/>
              <w:bottom w:val="double" w:sz="4" w:space="0" w:color="auto"/>
              <w:right w:val="single" w:sz="4" w:space="0" w:color="auto"/>
            </w:tcBorders>
            <w:shd w:val="clear" w:color="auto" w:fill="auto"/>
          </w:tcPr>
          <w:p w14:paraId="1B9861DA" w14:textId="77777777" w:rsidR="004C717D" w:rsidRPr="00112810" w:rsidRDefault="004C717D" w:rsidP="00B6204B">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Name of effluent discharged through this discharge point (question 1b effluent form)</w:t>
            </w:r>
          </w:p>
        </w:tc>
      </w:tr>
      <w:tr w:rsidR="009B4347" w:rsidRPr="00112810" w14:paraId="68D57A41" w14:textId="77777777" w:rsidTr="005106B1">
        <w:trPr>
          <w:gridBefore w:val="1"/>
          <w:wBefore w:w="150" w:type="dxa"/>
          <w:trHeight w:val="57"/>
        </w:trPr>
        <w:sdt>
          <w:sdtPr>
            <w:rPr>
              <w:rStyle w:val="Responseboxtext"/>
            </w:rPr>
            <w:id w:val="72563621"/>
            <w:placeholder>
              <w:docPart w:val="53DC0F0435B6437AA944DB34A611D709"/>
            </w:placeholder>
            <w:showingPlcHdr/>
          </w:sdtPr>
          <w:sdtEndPr>
            <w:rPr>
              <w:rStyle w:val="DefaultParagraphFont"/>
            </w:rPr>
          </w:sdtEndPr>
          <w:sdtContent>
            <w:tc>
              <w:tcPr>
                <w:tcW w:w="2127" w:type="dxa"/>
                <w:gridSpan w:val="4"/>
                <w:tcBorders>
                  <w:top w:val="double" w:sz="4" w:space="0" w:color="auto"/>
                  <w:left w:val="single" w:sz="4" w:space="0" w:color="auto"/>
                  <w:bottom w:val="single" w:sz="4" w:space="0" w:color="auto"/>
                  <w:right w:val="single" w:sz="4" w:space="0" w:color="auto"/>
                </w:tcBorders>
                <w:shd w:val="clear" w:color="auto" w:fill="auto"/>
              </w:tcPr>
              <w:p w14:paraId="40EADABE" w14:textId="15640CF1"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488016602"/>
            <w:placeholder>
              <w:docPart w:val="A0B7BD99D22D4A4AA526212B6BC4C012"/>
            </w:placeholder>
            <w:showingPlcHdr/>
          </w:sdtPr>
          <w:sdtEndPr>
            <w:rPr>
              <w:rStyle w:val="DefaultParagraphFont"/>
            </w:rPr>
          </w:sdtEndPr>
          <w:sdtContent>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14:paraId="0CD6786E" w14:textId="1DF94B4D"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71822190"/>
            <w:placeholder>
              <w:docPart w:val="467DCE683AA947D29909383E1FFC221A"/>
            </w:placeholder>
            <w:showingPlcHdr/>
          </w:sdtPr>
          <w:sdtEndPr>
            <w:rPr>
              <w:rStyle w:val="DefaultParagraphFont"/>
            </w:rPr>
          </w:sdtEndPr>
          <w:sdtContent>
            <w:tc>
              <w:tcPr>
                <w:tcW w:w="2126" w:type="dxa"/>
                <w:tcBorders>
                  <w:top w:val="double" w:sz="4" w:space="0" w:color="auto"/>
                  <w:left w:val="single" w:sz="4" w:space="0" w:color="auto"/>
                  <w:bottom w:val="single" w:sz="4" w:space="0" w:color="auto"/>
                  <w:right w:val="single" w:sz="4" w:space="0" w:color="auto"/>
                </w:tcBorders>
                <w:shd w:val="clear" w:color="auto" w:fill="auto"/>
              </w:tcPr>
              <w:p w14:paraId="1AD6B96D" w14:textId="53E2D2A0"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358545845"/>
            <w:placeholder>
              <w:docPart w:val="2B0760D8401C42ECB6A255A35B31E135"/>
            </w:placeholder>
          </w:sdtPr>
          <w:sdtEndPr>
            <w:rPr>
              <w:rStyle w:val="DefaultParagraphFont"/>
            </w:rPr>
          </w:sdtEndPr>
          <w:sdtContent>
            <w:tc>
              <w:tcPr>
                <w:tcW w:w="3390" w:type="dxa"/>
                <w:gridSpan w:val="3"/>
                <w:tcBorders>
                  <w:top w:val="double" w:sz="4" w:space="0" w:color="auto"/>
                  <w:left w:val="single" w:sz="4" w:space="0" w:color="auto"/>
                  <w:bottom w:val="single" w:sz="4" w:space="0" w:color="auto"/>
                  <w:right w:val="single" w:sz="4" w:space="0" w:color="auto"/>
                </w:tcBorders>
                <w:shd w:val="clear" w:color="auto" w:fill="auto"/>
              </w:tcPr>
              <w:p w14:paraId="0392EF8E" w14:textId="77777777" w:rsidR="00D078D3" w:rsidRDefault="00D078D3" w:rsidP="00D078D3">
                <w:pPr>
                  <w:pStyle w:val="Questiontext"/>
                  <w:rPr>
                    <w:rStyle w:val="Responseboxtext"/>
                  </w:rPr>
                </w:pPr>
              </w:p>
              <w:p w14:paraId="3A945D8B" w14:textId="36FCCC90" w:rsidR="009B4347" w:rsidRPr="00112810" w:rsidRDefault="009B4347" w:rsidP="00D078D3">
                <w:pPr>
                  <w:pStyle w:val="Questiontext"/>
                  <w:rPr>
                    <w:rStyle w:val="Responseboxtext"/>
                    <w:rFonts w:eastAsia="Calibri"/>
                    <w:sz w:val="18"/>
                    <w:szCs w:val="18"/>
                  </w:rPr>
                </w:pPr>
              </w:p>
            </w:tc>
          </w:sdtContent>
        </w:sdt>
      </w:tr>
      <w:tr w:rsidR="009B4347" w:rsidRPr="00112810" w14:paraId="28A6C8FA" w14:textId="77777777" w:rsidTr="005106B1">
        <w:trPr>
          <w:gridBefore w:val="1"/>
          <w:wBefore w:w="150" w:type="dxa"/>
          <w:trHeight w:val="57"/>
        </w:trPr>
        <w:sdt>
          <w:sdtPr>
            <w:rPr>
              <w:rStyle w:val="Responseboxtext"/>
            </w:rPr>
            <w:id w:val="-426497111"/>
            <w:placeholder>
              <w:docPart w:val="4BB3ABE84DB54B3B941512B7D5242C97"/>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0C00ADE" w14:textId="1B87DC4A"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840076782"/>
            <w:placeholder>
              <w:docPart w:val="78329CD03BE5466CB0DEF82E324570C1"/>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26DDF22" w14:textId="153A6ADC"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300530718"/>
            <w:placeholder>
              <w:docPart w:val="B459E4AC05964AE782D60320FA8FA4C7"/>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C15F831" w14:textId="15BEE370"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428859963"/>
            <w:placeholder>
              <w:docPart w:val="B925F730D5DF42CEAA650D8C22B2D86F"/>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639D3FB0" w14:textId="77777777" w:rsidR="00D078D3" w:rsidRDefault="00D078D3" w:rsidP="00D078D3">
                <w:pPr>
                  <w:pStyle w:val="Questiontext"/>
                  <w:rPr>
                    <w:rStyle w:val="Responseboxtext"/>
                  </w:rPr>
                </w:pPr>
              </w:p>
              <w:p w14:paraId="41DF254D" w14:textId="22A124B9" w:rsidR="009B4347" w:rsidRPr="00112810" w:rsidRDefault="009B4347" w:rsidP="00D078D3">
                <w:pPr>
                  <w:pStyle w:val="Questiontext"/>
                  <w:rPr>
                    <w:rStyle w:val="Responseboxtext"/>
                    <w:rFonts w:eastAsia="Calibri"/>
                    <w:sz w:val="18"/>
                    <w:szCs w:val="18"/>
                  </w:rPr>
                </w:pPr>
              </w:p>
            </w:tc>
          </w:sdtContent>
        </w:sdt>
      </w:tr>
      <w:tr w:rsidR="009B4347" w:rsidRPr="00112810" w14:paraId="4A5A6E59" w14:textId="77777777" w:rsidTr="005106B1">
        <w:trPr>
          <w:gridBefore w:val="1"/>
          <w:wBefore w:w="150" w:type="dxa"/>
          <w:trHeight w:val="57"/>
        </w:trPr>
        <w:sdt>
          <w:sdtPr>
            <w:rPr>
              <w:rStyle w:val="Responseboxtext"/>
            </w:rPr>
            <w:id w:val="1613160211"/>
            <w:placeholder>
              <w:docPart w:val="6112B29823FB40ACA2E163ED1921CC85"/>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178D5AC" w14:textId="23FCD5AF"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0415631"/>
            <w:placeholder>
              <w:docPart w:val="D0816753386B452AB255EC8B931604EF"/>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3A9D976" w14:textId="08203ACB"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854989202"/>
            <w:placeholder>
              <w:docPart w:val="A403132DA1FF473F867E0A8EDD054121"/>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160863A1" w14:textId="60A65BAF"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818383361"/>
            <w:placeholder>
              <w:docPart w:val="C37A452DFBE54C7F9910F8662D3E1DC0"/>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446308A5" w14:textId="77777777" w:rsidR="00D078D3" w:rsidRDefault="00D078D3" w:rsidP="00D078D3">
                <w:pPr>
                  <w:pStyle w:val="Questiontext"/>
                  <w:rPr>
                    <w:rStyle w:val="Responseboxtext"/>
                  </w:rPr>
                </w:pPr>
              </w:p>
              <w:p w14:paraId="5AE2D035" w14:textId="264F7EA1" w:rsidR="009B4347" w:rsidRPr="00112810" w:rsidRDefault="009B4347" w:rsidP="00D078D3">
                <w:pPr>
                  <w:pStyle w:val="Questiontext"/>
                  <w:rPr>
                    <w:rStyle w:val="Responseboxtext"/>
                    <w:rFonts w:eastAsia="Calibri"/>
                    <w:sz w:val="18"/>
                    <w:szCs w:val="18"/>
                  </w:rPr>
                </w:pPr>
              </w:p>
            </w:tc>
          </w:sdtContent>
        </w:sdt>
      </w:tr>
      <w:tr w:rsidR="009B4347" w:rsidRPr="00112810" w14:paraId="3EE1152E" w14:textId="77777777" w:rsidTr="005106B1">
        <w:trPr>
          <w:gridBefore w:val="1"/>
          <w:wBefore w:w="150" w:type="dxa"/>
          <w:trHeight w:val="57"/>
        </w:trPr>
        <w:sdt>
          <w:sdtPr>
            <w:rPr>
              <w:rStyle w:val="Responseboxtext"/>
            </w:rPr>
            <w:id w:val="-1486387555"/>
            <w:placeholder>
              <w:docPart w:val="C30E8E2E97724BDEA44B519FD9E68F04"/>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0A483828" w14:textId="43C54EAF"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967697448"/>
            <w:placeholder>
              <w:docPart w:val="5A71866D2E7D4361A084D00C661FE654"/>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F9F189F" w14:textId="48941383"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410049471"/>
            <w:placeholder>
              <w:docPart w:val="77369398275048379C758A2C111FC47B"/>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580472E" w14:textId="491D035F"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53408898"/>
            <w:placeholder>
              <w:docPart w:val="665A0EE137544D90BCAA87091F8B283C"/>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5CF65B9B" w14:textId="77777777" w:rsidR="00D078D3" w:rsidRDefault="00D078D3" w:rsidP="00D078D3">
                <w:pPr>
                  <w:pStyle w:val="Questiontext"/>
                  <w:rPr>
                    <w:rStyle w:val="Responseboxtext"/>
                  </w:rPr>
                </w:pPr>
              </w:p>
              <w:p w14:paraId="05378B21" w14:textId="722524A5" w:rsidR="009B4347" w:rsidRPr="00112810" w:rsidRDefault="009B4347" w:rsidP="00D078D3">
                <w:pPr>
                  <w:pStyle w:val="Questiontext"/>
                  <w:rPr>
                    <w:rStyle w:val="Responseboxtext"/>
                    <w:rFonts w:eastAsia="Calibri"/>
                    <w:sz w:val="18"/>
                    <w:szCs w:val="18"/>
                  </w:rPr>
                </w:pPr>
              </w:p>
            </w:tc>
          </w:sdtContent>
        </w:sdt>
      </w:tr>
    </w:tbl>
    <w:p w14:paraId="4CFE3DF6" w14:textId="77777777" w:rsidR="004C717D" w:rsidRDefault="004C717D" w:rsidP="00E046F1">
      <w:pPr>
        <w:pStyle w:val="Sectionheading"/>
        <w:rPr>
          <w:rFonts w:eastAsia="Calibri"/>
          <w:u w:val="single"/>
        </w:rPr>
        <w:sectPr w:rsidR="004C717D" w:rsidSect="007F23CC">
          <w:pgSz w:w="11906" w:h="16838"/>
          <w:pgMar w:top="902" w:right="924" w:bottom="709" w:left="1259" w:header="567" w:footer="340" w:gutter="0"/>
          <w:cols w:space="708"/>
          <w:titlePg/>
          <w:docGrid w:linePitch="360"/>
        </w:sectPr>
      </w:pPr>
    </w:p>
    <w:tbl>
      <w:tblPr>
        <w:tblW w:w="10061" w:type="dxa"/>
        <w:tblInd w:w="-150" w:type="dxa"/>
        <w:tblLayout w:type="fixed"/>
        <w:tblLook w:val="04A0" w:firstRow="1" w:lastRow="0" w:firstColumn="1" w:lastColumn="0" w:noHBand="0" w:noVBand="1"/>
      </w:tblPr>
      <w:tblGrid>
        <w:gridCol w:w="711"/>
        <w:gridCol w:w="566"/>
        <w:gridCol w:w="7"/>
        <w:gridCol w:w="844"/>
        <w:gridCol w:w="1986"/>
        <w:gridCol w:w="140"/>
        <w:gridCol w:w="2126"/>
        <w:gridCol w:w="567"/>
        <w:gridCol w:w="426"/>
        <w:gridCol w:w="963"/>
        <w:gridCol w:w="1589"/>
        <w:gridCol w:w="136"/>
      </w:tblGrid>
      <w:tr w:rsidR="004C717D" w:rsidRPr="001A6961" w14:paraId="41A9FB8B" w14:textId="77777777" w:rsidTr="00D078D3">
        <w:trPr>
          <w:trHeight w:val="73"/>
        </w:trPr>
        <w:tc>
          <w:tcPr>
            <w:tcW w:w="10061" w:type="dxa"/>
            <w:gridSpan w:val="12"/>
            <w:shd w:val="clear" w:color="auto" w:fill="auto"/>
          </w:tcPr>
          <w:p w14:paraId="52271DAB" w14:textId="2B542D54" w:rsidR="004C717D" w:rsidRPr="00614CA8" w:rsidRDefault="004C717D" w:rsidP="004C717D">
            <w:pPr>
              <w:pStyle w:val="Sectionheading"/>
              <w:rPr>
                <w:rFonts w:eastAsia="Calibri"/>
                <w:b w:val="0"/>
                <w:u w:val="single"/>
                <w:lang w:eastAsia="en-GB"/>
              </w:rPr>
            </w:pPr>
            <w:r w:rsidRPr="00E04E94">
              <w:rPr>
                <w:rFonts w:eastAsia="Calibri"/>
                <w:u w:val="single"/>
                <w:lang w:eastAsia="en-GB"/>
              </w:rPr>
              <w:lastRenderedPageBreak/>
              <w:t xml:space="preserve">Appendix </w:t>
            </w:r>
            <w:r>
              <w:rPr>
                <w:rFonts w:eastAsia="Calibri"/>
                <w:u w:val="single"/>
                <w:lang w:eastAsia="en-GB"/>
              </w:rPr>
              <w:t>2</w:t>
            </w:r>
            <w:r w:rsidRPr="00E04E94">
              <w:rPr>
                <w:rFonts w:eastAsia="Calibri"/>
                <w:u w:val="single"/>
                <w:lang w:eastAsia="en-GB"/>
              </w:rPr>
              <w:t xml:space="preserve"> – Discharges to tidal river, tidal stream, es</w:t>
            </w:r>
            <w:r w:rsidR="00614CA8">
              <w:rPr>
                <w:rFonts w:eastAsia="Calibri"/>
                <w:u w:val="single"/>
                <w:lang w:eastAsia="en-GB"/>
              </w:rPr>
              <w:t>tuary or coastal waters</w:t>
            </w:r>
            <w:r w:rsidR="00614CA8">
              <w:rPr>
                <w:rFonts w:eastAsia="Calibri"/>
                <w:b w:val="0"/>
                <w:u w:val="single"/>
                <w:lang w:eastAsia="en-GB"/>
              </w:rPr>
              <w:t>______________</w:t>
            </w:r>
          </w:p>
        </w:tc>
      </w:tr>
      <w:tr w:rsidR="004C717D" w:rsidRPr="00E04E94" w14:paraId="230E7655" w14:textId="77777777" w:rsidTr="00D078D3">
        <w:trPr>
          <w:trHeight w:val="73"/>
        </w:trPr>
        <w:tc>
          <w:tcPr>
            <w:tcW w:w="10061" w:type="dxa"/>
            <w:gridSpan w:val="12"/>
            <w:shd w:val="clear" w:color="auto" w:fill="auto"/>
          </w:tcPr>
          <w:p w14:paraId="3123D5D8" w14:textId="77777777" w:rsidR="004C717D" w:rsidRPr="00E04E94" w:rsidRDefault="004C717D" w:rsidP="00B6204B">
            <w:pPr>
              <w:pStyle w:val="Questiontext"/>
              <w:rPr>
                <w:rFonts w:eastAsia="Calibri"/>
              </w:rPr>
            </w:pPr>
            <w:r w:rsidRPr="00E04E94">
              <w:rPr>
                <w:rFonts w:eastAsia="Calibri"/>
              </w:rPr>
              <w:t xml:space="preserve">Answer all the questions below and enter the answers to questions 1, 2 and 3 in the table provided. Use a separate line for each effluent if more than one effluent discharges using this discharge point. </w:t>
            </w:r>
          </w:p>
          <w:p w14:paraId="46CF8AD9" w14:textId="77777777" w:rsidR="004C717D" w:rsidRPr="00E04E94" w:rsidRDefault="004C717D" w:rsidP="00B6204B">
            <w:pPr>
              <w:pStyle w:val="Questiontext"/>
              <w:rPr>
                <w:rFonts w:eastAsia="Calibri"/>
              </w:rPr>
            </w:pPr>
            <w:r w:rsidRPr="00E04E94">
              <w:rPr>
                <w:rFonts w:eastAsia="Calibri"/>
              </w:rPr>
              <w:t>Remember, when linking your effluent to a discharge point you must use the name you gave to your effluent in answer to question 1b in the effluent form.</w:t>
            </w:r>
          </w:p>
        </w:tc>
      </w:tr>
      <w:tr w:rsidR="009B4347" w:rsidRPr="001A6961" w14:paraId="309CE30E" w14:textId="77777777" w:rsidTr="00D078D3">
        <w:trPr>
          <w:trHeight w:val="100"/>
        </w:trPr>
        <w:tc>
          <w:tcPr>
            <w:tcW w:w="6947" w:type="dxa"/>
            <w:gridSpan w:val="8"/>
            <w:tcBorders>
              <w:right w:val="single" w:sz="4" w:space="0" w:color="auto"/>
            </w:tcBorders>
            <w:shd w:val="clear" w:color="auto" w:fill="auto"/>
          </w:tcPr>
          <w:p w14:paraId="7CDE6A00" w14:textId="77777777" w:rsidR="009B4347" w:rsidRDefault="009B4347" w:rsidP="00B6204B">
            <w:pPr>
              <w:pStyle w:val="SubQuestion"/>
              <w:rPr>
                <w:rFonts w:eastAsia="Calibri"/>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513141221"/>
            <w:placeholder>
              <w:docPart w:val="C9490F6CA6A94CB9BA530A604BA40229"/>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7B957B02" w14:textId="31278D51"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060E294E" w14:textId="77777777" w:rsidTr="00D078D3">
        <w:trPr>
          <w:gridAfter w:val="1"/>
          <w:wAfter w:w="136" w:type="dxa"/>
          <w:trHeight w:val="87"/>
        </w:trPr>
        <w:tc>
          <w:tcPr>
            <w:tcW w:w="4114" w:type="dxa"/>
            <w:gridSpan w:val="5"/>
            <w:shd w:val="clear" w:color="auto" w:fill="auto"/>
          </w:tcPr>
          <w:p w14:paraId="4848A1D1" w14:textId="77777777" w:rsidR="005106B1" w:rsidRPr="005106B1" w:rsidRDefault="005106B1" w:rsidP="005106B1">
            <w:pPr>
              <w:pStyle w:val="NoSpacing"/>
              <w:rPr>
                <w:rFonts w:eastAsia="Calibri"/>
                <w:sz w:val="2"/>
                <w:szCs w:val="2"/>
              </w:rPr>
            </w:pPr>
          </w:p>
        </w:tc>
        <w:tc>
          <w:tcPr>
            <w:tcW w:w="5811" w:type="dxa"/>
            <w:gridSpan w:val="6"/>
            <w:shd w:val="clear" w:color="auto" w:fill="auto"/>
            <w:vAlign w:val="center"/>
          </w:tcPr>
          <w:p w14:paraId="25749F40" w14:textId="77777777" w:rsidR="005106B1" w:rsidRPr="005106B1" w:rsidRDefault="005106B1" w:rsidP="005106B1">
            <w:pPr>
              <w:pStyle w:val="NoSpacing"/>
              <w:rPr>
                <w:rStyle w:val="Responseboxtext"/>
                <w:sz w:val="2"/>
                <w:szCs w:val="2"/>
              </w:rPr>
            </w:pPr>
          </w:p>
        </w:tc>
      </w:tr>
      <w:tr w:rsidR="009B4347" w:rsidRPr="001A6961" w14:paraId="62887DD2" w14:textId="77777777" w:rsidTr="00D078D3">
        <w:trPr>
          <w:trHeight w:val="98"/>
        </w:trPr>
        <w:tc>
          <w:tcPr>
            <w:tcW w:w="6947" w:type="dxa"/>
            <w:gridSpan w:val="8"/>
            <w:tcBorders>
              <w:right w:val="single" w:sz="4" w:space="0" w:color="auto"/>
            </w:tcBorders>
            <w:shd w:val="clear" w:color="auto" w:fill="auto"/>
          </w:tcPr>
          <w:p w14:paraId="0DBF5626" w14:textId="77777777" w:rsidR="009B4347" w:rsidRDefault="009B4347" w:rsidP="00B6204B">
            <w:pPr>
              <w:pStyle w:val="SubQuestion"/>
              <w:rPr>
                <w:rFonts w:eastAsia="Calibri"/>
                <w:lang w:eastAsia="en-GB"/>
              </w:rPr>
            </w:pPr>
            <w:r>
              <w:rPr>
                <w:rFonts w:eastAsia="Calibri"/>
                <w:lang w:eastAsia="en-GB"/>
              </w:rPr>
              <w:t>2 Give the national grid reference of the discharge point</w:t>
            </w:r>
          </w:p>
        </w:tc>
        <w:sdt>
          <w:sdtPr>
            <w:rPr>
              <w:rStyle w:val="Responseboxtext"/>
            </w:rPr>
            <w:id w:val="-117607408"/>
            <w:placeholder>
              <w:docPart w:val="7B08895A11684BFF8459CDB66D8D2E67"/>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00589CEA" w14:textId="19D4DA9C"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13E7CBFE" w14:textId="77777777" w:rsidTr="00D078D3">
        <w:trPr>
          <w:gridAfter w:val="1"/>
          <w:wAfter w:w="136" w:type="dxa"/>
          <w:trHeight w:val="87"/>
        </w:trPr>
        <w:tc>
          <w:tcPr>
            <w:tcW w:w="4114" w:type="dxa"/>
            <w:gridSpan w:val="5"/>
            <w:shd w:val="clear" w:color="auto" w:fill="auto"/>
          </w:tcPr>
          <w:p w14:paraId="177FE52E" w14:textId="77777777" w:rsidR="005106B1" w:rsidRPr="005106B1" w:rsidRDefault="005106B1" w:rsidP="005106B1">
            <w:pPr>
              <w:pStyle w:val="NoSpacing"/>
              <w:rPr>
                <w:rFonts w:eastAsia="Calibri"/>
                <w:sz w:val="2"/>
                <w:szCs w:val="2"/>
              </w:rPr>
            </w:pPr>
          </w:p>
        </w:tc>
        <w:tc>
          <w:tcPr>
            <w:tcW w:w="5811" w:type="dxa"/>
            <w:gridSpan w:val="6"/>
            <w:shd w:val="clear" w:color="auto" w:fill="auto"/>
            <w:vAlign w:val="center"/>
          </w:tcPr>
          <w:p w14:paraId="2087C6F1" w14:textId="77777777" w:rsidR="005106B1" w:rsidRPr="005106B1" w:rsidRDefault="005106B1" w:rsidP="005106B1">
            <w:pPr>
              <w:pStyle w:val="NoSpacing"/>
              <w:rPr>
                <w:rStyle w:val="Responseboxtext"/>
                <w:sz w:val="2"/>
                <w:szCs w:val="2"/>
              </w:rPr>
            </w:pPr>
          </w:p>
        </w:tc>
      </w:tr>
      <w:tr w:rsidR="009B4347" w:rsidRPr="001A6961" w14:paraId="2E23F949" w14:textId="77777777" w:rsidTr="00D078D3">
        <w:trPr>
          <w:trHeight w:val="98"/>
        </w:trPr>
        <w:tc>
          <w:tcPr>
            <w:tcW w:w="6947" w:type="dxa"/>
            <w:gridSpan w:val="8"/>
            <w:tcBorders>
              <w:right w:val="single" w:sz="4" w:space="0" w:color="auto"/>
            </w:tcBorders>
            <w:shd w:val="clear" w:color="auto" w:fill="auto"/>
          </w:tcPr>
          <w:p w14:paraId="294FBFB4" w14:textId="77777777" w:rsidR="009B4347" w:rsidRDefault="009B4347" w:rsidP="00B6204B">
            <w:pPr>
              <w:pStyle w:val="SubQuestion"/>
              <w:rPr>
                <w:rFonts w:eastAsia="Calibri"/>
                <w:lang w:eastAsia="en-GB"/>
              </w:rPr>
            </w:pPr>
            <w:r>
              <w:rPr>
                <w:rFonts w:eastAsia="Calibri"/>
                <w:lang w:eastAsia="en-GB"/>
              </w:rPr>
              <w:t>3 Give the name of the tidal river, tidal stream, estuary or area of coastal water if you know it</w:t>
            </w:r>
          </w:p>
        </w:tc>
        <w:sdt>
          <w:sdtPr>
            <w:rPr>
              <w:rStyle w:val="Responseboxtext"/>
            </w:rPr>
            <w:id w:val="89282396"/>
            <w:placeholder>
              <w:docPart w:val="91E72B4650D440D3A13907B843606CAC"/>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737A1928" w14:textId="7E92CF53" w:rsidR="009B4347" w:rsidRDefault="009B4347" w:rsidP="00B6204B">
                <w:pPr>
                  <w:pStyle w:val="Questiontext"/>
                  <w:rPr>
                    <w:rFonts w:eastAsia="Calibri"/>
                    <w:lang w:eastAsia="en-GB"/>
                  </w:rPr>
                </w:pPr>
                <w:r>
                  <w:rPr>
                    <w:rStyle w:val="Responseboxtext"/>
                  </w:rPr>
                  <w:t xml:space="preserve">                               </w:t>
                </w:r>
              </w:p>
            </w:tc>
          </w:sdtContent>
        </w:sdt>
      </w:tr>
      <w:tr w:rsidR="004C717D" w:rsidRPr="001A6961" w14:paraId="08EB93D3" w14:textId="77777777" w:rsidTr="00D078D3">
        <w:trPr>
          <w:trHeight w:val="98"/>
        </w:trPr>
        <w:tc>
          <w:tcPr>
            <w:tcW w:w="10061" w:type="dxa"/>
            <w:gridSpan w:val="12"/>
            <w:shd w:val="clear" w:color="auto" w:fill="auto"/>
          </w:tcPr>
          <w:p w14:paraId="351F32C6" w14:textId="77777777" w:rsidR="004C717D" w:rsidRPr="00112810" w:rsidRDefault="004C717D" w:rsidP="00B6204B">
            <w:pPr>
              <w:pStyle w:val="SubQuestion"/>
              <w:rPr>
                <w:rFonts w:eastAsia="Calibri"/>
                <w:b w:val="0"/>
                <w:lang w:eastAsia="en-GB"/>
              </w:rPr>
            </w:pPr>
            <w:r>
              <w:rPr>
                <w:rFonts w:eastAsia="Calibri"/>
                <w:lang w:eastAsia="en-GB"/>
              </w:rPr>
              <w:t xml:space="preserve">4 Is the discharge into a </w:t>
            </w:r>
            <w:r>
              <w:rPr>
                <w:rFonts w:eastAsia="Calibri"/>
                <w:b w:val="0"/>
                <w:lang w:eastAsia="en-GB"/>
              </w:rPr>
              <w:t>(tick an option)</w:t>
            </w:r>
          </w:p>
        </w:tc>
      </w:tr>
      <w:tr w:rsidR="004C717D" w:rsidRPr="001A6961" w14:paraId="7147B6D0" w14:textId="77777777" w:rsidTr="00D078D3">
        <w:trPr>
          <w:trHeight w:val="74"/>
        </w:trPr>
        <w:tc>
          <w:tcPr>
            <w:tcW w:w="2128" w:type="dxa"/>
            <w:gridSpan w:val="4"/>
            <w:shd w:val="clear" w:color="auto" w:fill="auto"/>
          </w:tcPr>
          <w:p w14:paraId="5092BA7A" w14:textId="77777777" w:rsidR="004C717D" w:rsidRPr="00146F6B" w:rsidRDefault="004C717D" w:rsidP="00B6204B">
            <w:pPr>
              <w:pStyle w:val="Questiontext"/>
              <w:rPr>
                <w:rFonts w:ascii="EuropeanPi-One" w:eastAsia="Calibri" w:hAnsi="EuropeanPi-One" w:cs="EuropeanPi-One"/>
                <w:sz w:val="16"/>
                <w:szCs w:val="16"/>
              </w:rPr>
            </w:pPr>
            <w:r w:rsidRPr="00146F6B">
              <w:rPr>
                <w:rFonts w:eastAsia="Calibri"/>
                <w:lang w:eastAsia="en-GB"/>
              </w:rPr>
              <w:t xml:space="preserve">Tidal river </w:t>
            </w:r>
          </w:p>
        </w:tc>
        <w:sdt>
          <w:sdtPr>
            <w:rPr>
              <w:rStyle w:val="Responseboxtext"/>
              <w:rFonts w:eastAsia="Calibri"/>
            </w:rPr>
            <w:id w:val="1148792880"/>
            <w14:checkbox>
              <w14:checked w14:val="0"/>
              <w14:checkedState w14:val="2612" w14:font="MS Gothic"/>
              <w14:uncheckedState w14:val="2610" w14:font="MS Gothic"/>
            </w14:checkbox>
          </w:sdtPr>
          <w:sdtEndPr>
            <w:rPr>
              <w:rStyle w:val="Responseboxtext"/>
            </w:rPr>
          </w:sdtEndPr>
          <w:sdtContent>
            <w:tc>
              <w:tcPr>
                <w:tcW w:w="7933" w:type="dxa"/>
                <w:gridSpan w:val="8"/>
                <w:shd w:val="clear" w:color="auto" w:fill="auto"/>
              </w:tcPr>
              <w:p w14:paraId="2808B656"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01CA089E" w14:textId="77777777" w:rsidTr="00D078D3">
        <w:trPr>
          <w:trHeight w:val="73"/>
        </w:trPr>
        <w:tc>
          <w:tcPr>
            <w:tcW w:w="2128" w:type="dxa"/>
            <w:gridSpan w:val="4"/>
            <w:shd w:val="clear" w:color="auto" w:fill="auto"/>
          </w:tcPr>
          <w:p w14:paraId="673D44E4" w14:textId="77777777" w:rsidR="004C717D" w:rsidRPr="00146F6B" w:rsidRDefault="004C717D" w:rsidP="00B6204B">
            <w:pPr>
              <w:pStyle w:val="Questiontext"/>
              <w:rPr>
                <w:rFonts w:ascii="EuropeanPi-One" w:eastAsia="Calibri" w:hAnsi="EuropeanPi-One" w:cs="EuropeanPi-One"/>
                <w:sz w:val="16"/>
                <w:szCs w:val="16"/>
              </w:rPr>
            </w:pPr>
            <w:r w:rsidRPr="00146F6B">
              <w:rPr>
                <w:rFonts w:eastAsia="Calibri"/>
                <w:lang w:eastAsia="en-GB"/>
              </w:rPr>
              <w:t xml:space="preserve">Tidal stream </w:t>
            </w:r>
          </w:p>
        </w:tc>
        <w:sdt>
          <w:sdtPr>
            <w:rPr>
              <w:rStyle w:val="Responseboxtext"/>
              <w:rFonts w:eastAsia="Calibri"/>
            </w:rPr>
            <w:id w:val="30389747"/>
            <w14:checkbox>
              <w14:checked w14:val="0"/>
              <w14:checkedState w14:val="2612" w14:font="MS Gothic"/>
              <w14:uncheckedState w14:val="2610" w14:font="MS Gothic"/>
            </w14:checkbox>
          </w:sdtPr>
          <w:sdtEndPr>
            <w:rPr>
              <w:rStyle w:val="Responseboxtext"/>
            </w:rPr>
          </w:sdtEndPr>
          <w:sdtContent>
            <w:tc>
              <w:tcPr>
                <w:tcW w:w="7933" w:type="dxa"/>
                <w:gridSpan w:val="8"/>
                <w:shd w:val="clear" w:color="auto" w:fill="auto"/>
              </w:tcPr>
              <w:p w14:paraId="3488DE6F"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05C7F849" w14:textId="77777777" w:rsidTr="00D078D3">
        <w:trPr>
          <w:trHeight w:val="73"/>
        </w:trPr>
        <w:tc>
          <w:tcPr>
            <w:tcW w:w="2128" w:type="dxa"/>
            <w:gridSpan w:val="4"/>
            <w:shd w:val="clear" w:color="auto" w:fill="auto"/>
          </w:tcPr>
          <w:p w14:paraId="3EB94308" w14:textId="77777777" w:rsidR="004C717D" w:rsidRPr="00146F6B" w:rsidRDefault="004C717D" w:rsidP="00B6204B">
            <w:pPr>
              <w:pStyle w:val="Questiontext"/>
              <w:rPr>
                <w:rFonts w:ascii="EuropeanPi-One" w:eastAsia="Calibri" w:hAnsi="EuropeanPi-One" w:cs="EuropeanPi-One"/>
                <w:sz w:val="16"/>
                <w:szCs w:val="16"/>
              </w:rPr>
            </w:pPr>
            <w:r w:rsidRPr="00146F6B">
              <w:rPr>
                <w:rFonts w:eastAsia="Calibri"/>
                <w:lang w:eastAsia="en-GB"/>
              </w:rPr>
              <w:t xml:space="preserve">An estuary </w:t>
            </w:r>
          </w:p>
        </w:tc>
        <w:sdt>
          <w:sdtPr>
            <w:rPr>
              <w:rStyle w:val="Responseboxtext"/>
              <w:rFonts w:eastAsia="Calibri"/>
            </w:rPr>
            <w:id w:val="-1471508096"/>
            <w14:checkbox>
              <w14:checked w14:val="0"/>
              <w14:checkedState w14:val="2612" w14:font="MS Gothic"/>
              <w14:uncheckedState w14:val="2610" w14:font="MS Gothic"/>
            </w14:checkbox>
          </w:sdtPr>
          <w:sdtEndPr>
            <w:rPr>
              <w:rStyle w:val="Responseboxtext"/>
            </w:rPr>
          </w:sdtEndPr>
          <w:sdtContent>
            <w:tc>
              <w:tcPr>
                <w:tcW w:w="7933" w:type="dxa"/>
                <w:gridSpan w:val="8"/>
                <w:shd w:val="clear" w:color="auto" w:fill="auto"/>
              </w:tcPr>
              <w:p w14:paraId="644D5522"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4E04B7ED" w14:textId="77777777" w:rsidTr="00D078D3">
        <w:trPr>
          <w:trHeight w:val="73"/>
        </w:trPr>
        <w:tc>
          <w:tcPr>
            <w:tcW w:w="2128" w:type="dxa"/>
            <w:gridSpan w:val="4"/>
            <w:shd w:val="clear" w:color="auto" w:fill="auto"/>
          </w:tcPr>
          <w:p w14:paraId="638CB074" w14:textId="77777777" w:rsidR="004C717D" w:rsidRDefault="004C717D" w:rsidP="00B6204B">
            <w:pPr>
              <w:pStyle w:val="Questiontext"/>
            </w:pPr>
            <w:r w:rsidRPr="00146F6B">
              <w:rPr>
                <w:rFonts w:eastAsia="Calibri"/>
                <w:lang w:eastAsia="en-GB"/>
              </w:rPr>
              <w:t>Coastal water</w:t>
            </w:r>
          </w:p>
        </w:tc>
        <w:sdt>
          <w:sdtPr>
            <w:rPr>
              <w:rStyle w:val="Responseboxtext"/>
              <w:rFonts w:eastAsia="Calibri"/>
            </w:rPr>
            <w:id w:val="-502509284"/>
            <w14:checkbox>
              <w14:checked w14:val="0"/>
              <w14:checkedState w14:val="2612" w14:font="MS Gothic"/>
              <w14:uncheckedState w14:val="2610" w14:font="MS Gothic"/>
            </w14:checkbox>
          </w:sdtPr>
          <w:sdtEndPr>
            <w:rPr>
              <w:rStyle w:val="Responseboxtext"/>
            </w:rPr>
          </w:sdtEndPr>
          <w:sdtContent>
            <w:tc>
              <w:tcPr>
                <w:tcW w:w="7933" w:type="dxa"/>
                <w:gridSpan w:val="8"/>
                <w:shd w:val="clear" w:color="auto" w:fill="auto"/>
              </w:tcPr>
              <w:p w14:paraId="275A4B3A"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707BD40E" w14:textId="77777777" w:rsidTr="00D078D3">
        <w:trPr>
          <w:trHeight w:val="73"/>
        </w:trPr>
        <w:tc>
          <w:tcPr>
            <w:tcW w:w="10061" w:type="dxa"/>
            <w:gridSpan w:val="12"/>
            <w:shd w:val="clear" w:color="auto" w:fill="auto"/>
          </w:tcPr>
          <w:p w14:paraId="2610E05B" w14:textId="77777777" w:rsidR="004C717D" w:rsidRDefault="004C717D" w:rsidP="00B6204B">
            <w:pPr>
              <w:pStyle w:val="SubQuestion"/>
              <w:rPr>
                <w:rFonts w:eastAsia="Calibri"/>
                <w:lang w:eastAsia="en-GB"/>
              </w:rPr>
            </w:pPr>
            <w:r>
              <w:rPr>
                <w:rFonts w:eastAsia="Calibri"/>
                <w:lang w:eastAsia="en-GB"/>
              </w:rPr>
              <w:t>5 Does the discharge reach the watercourse by flowing through a surface water sewer?</w:t>
            </w:r>
          </w:p>
        </w:tc>
      </w:tr>
      <w:tr w:rsidR="009B4347" w:rsidRPr="001A6961" w14:paraId="1B53E87C" w14:textId="77777777" w:rsidTr="00D078D3">
        <w:trPr>
          <w:trHeight w:val="148"/>
        </w:trPr>
        <w:tc>
          <w:tcPr>
            <w:tcW w:w="711" w:type="dxa"/>
            <w:shd w:val="clear" w:color="auto" w:fill="auto"/>
          </w:tcPr>
          <w:p w14:paraId="5983047C" w14:textId="77777777" w:rsidR="009B4347" w:rsidRDefault="009B4347" w:rsidP="00B6204B">
            <w:pPr>
              <w:pStyle w:val="Questiontext"/>
              <w:rPr>
                <w:rFonts w:eastAsia="Calibri"/>
                <w:lang w:eastAsia="en-GB"/>
              </w:rPr>
            </w:pPr>
            <w:r>
              <w:rPr>
                <w:rFonts w:eastAsia="Calibri"/>
                <w:lang w:eastAsia="en-GB"/>
              </w:rPr>
              <w:t>Yes</w:t>
            </w:r>
          </w:p>
        </w:tc>
        <w:sdt>
          <w:sdtPr>
            <w:rPr>
              <w:rStyle w:val="Responseboxtext"/>
              <w:rFonts w:eastAsia="Calibri"/>
            </w:rPr>
            <w:id w:val="1766341287"/>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124FFC5D" w14:textId="77777777" w:rsidR="009B4347" w:rsidRPr="00FE62AA" w:rsidRDefault="009B4347" w:rsidP="00B6204B">
                <w:pPr>
                  <w:pStyle w:val="Questiontext"/>
                  <w:rPr>
                    <w:rStyle w:val="Responseboxtext"/>
                  </w:rPr>
                </w:pPr>
                <w:r w:rsidRPr="00FE62AA">
                  <w:rPr>
                    <w:rStyle w:val="Responseboxtext"/>
                    <w:rFonts w:eastAsia="MS Gothic" w:hint="eastAsia"/>
                  </w:rPr>
                  <w:t>☐</w:t>
                </w:r>
              </w:p>
            </w:tc>
          </w:sdtContent>
        </w:sdt>
        <w:tc>
          <w:tcPr>
            <w:tcW w:w="5670" w:type="dxa"/>
            <w:gridSpan w:val="6"/>
            <w:tcBorders>
              <w:right w:val="single" w:sz="4" w:space="0" w:color="auto"/>
            </w:tcBorders>
            <w:shd w:val="clear" w:color="auto" w:fill="auto"/>
          </w:tcPr>
          <w:p w14:paraId="2191442B" w14:textId="77777777" w:rsidR="009B4347" w:rsidRDefault="009B4347" w:rsidP="00B6204B">
            <w:pPr>
              <w:pStyle w:val="Questiontext"/>
              <w:rPr>
                <w:rFonts w:eastAsia="Calibri"/>
                <w:lang w:eastAsia="en-GB"/>
              </w:rPr>
            </w:pPr>
            <w:r>
              <w:rPr>
                <w:rFonts w:eastAsia="Calibri"/>
                <w:lang w:eastAsia="en-GB"/>
              </w:rPr>
              <w:t>Give the national grid reference where the discharge enters</w:t>
            </w:r>
          </w:p>
          <w:p w14:paraId="5CF0EAEE" w14:textId="77777777" w:rsidR="009B4347" w:rsidRDefault="009B4347" w:rsidP="00B6204B">
            <w:pPr>
              <w:pStyle w:val="Questiontext"/>
              <w:rPr>
                <w:rFonts w:eastAsia="Calibri"/>
                <w:lang w:eastAsia="en-GB"/>
              </w:rPr>
            </w:pPr>
            <w:r>
              <w:rPr>
                <w:rFonts w:eastAsia="Calibri"/>
                <w:lang w:eastAsia="en-GB"/>
              </w:rPr>
              <w:t>the surface water sewer</w:t>
            </w:r>
          </w:p>
        </w:tc>
        <w:sdt>
          <w:sdtPr>
            <w:rPr>
              <w:rStyle w:val="Responseboxtext"/>
            </w:rPr>
            <w:id w:val="-1502425051"/>
            <w:placeholder>
              <w:docPart w:val="712EB195B02C42DF8D666DBF7241B02B"/>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217186FA" w14:textId="153D694E" w:rsidR="009B4347" w:rsidRPr="00BC6550" w:rsidRDefault="009B4347" w:rsidP="00B6204B">
                <w:pPr>
                  <w:pStyle w:val="Questiontext"/>
                  <w:rPr>
                    <w:rFonts w:eastAsia="Calibri"/>
                  </w:rPr>
                </w:pPr>
                <w:r>
                  <w:rPr>
                    <w:rStyle w:val="Responseboxtext"/>
                  </w:rPr>
                  <w:t xml:space="preserve">                               </w:t>
                </w:r>
              </w:p>
            </w:tc>
          </w:sdtContent>
        </w:sdt>
      </w:tr>
      <w:tr w:rsidR="004C717D" w:rsidRPr="001A6961" w14:paraId="1109E10D" w14:textId="77777777" w:rsidTr="00D078D3">
        <w:trPr>
          <w:trHeight w:val="147"/>
        </w:trPr>
        <w:tc>
          <w:tcPr>
            <w:tcW w:w="711" w:type="dxa"/>
            <w:shd w:val="clear" w:color="auto" w:fill="auto"/>
          </w:tcPr>
          <w:p w14:paraId="7D0A9158"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1745604682"/>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1976D4EE"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6096" w:type="dxa"/>
            <w:gridSpan w:val="7"/>
            <w:shd w:val="clear" w:color="auto" w:fill="auto"/>
          </w:tcPr>
          <w:p w14:paraId="7ED380F4" w14:textId="77777777" w:rsidR="004C717D" w:rsidRDefault="004C717D" w:rsidP="00B6204B">
            <w:pPr>
              <w:pStyle w:val="Questiontext"/>
              <w:rPr>
                <w:rFonts w:eastAsia="Calibri"/>
                <w:lang w:eastAsia="en-GB"/>
              </w:rPr>
            </w:pPr>
          </w:p>
        </w:tc>
        <w:tc>
          <w:tcPr>
            <w:tcW w:w="2688" w:type="dxa"/>
            <w:gridSpan w:val="3"/>
            <w:shd w:val="clear" w:color="auto" w:fill="auto"/>
          </w:tcPr>
          <w:p w14:paraId="13071052" w14:textId="77777777" w:rsidR="004C717D" w:rsidRDefault="004C717D" w:rsidP="00B6204B">
            <w:pPr>
              <w:pStyle w:val="Questiontext"/>
              <w:rPr>
                <w:rFonts w:eastAsia="Calibri"/>
                <w:lang w:eastAsia="en-GB"/>
              </w:rPr>
            </w:pPr>
          </w:p>
        </w:tc>
      </w:tr>
      <w:tr w:rsidR="004C717D" w:rsidRPr="001A6961" w14:paraId="256B1E67" w14:textId="77777777" w:rsidTr="00D078D3">
        <w:trPr>
          <w:trHeight w:val="73"/>
        </w:trPr>
        <w:tc>
          <w:tcPr>
            <w:tcW w:w="10061" w:type="dxa"/>
            <w:gridSpan w:val="12"/>
            <w:shd w:val="clear" w:color="auto" w:fill="auto"/>
          </w:tcPr>
          <w:p w14:paraId="430B593C" w14:textId="77777777" w:rsidR="004C717D" w:rsidRDefault="004C717D" w:rsidP="00B6204B">
            <w:pPr>
              <w:pStyle w:val="SubQuestion"/>
              <w:rPr>
                <w:rFonts w:eastAsia="Calibri"/>
                <w:lang w:eastAsia="en-GB"/>
              </w:rPr>
            </w:pPr>
            <w:r>
              <w:rPr>
                <w:rFonts w:eastAsia="Calibri"/>
                <w:lang w:eastAsia="en-GB"/>
              </w:rPr>
              <w:t>6 Is the discharge point above the mean low water spring tide mark?</w:t>
            </w:r>
          </w:p>
        </w:tc>
      </w:tr>
      <w:tr w:rsidR="004C717D" w:rsidRPr="001A6961" w14:paraId="0E497CD1" w14:textId="77777777" w:rsidTr="00D078D3">
        <w:trPr>
          <w:trHeight w:val="85"/>
        </w:trPr>
        <w:tc>
          <w:tcPr>
            <w:tcW w:w="711" w:type="dxa"/>
            <w:shd w:val="clear" w:color="auto" w:fill="auto"/>
          </w:tcPr>
          <w:p w14:paraId="197A1376" w14:textId="77777777" w:rsidR="004C717D" w:rsidRDefault="004C717D" w:rsidP="00B6204B">
            <w:pPr>
              <w:pStyle w:val="Questiontext"/>
              <w:rPr>
                <w:rFonts w:eastAsia="Calibri"/>
                <w:lang w:eastAsia="en-GB"/>
              </w:rPr>
            </w:pPr>
            <w:r>
              <w:rPr>
                <w:rFonts w:eastAsia="Calibri"/>
                <w:lang w:eastAsia="en-GB"/>
              </w:rPr>
              <w:t>Yes</w:t>
            </w:r>
          </w:p>
        </w:tc>
        <w:sdt>
          <w:sdtPr>
            <w:rPr>
              <w:rStyle w:val="Responseboxtext"/>
              <w:rFonts w:eastAsia="Calibri"/>
            </w:rPr>
            <w:id w:val="465239033"/>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7B4958A0"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784" w:type="dxa"/>
            <w:gridSpan w:val="10"/>
            <w:shd w:val="clear" w:color="auto" w:fill="auto"/>
          </w:tcPr>
          <w:p w14:paraId="47D9EC42" w14:textId="77777777" w:rsidR="004C717D" w:rsidRDefault="004C717D" w:rsidP="00B6204B">
            <w:pPr>
              <w:pStyle w:val="Questiontext"/>
              <w:rPr>
                <w:rFonts w:eastAsia="Calibri"/>
                <w:lang w:eastAsia="en-GB"/>
              </w:rPr>
            </w:pPr>
            <w:r>
              <w:rPr>
                <w:rFonts w:eastAsia="Calibri"/>
                <w:lang w:eastAsia="en-GB"/>
              </w:rPr>
              <w:t>Please explain, on a separate sheet, why the discharge cannot be made below this point</w:t>
            </w:r>
          </w:p>
        </w:tc>
      </w:tr>
      <w:tr w:rsidR="00D078D3" w:rsidRPr="007B7529" w14:paraId="102DDC91" w14:textId="77777777" w:rsidTr="00D078D3">
        <w:trPr>
          <w:gridBefore w:val="3"/>
          <w:gridAfter w:val="1"/>
          <w:wBefore w:w="1284" w:type="dxa"/>
          <w:wAfter w:w="136" w:type="dxa"/>
        </w:trPr>
        <w:tc>
          <w:tcPr>
            <w:tcW w:w="2830" w:type="dxa"/>
            <w:gridSpan w:val="2"/>
            <w:tcBorders>
              <w:right w:val="single" w:sz="4" w:space="0" w:color="auto"/>
            </w:tcBorders>
            <w:shd w:val="clear" w:color="auto" w:fill="auto"/>
          </w:tcPr>
          <w:p w14:paraId="16AA9F24" w14:textId="77777777" w:rsidR="00D078D3" w:rsidRPr="007B7529" w:rsidRDefault="00D078D3" w:rsidP="00373BAE">
            <w:pPr>
              <w:pStyle w:val="Questiontext"/>
            </w:pPr>
            <w:r>
              <w:rPr>
                <w:rFonts w:eastAsia="Calibri"/>
                <w:lang w:eastAsia="en-GB"/>
              </w:rPr>
              <w:t>Document reference</w:t>
            </w:r>
          </w:p>
        </w:tc>
        <w:sdt>
          <w:sdtPr>
            <w:rPr>
              <w:rStyle w:val="Responseboxtext"/>
            </w:rPr>
            <w:id w:val="737667476"/>
            <w:placeholder>
              <w:docPart w:val="F20D37962D1445CCB6C5D4864C890B65"/>
            </w:placeholder>
            <w:showingPlcHdr/>
            <w:text/>
          </w:sdtPr>
          <w:sdtEndPr>
            <w:rPr>
              <w:rStyle w:val="DefaultParagraphFont"/>
            </w:rPr>
          </w:sdtEndPr>
          <w:sdtContent>
            <w:tc>
              <w:tcPr>
                <w:tcW w:w="4222" w:type="dxa"/>
                <w:gridSpan w:val="5"/>
                <w:tcBorders>
                  <w:left w:val="single" w:sz="4" w:space="0" w:color="auto"/>
                  <w:bottom w:val="single" w:sz="4" w:space="0" w:color="auto"/>
                  <w:right w:val="single" w:sz="4" w:space="0" w:color="auto"/>
                </w:tcBorders>
                <w:shd w:val="clear" w:color="auto" w:fill="auto"/>
              </w:tcPr>
              <w:p w14:paraId="2AA7F209" w14:textId="77777777" w:rsidR="00D078D3" w:rsidRPr="007B7529" w:rsidRDefault="00D078D3" w:rsidP="00373BAE">
                <w:pPr>
                  <w:pStyle w:val="Questiontext"/>
                </w:pPr>
                <w:r>
                  <w:rPr>
                    <w:rStyle w:val="Responseboxtext"/>
                  </w:rPr>
                  <w:t xml:space="preserve">                                                          </w:t>
                </w:r>
              </w:p>
            </w:tc>
          </w:sdtContent>
        </w:sdt>
        <w:tc>
          <w:tcPr>
            <w:tcW w:w="1589" w:type="dxa"/>
            <w:tcBorders>
              <w:left w:val="single" w:sz="4" w:space="0" w:color="auto"/>
            </w:tcBorders>
            <w:shd w:val="clear" w:color="auto" w:fill="auto"/>
          </w:tcPr>
          <w:p w14:paraId="07FD0177" w14:textId="77777777" w:rsidR="00D078D3" w:rsidRPr="007B7529" w:rsidRDefault="00D078D3" w:rsidP="00373BAE">
            <w:pPr>
              <w:pStyle w:val="Questiontext"/>
            </w:pPr>
          </w:p>
        </w:tc>
      </w:tr>
      <w:tr w:rsidR="004C717D" w:rsidRPr="001A6961" w14:paraId="0465DABF" w14:textId="77777777" w:rsidTr="00D078D3">
        <w:trPr>
          <w:trHeight w:val="83"/>
        </w:trPr>
        <w:tc>
          <w:tcPr>
            <w:tcW w:w="711" w:type="dxa"/>
            <w:shd w:val="clear" w:color="auto" w:fill="auto"/>
          </w:tcPr>
          <w:p w14:paraId="54CCC3D5"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2092268331"/>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4E81AF79"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784" w:type="dxa"/>
            <w:gridSpan w:val="10"/>
            <w:shd w:val="clear" w:color="auto" w:fill="auto"/>
          </w:tcPr>
          <w:p w14:paraId="6035A0C7" w14:textId="77777777" w:rsidR="004C717D" w:rsidRDefault="004C717D" w:rsidP="00B6204B">
            <w:pPr>
              <w:pStyle w:val="Questiontext"/>
              <w:rPr>
                <w:rFonts w:eastAsia="Calibri"/>
                <w:lang w:eastAsia="en-GB"/>
              </w:rPr>
            </w:pPr>
          </w:p>
        </w:tc>
      </w:tr>
      <w:tr w:rsidR="009B4347" w:rsidRPr="001A6961" w14:paraId="4ECBDFCE" w14:textId="77777777" w:rsidTr="00D078D3">
        <w:trPr>
          <w:trHeight w:val="73"/>
        </w:trPr>
        <w:tc>
          <w:tcPr>
            <w:tcW w:w="6947" w:type="dxa"/>
            <w:gridSpan w:val="8"/>
            <w:tcBorders>
              <w:right w:val="single" w:sz="4" w:space="0" w:color="auto"/>
            </w:tcBorders>
            <w:shd w:val="clear" w:color="auto" w:fill="auto"/>
          </w:tcPr>
          <w:p w14:paraId="52858CCE" w14:textId="77777777" w:rsidR="009B4347" w:rsidRDefault="009B4347" w:rsidP="00B6204B">
            <w:pPr>
              <w:pStyle w:val="SubQuestion"/>
              <w:rPr>
                <w:rFonts w:eastAsia="Calibri"/>
                <w:lang w:eastAsia="en-GB"/>
              </w:rPr>
            </w:pPr>
            <w:r>
              <w:rPr>
                <w:rFonts w:eastAsia="Calibri"/>
                <w:lang w:eastAsia="en-GB"/>
              </w:rPr>
              <w:t xml:space="preserve">7 How is the effluent dispersed? For example, open pipe or diffuser system. </w:t>
            </w:r>
          </w:p>
        </w:tc>
        <w:sdt>
          <w:sdtPr>
            <w:rPr>
              <w:rStyle w:val="Responseboxtext"/>
            </w:rPr>
            <w:id w:val="1627356884"/>
            <w:placeholder>
              <w:docPart w:val="893A0E99473E4286BADC188556893D7B"/>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6877963F" w14:textId="6ABA18CB" w:rsidR="009B4347" w:rsidRDefault="009B4347" w:rsidP="00B6204B">
                <w:pPr>
                  <w:pStyle w:val="Questiontext"/>
                  <w:rPr>
                    <w:rFonts w:eastAsia="Calibri"/>
                    <w:lang w:eastAsia="en-GB"/>
                  </w:rPr>
                </w:pPr>
                <w:r>
                  <w:rPr>
                    <w:rStyle w:val="Responseboxtext"/>
                  </w:rPr>
                  <w:t xml:space="preserve">                               </w:t>
                </w:r>
              </w:p>
            </w:tc>
          </w:sdtContent>
        </w:sdt>
      </w:tr>
      <w:tr w:rsidR="004C717D" w:rsidRPr="001A6961" w14:paraId="3883DF3D" w14:textId="77777777" w:rsidTr="00D078D3">
        <w:trPr>
          <w:trHeight w:val="73"/>
        </w:trPr>
        <w:tc>
          <w:tcPr>
            <w:tcW w:w="10061" w:type="dxa"/>
            <w:gridSpan w:val="12"/>
            <w:shd w:val="clear" w:color="auto" w:fill="auto"/>
          </w:tcPr>
          <w:p w14:paraId="7E55B168" w14:textId="77777777" w:rsidR="004C717D" w:rsidRDefault="004C717D" w:rsidP="00B6204B">
            <w:pPr>
              <w:pStyle w:val="Questiontext"/>
              <w:rPr>
                <w:rFonts w:eastAsia="Calibri"/>
                <w:lang w:eastAsia="en-GB"/>
              </w:rPr>
            </w:pPr>
            <w:r>
              <w:rPr>
                <w:rFonts w:eastAsia="Calibri"/>
                <w:lang w:eastAsia="en-GB"/>
              </w:rPr>
              <w:t>If diffuser system you must answer question 8.</w:t>
            </w:r>
          </w:p>
        </w:tc>
      </w:tr>
      <w:tr w:rsidR="004C717D" w:rsidRPr="001A6961" w14:paraId="503C0212" w14:textId="77777777" w:rsidTr="00D078D3">
        <w:trPr>
          <w:trHeight w:val="73"/>
        </w:trPr>
        <w:tc>
          <w:tcPr>
            <w:tcW w:w="10061" w:type="dxa"/>
            <w:gridSpan w:val="12"/>
            <w:tcBorders>
              <w:bottom w:val="single" w:sz="4" w:space="0" w:color="auto"/>
            </w:tcBorders>
            <w:shd w:val="clear" w:color="auto" w:fill="auto"/>
          </w:tcPr>
          <w:p w14:paraId="3617F5C3" w14:textId="77777777" w:rsidR="004C717D" w:rsidRDefault="004C717D" w:rsidP="00B6204B">
            <w:pPr>
              <w:pStyle w:val="SubQuestion"/>
              <w:spacing w:after="240"/>
              <w:rPr>
                <w:rFonts w:eastAsia="Calibri"/>
                <w:lang w:eastAsia="en-GB"/>
              </w:rPr>
            </w:pPr>
            <w:r>
              <w:rPr>
                <w:rFonts w:eastAsia="Calibri"/>
                <w:lang w:eastAsia="en-GB"/>
              </w:rPr>
              <w:t>8 Give details, on a separate sheet, of the design of the diffuser system</w:t>
            </w:r>
          </w:p>
        </w:tc>
      </w:tr>
      <w:tr w:rsidR="004C717D" w:rsidRPr="00112810" w14:paraId="09B64230" w14:textId="77777777" w:rsidTr="00D078D3">
        <w:trPr>
          <w:trHeight w:val="73"/>
        </w:trPr>
        <w:tc>
          <w:tcPr>
            <w:tcW w:w="10061" w:type="dxa"/>
            <w:gridSpan w:val="12"/>
            <w:tcBorders>
              <w:top w:val="single" w:sz="4" w:space="0" w:color="auto"/>
              <w:left w:val="single" w:sz="4" w:space="0" w:color="auto"/>
              <w:bottom w:val="single" w:sz="4" w:space="0" w:color="auto"/>
              <w:right w:val="single" w:sz="4" w:space="0" w:color="auto"/>
            </w:tcBorders>
            <w:shd w:val="clear" w:color="auto" w:fill="auto"/>
          </w:tcPr>
          <w:p w14:paraId="29284A47" w14:textId="77777777" w:rsidR="004C717D" w:rsidRPr="00112810" w:rsidRDefault="004C717D" w:rsidP="00B6204B">
            <w:pPr>
              <w:pStyle w:val="Questiontext"/>
              <w:rPr>
                <w:rFonts w:ascii="MetaNormalLF-Roman" w:eastAsia="Calibri" w:hAnsi="MetaNormalLF-Roman" w:cs="MetaNormalLF-Roman"/>
                <w:b/>
                <w:sz w:val="18"/>
                <w:szCs w:val="18"/>
                <w:lang w:eastAsia="en-GB"/>
              </w:rPr>
            </w:pPr>
            <w:r w:rsidRPr="00112810">
              <w:rPr>
                <w:rFonts w:eastAsia="Calibri"/>
                <w:b/>
                <w:sz w:val="18"/>
                <w:szCs w:val="18"/>
                <w:lang w:eastAsia="en-GB"/>
              </w:rPr>
              <w:t>Answers table</w:t>
            </w:r>
          </w:p>
        </w:tc>
      </w:tr>
      <w:tr w:rsidR="004C717D" w:rsidRPr="00112810" w14:paraId="468CBFC0" w14:textId="77777777" w:rsidTr="00D078D3">
        <w:trPr>
          <w:trHeight w:val="51"/>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015EE5A" w14:textId="77777777" w:rsidR="004C717D" w:rsidRPr="00112810" w:rsidRDefault="004C717D" w:rsidP="00B6204B">
            <w:pPr>
              <w:pStyle w:val="Questiontext"/>
              <w:rPr>
                <w:rFonts w:eastAsia="Calibri"/>
                <w:sz w:val="18"/>
                <w:szCs w:val="18"/>
              </w:rPr>
            </w:pPr>
            <w:r w:rsidRPr="00112810">
              <w:rPr>
                <w:rFonts w:eastAsia="Calibri"/>
                <w:sz w:val="18"/>
                <w:szCs w:val="18"/>
              </w:rPr>
              <w:t>Discharge point name (question 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465AE0A" w14:textId="77777777" w:rsidR="004C717D" w:rsidRPr="00112810" w:rsidRDefault="004C717D" w:rsidP="00B6204B">
            <w:pPr>
              <w:pStyle w:val="Questiontext"/>
              <w:rPr>
                <w:rFonts w:eastAsia="Calibri"/>
                <w:sz w:val="18"/>
                <w:szCs w:val="18"/>
              </w:rPr>
            </w:pPr>
            <w:r w:rsidRPr="00112810">
              <w:rPr>
                <w:rFonts w:eastAsia="Calibri"/>
                <w:sz w:val="18"/>
                <w:szCs w:val="18"/>
              </w:rPr>
              <w:t>National grid reference (question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D28A13" w14:textId="77777777" w:rsidR="004C717D" w:rsidRPr="00112810" w:rsidRDefault="004C717D" w:rsidP="00B6204B">
            <w:pPr>
              <w:pStyle w:val="Questiontext"/>
              <w:rPr>
                <w:rFonts w:eastAsia="Calibri"/>
                <w:sz w:val="18"/>
                <w:szCs w:val="18"/>
              </w:rPr>
            </w:pPr>
            <w:r w:rsidRPr="00112810">
              <w:rPr>
                <w:rFonts w:eastAsia="Calibri"/>
                <w:sz w:val="18"/>
                <w:szCs w:val="18"/>
              </w:rPr>
              <w:t>Name (question 3)</w:t>
            </w:r>
          </w:p>
        </w:tc>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3707EFF1" w14:textId="77777777" w:rsidR="004C717D" w:rsidRPr="00112810" w:rsidRDefault="004C717D" w:rsidP="00B6204B">
            <w:pPr>
              <w:pStyle w:val="Questiontext"/>
              <w:rPr>
                <w:rFonts w:eastAsia="Calibri"/>
                <w:sz w:val="18"/>
                <w:szCs w:val="18"/>
              </w:rPr>
            </w:pPr>
            <w:r w:rsidRPr="00112810">
              <w:rPr>
                <w:rFonts w:eastAsia="Calibri"/>
                <w:sz w:val="18"/>
                <w:szCs w:val="18"/>
              </w:rPr>
              <w:t>Name of effluent discharged through this discharge point (question 1b effluent form)</w:t>
            </w:r>
          </w:p>
        </w:tc>
      </w:tr>
      <w:tr w:rsidR="009B4347" w:rsidRPr="00112810" w14:paraId="5D99669C" w14:textId="77777777" w:rsidTr="00D078D3">
        <w:trPr>
          <w:trHeight w:val="50"/>
        </w:trPr>
        <w:sdt>
          <w:sdtPr>
            <w:rPr>
              <w:rStyle w:val="Responseboxtext"/>
            </w:rPr>
            <w:id w:val="-673179799"/>
            <w:placeholder>
              <w:docPart w:val="735BF54409D24A42A866F439D93F291B"/>
            </w:placeholder>
            <w:showingPlcHdr/>
          </w:sdtPr>
          <w:sdtEndPr>
            <w:rPr>
              <w:rStyle w:val="DefaultParagraphFont"/>
            </w:rPr>
          </w:sdtEndPr>
          <w:sdtContent>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0A5025E" w14:textId="335F7AD8"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444153043"/>
            <w:placeholder>
              <w:docPart w:val="05EE0A82F61A4B70AA5961F2C69EA8AF"/>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5588CEA" w14:textId="05422FB0"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363124399"/>
            <w:placeholder>
              <w:docPart w:val="C7706427ACAC4035B326F6BD11D58DDE"/>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122D2C2" w14:textId="7DD35BA7"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089911856"/>
            <w:placeholder>
              <w:docPart w:val="C2C9467461AD441DB67C55C02790BC08"/>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2713631F" w14:textId="77777777" w:rsidR="00D078D3" w:rsidRDefault="00D078D3" w:rsidP="00D078D3">
                <w:pPr>
                  <w:pStyle w:val="Questiontext"/>
                  <w:rPr>
                    <w:rStyle w:val="Responseboxtext"/>
                  </w:rPr>
                </w:pPr>
              </w:p>
              <w:p w14:paraId="0FFC5018" w14:textId="2DCE7521" w:rsidR="009B4347" w:rsidRPr="00112810" w:rsidRDefault="009B4347" w:rsidP="00D078D3">
                <w:pPr>
                  <w:pStyle w:val="Questiontext"/>
                  <w:rPr>
                    <w:rStyle w:val="Responseboxtext"/>
                    <w:rFonts w:eastAsia="Calibri"/>
                    <w:sz w:val="18"/>
                    <w:szCs w:val="18"/>
                  </w:rPr>
                </w:pPr>
              </w:p>
            </w:tc>
          </w:sdtContent>
        </w:sdt>
      </w:tr>
      <w:tr w:rsidR="009B4347" w:rsidRPr="00112810" w14:paraId="4F8D5B4A" w14:textId="77777777" w:rsidTr="00D078D3">
        <w:trPr>
          <w:trHeight w:val="50"/>
        </w:trPr>
        <w:sdt>
          <w:sdtPr>
            <w:rPr>
              <w:rStyle w:val="Responseboxtext"/>
            </w:rPr>
            <w:id w:val="-1721737233"/>
            <w:placeholder>
              <w:docPart w:val="BCBA5CECCE4440659CF7E45E4131B73F"/>
            </w:placeholder>
            <w:showingPlcHdr/>
          </w:sdtPr>
          <w:sdtEndPr>
            <w:rPr>
              <w:rStyle w:val="DefaultParagraphFont"/>
            </w:rPr>
          </w:sdtEndPr>
          <w:sdtContent>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10249DC" w14:textId="50A0560B"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693119825"/>
            <w:placeholder>
              <w:docPart w:val="DDEE991F9D944321B556B4A48BB410D9"/>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FD858EF" w14:textId="10DDE890"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660889156"/>
            <w:placeholder>
              <w:docPart w:val="E29416AB27F04B36AB84E58AFA8DD57C"/>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19D8A4C4" w14:textId="7D9A799A"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22749435"/>
            <w:placeholder>
              <w:docPart w:val="C63329F530624E4CB524228F3585B51B"/>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1612FAD3" w14:textId="77777777" w:rsidR="00D078D3" w:rsidRDefault="00D078D3" w:rsidP="00D078D3">
                <w:pPr>
                  <w:pStyle w:val="Questiontext"/>
                  <w:rPr>
                    <w:rStyle w:val="Responseboxtext"/>
                  </w:rPr>
                </w:pPr>
              </w:p>
              <w:p w14:paraId="2735A1CF" w14:textId="712D2BFE" w:rsidR="009B4347" w:rsidRPr="00112810" w:rsidRDefault="009B4347" w:rsidP="00D078D3">
                <w:pPr>
                  <w:pStyle w:val="Questiontext"/>
                  <w:rPr>
                    <w:rStyle w:val="Responseboxtext"/>
                    <w:rFonts w:eastAsia="Calibri"/>
                    <w:sz w:val="18"/>
                    <w:szCs w:val="18"/>
                  </w:rPr>
                </w:pPr>
              </w:p>
            </w:tc>
          </w:sdtContent>
        </w:sdt>
      </w:tr>
      <w:tr w:rsidR="009B4347" w:rsidRPr="00112810" w14:paraId="05E54F18" w14:textId="77777777" w:rsidTr="00D078D3">
        <w:trPr>
          <w:trHeight w:val="50"/>
        </w:trPr>
        <w:sdt>
          <w:sdtPr>
            <w:rPr>
              <w:rStyle w:val="Responseboxtext"/>
            </w:rPr>
            <w:id w:val="-2068634912"/>
            <w:placeholder>
              <w:docPart w:val="E0BFCEB4A9E74B5ABB713EBBAC3781A8"/>
            </w:placeholder>
            <w:showingPlcHdr/>
          </w:sdtPr>
          <w:sdtEndPr>
            <w:rPr>
              <w:rStyle w:val="DefaultParagraphFont"/>
            </w:rPr>
          </w:sdtEndPr>
          <w:sdtContent>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CF3FE98" w14:textId="1B8A7B04"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643634545"/>
            <w:placeholder>
              <w:docPart w:val="DE71BF31AC784BBA9887A320514124D5"/>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77B0FD2" w14:textId="6D518091"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862711190"/>
            <w:placeholder>
              <w:docPart w:val="FD8FC90C6BF84C1099D6DAA6698915C5"/>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71AB5D9" w14:textId="08F88129"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918702551"/>
            <w:placeholder>
              <w:docPart w:val="D0E615236B474DC1A8387B8D7709E007"/>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5F4C4519" w14:textId="77777777" w:rsidR="00D078D3" w:rsidRDefault="00D078D3" w:rsidP="00D078D3">
                <w:pPr>
                  <w:pStyle w:val="Questiontext"/>
                  <w:rPr>
                    <w:rStyle w:val="Responseboxtext"/>
                  </w:rPr>
                </w:pPr>
              </w:p>
              <w:p w14:paraId="26BEEF0B" w14:textId="0C03B1B8" w:rsidR="009B4347" w:rsidRPr="00112810" w:rsidRDefault="009B4347" w:rsidP="00D078D3">
                <w:pPr>
                  <w:pStyle w:val="Questiontext"/>
                  <w:rPr>
                    <w:rStyle w:val="Responseboxtext"/>
                    <w:rFonts w:eastAsia="Calibri"/>
                    <w:sz w:val="18"/>
                    <w:szCs w:val="18"/>
                  </w:rPr>
                </w:pPr>
              </w:p>
            </w:tc>
          </w:sdtContent>
        </w:sdt>
      </w:tr>
      <w:tr w:rsidR="009B4347" w:rsidRPr="00112810" w14:paraId="3AF9BBCD" w14:textId="77777777" w:rsidTr="00D078D3">
        <w:trPr>
          <w:trHeight w:val="50"/>
        </w:trPr>
        <w:sdt>
          <w:sdtPr>
            <w:rPr>
              <w:rStyle w:val="Responseboxtext"/>
            </w:rPr>
            <w:id w:val="1064843697"/>
            <w:placeholder>
              <w:docPart w:val="8317B06E4BC54C0DA7F721FBC6083E6D"/>
            </w:placeholder>
            <w:showingPlcHdr/>
          </w:sdtPr>
          <w:sdtEndPr>
            <w:rPr>
              <w:rStyle w:val="DefaultParagraphFont"/>
            </w:rPr>
          </w:sdtEndPr>
          <w:sdtContent>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4917F3E1" w14:textId="4C112A72"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96928175"/>
            <w:placeholder>
              <w:docPart w:val="E18CA47F6FAE4B3F8FDD09CA93EFBFA5"/>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6F3E65D" w14:textId="7EB1C356"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766151115"/>
            <w:placeholder>
              <w:docPart w:val="667050131CCA4D18AC98E7F04315FA8A"/>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45D95FA4" w14:textId="63D08F01" w:rsidR="009B4347" w:rsidRPr="00112810"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299989869"/>
            <w:placeholder>
              <w:docPart w:val="B474939F0A1C4B69A1D42F88FA338EB2"/>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3810F183" w14:textId="77777777" w:rsidR="00D078D3" w:rsidRDefault="00D078D3" w:rsidP="00D078D3">
                <w:pPr>
                  <w:pStyle w:val="Questiontext"/>
                  <w:rPr>
                    <w:rStyle w:val="Responseboxtext"/>
                  </w:rPr>
                </w:pPr>
              </w:p>
              <w:p w14:paraId="3F36F8F6" w14:textId="7D0DFC1A" w:rsidR="009B4347" w:rsidRPr="00112810" w:rsidRDefault="009B4347" w:rsidP="00D078D3">
                <w:pPr>
                  <w:pStyle w:val="Questiontext"/>
                  <w:rPr>
                    <w:rStyle w:val="Responseboxtext"/>
                    <w:rFonts w:eastAsia="Calibri"/>
                    <w:sz w:val="18"/>
                    <w:szCs w:val="18"/>
                  </w:rPr>
                </w:pPr>
              </w:p>
            </w:tc>
          </w:sdtContent>
        </w:sdt>
      </w:tr>
    </w:tbl>
    <w:p w14:paraId="26A42846" w14:textId="77777777" w:rsidR="00D078D3" w:rsidRDefault="00D078D3" w:rsidP="005B00CB">
      <w:pPr>
        <w:rPr>
          <w:sz w:val="20"/>
          <w:szCs w:val="20"/>
        </w:rPr>
        <w:sectPr w:rsidR="00D078D3" w:rsidSect="007F23CC">
          <w:pgSz w:w="11906" w:h="16838"/>
          <w:pgMar w:top="902" w:right="924" w:bottom="709" w:left="1259" w:header="567" w:footer="340" w:gutter="0"/>
          <w:cols w:space="708"/>
          <w:titlePg/>
          <w:docGrid w:linePitch="360"/>
        </w:sectPr>
      </w:pPr>
    </w:p>
    <w:p w14:paraId="6205ABD9" w14:textId="0A096CEB" w:rsidR="00E55936" w:rsidRDefault="00E55936" w:rsidP="005B00CB">
      <w:pPr>
        <w:rPr>
          <w:sz w:val="20"/>
          <w:szCs w:val="20"/>
        </w:rPr>
      </w:pPr>
    </w:p>
    <w:tbl>
      <w:tblPr>
        <w:tblW w:w="10061" w:type="dxa"/>
        <w:tblInd w:w="-150" w:type="dxa"/>
        <w:tblLayout w:type="fixed"/>
        <w:tblLook w:val="04A0" w:firstRow="1" w:lastRow="0" w:firstColumn="1" w:lastColumn="0" w:noHBand="0" w:noVBand="1"/>
      </w:tblPr>
      <w:tblGrid>
        <w:gridCol w:w="150"/>
        <w:gridCol w:w="2268"/>
        <w:gridCol w:w="1698"/>
        <w:gridCol w:w="570"/>
        <w:gridCol w:w="2127"/>
        <w:gridCol w:w="283"/>
        <w:gridCol w:w="567"/>
        <w:gridCol w:w="425"/>
        <w:gridCol w:w="1837"/>
        <w:gridCol w:w="136"/>
      </w:tblGrid>
      <w:tr w:rsidR="004C717D" w14:paraId="7F4B556A" w14:textId="77777777" w:rsidTr="005106B1">
        <w:trPr>
          <w:gridBefore w:val="1"/>
          <w:wBefore w:w="150" w:type="dxa"/>
          <w:trHeight w:val="73"/>
        </w:trPr>
        <w:tc>
          <w:tcPr>
            <w:tcW w:w="9911" w:type="dxa"/>
            <w:gridSpan w:val="9"/>
            <w:shd w:val="clear" w:color="auto" w:fill="auto"/>
          </w:tcPr>
          <w:p w14:paraId="6A3145B0" w14:textId="04260E2A" w:rsidR="004C717D" w:rsidRPr="00477E69" w:rsidRDefault="004C717D" w:rsidP="004C717D">
            <w:pPr>
              <w:pStyle w:val="Sectionheading"/>
              <w:rPr>
                <w:rFonts w:ascii="MetaNormalLF-Roman" w:eastAsia="Calibri" w:hAnsi="MetaNormalLF-Roman" w:cs="MetaNormalLF-Roman"/>
                <w:sz w:val="20"/>
                <w:szCs w:val="20"/>
                <w:u w:val="single"/>
                <w:lang w:eastAsia="en-GB"/>
              </w:rPr>
            </w:pPr>
            <w:r w:rsidRPr="00477E69">
              <w:rPr>
                <w:rFonts w:eastAsia="Calibri"/>
                <w:u w:val="single"/>
                <w:lang w:eastAsia="en-GB"/>
              </w:rPr>
              <w:t xml:space="preserve">Appendix </w:t>
            </w:r>
            <w:r>
              <w:rPr>
                <w:rFonts w:eastAsia="Calibri"/>
                <w:u w:val="single"/>
                <w:lang w:eastAsia="en-GB"/>
              </w:rPr>
              <w:t>3</w:t>
            </w:r>
            <w:r w:rsidRPr="00477E69">
              <w:rPr>
                <w:rFonts w:eastAsia="Calibri"/>
                <w:u w:val="single"/>
                <w:lang w:eastAsia="en-GB"/>
              </w:rPr>
              <w:t xml:space="preserve"> – Discharges to a lake or pond</w:t>
            </w:r>
            <w:r w:rsidRPr="00614CA8">
              <w:rPr>
                <w:rFonts w:eastAsia="Calibri"/>
                <w:u w:val="single"/>
                <w:lang w:eastAsia="en-GB"/>
              </w:rPr>
              <w:t>__________________________________________</w:t>
            </w:r>
          </w:p>
        </w:tc>
      </w:tr>
      <w:tr w:rsidR="004C717D" w14:paraId="6F6AA647" w14:textId="77777777" w:rsidTr="005106B1">
        <w:trPr>
          <w:gridBefore w:val="1"/>
          <w:wBefore w:w="150" w:type="dxa"/>
          <w:trHeight w:val="73"/>
        </w:trPr>
        <w:tc>
          <w:tcPr>
            <w:tcW w:w="9911" w:type="dxa"/>
            <w:gridSpan w:val="9"/>
            <w:shd w:val="clear" w:color="auto" w:fill="auto"/>
          </w:tcPr>
          <w:p w14:paraId="0818B39B" w14:textId="77777777" w:rsidR="004C717D" w:rsidRDefault="004C717D" w:rsidP="00B6204B">
            <w:pPr>
              <w:pStyle w:val="Questiontext"/>
              <w:rPr>
                <w:rFonts w:eastAsia="Calibri"/>
                <w:lang w:eastAsia="en-GB"/>
              </w:rPr>
            </w:pPr>
            <w:r>
              <w:rPr>
                <w:rFonts w:eastAsia="Calibri"/>
                <w:lang w:eastAsia="en-GB"/>
              </w:rPr>
              <w:t xml:space="preserve">if more than one effluent discharges using this discharge point. </w:t>
            </w:r>
          </w:p>
          <w:p w14:paraId="36AEEA98" w14:textId="77777777" w:rsidR="004C717D" w:rsidRDefault="004C717D" w:rsidP="00B6204B">
            <w:pPr>
              <w:pStyle w:val="Questiontext"/>
              <w:rPr>
                <w:rFonts w:ascii="MetaBoldLF-Roman" w:eastAsia="Calibri" w:hAnsi="MetaBoldLF-Roman" w:cs="MetaBoldLF-Roman"/>
                <w:b/>
                <w:bCs/>
                <w:lang w:eastAsia="en-GB"/>
              </w:rPr>
            </w:pPr>
            <w:r>
              <w:rPr>
                <w:rFonts w:eastAsia="Calibri"/>
                <w:lang w:eastAsia="en-GB"/>
              </w:rPr>
              <w:t>Remember, when linking your effluent to a discharge point you must use the name you gave to your effluent in answer to question 1b in the effluent form.</w:t>
            </w:r>
          </w:p>
        </w:tc>
      </w:tr>
      <w:tr w:rsidR="009B4347" w14:paraId="79D77B7B" w14:textId="77777777" w:rsidTr="009B4347">
        <w:trPr>
          <w:gridBefore w:val="1"/>
          <w:wBefore w:w="150" w:type="dxa"/>
          <w:trHeight w:val="101"/>
        </w:trPr>
        <w:tc>
          <w:tcPr>
            <w:tcW w:w="6946" w:type="dxa"/>
            <w:gridSpan w:val="5"/>
            <w:tcBorders>
              <w:right w:val="single" w:sz="4" w:space="0" w:color="auto"/>
            </w:tcBorders>
            <w:shd w:val="clear" w:color="auto" w:fill="auto"/>
          </w:tcPr>
          <w:p w14:paraId="6979E28F" w14:textId="77777777" w:rsidR="009B4347" w:rsidRPr="00E41450" w:rsidRDefault="009B4347" w:rsidP="00B6204B">
            <w:pPr>
              <w:pStyle w:val="SubQuestion"/>
              <w:rPr>
                <w:rFonts w:eastAsia="Calibri"/>
              </w:rPr>
            </w:pPr>
            <w:r w:rsidRPr="00E41450">
              <w:rPr>
                <w:rFonts w:eastAsia="Calibri"/>
              </w:rPr>
              <w:t>1 Give the discharge point a unique name For example ‘Outlet 1’ (you must use this name to identify the discharge point on the plan)</w:t>
            </w:r>
          </w:p>
        </w:tc>
        <w:sdt>
          <w:sdtPr>
            <w:rPr>
              <w:rStyle w:val="Responseboxtext"/>
            </w:rPr>
            <w:id w:val="1765954373"/>
            <w:placeholder>
              <w:docPart w:val="56AB997C6676449BAAD683003A6033CC"/>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03F57007" w14:textId="2DF50C4F"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1530BFBC" w14:textId="77777777" w:rsidTr="005106B1">
        <w:trPr>
          <w:gridAfter w:val="1"/>
          <w:wAfter w:w="136" w:type="dxa"/>
          <w:trHeight w:val="87"/>
        </w:trPr>
        <w:tc>
          <w:tcPr>
            <w:tcW w:w="4116" w:type="dxa"/>
            <w:gridSpan w:val="3"/>
            <w:shd w:val="clear" w:color="auto" w:fill="auto"/>
          </w:tcPr>
          <w:p w14:paraId="7A507343" w14:textId="77777777" w:rsidR="005106B1" w:rsidRPr="005106B1" w:rsidRDefault="005106B1" w:rsidP="005106B1">
            <w:pPr>
              <w:pStyle w:val="NoSpacing"/>
              <w:rPr>
                <w:rFonts w:eastAsia="Calibri"/>
                <w:sz w:val="2"/>
                <w:szCs w:val="2"/>
              </w:rPr>
            </w:pPr>
          </w:p>
        </w:tc>
        <w:tc>
          <w:tcPr>
            <w:tcW w:w="5809" w:type="dxa"/>
            <w:gridSpan w:val="6"/>
            <w:shd w:val="clear" w:color="auto" w:fill="auto"/>
            <w:vAlign w:val="center"/>
          </w:tcPr>
          <w:p w14:paraId="7B62B7C3" w14:textId="77777777" w:rsidR="005106B1" w:rsidRPr="005106B1" w:rsidRDefault="005106B1" w:rsidP="005106B1">
            <w:pPr>
              <w:pStyle w:val="NoSpacing"/>
              <w:rPr>
                <w:rStyle w:val="Responseboxtext"/>
                <w:sz w:val="2"/>
                <w:szCs w:val="2"/>
              </w:rPr>
            </w:pPr>
          </w:p>
        </w:tc>
      </w:tr>
      <w:tr w:rsidR="009B4347" w14:paraId="0FA42298" w14:textId="77777777" w:rsidTr="009B4347">
        <w:trPr>
          <w:gridBefore w:val="1"/>
          <w:wBefore w:w="150" w:type="dxa"/>
          <w:trHeight w:val="100"/>
        </w:trPr>
        <w:tc>
          <w:tcPr>
            <w:tcW w:w="6946" w:type="dxa"/>
            <w:gridSpan w:val="5"/>
            <w:tcBorders>
              <w:right w:val="single" w:sz="4" w:space="0" w:color="auto"/>
            </w:tcBorders>
            <w:shd w:val="clear" w:color="auto" w:fill="auto"/>
          </w:tcPr>
          <w:p w14:paraId="5AA90DB3" w14:textId="77777777" w:rsidR="009B4347" w:rsidRPr="00E41450" w:rsidRDefault="009B4347" w:rsidP="00B6204B">
            <w:pPr>
              <w:pStyle w:val="SubQuestion"/>
              <w:rPr>
                <w:rFonts w:eastAsia="Calibri"/>
              </w:rPr>
            </w:pPr>
            <w:r w:rsidRPr="00E41450">
              <w:rPr>
                <w:rFonts w:eastAsia="Calibri"/>
              </w:rPr>
              <w:t>2 Give the national grid reference of the discharge point</w:t>
            </w:r>
          </w:p>
        </w:tc>
        <w:sdt>
          <w:sdtPr>
            <w:rPr>
              <w:rStyle w:val="Responseboxtext"/>
            </w:rPr>
            <w:id w:val="-353035676"/>
            <w:placeholder>
              <w:docPart w:val="1AAB81C522144380A40824A863F3D18B"/>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227F7B26" w14:textId="323DA54A"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0F1653F7" w14:textId="77777777" w:rsidTr="005106B1">
        <w:trPr>
          <w:gridAfter w:val="1"/>
          <w:wAfter w:w="136" w:type="dxa"/>
          <w:trHeight w:val="87"/>
        </w:trPr>
        <w:tc>
          <w:tcPr>
            <w:tcW w:w="4116" w:type="dxa"/>
            <w:gridSpan w:val="3"/>
            <w:shd w:val="clear" w:color="auto" w:fill="auto"/>
          </w:tcPr>
          <w:p w14:paraId="26A1A157" w14:textId="77777777" w:rsidR="005106B1" w:rsidRPr="005106B1" w:rsidRDefault="005106B1" w:rsidP="005106B1">
            <w:pPr>
              <w:pStyle w:val="NoSpacing"/>
              <w:rPr>
                <w:rFonts w:eastAsia="Calibri"/>
                <w:sz w:val="2"/>
                <w:szCs w:val="2"/>
              </w:rPr>
            </w:pPr>
          </w:p>
        </w:tc>
        <w:tc>
          <w:tcPr>
            <w:tcW w:w="5809" w:type="dxa"/>
            <w:gridSpan w:val="6"/>
            <w:shd w:val="clear" w:color="auto" w:fill="auto"/>
            <w:vAlign w:val="center"/>
          </w:tcPr>
          <w:p w14:paraId="21B74672" w14:textId="77777777" w:rsidR="005106B1" w:rsidRPr="005106B1" w:rsidRDefault="005106B1" w:rsidP="005106B1">
            <w:pPr>
              <w:pStyle w:val="NoSpacing"/>
              <w:rPr>
                <w:rStyle w:val="Responseboxtext"/>
                <w:sz w:val="2"/>
                <w:szCs w:val="2"/>
              </w:rPr>
            </w:pPr>
          </w:p>
        </w:tc>
      </w:tr>
      <w:tr w:rsidR="009B4347" w14:paraId="6181B7BC" w14:textId="77777777" w:rsidTr="00D078D3">
        <w:trPr>
          <w:gridBefore w:val="1"/>
          <w:wBefore w:w="150" w:type="dxa"/>
          <w:trHeight w:val="100"/>
        </w:trPr>
        <w:tc>
          <w:tcPr>
            <w:tcW w:w="6946" w:type="dxa"/>
            <w:gridSpan w:val="5"/>
            <w:tcBorders>
              <w:right w:val="single" w:sz="4" w:space="0" w:color="auto"/>
            </w:tcBorders>
            <w:shd w:val="clear" w:color="auto" w:fill="auto"/>
          </w:tcPr>
          <w:p w14:paraId="26CFE721" w14:textId="77777777" w:rsidR="009B4347" w:rsidRPr="00E41450" w:rsidRDefault="009B4347" w:rsidP="00B6204B">
            <w:pPr>
              <w:pStyle w:val="SubQuestion"/>
              <w:rPr>
                <w:rFonts w:eastAsia="Calibri"/>
              </w:rPr>
            </w:pPr>
            <w:r w:rsidRPr="00E41450">
              <w:rPr>
                <w:rFonts w:eastAsia="Calibri"/>
              </w:rPr>
              <w:t>3 Give the name of the lake or pond if you know it</w:t>
            </w:r>
          </w:p>
        </w:tc>
        <w:sdt>
          <w:sdtPr>
            <w:rPr>
              <w:rStyle w:val="Responseboxtext"/>
            </w:rPr>
            <w:id w:val="358175733"/>
            <w:placeholder>
              <w:docPart w:val="60DE9C58C6954028BD368C8D811C5905"/>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0E2A286" w14:textId="0BCBA9FC" w:rsidR="009B4347" w:rsidRPr="00BC6550" w:rsidRDefault="009B4347" w:rsidP="00B6204B">
                <w:pPr>
                  <w:pStyle w:val="Questiontext"/>
                  <w:rPr>
                    <w:rFonts w:eastAsia="Calibri"/>
                  </w:rPr>
                </w:pPr>
                <w:r>
                  <w:rPr>
                    <w:rStyle w:val="Responseboxtext"/>
                  </w:rPr>
                  <w:t xml:space="preserve">                               </w:t>
                </w:r>
              </w:p>
            </w:tc>
          </w:sdtContent>
        </w:sdt>
      </w:tr>
      <w:tr w:rsidR="004C717D" w14:paraId="6C6386CA" w14:textId="77777777" w:rsidTr="00D078D3">
        <w:trPr>
          <w:gridBefore w:val="1"/>
          <w:wBefore w:w="150" w:type="dxa"/>
          <w:trHeight w:val="73"/>
        </w:trPr>
        <w:tc>
          <w:tcPr>
            <w:tcW w:w="9911" w:type="dxa"/>
            <w:gridSpan w:val="9"/>
            <w:tcBorders>
              <w:bottom w:val="single" w:sz="4" w:space="0" w:color="auto"/>
            </w:tcBorders>
            <w:shd w:val="clear" w:color="auto" w:fill="auto"/>
          </w:tcPr>
          <w:p w14:paraId="487284F5" w14:textId="77777777" w:rsidR="004C717D" w:rsidRPr="00E41450" w:rsidRDefault="004C717D" w:rsidP="00B6204B">
            <w:pPr>
              <w:pStyle w:val="SubQuestion"/>
              <w:spacing w:after="240"/>
              <w:rPr>
                <w:rFonts w:eastAsia="Calibri"/>
              </w:rPr>
            </w:pPr>
            <w:r w:rsidRPr="00E41450">
              <w:rPr>
                <w:rFonts w:eastAsia="Calibri"/>
              </w:rPr>
              <w:t>4 Select from the following table the type of lake or pond you will be discharging to and answer the relevant questions</w:t>
            </w:r>
          </w:p>
        </w:tc>
      </w:tr>
      <w:tr w:rsidR="004C717D" w:rsidRPr="00D53641" w14:paraId="27AFB918" w14:textId="77777777" w:rsidTr="005106B1">
        <w:trPr>
          <w:gridBefore w:val="1"/>
          <w:wBefore w:w="150" w:type="dxa"/>
          <w:trHeight w:val="76"/>
        </w:trPr>
        <w:tc>
          <w:tcPr>
            <w:tcW w:w="7938" w:type="dxa"/>
            <w:gridSpan w:val="7"/>
            <w:tcBorders>
              <w:top w:val="single" w:sz="4" w:space="0" w:color="auto"/>
              <w:left w:val="single" w:sz="4" w:space="0" w:color="auto"/>
              <w:bottom w:val="double" w:sz="4" w:space="0" w:color="auto"/>
              <w:right w:val="single" w:sz="4" w:space="0" w:color="auto"/>
            </w:tcBorders>
            <w:shd w:val="clear" w:color="auto" w:fill="auto"/>
          </w:tcPr>
          <w:p w14:paraId="4136E0C7" w14:textId="77777777" w:rsidR="004C717D" w:rsidRPr="00D53641" w:rsidRDefault="004C717D" w:rsidP="00B6204B">
            <w:pPr>
              <w:pStyle w:val="Questiontext"/>
              <w:rPr>
                <w:rFonts w:eastAsia="Calibri"/>
                <w:sz w:val="18"/>
                <w:szCs w:val="18"/>
              </w:rPr>
            </w:pPr>
            <w:r w:rsidRPr="00D53641">
              <w:rPr>
                <w:rFonts w:eastAsia="Calibri"/>
                <w:sz w:val="18"/>
                <w:szCs w:val="18"/>
              </w:rPr>
              <w:t>Type of lake or pond</w:t>
            </w:r>
          </w:p>
        </w:tc>
        <w:tc>
          <w:tcPr>
            <w:tcW w:w="1973" w:type="dxa"/>
            <w:gridSpan w:val="2"/>
            <w:tcBorders>
              <w:top w:val="single" w:sz="4" w:space="0" w:color="auto"/>
              <w:left w:val="single" w:sz="4" w:space="0" w:color="auto"/>
              <w:bottom w:val="double" w:sz="4" w:space="0" w:color="auto"/>
              <w:right w:val="single" w:sz="4" w:space="0" w:color="auto"/>
            </w:tcBorders>
            <w:shd w:val="clear" w:color="auto" w:fill="auto"/>
          </w:tcPr>
          <w:p w14:paraId="715A139F" w14:textId="77777777" w:rsidR="004C717D" w:rsidRPr="00D53641" w:rsidRDefault="004C717D" w:rsidP="00B6204B">
            <w:pPr>
              <w:pStyle w:val="Questiontext"/>
              <w:rPr>
                <w:rFonts w:eastAsia="Calibri"/>
                <w:sz w:val="18"/>
                <w:szCs w:val="18"/>
              </w:rPr>
            </w:pPr>
            <w:r w:rsidRPr="00D53641">
              <w:rPr>
                <w:rFonts w:eastAsia="Calibri"/>
                <w:sz w:val="18"/>
                <w:szCs w:val="18"/>
              </w:rPr>
              <w:t>Relevant questions</w:t>
            </w:r>
          </w:p>
        </w:tc>
      </w:tr>
      <w:tr w:rsidR="004C717D" w:rsidRPr="00D53641" w14:paraId="1E48EB88" w14:textId="77777777" w:rsidTr="005106B1">
        <w:trPr>
          <w:gridBefore w:val="1"/>
          <w:wBefore w:w="150" w:type="dxa"/>
          <w:trHeight w:val="75"/>
        </w:trPr>
        <w:tc>
          <w:tcPr>
            <w:tcW w:w="7513" w:type="dxa"/>
            <w:gridSpan w:val="6"/>
            <w:tcBorders>
              <w:top w:val="double" w:sz="4" w:space="0" w:color="auto"/>
              <w:left w:val="single" w:sz="4" w:space="0" w:color="auto"/>
              <w:bottom w:val="single" w:sz="4" w:space="0" w:color="auto"/>
            </w:tcBorders>
            <w:shd w:val="clear" w:color="auto" w:fill="auto"/>
          </w:tcPr>
          <w:p w14:paraId="1B5C8ACA" w14:textId="77777777" w:rsidR="004C717D" w:rsidRPr="00D53641" w:rsidRDefault="004C717D" w:rsidP="00B6204B">
            <w:pPr>
              <w:pStyle w:val="Questiontext"/>
              <w:rPr>
                <w:rFonts w:eastAsia="Calibri"/>
                <w:sz w:val="18"/>
                <w:szCs w:val="18"/>
              </w:rPr>
            </w:pPr>
            <w:r w:rsidRPr="00D53641">
              <w:rPr>
                <w:rFonts w:eastAsia="Calibri"/>
                <w:sz w:val="18"/>
                <w:szCs w:val="18"/>
              </w:rPr>
              <w:t>Lake or pond which does not discharge into a river or watercourse or another pond which discharges into a river or watercourse</w:t>
            </w:r>
          </w:p>
        </w:tc>
        <w:sdt>
          <w:sdtPr>
            <w:rPr>
              <w:rStyle w:val="Responseboxtext"/>
              <w:rFonts w:eastAsia="Calibri"/>
              <w:sz w:val="18"/>
              <w:szCs w:val="18"/>
            </w:rPr>
            <w:id w:val="2084335068"/>
            <w14:checkbox>
              <w14:checked w14:val="0"/>
              <w14:checkedState w14:val="2612" w14:font="MS Gothic"/>
              <w14:uncheckedState w14:val="2610" w14:font="MS Gothic"/>
            </w14:checkbox>
          </w:sdtPr>
          <w:sdtEndPr>
            <w:rPr>
              <w:rStyle w:val="Responseboxtext"/>
            </w:rPr>
          </w:sdtEndPr>
          <w:sdtContent>
            <w:tc>
              <w:tcPr>
                <w:tcW w:w="425" w:type="dxa"/>
                <w:tcBorders>
                  <w:top w:val="double" w:sz="4" w:space="0" w:color="auto"/>
                  <w:left w:val="nil"/>
                  <w:bottom w:val="single" w:sz="4" w:space="0" w:color="auto"/>
                  <w:right w:val="single" w:sz="4" w:space="0" w:color="auto"/>
                </w:tcBorders>
                <w:shd w:val="clear" w:color="auto" w:fill="auto"/>
              </w:tcPr>
              <w:p w14:paraId="48451C48" w14:textId="77777777" w:rsidR="004C717D" w:rsidRPr="00D53641" w:rsidRDefault="004C717D" w:rsidP="00B6204B">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double" w:sz="4" w:space="0" w:color="auto"/>
              <w:left w:val="single" w:sz="4" w:space="0" w:color="auto"/>
              <w:bottom w:val="single" w:sz="4" w:space="0" w:color="auto"/>
              <w:right w:val="single" w:sz="4" w:space="0" w:color="auto"/>
            </w:tcBorders>
            <w:shd w:val="clear" w:color="auto" w:fill="auto"/>
          </w:tcPr>
          <w:p w14:paraId="1E5AD924" w14:textId="77777777" w:rsidR="004C717D" w:rsidRPr="00D53641" w:rsidRDefault="004C717D" w:rsidP="00B6204B">
            <w:pPr>
              <w:pStyle w:val="Questiontext"/>
              <w:rPr>
                <w:rFonts w:eastAsia="Calibri"/>
                <w:sz w:val="18"/>
                <w:szCs w:val="18"/>
              </w:rPr>
            </w:pPr>
            <w:r w:rsidRPr="00D53641">
              <w:rPr>
                <w:rFonts w:eastAsia="Calibri"/>
                <w:sz w:val="18"/>
                <w:szCs w:val="18"/>
              </w:rPr>
              <w:t>Permit not required*</w:t>
            </w:r>
          </w:p>
        </w:tc>
      </w:tr>
      <w:tr w:rsidR="004C717D" w:rsidRPr="00D53641" w14:paraId="47416A68" w14:textId="77777777" w:rsidTr="005106B1">
        <w:trPr>
          <w:gridBefore w:val="1"/>
          <w:wBefore w:w="150" w:type="dxa"/>
          <w:trHeight w:val="75"/>
        </w:trPr>
        <w:tc>
          <w:tcPr>
            <w:tcW w:w="7513" w:type="dxa"/>
            <w:gridSpan w:val="6"/>
            <w:tcBorders>
              <w:top w:val="single" w:sz="4" w:space="0" w:color="auto"/>
              <w:left w:val="single" w:sz="4" w:space="0" w:color="auto"/>
              <w:bottom w:val="single" w:sz="4" w:space="0" w:color="auto"/>
            </w:tcBorders>
            <w:shd w:val="clear" w:color="auto" w:fill="auto"/>
          </w:tcPr>
          <w:p w14:paraId="6E8095BF" w14:textId="25FD326F" w:rsidR="004C717D" w:rsidRPr="00D53641" w:rsidRDefault="004C717D" w:rsidP="00ED55D1">
            <w:pPr>
              <w:pStyle w:val="Questiontext"/>
              <w:rPr>
                <w:rFonts w:eastAsia="Calibri"/>
                <w:sz w:val="18"/>
                <w:szCs w:val="18"/>
              </w:rPr>
            </w:pPr>
            <w:r w:rsidRPr="00D53641">
              <w:rPr>
                <w:rFonts w:eastAsia="Calibri"/>
                <w:sz w:val="18"/>
                <w:szCs w:val="18"/>
              </w:rPr>
              <w:t>Lake or pond which does not discharge into a river or watercourse or  another pond which discharges into a river or watercourse where you have had a notice served under paragraph 5 of Schedule 21 of the Environmental Permitting (England and Wales) Regulations 201</w:t>
            </w:r>
            <w:r w:rsidR="00ED55D1">
              <w:rPr>
                <w:rFonts w:eastAsia="Calibri"/>
                <w:sz w:val="18"/>
                <w:szCs w:val="18"/>
              </w:rPr>
              <w:t>6</w:t>
            </w:r>
          </w:p>
        </w:tc>
        <w:sdt>
          <w:sdtPr>
            <w:rPr>
              <w:rStyle w:val="Responseboxtext"/>
              <w:rFonts w:eastAsia="Calibri"/>
              <w:sz w:val="18"/>
              <w:szCs w:val="18"/>
            </w:rPr>
            <w:id w:val="698362664"/>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nil"/>
                  <w:bottom w:val="single" w:sz="4" w:space="0" w:color="auto"/>
                  <w:right w:val="single" w:sz="4" w:space="0" w:color="auto"/>
                </w:tcBorders>
                <w:shd w:val="clear" w:color="auto" w:fill="auto"/>
              </w:tcPr>
              <w:p w14:paraId="55FDBC51" w14:textId="77777777" w:rsidR="004C717D" w:rsidRPr="00D53641" w:rsidRDefault="004C717D" w:rsidP="00B6204B">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22E5A0E" w14:textId="77777777" w:rsidR="004C717D" w:rsidRPr="00D53641" w:rsidRDefault="004C717D" w:rsidP="00B6204B">
            <w:pPr>
              <w:pStyle w:val="Questiontext"/>
              <w:rPr>
                <w:rFonts w:eastAsia="Calibri"/>
                <w:sz w:val="18"/>
                <w:szCs w:val="18"/>
              </w:rPr>
            </w:pPr>
            <w:r w:rsidRPr="00D53641">
              <w:rPr>
                <w:rFonts w:eastAsia="Calibri"/>
                <w:sz w:val="18"/>
                <w:szCs w:val="18"/>
              </w:rPr>
              <w:t>5, 6, 7</w:t>
            </w:r>
          </w:p>
        </w:tc>
      </w:tr>
      <w:tr w:rsidR="004C717D" w:rsidRPr="00D53641" w14:paraId="08274070" w14:textId="77777777" w:rsidTr="005106B1">
        <w:trPr>
          <w:gridBefore w:val="1"/>
          <w:wBefore w:w="150" w:type="dxa"/>
          <w:trHeight w:val="75"/>
        </w:trPr>
        <w:tc>
          <w:tcPr>
            <w:tcW w:w="7513" w:type="dxa"/>
            <w:gridSpan w:val="6"/>
            <w:tcBorders>
              <w:top w:val="single" w:sz="4" w:space="0" w:color="auto"/>
              <w:left w:val="single" w:sz="4" w:space="0" w:color="auto"/>
              <w:bottom w:val="single" w:sz="4" w:space="0" w:color="auto"/>
            </w:tcBorders>
            <w:shd w:val="clear" w:color="auto" w:fill="auto"/>
          </w:tcPr>
          <w:p w14:paraId="339BEEC7" w14:textId="77777777" w:rsidR="004C717D" w:rsidRPr="00D53641" w:rsidRDefault="004C717D" w:rsidP="00B6204B">
            <w:pPr>
              <w:pStyle w:val="Questiontext"/>
              <w:rPr>
                <w:rFonts w:eastAsia="Calibri"/>
                <w:sz w:val="18"/>
                <w:szCs w:val="18"/>
              </w:rPr>
            </w:pPr>
            <w:r w:rsidRPr="00D53641">
              <w:rPr>
                <w:rFonts w:eastAsia="Calibri"/>
                <w:sz w:val="18"/>
                <w:szCs w:val="18"/>
              </w:rPr>
              <w:t>Lake or pond which discharges into a river or watercourse</w:t>
            </w:r>
          </w:p>
        </w:tc>
        <w:sdt>
          <w:sdtPr>
            <w:rPr>
              <w:rStyle w:val="Responseboxtext"/>
              <w:rFonts w:eastAsia="Calibri"/>
              <w:sz w:val="18"/>
              <w:szCs w:val="18"/>
            </w:rPr>
            <w:id w:val="1390152581"/>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nil"/>
                  <w:bottom w:val="single" w:sz="4" w:space="0" w:color="auto"/>
                  <w:right w:val="single" w:sz="4" w:space="0" w:color="auto"/>
                </w:tcBorders>
                <w:shd w:val="clear" w:color="auto" w:fill="auto"/>
              </w:tcPr>
              <w:p w14:paraId="00240E5B" w14:textId="77777777" w:rsidR="004C717D" w:rsidRPr="00D53641" w:rsidRDefault="004C717D" w:rsidP="00B6204B">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247662B" w14:textId="77777777" w:rsidR="004C717D" w:rsidRPr="00D53641" w:rsidRDefault="004C717D" w:rsidP="00B6204B">
            <w:pPr>
              <w:pStyle w:val="Questiontext"/>
              <w:rPr>
                <w:rFonts w:eastAsia="Calibri"/>
                <w:sz w:val="18"/>
                <w:szCs w:val="18"/>
              </w:rPr>
            </w:pPr>
            <w:r w:rsidRPr="00D53641">
              <w:rPr>
                <w:rFonts w:eastAsia="Calibri"/>
                <w:sz w:val="18"/>
                <w:szCs w:val="18"/>
              </w:rPr>
              <w:t>5, 6, 7</w:t>
            </w:r>
          </w:p>
        </w:tc>
      </w:tr>
      <w:tr w:rsidR="004C717D" w:rsidRPr="00D53641" w14:paraId="7919353B" w14:textId="77777777" w:rsidTr="005106B1">
        <w:trPr>
          <w:gridBefore w:val="1"/>
          <w:wBefore w:w="150" w:type="dxa"/>
          <w:trHeight w:val="75"/>
        </w:trPr>
        <w:tc>
          <w:tcPr>
            <w:tcW w:w="9911" w:type="dxa"/>
            <w:gridSpan w:val="9"/>
            <w:tcBorders>
              <w:top w:val="single" w:sz="4" w:space="0" w:color="auto"/>
              <w:left w:val="single" w:sz="4" w:space="0" w:color="auto"/>
              <w:bottom w:val="single" w:sz="4" w:space="0" w:color="auto"/>
              <w:right w:val="single" w:sz="4" w:space="0" w:color="auto"/>
            </w:tcBorders>
            <w:shd w:val="clear" w:color="auto" w:fill="auto"/>
          </w:tcPr>
          <w:p w14:paraId="64DFCF1B" w14:textId="648B6F11" w:rsidR="004C717D" w:rsidRPr="00D53641" w:rsidRDefault="004C717D" w:rsidP="00ED55D1">
            <w:pPr>
              <w:pStyle w:val="Questiontext"/>
              <w:rPr>
                <w:rFonts w:eastAsia="Calibri"/>
                <w:sz w:val="18"/>
                <w:szCs w:val="18"/>
                <w:lang w:eastAsia="en-GB"/>
              </w:rPr>
            </w:pPr>
            <w:r w:rsidRPr="00D53641">
              <w:rPr>
                <w:rFonts w:eastAsia="Calibri"/>
                <w:sz w:val="18"/>
                <w:szCs w:val="18"/>
                <w:lang w:eastAsia="en-GB"/>
              </w:rPr>
              <w:t>*Unless a Notice has been served under paragraph 5 of Schedule 21 of the Environmental Permitting (England and Wales) Regulations 201</w:t>
            </w:r>
            <w:r w:rsidR="00ED55D1">
              <w:rPr>
                <w:rFonts w:eastAsia="Calibri"/>
                <w:sz w:val="18"/>
                <w:szCs w:val="18"/>
                <w:lang w:eastAsia="en-GB"/>
              </w:rPr>
              <w:t>6</w:t>
            </w:r>
          </w:p>
        </w:tc>
      </w:tr>
      <w:tr w:rsidR="009B4347" w:rsidRPr="005106B1" w14:paraId="67D1153A" w14:textId="77777777" w:rsidTr="00743073">
        <w:trPr>
          <w:gridAfter w:val="1"/>
          <w:wAfter w:w="136" w:type="dxa"/>
          <w:trHeight w:val="87"/>
        </w:trPr>
        <w:tc>
          <w:tcPr>
            <w:tcW w:w="4116" w:type="dxa"/>
            <w:gridSpan w:val="3"/>
            <w:shd w:val="clear" w:color="auto" w:fill="auto"/>
          </w:tcPr>
          <w:p w14:paraId="5707A2BC" w14:textId="77777777" w:rsidR="009B4347" w:rsidRPr="005106B1" w:rsidRDefault="009B4347" w:rsidP="00743073">
            <w:pPr>
              <w:pStyle w:val="NoSpacing"/>
              <w:rPr>
                <w:rFonts w:eastAsia="Calibri"/>
                <w:sz w:val="2"/>
                <w:szCs w:val="2"/>
              </w:rPr>
            </w:pPr>
          </w:p>
        </w:tc>
        <w:tc>
          <w:tcPr>
            <w:tcW w:w="5809" w:type="dxa"/>
            <w:gridSpan w:val="6"/>
            <w:shd w:val="clear" w:color="auto" w:fill="auto"/>
            <w:vAlign w:val="center"/>
          </w:tcPr>
          <w:p w14:paraId="5AFAEFDF" w14:textId="77777777" w:rsidR="009B4347" w:rsidRPr="005106B1" w:rsidRDefault="009B4347" w:rsidP="00743073">
            <w:pPr>
              <w:pStyle w:val="NoSpacing"/>
              <w:rPr>
                <w:rStyle w:val="Responseboxtext"/>
                <w:sz w:val="2"/>
                <w:szCs w:val="2"/>
              </w:rPr>
            </w:pPr>
          </w:p>
        </w:tc>
      </w:tr>
      <w:tr w:rsidR="00D078D3" w:rsidRPr="005106B1" w14:paraId="526D8009" w14:textId="77777777" w:rsidTr="00743073">
        <w:trPr>
          <w:gridAfter w:val="1"/>
          <w:wAfter w:w="136" w:type="dxa"/>
          <w:trHeight w:val="87"/>
        </w:trPr>
        <w:tc>
          <w:tcPr>
            <w:tcW w:w="4116" w:type="dxa"/>
            <w:gridSpan w:val="3"/>
            <w:shd w:val="clear" w:color="auto" w:fill="auto"/>
          </w:tcPr>
          <w:p w14:paraId="7774A062" w14:textId="77777777" w:rsidR="00D078D3" w:rsidRPr="005106B1" w:rsidRDefault="00D078D3" w:rsidP="00743073">
            <w:pPr>
              <w:pStyle w:val="NoSpacing"/>
              <w:rPr>
                <w:rFonts w:eastAsia="Calibri"/>
                <w:sz w:val="2"/>
                <w:szCs w:val="2"/>
              </w:rPr>
            </w:pPr>
          </w:p>
        </w:tc>
        <w:tc>
          <w:tcPr>
            <w:tcW w:w="5809" w:type="dxa"/>
            <w:gridSpan w:val="6"/>
            <w:shd w:val="clear" w:color="auto" w:fill="auto"/>
            <w:vAlign w:val="center"/>
          </w:tcPr>
          <w:p w14:paraId="5039BF52" w14:textId="77777777" w:rsidR="00D078D3" w:rsidRPr="005106B1" w:rsidRDefault="00D078D3" w:rsidP="00743073">
            <w:pPr>
              <w:pStyle w:val="NoSpacing"/>
              <w:rPr>
                <w:rStyle w:val="Responseboxtext"/>
                <w:sz w:val="2"/>
                <w:szCs w:val="2"/>
              </w:rPr>
            </w:pPr>
          </w:p>
        </w:tc>
      </w:tr>
      <w:tr w:rsidR="009B4347" w14:paraId="4920E0E2" w14:textId="77777777" w:rsidTr="009B4347">
        <w:trPr>
          <w:gridBefore w:val="1"/>
          <w:wBefore w:w="150" w:type="dxa"/>
          <w:trHeight w:val="85"/>
        </w:trPr>
        <w:tc>
          <w:tcPr>
            <w:tcW w:w="6946" w:type="dxa"/>
            <w:gridSpan w:val="5"/>
            <w:tcBorders>
              <w:right w:val="single" w:sz="4" w:space="0" w:color="auto"/>
            </w:tcBorders>
            <w:shd w:val="clear" w:color="auto" w:fill="auto"/>
          </w:tcPr>
          <w:p w14:paraId="571C08AD" w14:textId="77777777" w:rsidR="009B4347" w:rsidRDefault="009B4347" w:rsidP="00D078D3">
            <w:pPr>
              <w:pStyle w:val="SubQuestion"/>
              <w:rPr>
                <w:rFonts w:eastAsia="Calibri"/>
                <w:lang w:eastAsia="en-GB"/>
              </w:rPr>
            </w:pPr>
            <w:r>
              <w:rPr>
                <w:rFonts w:eastAsia="Calibri"/>
                <w:lang w:eastAsia="en-GB"/>
              </w:rPr>
              <w:t>5 What is the surface area of the lake or pond (in square metres)?</w:t>
            </w:r>
          </w:p>
        </w:tc>
        <w:sdt>
          <w:sdtPr>
            <w:rPr>
              <w:rStyle w:val="Responseboxtext"/>
            </w:rPr>
            <w:id w:val="-1920482423"/>
            <w:placeholder>
              <w:docPart w:val="76D75E1E30404C26B69ADBAC8815E3C8"/>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6985B295" w14:textId="69B979FB" w:rsidR="009B4347" w:rsidRPr="00BC6550" w:rsidRDefault="009B4347" w:rsidP="00D078D3">
                <w:pPr>
                  <w:pStyle w:val="Questiontext"/>
                  <w:rPr>
                    <w:rFonts w:eastAsia="Calibri"/>
                  </w:rPr>
                </w:pPr>
                <w:r>
                  <w:rPr>
                    <w:rStyle w:val="Responseboxtext"/>
                  </w:rPr>
                  <w:t xml:space="preserve">                               </w:t>
                </w:r>
              </w:p>
            </w:tc>
          </w:sdtContent>
        </w:sdt>
      </w:tr>
      <w:tr w:rsidR="005106B1" w:rsidRPr="005106B1" w14:paraId="50E96D6C" w14:textId="77777777" w:rsidTr="005106B1">
        <w:trPr>
          <w:gridAfter w:val="1"/>
          <w:wAfter w:w="136" w:type="dxa"/>
          <w:trHeight w:val="87"/>
        </w:trPr>
        <w:tc>
          <w:tcPr>
            <w:tcW w:w="4116" w:type="dxa"/>
            <w:gridSpan w:val="3"/>
            <w:shd w:val="clear" w:color="auto" w:fill="auto"/>
          </w:tcPr>
          <w:p w14:paraId="01D01E18" w14:textId="77777777" w:rsidR="005106B1" w:rsidRPr="005106B1" w:rsidRDefault="005106B1" w:rsidP="005106B1">
            <w:pPr>
              <w:pStyle w:val="NoSpacing"/>
              <w:rPr>
                <w:rFonts w:eastAsia="Calibri"/>
                <w:sz w:val="2"/>
                <w:szCs w:val="2"/>
              </w:rPr>
            </w:pPr>
          </w:p>
        </w:tc>
        <w:tc>
          <w:tcPr>
            <w:tcW w:w="5809" w:type="dxa"/>
            <w:gridSpan w:val="6"/>
            <w:shd w:val="clear" w:color="auto" w:fill="auto"/>
            <w:vAlign w:val="center"/>
          </w:tcPr>
          <w:p w14:paraId="281F3964" w14:textId="77777777" w:rsidR="005106B1" w:rsidRPr="005106B1" w:rsidRDefault="005106B1" w:rsidP="005106B1">
            <w:pPr>
              <w:pStyle w:val="NoSpacing"/>
              <w:rPr>
                <w:rStyle w:val="Responseboxtext"/>
                <w:sz w:val="2"/>
                <w:szCs w:val="2"/>
              </w:rPr>
            </w:pPr>
          </w:p>
        </w:tc>
      </w:tr>
      <w:tr w:rsidR="009B4347" w14:paraId="166C7B93" w14:textId="77777777" w:rsidTr="009B4347">
        <w:trPr>
          <w:gridBefore w:val="1"/>
          <w:wBefore w:w="150" w:type="dxa"/>
          <w:trHeight w:val="83"/>
        </w:trPr>
        <w:tc>
          <w:tcPr>
            <w:tcW w:w="6946" w:type="dxa"/>
            <w:gridSpan w:val="5"/>
            <w:tcBorders>
              <w:right w:val="single" w:sz="4" w:space="0" w:color="auto"/>
            </w:tcBorders>
            <w:shd w:val="clear" w:color="auto" w:fill="auto"/>
          </w:tcPr>
          <w:p w14:paraId="0D602761" w14:textId="77777777" w:rsidR="009B4347" w:rsidRDefault="009B4347" w:rsidP="00B6204B">
            <w:pPr>
              <w:pStyle w:val="SubQuestion"/>
              <w:rPr>
                <w:rFonts w:eastAsia="Calibri"/>
                <w:lang w:eastAsia="en-GB"/>
              </w:rPr>
            </w:pPr>
            <w:r>
              <w:rPr>
                <w:rFonts w:eastAsia="Calibri"/>
                <w:lang w:eastAsia="en-GB"/>
              </w:rPr>
              <w:t>6 What is the maximum depth of the lake or pond (in metres)?</w:t>
            </w:r>
          </w:p>
        </w:tc>
        <w:sdt>
          <w:sdtPr>
            <w:rPr>
              <w:rStyle w:val="Responseboxtext"/>
            </w:rPr>
            <w:id w:val="-521095315"/>
            <w:placeholder>
              <w:docPart w:val="E65D9BAE76B64F9DA57411505893E8A1"/>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3CD36F95" w14:textId="69E2C66E"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66FF3B0F" w14:textId="77777777" w:rsidTr="005106B1">
        <w:trPr>
          <w:gridAfter w:val="1"/>
          <w:wAfter w:w="136" w:type="dxa"/>
          <w:trHeight w:val="87"/>
        </w:trPr>
        <w:tc>
          <w:tcPr>
            <w:tcW w:w="4116" w:type="dxa"/>
            <w:gridSpan w:val="3"/>
            <w:shd w:val="clear" w:color="auto" w:fill="auto"/>
          </w:tcPr>
          <w:p w14:paraId="79F72B4D" w14:textId="77777777" w:rsidR="005106B1" w:rsidRPr="005106B1" w:rsidRDefault="005106B1" w:rsidP="005106B1">
            <w:pPr>
              <w:pStyle w:val="NoSpacing"/>
              <w:rPr>
                <w:rFonts w:eastAsia="Calibri"/>
                <w:sz w:val="2"/>
                <w:szCs w:val="2"/>
              </w:rPr>
            </w:pPr>
          </w:p>
        </w:tc>
        <w:tc>
          <w:tcPr>
            <w:tcW w:w="5809" w:type="dxa"/>
            <w:gridSpan w:val="6"/>
            <w:shd w:val="clear" w:color="auto" w:fill="auto"/>
            <w:vAlign w:val="center"/>
          </w:tcPr>
          <w:p w14:paraId="1A451339" w14:textId="77777777" w:rsidR="005106B1" w:rsidRPr="005106B1" w:rsidRDefault="005106B1" w:rsidP="005106B1">
            <w:pPr>
              <w:pStyle w:val="NoSpacing"/>
              <w:rPr>
                <w:rStyle w:val="Responseboxtext"/>
                <w:sz w:val="2"/>
                <w:szCs w:val="2"/>
              </w:rPr>
            </w:pPr>
          </w:p>
        </w:tc>
      </w:tr>
      <w:tr w:rsidR="009B4347" w14:paraId="09FEF1D9" w14:textId="77777777" w:rsidTr="009B4347">
        <w:trPr>
          <w:gridBefore w:val="1"/>
          <w:wBefore w:w="150" w:type="dxa"/>
          <w:trHeight w:val="83"/>
        </w:trPr>
        <w:tc>
          <w:tcPr>
            <w:tcW w:w="6946" w:type="dxa"/>
            <w:gridSpan w:val="5"/>
            <w:tcBorders>
              <w:right w:val="single" w:sz="4" w:space="0" w:color="auto"/>
            </w:tcBorders>
            <w:shd w:val="clear" w:color="auto" w:fill="auto"/>
          </w:tcPr>
          <w:p w14:paraId="5ACD8513" w14:textId="77777777" w:rsidR="009B4347" w:rsidRDefault="009B4347" w:rsidP="00D078D3">
            <w:pPr>
              <w:pStyle w:val="SubQuestion"/>
              <w:spacing w:after="120"/>
              <w:rPr>
                <w:rFonts w:eastAsia="Calibri"/>
                <w:lang w:eastAsia="en-GB"/>
              </w:rPr>
            </w:pPr>
            <w:r>
              <w:rPr>
                <w:rFonts w:eastAsia="Calibri"/>
                <w:lang w:eastAsia="en-GB"/>
              </w:rPr>
              <w:t>7 What is the average depth of the lake or pond (in metres)?</w:t>
            </w:r>
          </w:p>
        </w:tc>
        <w:sdt>
          <w:sdtPr>
            <w:rPr>
              <w:rStyle w:val="Responseboxtext"/>
            </w:rPr>
            <w:id w:val="-1328666068"/>
            <w:placeholder>
              <w:docPart w:val="F1EC9DD7732A400999FE98D9F00B93F4"/>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9771F78" w14:textId="1B0FCAB3" w:rsidR="009B4347" w:rsidRPr="00BC6550" w:rsidRDefault="009B4347" w:rsidP="00D078D3">
                <w:pPr>
                  <w:pStyle w:val="Questiontext"/>
                  <w:spacing w:after="120"/>
                  <w:rPr>
                    <w:rFonts w:eastAsia="Calibri"/>
                  </w:rPr>
                </w:pPr>
                <w:r>
                  <w:rPr>
                    <w:rStyle w:val="Responseboxtext"/>
                  </w:rPr>
                  <w:t xml:space="preserve">                               </w:t>
                </w:r>
              </w:p>
            </w:tc>
          </w:sdtContent>
        </w:sdt>
      </w:tr>
      <w:tr w:rsidR="005106B1" w:rsidRPr="005106B1" w14:paraId="490228ED" w14:textId="77777777" w:rsidTr="005106B1">
        <w:trPr>
          <w:gridAfter w:val="1"/>
          <w:wAfter w:w="136" w:type="dxa"/>
          <w:trHeight w:val="87"/>
        </w:trPr>
        <w:tc>
          <w:tcPr>
            <w:tcW w:w="4116" w:type="dxa"/>
            <w:gridSpan w:val="3"/>
            <w:shd w:val="clear" w:color="auto" w:fill="auto"/>
          </w:tcPr>
          <w:p w14:paraId="4FA294B3" w14:textId="77777777" w:rsidR="005106B1" w:rsidRDefault="005106B1" w:rsidP="005106B1">
            <w:pPr>
              <w:pStyle w:val="NoSpacing"/>
              <w:rPr>
                <w:rFonts w:eastAsia="Calibri"/>
                <w:sz w:val="2"/>
                <w:szCs w:val="2"/>
              </w:rPr>
            </w:pPr>
          </w:p>
          <w:p w14:paraId="654AAF8F" w14:textId="77777777" w:rsidR="00D078D3" w:rsidRPr="005106B1" w:rsidRDefault="00D078D3" w:rsidP="005106B1">
            <w:pPr>
              <w:pStyle w:val="NoSpacing"/>
              <w:rPr>
                <w:rFonts w:eastAsia="Calibri"/>
                <w:sz w:val="2"/>
                <w:szCs w:val="2"/>
              </w:rPr>
            </w:pPr>
          </w:p>
        </w:tc>
        <w:tc>
          <w:tcPr>
            <w:tcW w:w="5809" w:type="dxa"/>
            <w:gridSpan w:val="6"/>
            <w:shd w:val="clear" w:color="auto" w:fill="auto"/>
            <w:vAlign w:val="center"/>
          </w:tcPr>
          <w:p w14:paraId="7D3DDADC" w14:textId="77777777" w:rsidR="005106B1" w:rsidRPr="005106B1" w:rsidRDefault="005106B1" w:rsidP="005106B1">
            <w:pPr>
              <w:pStyle w:val="NoSpacing"/>
              <w:rPr>
                <w:rStyle w:val="Responseboxtext"/>
                <w:sz w:val="2"/>
                <w:szCs w:val="2"/>
              </w:rPr>
            </w:pPr>
          </w:p>
        </w:tc>
      </w:tr>
      <w:tr w:rsidR="00D078D3" w:rsidRPr="005106B1" w14:paraId="649A7CA7" w14:textId="77777777" w:rsidTr="005106B1">
        <w:trPr>
          <w:gridAfter w:val="1"/>
          <w:wAfter w:w="136" w:type="dxa"/>
          <w:trHeight w:val="87"/>
        </w:trPr>
        <w:tc>
          <w:tcPr>
            <w:tcW w:w="4116" w:type="dxa"/>
            <w:gridSpan w:val="3"/>
            <w:shd w:val="clear" w:color="auto" w:fill="auto"/>
          </w:tcPr>
          <w:p w14:paraId="4E232D1D" w14:textId="77777777" w:rsidR="00D078D3" w:rsidRDefault="00D078D3" w:rsidP="005106B1">
            <w:pPr>
              <w:pStyle w:val="NoSpacing"/>
              <w:rPr>
                <w:rFonts w:eastAsia="Calibri"/>
                <w:sz w:val="2"/>
                <w:szCs w:val="2"/>
              </w:rPr>
            </w:pPr>
          </w:p>
        </w:tc>
        <w:tc>
          <w:tcPr>
            <w:tcW w:w="5809" w:type="dxa"/>
            <w:gridSpan w:val="6"/>
            <w:shd w:val="clear" w:color="auto" w:fill="auto"/>
            <w:vAlign w:val="center"/>
          </w:tcPr>
          <w:p w14:paraId="368698A3" w14:textId="77777777" w:rsidR="00D078D3" w:rsidRPr="005106B1" w:rsidRDefault="00D078D3" w:rsidP="005106B1">
            <w:pPr>
              <w:pStyle w:val="NoSpacing"/>
              <w:rPr>
                <w:rStyle w:val="Responseboxtext"/>
                <w:sz w:val="2"/>
                <w:szCs w:val="2"/>
              </w:rPr>
            </w:pPr>
          </w:p>
        </w:tc>
      </w:tr>
      <w:tr w:rsidR="004C717D" w:rsidRPr="00D53641" w14:paraId="1252A956" w14:textId="77777777" w:rsidTr="005106B1">
        <w:trPr>
          <w:gridBefore w:val="1"/>
          <w:wBefore w:w="150" w:type="dxa"/>
          <w:trHeight w:val="75"/>
        </w:trPr>
        <w:tc>
          <w:tcPr>
            <w:tcW w:w="9911" w:type="dxa"/>
            <w:gridSpan w:val="9"/>
            <w:tcBorders>
              <w:top w:val="single" w:sz="4" w:space="0" w:color="auto"/>
              <w:left w:val="single" w:sz="4" w:space="0" w:color="auto"/>
              <w:bottom w:val="single" w:sz="4" w:space="0" w:color="auto"/>
              <w:right w:val="single" w:sz="4" w:space="0" w:color="auto"/>
            </w:tcBorders>
            <w:shd w:val="clear" w:color="auto" w:fill="auto"/>
          </w:tcPr>
          <w:p w14:paraId="1490CE9A" w14:textId="77777777" w:rsidR="004C717D" w:rsidRPr="00D53641" w:rsidRDefault="004C717D" w:rsidP="00B6204B">
            <w:pPr>
              <w:pStyle w:val="SubQuestion"/>
              <w:rPr>
                <w:rFonts w:eastAsia="Calibri"/>
                <w:sz w:val="18"/>
                <w:szCs w:val="18"/>
              </w:rPr>
            </w:pPr>
            <w:r w:rsidRPr="00D53641">
              <w:rPr>
                <w:rFonts w:eastAsia="Calibri"/>
                <w:sz w:val="18"/>
                <w:szCs w:val="18"/>
              </w:rPr>
              <w:t>Answers table</w:t>
            </w:r>
          </w:p>
        </w:tc>
      </w:tr>
      <w:tr w:rsidR="004C717D" w:rsidRPr="00D53641" w14:paraId="7A0AB1E8" w14:textId="77777777" w:rsidTr="005106B1">
        <w:trPr>
          <w:gridBefore w:val="1"/>
          <w:wBefore w:w="150" w:type="dxa"/>
          <w:trHeight w:val="51"/>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08371559" w14:textId="77777777" w:rsidR="004C717D" w:rsidRPr="00D53641" w:rsidRDefault="004C717D" w:rsidP="00B6204B">
            <w:pPr>
              <w:pStyle w:val="Questiontext"/>
              <w:rPr>
                <w:rFonts w:eastAsia="Calibri"/>
                <w:sz w:val="18"/>
                <w:szCs w:val="18"/>
              </w:rPr>
            </w:pPr>
            <w:r w:rsidRPr="00D53641">
              <w:rPr>
                <w:rFonts w:eastAsia="Calibri"/>
                <w:sz w:val="18"/>
                <w:szCs w:val="18"/>
              </w:rPr>
              <w:t>Discharge point name</w:t>
            </w:r>
          </w:p>
          <w:p w14:paraId="443AA749" w14:textId="77777777" w:rsidR="004C717D" w:rsidRPr="00D53641" w:rsidRDefault="004C717D" w:rsidP="00B6204B">
            <w:pPr>
              <w:pStyle w:val="Questiontext"/>
              <w:rPr>
                <w:rFonts w:eastAsia="Calibri"/>
                <w:sz w:val="18"/>
                <w:szCs w:val="18"/>
              </w:rPr>
            </w:pPr>
            <w:r w:rsidRPr="00D53641">
              <w:rPr>
                <w:rFonts w:eastAsia="Calibri"/>
                <w:sz w:val="18"/>
                <w:szCs w:val="18"/>
              </w:rPr>
              <w:t>(question 1)</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tcPr>
          <w:p w14:paraId="19307EF4" w14:textId="77777777" w:rsidR="004C717D" w:rsidRPr="00D53641" w:rsidRDefault="004C717D" w:rsidP="00B6204B">
            <w:pPr>
              <w:pStyle w:val="Questiontext"/>
              <w:rPr>
                <w:rFonts w:eastAsia="Calibri"/>
                <w:sz w:val="18"/>
                <w:szCs w:val="18"/>
              </w:rPr>
            </w:pPr>
            <w:r w:rsidRPr="00D53641">
              <w:rPr>
                <w:rFonts w:eastAsia="Calibri"/>
                <w:sz w:val="18"/>
                <w:szCs w:val="18"/>
              </w:rPr>
              <w:t>National grid reference</w:t>
            </w:r>
          </w:p>
          <w:p w14:paraId="74830B8A" w14:textId="77777777" w:rsidR="004C717D" w:rsidRPr="00D53641" w:rsidRDefault="004C717D" w:rsidP="00B6204B">
            <w:pPr>
              <w:pStyle w:val="Questiontext"/>
              <w:rPr>
                <w:rFonts w:eastAsia="Calibri"/>
                <w:sz w:val="18"/>
                <w:szCs w:val="18"/>
              </w:rPr>
            </w:pPr>
            <w:r w:rsidRPr="00D53641">
              <w:rPr>
                <w:rFonts w:eastAsia="Calibri"/>
                <w:sz w:val="18"/>
                <w:szCs w:val="18"/>
              </w:rPr>
              <w:t>(question 2)</w:t>
            </w: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25E901C" w14:textId="77777777" w:rsidR="004C717D" w:rsidRPr="00D53641" w:rsidRDefault="004C717D" w:rsidP="00B6204B">
            <w:pPr>
              <w:pStyle w:val="Questiontext"/>
              <w:rPr>
                <w:rFonts w:eastAsia="Calibri"/>
                <w:sz w:val="18"/>
                <w:szCs w:val="18"/>
              </w:rPr>
            </w:pPr>
            <w:r w:rsidRPr="00D53641">
              <w:rPr>
                <w:rFonts w:eastAsia="Calibri"/>
                <w:sz w:val="18"/>
                <w:szCs w:val="18"/>
              </w:rPr>
              <w:t>Name (question 3)</w:t>
            </w:r>
          </w:p>
        </w:tc>
        <w:tc>
          <w:tcPr>
            <w:tcW w:w="3248" w:type="dxa"/>
            <w:gridSpan w:val="5"/>
            <w:tcBorders>
              <w:top w:val="single" w:sz="4" w:space="0" w:color="auto"/>
              <w:left w:val="single" w:sz="4" w:space="0" w:color="auto"/>
              <w:bottom w:val="double" w:sz="4" w:space="0" w:color="auto"/>
              <w:right w:val="single" w:sz="4" w:space="0" w:color="auto"/>
            </w:tcBorders>
            <w:shd w:val="clear" w:color="auto" w:fill="auto"/>
          </w:tcPr>
          <w:p w14:paraId="60CB806D" w14:textId="77777777" w:rsidR="004C717D" w:rsidRPr="00D53641" w:rsidRDefault="004C717D" w:rsidP="00B6204B">
            <w:pPr>
              <w:pStyle w:val="Questiontext"/>
              <w:rPr>
                <w:rFonts w:eastAsia="Calibri"/>
                <w:sz w:val="18"/>
                <w:szCs w:val="18"/>
              </w:rPr>
            </w:pPr>
            <w:r w:rsidRPr="00D53641">
              <w:rPr>
                <w:rFonts w:eastAsia="Calibri"/>
                <w:sz w:val="18"/>
                <w:szCs w:val="18"/>
              </w:rPr>
              <w:t>Name of effluent discharged through this discharge point (question 1b effluent form)</w:t>
            </w:r>
          </w:p>
        </w:tc>
      </w:tr>
      <w:tr w:rsidR="009B4347" w:rsidRPr="00D53641" w14:paraId="38B18FCF" w14:textId="77777777" w:rsidTr="005106B1">
        <w:trPr>
          <w:gridBefore w:val="1"/>
          <w:wBefore w:w="150" w:type="dxa"/>
          <w:trHeight w:val="50"/>
        </w:trPr>
        <w:sdt>
          <w:sdtPr>
            <w:rPr>
              <w:rStyle w:val="Responseboxtext"/>
            </w:rPr>
            <w:id w:val="477120663"/>
            <w:placeholder>
              <w:docPart w:val="78FA094CCDA9448D837D2F6CC65E28E0"/>
            </w:placeholder>
            <w:showingPlcHd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07580918" w14:textId="0F2EF339"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515154809"/>
            <w:placeholder>
              <w:docPart w:val="895C0451DCE94D69BFAD81EDF0219881"/>
            </w:placeholder>
            <w:showingPlcHdr/>
          </w:sdtPr>
          <w:sdtEndPr>
            <w:rPr>
              <w:rStyle w:val="DefaultParagraphFont"/>
            </w:rPr>
          </w:sdtEndPr>
          <w:sdtContent>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14:paraId="5761A247" w14:textId="01CABEB8"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393337528"/>
            <w:placeholder>
              <w:docPart w:val="BFB3175FD3B7417F831A5BF11F158589"/>
            </w:placeholder>
            <w:showingPlcHdr/>
          </w:sdtPr>
          <w:sdtEndPr>
            <w:rPr>
              <w:rStyle w:val="DefaultParagraphFont"/>
            </w:rPr>
          </w:sdtEndPr>
          <w:sdtContent>
            <w:tc>
              <w:tcPr>
                <w:tcW w:w="2127" w:type="dxa"/>
                <w:tcBorders>
                  <w:top w:val="double" w:sz="4" w:space="0" w:color="auto"/>
                  <w:left w:val="single" w:sz="4" w:space="0" w:color="auto"/>
                  <w:bottom w:val="single" w:sz="4" w:space="0" w:color="auto"/>
                  <w:right w:val="single" w:sz="4" w:space="0" w:color="auto"/>
                </w:tcBorders>
                <w:shd w:val="clear" w:color="auto" w:fill="auto"/>
              </w:tcPr>
              <w:p w14:paraId="579B5F59" w14:textId="17730CC3"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79710141"/>
            <w:placeholder>
              <w:docPart w:val="6FC339FDC1E24A339F3F9402F8885D37"/>
            </w:placeholder>
          </w:sdtPr>
          <w:sdtEndPr>
            <w:rPr>
              <w:rStyle w:val="DefaultParagraphFont"/>
            </w:rPr>
          </w:sdtEndPr>
          <w:sdtContent>
            <w:tc>
              <w:tcPr>
                <w:tcW w:w="3248" w:type="dxa"/>
                <w:gridSpan w:val="5"/>
                <w:tcBorders>
                  <w:top w:val="double" w:sz="4" w:space="0" w:color="auto"/>
                  <w:left w:val="single" w:sz="4" w:space="0" w:color="auto"/>
                  <w:bottom w:val="single" w:sz="4" w:space="0" w:color="auto"/>
                  <w:right w:val="single" w:sz="4" w:space="0" w:color="auto"/>
                </w:tcBorders>
                <w:shd w:val="clear" w:color="auto" w:fill="auto"/>
              </w:tcPr>
              <w:p w14:paraId="08EBF61C" w14:textId="77777777" w:rsidR="00D078D3" w:rsidRDefault="00D078D3" w:rsidP="00D078D3">
                <w:pPr>
                  <w:pStyle w:val="Questiontext"/>
                  <w:rPr>
                    <w:rStyle w:val="Responseboxtext"/>
                  </w:rPr>
                </w:pPr>
              </w:p>
              <w:p w14:paraId="7EA5C633" w14:textId="5F4D4E23" w:rsidR="009B4347" w:rsidRPr="00D53641" w:rsidRDefault="009B4347" w:rsidP="00D078D3">
                <w:pPr>
                  <w:pStyle w:val="Questiontext"/>
                  <w:rPr>
                    <w:rStyle w:val="Responseboxtext"/>
                    <w:rFonts w:eastAsia="Calibri"/>
                    <w:sz w:val="18"/>
                    <w:szCs w:val="18"/>
                  </w:rPr>
                </w:pPr>
              </w:p>
            </w:tc>
          </w:sdtContent>
        </w:sdt>
      </w:tr>
      <w:tr w:rsidR="009B4347" w:rsidRPr="00D53641" w14:paraId="7007EEC6" w14:textId="77777777" w:rsidTr="005106B1">
        <w:trPr>
          <w:gridBefore w:val="1"/>
          <w:wBefore w:w="150" w:type="dxa"/>
          <w:trHeight w:val="50"/>
        </w:trPr>
        <w:sdt>
          <w:sdtPr>
            <w:rPr>
              <w:rStyle w:val="Responseboxtext"/>
            </w:rPr>
            <w:id w:val="1534695860"/>
            <w:placeholder>
              <w:docPart w:val="8F2266B821994F128775FD29758BD726"/>
            </w:placeholder>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0EE6C6A7" w14:textId="73025815"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762919756"/>
            <w:placeholder>
              <w:docPart w:val="DA06EA458987423E8B57C5DF5CFAE886"/>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65FAEF6" w14:textId="44BF00B8"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639846548"/>
            <w:placeholder>
              <w:docPart w:val="C0308D99B34648D793E0A848E9248A56"/>
            </w:placeholder>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5FC7F958" w14:textId="50BBF497"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662590865"/>
            <w:placeholder>
              <w:docPart w:val="009107894D20434DAFFEA64CA458DEB5"/>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78BF44FF" w14:textId="77777777" w:rsidR="00D078D3" w:rsidRDefault="00D078D3" w:rsidP="00D078D3">
                <w:pPr>
                  <w:pStyle w:val="Questiontext"/>
                  <w:rPr>
                    <w:rStyle w:val="Responseboxtext"/>
                  </w:rPr>
                </w:pPr>
              </w:p>
              <w:p w14:paraId="15B586FA" w14:textId="5CC6DF73" w:rsidR="009B4347" w:rsidRPr="00D53641" w:rsidRDefault="009B4347" w:rsidP="00D078D3">
                <w:pPr>
                  <w:pStyle w:val="Questiontext"/>
                  <w:rPr>
                    <w:rStyle w:val="Responseboxtext"/>
                    <w:rFonts w:eastAsia="Calibri"/>
                    <w:sz w:val="18"/>
                    <w:szCs w:val="18"/>
                  </w:rPr>
                </w:pPr>
              </w:p>
            </w:tc>
          </w:sdtContent>
        </w:sdt>
      </w:tr>
      <w:tr w:rsidR="009B4347" w:rsidRPr="00D53641" w14:paraId="73D47597" w14:textId="77777777" w:rsidTr="005106B1">
        <w:trPr>
          <w:gridBefore w:val="1"/>
          <w:wBefore w:w="150" w:type="dxa"/>
          <w:trHeight w:val="50"/>
        </w:trPr>
        <w:sdt>
          <w:sdtPr>
            <w:rPr>
              <w:rStyle w:val="Responseboxtext"/>
            </w:rPr>
            <w:id w:val="1620722613"/>
            <w:placeholder>
              <w:docPart w:val="1CF0C068A90C4C0582F9E96C430B40F7"/>
            </w:placeholder>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7B60067B" w14:textId="6BD69E35"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060087744"/>
            <w:placeholder>
              <w:docPart w:val="D25E089167834F699DED927910CB6C5E"/>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DE593E5" w14:textId="3D217EE4"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729072320"/>
            <w:placeholder>
              <w:docPart w:val="3B1E6D64B08C4003803FA64B02D2A456"/>
            </w:placeholder>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5B6791BB" w14:textId="01FFC660"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650257757"/>
            <w:placeholder>
              <w:docPart w:val="C3098794682F48ADB3B80ED2924180EA"/>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204C2E17" w14:textId="77777777" w:rsidR="00D078D3" w:rsidRDefault="00D078D3" w:rsidP="00D078D3">
                <w:pPr>
                  <w:pStyle w:val="Questiontext"/>
                  <w:rPr>
                    <w:rStyle w:val="Responseboxtext"/>
                  </w:rPr>
                </w:pPr>
              </w:p>
              <w:p w14:paraId="2F4E8F19" w14:textId="2590F0AA" w:rsidR="009B4347" w:rsidRPr="00D53641" w:rsidRDefault="009B4347" w:rsidP="00D078D3">
                <w:pPr>
                  <w:pStyle w:val="Questiontext"/>
                  <w:rPr>
                    <w:rStyle w:val="Responseboxtext"/>
                    <w:rFonts w:eastAsia="Calibri"/>
                    <w:sz w:val="18"/>
                    <w:szCs w:val="18"/>
                  </w:rPr>
                </w:pPr>
              </w:p>
            </w:tc>
          </w:sdtContent>
        </w:sdt>
      </w:tr>
      <w:tr w:rsidR="009B4347" w:rsidRPr="00D53641" w14:paraId="6F40EC5E" w14:textId="77777777" w:rsidTr="005106B1">
        <w:trPr>
          <w:gridBefore w:val="1"/>
          <w:wBefore w:w="150" w:type="dxa"/>
          <w:trHeight w:val="50"/>
        </w:trPr>
        <w:sdt>
          <w:sdtPr>
            <w:rPr>
              <w:rStyle w:val="Responseboxtext"/>
            </w:rPr>
            <w:id w:val="537019196"/>
            <w:placeholder>
              <w:docPart w:val="3E0D9CFAFD324053A878D868AD695806"/>
            </w:placeholder>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38B014F2" w14:textId="56CD4754"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2033684966"/>
            <w:placeholder>
              <w:docPart w:val="BE759CFA4F574E319C4C8F0E68E894FF"/>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62061C1" w14:textId="484FCFB6"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745531756"/>
            <w:placeholder>
              <w:docPart w:val="56125D64B86F48E2B84120B229DBC621"/>
            </w:placeholder>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3352FAC9" w14:textId="52C4894F" w:rsidR="009B4347" w:rsidRPr="00D53641" w:rsidRDefault="009B4347" w:rsidP="00B6204B">
                <w:pPr>
                  <w:pStyle w:val="Questiontext"/>
                  <w:rPr>
                    <w:rStyle w:val="Responseboxtext"/>
                    <w:rFonts w:eastAsia="Calibri"/>
                    <w:sz w:val="18"/>
                    <w:szCs w:val="18"/>
                  </w:rPr>
                </w:pPr>
                <w:r>
                  <w:rPr>
                    <w:rStyle w:val="Responseboxtext"/>
                  </w:rPr>
                  <w:t xml:space="preserve">                               </w:t>
                </w:r>
              </w:p>
            </w:tc>
          </w:sdtContent>
        </w:sdt>
        <w:sdt>
          <w:sdtPr>
            <w:rPr>
              <w:rStyle w:val="Responseboxtext"/>
            </w:rPr>
            <w:id w:val="-1580899982"/>
            <w:placeholder>
              <w:docPart w:val="81805C07A9AF4A8C919FECD22A8AFE3E"/>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1B752365" w14:textId="77777777" w:rsidR="00D078D3" w:rsidRDefault="00D078D3" w:rsidP="00D078D3">
                <w:pPr>
                  <w:pStyle w:val="Questiontext"/>
                  <w:rPr>
                    <w:rStyle w:val="Responseboxtext"/>
                  </w:rPr>
                </w:pPr>
              </w:p>
              <w:p w14:paraId="116BCA6A" w14:textId="77DB9961" w:rsidR="009B4347" w:rsidRPr="00D53641" w:rsidRDefault="009B4347" w:rsidP="00D078D3">
                <w:pPr>
                  <w:pStyle w:val="Questiontext"/>
                  <w:rPr>
                    <w:rStyle w:val="Responseboxtext"/>
                    <w:rFonts w:eastAsia="Calibri"/>
                    <w:sz w:val="18"/>
                    <w:szCs w:val="18"/>
                  </w:rPr>
                </w:pPr>
              </w:p>
            </w:tc>
          </w:sdtContent>
        </w:sdt>
      </w:tr>
    </w:tbl>
    <w:p w14:paraId="5AD2387C" w14:textId="77777777" w:rsidR="004C717D" w:rsidRDefault="004C717D" w:rsidP="00D22CC6">
      <w:pPr>
        <w:pStyle w:val="Sectionheading"/>
        <w:rPr>
          <w:rFonts w:eastAsia="Calibri"/>
        </w:rPr>
      </w:pPr>
    </w:p>
    <w:p w14:paraId="4DCDC5FC" w14:textId="77777777" w:rsidR="004C717D" w:rsidRDefault="004C717D" w:rsidP="00D22CC6">
      <w:pPr>
        <w:pStyle w:val="Sectionheading"/>
        <w:rPr>
          <w:rFonts w:eastAsia="Calibri"/>
        </w:rPr>
        <w:sectPr w:rsidR="004C717D" w:rsidSect="007F23CC">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846"/>
        <w:gridCol w:w="411"/>
        <w:gridCol w:w="152"/>
        <w:gridCol w:w="141"/>
        <w:gridCol w:w="416"/>
        <w:gridCol w:w="716"/>
        <w:gridCol w:w="483"/>
        <w:gridCol w:w="949"/>
        <w:gridCol w:w="1371"/>
        <w:gridCol w:w="174"/>
        <w:gridCol w:w="1281"/>
        <w:gridCol w:w="865"/>
        <w:gridCol w:w="531"/>
        <w:gridCol w:w="1592"/>
      </w:tblGrid>
      <w:tr w:rsidR="00A80C67" w:rsidRPr="005A2A33" w14:paraId="6205ABDB" w14:textId="77777777" w:rsidTr="00D078D3">
        <w:trPr>
          <w:trHeight w:val="26"/>
        </w:trPr>
        <w:tc>
          <w:tcPr>
            <w:tcW w:w="9928" w:type="dxa"/>
            <w:gridSpan w:val="14"/>
            <w:shd w:val="clear" w:color="auto" w:fill="auto"/>
          </w:tcPr>
          <w:p w14:paraId="6205ABDA" w14:textId="0EF7621A" w:rsidR="005A2A33" w:rsidRPr="005A2A33" w:rsidRDefault="004C717D" w:rsidP="00D22CC6">
            <w:pPr>
              <w:pStyle w:val="Sectionheading"/>
              <w:rPr>
                <w:rFonts w:eastAsia="Calibri"/>
                <w:u w:val="single"/>
              </w:rPr>
            </w:pPr>
            <w:r w:rsidRPr="00614CA8">
              <w:rPr>
                <w:rFonts w:eastAsia="Calibri"/>
                <w:u w:val="single"/>
              </w:rPr>
              <w:lastRenderedPageBreak/>
              <w:t>Appendix 4</w:t>
            </w:r>
            <w:r w:rsidR="00A80C67" w:rsidRPr="00614CA8">
              <w:rPr>
                <w:rFonts w:eastAsia="Calibri"/>
                <w:u w:val="single"/>
              </w:rPr>
              <w:t xml:space="preserve"> – Discharges into land</w:t>
            </w:r>
            <w:r w:rsidR="005A2A33" w:rsidRPr="00614CA8">
              <w:rPr>
                <w:rFonts w:eastAsia="Calibri"/>
                <w:u w:val="single"/>
              </w:rPr>
              <w:t>_________________________________________________</w:t>
            </w:r>
          </w:p>
        </w:tc>
      </w:tr>
      <w:tr w:rsidR="00A80C67" w:rsidRPr="001A6961" w14:paraId="6205ABDD" w14:textId="77777777" w:rsidTr="00D078D3">
        <w:trPr>
          <w:trHeight w:val="26"/>
        </w:trPr>
        <w:tc>
          <w:tcPr>
            <w:tcW w:w="9928" w:type="dxa"/>
            <w:gridSpan w:val="14"/>
            <w:shd w:val="clear" w:color="auto" w:fill="auto"/>
          </w:tcPr>
          <w:p w14:paraId="580D0EC3" w14:textId="77777777" w:rsidR="00112810" w:rsidRDefault="00A80C67" w:rsidP="00D22CC6">
            <w:pPr>
              <w:pStyle w:val="Questiontext"/>
              <w:rPr>
                <w:rFonts w:eastAsia="Calibri"/>
                <w:lang w:eastAsia="en-GB"/>
              </w:rPr>
            </w:pPr>
            <w:r>
              <w:rPr>
                <w:rFonts w:eastAsia="Calibri"/>
                <w:lang w:eastAsia="en-GB"/>
              </w:rPr>
              <w:t>Answer the questions below and enter the answers to questions 1 and 2 in the table provided. Use a separate line for each effluent</w:t>
            </w:r>
            <w:r w:rsidR="00D22CC6">
              <w:rPr>
                <w:rFonts w:eastAsia="Calibri"/>
                <w:lang w:eastAsia="en-GB"/>
              </w:rPr>
              <w:t xml:space="preserve"> </w:t>
            </w:r>
            <w:r>
              <w:rPr>
                <w:rFonts w:eastAsia="Calibri"/>
                <w:lang w:eastAsia="en-GB"/>
              </w:rPr>
              <w:t xml:space="preserve">if more than one effluent discharges using this discharge point. </w:t>
            </w:r>
          </w:p>
          <w:p w14:paraId="6205ABDC" w14:textId="07FC39D7" w:rsidR="00A80C67" w:rsidRDefault="00A80C67" w:rsidP="00D22CC6">
            <w:pPr>
              <w:pStyle w:val="Questiontext"/>
              <w:rPr>
                <w:rFonts w:ascii="MetaBoldLF-Roman" w:eastAsia="Calibri" w:hAnsi="MetaBoldLF-Roman" w:cs="MetaBoldLF-Roman"/>
                <w:b/>
                <w:bCs/>
                <w:lang w:eastAsia="en-GB"/>
              </w:rPr>
            </w:pPr>
            <w:r>
              <w:rPr>
                <w:rFonts w:eastAsia="Calibri"/>
                <w:lang w:eastAsia="en-GB"/>
              </w:rPr>
              <w:t>Remember, when linking your effluent to a discharge point you must</w:t>
            </w:r>
            <w:r w:rsidR="00D22CC6">
              <w:rPr>
                <w:rFonts w:eastAsia="Calibri"/>
                <w:lang w:eastAsia="en-GB"/>
              </w:rPr>
              <w:t xml:space="preserve"> </w:t>
            </w:r>
            <w:r>
              <w:rPr>
                <w:rFonts w:eastAsia="Calibri"/>
                <w:lang w:eastAsia="en-GB"/>
              </w:rPr>
              <w:t>use the name you gave to your effluent in answer to question 1b in the effluent form.</w:t>
            </w:r>
          </w:p>
        </w:tc>
      </w:tr>
      <w:tr w:rsidR="009B4347" w:rsidRPr="001A6961" w14:paraId="6205ABE0" w14:textId="77777777" w:rsidTr="00D078D3">
        <w:trPr>
          <w:trHeight w:val="26"/>
        </w:trPr>
        <w:tc>
          <w:tcPr>
            <w:tcW w:w="6940" w:type="dxa"/>
            <w:gridSpan w:val="11"/>
            <w:tcBorders>
              <w:right w:val="single" w:sz="4" w:space="0" w:color="auto"/>
            </w:tcBorders>
            <w:shd w:val="clear" w:color="auto" w:fill="auto"/>
          </w:tcPr>
          <w:p w14:paraId="6205ABDE" w14:textId="77777777" w:rsidR="009B4347" w:rsidRPr="009B4C20" w:rsidRDefault="009B4347" w:rsidP="00FE62AA">
            <w:pPr>
              <w:pStyle w:val="SubQuestion"/>
              <w:rPr>
                <w:rFonts w:eastAsia="Calibri"/>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1945955625"/>
            <w:placeholder>
              <w:docPart w:val="B1B4C631CC834A24B5B4A263312014D4"/>
            </w:placeholder>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BDF" w14:textId="3A709C18" w:rsidR="009B4347" w:rsidRPr="005A680E" w:rsidRDefault="009B4347" w:rsidP="00FE62AA">
                <w:pPr>
                  <w:pStyle w:val="Questiontext"/>
                  <w:rPr>
                    <w:rStyle w:val="Responseboxtext"/>
                    <w:rFonts w:eastAsia="Calibri"/>
                  </w:rPr>
                </w:pPr>
                <w:r>
                  <w:rPr>
                    <w:rStyle w:val="Responseboxtext"/>
                  </w:rPr>
                  <w:t xml:space="preserve">                               </w:t>
                </w:r>
              </w:p>
            </w:tc>
          </w:sdtContent>
        </w:sdt>
      </w:tr>
      <w:tr w:rsidR="005106B1" w:rsidRPr="005106B1" w14:paraId="2BC58124" w14:textId="77777777" w:rsidTr="00D078D3">
        <w:trPr>
          <w:trHeight w:val="87"/>
        </w:trPr>
        <w:tc>
          <w:tcPr>
            <w:tcW w:w="4114" w:type="dxa"/>
            <w:gridSpan w:val="8"/>
            <w:shd w:val="clear" w:color="auto" w:fill="auto"/>
          </w:tcPr>
          <w:p w14:paraId="73B34C54" w14:textId="77777777" w:rsidR="005106B1" w:rsidRPr="005106B1" w:rsidRDefault="005106B1" w:rsidP="005106B1">
            <w:pPr>
              <w:pStyle w:val="NoSpacing"/>
              <w:rPr>
                <w:rFonts w:eastAsia="Calibri"/>
                <w:sz w:val="2"/>
                <w:szCs w:val="2"/>
              </w:rPr>
            </w:pPr>
          </w:p>
        </w:tc>
        <w:tc>
          <w:tcPr>
            <w:tcW w:w="5814" w:type="dxa"/>
            <w:gridSpan w:val="6"/>
            <w:shd w:val="clear" w:color="auto" w:fill="auto"/>
            <w:vAlign w:val="center"/>
          </w:tcPr>
          <w:p w14:paraId="40843A83" w14:textId="77777777" w:rsidR="005106B1" w:rsidRPr="005106B1" w:rsidRDefault="005106B1" w:rsidP="005106B1">
            <w:pPr>
              <w:pStyle w:val="NoSpacing"/>
              <w:rPr>
                <w:rStyle w:val="Responseboxtext"/>
                <w:sz w:val="2"/>
                <w:szCs w:val="2"/>
              </w:rPr>
            </w:pPr>
          </w:p>
        </w:tc>
      </w:tr>
      <w:tr w:rsidR="009B4347" w:rsidRPr="001A6961" w14:paraId="6205ABE3" w14:textId="77777777" w:rsidTr="00D078D3">
        <w:trPr>
          <w:trHeight w:val="26"/>
        </w:trPr>
        <w:tc>
          <w:tcPr>
            <w:tcW w:w="6940" w:type="dxa"/>
            <w:gridSpan w:val="11"/>
            <w:tcBorders>
              <w:right w:val="single" w:sz="4" w:space="0" w:color="auto"/>
            </w:tcBorders>
            <w:shd w:val="clear" w:color="auto" w:fill="auto"/>
          </w:tcPr>
          <w:p w14:paraId="6205ABE1" w14:textId="77777777" w:rsidR="009B4347" w:rsidRDefault="009B4347" w:rsidP="00FE62AA">
            <w:pPr>
              <w:pStyle w:val="SubQuestion"/>
              <w:rPr>
                <w:rFonts w:eastAsia="Calibri"/>
                <w:lang w:eastAsia="en-GB"/>
              </w:rPr>
            </w:pPr>
            <w:r>
              <w:rPr>
                <w:rFonts w:eastAsia="Calibri"/>
                <w:lang w:eastAsia="en-GB"/>
              </w:rPr>
              <w:t>2 Give the national grid reference of the discharge point</w:t>
            </w:r>
          </w:p>
        </w:tc>
        <w:sdt>
          <w:sdtPr>
            <w:rPr>
              <w:rStyle w:val="Responseboxtext"/>
            </w:rPr>
            <w:id w:val="-1379459116"/>
            <w:placeholder>
              <w:docPart w:val="E77253D5DE00470396A781D72CE2C2E9"/>
            </w:placeholder>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BE2" w14:textId="3AE3A938" w:rsidR="009B4347" w:rsidRPr="005A680E" w:rsidRDefault="009B4347" w:rsidP="00FE62AA">
                <w:pPr>
                  <w:pStyle w:val="Questiontext"/>
                  <w:rPr>
                    <w:rStyle w:val="Responseboxtext"/>
                    <w:rFonts w:eastAsia="Calibri"/>
                  </w:rPr>
                </w:pPr>
                <w:r>
                  <w:rPr>
                    <w:rStyle w:val="Responseboxtext"/>
                  </w:rPr>
                  <w:t xml:space="preserve">                               </w:t>
                </w:r>
              </w:p>
            </w:tc>
          </w:sdtContent>
        </w:sdt>
      </w:tr>
      <w:tr w:rsidR="00FE62AA" w:rsidRPr="001A6961" w14:paraId="6205ABE5" w14:textId="77777777" w:rsidTr="00D078D3">
        <w:trPr>
          <w:trHeight w:val="26"/>
        </w:trPr>
        <w:tc>
          <w:tcPr>
            <w:tcW w:w="9928" w:type="dxa"/>
            <w:gridSpan w:val="14"/>
            <w:shd w:val="clear" w:color="auto" w:fill="auto"/>
          </w:tcPr>
          <w:p w14:paraId="6205ABE4" w14:textId="085A4919" w:rsidR="00FE62AA" w:rsidRPr="009B4C20" w:rsidRDefault="00FE62AA" w:rsidP="00F73B3E">
            <w:pPr>
              <w:pStyle w:val="SubQuestion"/>
              <w:rPr>
                <w:rFonts w:eastAsia="Calibri"/>
              </w:rPr>
            </w:pPr>
            <w:r>
              <w:rPr>
                <w:rFonts w:eastAsia="Calibri"/>
                <w:lang w:eastAsia="en-GB"/>
              </w:rPr>
              <w:t>3 Is your infiltration system new or existing?</w:t>
            </w:r>
            <w:r w:rsidR="00F73B3E">
              <w:rPr>
                <w:rFonts w:eastAsia="Calibri"/>
                <w:lang w:eastAsia="en-GB"/>
              </w:rPr>
              <w:t xml:space="preserve"> (Existing means </w:t>
            </w:r>
            <w:r w:rsidR="00F73B3E" w:rsidRPr="00F73B3E">
              <w:rPr>
                <w:rFonts w:eastAsia="Calibri"/>
                <w:lang w:eastAsia="en-GB"/>
              </w:rPr>
              <w:t>in place prior to 6/04/2010</w:t>
            </w:r>
            <w:r w:rsidR="00F73B3E">
              <w:rPr>
                <w:rFonts w:eastAsia="Calibri"/>
                <w:lang w:eastAsia="en-GB"/>
              </w:rPr>
              <w:t>)</w:t>
            </w:r>
          </w:p>
        </w:tc>
      </w:tr>
      <w:tr w:rsidR="006A5227" w:rsidRPr="001A6961" w14:paraId="6205ABE9" w14:textId="77777777" w:rsidTr="00D078D3">
        <w:trPr>
          <w:trHeight w:val="290"/>
        </w:trPr>
        <w:tc>
          <w:tcPr>
            <w:tcW w:w="1257" w:type="dxa"/>
            <w:gridSpan w:val="2"/>
            <w:shd w:val="clear" w:color="auto" w:fill="auto"/>
          </w:tcPr>
          <w:p w14:paraId="6205ABE6" w14:textId="77777777" w:rsidR="006A5227" w:rsidRDefault="006A5227" w:rsidP="00FE62AA">
            <w:pPr>
              <w:pStyle w:val="Questiontext"/>
              <w:rPr>
                <w:rFonts w:eastAsia="Calibri"/>
                <w:lang w:eastAsia="en-GB"/>
              </w:rPr>
            </w:pPr>
            <w:r>
              <w:rPr>
                <w:rFonts w:eastAsia="Calibri"/>
                <w:lang w:eastAsia="en-GB"/>
              </w:rPr>
              <w:t>New</w:t>
            </w:r>
          </w:p>
        </w:tc>
        <w:sdt>
          <w:sdtPr>
            <w:rPr>
              <w:rStyle w:val="Responseboxtext"/>
              <w:rFonts w:eastAsia="Calibri"/>
            </w:rPr>
            <w:id w:val="849062948"/>
            <w14:checkbox>
              <w14:checked w14:val="0"/>
              <w14:checkedState w14:val="2612" w14:font="MS Gothic"/>
              <w14:uncheckedState w14:val="2610" w14:font="MS Gothic"/>
            </w14:checkbox>
          </w:sdtPr>
          <w:sdtEndPr>
            <w:rPr>
              <w:rStyle w:val="Responseboxtext"/>
            </w:rPr>
          </w:sdtEndPr>
          <w:sdtContent>
            <w:tc>
              <w:tcPr>
                <w:tcW w:w="709" w:type="dxa"/>
                <w:gridSpan w:val="3"/>
                <w:shd w:val="clear" w:color="auto" w:fill="auto"/>
              </w:tcPr>
              <w:p w14:paraId="6205ABE7" w14:textId="77777777" w:rsidR="006A5227" w:rsidRPr="00FE62AA" w:rsidRDefault="006A5227" w:rsidP="00FE62AA">
                <w:pPr>
                  <w:pStyle w:val="Questiontext"/>
                  <w:rPr>
                    <w:rStyle w:val="Responseboxtext"/>
                  </w:rPr>
                </w:pPr>
                <w:r w:rsidRPr="00FE62AA">
                  <w:rPr>
                    <w:rStyle w:val="Responseboxtext"/>
                    <w:rFonts w:eastAsia="MS Gothic" w:hint="eastAsia"/>
                  </w:rPr>
                  <w:t>☐</w:t>
                </w:r>
              </w:p>
            </w:tc>
          </w:sdtContent>
        </w:sdt>
        <w:tc>
          <w:tcPr>
            <w:tcW w:w="4974" w:type="dxa"/>
            <w:gridSpan w:val="6"/>
            <w:shd w:val="clear" w:color="auto" w:fill="auto"/>
          </w:tcPr>
          <w:p w14:paraId="46DF61AA" w14:textId="6818691B" w:rsidR="006A5227" w:rsidRDefault="005A2A33" w:rsidP="00FE62AA">
            <w:pPr>
              <w:pStyle w:val="Questiontext"/>
              <w:rPr>
                <w:rFonts w:eastAsia="Calibri"/>
                <w:lang w:eastAsia="en-GB"/>
              </w:rPr>
            </w:pPr>
            <w:r>
              <w:rPr>
                <w:rFonts w:eastAsia="Calibri"/>
                <w:i/>
                <w:lang w:eastAsia="en-GB"/>
              </w:rPr>
              <w:t>G</w:t>
            </w:r>
            <w:r w:rsidRPr="006A5227">
              <w:rPr>
                <w:rFonts w:eastAsia="Calibri"/>
                <w:i/>
                <w:lang w:eastAsia="en-GB"/>
              </w:rPr>
              <w:t xml:space="preserve">o to </w:t>
            </w:r>
            <w:r>
              <w:rPr>
                <w:rFonts w:eastAsia="Calibri"/>
                <w:i/>
                <w:lang w:eastAsia="en-GB"/>
              </w:rPr>
              <w:t>section 5</w:t>
            </w:r>
          </w:p>
        </w:tc>
        <w:tc>
          <w:tcPr>
            <w:tcW w:w="2988" w:type="dxa"/>
            <w:gridSpan w:val="3"/>
            <w:shd w:val="clear" w:color="auto" w:fill="auto"/>
          </w:tcPr>
          <w:p w14:paraId="6205ABE8" w14:textId="4DAFB0A4" w:rsidR="006A5227" w:rsidRPr="006A5227" w:rsidRDefault="006A5227" w:rsidP="006A5227">
            <w:pPr>
              <w:pStyle w:val="Questiontext"/>
              <w:rPr>
                <w:rFonts w:eastAsia="Calibri"/>
                <w:i/>
                <w:lang w:eastAsia="en-GB"/>
              </w:rPr>
            </w:pPr>
          </w:p>
        </w:tc>
      </w:tr>
      <w:tr w:rsidR="00F73B3E" w:rsidRPr="001A6961" w14:paraId="6205ABED" w14:textId="77777777" w:rsidTr="00D078D3">
        <w:trPr>
          <w:trHeight w:val="290"/>
        </w:trPr>
        <w:tc>
          <w:tcPr>
            <w:tcW w:w="1257" w:type="dxa"/>
            <w:gridSpan w:val="2"/>
            <w:shd w:val="clear" w:color="auto" w:fill="auto"/>
          </w:tcPr>
          <w:p w14:paraId="6205ABEA" w14:textId="77777777" w:rsidR="00F73B3E" w:rsidRDefault="00F73B3E" w:rsidP="00FE62AA">
            <w:pPr>
              <w:pStyle w:val="Questiontext"/>
              <w:rPr>
                <w:rFonts w:eastAsia="Calibri"/>
                <w:lang w:eastAsia="en-GB"/>
              </w:rPr>
            </w:pPr>
            <w:r>
              <w:rPr>
                <w:rFonts w:eastAsia="Calibri"/>
                <w:lang w:eastAsia="en-GB"/>
              </w:rPr>
              <w:t>Existing</w:t>
            </w:r>
          </w:p>
        </w:tc>
        <w:sdt>
          <w:sdtPr>
            <w:rPr>
              <w:rStyle w:val="Responseboxtext"/>
              <w:rFonts w:eastAsia="Calibri"/>
            </w:rPr>
            <w:id w:val="864793118"/>
            <w14:checkbox>
              <w14:checked w14:val="0"/>
              <w14:checkedState w14:val="2612" w14:font="MS Gothic"/>
              <w14:uncheckedState w14:val="2610" w14:font="MS Gothic"/>
            </w14:checkbox>
          </w:sdtPr>
          <w:sdtEndPr>
            <w:rPr>
              <w:rStyle w:val="Responseboxtext"/>
            </w:rPr>
          </w:sdtEndPr>
          <w:sdtContent>
            <w:tc>
              <w:tcPr>
                <w:tcW w:w="709" w:type="dxa"/>
                <w:gridSpan w:val="3"/>
                <w:shd w:val="clear" w:color="auto" w:fill="auto"/>
              </w:tcPr>
              <w:p w14:paraId="6205ABEB" w14:textId="77777777" w:rsidR="00F73B3E" w:rsidRPr="00FE62AA" w:rsidRDefault="00F73B3E" w:rsidP="00FE62AA">
                <w:pPr>
                  <w:pStyle w:val="Questiontext"/>
                  <w:rPr>
                    <w:rStyle w:val="Responseboxtext"/>
                  </w:rPr>
                </w:pPr>
                <w:r w:rsidRPr="00FE62AA">
                  <w:rPr>
                    <w:rStyle w:val="Responseboxtext"/>
                    <w:rFonts w:eastAsia="MS Gothic" w:hint="eastAsia"/>
                  </w:rPr>
                  <w:t>☐</w:t>
                </w:r>
              </w:p>
            </w:tc>
          </w:sdtContent>
        </w:sdt>
        <w:tc>
          <w:tcPr>
            <w:tcW w:w="7962" w:type="dxa"/>
            <w:gridSpan w:val="9"/>
            <w:shd w:val="clear" w:color="auto" w:fill="auto"/>
          </w:tcPr>
          <w:p w14:paraId="6205ABEC" w14:textId="48DC80E4" w:rsidR="00F73B3E" w:rsidRDefault="00F73B3E" w:rsidP="00F73B3E">
            <w:pPr>
              <w:pStyle w:val="Questiontext"/>
              <w:rPr>
                <w:rFonts w:eastAsia="Calibri"/>
                <w:lang w:eastAsia="en-GB"/>
              </w:rPr>
            </w:pPr>
            <w:r>
              <w:rPr>
                <w:rFonts w:eastAsia="Calibri"/>
                <w:lang w:eastAsia="en-GB"/>
              </w:rPr>
              <w:t>A</w:t>
            </w:r>
            <w:r w:rsidRPr="00F73B3E">
              <w:rPr>
                <w:rFonts w:eastAsia="Calibri"/>
                <w:lang w:eastAsia="en-GB"/>
              </w:rPr>
              <w:t>nswer question</w:t>
            </w:r>
            <w:r>
              <w:rPr>
                <w:rFonts w:eastAsia="Calibri"/>
                <w:lang w:eastAsia="en-GB"/>
              </w:rPr>
              <w:t xml:space="preserve"> 4 and then answer questions</w:t>
            </w:r>
            <w:r w:rsidRPr="00F73B3E">
              <w:rPr>
                <w:rFonts w:eastAsia="Calibri"/>
                <w:lang w:eastAsia="en-GB"/>
              </w:rPr>
              <w:t xml:space="preserve"> 5</w:t>
            </w:r>
            <w:r>
              <w:rPr>
                <w:rFonts w:eastAsia="Calibri"/>
                <w:lang w:eastAsia="en-GB"/>
              </w:rPr>
              <w:t xml:space="preserve"> to </w:t>
            </w:r>
            <w:r w:rsidRPr="00F73B3E">
              <w:rPr>
                <w:rFonts w:eastAsia="Calibri"/>
                <w:lang w:eastAsia="en-GB"/>
              </w:rPr>
              <w:t>8 if you are able to</w:t>
            </w:r>
            <w:r>
              <w:rPr>
                <w:rFonts w:eastAsia="Calibri"/>
                <w:lang w:eastAsia="en-GB"/>
              </w:rPr>
              <w:t>.</w:t>
            </w:r>
          </w:p>
        </w:tc>
      </w:tr>
      <w:tr w:rsidR="00FE62AA" w:rsidRPr="001A6961" w14:paraId="6205ABF0" w14:textId="77777777" w:rsidTr="00D078D3">
        <w:trPr>
          <w:trHeight w:val="290"/>
        </w:trPr>
        <w:tc>
          <w:tcPr>
            <w:tcW w:w="6940" w:type="dxa"/>
            <w:gridSpan w:val="11"/>
            <w:tcBorders>
              <w:right w:val="single" w:sz="4" w:space="0" w:color="auto"/>
            </w:tcBorders>
            <w:shd w:val="clear" w:color="auto" w:fill="auto"/>
          </w:tcPr>
          <w:p w14:paraId="6205ABEE" w14:textId="77777777" w:rsidR="00FE62AA" w:rsidRPr="00D22CC6" w:rsidRDefault="00FE62AA" w:rsidP="00FE62AA">
            <w:pPr>
              <w:pStyle w:val="SubQuestion"/>
              <w:rPr>
                <w:rFonts w:eastAsia="Calibri"/>
              </w:rPr>
            </w:pPr>
            <w:r w:rsidRPr="00D22CC6">
              <w:rPr>
                <w:rFonts w:eastAsia="Calibri"/>
              </w:rPr>
              <w:t>4a When was it built?</w:t>
            </w:r>
          </w:p>
        </w:tc>
        <w:sdt>
          <w:sdtPr>
            <w:rPr>
              <w:rStyle w:val="Responseboxtext"/>
              <w:rFonts w:eastAsia="Calibri"/>
            </w:rPr>
            <w:id w:val="1635903738"/>
            <w:placeholder>
              <w:docPart w:val="44BF8A366D504F5F849875AE41E01A83"/>
            </w:placeholder>
            <w:showingPlcHdr/>
            <w:date>
              <w:dateFormat w:val="dd/MM/yyyy"/>
              <w:lid w:val="en-GB"/>
              <w:storeMappedDataAs w:val="dateTime"/>
              <w:calendar w:val="gregorian"/>
            </w:date>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BEF" w14:textId="113BA8B5" w:rsidR="00FE62AA" w:rsidRPr="00D22CC6" w:rsidRDefault="009B4347" w:rsidP="009B4347">
                <w:pPr>
                  <w:pStyle w:val="Questiontext"/>
                  <w:rPr>
                    <w:rFonts w:eastAsia="Calibri"/>
                  </w:rPr>
                </w:pPr>
                <w:r>
                  <w:rPr>
                    <w:rStyle w:val="Responseboxtext"/>
                  </w:rPr>
                  <w:t xml:space="preserve">                               </w:t>
                </w:r>
              </w:p>
            </w:tc>
          </w:sdtContent>
        </w:sdt>
      </w:tr>
      <w:tr w:rsidR="00FE62AA" w:rsidRPr="001A6961" w14:paraId="6205ABF2" w14:textId="77777777" w:rsidTr="00D078D3">
        <w:trPr>
          <w:trHeight w:val="52"/>
        </w:trPr>
        <w:tc>
          <w:tcPr>
            <w:tcW w:w="9928" w:type="dxa"/>
            <w:gridSpan w:val="14"/>
            <w:shd w:val="clear" w:color="auto" w:fill="auto"/>
          </w:tcPr>
          <w:p w14:paraId="6205ABF1" w14:textId="50222E4B" w:rsidR="00FE62AA" w:rsidRPr="00D22CC6" w:rsidRDefault="00F73B3E" w:rsidP="00F73B3E">
            <w:pPr>
              <w:pStyle w:val="Sectionheading"/>
              <w:rPr>
                <w:rFonts w:eastAsia="Calibri"/>
              </w:rPr>
            </w:pPr>
            <w:r>
              <w:rPr>
                <w:rFonts w:eastAsia="Calibri"/>
              </w:rPr>
              <w:t>You must a</w:t>
            </w:r>
            <w:r w:rsidR="00FE62AA" w:rsidRPr="00D22CC6">
              <w:rPr>
                <w:rFonts w:eastAsia="Calibri"/>
              </w:rPr>
              <w:t>nswer questions 5–8 if you are able to, if not leave them blank and go to question 9.</w:t>
            </w:r>
          </w:p>
        </w:tc>
      </w:tr>
      <w:tr w:rsidR="00FE62AA" w:rsidRPr="001A6961" w14:paraId="6205ABF4" w14:textId="77777777" w:rsidTr="00D078D3">
        <w:trPr>
          <w:trHeight w:val="48"/>
        </w:trPr>
        <w:tc>
          <w:tcPr>
            <w:tcW w:w="9928" w:type="dxa"/>
            <w:gridSpan w:val="14"/>
            <w:shd w:val="clear" w:color="auto" w:fill="auto"/>
          </w:tcPr>
          <w:p w14:paraId="6205ABF3" w14:textId="77777777" w:rsidR="00FE62AA" w:rsidRPr="00D22CC6" w:rsidRDefault="00FE62AA" w:rsidP="00FE62AA">
            <w:pPr>
              <w:pStyle w:val="SubQuestion"/>
              <w:rPr>
                <w:rFonts w:eastAsia="Calibri"/>
              </w:rPr>
            </w:pPr>
            <w:r w:rsidRPr="00D22CC6">
              <w:rPr>
                <w:rFonts w:eastAsia="Calibri"/>
              </w:rPr>
              <w:t>5 Is your infiltration system designed and built to British Standard 6297:2007 + A1:2008?</w:t>
            </w:r>
          </w:p>
        </w:tc>
      </w:tr>
      <w:tr w:rsidR="00FE62AA" w:rsidRPr="001A6961" w14:paraId="6205ABF8" w14:textId="77777777" w:rsidTr="00D078D3">
        <w:trPr>
          <w:trHeight w:val="194"/>
        </w:trPr>
        <w:tc>
          <w:tcPr>
            <w:tcW w:w="846" w:type="dxa"/>
            <w:shd w:val="clear" w:color="auto" w:fill="auto"/>
          </w:tcPr>
          <w:p w14:paraId="6205ABF5" w14:textId="77777777" w:rsidR="00FE62AA" w:rsidRPr="00D22CC6" w:rsidRDefault="00FE62AA" w:rsidP="00FE62AA">
            <w:pPr>
              <w:pStyle w:val="Questiontext"/>
              <w:rPr>
                <w:rFonts w:eastAsia="Calibri"/>
              </w:rPr>
            </w:pPr>
            <w:r w:rsidRPr="00D22CC6">
              <w:rPr>
                <w:rFonts w:eastAsia="Calibri"/>
              </w:rPr>
              <w:t>Yes</w:t>
            </w:r>
          </w:p>
        </w:tc>
        <w:sdt>
          <w:sdtPr>
            <w:rPr>
              <w:rStyle w:val="Responseboxtext"/>
              <w:rFonts w:eastAsia="Calibri"/>
            </w:rPr>
            <w:id w:val="251870152"/>
            <w14:checkbox>
              <w14:checked w14:val="0"/>
              <w14:checkedState w14:val="2612" w14:font="MS Gothic"/>
              <w14:uncheckedState w14:val="2610" w14:font="MS Gothic"/>
            </w14:checkbox>
          </w:sdtPr>
          <w:sdtEndPr>
            <w:rPr>
              <w:rStyle w:val="Responseboxtext"/>
            </w:rPr>
          </w:sdtEndPr>
          <w:sdtContent>
            <w:tc>
              <w:tcPr>
                <w:tcW w:w="563" w:type="dxa"/>
                <w:gridSpan w:val="2"/>
                <w:shd w:val="clear" w:color="auto" w:fill="auto"/>
              </w:tcPr>
              <w:p w14:paraId="6205ABF6" w14:textId="77777777" w:rsidR="00FE62AA" w:rsidRPr="00FE62AA" w:rsidRDefault="00FE62AA" w:rsidP="00FE62AA">
                <w:pPr>
                  <w:pStyle w:val="Questiontext"/>
                  <w:rPr>
                    <w:rStyle w:val="Responseboxtext"/>
                  </w:rPr>
                </w:pPr>
                <w:r w:rsidRPr="00FE62AA">
                  <w:rPr>
                    <w:rStyle w:val="Responseboxtext"/>
                    <w:rFonts w:eastAsia="MS Gothic" w:hint="eastAsia"/>
                  </w:rPr>
                  <w:t>☐</w:t>
                </w:r>
              </w:p>
            </w:tc>
          </w:sdtContent>
        </w:sdt>
        <w:tc>
          <w:tcPr>
            <w:tcW w:w="8519" w:type="dxa"/>
            <w:gridSpan w:val="11"/>
            <w:shd w:val="clear" w:color="auto" w:fill="auto"/>
          </w:tcPr>
          <w:p w14:paraId="6205ABF7" w14:textId="77777777" w:rsidR="00FE62AA" w:rsidRPr="00D22CC6" w:rsidRDefault="00FE62AA" w:rsidP="00FE62AA">
            <w:pPr>
              <w:pStyle w:val="Questiontext"/>
              <w:rPr>
                <w:rFonts w:eastAsia="Calibri"/>
              </w:rPr>
            </w:pPr>
          </w:p>
        </w:tc>
      </w:tr>
      <w:tr w:rsidR="00FE62AA" w:rsidRPr="001A6961" w14:paraId="6205ABFC" w14:textId="77777777" w:rsidTr="00D078D3">
        <w:trPr>
          <w:trHeight w:val="193"/>
        </w:trPr>
        <w:tc>
          <w:tcPr>
            <w:tcW w:w="846" w:type="dxa"/>
            <w:shd w:val="clear" w:color="auto" w:fill="auto"/>
          </w:tcPr>
          <w:p w14:paraId="6205ABF9" w14:textId="77777777" w:rsidR="00FE62AA" w:rsidRPr="00D22CC6" w:rsidRDefault="00FE62AA" w:rsidP="00FE62AA">
            <w:pPr>
              <w:pStyle w:val="Questiontext"/>
              <w:rPr>
                <w:rFonts w:eastAsia="Calibri"/>
              </w:rPr>
            </w:pPr>
            <w:r w:rsidRPr="00D22CC6">
              <w:rPr>
                <w:rFonts w:eastAsia="Calibri"/>
              </w:rPr>
              <w:t>No</w:t>
            </w:r>
          </w:p>
        </w:tc>
        <w:sdt>
          <w:sdtPr>
            <w:rPr>
              <w:rStyle w:val="Responseboxtext"/>
              <w:rFonts w:eastAsia="Calibri"/>
            </w:rPr>
            <w:id w:val="-913541303"/>
            <w14:checkbox>
              <w14:checked w14:val="0"/>
              <w14:checkedState w14:val="2612" w14:font="MS Gothic"/>
              <w14:uncheckedState w14:val="2610" w14:font="MS Gothic"/>
            </w14:checkbox>
          </w:sdtPr>
          <w:sdtEndPr>
            <w:rPr>
              <w:rStyle w:val="Responseboxtext"/>
            </w:rPr>
          </w:sdtEndPr>
          <w:sdtContent>
            <w:tc>
              <w:tcPr>
                <w:tcW w:w="563" w:type="dxa"/>
                <w:gridSpan w:val="2"/>
                <w:shd w:val="clear" w:color="auto" w:fill="auto"/>
              </w:tcPr>
              <w:p w14:paraId="6205ABFA" w14:textId="77777777" w:rsidR="00FE62AA" w:rsidRPr="00FE62AA" w:rsidRDefault="00FE62AA" w:rsidP="00FE62AA">
                <w:pPr>
                  <w:pStyle w:val="Questiontext"/>
                  <w:rPr>
                    <w:rStyle w:val="Responseboxtext"/>
                  </w:rPr>
                </w:pPr>
                <w:r w:rsidRPr="00FE62AA">
                  <w:rPr>
                    <w:rStyle w:val="Responseboxtext"/>
                    <w:rFonts w:eastAsia="MS Gothic" w:hint="eastAsia"/>
                  </w:rPr>
                  <w:t>☐</w:t>
                </w:r>
              </w:p>
            </w:tc>
          </w:sdtContent>
        </w:sdt>
        <w:tc>
          <w:tcPr>
            <w:tcW w:w="8519" w:type="dxa"/>
            <w:gridSpan w:val="11"/>
            <w:shd w:val="clear" w:color="auto" w:fill="auto"/>
          </w:tcPr>
          <w:p w14:paraId="6205ABFB" w14:textId="77777777" w:rsidR="00FE62AA" w:rsidRPr="00D22CC6" w:rsidRDefault="00FE62AA" w:rsidP="00FE62AA">
            <w:pPr>
              <w:pStyle w:val="Questiontext"/>
              <w:rPr>
                <w:rFonts w:eastAsia="Calibri"/>
              </w:rPr>
            </w:pPr>
            <w:r w:rsidRPr="00D22CC6">
              <w:rPr>
                <w:rFonts w:eastAsia="Calibri"/>
              </w:rPr>
              <w:t>Please provide details, on a separate sheet, of the design criteria used for your infiltration system</w:t>
            </w:r>
          </w:p>
        </w:tc>
      </w:tr>
      <w:tr w:rsidR="00D078D3" w:rsidRPr="007B7529" w14:paraId="4324F1FE" w14:textId="77777777" w:rsidTr="00D078D3">
        <w:trPr>
          <w:gridBefore w:val="3"/>
          <w:wBefore w:w="1409" w:type="dxa"/>
        </w:trPr>
        <w:tc>
          <w:tcPr>
            <w:tcW w:w="2705" w:type="dxa"/>
            <w:gridSpan w:val="5"/>
            <w:tcBorders>
              <w:right w:val="single" w:sz="4" w:space="0" w:color="auto"/>
            </w:tcBorders>
            <w:shd w:val="clear" w:color="auto" w:fill="auto"/>
          </w:tcPr>
          <w:p w14:paraId="2BCB865D" w14:textId="77777777" w:rsidR="00D078D3" w:rsidRPr="007B7529" w:rsidRDefault="00D078D3" w:rsidP="00373BAE">
            <w:pPr>
              <w:pStyle w:val="Questiontext"/>
            </w:pPr>
            <w:r>
              <w:rPr>
                <w:rFonts w:eastAsia="Calibri"/>
                <w:lang w:eastAsia="en-GB"/>
              </w:rPr>
              <w:t>Document reference</w:t>
            </w:r>
          </w:p>
        </w:tc>
        <w:sdt>
          <w:sdtPr>
            <w:rPr>
              <w:rStyle w:val="Responseboxtext"/>
            </w:rPr>
            <w:id w:val="2100286130"/>
            <w:placeholder>
              <w:docPart w:val="B6B31F6644B04EF997876EEF80B8BA30"/>
            </w:placeholder>
            <w:showingPlcHdr/>
            <w:text/>
          </w:sdtPr>
          <w:sdtEndPr>
            <w:rPr>
              <w:rStyle w:val="DefaultParagraphFont"/>
            </w:rPr>
          </w:sdtEndPr>
          <w:sdtContent>
            <w:tc>
              <w:tcPr>
                <w:tcW w:w="4222" w:type="dxa"/>
                <w:gridSpan w:val="5"/>
                <w:tcBorders>
                  <w:left w:val="single" w:sz="4" w:space="0" w:color="auto"/>
                  <w:bottom w:val="single" w:sz="4" w:space="0" w:color="auto"/>
                  <w:right w:val="single" w:sz="4" w:space="0" w:color="auto"/>
                </w:tcBorders>
                <w:shd w:val="clear" w:color="auto" w:fill="auto"/>
              </w:tcPr>
              <w:p w14:paraId="39EE66D7" w14:textId="77777777" w:rsidR="00D078D3" w:rsidRPr="007B7529" w:rsidRDefault="00D078D3" w:rsidP="00373BAE">
                <w:pPr>
                  <w:pStyle w:val="Questiontext"/>
                </w:pPr>
                <w:r>
                  <w:rPr>
                    <w:rStyle w:val="Responseboxtext"/>
                  </w:rPr>
                  <w:t xml:space="preserve">                                                          </w:t>
                </w:r>
              </w:p>
            </w:tc>
          </w:sdtContent>
        </w:sdt>
        <w:tc>
          <w:tcPr>
            <w:tcW w:w="1592" w:type="dxa"/>
            <w:tcBorders>
              <w:left w:val="single" w:sz="4" w:space="0" w:color="auto"/>
            </w:tcBorders>
            <w:shd w:val="clear" w:color="auto" w:fill="auto"/>
          </w:tcPr>
          <w:p w14:paraId="09EC23C5" w14:textId="77777777" w:rsidR="00D078D3" w:rsidRPr="007B7529" w:rsidRDefault="00D078D3" w:rsidP="00373BAE">
            <w:pPr>
              <w:pStyle w:val="Questiontext"/>
            </w:pPr>
          </w:p>
        </w:tc>
      </w:tr>
      <w:tr w:rsidR="009B4347" w:rsidRPr="005106B1" w14:paraId="1B187656" w14:textId="77777777" w:rsidTr="00D078D3">
        <w:trPr>
          <w:trHeight w:val="87"/>
        </w:trPr>
        <w:tc>
          <w:tcPr>
            <w:tcW w:w="4114" w:type="dxa"/>
            <w:gridSpan w:val="8"/>
            <w:shd w:val="clear" w:color="auto" w:fill="auto"/>
          </w:tcPr>
          <w:p w14:paraId="3B873C98" w14:textId="77777777" w:rsidR="009B4347" w:rsidRPr="005106B1" w:rsidRDefault="009B4347" w:rsidP="00743073">
            <w:pPr>
              <w:pStyle w:val="NoSpacing"/>
              <w:rPr>
                <w:rFonts w:eastAsia="Calibri"/>
                <w:sz w:val="2"/>
                <w:szCs w:val="2"/>
              </w:rPr>
            </w:pPr>
          </w:p>
        </w:tc>
        <w:tc>
          <w:tcPr>
            <w:tcW w:w="5814" w:type="dxa"/>
            <w:gridSpan w:val="6"/>
            <w:shd w:val="clear" w:color="auto" w:fill="auto"/>
            <w:vAlign w:val="center"/>
          </w:tcPr>
          <w:p w14:paraId="4E2C7885" w14:textId="77777777" w:rsidR="009B4347" w:rsidRPr="005106B1" w:rsidRDefault="009B4347" w:rsidP="00743073">
            <w:pPr>
              <w:pStyle w:val="NoSpacing"/>
              <w:rPr>
                <w:rStyle w:val="Responseboxtext"/>
                <w:sz w:val="2"/>
                <w:szCs w:val="2"/>
              </w:rPr>
            </w:pPr>
          </w:p>
        </w:tc>
      </w:tr>
      <w:tr w:rsidR="00FE62AA" w:rsidRPr="001A6961" w14:paraId="6205AC04" w14:textId="77777777" w:rsidTr="00D078D3">
        <w:trPr>
          <w:trHeight w:val="290"/>
        </w:trPr>
        <w:tc>
          <w:tcPr>
            <w:tcW w:w="6940" w:type="dxa"/>
            <w:gridSpan w:val="11"/>
            <w:tcBorders>
              <w:right w:val="single" w:sz="4" w:space="0" w:color="auto"/>
            </w:tcBorders>
            <w:shd w:val="clear" w:color="auto" w:fill="auto"/>
          </w:tcPr>
          <w:p w14:paraId="6205AC02" w14:textId="6B6992EB" w:rsidR="00FE62AA" w:rsidRDefault="00FE62AA" w:rsidP="005A680E">
            <w:pPr>
              <w:pStyle w:val="SubQuestion"/>
              <w:rPr>
                <w:rFonts w:eastAsia="Calibri"/>
                <w:lang w:eastAsia="en-GB"/>
              </w:rPr>
            </w:pPr>
            <w:r>
              <w:rPr>
                <w:rFonts w:eastAsia="Calibri"/>
                <w:lang w:eastAsia="en-GB"/>
              </w:rPr>
              <w:t>6 On what date did you carry out a percolation test and dig a trial hole in line with British Sta</w:t>
            </w:r>
            <w:r w:rsidR="005A680E">
              <w:rPr>
                <w:rFonts w:eastAsia="Calibri"/>
                <w:lang w:eastAsia="en-GB"/>
              </w:rPr>
              <w:t>ndard 6297:2007 + A1:2008?</w:t>
            </w:r>
          </w:p>
        </w:tc>
        <w:sdt>
          <w:sdtPr>
            <w:rPr>
              <w:rStyle w:val="Responseboxtext"/>
              <w:rFonts w:eastAsia="Calibri"/>
            </w:rPr>
            <w:id w:val="1295950877"/>
            <w:placeholder>
              <w:docPart w:val="2D4C0AA69F204018B0343014C5C57A85"/>
            </w:placeholder>
            <w:showingPlcHdr/>
            <w:date>
              <w:dateFormat w:val="dd/MM/yyyy"/>
              <w:lid w:val="en-GB"/>
              <w:storeMappedDataAs w:val="dateTime"/>
              <w:calendar w:val="gregorian"/>
            </w:date>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C03" w14:textId="400F84EC" w:rsidR="00FE62AA" w:rsidRDefault="009B4347" w:rsidP="009B4347">
                <w:pPr>
                  <w:pStyle w:val="Questiontext"/>
                  <w:rPr>
                    <w:rFonts w:ascii="MetaNormalLF-Roman" w:eastAsia="Calibri" w:hAnsi="MetaNormalLF-Roman" w:cs="MetaNormalLF-Roman"/>
                    <w:lang w:eastAsia="en-GB"/>
                  </w:rPr>
                </w:pPr>
                <w:r>
                  <w:rPr>
                    <w:rStyle w:val="Responseboxtext"/>
                  </w:rPr>
                  <w:t xml:space="preserve">                                </w:t>
                </w:r>
              </w:p>
            </w:tc>
          </w:sdtContent>
        </w:sdt>
      </w:tr>
      <w:tr w:rsidR="005106B1" w:rsidRPr="005106B1" w14:paraId="245DCF30" w14:textId="77777777" w:rsidTr="00D078D3">
        <w:trPr>
          <w:trHeight w:val="87"/>
        </w:trPr>
        <w:tc>
          <w:tcPr>
            <w:tcW w:w="4114" w:type="dxa"/>
            <w:gridSpan w:val="8"/>
            <w:shd w:val="clear" w:color="auto" w:fill="auto"/>
          </w:tcPr>
          <w:p w14:paraId="244D8D7F" w14:textId="77777777" w:rsidR="005106B1" w:rsidRPr="005106B1" w:rsidRDefault="005106B1" w:rsidP="005106B1">
            <w:pPr>
              <w:pStyle w:val="NoSpacing"/>
              <w:rPr>
                <w:rFonts w:eastAsia="Calibri"/>
                <w:sz w:val="2"/>
                <w:szCs w:val="2"/>
              </w:rPr>
            </w:pPr>
          </w:p>
        </w:tc>
        <w:tc>
          <w:tcPr>
            <w:tcW w:w="5814" w:type="dxa"/>
            <w:gridSpan w:val="6"/>
            <w:shd w:val="clear" w:color="auto" w:fill="auto"/>
            <w:vAlign w:val="center"/>
          </w:tcPr>
          <w:p w14:paraId="4E3A0EFD" w14:textId="77777777" w:rsidR="005106B1" w:rsidRPr="005106B1" w:rsidRDefault="005106B1" w:rsidP="005106B1">
            <w:pPr>
              <w:pStyle w:val="NoSpacing"/>
              <w:rPr>
                <w:rStyle w:val="Responseboxtext"/>
                <w:sz w:val="2"/>
                <w:szCs w:val="2"/>
              </w:rPr>
            </w:pPr>
          </w:p>
        </w:tc>
      </w:tr>
      <w:tr w:rsidR="009B4347" w:rsidRPr="001A6961" w14:paraId="6205AC07" w14:textId="77777777" w:rsidTr="00D078D3">
        <w:trPr>
          <w:trHeight w:val="290"/>
        </w:trPr>
        <w:tc>
          <w:tcPr>
            <w:tcW w:w="6940" w:type="dxa"/>
            <w:gridSpan w:val="11"/>
            <w:tcBorders>
              <w:right w:val="single" w:sz="4" w:space="0" w:color="auto"/>
            </w:tcBorders>
            <w:shd w:val="clear" w:color="auto" w:fill="auto"/>
          </w:tcPr>
          <w:p w14:paraId="6205AC05" w14:textId="768B71C1" w:rsidR="009B4347" w:rsidRDefault="009B4347" w:rsidP="005A680E">
            <w:pPr>
              <w:pStyle w:val="SubQuestion"/>
              <w:rPr>
                <w:rFonts w:eastAsia="Calibri"/>
                <w:lang w:eastAsia="en-GB"/>
              </w:rPr>
            </w:pPr>
            <w:r>
              <w:rPr>
                <w:rFonts w:eastAsia="Calibri"/>
                <w:lang w:eastAsia="en-GB"/>
              </w:rPr>
              <w:t xml:space="preserve">7 What is your percolation value (Vp) result (seconds per millimetre)? </w:t>
            </w:r>
          </w:p>
        </w:tc>
        <w:sdt>
          <w:sdtPr>
            <w:rPr>
              <w:rStyle w:val="Responseboxtext"/>
            </w:rPr>
            <w:id w:val="488290551"/>
            <w:placeholder>
              <w:docPart w:val="CDD8A2D022E44A7C86C3AC2D51185BC4"/>
            </w:placeholder>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C06" w14:textId="4B1587B9" w:rsidR="009B4347" w:rsidRDefault="009B4347" w:rsidP="00537657">
                <w:pPr>
                  <w:pStyle w:val="Questiontext"/>
                  <w:rPr>
                    <w:rFonts w:eastAsia="Calibri"/>
                    <w:lang w:eastAsia="en-GB"/>
                  </w:rPr>
                </w:pPr>
                <w:r>
                  <w:rPr>
                    <w:rStyle w:val="Responseboxtext"/>
                  </w:rPr>
                  <w:t xml:space="preserve">                               </w:t>
                </w:r>
              </w:p>
            </w:tc>
          </w:sdtContent>
        </w:sdt>
      </w:tr>
      <w:tr w:rsidR="005A680E" w:rsidRPr="001A6961" w14:paraId="5574D177" w14:textId="77777777" w:rsidTr="00D078D3">
        <w:trPr>
          <w:trHeight w:val="290"/>
        </w:trPr>
        <w:tc>
          <w:tcPr>
            <w:tcW w:w="9928" w:type="dxa"/>
            <w:gridSpan w:val="14"/>
            <w:tcBorders>
              <w:bottom w:val="single" w:sz="4" w:space="0" w:color="auto"/>
            </w:tcBorders>
            <w:shd w:val="clear" w:color="auto" w:fill="auto"/>
          </w:tcPr>
          <w:p w14:paraId="741B46B7" w14:textId="590D1129" w:rsidR="005A680E" w:rsidRDefault="005A680E" w:rsidP="005A680E">
            <w:pPr>
              <w:pStyle w:val="Questiontext"/>
              <w:spacing w:after="240"/>
              <w:rPr>
                <w:rFonts w:eastAsia="Calibri"/>
                <w:lang w:eastAsia="en-GB"/>
              </w:rPr>
            </w:pPr>
            <w:r>
              <w:rPr>
                <w:rFonts w:eastAsia="Calibri"/>
                <w:lang w:eastAsia="en-GB"/>
              </w:rPr>
              <w:t>You must show in the table below how you worked out the percolation value.</w:t>
            </w:r>
          </w:p>
        </w:tc>
      </w:tr>
      <w:tr w:rsidR="00537657" w:rsidRPr="005A680E" w14:paraId="6205AC0D" w14:textId="77777777" w:rsidTr="00D078D3">
        <w:trPr>
          <w:trHeight w:val="116"/>
        </w:trPr>
        <w:tc>
          <w:tcPr>
            <w:tcW w:w="846" w:type="dxa"/>
            <w:tcBorders>
              <w:top w:val="single" w:sz="4" w:space="0" w:color="auto"/>
              <w:left w:val="single" w:sz="4" w:space="0" w:color="auto"/>
              <w:bottom w:val="double" w:sz="4" w:space="0" w:color="auto"/>
              <w:right w:val="single" w:sz="4" w:space="0" w:color="auto"/>
            </w:tcBorders>
            <w:shd w:val="clear" w:color="auto" w:fill="auto"/>
          </w:tcPr>
          <w:p w14:paraId="6205AC08" w14:textId="77777777" w:rsidR="00537657" w:rsidRPr="005A680E" w:rsidRDefault="00537657" w:rsidP="00537657">
            <w:pPr>
              <w:pStyle w:val="Questiontext"/>
              <w:rPr>
                <w:rFonts w:eastAsia="Calibri"/>
                <w:sz w:val="18"/>
                <w:szCs w:val="18"/>
                <w:lang w:eastAsia="en-GB"/>
              </w:rPr>
            </w:pPr>
          </w:p>
        </w:tc>
        <w:tc>
          <w:tcPr>
            <w:tcW w:w="2319" w:type="dxa"/>
            <w:gridSpan w:val="6"/>
            <w:tcBorders>
              <w:top w:val="single" w:sz="4" w:space="0" w:color="auto"/>
              <w:left w:val="single" w:sz="4" w:space="0" w:color="auto"/>
              <w:bottom w:val="double" w:sz="4" w:space="0" w:color="auto"/>
              <w:right w:val="single" w:sz="4" w:space="0" w:color="auto"/>
            </w:tcBorders>
            <w:shd w:val="clear" w:color="auto" w:fill="auto"/>
          </w:tcPr>
          <w:p w14:paraId="6205AC09" w14:textId="77777777" w:rsidR="00537657" w:rsidRPr="005A680E" w:rsidRDefault="00537657" w:rsidP="00537657">
            <w:pPr>
              <w:pStyle w:val="Questiontext"/>
              <w:rPr>
                <w:sz w:val="18"/>
                <w:szCs w:val="18"/>
              </w:rPr>
            </w:pPr>
            <w:r w:rsidRPr="005A680E">
              <w:rPr>
                <w:rFonts w:eastAsia="Calibri"/>
                <w:sz w:val="18"/>
                <w:szCs w:val="18"/>
              </w:rPr>
              <w:t>Trial</w:t>
            </w:r>
            <w:r w:rsidRPr="005A680E">
              <w:rPr>
                <w:rFonts w:eastAsia="Calibri"/>
                <w:sz w:val="18"/>
                <w:szCs w:val="18"/>
                <w:lang w:eastAsia="en-GB"/>
              </w:rPr>
              <w:t xml:space="preserve"> 1</w:t>
            </w:r>
          </w:p>
        </w:tc>
        <w:tc>
          <w:tcPr>
            <w:tcW w:w="2320" w:type="dxa"/>
            <w:gridSpan w:val="2"/>
            <w:tcBorders>
              <w:top w:val="single" w:sz="4" w:space="0" w:color="auto"/>
              <w:left w:val="single" w:sz="4" w:space="0" w:color="auto"/>
              <w:bottom w:val="double" w:sz="4" w:space="0" w:color="auto"/>
              <w:right w:val="single" w:sz="4" w:space="0" w:color="auto"/>
            </w:tcBorders>
            <w:shd w:val="clear" w:color="auto" w:fill="auto"/>
          </w:tcPr>
          <w:p w14:paraId="6205AC0A" w14:textId="77777777" w:rsidR="00537657" w:rsidRPr="005A680E" w:rsidRDefault="00537657" w:rsidP="00537657">
            <w:pPr>
              <w:pStyle w:val="Questiontext"/>
              <w:rPr>
                <w:sz w:val="18"/>
                <w:szCs w:val="18"/>
              </w:rPr>
            </w:pPr>
            <w:r w:rsidRPr="005A680E">
              <w:rPr>
                <w:rFonts w:eastAsia="Calibri"/>
                <w:sz w:val="18"/>
                <w:szCs w:val="18"/>
              </w:rPr>
              <w:t>Trial 2</w:t>
            </w:r>
          </w:p>
        </w:tc>
        <w:tc>
          <w:tcPr>
            <w:tcW w:w="2320" w:type="dxa"/>
            <w:gridSpan w:val="3"/>
            <w:tcBorders>
              <w:top w:val="single" w:sz="4" w:space="0" w:color="auto"/>
              <w:left w:val="single" w:sz="4" w:space="0" w:color="auto"/>
              <w:bottom w:val="double" w:sz="4" w:space="0" w:color="auto"/>
              <w:right w:val="single" w:sz="4" w:space="0" w:color="auto"/>
            </w:tcBorders>
            <w:shd w:val="clear" w:color="auto" w:fill="auto"/>
          </w:tcPr>
          <w:p w14:paraId="6205AC0B" w14:textId="77777777" w:rsidR="00537657" w:rsidRPr="005A680E" w:rsidRDefault="00537657" w:rsidP="00537657">
            <w:pPr>
              <w:pStyle w:val="Questiontext"/>
              <w:rPr>
                <w:sz w:val="18"/>
                <w:szCs w:val="18"/>
              </w:rPr>
            </w:pPr>
            <w:r w:rsidRPr="005A680E">
              <w:rPr>
                <w:rFonts w:eastAsia="Calibri"/>
                <w:sz w:val="18"/>
                <w:szCs w:val="18"/>
              </w:rPr>
              <w:t>Trial 3</w:t>
            </w:r>
          </w:p>
        </w:tc>
        <w:tc>
          <w:tcPr>
            <w:tcW w:w="2123" w:type="dxa"/>
            <w:gridSpan w:val="2"/>
            <w:tcBorders>
              <w:top w:val="single" w:sz="4" w:space="0" w:color="auto"/>
              <w:left w:val="single" w:sz="4" w:space="0" w:color="auto"/>
              <w:bottom w:val="double" w:sz="4" w:space="0" w:color="auto"/>
              <w:right w:val="single" w:sz="4" w:space="0" w:color="auto"/>
            </w:tcBorders>
            <w:shd w:val="clear" w:color="auto" w:fill="auto"/>
          </w:tcPr>
          <w:p w14:paraId="6205AC0C" w14:textId="77777777" w:rsidR="00537657" w:rsidRPr="005A680E" w:rsidRDefault="00537657" w:rsidP="00537657">
            <w:pPr>
              <w:pStyle w:val="Questiontext"/>
              <w:rPr>
                <w:rFonts w:eastAsia="Calibri"/>
                <w:sz w:val="18"/>
                <w:szCs w:val="18"/>
              </w:rPr>
            </w:pPr>
            <w:r w:rsidRPr="005A680E">
              <w:rPr>
                <w:rFonts w:eastAsia="Calibri"/>
                <w:sz w:val="18"/>
                <w:szCs w:val="18"/>
              </w:rPr>
              <w:t>Average</w:t>
            </w:r>
          </w:p>
        </w:tc>
      </w:tr>
      <w:tr w:rsidR="009B4347" w:rsidRPr="005A680E" w14:paraId="6205AC13" w14:textId="77777777" w:rsidTr="00D078D3">
        <w:trPr>
          <w:trHeight w:val="116"/>
        </w:trPr>
        <w:tc>
          <w:tcPr>
            <w:tcW w:w="846" w:type="dxa"/>
            <w:tcBorders>
              <w:top w:val="double" w:sz="4" w:space="0" w:color="auto"/>
              <w:left w:val="single" w:sz="4" w:space="0" w:color="auto"/>
              <w:bottom w:val="single" w:sz="4" w:space="0" w:color="auto"/>
              <w:right w:val="single" w:sz="4" w:space="0" w:color="auto"/>
            </w:tcBorders>
            <w:shd w:val="clear" w:color="auto" w:fill="auto"/>
          </w:tcPr>
          <w:p w14:paraId="6205AC0E" w14:textId="77777777" w:rsidR="009B4347" w:rsidRPr="005A680E" w:rsidRDefault="009B4347" w:rsidP="00770CE7">
            <w:pPr>
              <w:pStyle w:val="Questiontext"/>
              <w:rPr>
                <w:rFonts w:eastAsia="Calibri"/>
                <w:sz w:val="18"/>
                <w:szCs w:val="18"/>
                <w:lang w:eastAsia="en-GB"/>
              </w:rPr>
            </w:pPr>
            <w:r w:rsidRPr="005A680E">
              <w:rPr>
                <w:rFonts w:eastAsia="Calibri"/>
                <w:sz w:val="18"/>
                <w:szCs w:val="18"/>
                <w:lang w:eastAsia="en-GB"/>
              </w:rPr>
              <w:t>Hole 1</w:t>
            </w:r>
          </w:p>
        </w:tc>
        <w:sdt>
          <w:sdtPr>
            <w:rPr>
              <w:rStyle w:val="Responseboxtext"/>
            </w:rPr>
            <w:id w:val="912579366"/>
            <w:placeholder>
              <w:docPart w:val="0063423B254D40D2B83B559E1D87369F"/>
            </w:placeholder>
            <w:showingPlcHdr/>
          </w:sdtPr>
          <w:sdtEndPr>
            <w:rPr>
              <w:rStyle w:val="DefaultParagraphFont"/>
            </w:rPr>
          </w:sdtEndPr>
          <w:sdtContent>
            <w:tc>
              <w:tcPr>
                <w:tcW w:w="2319" w:type="dxa"/>
                <w:gridSpan w:val="6"/>
                <w:tcBorders>
                  <w:top w:val="double" w:sz="4" w:space="0" w:color="auto"/>
                  <w:left w:val="single" w:sz="4" w:space="0" w:color="auto"/>
                  <w:bottom w:val="single" w:sz="4" w:space="0" w:color="auto"/>
                  <w:right w:val="single" w:sz="4" w:space="0" w:color="auto"/>
                </w:tcBorders>
                <w:shd w:val="clear" w:color="auto" w:fill="auto"/>
              </w:tcPr>
              <w:p w14:paraId="6205AC0F" w14:textId="48F9D2C0" w:rsidR="009B4347" w:rsidRPr="005A680E"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358501508"/>
            <w:placeholder>
              <w:docPart w:val="55ACC2ACB3EF4AF5ABB9719E3EA15CDB"/>
            </w:placeholder>
            <w:showingPlcHdr/>
          </w:sdtPr>
          <w:sdtEndPr>
            <w:rPr>
              <w:rStyle w:val="DefaultParagraphFont"/>
            </w:rPr>
          </w:sdtEndPr>
          <w:sdtContent>
            <w:tc>
              <w:tcPr>
                <w:tcW w:w="2320" w:type="dxa"/>
                <w:gridSpan w:val="2"/>
                <w:tcBorders>
                  <w:top w:val="double" w:sz="4" w:space="0" w:color="auto"/>
                  <w:left w:val="single" w:sz="4" w:space="0" w:color="auto"/>
                  <w:bottom w:val="single" w:sz="4" w:space="0" w:color="auto"/>
                  <w:right w:val="single" w:sz="4" w:space="0" w:color="auto"/>
                </w:tcBorders>
                <w:shd w:val="clear" w:color="auto" w:fill="auto"/>
              </w:tcPr>
              <w:p w14:paraId="6205AC10" w14:textId="54F18622"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799404821"/>
            <w:placeholder>
              <w:docPart w:val="E39A428604C04AA3AEAAF33BE79C135A"/>
            </w:placeholder>
            <w:showingPlcHdr/>
          </w:sdtPr>
          <w:sdtEndPr>
            <w:rPr>
              <w:rStyle w:val="DefaultParagraphFont"/>
            </w:rPr>
          </w:sdtEndPr>
          <w:sdtContent>
            <w:tc>
              <w:tcPr>
                <w:tcW w:w="2320" w:type="dxa"/>
                <w:gridSpan w:val="3"/>
                <w:tcBorders>
                  <w:top w:val="double" w:sz="4" w:space="0" w:color="auto"/>
                  <w:left w:val="single" w:sz="4" w:space="0" w:color="auto"/>
                  <w:bottom w:val="single" w:sz="4" w:space="0" w:color="auto"/>
                  <w:right w:val="single" w:sz="4" w:space="0" w:color="auto"/>
                </w:tcBorders>
                <w:shd w:val="clear" w:color="auto" w:fill="auto"/>
              </w:tcPr>
              <w:p w14:paraId="6205AC11" w14:textId="1423D821"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362934266"/>
            <w:placeholder>
              <w:docPart w:val="20EA9C8766A1407C97D74510609B787B"/>
            </w:placeholder>
            <w:showingPlcHdr/>
          </w:sdtPr>
          <w:sdtEndPr>
            <w:rPr>
              <w:rStyle w:val="DefaultParagraphFont"/>
            </w:rPr>
          </w:sdtEndPr>
          <w:sdtContent>
            <w:tc>
              <w:tcPr>
                <w:tcW w:w="2123" w:type="dxa"/>
                <w:gridSpan w:val="2"/>
                <w:tcBorders>
                  <w:top w:val="double" w:sz="4" w:space="0" w:color="auto"/>
                  <w:left w:val="single" w:sz="4" w:space="0" w:color="auto"/>
                  <w:bottom w:val="single" w:sz="4" w:space="0" w:color="auto"/>
                  <w:right w:val="single" w:sz="4" w:space="0" w:color="auto"/>
                </w:tcBorders>
                <w:shd w:val="clear" w:color="auto" w:fill="auto"/>
              </w:tcPr>
              <w:p w14:paraId="6205AC12" w14:textId="07E279FA"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tr>
      <w:tr w:rsidR="009B4347" w:rsidRPr="005A680E" w14:paraId="6205AC19" w14:textId="77777777" w:rsidTr="00D078D3">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05AC14" w14:textId="77777777" w:rsidR="009B4347" w:rsidRPr="005A680E" w:rsidRDefault="009B4347" w:rsidP="00770CE7">
            <w:pPr>
              <w:pStyle w:val="Questiontext"/>
              <w:rPr>
                <w:sz w:val="18"/>
                <w:szCs w:val="18"/>
              </w:rPr>
            </w:pPr>
            <w:r w:rsidRPr="005A680E">
              <w:rPr>
                <w:rFonts w:eastAsia="Calibri"/>
                <w:sz w:val="18"/>
                <w:szCs w:val="18"/>
                <w:lang w:eastAsia="en-GB"/>
              </w:rPr>
              <w:t>Hole 2</w:t>
            </w:r>
          </w:p>
        </w:tc>
        <w:sdt>
          <w:sdtPr>
            <w:rPr>
              <w:rStyle w:val="Responseboxtext"/>
            </w:rPr>
            <w:id w:val="-520467565"/>
            <w:placeholder>
              <w:docPart w:val="E4AA99DFFF624082BBBF0E54A8278AB6"/>
            </w:placeholder>
            <w:showingPlcHdr/>
          </w:sdtPr>
          <w:sdtEndPr>
            <w:rPr>
              <w:rStyle w:val="DefaultParagraphFont"/>
            </w:rPr>
          </w:sdtEndPr>
          <w:sdtContent>
            <w:tc>
              <w:tcPr>
                <w:tcW w:w="2319" w:type="dxa"/>
                <w:gridSpan w:val="6"/>
                <w:tcBorders>
                  <w:top w:val="single" w:sz="4" w:space="0" w:color="auto"/>
                  <w:left w:val="single" w:sz="4" w:space="0" w:color="auto"/>
                  <w:bottom w:val="single" w:sz="4" w:space="0" w:color="auto"/>
                  <w:right w:val="single" w:sz="4" w:space="0" w:color="auto"/>
                </w:tcBorders>
                <w:shd w:val="clear" w:color="auto" w:fill="auto"/>
              </w:tcPr>
              <w:p w14:paraId="6205AC15" w14:textId="491CA166"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973559272"/>
            <w:placeholder>
              <w:docPart w:val="F1F8925DC6CE49EA936695A7A5703AAB"/>
            </w:placeholder>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205AC16" w14:textId="22A0A29C"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466543291"/>
            <w:placeholder>
              <w:docPart w:val="EB390B260927416FA213BD913E90C3D3"/>
            </w:placeholder>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6205AC17" w14:textId="7545F72B"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378778354"/>
            <w:placeholder>
              <w:docPart w:val="AA1BB0D5925A4B83AD41B8C099F322D1"/>
            </w:placeholder>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6205AC18" w14:textId="0C38A8EA"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tr>
      <w:tr w:rsidR="009B4347" w:rsidRPr="005A680E" w14:paraId="6205AC1F" w14:textId="77777777" w:rsidTr="00D078D3">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05AC1A" w14:textId="77777777" w:rsidR="009B4347" w:rsidRPr="005A680E" w:rsidRDefault="009B4347" w:rsidP="00770CE7">
            <w:pPr>
              <w:pStyle w:val="Questiontext"/>
              <w:rPr>
                <w:sz w:val="18"/>
                <w:szCs w:val="18"/>
              </w:rPr>
            </w:pPr>
            <w:r w:rsidRPr="005A680E">
              <w:rPr>
                <w:rFonts w:eastAsia="Calibri"/>
                <w:sz w:val="18"/>
                <w:szCs w:val="18"/>
                <w:lang w:eastAsia="en-GB"/>
              </w:rPr>
              <w:t>Hole 3</w:t>
            </w:r>
          </w:p>
        </w:tc>
        <w:sdt>
          <w:sdtPr>
            <w:rPr>
              <w:rStyle w:val="Responseboxtext"/>
            </w:rPr>
            <w:id w:val="-1077976570"/>
            <w:placeholder>
              <w:docPart w:val="9EA31BACFB9A4B3489D9082A9AD7F1A2"/>
            </w:placeholder>
            <w:showingPlcHdr/>
          </w:sdtPr>
          <w:sdtEndPr>
            <w:rPr>
              <w:rStyle w:val="DefaultParagraphFont"/>
            </w:rPr>
          </w:sdtEndPr>
          <w:sdtContent>
            <w:tc>
              <w:tcPr>
                <w:tcW w:w="2319" w:type="dxa"/>
                <w:gridSpan w:val="6"/>
                <w:tcBorders>
                  <w:top w:val="single" w:sz="4" w:space="0" w:color="auto"/>
                  <w:left w:val="single" w:sz="4" w:space="0" w:color="auto"/>
                  <w:bottom w:val="single" w:sz="4" w:space="0" w:color="auto"/>
                  <w:right w:val="single" w:sz="4" w:space="0" w:color="auto"/>
                </w:tcBorders>
                <w:shd w:val="clear" w:color="auto" w:fill="auto"/>
              </w:tcPr>
              <w:p w14:paraId="6205AC1B" w14:textId="7416DC81"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716775051"/>
            <w:placeholder>
              <w:docPart w:val="31BF298B09E34993BB87062AAE765C3F"/>
            </w:placeholder>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205AC1C" w14:textId="44690E76"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024130770"/>
            <w:placeholder>
              <w:docPart w:val="8DEC386A5CE84F208221B7205612587F"/>
            </w:placeholder>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6205AC1D" w14:textId="1AC21C31"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434672554"/>
            <w:placeholder>
              <w:docPart w:val="4E31A1D162164FF8B425BDEE14B90752"/>
            </w:placeholder>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6205AC1E" w14:textId="34FBD294"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tr>
      <w:tr w:rsidR="009B4347" w:rsidRPr="005A680E" w14:paraId="6205AC25" w14:textId="77777777" w:rsidTr="00D078D3">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05AC20" w14:textId="77777777" w:rsidR="009B4347" w:rsidRPr="005A680E" w:rsidRDefault="009B4347" w:rsidP="00770CE7">
            <w:pPr>
              <w:pStyle w:val="Questiontext"/>
              <w:rPr>
                <w:sz w:val="18"/>
                <w:szCs w:val="18"/>
              </w:rPr>
            </w:pPr>
            <w:r w:rsidRPr="005A680E">
              <w:rPr>
                <w:rFonts w:eastAsia="Calibri"/>
                <w:sz w:val="18"/>
                <w:szCs w:val="18"/>
                <w:lang w:eastAsia="en-GB"/>
              </w:rPr>
              <w:t>Hole 4</w:t>
            </w:r>
          </w:p>
        </w:tc>
        <w:sdt>
          <w:sdtPr>
            <w:rPr>
              <w:rStyle w:val="Responseboxtext"/>
            </w:rPr>
            <w:id w:val="-656612984"/>
            <w:placeholder>
              <w:docPart w:val="F4F4875D01B34E1E8EE829F626082233"/>
            </w:placeholder>
            <w:showingPlcHdr/>
          </w:sdtPr>
          <w:sdtEndPr>
            <w:rPr>
              <w:rStyle w:val="DefaultParagraphFont"/>
            </w:rPr>
          </w:sdtEndPr>
          <w:sdtContent>
            <w:tc>
              <w:tcPr>
                <w:tcW w:w="2319" w:type="dxa"/>
                <w:gridSpan w:val="6"/>
                <w:tcBorders>
                  <w:top w:val="single" w:sz="4" w:space="0" w:color="auto"/>
                  <w:left w:val="single" w:sz="4" w:space="0" w:color="auto"/>
                  <w:bottom w:val="single" w:sz="4" w:space="0" w:color="auto"/>
                  <w:right w:val="single" w:sz="4" w:space="0" w:color="auto"/>
                </w:tcBorders>
                <w:shd w:val="clear" w:color="auto" w:fill="auto"/>
              </w:tcPr>
              <w:p w14:paraId="6205AC21" w14:textId="4CB36837"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709575152"/>
            <w:placeholder>
              <w:docPart w:val="37ABD28F5BD94F77BA79CD78DDAAEFBC"/>
            </w:placeholder>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205AC22" w14:textId="6FAD202F"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513031105"/>
            <w:placeholder>
              <w:docPart w:val="A39A81C1A10B4F9F8BABCD905002CE52"/>
            </w:placeholder>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6205AC23" w14:textId="04043A4E"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06380975"/>
            <w:placeholder>
              <w:docPart w:val="0353E198121E4E0AABA0A38498439EDC"/>
            </w:placeholder>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6205AC24" w14:textId="6A740EDB"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tr>
      <w:tr w:rsidR="005106B1" w:rsidRPr="005106B1" w14:paraId="331D4600" w14:textId="77777777" w:rsidTr="00D078D3">
        <w:trPr>
          <w:trHeight w:val="87"/>
        </w:trPr>
        <w:tc>
          <w:tcPr>
            <w:tcW w:w="4114" w:type="dxa"/>
            <w:gridSpan w:val="8"/>
            <w:shd w:val="clear" w:color="auto" w:fill="auto"/>
          </w:tcPr>
          <w:p w14:paraId="4E495FEE" w14:textId="77777777" w:rsidR="005106B1" w:rsidRPr="005106B1" w:rsidRDefault="005106B1" w:rsidP="005106B1">
            <w:pPr>
              <w:pStyle w:val="NoSpacing"/>
              <w:rPr>
                <w:rFonts w:eastAsia="Calibri"/>
                <w:sz w:val="2"/>
                <w:szCs w:val="2"/>
              </w:rPr>
            </w:pPr>
          </w:p>
        </w:tc>
        <w:tc>
          <w:tcPr>
            <w:tcW w:w="5814" w:type="dxa"/>
            <w:gridSpan w:val="6"/>
            <w:shd w:val="clear" w:color="auto" w:fill="auto"/>
            <w:vAlign w:val="center"/>
          </w:tcPr>
          <w:p w14:paraId="6FF207AC" w14:textId="77777777" w:rsidR="005106B1" w:rsidRPr="005106B1" w:rsidRDefault="005106B1" w:rsidP="005106B1">
            <w:pPr>
              <w:pStyle w:val="NoSpacing"/>
              <w:rPr>
                <w:rStyle w:val="Responseboxtext"/>
                <w:sz w:val="2"/>
                <w:szCs w:val="2"/>
              </w:rPr>
            </w:pPr>
          </w:p>
        </w:tc>
      </w:tr>
      <w:tr w:rsidR="009B4347" w:rsidRPr="001A6961" w14:paraId="6205AC28" w14:textId="77777777" w:rsidTr="00D078D3">
        <w:trPr>
          <w:trHeight w:val="48"/>
        </w:trPr>
        <w:tc>
          <w:tcPr>
            <w:tcW w:w="6940" w:type="dxa"/>
            <w:gridSpan w:val="11"/>
            <w:tcBorders>
              <w:right w:val="single" w:sz="4" w:space="0" w:color="auto"/>
            </w:tcBorders>
            <w:shd w:val="clear" w:color="auto" w:fill="auto"/>
          </w:tcPr>
          <w:p w14:paraId="6205AC26" w14:textId="77777777" w:rsidR="009B4347" w:rsidRDefault="009B4347" w:rsidP="00D078D3">
            <w:pPr>
              <w:pStyle w:val="SubQuestion"/>
              <w:rPr>
                <w:rFonts w:eastAsia="Calibri"/>
                <w:lang w:eastAsia="en-GB"/>
              </w:rPr>
            </w:pPr>
            <w:r>
              <w:rPr>
                <w:rFonts w:eastAsia="Calibri"/>
                <w:lang w:eastAsia="en-GB"/>
              </w:rPr>
              <w:t>8 What is the surface area of your infiltration system (in square metres)?</w:t>
            </w:r>
          </w:p>
        </w:tc>
        <w:sdt>
          <w:sdtPr>
            <w:rPr>
              <w:rStyle w:val="Responseboxtext"/>
            </w:rPr>
            <w:id w:val="-356277729"/>
            <w:placeholder>
              <w:docPart w:val="19FE9ECEEC9B445DBCBCF144F2344224"/>
            </w:placeholder>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205AC27" w14:textId="34E7FB4E" w:rsidR="009B4347" w:rsidRDefault="009B4347" w:rsidP="00D078D3">
                <w:pPr>
                  <w:pStyle w:val="Questiontext"/>
                  <w:rPr>
                    <w:rFonts w:eastAsia="Calibri"/>
                    <w:lang w:eastAsia="en-GB"/>
                  </w:rPr>
                </w:pPr>
                <w:r>
                  <w:rPr>
                    <w:rStyle w:val="Responseboxtext"/>
                  </w:rPr>
                  <w:t xml:space="preserve">                               </w:t>
                </w:r>
              </w:p>
            </w:tc>
          </w:sdtContent>
        </w:sdt>
      </w:tr>
      <w:tr w:rsidR="00537657" w:rsidRPr="001A6961" w14:paraId="6205AC2A" w14:textId="77777777" w:rsidTr="00D078D3">
        <w:trPr>
          <w:trHeight w:val="48"/>
        </w:trPr>
        <w:tc>
          <w:tcPr>
            <w:tcW w:w="9928" w:type="dxa"/>
            <w:gridSpan w:val="14"/>
            <w:shd w:val="clear" w:color="auto" w:fill="auto"/>
          </w:tcPr>
          <w:p w14:paraId="6205AC29" w14:textId="4F10BEE0" w:rsidR="00537657" w:rsidRPr="007A48AC" w:rsidRDefault="00537657" w:rsidP="00F73B3E">
            <w:pPr>
              <w:pStyle w:val="SubQuestion"/>
              <w:rPr>
                <w:rFonts w:eastAsia="Calibri"/>
              </w:rPr>
            </w:pPr>
            <w:r w:rsidRPr="007A48AC">
              <w:rPr>
                <w:rFonts w:eastAsia="Calibri"/>
              </w:rPr>
              <w:t xml:space="preserve">9 </w:t>
            </w:r>
            <w:r w:rsidR="00F73B3E">
              <w:rPr>
                <w:rFonts w:eastAsia="Calibri"/>
              </w:rPr>
              <w:t>M</w:t>
            </w:r>
            <w:r w:rsidRPr="007A48AC">
              <w:rPr>
                <w:rFonts w:eastAsia="Calibri"/>
              </w:rPr>
              <w:t xml:space="preserve">ark </w:t>
            </w:r>
            <w:r w:rsidR="00F73B3E" w:rsidRPr="007A48AC">
              <w:rPr>
                <w:rFonts w:eastAsia="Calibri"/>
              </w:rPr>
              <w:t xml:space="preserve">the extent of the infiltration system </w:t>
            </w:r>
            <w:r w:rsidRPr="007A48AC">
              <w:rPr>
                <w:rFonts w:eastAsia="Calibri"/>
              </w:rPr>
              <w:t xml:space="preserve">on the plan you have provided </w:t>
            </w:r>
            <w:r w:rsidR="00F73B3E">
              <w:rPr>
                <w:rFonts w:eastAsia="Calibri"/>
              </w:rPr>
              <w:t>.</w:t>
            </w:r>
          </w:p>
        </w:tc>
      </w:tr>
      <w:tr w:rsidR="00537657" w:rsidRPr="001A6961" w14:paraId="6205AC2C" w14:textId="77777777" w:rsidTr="00D078D3">
        <w:trPr>
          <w:trHeight w:val="48"/>
        </w:trPr>
        <w:tc>
          <w:tcPr>
            <w:tcW w:w="9928" w:type="dxa"/>
            <w:gridSpan w:val="14"/>
            <w:shd w:val="clear" w:color="auto" w:fill="auto"/>
          </w:tcPr>
          <w:p w14:paraId="6205AC2B" w14:textId="77777777" w:rsidR="00537657" w:rsidRPr="007A48AC" w:rsidRDefault="00537657" w:rsidP="00537657">
            <w:pPr>
              <w:pStyle w:val="SubQuestion"/>
              <w:rPr>
                <w:rFonts w:eastAsia="Calibri"/>
              </w:rPr>
            </w:pPr>
            <w:r w:rsidRPr="007A48AC">
              <w:rPr>
                <w:rFonts w:eastAsia="Calibri"/>
              </w:rPr>
              <w:lastRenderedPageBreak/>
              <w:t>10 Is any part of your infiltration system within 50 metres of a well, spring or borehole?</w:t>
            </w:r>
          </w:p>
        </w:tc>
      </w:tr>
      <w:tr w:rsidR="00537657" w:rsidRPr="001A6961" w14:paraId="6205AC30" w14:textId="77777777" w:rsidTr="00D078D3">
        <w:trPr>
          <w:trHeight w:val="290"/>
        </w:trPr>
        <w:tc>
          <w:tcPr>
            <w:tcW w:w="846" w:type="dxa"/>
            <w:shd w:val="clear" w:color="auto" w:fill="auto"/>
          </w:tcPr>
          <w:p w14:paraId="6205AC2D"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1488901969"/>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2E"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2F" w14:textId="77777777" w:rsidR="00537657" w:rsidRDefault="00537657" w:rsidP="00537657">
            <w:pPr>
              <w:pStyle w:val="Questiontext"/>
              <w:rPr>
                <w:rFonts w:eastAsia="Calibri"/>
                <w:lang w:eastAsia="en-GB"/>
              </w:rPr>
            </w:pPr>
          </w:p>
        </w:tc>
      </w:tr>
      <w:tr w:rsidR="00537657" w:rsidRPr="001A6961" w14:paraId="6205AC34" w14:textId="77777777" w:rsidTr="00D078D3">
        <w:trPr>
          <w:trHeight w:val="290"/>
        </w:trPr>
        <w:tc>
          <w:tcPr>
            <w:tcW w:w="846" w:type="dxa"/>
            <w:shd w:val="clear" w:color="auto" w:fill="auto"/>
          </w:tcPr>
          <w:p w14:paraId="6205AC31" w14:textId="77777777" w:rsidR="00537657" w:rsidRDefault="00537657" w:rsidP="00537657">
            <w:pPr>
              <w:pStyle w:val="Questiontext"/>
              <w:rPr>
                <w:rFonts w:eastAsia="Calibri"/>
                <w:lang w:eastAsia="en-GB"/>
              </w:rPr>
            </w:pPr>
            <w:r>
              <w:rPr>
                <w:rFonts w:eastAsia="Calibri"/>
                <w:lang w:eastAsia="en-GB"/>
              </w:rPr>
              <w:t>Yes</w:t>
            </w:r>
          </w:p>
        </w:tc>
        <w:sdt>
          <w:sdtPr>
            <w:rPr>
              <w:rStyle w:val="Responseboxtext"/>
              <w:rFonts w:eastAsia="Calibri"/>
            </w:rPr>
            <w:id w:val="2060045926"/>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32"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33" w14:textId="11BE8048" w:rsidR="00537657" w:rsidRDefault="00537657" w:rsidP="005A680E">
            <w:pPr>
              <w:pStyle w:val="Questiontext"/>
              <w:rPr>
                <w:rFonts w:eastAsia="Calibri"/>
                <w:lang w:eastAsia="en-GB"/>
              </w:rPr>
            </w:pPr>
            <w:r>
              <w:rPr>
                <w:rFonts w:eastAsia="Calibri"/>
                <w:lang w:eastAsia="en-GB"/>
              </w:rPr>
              <w:t>Identify the location of the well spring or borehole on the plan you have provided</w:t>
            </w:r>
            <w:r w:rsidR="005A680E">
              <w:rPr>
                <w:rFonts w:eastAsia="Calibri"/>
                <w:lang w:eastAsia="en-GB"/>
              </w:rPr>
              <w:t>.</w:t>
            </w:r>
          </w:p>
        </w:tc>
      </w:tr>
      <w:tr w:rsidR="00537657" w:rsidRPr="001A6961" w14:paraId="6205AC36" w14:textId="77777777" w:rsidTr="00D078D3">
        <w:trPr>
          <w:trHeight w:val="48"/>
        </w:trPr>
        <w:tc>
          <w:tcPr>
            <w:tcW w:w="9928" w:type="dxa"/>
            <w:gridSpan w:val="14"/>
            <w:shd w:val="clear" w:color="auto" w:fill="auto"/>
          </w:tcPr>
          <w:p w14:paraId="6205AC35" w14:textId="77777777" w:rsidR="00537657" w:rsidRDefault="00537657" w:rsidP="00537657">
            <w:pPr>
              <w:pStyle w:val="SubQuestion"/>
              <w:rPr>
                <w:rFonts w:eastAsia="Calibri"/>
                <w:lang w:eastAsia="en-GB"/>
              </w:rPr>
            </w:pPr>
            <w:r>
              <w:rPr>
                <w:rFonts w:eastAsia="Calibri"/>
                <w:lang w:eastAsia="en-GB"/>
              </w:rPr>
              <w:t>11 Is the well spring or borehole you have identified used to supply water?</w:t>
            </w:r>
          </w:p>
        </w:tc>
      </w:tr>
      <w:tr w:rsidR="00537657" w:rsidRPr="001A6961" w14:paraId="6205AC3A" w14:textId="77777777" w:rsidTr="00D078D3">
        <w:trPr>
          <w:trHeight w:val="290"/>
        </w:trPr>
        <w:tc>
          <w:tcPr>
            <w:tcW w:w="846" w:type="dxa"/>
            <w:shd w:val="clear" w:color="auto" w:fill="auto"/>
          </w:tcPr>
          <w:p w14:paraId="6205AC37"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1927568920"/>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38"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39" w14:textId="77777777" w:rsidR="00537657" w:rsidRDefault="00537657" w:rsidP="00537657">
            <w:pPr>
              <w:pStyle w:val="Questiontext"/>
              <w:rPr>
                <w:rFonts w:eastAsia="Calibri"/>
                <w:lang w:eastAsia="en-GB"/>
              </w:rPr>
            </w:pPr>
          </w:p>
        </w:tc>
      </w:tr>
      <w:tr w:rsidR="00770CE7" w:rsidRPr="001A6961" w14:paraId="6205AC3F" w14:textId="77777777" w:rsidTr="00D078D3">
        <w:trPr>
          <w:trHeight w:val="290"/>
        </w:trPr>
        <w:tc>
          <w:tcPr>
            <w:tcW w:w="846" w:type="dxa"/>
            <w:shd w:val="clear" w:color="auto" w:fill="auto"/>
          </w:tcPr>
          <w:p w14:paraId="6205AC3B" w14:textId="77777777" w:rsidR="00770CE7" w:rsidRDefault="00770CE7" w:rsidP="00A310EF">
            <w:pPr>
              <w:pStyle w:val="Questiontext"/>
              <w:spacing w:after="240"/>
              <w:rPr>
                <w:rFonts w:eastAsia="Calibri"/>
                <w:lang w:eastAsia="en-GB"/>
              </w:rPr>
            </w:pPr>
            <w:r>
              <w:rPr>
                <w:rFonts w:eastAsia="Calibri"/>
                <w:lang w:eastAsia="en-GB"/>
              </w:rPr>
              <w:t>Yes</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3C" w14:textId="77777777" w:rsidR="00770CE7" w:rsidRPr="00FE62AA" w:rsidRDefault="00770CE7" w:rsidP="00A310EF">
                <w:pPr>
                  <w:pStyle w:val="Questiontext"/>
                  <w:spacing w:after="240"/>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3E" w14:textId="15894526" w:rsidR="00770CE7" w:rsidRDefault="00770CE7" w:rsidP="00A310EF">
            <w:pPr>
              <w:pStyle w:val="Questiontext"/>
              <w:spacing w:after="240"/>
              <w:rPr>
                <w:rFonts w:eastAsia="Calibri"/>
                <w:lang w:eastAsia="en-GB"/>
              </w:rPr>
            </w:pPr>
            <w:r>
              <w:rPr>
                <w:rFonts w:eastAsia="Calibri"/>
                <w:lang w:eastAsia="en-GB"/>
              </w:rPr>
              <w:t>You must describe in the box below what the water supplied is used for.</w:t>
            </w:r>
          </w:p>
        </w:tc>
      </w:tr>
      <w:tr w:rsidR="009B4347" w:rsidRPr="001A6961" w14:paraId="0AEC6EB8" w14:textId="77777777" w:rsidTr="00D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2"/>
        </w:trPr>
        <w:sdt>
          <w:sdtPr>
            <w:rPr>
              <w:rStyle w:val="Responseboxtext"/>
            </w:rPr>
            <w:id w:val="461614784"/>
            <w:placeholder>
              <w:docPart w:val="5706DB611D344B7F9CD0D3AD1B77F83E"/>
            </w:placeholder>
            <w:showingPlcHdr/>
          </w:sdtPr>
          <w:sdtEndPr>
            <w:rPr>
              <w:rStyle w:val="DefaultParagraphFont"/>
            </w:rPr>
          </w:sdtEndPr>
          <w:sdtContent>
            <w:tc>
              <w:tcPr>
                <w:tcW w:w="9928" w:type="dxa"/>
                <w:gridSpan w:val="14"/>
                <w:tcBorders>
                  <w:top w:val="single" w:sz="4" w:space="0" w:color="auto"/>
                  <w:bottom w:val="single" w:sz="4" w:space="0" w:color="auto"/>
                </w:tcBorders>
                <w:shd w:val="clear" w:color="auto" w:fill="auto"/>
              </w:tcPr>
              <w:p w14:paraId="38C22404" w14:textId="10A6CA3E" w:rsidR="009B4347" w:rsidRPr="00BC6550" w:rsidRDefault="009B4347" w:rsidP="00FA374D">
                <w:pPr>
                  <w:pStyle w:val="Questiontext"/>
                  <w:rPr>
                    <w:rFonts w:eastAsia="Calibri"/>
                  </w:rPr>
                </w:pPr>
                <w:r>
                  <w:rPr>
                    <w:rStyle w:val="Responseboxtext"/>
                  </w:rPr>
                  <w:t xml:space="preserve">                               </w:t>
                </w:r>
              </w:p>
            </w:tc>
          </w:sdtContent>
        </w:sdt>
      </w:tr>
      <w:tr w:rsidR="00537657" w:rsidRPr="001A6961" w14:paraId="6205AC41" w14:textId="77777777" w:rsidTr="00D078D3">
        <w:trPr>
          <w:trHeight w:val="48"/>
        </w:trPr>
        <w:tc>
          <w:tcPr>
            <w:tcW w:w="9928" w:type="dxa"/>
            <w:gridSpan w:val="14"/>
            <w:shd w:val="clear" w:color="auto" w:fill="auto"/>
          </w:tcPr>
          <w:p w14:paraId="6205AC40" w14:textId="77777777" w:rsidR="00537657" w:rsidRDefault="00537657" w:rsidP="00A310EF">
            <w:pPr>
              <w:pStyle w:val="SubQuestion"/>
              <w:spacing w:before="240"/>
              <w:rPr>
                <w:rFonts w:eastAsia="Calibri"/>
                <w:lang w:eastAsia="en-GB"/>
              </w:rPr>
            </w:pPr>
            <w:r>
              <w:rPr>
                <w:rFonts w:eastAsia="Calibri"/>
                <w:lang w:eastAsia="en-GB"/>
              </w:rPr>
              <w:t>12 Is any part of your infiltration system within 10 metres of a watercourse?</w:t>
            </w:r>
          </w:p>
        </w:tc>
      </w:tr>
      <w:tr w:rsidR="00537657" w:rsidRPr="001A6961" w14:paraId="6205AC45" w14:textId="77777777" w:rsidTr="00D078D3">
        <w:trPr>
          <w:trHeight w:val="290"/>
        </w:trPr>
        <w:tc>
          <w:tcPr>
            <w:tcW w:w="846" w:type="dxa"/>
            <w:shd w:val="clear" w:color="auto" w:fill="auto"/>
          </w:tcPr>
          <w:p w14:paraId="6205AC42"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2144533428"/>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43"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44" w14:textId="77777777" w:rsidR="00537657" w:rsidRDefault="00537657" w:rsidP="00537657">
            <w:pPr>
              <w:pStyle w:val="Questiontext"/>
              <w:rPr>
                <w:rFonts w:eastAsia="Calibri"/>
                <w:lang w:eastAsia="en-GB"/>
              </w:rPr>
            </w:pPr>
          </w:p>
        </w:tc>
      </w:tr>
      <w:tr w:rsidR="00537657" w:rsidRPr="001A6961" w14:paraId="6205AC49" w14:textId="77777777" w:rsidTr="00D078D3">
        <w:trPr>
          <w:trHeight w:val="290"/>
        </w:trPr>
        <w:tc>
          <w:tcPr>
            <w:tcW w:w="846" w:type="dxa"/>
            <w:shd w:val="clear" w:color="auto" w:fill="auto"/>
          </w:tcPr>
          <w:p w14:paraId="6205AC46" w14:textId="77777777" w:rsidR="00537657" w:rsidRDefault="00537657" w:rsidP="00537657">
            <w:pPr>
              <w:pStyle w:val="Questiontext"/>
              <w:rPr>
                <w:rFonts w:eastAsia="Calibri"/>
                <w:lang w:eastAsia="en-GB"/>
              </w:rPr>
            </w:pPr>
            <w:r>
              <w:rPr>
                <w:rFonts w:eastAsia="Calibri"/>
                <w:lang w:eastAsia="en-GB"/>
              </w:rPr>
              <w:t>Yes</w:t>
            </w:r>
          </w:p>
        </w:tc>
        <w:sdt>
          <w:sdtPr>
            <w:rPr>
              <w:rStyle w:val="Responseboxtext"/>
              <w:rFonts w:eastAsia="Calibri"/>
            </w:rPr>
            <w:id w:val="-1112513713"/>
            <w14:checkbox>
              <w14:checked w14:val="0"/>
              <w14:checkedState w14:val="2612" w14:font="MS Gothic"/>
              <w14:uncheckedState w14:val="2610" w14:font="MS Gothic"/>
            </w14:checkbox>
          </w:sdtPr>
          <w:sdtEndPr>
            <w:rPr>
              <w:rStyle w:val="Responseboxtext"/>
            </w:rPr>
          </w:sdtEndPr>
          <w:sdtContent>
            <w:tc>
              <w:tcPr>
                <w:tcW w:w="704" w:type="dxa"/>
                <w:gridSpan w:val="3"/>
                <w:shd w:val="clear" w:color="auto" w:fill="auto"/>
              </w:tcPr>
              <w:p w14:paraId="6205AC47"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78" w:type="dxa"/>
            <w:gridSpan w:val="10"/>
            <w:shd w:val="clear" w:color="auto" w:fill="auto"/>
          </w:tcPr>
          <w:p w14:paraId="6205AC48" w14:textId="77777777" w:rsidR="00537657" w:rsidRDefault="00537657" w:rsidP="00537657">
            <w:pPr>
              <w:pStyle w:val="Questiontext"/>
              <w:rPr>
                <w:rFonts w:eastAsia="Calibri"/>
                <w:lang w:eastAsia="en-GB"/>
              </w:rPr>
            </w:pPr>
          </w:p>
        </w:tc>
      </w:tr>
      <w:tr w:rsidR="00537657" w:rsidRPr="001A6961" w14:paraId="6205AC4B" w14:textId="77777777" w:rsidTr="00D078D3">
        <w:trPr>
          <w:trHeight w:val="48"/>
        </w:trPr>
        <w:tc>
          <w:tcPr>
            <w:tcW w:w="9928" w:type="dxa"/>
            <w:gridSpan w:val="14"/>
            <w:tcBorders>
              <w:bottom w:val="single" w:sz="4" w:space="0" w:color="auto"/>
            </w:tcBorders>
            <w:shd w:val="clear" w:color="auto" w:fill="auto"/>
          </w:tcPr>
          <w:p w14:paraId="6205AC4A" w14:textId="77777777" w:rsidR="00537657" w:rsidRDefault="00537657" w:rsidP="005A680E">
            <w:pPr>
              <w:pStyle w:val="Sectionheading"/>
              <w:spacing w:after="240"/>
              <w:rPr>
                <w:rFonts w:ascii="MetaNormalLF-Roman" w:eastAsia="Calibri" w:hAnsi="MetaNormalLF-Roman" w:cs="MetaNormalLF-Roman"/>
                <w:sz w:val="20"/>
                <w:szCs w:val="20"/>
                <w:lang w:eastAsia="en-GB"/>
              </w:rPr>
            </w:pPr>
            <w:r>
              <w:rPr>
                <w:rFonts w:ascii="MetaNormalLF-Roman" w:eastAsia="Calibri" w:hAnsi="MetaNormalLF-Roman" w:cs="MetaNormalLF-Roman"/>
                <w:sz w:val="20"/>
                <w:szCs w:val="20"/>
                <w:lang w:eastAsia="en-GB"/>
              </w:rPr>
              <w:t>Identify the location of the watercourse on the plan you have provided for section 4 of part B6.</w:t>
            </w:r>
          </w:p>
        </w:tc>
      </w:tr>
      <w:tr w:rsidR="00537657" w:rsidRPr="005A680E" w14:paraId="6205AC4D" w14:textId="77777777" w:rsidTr="00D078D3">
        <w:trPr>
          <w:trHeight w:val="470"/>
        </w:trPr>
        <w:tc>
          <w:tcPr>
            <w:tcW w:w="9928" w:type="dxa"/>
            <w:gridSpan w:val="14"/>
            <w:tcBorders>
              <w:top w:val="single" w:sz="4" w:space="0" w:color="auto"/>
              <w:left w:val="single" w:sz="4" w:space="0" w:color="auto"/>
              <w:bottom w:val="single" w:sz="4" w:space="0" w:color="auto"/>
              <w:right w:val="single" w:sz="4" w:space="0" w:color="auto"/>
            </w:tcBorders>
            <w:shd w:val="clear" w:color="auto" w:fill="auto"/>
          </w:tcPr>
          <w:p w14:paraId="6205AC4C" w14:textId="77777777" w:rsidR="00537657" w:rsidRPr="005A680E" w:rsidRDefault="00537657" w:rsidP="005A680E">
            <w:pPr>
              <w:pStyle w:val="SubQuestion"/>
              <w:rPr>
                <w:rFonts w:ascii="MetaNormalLF-Roman" w:eastAsia="Calibri" w:hAnsi="MetaNormalLF-Roman" w:cs="MetaNormalLF-Roman"/>
                <w:sz w:val="18"/>
                <w:szCs w:val="18"/>
                <w:lang w:eastAsia="en-GB"/>
              </w:rPr>
            </w:pPr>
            <w:r w:rsidRPr="005A680E">
              <w:rPr>
                <w:rFonts w:eastAsia="Calibri"/>
                <w:sz w:val="18"/>
                <w:szCs w:val="18"/>
                <w:lang w:eastAsia="en-GB"/>
              </w:rPr>
              <w:t>Answers table</w:t>
            </w:r>
          </w:p>
        </w:tc>
      </w:tr>
      <w:tr w:rsidR="00537657" w:rsidRPr="005A680E" w14:paraId="6205AC51" w14:textId="77777777" w:rsidTr="00D078D3">
        <w:trPr>
          <w:trHeight w:val="100"/>
        </w:trPr>
        <w:tc>
          <w:tcPr>
            <w:tcW w:w="2682" w:type="dxa"/>
            <w:gridSpan w:val="6"/>
            <w:tcBorders>
              <w:top w:val="single" w:sz="4" w:space="0" w:color="auto"/>
              <w:left w:val="single" w:sz="4" w:space="0" w:color="auto"/>
              <w:bottom w:val="double" w:sz="4" w:space="0" w:color="auto"/>
              <w:right w:val="single" w:sz="4" w:space="0" w:color="auto"/>
            </w:tcBorders>
            <w:shd w:val="clear" w:color="auto" w:fill="auto"/>
          </w:tcPr>
          <w:p w14:paraId="6205AC4E" w14:textId="77777777" w:rsidR="00537657" w:rsidRPr="005A680E" w:rsidRDefault="00537657" w:rsidP="00537657">
            <w:pPr>
              <w:pStyle w:val="Questiontext"/>
              <w:rPr>
                <w:sz w:val="18"/>
                <w:szCs w:val="18"/>
              </w:rPr>
            </w:pPr>
            <w:r w:rsidRPr="005A680E">
              <w:rPr>
                <w:rFonts w:eastAsia="Calibri"/>
                <w:sz w:val="18"/>
                <w:szCs w:val="18"/>
                <w:lang w:eastAsia="en-GB"/>
              </w:rPr>
              <w:t xml:space="preserve">Discharge point name (question 1) </w:t>
            </w:r>
          </w:p>
        </w:tc>
        <w:tc>
          <w:tcPr>
            <w:tcW w:w="2977" w:type="dxa"/>
            <w:gridSpan w:val="4"/>
            <w:tcBorders>
              <w:top w:val="single" w:sz="4" w:space="0" w:color="auto"/>
              <w:left w:val="single" w:sz="4" w:space="0" w:color="auto"/>
              <w:bottom w:val="double" w:sz="4" w:space="0" w:color="auto"/>
              <w:right w:val="single" w:sz="4" w:space="0" w:color="auto"/>
            </w:tcBorders>
            <w:shd w:val="clear" w:color="auto" w:fill="auto"/>
          </w:tcPr>
          <w:p w14:paraId="6205AC4F" w14:textId="77777777" w:rsidR="00537657" w:rsidRPr="005A680E" w:rsidRDefault="00537657" w:rsidP="00537657">
            <w:pPr>
              <w:pStyle w:val="Questiontext"/>
              <w:rPr>
                <w:sz w:val="18"/>
                <w:szCs w:val="18"/>
              </w:rPr>
            </w:pPr>
            <w:r w:rsidRPr="005A680E">
              <w:rPr>
                <w:rFonts w:eastAsia="Calibri"/>
                <w:sz w:val="18"/>
                <w:szCs w:val="18"/>
                <w:lang w:eastAsia="en-GB"/>
              </w:rPr>
              <w:t>National grid reference (question 2)</w:t>
            </w:r>
          </w:p>
        </w:tc>
        <w:tc>
          <w:tcPr>
            <w:tcW w:w="4269" w:type="dxa"/>
            <w:gridSpan w:val="4"/>
            <w:tcBorders>
              <w:top w:val="single" w:sz="4" w:space="0" w:color="auto"/>
              <w:left w:val="single" w:sz="4" w:space="0" w:color="auto"/>
              <w:bottom w:val="double" w:sz="4" w:space="0" w:color="auto"/>
              <w:right w:val="single" w:sz="4" w:space="0" w:color="auto"/>
            </w:tcBorders>
            <w:shd w:val="clear" w:color="auto" w:fill="auto"/>
          </w:tcPr>
          <w:p w14:paraId="6205AC50" w14:textId="77777777" w:rsidR="00537657" w:rsidRPr="005A680E" w:rsidRDefault="00537657" w:rsidP="00537657">
            <w:pPr>
              <w:pStyle w:val="Questiontext"/>
              <w:rPr>
                <w:rFonts w:eastAsia="Calibri"/>
                <w:sz w:val="18"/>
                <w:szCs w:val="18"/>
                <w:lang w:eastAsia="en-GB"/>
              </w:rPr>
            </w:pPr>
            <w:r w:rsidRPr="005A680E">
              <w:rPr>
                <w:rFonts w:eastAsia="Calibri"/>
                <w:sz w:val="18"/>
                <w:szCs w:val="18"/>
                <w:lang w:eastAsia="en-GB"/>
              </w:rPr>
              <w:t>Name of effluent discharged through this discharge point (question 1b effluent form)</w:t>
            </w:r>
          </w:p>
        </w:tc>
      </w:tr>
      <w:tr w:rsidR="009B4347" w:rsidRPr="005A680E" w14:paraId="6205AC55" w14:textId="77777777" w:rsidTr="00D078D3">
        <w:trPr>
          <w:trHeight w:val="96"/>
        </w:trPr>
        <w:sdt>
          <w:sdtPr>
            <w:rPr>
              <w:rStyle w:val="Responseboxtext"/>
            </w:rPr>
            <w:id w:val="253940068"/>
            <w:placeholder>
              <w:docPart w:val="40E456B1F8BF41B28C94F2A834723F0A"/>
            </w:placeholder>
            <w:showingPlcHdr/>
          </w:sdtPr>
          <w:sdtEndPr>
            <w:rPr>
              <w:rStyle w:val="DefaultParagraphFont"/>
            </w:rPr>
          </w:sdtEndPr>
          <w:sdtContent>
            <w:tc>
              <w:tcPr>
                <w:tcW w:w="2682" w:type="dxa"/>
                <w:gridSpan w:val="6"/>
                <w:tcBorders>
                  <w:top w:val="double" w:sz="4" w:space="0" w:color="auto"/>
                  <w:left w:val="single" w:sz="4" w:space="0" w:color="auto"/>
                  <w:bottom w:val="single" w:sz="4" w:space="0" w:color="auto"/>
                  <w:right w:val="single" w:sz="4" w:space="0" w:color="auto"/>
                </w:tcBorders>
                <w:shd w:val="clear" w:color="auto" w:fill="auto"/>
              </w:tcPr>
              <w:p w14:paraId="6205AC52" w14:textId="1B92FC18"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69905575"/>
            <w:placeholder>
              <w:docPart w:val="8E6EB4CAC82941D997708E243ACA0815"/>
            </w:placeholder>
            <w:showingPlcHdr/>
          </w:sdtPr>
          <w:sdtEndPr>
            <w:rPr>
              <w:rStyle w:val="DefaultParagraphFont"/>
            </w:rPr>
          </w:sdtEndPr>
          <w:sdtContent>
            <w:tc>
              <w:tcPr>
                <w:tcW w:w="2977" w:type="dxa"/>
                <w:gridSpan w:val="4"/>
                <w:tcBorders>
                  <w:top w:val="double" w:sz="4" w:space="0" w:color="auto"/>
                  <w:left w:val="single" w:sz="4" w:space="0" w:color="auto"/>
                  <w:bottom w:val="single" w:sz="4" w:space="0" w:color="auto"/>
                  <w:right w:val="single" w:sz="4" w:space="0" w:color="auto"/>
                </w:tcBorders>
                <w:shd w:val="clear" w:color="auto" w:fill="auto"/>
              </w:tcPr>
              <w:p w14:paraId="6205AC53" w14:textId="290128C7"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550915909"/>
            <w:placeholder>
              <w:docPart w:val="3AC5482F111E4CDD893E924336454D1F"/>
            </w:placeholder>
          </w:sdtPr>
          <w:sdtEndPr>
            <w:rPr>
              <w:rStyle w:val="DefaultParagraphFont"/>
            </w:rPr>
          </w:sdtEndPr>
          <w:sdtContent>
            <w:tc>
              <w:tcPr>
                <w:tcW w:w="4269" w:type="dxa"/>
                <w:gridSpan w:val="4"/>
                <w:tcBorders>
                  <w:top w:val="double" w:sz="4" w:space="0" w:color="auto"/>
                  <w:left w:val="single" w:sz="4" w:space="0" w:color="auto"/>
                  <w:bottom w:val="single" w:sz="4" w:space="0" w:color="auto"/>
                  <w:right w:val="single" w:sz="4" w:space="0" w:color="auto"/>
                </w:tcBorders>
                <w:shd w:val="clear" w:color="auto" w:fill="auto"/>
              </w:tcPr>
              <w:p w14:paraId="50647C9A" w14:textId="77777777" w:rsidR="00D078D3" w:rsidRDefault="00D078D3" w:rsidP="00D078D3">
                <w:pPr>
                  <w:pStyle w:val="Questiontext"/>
                  <w:rPr>
                    <w:rStyle w:val="Responseboxtext"/>
                  </w:rPr>
                </w:pPr>
              </w:p>
              <w:p w14:paraId="6205AC54" w14:textId="3A0D100A" w:rsidR="009B4347" w:rsidRPr="005A680E" w:rsidRDefault="009B4347" w:rsidP="00D078D3">
                <w:pPr>
                  <w:pStyle w:val="Questiontext"/>
                  <w:rPr>
                    <w:rStyle w:val="Responseboxtext"/>
                    <w:rFonts w:eastAsia="Calibri"/>
                    <w:sz w:val="18"/>
                    <w:szCs w:val="18"/>
                  </w:rPr>
                </w:pPr>
              </w:p>
            </w:tc>
          </w:sdtContent>
        </w:sdt>
      </w:tr>
      <w:tr w:rsidR="009B4347" w:rsidRPr="005A680E" w14:paraId="6205AC59" w14:textId="77777777" w:rsidTr="00D078D3">
        <w:trPr>
          <w:trHeight w:val="96"/>
        </w:trPr>
        <w:sdt>
          <w:sdtPr>
            <w:rPr>
              <w:rStyle w:val="Responseboxtext"/>
            </w:rPr>
            <w:id w:val="745228382"/>
            <w:placeholder>
              <w:docPart w:val="F3E590009FEC4292B016D16573B81D31"/>
            </w:placeholder>
            <w:showingPlcHdr/>
          </w:sdtPr>
          <w:sdtEndPr>
            <w:rPr>
              <w:rStyle w:val="DefaultParagraphFont"/>
            </w:rPr>
          </w:sdtEndPr>
          <w:sdtContent>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14:paraId="6205AC56" w14:textId="4B0FD8C8"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088368445"/>
            <w:placeholder>
              <w:docPart w:val="F19F734D1B7F49AFB129394CA1170AD7"/>
            </w:placeholder>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205AC57" w14:textId="56740144"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328640312"/>
            <w:placeholder>
              <w:docPart w:val="50DE0C41A6E04D7FAA9E6B4EF0BD0C8E"/>
            </w:placeholder>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48C55035" w14:textId="77777777" w:rsidR="00D078D3" w:rsidRDefault="00D078D3" w:rsidP="00D078D3">
                <w:pPr>
                  <w:pStyle w:val="Questiontext"/>
                  <w:rPr>
                    <w:rStyle w:val="Responseboxtext"/>
                  </w:rPr>
                </w:pPr>
              </w:p>
              <w:p w14:paraId="6205AC58" w14:textId="54A2CD88" w:rsidR="009B4347" w:rsidRPr="005A680E" w:rsidRDefault="009B4347" w:rsidP="00D078D3">
                <w:pPr>
                  <w:pStyle w:val="Questiontext"/>
                  <w:rPr>
                    <w:rStyle w:val="Responseboxtext"/>
                    <w:rFonts w:eastAsia="Calibri"/>
                    <w:sz w:val="18"/>
                    <w:szCs w:val="18"/>
                  </w:rPr>
                </w:pPr>
              </w:p>
            </w:tc>
          </w:sdtContent>
        </w:sdt>
      </w:tr>
      <w:tr w:rsidR="009B4347" w:rsidRPr="005A680E" w14:paraId="6205AC5D" w14:textId="77777777" w:rsidTr="00D078D3">
        <w:trPr>
          <w:trHeight w:val="96"/>
        </w:trPr>
        <w:sdt>
          <w:sdtPr>
            <w:rPr>
              <w:rStyle w:val="Responseboxtext"/>
            </w:rPr>
            <w:id w:val="1967157739"/>
            <w:placeholder>
              <w:docPart w:val="F2E4B5379C5E469EA6DFF0D32B198E74"/>
            </w:placeholder>
            <w:showingPlcHdr/>
          </w:sdtPr>
          <w:sdtEndPr>
            <w:rPr>
              <w:rStyle w:val="DefaultParagraphFont"/>
            </w:rPr>
          </w:sdtEndPr>
          <w:sdtContent>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14:paraId="6205AC5A" w14:textId="55E688D9"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386495286"/>
            <w:placeholder>
              <w:docPart w:val="690CF397741C442E98A66843B604E204"/>
            </w:placeholder>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205AC5B" w14:textId="41E188B6"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39170489"/>
            <w:placeholder>
              <w:docPart w:val="9B4213CEE5B44648B7FEC9E68260A99E"/>
            </w:placeholder>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621F9B7E" w14:textId="77777777" w:rsidR="00D078D3" w:rsidRDefault="00D078D3" w:rsidP="00D078D3">
                <w:pPr>
                  <w:pStyle w:val="Questiontext"/>
                  <w:rPr>
                    <w:rStyle w:val="Responseboxtext"/>
                  </w:rPr>
                </w:pPr>
              </w:p>
              <w:p w14:paraId="6205AC5C" w14:textId="719D2C7A" w:rsidR="009B4347" w:rsidRPr="005A680E" w:rsidRDefault="009B4347" w:rsidP="00D078D3">
                <w:pPr>
                  <w:pStyle w:val="Questiontext"/>
                  <w:rPr>
                    <w:rStyle w:val="Responseboxtext"/>
                    <w:rFonts w:eastAsia="Calibri"/>
                    <w:sz w:val="18"/>
                    <w:szCs w:val="18"/>
                  </w:rPr>
                </w:pPr>
              </w:p>
            </w:tc>
          </w:sdtContent>
        </w:sdt>
      </w:tr>
      <w:tr w:rsidR="009B4347" w:rsidRPr="005A680E" w14:paraId="6205AC61" w14:textId="77777777" w:rsidTr="00D078D3">
        <w:trPr>
          <w:trHeight w:val="96"/>
        </w:trPr>
        <w:sdt>
          <w:sdtPr>
            <w:rPr>
              <w:rStyle w:val="Responseboxtext"/>
            </w:rPr>
            <w:id w:val="272135176"/>
            <w:placeholder>
              <w:docPart w:val="5541082DBB5046C9B75199FB224E057E"/>
            </w:placeholder>
            <w:showingPlcHdr/>
          </w:sdtPr>
          <w:sdtEndPr>
            <w:rPr>
              <w:rStyle w:val="DefaultParagraphFont"/>
            </w:rPr>
          </w:sdtEndPr>
          <w:sdtContent>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14:paraId="6205AC5E" w14:textId="60996482"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901215946"/>
            <w:placeholder>
              <w:docPart w:val="4013C5E737814BE3929A390E8F14AEE8"/>
            </w:placeholder>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205AC5F" w14:textId="13B455B8"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775132570"/>
            <w:placeholder>
              <w:docPart w:val="CBC5C2DB128A4AC685BA7BD8CA50D367"/>
            </w:placeholder>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2E125657" w14:textId="77777777" w:rsidR="00D078D3" w:rsidRDefault="00D078D3" w:rsidP="00D078D3">
                <w:pPr>
                  <w:pStyle w:val="Questiontext"/>
                  <w:rPr>
                    <w:rStyle w:val="Responseboxtext"/>
                  </w:rPr>
                </w:pPr>
              </w:p>
              <w:p w14:paraId="6205AC60" w14:textId="10872618" w:rsidR="009B4347" w:rsidRPr="005A680E" w:rsidRDefault="009B4347" w:rsidP="00D078D3">
                <w:pPr>
                  <w:pStyle w:val="Questiontext"/>
                  <w:rPr>
                    <w:rStyle w:val="Responseboxtext"/>
                    <w:rFonts w:eastAsia="Calibri"/>
                    <w:sz w:val="18"/>
                    <w:szCs w:val="18"/>
                  </w:rPr>
                </w:pPr>
              </w:p>
            </w:tc>
          </w:sdtContent>
        </w:sdt>
      </w:tr>
      <w:tr w:rsidR="009B4347" w:rsidRPr="005A680E" w14:paraId="6205AC65" w14:textId="77777777" w:rsidTr="00D078D3">
        <w:trPr>
          <w:trHeight w:val="96"/>
        </w:trPr>
        <w:sdt>
          <w:sdtPr>
            <w:rPr>
              <w:rStyle w:val="Responseboxtext"/>
            </w:rPr>
            <w:id w:val="679479222"/>
            <w:placeholder>
              <w:docPart w:val="AA75DF0B781D4CFD9365E07F490D5FDB"/>
            </w:placeholder>
            <w:showingPlcHdr/>
          </w:sdtPr>
          <w:sdtEndPr>
            <w:rPr>
              <w:rStyle w:val="DefaultParagraphFont"/>
            </w:rPr>
          </w:sdtEndPr>
          <w:sdtContent>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14:paraId="6205AC62" w14:textId="1158CA87"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450675465"/>
            <w:placeholder>
              <w:docPart w:val="0F4A5C79C3CD47ACB1DE0F57FAD40FB2"/>
            </w:placeholder>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205AC63" w14:textId="46F32CFA" w:rsidR="009B4347" w:rsidRPr="005A680E" w:rsidRDefault="009B4347"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04527180"/>
            <w:placeholder>
              <w:docPart w:val="5B5EB2DEF6F44158B9FFA2DA6960B331"/>
            </w:placeholder>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532F4C87" w14:textId="77777777" w:rsidR="00D078D3" w:rsidRDefault="00D078D3" w:rsidP="00D078D3">
                <w:pPr>
                  <w:pStyle w:val="Questiontext"/>
                  <w:rPr>
                    <w:rStyle w:val="Responseboxtext"/>
                  </w:rPr>
                </w:pPr>
              </w:p>
              <w:p w14:paraId="6205AC64" w14:textId="5897BDFE" w:rsidR="009B4347" w:rsidRPr="005A680E" w:rsidRDefault="009B4347" w:rsidP="00D078D3">
                <w:pPr>
                  <w:pStyle w:val="Questiontext"/>
                  <w:rPr>
                    <w:rStyle w:val="Responseboxtext"/>
                    <w:rFonts w:eastAsia="Calibri"/>
                    <w:sz w:val="18"/>
                    <w:szCs w:val="18"/>
                  </w:rPr>
                </w:pPr>
              </w:p>
            </w:tc>
          </w:sdtContent>
        </w:sdt>
      </w:tr>
    </w:tbl>
    <w:p w14:paraId="6205AC66" w14:textId="77777777" w:rsidR="00E55936" w:rsidRDefault="00E55936" w:rsidP="005B00CB">
      <w:pPr>
        <w:rPr>
          <w:sz w:val="20"/>
          <w:szCs w:val="20"/>
        </w:rPr>
      </w:pPr>
    </w:p>
    <w:p w14:paraId="6205AC6C" w14:textId="77777777" w:rsidR="004E2740" w:rsidRDefault="004E2740" w:rsidP="005B00CB">
      <w:pPr>
        <w:rPr>
          <w:sz w:val="20"/>
          <w:szCs w:val="20"/>
        </w:rPr>
      </w:pPr>
    </w:p>
    <w:p w14:paraId="07D19AC6" w14:textId="77777777" w:rsidR="009D648C" w:rsidRDefault="009D648C" w:rsidP="007A48AC">
      <w:pPr>
        <w:pStyle w:val="Sectionheading"/>
        <w:rPr>
          <w:rFonts w:eastAsia="Calibri"/>
        </w:rPr>
        <w:sectPr w:rsidR="009D648C" w:rsidSect="007F23CC">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853"/>
        <w:gridCol w:w="709"/>
        <w:gridCol w:w="710"/>
        <w:gridCol w:w="568"/>
        <w:gridCol w:w="424"/>
        <w:gridCol w:w="853"/>
        <w:gridCol w:w="424"/>
        <w:gridCol w:w="2410"/>
        <w:gridCol w:w="2977"/>
      </w:tblGrid>
      <w:tr w:rsidR="004E2740" w:rsidRPr="001A6961" w14:paraId="6205AC96" w14:textId="77777777" w:rsidTr="005106B1">
        <w:trPr>
          <w:trHeight w:val="26"/>
        </w:trPr>
        <w:tc>
          <w:tcPr>
            <w:tcW w:w="9928" w:type="dxa"/>
            <w:gridSpan w:val="9"/>
            <w:shd w:val="clear" w:color="auto" w:fill="auto"/>
          </w:tcPr>
          <w:p w14:paraId="6205AC95" w14:textId="68EA3311" w:rsidR="004E2740" w:rsidRPr="005A2A33" w:rsidRDefault="004E2740" w:rsidP="004C717D">
            <w:pPr>
              <w:pStyle w:val="Sectionheading"/>
              <w:rPr>
                <w:u w:val="single"/>
              </w:rPr>
            </w:pPr>
            <w:r w:rsidRPr="005A2A33">
              <w:rPr>
                <w:rFonts w:eastAsia="Calibri"/>
                <w:u w:val="single"/>
              </w:rPr>
              <w:lastRenderedPageBreak/>
              <w:t xml:space="preserve">Appendix </w:t>
            </w:r>
            <w:r w:rsidR="004C717D">
              <w:rPr>
                <w:rFonts w:eastAsia="Calibri"/>
                <w:u w:val="single"/>
              </w:rPr>
              <w:t>5</w:t>
            </w:r>
            <w:r w:rsidRPr="005A2A33">
              <w:rPr>
                <w:rFonts w:eastAsia="Calibri"/>
                <w:u w:val="single"/>
              </w:rPr>
              <w:t xml:space="preserve"> – Discharges onto land</w:t>
            </w:r>
            <w:r w:rsidR="005A2A33" w:rsidRPr="00614CA8">
              <w:rPr>
                <w:rFonts w:eastAsia="Calibri"/>
                <w:u w:val="single"/>
              </w:rPr>
              <w:t>_________________________________________________</w:t>
            </w:r>
          </w:p>
        </w:tc>
      </w:tr>
      <w:tr w:rsidR="00E55936" w:rsidRPr="001A6961" w14:paraId="6205AC98" w14:textId="77777777" w:rsidTr="005106B1">
        <w:trPr>
          <w:trHeight w:val="26"/>
        </w:trPr>
        <w:tc>
          <w:tcPr>
            <w:tcW w:w="9928" w:type="dxa"/>
            <w:gridSpan w:val="9"/>
            <w:shd w:val="clear" w:color="auto" w:fill="auto"/>
          </w:tcPr>
          <w:p w14:paraId="5FD4D9A5" w14:textId="77777777" w:rsidR="00112810" w:rsidRDefault="004E2740" w:rsidP="007A48AC">
            <w:pPr>
              <w:pStyle w:val="Questiontext"/>
              <w:rPr>
                <w:rFonts w:eastAsia="Calibri"/>
                <w:lang w:eastAsia="en-GB"/>
              </w:rPr>
            </w:pPr>
            <w:r>
              <w:rPr>
                <w:rFonts w:eastAsia="Calibri"/>
                <w:lang w:eastAsia="en-GB"/>
              </w:rPr>
              <w:t>Answer all the questions below and enter the answers to questions 1 and 2 in the table provided. Use a separate line for each effluent</w:t>
            </w:r>
            <w:r w:rsidR="007A48AC">
              <w:rPr>
                <w:rFonts w:eastAsia="Calibri"/>
                <w:lang w:eastAsia="en-GB"/>
              </w:rPr>
              <w:t xml:space="preserve"> </w:t>
            </w:r>
            <w:r>
              <w:rPr>
                <w:rFonts w:eastAsia="Calibri"/>
                <w:lang w:eastAsia="en-GB"/>
              </w:rPr>
              <w:t xml:space="preserve">if more than one effluent discharges using this discharge point. </w:t>
            </w:r>
          </w:p>
          <w:p w14:paraId="6205AC97" w14:textId="03AE7D64" w:rsidR="00E55936" w:rsidRPr="00E55936" w:rsidRDefault="004E2740" w:rsidP="007A48AC">
            <w:pPr>
              <w:pStyle w:val="Questiontext"/>
              <w:rPr>
                <w:rFonts w:eastAsia="Calibri"/>
              </w:rPr>
            </w:pPr>
            <w:r>
              <w:rPr>
                <w:rFonts w:eastAsia="Calibri"/>
                <w:lang w:eastAsia="en-GB"/>
              </w:rPr>
              <w:t>Remember, when linking your effluent to a discharge point you must</w:t>
            </w:r>
            <w:r w:rsidR="007A48AC">
              <w:rPr>
                <w:rFonts w:eastAsia="Calibri"/>
                <w:lang w:eastAsia="en-GB"/>
              </w:rPr>
              <w:t xml:space="preserve"> </w:t>
            </w:r>
            <w:r>
              <w:rPr>
                <w:rFonts w:eastAsia="Calibri"/>
                <w:lang w:eastAsia="en-GB"/>
              </w:rPr>
              <w:t>use the name you gave to your effluent in answer to question 1b in the effluent form.</w:t>
            </w:r>
          </w:p>
        </w:tc>
      </w:tr>
      <w:tr w:rsidR="009B4347" w:rsidRPr="001A6961" w14:paraId="6205AC9B" w14:textId="77777777" w:rsidTr="009B4347">
        <w:trPr>
          <w:trHeight w:val="197"/>
        </w:trPr>
        <w:tc>
          <w:tcPr>
            <w:tcW w:w="6951" w:type="dxa"/>
            <w:gridSpan w:val="8"/>
            <w:tcBorders>
              <w:right w:val="single" w:sz="4" w:space="0" w:color="auto"/>
            </w:tcBorders>
            <w:shd w:val="clear" w:color="auto" w:fill="auto"/>
          </w:tcPr>
          <w:p w14:paraId="6205AC99" w14:textId="77777777" w:rsidR="009B4347" w:rsidRPr="00826CDC" w:rsidRDefault="009B4347" w:rsidP="00FE62AA">
            <w:pPr>
              <w:pStyle w:val="SubQuestion"/>
              <w:rPr>
                <w:rFonts w:eastAsia="Calibri"/>
              </w:rPr>
            </w:pPr>
            <w:r>
              <w:rPr>
                <w:rFonts w:eastAsia="Calibri"/>
                <w:lang w:eastAsia="en-GB"/>
              </w:rPr>
              <w:t>1 Give the discharge point a unique name For example, ‘Outlet 1’ (you must use this name to identify the discharge point on the plan)</w:t>
            </w:r>
          </w:p>
        </w:tc>
        <w:sdt>
          <w:sdtPr>
            <w:rPr>
              <w:rStyle w:val="Responseboxtext"/>
            </w:rPr>
            <w:id w:val="144869098"/>
            <w:placeholder>
              <w:docPart w:val="A446117089AA4E98861F80556653E07C"/>
            </w:placeholder>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6205AC9A" w14:textId="17CB55A0" w:rsidR="009B4347" w:rsidRPr="00BC6550" w:rsidRDefault="009B4347" w:rsidP="00FE62AA">
                <w:pPr>
                  <w:pStyle w:val="Questiontext"/>
                  <w:rPr>
                    <w:rFonts w:eastAsia="Calibri"/>
                  </w:rPr>
                </w:pPr>
                <w:r>
                  <w:rPr>
                    <w:rStyle w:val="Responseboxtext"/>
                  </w:rPr>
                  <w:t xml:space="preserve">                               </w:t>
                </w:r>
              </w:p>
            </w:tc>
          </w:sdtContent>
        </w:sdt>
      </w:tr>
      <w:tr w:rsidR="005106B1" w:rsidRPr="005106B1" w14:paraId="1457361A" w14:textId="77777777" w:rsidTr="005106B1">
        <w:trPr>
          <w:trHeight w:val="87"/>
        </w:trPr>
        <w:tc>
          <w:tcPr>
            <w:tcW w:w="4117" w:type="dxa"/>
            <w:gridSpan w:val="6"/>
            <w:shd w:val="clear" w:color="auto" w:fill="auto"/>
          </w:tcPr>
          <w:p w14:paraId="3053430F" w14:textId="77777777" w:rsidR="005106B1" w:rsidRPr="005106B1" w:rsidRDefault="005106B1" w:rsidP="005106B1">
            <w:pPr>
              <w:pStyle w:val="NoSpacing"/>
              <w:rPr>
                <w:rFonts w:eastAsia="Calibri"/>
                <w:sz w:val="2"/>
                <w:szCs w:val="2"/>
              </w:rPr>
            </w:pPr>
          </w:p>
        </w:tc>
        <w:tc>
          <w:tcPr>
            <w:tcW w:w="5811" w:type="dxa"/>
            <w:gridSpan w:val="3"/>
            <w:shd w:val="clear" w:color="auto" w:fill="auto"/>
            <w:vAlign w:val="center"/>
          </w:tcPr>
          <w:p w14:paraId="054071B7" w14:textId="77777777" w:rsidR="005106B1" w:rsidRPr="005106B1" w:rsidRDefault="005106B1" w:rsidP="005106B1">
            <w:pPr>
              <w:pStyle w:val="NoSpacing"/>
              <w:rPr>
                <w:rStyle w:val="Responseboxtext"/>
                <w:sz w:val="2"/>
                <w:szCs w:val="2"/>
              </w:rPr>
            </w:pPr>
          </w:p>
        </w:tc>
      </w:tr>
      <w:tr w:rsidR="009B4347" w:rsidRPr="001A6961" w14:paraId="6205AC9E" w14:textId="77777777" w:rsidTr="009B4347">
        <w:trPr>
          <w:trHeight w:val="197"/>
        </w:trPr>
        <w:tc>
          <w:tcPr>
            <w:tcW w:w="6951" w:type="dxa"/>
            <w:gridSpan w:val="8"/>
            <w:tcBorders>
              <w:right w:val="single" w:sz="4" w:space="0" w:color="auto"/>
            </w:tcBorders>
            <w:shd w:val="clear" w:color="auto" w:fill="auto"/>
          </w:tcPr>
          <w:p w14:paraId="6205AC9C" w14:textId="77777777" w:rsidR="009B4347" w:rsidRDefault="009B4347" w:rsidP="00FE62AA">
            <w:pPr>
              <w:pStyle w:val="SubQuestion"/>
              <w:rPr>
                <w:rFonts w:eastAsia="Calibri"/>
                <w:lang w:eastAsia="en-GB"/>
              </w:rPr>
            </w:pPr>
            <w:r>
              <w:rPr>
                <w:rFonts w:eastAsia="Calibri"/>
                <w:lang w:eastAsia="en-GB"/>
              </w:rPr>
              <w:t>2 Give the national grid reference of the discharge point</w:t>
            </w:r>
          </w:p>
        </w:tc>
        <w:sdt>
          <w:sdtPr>
            <w:rPr>
              <w:rStyle w:val="Responseboxtext"/>
            </w:rPr>
            <w:id w:val="-1890727254"/>
            <w:placeholder>
              <w:docPart w:val="FB5ECD199A874B3B8C7A94DC80E8F4FA"/>
            </w:placeholder>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6205AC9D" w14:textId="13F1A504" w:rsidR="009B4347" w:rsidRPr="00BC6550" w:rsidRDefault="009B4347" w:rsidP="00FE62AA">
                <w:pPr>
                  <w:pStyle w:val="Questiontext"/>
                  <w:rPr>
                    <w:rFonts w:eastAsia="Calibri"/>
                  </w:rPr>
                </w:pPr>
                <w:r>
                  <w:rPr>
                    <w:rStyle w:val="Responseboxtext"/>
                  </w:rPr>
                  <w:t xml:space="preserve">                               </w:t>
                </w:r>
              </w:p>
            </w:tc>
          </w:sdtContent>
        </w:sdt>
      </w:tr>
      <w:tr w:rsidR="00FE62AA" w:rsidRPr="001A6961" w14:paraId="6205ACA0" w14:textId="77777777" w:rsidTr="005106B1">
        <w:trPr>
          <w:trHeight w:val="197"/>
        </w:trPr>
        <w:tc>
          <w:tcPr>
            <w:tcW w:w="9928" w:type="dxa"/>
            <w:gridSpan w:val="9"/>
            <w:shd w:val="clear" w:color="auto" w:fill="auto"/>
          </w:tcPr>
          <w:p w14:paraId="6205AC9F" w14:textId="1DE7CC5D" w:rsidR="00FE62AA" w:rsidRPr="00C0565B" w:rsidRDefault="00FE62AA" w:rsidP="00C0565B">
            <w:pPr>
              <w:pStyle w:val="SubQuestion"/>
              <w:rPr>
                <w:b w:val="0"/>
              </w:rPr>
            </w:pPr>
            <w:r w:rsidRPr="00600CDE">
              <w:rPr>
                <w:rFonts w:eastAsia="Calibri"/>
                <w:lang w:eastAsia="en-GB"/>
              </w:rPr>
              <w:t xml:space="preserve">3 </w:t>
            </w:r>
            <w:r w:rsidR="00C0565B">
              <w:rPr>
                <w:rFonts w:eastAsia="Calibri"/>
                <w:lang w:eastAsia="en-GB"/>
              </w:rPr>
              <w:t xml:space="preserve">In what </w:t>
            </w:r>
            <w:r w:rsidRPr="00600CDE">
              <w:rPr>
                <w:rFonts w:eastAsia="Calibri"/>
                <w:lang w:eastAsia="en-GB"/>
              </w:rPr>
              <w:t xml:space="preserve">type of area </w:t>
            </w:r>
            <w:r w:rsidR="00C0565B">
              <w:rPr>
                <w:rFonts w:eastAsia="Calibri"/>
                <w:lang w:eastAsia="en-GB"/>
              </w:rPr>
              <w:t>will</w:t>
            </w:r>
            <w:r w:rsidRPr="00600CDE">
              <w:rPr>
                <w:rFonts w:eastAsia="Calibri"/>
                <w:lang w:eastAsia="en-GB"/>
              </w:rPr>
              <w:t xml:space="preserve"> the effluent is disposed of</w:t>
            </w:r>
            <w:r w:rsidR="00C0565B">
              <w:rPr>
                <w:rFonts w:eastAsia="Calibri"/>
                <w:lang w:eastAsia="en-GB"/>
              </w:rPr>
              <w:t xml:space="preserve">? </w:t>
            </w:r>
            <w:r w:rsidR="00C0565B">
              <w:rPr>
                <w:rFonts w:eastAsia="Calibri"/>
                <w:b w:val="0"/>
                <w:lang w:eastAsia="en-GB"/>
              </w:rPr>
              <w:t>(Tick an option)</w:t>
            </w:r>
          </w:p>
        </w:tc>
      </w:tr>
      <w:tr w:rsidR="00FE62AA" w:rsidRPr="00C0565B" w14:paraId="6205ACA6" w14:textId="77777777" w:rsidTr="005106B1">
        <w:trPr>
          <w:trHeight w:val="125"/>
        </w:trPr>
        <w:tc>
          <w:tcPr>
            <w:tcW w:w="2272" w:type="dxa"/>
            <w:gridSpan w:val="3"/>
            <w:shd w:val="clear" w:color="auto" w:fill="auto"/>
          </w:tcPr>
          <w:p w14:paraId="6205ACA3" w14:textId="77777777" w:rsidR="00FE62AA" w:rsidRPr="005A2A33" w:rsidRDefault="00FE62AA" w:rsidP="005A2A33">
            <w:pPr>
              <w:pStyle w:val="Questiontext"/>
              <w:rPr>
                <w:rFonts w:eastAsia="Calibri"/>
              </w:rPr>
            </w:pPr>
            <w:r w:rsidRPr="005A2A33">
              <w:rPr>
                <w:rFonts w:eastAsia="Calibri"/>
              </w:rPr>
              <w:t>Unlined reed bed</w:t>
            </w:r>
          </w:p>
        </w:tc>
        <w:sdt>
          <w:sdtPr>
            <w:rPr>
              <w:rStyle w:val="Responseboxtext"/>
              <w:rFonts w:eastAsia="Calibri"/>
              <w:sz w:val="18"/>
              <w:szCs w:val="18"/>
            </w:rPr>
            <w:id w:val="-853335459"/>
            <w14:checkbox>
              <w14:checked w14:val="0"/>
              <w14:checkedState w14:val="2612" w14:font="MS Gothic"/>
              <w14:uncheckedState w14:val="2610" w14:font="MS Gothic"/>
            </w14:checkbox>
          </w:sdtPr>
          <w:sdtEndPr>
            <w:rPr>
              <w:rStyle w:val="Responseboxtext"/>
            </w:rPr>
          </w:sdtEndPr>
          <w:sdtContent>
            <w:tc>
              <w:tcPr>
                <w:tcW w:w="992" w:type="dxa"/>
                <w:gridSpan w:val="2"/>
                <w:shd w:val="clear" w:color="auto" w:fill="auto"/>
              </w:tcPr>
              <w:p w14:paraId="6205ACA4"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6664" w:type="dxa"/>
            <w:gridSpan w:val="4"/>
            <w:shd w:val="clear" w:color="auto" w:fill="auto"/>
          </w:tcPr>
          <w:p w14:paraId="6205ACA5" w14:textId="77777777" w:rsidR="00FE62AA" w:rsidRPr="00C0565B" w:rsidRDefault="00FE62AA" w:rsidP="00FE62AA">
            <w:pPr>
              <w:pStyle w:val="Questiontext"/>
              <w:rPr>
                <w:rFonts w:eastAsia="Calibri"/>
                <w:sz w:val="18"/>
                <w:szCs w:val="18"/>
              </w:rPr>
            </w:pPr>
          </w:p>
        </w:tc>
      </w:tr>
      <w:tr w:rsidR="00FE62AA" w:rsidRPr="00C0565B" w14:paraId="6205ACAA" w14:textId="77777777" w:rsidTr="005106B1">
        <w:trPr>
          <w:trHeight w:val="123"/>
        </w:trPr>
        <w:tc>
          <w:tcPr>
            <w:tcW w:w="2272" w:type="dxa"/>
            <w:gridSpan w:val="3"/>
            <w:shd w:val="clear" w:color="auto" w:fill="auto"/>
          </w:tcPr>
          <w:p w14:paraId="6205ACA7" w14:textId="77777777" w:rsidR="00FE62AA" w:rsidRPr="005A2A33" w:rsidRDefault="00FE62AA" w:rsidP="005A2A33">
            <w:pPr>
              <w:pStyle w:val="Questiontext"/>
              <w:rPr>
                <w:rFonts w:eastAsia="Calibri"/>
              </w:rPr>
            </w:pPr>
            <w:r w:rsidRPr="005A2A33">
              <w:rPr>
                <w:rFonts w:eastAsia="Calibri"/>
              </w:rPr>
              <w:t>Unlined grass plot</w:t>
            </w:r>
          </w:p>
        </w:tc>
        <w:sdt>
          <w:sdtPr>
            <w:rPr>
              <w:rStyle w:val="Responseboxtext"/>
              <w:rFonts w:eastAsia="Calibri"/>
              <w:sz w:val="18"/>
              <w:szCs w:val="18"/>
            </w:rPr>
            <w:id w:val="-1782409296"/>
            <w14:checkbox>
              <w14:checked w14:val="0"/>
              <w14:checkedState w14:val="2612" w14:font="MS Gothic"/>
              <w14:uncheckedState w14:val="2610" w14:font="MS Gothic"/>
            </w14:checkbox>
          </w:sdtPr>
          <w:sdtEndPr>
            <w:rPr>
              <w:rStyle w:val="Responseboxtext"/>
            </w:rPr>
          </w:sdtEndPr>
          <w:sdtContent>
            <w:tc>
              <w:tcPr>
                <w:tcW w:w="992" w:type="dxa"/>
                <w:gridSpan w:val="2"/>
                <w:shd w:val="clear" w:color="auto" w:fill="auto"/>
              </w:tcPr>
              <w:p w14:paraId="6205ACA8"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6664" w:type="dxa"/>
            <w:gridSpan w:val="4"/>
            <w:shd w:val="clear" w:color="auto" w:fill="auto"/>
          </w:tcPr>
          <w:p w14:paraId="6205ACA9" w14:textId="77777777" w:rsidR="00FE62AA" w:rsidRPr="00C0565B" w:rsidRDefault="00FE62AA" w:rsidP="00FE62AA">
            <w:pPr>
              <w:pStyle w:val="Questiontext"/>
              <w:rPr>
                <w:rFonts w:eastAsia="Calibri"/>
                <w:sz w:val="18"/>
                <w:szCs w:val="18"/>
              </w:rPr>
            </w:pPr>
          </w:p>
        </w:tc>
      </w:tr>
      <w:tr w:rsidR="00FE62AA" w:rsidRPr="00C0565B" w14:paraId="6205ACAE" w14:textId="77777777" w:rsidTr="005106B1">
        <w:trPr>
          <w:trHeight w:val="123"/>
        </w:trPr>
        <w:tc>
          <w:tcPr>
            <w:tcW w:w="2272" w:type="dxa"/>
            <w:gridSpan w:val="3"/>
            <w:shd w:val="clear" w:color="auto" w:fill="auto"/>
          </w:tcPr>
          <w:p w14:paraId="6205ACAB" w14:textId="77777777" w:rsidR="00FE62AA" w:rsidRPr="005A2A33" w:rsidRDefault="00FE62AA" w:rsidP="005A2A33">
            <w:pPr>
              <w:pStyle w:val="Questiontext"/>
              <w:rPr>
                <w:rFonts w:eastAsia="Calibri"/>
              </w:rPr>
            </w:pPr>
            <w:r w:rsidRPr="005A2A33">
              <w:rPr>
                <w:rFonts w:eastAsia="Calibri"/>
              </w:rPr>
              <w:t xml:space="preserve">Unlined wetland </w:t>
            </w:r>
          </w:p>
        </w:tc>
        <w:sdt>
          <w:sdtPr>
            <w:rPr>
              <w:rStyle w:val="Responseboxtext"/>
              <w:rFonts w:eastAsia="Calibri"/>
              <w:sz w:val="18"/>
              <w:szCs w:val="18"/>
            </w:rPr>
            <w:id w:val="435567861"/>
            <w14:checkbox>
              <w14:checked w14:val="0"/>
              <w14:checkedState w14:val="2612" w14:font="MS Gothic"/>
              <w14:uncheckedState w14:val="2610" w14:font="MS Gothic"/>
            </w14:checkbox>
          </w:sdtPr>
          <w:sdtEndPr>
            <w:rPr>
              <w:rStyle w:val="Responseboxtext"/>
            </w:rPr>
          </w:sdtEndPr>
          <w:sdtContent>
            <w:tc>
              <w:tcPr>
                <w:tcW w:w="992" w:type="dxa"/>
                <w:gridSpan w:val="2"/>
                <w:shd w:val="clear" w:color="auto" w:fill="auto"/>
              </w:tcPr>
              <w:p w14:paraId="6205ACAC"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6664" w:type="dxa"/>
            <w:gridSpan w:val="4"/>
            <w:shd w:val="clear" w:color="auto" w:fill="auto"/>
          </w:tcPr>
          <w:p w14:paraId="6205ACAD" w14:textId="77777777" w:rsidR="00FE62AA" w:rsidRPr="00C0565B" w:rsidRDefault="00FE62AA" w:rsidP="00FE62AA">
            <w:pPr>
              <w:pStyle w:val="Questiontext"/>
              <w:rPr>
                <w:rFonts w:eastAsia="Calibri"/>
                <w:sz w:val="18"/>
                <w:szCs w:val="18"/>
              </w:rPr>
            </w:pPr>
          </w:p>
        </w:tc>
      </w:tr>
      <w:tr w:rsidR="00FE62AA" w:rsidRPr="00C0565B" w14:paraId="6205ACB2" w14:textId="77777777" w:rsidTr="005106B1">
        <w:trPr>
          <w:trHeight w:val="123"/>
        </w:trPr>
        <w:tc>
          <w:tcPr>
            <w:tcW w:w="2272" w:type="dxa"/>
            <w:gridSpan w:val="3"/>
            <w:tcBorders>
              <w:bottom w:val="single" w:sz="4" w:space="0" w:color="auto"/>
            </w:tcBorders>
            <w:shd w:val="clear" w:color="auto" w:fill="auto"/>
          </w:tcPr>
          <w:p w14:paraId="6205ACAF" w14:textId="77777777" w:rsidR="00FE62AA" w:rsidRPr="005A2A33" w:rsidRDefault="00FE62AA" w:rsidP="005A2A33">
            <w:pPr>
              <w:pStyle w:val="Questiontext"/>
            </w:pPr>
            <w:r w:rsidRPr="005A2A33">
              <w:rPr>
                <w:rFonts w:eastAsia="Calibri"/>
              </w:rPr>
              <w:t>Other</w:t>
            </w:r>
          </w:p>
        </w:tc>
        <w:sdt>
          <w:sdtPr>
            <w:rPr>
              <w:rStyle w:val="Responseboxtext"/>
              <w:rFonts w:eastAsia="Calibri"/>
              <w:sz w:val="18"/>
              <w:szCs w:val="18"/>
            </w:rPr>
            <w:id w:val="-81152002"/>
            <w14:checkbox>
              <w14:checked w14:val="0"/>
              <w14:checkedState w14:val="2612" w14:font="MS Gothic"/>
              <w14:uncheckedState w14:val="2610" w14:font="MS Gothic"/>
            </w14:checkbox>
          </w:sdtPr>
          <w:sdtEndPr>
            <w:rPr>
              <w:rStyle w:val="Responseboxtext"/>
            </w:rPr>
          </w:sdtEndPr>
          <w:sdtContent>
            <w:tc>
              <w:tcPr>
                <w:tcW w:w="568" w:type="dxa"/>
                <w:tcBorders>
                  <w:bottom w:val="single" w:sz="4" w:space="0" w:color="auto"/>
                </w:tcBorders>
                <w:shd w:val="clear" w:color="auto" w:fill="auto"/>
              </w:tcPr>
              <w:p w14:paraId="6205ACB0" w14:textId="77777777" w:rsidR="00FE62AA" w:rsidRPr="00C0565B" w:rsidRDefault="00FE62AA" w:rsidP="00C0565B">
                <w:pPr>
                  <w:pStyle w:val="Questiontext"/>
                  <w:spacing w:after="240"/>
                  <w:rPr>
                    <w:rStyle w:val="Responseboxtext"/>
                    <w:sz w:val="18"/>
                    <w:szCs w:val="18"/>
                  </w:rPr>
                </w:pPr>
                <w:r w:rsidRPr="00C0565B">
                  <w:rPr>
                    <w:rStyle w:val="Responseboxtext"/>
                    <w:rFonts w:eastAsia="MS Gothic" w:hint="eastAsia"/>
                    <w:sz w:val="18"/>
                    <w:szCs w:val="18"/>
                  </w:rPr>
                  <w:t>☐</w:t>
                </w:r>
              </w:p>
            </w:tc>
          </w:sdtContent>
        </w:sdt>
        <w:tc>
          <w:tcPr>
            <w:tcW w:w="7088" w:type="dxa"/>
            <w:gridSpan w:val="5"/>
            <w:tcBorders>
              <w:bottom w:val="single" w:sz="4" w:space="0" w:color="auto"/>
            </w:tcBorders>
            <w:shd w:val="clear" w:color="auto" w:fill="auto"/>
          </w:tcPr>
          <w:p w14:paraId="6205ACB1" w14:textId="313A5E4C" w:rsidR="00FE62AA" w:rsidRPr="005A2A33" w:rsidRDefault="00FE62AA" w:rsidP="005A2A33">
            <w:pPr>
              <w:pStyle w:val="Questiontext"/>
              <w:rPr>
                <w:rFonts w:eastAsia="Calibri"/>
              </w:rPr>
            </w:pPr>
            <w:r w:rsidRPr="005A2A33">
              <w:rPr>
                <w:rFonts w:eastAsia="Calibri"/>
              </w:rPr>
              <w:t xml:space="preserve">Please specify </w:t>
            </w:r>
            <w:r w:rsidR="00770CE7">
              <w:rPr>
                <w:rFonts w:eastAsia="Calibri"/>
              </w:rPr>
              <w:t xml:space="preserve">in the box </w:t>
            </w:r>
            <w:r w:rsidRPr="005A2A33">
              <w:rPr>
                <w:rFonts w:eastAsia="Calibri"/>
              </w:rPr>
              <w:t>below</w:t>
            </w:r>
            <w:r w:rsidR="00770CE7">
              <w:rPr>
                <w:rFonts w:eastAsia="Calibri"/>
              </w:rPr>
              <w:t>.</w:t>
            </w:r>
          </w:p>
        </w:tc>
      </w:tr>
      <w:tr w:rsidR="009B4347" w:rsidRPr="001A6961" w14:paraId="6205ACB4" w14:textId="77777777" w:rsidTr="00D078D3">
        <w:trPr>
          <w:trHeight w:val="2253"/>
        </w:trPr>
        <w:sdt>
          <w:sdtPr>
            <w:rPr>
              <w:rStyle w:val="Responseboxtext"/>
            </w:rPr>
            <w:id w:val="1178850447"/>
            <w:placeholder>
              <w:docPart w:val="577CA4C2701A478DBF05B9F145EECB2B"/>
            </w:placeholder>
            <w:showingPlcHdr/>
          </w:sdtPr>
          <w:sdtEndPr>
            <w:rPr>
              <w:rStyle w:val="DefaultParagraphFont"/>
            </w:rPr>
          </w:sdtEndPr>
          <w:sdtContent>
            <w:tc>
              <w:tcPr>
                <w:tcW w:w="9928" w:type="dxa"/>
                <w:gridSpan w:val="9"/>
                <w:tcBorders>
                  <w:top w:val="single" w:sz="4" w:space="0" w:color="auto"/>
                  <w:left w:val="single" w:sz="4" w:space="0" w:color="auto"/>
                  <w:bottom w:val="single" w:sz="4" w:space="0" w:color="auto"/>
                  <w:right w:val="single" w:sz="4" w:space="0" w:color="auto"/>
                </w:tcBorders>
                <w:shd w:val="clear" w:color="auto" w:fill="auto"/>
              </w:tcPr>
              <w:p w14:paraId="6205ACB3" w14:textId="46AE45B8" w:rsidR="009B4347" w:rsidRDefault="009B4347" w:rsidP="009B4347">
                <w:pPr>
                  <w:pStyle w:val="Questiontext"/>
                  <w:rPr>
                    <w:rFonts w:eastAsia="Calibri"/>
                    <w:lang w:eastAsia="en-GB"/>
                  </w:rPr>
                </w:pPr>
                <w:r>
                  <w:rPr>
                    <w:rStyle w:val="Responseboxtext"/>
                  </w:rPr>
                  <w:t xml:space="preserve">                               </w:t>
                </w:r>
              </w:p>
            </w:tc>
          </w:sdtContent>
        </w:sdt>
      </w:tr>
      <w:tr w:rsidR="005106B1" w:rsidRPr="005106B1" w14:paraId="699CCC72" w14:textId="77777777" w:rsidTr="009B4347">
        <w:trPr>
          <w:trHeight w:val="87"/>
        </w:trPr>
        <w:tc>
          <w:tcPr>
            <w:tcW w:w="4117" w:type="dxa"/>
            <w:gridSpan w:val="6"/>
            <w:shd w:val="clear" w:color="auto" w:fill="auto"/>
          </w:tcPr>
          <w:p w14:paraId="734DBD32" w14:textId="77777777" w:rsidR="005106B1" w:rsidRPr="005106B1" w:rsidRDefault="005106B1" w:rsidP="005106B1">
            <w:pPr>
              <w:pStyle w:val="NoSpacing"/>
              <w:rPr>
                <w:rFonts w:eastAsia="Calibri"/>
                <w:sz w:val="2"/>
                <w:szCs w:val="2"/>
              </w:rPr>
            </w:pPr>
          </w:p>
        </w:tc>
        <w:tc>
          <w:tcPr>
            <w:tcW w:w="5811" w:type="dxa"/>
            <w:gridSpan w:val="3"/>
            <w:shd w:val="clear" w:color="auto" w:fill="auto"/>
            <w:vAlign w:val="center"/>
          </w:tcPr>
          <w:p w14:paraId="0860189C" w14:textId="77777777" w:rsidR="005106B1" w:rsidRPr="005106B1" w:rsidRDefault="005106B1" w:rsidP="005106B1">
            <w:pPr>
              <w:pStyle w:val="NoSpacing"/>
              <w:rPr>
                <w:rStyle w:val="Responseboxtext"/>
                <w:sz w:val="2"/>
                <w:szCs w:val="2"/>
              </w:rPr>
            </w:pPr>
          </w:p>
        </w:tc>
      </w:tr>
      <w:tr w:rsidR="009B4347" w:rsidRPr="001A6961" w14:paraId="6205ACB7" w14:textId="77777777" w:rsidTr="009B4347">
        <w:trPr>
          <w:trHeight w:val="51"/>
        </w:trPr>
        <w:tc>
          <w:tcPr>
            <w:tcW w:w="6951" w:type="dxa"/>
            <w:gridSpan w:val="8"/>
            <w:tcBorders>
              <w:right w:val="single" w:sz="4" w:space="0" w:color="auto"/>
            </w:tcBorders>
            <w:shd w:val="clear" w:color="auto" w:fill="auto"/>
          </w:tcPr>
          <w:p w14:paraId="6205ACB5" w14:textId="77777777" w:rsidR="009B4347" w:rsidRPr="00E55936" w:rsidRDefault="009B4347" w:rsidP="00D078D3">
            <w:pPr>
              <w:pStyle w:val="SubQuestion"/>
              <w:rPr>
                <w:rFonts w:eastAsia="Calibri"/>
              </w:rPr>
            </w:pPr>
            <w:r>
              <w:rPr>
                <w:rFonts w:eastAsia="Calibri"/>
                <w:lang w:eastAsia="en-GB"/>
              </w:rPr>
              <w:t>4 What is the surface area of the land used for your disposal (in square metres)?</w:t>
            </w:r>
          </w:p>
        </w:tc>
        <w:sdt>
          <w:sdtPr>
            <w:rPr>
              <w:rStyle w:val="Responseboxtext"/>
            </w:rPr>
            <w:id w:val="-1344923304"/>
            <w:placeholder>
              <w:docPart w:val="A077B015C1B7427B8CC9F2CEB6218572"/>
            </w:placeholder>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6205ACB6" w14:textId="59B49F18" w:rsidR="009B4347" w:rsidRDefault="009B4347" w:rsidP="00D078D3">
                <w:pPr>
                  <w:pStyle w:val="SubQuestion"/>
                  <w:rPr>
                    <w:rFonts w:eastAsia="Calibri"/>
                    <w:lang w:eastAsia="en-GB"/>
                  </w:rPr>
                </w:pPr>
                <w:r>
                  <w:rPr>
                    <w:rStyle w:val="Responseboxtext"/>
                  </w:rPr>
                  <w:t xml:space="preserve">                               </w:t>
                </w:r>
              </w:p>
            </w:tc>
          </w:sdtContent>
        </w:sdt>
      </w:tr>
      <w:tr w:rsidR="00537657" w:rsidRPr="001A6961" w14:paraId="6205ACB9" w14:textId="77777777" w:rsidTr="005106B1">
        <w:trPr>
          <w:trHeight w:val="51"/>
        </w:trPr>
        <w:tc>
          <w:tcPr>
            <w:tcW w:w="9928" w:type="dxa"/>
            <w:gridSpan w:val="9"/>
            <w:shd w:val="clear" w:color="auto" w:fill="auto"/>
          </w:tcPr>
          <w:p w14:paraId="6205ACB8" w14:textId="77777777" w:rsidR="00537657" w:rsidRPr="00E55936" w:rsidRDefault="00537657" w:rsidP="00537657">
            <w:pPr>
              <w:pStyle w:val="SubQuestion"/>
              <w:rPr>
                <w:rFonts w:eastAsia="Calibri"/>
              </w:rPr>
            </w:pPr>
            <w:r>
              <w:rPr>
                <w:rFonts w:eastAsia="Calibri"/>
                <w:lang w:eastAsia="en-GB"/>
              </w:rPr>
              <w:t>5 Is any part of your infiltration system within 50 metres of a well, spring or borehole?</w:t>
            </w:r>
          </w:p>
        </w:tc>
      </w:tr>
      <w:tr w:rsidR="00537657" w:rsidRPr="001A6961" w14:paraId="6205ACBD" w14:textId="77777777" w:rsidTr="005106B1">
        <w:trPr>
          <w:trHeight w:val="309"/>
        </w:trPr>
        <w:tc>
          <w:tcPr>
            <w:tcW w:w="853" w:type="dxa"/>
            <w:shd w:val="clear" w:color="auto" w:fill="auto"/>
          </w:tcPr>
          <w:p w14:paraId="6205ACBA"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181818010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BB"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BC" w14:textId="77777777" w:rsidR="00537657" w:rsidRPr="00E55936" w:rsidRDefault="00537657" w:rsidP="00537657">
            <w:pPr>
              <w:pStyle w:val="Questiontext"/>
              <w:rPr>
                <w:rFonts w:eastAsia="Calibri"/>
              </w:rPr>
            </w:pPr>
          </w:p>
        </w:tc>
      </w:tr>
      <w:tr w:rsidR="00537657" w:rsidRPr="001A6961" w14:paraId="6205ACC1" w14:textId="77777777" w:rsidTr="005106B1">
        <w:trPr>
          <w:trHeight w:val="308"/>
        </w:trPr>
        <w:tc>
          <w:tcPr>
            <w:tcW w:w="853" w:type="dxa"/>
            <w:shd w:val="clear" w:color="auto" w:fill="auto"/>
          </w:tcPr>
          <w:p w14:paraId="6205ACBE" w14:textId="77777777" w:rsidR="00537657" w:rsidRPr="00E55936" w:rsidRDefault="00537657" w:rsidP="00537657">
            <w:pPr>
              <w:pStyle w:val="Questiontext"/>
              <w:rPr>
                <w:rFonts w:eastAsia="Calibri"/>
              </w:rPr>
            </w:pPr>
            <w:r>
              <w:rPr>
                <w:rFonts w:eastAsia="Calibri"/>
              </w:rPr>
              <w:t>Yes</w:t>
            </w:r>
          </w:p>
        </w:tc>
        <w:sdt>
          <w:sdtPr>
            <w:rPr>
              <w:rStyle w:val="Responseboxtext"/>
              <w:rFonts w:eastAsia="Calibri"/>
            </w:rPr>
            <w:id w:val="-123777101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BF"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C0" w14:textId="6BB7B061" w:rsidR="00537657" w:rsidRPr="00E55936" w:rsidRDefault="00537657" w:rsidP="00C0565B">
            <w:pPr>
              <w:pStyle w:val="Questiontext"/>
              <w:rPr>
                <w:rFonts w:eastAsia="Calibri"/>
              </w:rPr>
            </w:pPr>
            <w:r>
              <w:rPr>
                <w:rFonts w:ascii="MetaNormalLF-Roman" w:eastAsia="Calibri" w:hAnsi="MetaNormalLF-Roman" w:cs="MetaNormalLF-Roman"/>
                <w:lang w:eastAsia="en-GB"/>
              </w:rPr>
              <w:t xml:space="preserve">Identify the location of the well spring or borehole on the plan you have </w:t>
            </w:r>
            <w:r w:rsidR="00C0565B">
              <w:rPr>
                <w:rFonts w:ascii="MetaNormalLF-Roman" w:eastAsia="Calibri" w:hAnsi="MetaNormalLF-Roman" w:cs="MetaNormalLF-Roman"/>
                <w:lang w:eastAsia="en-GB"/>
              </w:rPr>
              <w:t>provided.</w:t>
            </w:r>
          </w:p>
        </w:tc>
      </w:tr>
      <w:tr w:rsidR="00537657" w:rsidRPr="001A6961" w14:paraId="6205ACC3" w14:textId="77777777" w:rsidTr="005106B1">
        <w:trPr>
          <w:trHeight w:val="51"/>
        </w:trPr>
        <w:tc>
          <w:tcPr>
            <w:tcW w:w="9928" w:type="dxa"/>
            <w:gridSpan w:val="9"/>
            <w:shd w:val="clear" w:color="auto" w:fill="auto"/>
          </w:tcPr>
          <w:p w14:paraId="6205ACC2" w14:textId="77777777" w:rsidR="00537657" w:rsidRPr="00E55936" w:rsidRDefault="00537657" w:rsidP="00537657">
            <w:pPr>
              <w:pStyle w:val="SubQuestion"/>
              <w:rPr>
                <w:rFonts w:eastAsia="Calibri"/>
              </w:rPr>
            </w:pPr>
            <w:r>
              <w:rPr>
                <w:rFonts w:eastAsia="Calibri"/>
                <w:lang w:eastAsia="en-GB"/>
              </w:rPr>
              <w:t>6 Is the well spring or borehole you have identified used to supply water?</w:t>
            </w:r>
          </w:p>
        </w:tc>
      </w:tr>
      <w:tr w:rsidR="00537657" w:rsidRPr="001A6961" w14:paraId="6205ACC7" w14:textId="77777777" w:rsidTr="005106B1">
        <w:trPr>
          <w:trHeight w:val="309"/>
        </w:trPr>
        <w:tc>
          <w:tcPr>
            <w:tcW w:w="853" w:type="dxa"/>
            <w:shd w:val="clear" w:color="auto" w:fill="auto"/>
          </w:tcPr>
          <w:p w14:paraId="6205ACC4"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2047755833"/>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C5"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C6" w14:textId="77777777" w:rsidR="00537657" w:rsidRPr="00E55936" w:rsidRDefault="00537657" w:rsidP="00537657">
            <w:pPr>
              <w:pStyle w:val="Questiontext"/>
              <w:rPr>
                <w:rFonts w:eastAsia="Calibri"/>
              </w:rPr>
            </w:pPr>
          </w:p>
        </w:tc>
      </w:tr>
      <w:tr w:rsidR="00770CE7" w:rsidRPr="001A6961" w14:paraId="6205ACCC" w14:textId="77777777" w:rsidTr="005106B1">
        <w:trPr>
          <w:trHeight w:val="308"/>
        </w:trPr>
        <w:tc>
          <w:tcPr>
            <w:tcW w:w="853" w:type="dxa"/>
            <w:shd w:val="clear" w:color="auto" w:fill="auto"/>
          </w:tcPr>
          <w:p w14:paraId="6205ACC8" w14:textId="77777777" w:rsidR="00770CE7" w:rsidRPr="00E55936" w:rsidRDefault="00770CE7" w:rsidP="00AC39CD">
            <w:pPr>
              <w:pStyle w:val="Questiontext"/>
              <w:spacing w:after="240"/>
              <w:rPr>
                <w:rFonts w:eastAsia="Calibri"/>
              </w:rPr>
            </w:pPr>
            <w:r>
              <w:rPr>
                <w:rFonts w:eastAsia="Calibri"/>
              </w:rPr>
              <w:t>Yes</w:t>
            </w:r>
          </w:p>
        </w:tc>
        <w:sdt>
          <w:sdtPr>
            <w:rPr>
              <w:rStyle w:val="Responseboxtext"/>
              <w:rFonts w:eastAsia="Calibri"/>
            </w:rPr>
            <w:alias w:val="Enter description"/>
            <w:tag w:val="Enter description"/>
            <w:id w:val="1934323411"/>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C9" w14:textId="77777777" w:rsidR="00770CE7" w:rsidRPr="00FE62AA" w:rsidRDefault="00770CE7" w:rsidP="00AC39CD">
                <w:pPr>
                  <w:pStyle w:val="Questiontext"/>
                  <w:spacing w:after="240"/>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CB" w14:textId="63DFBC8D" w:rsidR="00770CE7" w:rsidRDefault="00770CE7" w:rsidP="00AC39CD">
            <w:pPr>
              <w:pStyle w:val="Questiontext"/>
              <w:spacing w:after="240"/>
              <w:rPr>
                <w:rFonts w:eastAsia="Calibri"/>
                <w:lang w:eastAsia="en-GB"/>
              </w:rPr>
            </w:pPr>
            <w:r>
              <w:rPr>
                <w:rFonts w:ascii="MetaNormalLF-Roman" w:eastAsia="Calibri" w:hAnsi="MetaNormalLF-Roman" w:cs="MetaNormalLF-Roman"/>
                <w:lang w:eastAsia="en-GB"/>
              </w:rPr>
              <w:t>You must describe in the box below what the water supplied is used for.</w:t>
            </w:r>
          </w:p>
        </w:tc>
      </w:tr>
      <w:tr w:rsidR="009B4347" w:rsidRPr="001A6961" w14:paraId="41029692" w14:textId="77777777" w:rsidTr="00D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6"/>
        </w:trPr>
        <w:sdt>
          <w:sdtPr>
            <w:rPr>
              <w:rStyle w:val="Responseboxtext"/>
            </w:rPr>
            <w:id w:val="2030139900"/>
            <w:placeholder>
              <w:docPart w:val="CF2284E8435147A5AD5F5C477775F8BD"/>
            </w:placeholder>
            <w:showingPlcHdr/>
          </w:sdtPr>
          <w:sdtEndPr>
            <w:rPr>
              <w:rStyle w:val="DefaultParagraphFont"/>
            </w:rPr>
          </w:sdtEndPr>
          <w:sdtContent>
            <w:tc>
              <w:tcPr>
                <w:tcW w:w="9928" w:type="dxa"/>
                <w:gridSpan w:val="9"/>
                <w:tcBorders>
                  <w:top w:val="single" w:sz="4" w:space="0" w:color="auto"/>
                  <w:bottom w:val="single" w:sz="4" w:space="0" w:color="auto"/>
                </w:tcBorders>
                <w:shd w:val="clear" w:color="auto" w:fill="auto"/>
              </w:tcPr>
              <w:p w14:paraId="0D423BF3" w14:textId="4AE5BA95" w:rsidR="009B4347" w:rsidRPr="00BC6550" w:rsidRDefault="009B4347" w:rsidP="00FA374D">
                <w:pPr>
                  <w:pStyle w:val="Questiontext"/>
                  <w:rPr>
                    <w:rFonts w:eastAsia="Calibri"/>
                  </w:rPr>
                </w:pPr>
                <w:r>
                  <w:rPr>
                    <w:rStyle w:val="Responseboxtext"/>
                  </w:rPr>
                  <w:t xml:space="preserve">                               </w:t>
                </w:r>
              </w:p>
            </w:tc>
          </w:sdtContent>
        </w:sdt>
      </w:tr>
      <w:tr w:rsidR="00537657" w:rsidRPr="001A6961" w14:paraId="6205ACCE" w14:textId="77777777" w:rsidTr="005106B1">
        <w:trPr>
          <w:trHeight w:val="308"/>
        </w:trPr>
        <w:tc>
          <w:tcPr>
            <w:tcW w:w="9928" w:type="dxa"/>
            <w:gridSpan w:val="9"/>
            <w:shd w:val="clear" w:color="auto" w:fill="auto"/>
          </w:tcPr>
          <w:p w14:paraId="6205ACCD" w14:textId="77777777" w:rsidR="00537657" w:rsidRPr="00E55936" w:rsidRDefault="00537657" w:rsidP="00AC39CD">
            <w:pPr>
              <w:pStyle w:val="SubQuestion"/>
              <w:spacing w:before="240"/>
              <w:rPr>
                <w:rFonts w:eastAsia="Calibri"/>
              </w:rPr>
            </w:pPr>
            <w:r>
              <w:rPr>
                <w:rFonts w:eastAsia="Calibri"/>
                <w:lang w:eastAsia="en-GB"/>
              </w:rPr>
              <w:t>7 Is any part of your infiltration system within 10 metres of a watercourse?</w:t>
            </w:r>
          </w:p>
        </w:tc>
      </w:tr>
      <w:tr w:rsidR="00537657" w:rsidRPr="001A6961" w14:paraId="6205ACD2" w14:textId="77777777" w:rsidTr="005106B1">
        <w:trPr>
          <w:trHeight w:val="309"/>
        </w:trPr>
        <w:tc>
          <w:tcPr>
            <w:tcW w:w="853" w:type="dxa"/>
            <w:shd w:val="clear" w:color="auto" w:fill="auto"/>
          </w:tcPr>
          <w:p w14:paraId="6205ACCF"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60796419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D0"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D1" w14:textId="77777777" w:rsidR="00537657" w:rsidRPr="00E55936" w:rsidRDefault="00537657" w:rsidP="00537657">
            <w:pPr>
              <w:pStyle w:val="Questiontext"/>
              <w:rPr>
                <w:rFonts w:eastAsia="Calibri"/>
              </w:rPr>
            </w:pPr>
          </w:p>
        </w:tc>
      </w:tr>
      <w:tr w:rsidR="00537657" w:rsidRPr="001A6961" w14:paraId="6205ACD6" w14:textId="77777777" w:rsidTr="005106B1">
        <w:trPr>
          <w:trHeight w:val="308"/>
        </w:trPr>
        <w:tc>
          <w:tcPr>
            <w:tcW w:w="853" w:type="dxa"/>
            <w:shd w:val="clear" w:color="auto" w:fill="auto"/>
          </w:tcPr>
          <w:p w14:paraId="6205ACD3" w14:textId="77777777" w:rsidR="00537657" w:rsidRPr="00E55936" w:rsidRDefault="00537657" w:rsidP="001F3D8E">
            <w:pPr>
              <w:pStyle w:val="Questiontext"/>
              <w:spacing w:after="240"/>
              <w:rPr>
                <w:rFonts w:eastAsia="Calibri"/>
              </w:rPr>
            </w:pPr>
            <w:r>
              <w:rPr>
                <w:rFonts w:eastAsia="Calibri"/>
              </w:rPr>
              <w:t>Yes</w:t>
            </w:r>
          </w:p>
        </w:tc>
        <w:sdt>
          <w:sdtPr>
            <w:rPr>
              <w:rStyle w:val="Responseboxtext"/>
              <w:rFonts w:eastAsia="Calibri"/>
            </w:rPr>
            <w:id w:val="-989334714"/>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D4" w14:textId="77777777" w:rsidR="00537657" w:rsidRPr="00FE62AA" w:rsidRDefault="00537657" w:rsidP="001F3D8E">
                <w:pPr>
                  <w:pStyle w:val="Questiontext"/>
                  <w:spacing w:after="240"/>
                  <w:rPr>
                    <w:rStyle w:val="Responseboxtext"/>
                  </w:rPr>
                </w:pPr>
                <w:r w:rsidRPr="00FE62AA">
                  <w:rPr>
                    <w:rStyle w:val="Responseboxtext"/>
                    <w:rFonts w:eastAsia="MS Gothic" w:hint="eastAsia"/>
                  </w:rPr>
                  <w:t>☐</w:t>
                </w:r>
              </w:p>
            </w:tc>
          </w:sdtContent>
        </w:sdt>
        <w:tc>
          <w:tcPr>
            <w:tcW w:w="8366" w:type="dxa"/>
            <w:gridSpan w:val="7"/>
            <w:shd w:val="clear" w:color="auto" w:fill="auto"/>
          </w:tcPr>
          <w:p w14:paraId="6205ACD5" w14:textId="5174E4C0" w:rsidR="00537657" w:rsidRPr="00E55936" w:rsidRDefault="001F3D8E" w:rsidP="001F3D8E">
            <w:pPr>
              <w:pStyle w:val="Questiontext"/>
              <w:spacing w:after="240"/>
              <w:rPr>
                <w:rFonts w:eastAsia="Calibri"/>
              </w:rPr>
            </w:pPr>
            <w:r>
              <w:rPr>
                <w:rFonts w:ascii="MetaNormalLF-Roman" w:eastAsia="Calibri" w:hAnsi="MetaNormalLF-Roman" w:cs="MetaNormalLF-Roman"/>
                <w:lang w:eastAsia="en-GB"/>
              </w:rPr>
              <w:t>Identify the location of the watercourse on the plan you have provided.</w:t>
            </w:r>
          </w:p>
        </w:tc>
      </w:tr>
      <w:tr w:rsidR="00537657" w:rsidRPr="00C0565B" w14:paraId="6205ACDA" w14:textId="77777777" w:rsidTr="005106B1">
        <w:trPr>
          <w:trHeight w:val="51"/>
        </w:trPr>
        <w:tc>
          <w:tcPr>
            <w:tcW w:w="9928" w:type="dxa"/>
            <w:gridSpan w:val="9"/>
            <w:tcBorders>
              <w:top w:val="single" w:sz="4" w:space="0" w:color="auto"/>
              <w:left w:val="single" w:sz="4" w:space="0" w:color="auto"/>
              <w:bottom w:val="single" w:sz="4" w:space="0" w:color="auto"/>
              <w:right w:val="single" w:sz="4" w:space="0" w:color="auto"/>
            </w:tcBorders>
            <w:shd w:val="clear" w:color="auto" w:fill="auto"/>
          </w:tcPr>
          <w:p w14:paraId="6205ACD9" w14:textId="77777777" w:rsidR="00537657" w:rsidRPr="00C0565B" w:rsidRDefault="00537657" w:rsidP="00537657">
            <w:pPr>
              <w:pStyle w:val="Questiontext"/>
              <w:rPr>
                <w:rFonts w:ascii="MetaNormalLF-Roman" w:eastAsia="Calibri" w:hAnsi="MetaNormalLF-Roman" w:cs="MetaNormalLF-Roman"/>
                <w:b/>
                <w:sz w:val="18"/>
                <w:szCs w:val="18"/>
                <w:lang w:eastAsia="en-GB"/>
              </w:rPr>
            </w:pPr>
            <w:r w:rsidRPr="00C0565B">
              <w:rPr>
                <w:rFonts w:eastAsia="Calibri"/>
                <w:b/>
                <w:sz w:val="18"/>
                <w:szCs w:val="18"/>
                <w:lang w:eastAsia="en-GB"/>
              </w:rPr>
              <w:t>Answers table</w:t>
            </w:r>
          </w:p>
        </w:tc>
      </w:tr>
      <w:tr w:rsidR="00537657" w:rsidRPr="00C0565B" w14:paraId="6205ACDE" w14:textId="77777777" w:rsidTr="005106B1">
        <w:trPr>
          <w:trHeight w:val="125"/>
        </w:trPr>
        <w:tc>
          <w:tcPr>
            <w:tcW w:w="2272" w:type="dxa"/>
            <w:gridSpan w:val="3"/>
            <w:tcBorders>
              <w:top w:val="single" w:sz="4" w:space="0" w:color="auto"/>
              <w:left w:val="single" w:sz="4" w:space="0" w:color="auto"/>
              <w:bottom w:val="double" w:sz="4" w:space="0" w:color="auto"/>
              <w:right w:val="single" w:sz="4" w:space="0" w:color="auto"/>
            </w:tcBorders>
            <w:shd w:val="clear" w:color="auto" w:fill="auto"/>
          </w:tcPr>
          <w:p w14:paraId="6205ACDB" w14:textId="77777777" w:rsidR="00537657" w:rsidRPr="00C0565B" w:rsidRDefault="00537657" w:rsidP="00537657">
            <w:pPr>
              <w:pStyle w:val="Questiontext"/>
              <w:rPr>
                <w:sz w:val="18"/>
                <w:szCs w:val="18"/>
              </w:rPr>
            </w:pPr>
            <w:r w:rsidRPr="00C0565B">
              <w:rPr>
                <w:rFonts w:eastAsia="Calibri"/>
                <w:sz w:val="18"/>
                <w:szCs w:val="18"/>
                <w:lang w:eastAsia="en-GB"/>
              </w:rPr>
              <w:t xml:space="preserve">Discharge point name (question 1) </w:t>
            </w:r>
          </w:p>
        </w:tc>
        <w:tc>
          <w:tcPr>
            <w:tcW w:w="2269" w:type="dxa"/>
            <w:gridSpan w:val="4"/>
            <w:tcBorders>
              <w:top w:val="single" w:sz="4" w:space="0" w:color="auto"/>
              <w:left w:val="single" w:sz="4" w:space="0" w:color="auto"/>
              <w:bottom w:val="double" w:sz="4" w:space="0" w:color="auto"/>
              <w:right w:val="single" w:sz="4" w:space="0" w:color="auto"/>
            </w:tcBorders>
            <w:shd w:val="clear" w:color="auto" w:fill="auto"/>
          </w:tcPr>
          <w:p w14:paraId="6205ACDC" w14:textId="77777777" w:rsidR="00537657" w:rsidRPr="00C0565B" w:rsidRDefault="00537657" w:rsidP="00537657">
            <w:pPr>
              <w:pStyle w:val="Questiontext"/>
              <w:rPr>
                <w:sz w:val="18"/>
                <w:szCs w:val="18"/>
              </w:rPr>
            </w:pPr>
            <w:r w:rsidRPr="00C0565B">
              <w:rPr>
                <w:rFonts w:eastAsia="Calibri"/>
                <w:sz w:val="18"/>
                <w:szCs w:val="18"/>
                <w:lang w:eastAsia="en-GB"/>
              </w:rPr>
              <w:t>National grid reference (question 2)</w:t>
            </w:r>
          </w:p>
        </w:tc>
        <w:tc>
          <w:tcPr>
            <w:tcW w:w="5387" w:type="dxa"/>
            <w:gridSpan w:val="2"/>
            <w:tcBorders>
              <w:top w:val="single" w:sz="4" w:space="0" w:color="auto"/>
              <w:left w:val="single" w:sz="4" w:space="0" w:color="auto"/>
              <w:bottom w:val="double" w:sz="4" w:space="0" w:color="auto"/>
              <w:right w:val="single" w:sz="4" w:space="0" w:color="auto"/>
            </w:tcBorders>
            <w:shd w:val="clear" w:color="auto" w:fill="auto"/>
          </w:tcPr>
          <w:p w14:paraId="6205ACDD" w14:textId="77777777" w:rsidR="00537657" w:rsidRPr="00C0565B" w:rsidRDefault="00537657" w:rsidP="00537657">
            <w:pPr>
              <w:pStyle w:val="Questiontext"/>
              <w:rPr>
                <w:rFonts w:eastAsia="Calibri"/>
                <w:sz w:val="18"/>
                <w:szCs w:val="18"/>
              </w:rPr>
            </w:pPr>
            <w:r w:rsidRPr="00C0565B">
              <w:rPr>
                <w:rFonts w:eastAsia="Calibri"/>
                <w:sz w:val="18"/>
                <w:szCs w:val="18"/>
                <w:lang w:eastAsia="en-GB"/>
              </w:rPr>
              <w:t>Name of effluent discharged through this discharge point (question 1b effluent form)</w:t>
            </w:r>
          </w:p>
        </w:tc>
      </w:tr>
      <w:tr w:rsidR="009B4347" w:rsidRPr="00C0565B" w14:paraId="6205ACE2" w14:textId="77777777" w:rsidTr="005106B1">
        <w:trPr>
          <w:trHeight w:val="123"/>
        </w:trPr>
        <w:sdt>
          <w:sdtPr>
            <w:rPr>
              <w:rStyle w:val="Responseboxtext"/>
            </w:rPr>
            <w:id w:val="821167936"/>
            <w:placeholder>
              <w:docPart w:val="9895534E2B0F405F9D4C4FCCD2A1146A"/>
            </w:placeholder>
            <w:showingPlcHdr/>
          </w:sdtPr>
          <w:sdtEndPr>
            <w:rPr>
              <w:rStyle w:val="DefaultParagraphFont"/>
            </w:rPr>
          </w:sdtEndPr>
          <w:sdtContent>
            <w:tc>
              <w:tcPr>
                <w:tcW w:w="2272" w:type="dxa"/>
                <w:gridSpan w:val="3"/>
                <w:tcBorders>
                  <w:top w:val="double" w:sz="4" w:space="0" w:color="auto"/>
                  <w:left w:val="single" w:sz="4" w:space="0" w:color="auto"/>
                  <w:bottom w:val="single" w:sz="4" w:space="0" w:color="auto"/>
                  <w:right w:val="single" w:sz="4" w:space="0" w:color="auto"/>
                </w:tcBorders>
                <w:shd w:val="clear" w:color="auto" w:fill="auto"/>
              </w:tcPr>
              <w:p w14:paraId="6205ACDF" w14:textId="39CF22D8"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906039033"/>
            <w:placeholder>
              <w:docPart w:val="79A7D9298BE0441BA52F7E50250CB765"/>
            </w:placeholder>
            <w:showingPlcHdr/>
          </w:sdtPr>
          <w:sdtEndPr>
            <w:rPr>
              <w:rStyle w:val="DefaultParagraphFont"/>
            </w:rPr>
          </w:sdtEndPr>
          <w:sdtContent>
            <w:tc>
              <w:tcPr>
                <w:tcW w:w="2269" w:type="dxa"/>
                <w:gridSpan w:val="4"/>
                <w:tcBorders>
                  <w:top w:val="double" w:sz="4" w:space="0" w:color="auto"/>
                  <w:left w:val="single" w:sz="4" w:space="0" w:color="auto"/>
                  <w:bottom w:val="single" w:sz="4" w:space="0" w:color="auto"/>
                  <w:right w:val="single" w:sz="4" w:space="0" w:color="auto"/>
                </w:tcBorders>
                <w:shd w:val="clear" w:color="auto" w:fill="auto"/>
              </w:tcPr>
              <w:p w14:paraId="6205ACE0" w14:textId="5F2FC8D2"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206684793"/>
            <w:placeholder>
              <w:docPart w:val="3BA289D241844A2383E2CF8284CD4591"/>
            </w:placeholder>
          </w:sdtPr>
          <w:sdtEndPr>
            <w:rPr>
              <w:rStyle w:val="DefaultParagraphFont"/>
            </w:rPr>
          </w:sdtEndPr>
          <w:sdtContent>
            <w:tc>
              <w:tcPr>
                <w:tcW w:w="5387" w:type="dxa"/>
                <w:gridSpan w:val="2"/>
                <w:tcBorders>
                  <w:top w:val="double" w:sz="4" w:space="0" w:color="auto"/>
                  <w:left w:val="single" w:sz="4" w:space="0" w:color="auto"/>
                  <w:bottom w:val="single" w:sz="4" w:space="0" w:color="auto"/>
                  <w:right w:val="single" w:sz="4" w:space="0" w:color="auto"/>
                </w:tcBorders>
                <w:shd w:val="clear" w:color="auto" w:fill="auto"/>
              </w:tcPr>
              <w:p w14:paraId="29A087C6" w14:textId="77777777" w:rsidR="00D078D3" w:rsidRDefault="00D078D3" w:rsidP="00D078D3">
                <w:pPr>
                  <w:pStyle w:val="Questiontext"/>
                  <w:rPr>
                    <w:rStyle w:val="Responseboxtext"/>
                  </w:rPr>
                </w:pPr>
              </w:p>
              <w:p w14:paraId="6205ACE1" w14:textId="0E85798B" w:rsidR="009B4347" w:rsidRPr="00C0565B" w:rsidRDefault="009B4347" w:rsidP="00D078D3">
                <w:pPr>
                  <w:pStyle w:val="Questiontext"/>
                  <w:rPr>
                    <w:rStyle w:val="Responseboxtext"/>
                    <w:rFonts w:eastAsia="Calibri"/>
                    <w:sz w:val="18"/>
                    <w:szCs w:val="18"/>
                  </w:rPr>
                </w:pPr>
              </w:p>
            </w:tc>
          </w:sdtContent>
        </w:sdt>
      </w:tr>
      <w:tr w:rsidR="009B4347" w:rsidRPr="00C0565B" w14:paraId="6205ACE6" w14:textId="77777777" w:rsidTr="005106B1">
        <w:trPr>
          <w:trHeight w:val="123"/>
        </w:trPr>
        <w:sdt>
          <w:sdtPr>
            <w:rPr>
              <w:rStyle w:val="Responseboxtext"/>
            </w:rPr>
            <w:id w:val="459068628"/>
            <w:placeholder>
              <w:docPart w:val="E6BDFB745BC64FF4B6E6043D922EFBE7"/>
            </w:placeholder>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6205ACE3" w14:textId="1EA9D5D4"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85747187"/>
            <w:placeholder>
              <w:docPart w:val="12E697585A224C7A867832A63E230E69"/>
            </w:placeholder>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6205ACE4" w14:textId="69CBBB06"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87839840"/>
            <w:placeholder>
              <w:docPart w:val="B6712808A91440478A5097571F503EE4"/>
            </w:placeholder>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2464A264" w14:textId="77777777" w:rsidR="00D078D3" w:rsidRDefault="00D078D3" w:rsidP="00D078D3">
                <w:pPr>
                  <w:pStyle w:val="Questiontext"/>
                  <w:rPr>
                    <w:rStyle w:val="Responseboxtext"/>
                  </w:rPr>
                </w:pPr>
              </w:p>
              <w:p w14:paraId="6205ACE5" w14:textId="43B68B9A" w:rsidR="009B4347" w:rsidRPr="00C0565B" w:rsidRDefault="009B4347" w:rsidP="00D078D3">
                <w:pPr>
                  <w:pStyle w:val="Questiontext"/>
                  <w:rPr>
                    <w:rStyle w:val="Responseboxtext"/>
                    <w:rFonts w:eastAsia="Calibri"/>
                    <w:sz w:val="18"/>
                    <w:szCs w:val="18"/>
                  </w:rPr>
                </w:pPr>
              </w:p>
            </w:tc>
          </w:sdtContent>
        </w:sdt>
      </w:tr>
      <w:tr w:rsidR="009B4347" w:rsidRPr="00C0565B" w14:paraId="6205ACEA" w14:textId="77777777" w:rsidTr="005106B1">
        <w:trPr>
          <w:trHeight w:val="123"/>
        </w:trPr>
        <w:sdt>
          <w:sdtPr>
            <w:rPr>
              <w:rStyle w:val="Responseboxtext"/>
            </w:rPr>
            <w:id w:val="1491517714"/>
            <w:placeholder>
              <w:docPart w:val="9034F76A303C40238B5C76EB253DCCC8"/>
            </w:placeholder>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6205ACE7" w14:textId="1F23923F"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682051297"/>
            <w:placeholder>
              <w:docPart w:val="B90E38041F8D4D01B3A141689B8EDD52"/>
            </w:placeholder>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6205ACE8" w14:textId="17F3A001"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965655772"/>
            <w:placeholder>
              <w:docPart w:val="257A1402693647469182FF43E9F4A44F"/>
            </w:placeholder>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5C271678" w14:textId="77777777" w:rsidR="00D078D3" w:rsidRDefault="00D078D3" w:rsidP="00D078D3">
                <w:pPr>
                  <w:pStyle w:val="Questiontext"/>
                  <w:rPr>
                    <w:rStyle w:val="Responseboxtext"/>
                  </w:rPr>
                </w:pPr>
              </w:p>
              <w:p w14:paraId="6205ACE9" w14:textId="6295E111" w:rsidR="009B4347" w:rsidRPr="00C0565B" w:rsidRDefault="009B4347" w:rsidP="00D078D3">
                <w:pPr>
                  <w:pStyle w:val="Questiontext"/>
                  <w:rPr>
                    <w:rStyle w:val="Responseboxtext"/>
                    <w:rFonts w:eastAsia="Calibri"/>
                    <w:sz w:val="18"/>
                    <w:szCs w:val="18"/>
                  </w:rPr>
                </w:pPr>
              </w:p>
            </w:tc>
          </w:sdtContent>
        </w:sdt>
      </w:tr>
      <w:tr w:rsidR="009B4347" w:rsidRPr="00C0565B" w14:paraId="6205ACEE" w14:textId="77777777" w:rsidTr="005106B1">
        <w:trPr>
          <w:trHeight w:val="123"/>
        </w:trPr>
        <w:sdt>
          <w:sdtPr>
            <w:rPr>
              <w:rStyle w:val="Responseboxtext"/>
            </w:rPr>
            <w:id w:val="308446697"/>
            <w:placeholder>
              <w:docPart w:val="CCC7E06068B643EEA088B26D1F4B841B"/>
            </w:placeholder>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6205ACEB" w14:textId="46BDF8E5"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1731303076"/>
            <w:placeholder>
              <w:docPart w:val="4B097B81646F433DB941767A448AA2F2"/>
            </w:placeholder>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6205ACEC" w14:textId="2A9C98B0" w:rsidR="009B4347" w:rsidRPr="00C0565B" w:rsidRDefault="009B4347" w:rsidP="009B4347">
                <w:pPr>
                  <w:pStyle w:val="Questiontext"/>
                  <w:rPr>
                    <w:rStyle w:val="Responseboxtext"/>
                    <w:rFonts w:eastAsia="Calibri"/>
                    <w:sz w:val="18"/>
                    <w:szCs w:val="18"/>
                  </w:rPr>
                </w:pPr>
                <w:r>
                  <w:rPr>
                    <w:rStyle w:val="Responseboxtext"/>
                  </w:rPr>
                  <w:t xml:space="preserve">                               </w:t>
                </w:r>
              </w:p>
            </w:tc>
          </w:sdtContent>
        </w:sdt>
        <w:sdt>
          <w:sdtPr>
            <w:rPr>
              <w:rStyle w:val="Responseboxtext"/>
            </w:rPr>
            <w:id w:val="48581036"/>
            <w:placeholder>
              <w:docPart w:val="D2D65D1DECAE45A8B92D6B3C9BA1688E"/>
            </w:placeholder>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067BC7BE" w14:textId="77777777" w:rsidR="00D078D3" w:rsidRDefault="00D078D3" w:rsidP="00D078D3">
                <w:pPr>
                  <w:pStyle w:val="Questiontext"/>
                  <w:rPr>
                    <w:rStyle w:val="Responseboxtext"/>
                  </w:rPr>
                </w:pPr>
              </w:p>
              <w:p w14:paraId="6205ACED" w14:textId="55AA7A32" w:rsidR="009B4347" w:rsidRPr="00C0565B" w:rsidRDefault="009B4347" w:rsidP="00D078D3">
                <w:pPr>
                  <w:pStyle w:val="Questiontext"/>
                  <w:rPr>
                    <w:rStyle w:val="Responseboxtext"/>
                    <w:rFonts w:eastAsia="Calibri"/>
                    <w:sz w:val="18"/>
                    <w:szCs w:val="18"/>
                  </w:rPr>
                </w:pPr>
              </w:p>
            </w:tc>
          </w:sdtContent>
        </w:sdt>
      </w:tr>
    </w:tbl>
    <w:p w14:paraId="3D23CA17" w14:textId="77777777" w:rsidR="004C717D" w:rsidRDefault="004C717D">
      <w:pPr>
        <w:rPr>
          <w:sz w:val="20"/>
          <w:szCs w:val="20"/>
        </w:rPr>
      </w:pPr>
      <w:r>
        <w:rPr>
          <w:sz w:val="20"/>
          <w:szCs w:val="20"/>
        </w:rPr>
        <w:br w:type="page"/>
      </w:r>
    </w:p>
    <w:tbl>
      <w:tblPr>
        <w:tblW w:w="992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09"/>
        <w:gridCol w:w="1132"/>
        <w:gridCol w:w="567"/>
        <w:gridCol w:w="845"/>
        <w:gridCol w:w="1566"/>
        <w:gridCol w:w="66"/>
        <w:gridCol w:w="1208"/>
        <w:gridCol w:w="2404"/>
        <w:gridCol w:w="573"/>
      </w:tblGrid>
      <w:tr w:rsidR="004C717D" w:rsidRPr="001A6961" w14:paraId="4DBD2EF2" w14:textId="77777777" w:rsidTr="00B6204B">
        <w:trPr>
          <w:trHeight w:val="26"/>
        </w:trPr>
        <w:tc>
          <w:tcPr>
            <w:tcW w:w="9923" w:type="dxa"/>
            <w:gridSpan w:val="10"/>
            <w:tcBorders>
              <w:top w:val="nil"/>
              <w:left w:val="nil"/>
              <w:bottom w:val="nil"/>
              <w:right w:val="nil"/>
            </w:tcBorders>
            <w:shd w:val="clear" w:color="auto" w:fill="auto"/>
          </w:tcPr>
          <w:p w14:paraId="0A5082F9" w14:textId="0A88AD9A" w:rsidR="004C717D" w:rsidRPr="005A2A33" w:rsidRDefault="004C717D" w:rsidP="004C717D">
            <w:pPr>
              <w:pStyle w:val="Sectionheading"/>
              <w:rPr>
                <w:u w:val="single"/>
              </w:rPr>
            </w:pPr>
            <w:r w:rsidRPr="005A2A33">
              <w:rPr>
                <w:rFonts w:eastAsia="Calibri"/>
                <w:u w:val="single"/>
              </w:rPr>
              <w:lastRenderedPageBreak/>
              <w:t xml:space="preserve">Appendix </w:t>
            </w:r>
            <w:r>
              <w:rPr>
                <w:rFonts w:eastAsia="Calibri"/>
                <w:u w:val="single"/>
              </w:rPr>
              <w:t>6</w:t>
            </w:r>
            <w:r w:rsidRPr="005A2A33">
              <w:rPr>
                <w:rFonts w:eastAsia="Calibri"/>
                <w:u w:val="single"/>
              </w:rPr>
              <w:t xml:space="preserve"> – Discharges to a borehole or well (or other deep structure such as a mineshaft)</w:t>
            </w:r>
          </w:p>
        </w:tc>
      </w:tr>
      <w:tr w:rsidR="004C717D" w:rsidRPr="0038607F" w14:paraId="5FA080CA" w14:textId="77777777" w:rsidTr="00B6204B">
        <w:trPr>
          <w:trHeight w:val="26"/>
        </w:trPr>
        <w:tc>
          <w:tcPr>
            <w:tcW w:w="9923" w:type="dxa"/>
            <w:gridSpan w:val="10"/>
            <w:tcBorders>
              <w:top w:val="nil"/>
              <w:left w:val="nil"/>
              <w:bottom w:val="nil"/>
              <w:right w:val="nil"/>
            </w:tcBorders>
            <w:shd w:val="clear" w:color="auto" w:fill="auto"/>
          </w:tcPr>
          <w:p w14:paraId="6DBEE55C" w14:textId="77777777" w:rsidR="004C717D" w:rsidRDefault="004C717D" w:rsidP="00B6204B">
            <w:pPr>
              <w:pStyle w:val="Questiontext"/>
              <w:rPr>
                <w:rFonts w:eastAsia="Calibri"/>
              </w:rPr>
            </w:pPr>
            <w:r w:rsidRPr="00BC6550">
              <w:rPr>
                <w:rFonts w:eastAsia="Calibri"/>
              </w:rPr>
              <w:t xml:space="preserve">Answer all the questions below. Use a separate line for each effluent if more than one effluent discharges using this discharge point. </w:t>
            </w:r>
          </w:p>
          <w:p w14:paraId="4F71E665" w14:textId="77777777" w:rsidR="004C717D" w:rsidRPr="00BC6550" w:rsidRDefault="004C717D" w:rsidP="00B6204B">
            <w:pPr>
              <w:pStyle w:val="Questiontext"/>
              <w:rPr>
                <w:rFonts w:eastAsia="Calibri"/>
              </w:rPr>
            </w:pPr>
            <w:r w:rsidRPr="00BC6550">
              <w:rPr>
                <w:rFonts w:eastAsia="Calibri"/>
              </w:rPr>
              <w:t>Remember, when linking your effluent to a discharge point you must use the name you gave to your effluent in answer to question 1b in the effluent form.</w:t>
            </w:r>
          </w:p>
        </w:tc>
      </w:tr>
      <w:tr w:rsidR="009B4347" w:rsidRPr="001A6961" w14:paraId="01E175E7" w14:textId="77777777" w:rsidTr="009B4347">
        <w:trPr>
          <w:trHeight w:val="26"/>
        </w:trPr>
        <w:tc>
          <w:tcPr>
            <w:tcW w:w="5674" w:type="dxa"/>
            <w:gridSpan w:val="6"/>
            <w:tcBorders>
              <w:top w:val="nil"/>
              <w:left w:val="nil"/>
              <w:bottom w:val="nil"/>
              <w:right w:val="single" w:sz="4" w:space="0" w:color="auto"/>
            </w:tcBorders>
            <w:shd w:val="clear" w:color="auto" w:fill="auto"/>
          </w:tcPr>
          <w:p w14:paraId="2B79A5E4" w14:textId="77777777" w:rsidR="009B4347" w:rsidRPr="00BC6550" w:rsidRDefault="009B4347" w:rsidP="00B6204B">
            <w:pPr>
              <w:pStyle w:val="SubQuestion"/>
              <w:rPr>
                <w:rFonts w:eastAsia="Calibri"/>
              </w:rPr>
            </w:pPr>
            <w:r>
              <w:rPr>
                <w:rFonts w:eastAsia="Calibri"/>
              </w:rPr>
              <w:t>1 The discharge point name</w:t>
            </w:r>
          </w:p>
        </w:tc>
        <w:sdt>
          <w:sdtPr>
            <w:rPr>
              <w:rStyle w:val="Responseboxtext"/>
            </w:rPr>
            <w:id w:val="-1322574098"/>
            <w:placeholder>
              <w:docPart w:val="DFE178BB32474095819F80151858AC02"/>
            </w:placeholder>
            <w:showingPlcHdr/>
          </w:sdtPr>
          <w:sdtEndPr>
            <w:rPr>
              <w:rStyle w:val="DefaultParagraphFont"/>
            </w:rPr>
          </w:sdtEndPr>
          <w:sdtContent>
            <w:tc>
              <w:tcPr>
                <w:tcW w:w="4249" w:type="dxa"/>
                <w:gridSpan w:val="4"/>
                <w:tcBorders>
                  <w:top w:val="nil"/>
                  <w:left w:val="single" w:sz="4" w:space="0" w:color="auto"/>
                  <w:bottom w:val="single" w:sz="4" w:space="0" w:color="auto"/>
                  <w:right w:val="single" w:sz="4" w:space="0" w:color="auto"/>
                </w:tcBorders>
                <w:shd w:val="clear" w:color="auto" w:fill="auto"/>
              </w:tcPr>
              <w:p w14:paraId="74DDF3DE" w14:textId="51ACFBF1" w:rsidR="009B4347" w:rsidRPr="00BC6550" w:rsidRDefault="009B4347" w:rsidP="00B6204B">
                <w:pPr>
                  <w:pStyle w:val="Questiontext"/>
                  <w:rPr>
                    <w:rFonts w:eastAsia="Calibri"/>
                  </w:rPr>
                </w:pPr>
                <w:r>
                  <w:rPr>
                    <w:rStyle w:val="Responseboxtext"/>
                  </w:rPr>
                  <w:t xml:space="preserve">                               </w:t>
                </w:r>
              </w:p>
            </w:tc>
          </w:sdtContent>
        </w:sdt>
      </w:tr>
      <w:tr w:rsidR="004C717D" w:rsidRPr="001A6961" w14:paraId="373FDAD1" w14:textId="77777777" w:rsidTr="00B6204B">
        <w:trPr>
          <w:trHeight w:val="26"/>
        </w:trPr>
        <w:tc>
          <w:tcPr>
            <w:tcW w:w="9923" w:type="dxa"/>
            <w:gridSpan w:val="10"/>
            <w:tcBorders>
              <w:top w:val="nil"/>
              <w:left w:val="nil"/>
              <w:bottom w:val="nil"/>
              <w:right w:val="nil"/>
            </w:tcBorders>
            <w:shd w:val="clear" w:color="auto" w:fill="auto"/>
          </w:tcPr>
          <w:p w14:paraId="4174C1E9" w14:textId="77777777" w:rsidR="004C717D" w:rsidRDefault="004C717D" w:rsidP="00B6204B">
            <w:pPr>
              <w:pStyle w:val="Questiontext"/>
              <w:rPr>
                <w:rStyle w:val="Responseboxtext"/>
                <w:rFonts w:eastAsia="Calibri"/>
              </w:rPr>
            </w:pPr>
            <w:r>
              <w:rPr>
                <w:rFonts w:eastAsia="Calibri"/>
              </w:rPr>
              <w:t>G</w:t>
            </w:r>
            <w:r w:rsidRPr="00BC6550">
              <w:rPr>
                <w:rFonts w:eastAsia="Calibri"/>
              </w:rPr>
              <w:t>ive the discharge point a unique name</w:t>
            </w:r>
            <w:r>
              <w:rPr>
                <w:rFonts w:eastAsia="Calibri"/>
              </w:rPr>
              <w:t>.</w:t>
            </w:r>
            <w:r w:rsidRPr="00BC6550">
              <w:rPr>
                <w:rFonts w:eastAsia="Calibri"/>
              </w:rPr>
              <w:t xml:space="preserve"> </w:t>
            </w:r>
            <w:r>
              <w:rPr>
                <w:rFonts w:eastAsia="Calibri"/>
              </w:rPr>
              <w:t>F</w:t>
            </w:r>
            <w:r w:rsidRPr="00BC6550">
              <w:rPr>
                <w:rFonts w:eastAsia="Calibri"/>
              </w:rPr>
              <w:t>or example, ‘Outlet 1’ (you must use this name to identify the discharge point on the plan)</w:t>
            </w:r>
          </w:p>
        </w:tc>
      </w:tr>
      <w:tr w:rsidR="009B4347" w:rsidRPr="001A6961" w14:paraId="14B29D6A" w14:textId="77777777" w:rsidTr="009B4347">
        <w:trPr>
          <w:trHeight w:val="26"/>
        </w:trPr>
        <w:tc>
          <w:tcPr>
            <w:tcW w:w="5674" w:type="dxa"/>
            <w:gridSpan w:val="6"/>
            <w:tcBorders>
              <w:top w:val="nil"/>
              <w:left w:val="nil"/>
              <w:bottom w:val="nil"/>
              <w:right w:val="single" w:sz="4" w:space="0" w:color="auto"/>
            </w:tcBorders>
            <w:shd w:val="clear" w:color="auto" w:fill="auto"/>
          </w:tcPr>
          <w:p w14:paraId="27BA663C" w14:textId="77777777" w:rsidR="009B4347" w:rsidRDefault="009B4347" w:rsidP="00B6204B">
            <w:pPr>
              <w:pStyle w:val="SubQuestion"/>
              <w:rPr>
                <w:rFonts w:eastAsia="Calibri"/>
                <w:lang w:eastAsia="en-GB"/>
              </w:rPr>
            </w:pPr>
            <w:r>
              <w:rPr>
                <w:rFonts w:eastAsia="Calibri"/>
                <w:lang w:eastAsia="en-GB"/>
              </w:rPr>
              <w:t>2 The national grid reference of the discharge point</w:t>
            </w:r>
          </w:p>
        </w:tc>
        <w:sdt>
          <w:sdtPr>
            <w:rPr>
              <w:rStyle w:val="Responseboxtext"/>
            </w:rPr>
            <w:id w:val="815451169"/>
            <w:placeholder>
              <w:docPart w:val="EF379E2E2DEB49F09A7BC884EFAC7CAF"/>
            </w:placeholder>
            <w:showingPlcHdr/>
          </w:sdtPr>
          <w:sdtEndPr>
            <w:rPr>
              <w:rStyle w:val="DefaultParagraphFont"/>
            </w:rPr>
          </w:sdtEndPr>
          <w:sdtContent>
            <w:tc>
              <w:tcPr>
                <w:tcW w:w="4249" w:type="dxa"/>
                <w:gridSpan w:val="4"/>
                <w:tcBorders>
                  <w:top w:val="nil"/>
                  <w:left w:val="single" w:sz="4" w:space="0" w:color="auto"/>
                  <w:bottom w:val="single" w:sz="4" w:space="0" w:color="auto"/>
                  <w:right w:val="single" w:sz="4" w:space="0" w:color="auto"/>
                </w:tcBorders>
                <w:shd w:val="clear" w:color="auto" w:fill="auto"/>
              </w:tcPr>
              <w:p w14:paraId="34F0CB43" w14:textId="6789CDD8" w:rsidR="009B4347" w:rsidRPr="00BC6550" w:rsidRDefault="009B4347" w:rsidP="00B6204B">
                <w:pPr>
                  <w:pStyle w:val="Questiontext"/>
                  <w:rPr>
                    <w:rFonts w:eastAsia="Calibri"/>
                  </w:rPr>
                </w:pPr>
                <w:r>
                  <w:rPr>
                    <w:rStyle w:val="Responseboxtext"/>
                  </w:rPr>
                  <w:t xml:space="preserve">                               </w:t>
                </w:r>
              </w:p>
            </w:tc>
          </w:sdtContent>
        </w:sdt>
      </w:tr>
      <w:tr w:rsidR="004C717D" w:rsidRPr="001A6961" w14:paraId="72B3C868" w14:textId="77777777" w:rsidTr="00B6204B">
        <w:trPr>
          <w:trHeight w:val="26"/>
        </w:trPr>
        <w:tc>
          <w:tcPr>
            <w:tcW w:w="9923" w:type="dxa"/>
            <w:gridSpan w:val="10"/>
            <w:tcBorders>
              <w:top w:val="nil"/>
              <w:left w:val="nil"/>
              <w:bottom w:val="nil"/>
              <w:right w:val="nil"/>
            </w:tcBorders>
            <w:shd w:val="clear" w:color="auto" w:fill="auto"/>
          </w:tcPr>
          <w:p w14:paraId="234D9758" w14:textId="77777777" w:rsidR="004C717D" w:rsidRPr="00383000" w:rsidRDefault="004C717D" w:rsidP="00B6204B">
            <w:pPr>
              <w:pStyle w:val="SubQuestion"/>
              <w:rPr>
                <w:rFonts w:eastAsia="Calibri"/>
                <w:b w:val="0"/>
                <w:lang w:eastAsia="en-GB"/>
              </w:rPr>
            </w:pPr>
            <w:r>
              <w:rPr>
                <w:rFonts w:eastAsia="Calibri"/>
                <w:lang w:eastAsia="en-GB"/>
              </w:rPr>
              <w:t xml:space="preserve">3 Is the discharge to ground via a </w:t>
            </w:r>
            <w:r>
              <w:rPr>
                <w:rFonts w:eastAsia="Calibri"/>
                <w:b w:val="0"/>
                <w:lang w:eastAsia="en-GB"/>
              </w:rPr>
              <w:t>(tick an option)</w:t>
            </w:r>
          </w:p>
        </w:tc>
      </w:tr>
      <w:tr w:rsidR="004C717D" w:rsidRPr="001A6961" w14:paraId="2DCBD59B" w14:textId="77777777" w:rsidTr="00B6204B">
        <w:trPr>
          <w:trHeight w:val="194"/>
        </w:trPr>
        <w:tc>
          <w:tcPr>
            <w:tcW w:w="2695" w:type="dxa"/>
            <w:gridSpan w:val="3"/>
            <w:tcBorders>
              <w:top w:val="nil"/>
              <w:left w:val="nil"/>
              <w:bottom w:val="nil"/>
              <w:right w:val="nil"/>
            </w:tcBorders>
            <w:shd w:val="clear" w:color="auto" w:fill="auto"/>
          </w:tcPr>
          <w:p w14:paraId="761C3BE2" w14:textId="77777777" w:rsidR="004C717D" w:rsidRDefault="004C717D" w:rsidP="00B6204B">
            <w:pPr>
              <w:pStyle w:val="Questiontext"/>
              <w:rPr>
                <w:rFonts w:eastAsia="Calibri"/>
                <w:lang w:eastAsia="en-GB"/>
              </w:rPr>
            </w:pPr>
            <w:r>
              <w:rPr>
                <w:rFonts w:eastAsia="Calibri"/>
                <w:lang w:eastAsia="en-GB"/>
              </w:rPr>
              <w:t>Well</w:t>
            </w:r>
          </w:p>
        </w:tc>
        <w:sdt>
          <w:sdtPr>
            <w:rPr>
              <w:rStyle w:val="Responseboxtext"/>
              <w:rFonts w:eastAsia="Calibri"/>
            </w:rPr>
            <w:id w:val="-980303681"/>
            <w14:checkbox>
              <w14:checked w14:val="0"/>
              <w14:checkedState w14:val="2612" w14:font="MS Gothic"/>
              <w14:uncheckedState w14:val="2610" w14:font="MS Gothic"/>
            </w14:checkbox>
          </w:sdtPr>
          <w:sdtEndPr>
            <w:rPr>
              <w:rStyle w:val="Responseboxtext"/>
            </w:rPr>
          </w:sdtEndPr>
          <w:sdtContent>
            <w:tc>
              <w:tcPr>
                <w:tcW w:w="567" w:type="dxa"/>
                <w:tcBorders>
                  <w:top w:val="nil"/>
                  <w:left w:val="nil"/>
                  <w:bottom w:val="nil"/>
                  <w:right w:val="nil"/>
                </w:tcBorders>
                <w:shd w:val="clear" w:color="auto" w:fill="auto"/>
              </w:tcPr>
              <w:p w14:paraId="343241EA" w14:textId="77777777" w:rsidR="004C717D" w:rsidRPr="00FE62AA" w:rsidRDefault="004C717D" w:rsidP="00B6204B">
                <w:pPr>
                  <w:pStyle w:val="Questiontext"/>
                  <w:rPr>
                    <w:rStyle w:val="Responseboxtext"/>
                    <w:rFonts w:eastAsia="Calibri"/>
                  </w:rPr>
                </w:pPr>
                <w:r>
                  <w:rPr>
                    <w:rStyle w:val="Responseboxtext"/>
                    <w:rFonts w:ascii="MS Gothic" w:eastAsia="MS Gothic" w:hAnsi="MS Gothic" w:hint="eastAsia"/>
                  </w:rPr>
                  <w:t>☐</w:t>
                </w:r>
              </w:p>
            </w:tc>
          </w:sdtContent>
        </w:sdt>
        <w:tc>
          <w:tcPr>
            <w:tcW w:w="6661" w:type="dxa"/>
            <w:gridSpan w:val="6"/>
            <w:tcBorders>
              <w:top w:val="nil"/>
              <w:left w:val="nil"/>
              <w:bottom w:val="nil"/>
              <w:right w:val="nil"/>
            </w:tcBorders>
            <w:shd w:val="clear" w:color="auto" w:fill="auto"/>
          </w:tcPr>
          <w:p w14:paraId="07178EBE" w14:textId="77777777" w:rsidR="004C717D" w:rsidRDefault="004C717D" w:rsidP="00B6204B">
            <w:pPr>
              <w:pStyle w:val="Questiontext"/>
              <w:rPr>
                <w:rFonts w:eastAsia="Calibri"/>
                <w:lang w:eastAsia="en-GB"/>
              </w:rPr>
            </w:pPr>
          </w:p>
        </w:tc>
      </w:tr>
      <w:tr w:rsidR="004C717D" w:rsidRPr="001A6961" w14:paraId="2926204B" w14:textId="77777777" w:rsidTr="00B6204B">
        <w:trPr>
          <w:trHeight w:val="193"/>
        </w:trPr>
        <w:tc>
          <w:tcPr>
            <w:tcW w:w="2695" w:type="dxa"/>
            <w:gridSpan w:val="3"/>
            <w:tcBorders>
              <w:top w:val="nil"/>
              <w:left w:val="nil"/>
              <w:bottom w:val="nil"/>
              <w:right w:val="nil"/>
            </w:tcBorders>
            <w:shd w:val="clear" w:color="auto" w:fill="auto"/>
          </w:tcPr>
          <w:p w14:paraId="7FCE7931" w14:textId="77777777" w:rsidR="004C717D" w:rsidRDefault="004C717D" w:rsidP="00B6204B">
            <w:pPr>
              <w:pStyle w:val="Questiontext"/>
              <w:rPr>
                <w:rFonts w:eastAsia="Calibri"/>
                <w:lang w:eastAsia="en-GB"/>
              </w:rPr>
            </w:pPr>
            <w:r>
              <w:rPr>
                <w:rFonts w:eastAsia="Calibri"/>
                <w:lang w:eastAsia="en-GB"/>
              </w:rPr>
              <w:t>Borehole</w:t>
            </w:r>
          </w:p>
        </w:tc>
        <w:sdt>
          <w:sdtPr>
            <w:rPr>
              <w:rStyle w:val="Responseboxtext"/>
              <w:rFonts w:eastAsia="Calibri"/>
            </w:rPr>
            <w:id w:val="-1107802381"/>
            <w14:checkbox>
              <w14:checked w14:val="0"/>
              <w14:checkedState w14:val="2612" w14:font="MS Gothic"/>
              <w14:uncheckedState w14:val="2610" w14:font="MS Gothic"/>
            </w14:checkbox>
          </w:sdtPr>
          <w:sdtEndPr>
            <w:rPr>
              <w:rStyle w:val="Responseboxtext"/>
            </w:rPr>
          </w:sdtEndPr>
          <w:sdtContent>
            <w:tc>
              <w:tcPr>
                <w:tcW w:w="567" w:type="dxa"/>
                <w:tcBorders>
                  <w:top w:val="nil"/>
                  <w:left w:val="nil"/>
                  <w:bottom w:val="nil"/>
                  <w:right w:val="nil"/>
                </w:tcBorders>
                <w:shd w:val="clear" w:color="auto" w:fill="auto"/>
              </w:tcPr>
              <w:p w14:paraId="2F0C3D7F"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6661" w:type="dxa"/>
            <w:gridSpan w:val="6"/>
            <w:tcBorders>
              <w:top w:val="nil"/>
              <w:left w:val="nil"/>
              <w:bottom w:val="nil"/>
              <w:right w:val="nil"/>
            </w:tcBorders>
            <w:shd w:val="clear" w:color="auto" w:fill="auto"/>
          </w:tcPr>
          <w:p w14:paraId="039FEBCF" w14:textId="77777777" w:rsidR="004C717D" w:rsidRDefault="004C717D" w:rsidP="00B6204B">
            <w:pPr>
              <w:pStyle w:val="Questiontext"/>
              <w:rPr>
                <w:rFonts w:eastAsia="Calibri"/>
                <w:lang w:eastAsia="en-GB"/>
              </w:rPr>
            </w:pPr>
          </w:p>
        </w:tc>
      </w:tr>
      <w:tr w:rsidR="004C717D" w:rsidRPr="001A6961" w14:paraId="0A54FD60" w14:textId="77777777" w:rsidTr="00B6204B">
        <w:trPr>
          <w:trHeight w:val="193"/>
        </w:trPr>
        <w:tc>
          <w:tcPr>
            <w:tcW w:w="2695" w:type="dxa"/>
            <w:gridSpan w:val="3"/>
            <w:tcBorders>
              <w:top w:val="nil"/>
              <w:left w:val="nil"/>
              <w:bottom w:val="single" w:sz="4" w:space="0" w:color="auto"/>
              <w:right w:val="nil"/>
            </w:tcBorders>
            <w:shd w:val="clear" w:color="auto" w:fill="auto"/>
          </w:tcPr>
          <w:p w14:paraId="36B1AAA6" w14:textId="77777777" w:rsidR="004C717D" w:rsidRDefault="004C717D" w:rsidP="00B6204B">
            <w:pPr>
              <w:pStyle w:val="Questiontext"/>
              <w:spacing w:after="240"/>
              <w:rPr>
                <w:rFonts w:eastAsia="Calibri"/>
                <w:lang w:eastAsia="en-GB"/>
              </w:rPr>
            </w:pPr>
            <w:r>
              <w:rPr>
                <w:rFonts w:eastAsia="Calibri"/>
                <w:lang w:eastAsia="en-GB"/>
              </w:rPr>
              <w:t>Other deep structure</w:t>
            </w:r>
          </w:p>
        </w:tc>
        <w:sdt>
          <w:sdtPr>
            <w:rPr>
              <w:rStyle w:val="Responseboxtext"/>
              <w:rFonts w:eastAsia="Calibri"/>
            </w:rPr>
            <w:id w:val="535935527"/>
            <w14:checkbox>
              <w14:checked w14:val="0"/>
              <w14:checkedState w14:val="2612" w14:font="MS Gothic"/>
              <w14:uncheckedState w14:val="2610" w14:font="MS Gothic"/>
            </w14:checkbox>
          </w:sdtPr>
          <w:sdtEndPr>
            <w:rPr>
              <w:rStyle w:val="Responseboxtext"/>
            </w:rPr>
          </w:sdtEndPr>
          <w:sdtContent>
            <w:tc>
              <w:tcPr>
                <w:tcW w:w="1412" w:type="dxa"/>
                <w:gridSpan w:val="2"/>
                <w:tcBorders>
                  <w:top w:val="nil"/>
                  <w:left w:val="nil"/>
                  <w:bottom w:val="single" w:sz="4" w:space="0" w:color="auto"/>
                  <w:right w:val="nil"/>
                </w:tcBorders>
                <w:shd w:val="clear" w:color="auto" w:fill="auto"/>
              </w:tcPr>
              <w:p w14:paraId="58EC6E22" w14:textId="77777777" w:rsidR="004C717D" w:rsidRPr="00FE62AA" w:rsidRDefault="004C717D" w:rsidP="00B6204B">
                <w:pPr>
                  <w:pStyle w:val="Questiontext"/>
                  <w:spacing w:after="240"/>
                  <w:rPr>
                    <w:rStyle w:val="Responseboxtext"/>
                  </w:rPr>
                </w:pPr>
                <w:r w:rsidRPr="00FE62AA">
                  <w:rPr>
                    <w:rStyle w:val="Responseboxtext"/>
                    <w:rFonts w:eastAsia="MS Gothic" w:hint="eastAsia"/>
                  </w:rPr>
                  <w:t>☐</w:t>
                </w:r>
              </w:p>
            </w:tc>
          </w:sdtContent>
        </w:sdt>
        <w:tc>
          <w:tcPr>
            <w:tcW w:w="5816" w:type="dxa"/>
            <w:gridSpan w:val="5"/>
            <w:tcBorders>
              <w:top w:val="nil"/>
              <w:left w:val="nil"/>
              <w:bottom w:val="single" w:sz="4" w:space="0" w:color="auto"/>
              <w:right w:val="nil"/>
            </w:tcBorders>
            <w:shd w:val="clear" w:color="auto" w:fill="auto"/>
          </w:tcPr>
          <w:p w14:paraId="0149E14D" w14:textId="77777777" w:rsidR="004C717D" w:rsidRDefault="004C717D" w:rsidP="00B6204B">
            <w:pPr>
              <w:pStyle w:val="Questiontext"/>
              <w:spacing w:after="240"/>
              <w:rPr>
                <w:rFonts w:eastAsia="Calibri"/>
                <w:lang w:eastAsia="en-GB"/>
              </w:rPr>
            </w:pPr>
            <w:r>
              <w:rPr>
                <w:rFonts w:eastAsia="Calibri"/>
                <w:lang w:eastAsia="en-GB"/>
              </w:rPr>
              <w:t>Please give details in the box below.</w:t>
            </w:r>
          </w:p>
        </w:tc>
      </w:tr>
      <w:tr w:rsidR="009B4347" w:rsidRPr="001A6961" w14:paraId="16FB4568" w14:textId="77777777" w:rsidTr="00D078D3">
        <w:trPr>
          <w:trHeight w:val="1699"/>
        </w:trPr>
        <w:sdt>
          <w:sdtPr>
            <w:rPr>
              <w:rStyle w:val="Responseboxtext"/>
            </w:rPr>
            <w:id w:val="1491365048"/>
            <w:placeholder>
              <w:docPart w:val="60751E1300604366B46002E6429549B5"/>
            </w:placeholder>
            <w:showingPlcHdr/>
          </w:sdtPr>
          <w:sdtEndPr>
            <w:rPr>
              <w:rStyle w:val="DefaultParagraphFont"/>
            </w:rPr>
          </w:sdtEndPr>
          <w:sdtContent>
            <w:tc>
              <w:tcPr>
                <w:tcW w:w="9923" w:type="dxa"/>
                <w:gridSpan w:val="10"/>
                <w:tcBorders>
                  <w:top w:val="single" w:sz="4" w:space="0" w:color="auto"/>
                  <w:bottom w:val="single" w:sz="4" w:space="0" w:color="auto"/>
                </w:tcBorders>
                <w:shd w:val="clear" w:color="auto" w:fill="auto"/>
              </w:tcPr>
              <w:p w14:paraId="7988FA67" w14:textId="48EB3A73" w:rsidR="009B4347" w:rsidRPr="00BC6550" w:rsidRDefault="009B4347" w:rsidP="00B6204B">
                <w:pPr>
                  <w:pStyle w:val="Questiontext"/>
                  <w:rPr>
                    <w:rFonts w:eastAsia="Calibri"/>
                  </w:rPr>
                </w:pPr>
                <w:r>
                  <w:rPr>
                    <w:rStyle w:val="Responseboxtext"/>
                  </w:rPr>
                  <w:t xml:space="preserve">                               </w:t>
                </w:r>
              </w:p>
            </w:tc>
          </w:sdtContent>
        </w:sdt>
      </w:tr>
      <w:tr w:rsidR="005106B1" w:rsidRPr="005106B1" w14:paraId="033224B9" w14:textId="77777777" w:rsidTr="005106B1">
        <w:trPr>
          <w:trHeight w:val="136"/>
        </w:trPr>
        <w:tc>
          <w:tcPr>
            <w:tcW w:w="9923" w:type="dxa"/>
            <w:gridSpan w:val="10"/>
            <w:tcBorders>
              <w:top w:val="single" w:sz="4" w:space="0" w:color="auto"/>
              <w:left w:val="nil"/>
              <w:bottom w:val="nil"/>
              <w:right w:val="nil"/>
            </w:tcBorders>
            <w:shd w:val="clear" w:color="auto" w:fill="auto"/>
          </w:tcPr>
          <w:p w14:paraId="7159201E" w14:textId="77777777" w:rsidR="005106B1" w:rsidRPr="005106B1" w:rsidRDefault="005106B1" w:rsidP="00B6204B">
            <w:pPr>
              <w:pStyle w:val="Questiontext"/>
              <w:rPr>
                <w:rStyle w:val="Responseboxtext"/>
                <w:sz w:val="2"/>
                <w:szCs w:val="2"/>
              </w:rPr>
            </w:pPr>
          </w:p>
        </w:tc>
      </w:tr>
      <w:tr w:rsidR="009B4347" w:rsidRPr="001A6961" w14:paraId="3C17C2E4" w14:textId="77777777" w:rsidTr="009B4347">
        <w:trPr>
          <w:trHeight w:val="26"/>
        </w:trPr>
        <w:tc>
          <w:tcPr>
            <w:tcW w:w="6945" w:type="dxa"/>
            <w:gridSpan w:val="8"/>
            <w:tcBorders>
              <w:top w:val="nil"/>
              <w:left w:val="nil"/>
              <w:bottom w:val="nil"/>
              <w:right w:val="single" w:sz="4" w:space="0" w:color="auto"/>
            </w:tcBorders>
            <w:shd w:val="clear" w:color="auto" w:fill="auto"/>
          </w:tcPr>
          <w:p w14:paraId="40A26BF1" w14:textId="77777777" w:rsidR="009B4347" w:rsidRDefault="009B4347" w:rsidP="00D078D3">
            <w:pPr>
              <w:pStyle w:val="SubQuestion"/>
              <w:rPr>
                <w:rFonts w:eastAsia="Calibri"/>
                <w:lang w:eastAsia="en-GB"/>
              </w:rPr>
            </w:pPr>
            <w:r>
              <w:rPr>
                <w:rFonts w:eastAsia="Calibri"/>
                <w:lang w:eastAsia="en-GB"/>
              </w:rPr>
              <w:t>4 Total depth of the borehole or well</w:t>
            </w:r>
          </w:p>
        </w:tc>
        <w:sdt>
          <w:sdtPr>
            <w:rPr>
              <w:rStyle w:val="Responseboxtext"/>
            </w:rPr>
            <w:id w:val="-2044816616"/>
            <w:placeholder>
              <w:docPart w:val="38964592322D4632B7976F2B2D08DF5C"/>
            </w:placeholder>
            <w:showingPlcHdr/>
          </w:sdtPr>
          <w:sdtEndPr>
            <w:rPr>
              <w:rStyle w:val="DefaultParagraphFont"/>
            </w:rPr>
          </w:sdtEndPr>
          <w:sdtContent>
            <w:tc>
              <w:tcPr>
                <w:tcW w:w="2978" w:type="dxa"/>
                <w:gridSpan w:val="2"/>
                <w:tcBorders>
                  <w:top w:val="nil"/>
                  <w:left w:val="single" w:sz="4" w:space="0" w:color="auto"/>
                  <w:bottom w:val="single" w:sz="4" w:space="0" w:color="auto"/>
                  <w:right w:val="single" w:sz="4" w:space="0" w:color="auto"/>
                </w:tcBorders>
                <w:shd w:val="clear" w:color="auto" w:fill="auto"/>
              </w:tcPr>
              <w:p w14:paraId="3213C921" w14:textId="282270CC" w:rsidR="009B4347" w:rsidRPr="00BC6550" w:rsidRDefault="009B4347" w:rsidP="00D078D3">
                <w:pPr>
                  <w:pStyle w:val="Questiontext"/>
                  <w:rPr>
                    <w:rFonts w:eastAsia="Calibri"/>
                  </w:rPr>
                </w:pPr>
                <w:r>
                  <w:rPr>
                    <w:rStyle w:val="Responseboxtext"/>
                  </w:rPr>
                  <w:t xml:space="preserve">                               </w:t>
                </w:r>
              </w:p>
            </w:tc>
          </w:sdtContent>
        </w:sdt>
      </w:tr>
      <w:tr w:rsidR="004C717D" w:rsidRPr="001A6961" w14:paraId="6CB717A9" w14:textId="77777777" w:rsidTr="00B6204B">
        <w:trPr>
          <w:trHeight w:val="26"/>
        </w:trPr>
        <w:tc>
          <w:tcPr>
            <w:tcW w:w="9923" w:type="dxa"/>
            <w:gridSpan w:val="10"/>
            <w:tcBorders>
              <w:top w:val="nil"/>
              <w:left w:val="nil"/>
              <w:bottom w:val="nil"/>
              <w:right w:val="nil"/>
            </w:tcBorders>
            <w:shd w:val="clear" w:color="auto" w:fill="auto"/>
          </w:tcPr>
          <w:p w14:paraId="769C7EBD" w14:textId="77777777" w:rsidR="004C717D" w:rsidRDefault="004C717D" w:rsidP="00B6204B">
            <w:pPr>
              <w:pStyle w:val="Questiontext"/>
              <w:rPr>
                <w:rStyle w:val="Responseboxtext"/>
                <w:rFonts w:eastAsia="Calibri"/>
              </w:rPr>
            </w:pPr>
            <w:r>
              <w:rPr>
                <w:rFonts w:eastAsia="Calibri"/>
                <w:lang w:eastAsia="en-GB"/>
              </w:rPr>
              <w:t>What is/or will be the total depth of the borehole or well (in metres) below ground or other reference level (please specify the reference level you are using)?</w:t>
            </w:r>
          </w:p>
        </w:tc>
      </w:tr>
      <w:tr w:rsidR="004C717D" w:rsidRPr="001A6961" w14:paraId="58717D16" w14:textId="77777777" w:rsidTr="00B6204B">
        <w:trPr>
          <w:trHeight w:val="26"/>
        </w:trPr>
        <w:tc>
          <w:tcPr>
            <w:tcW w:w="9923" w:type="dxa"/>
            <w:gridSpan w:val="10"/>
            <w:tcBorders>
              <w:top w:val="nil"/>
              <w:left w:val="nil"/>
              <w:bottom w:val="nil"/>
              <w:right w:val="nil"/>
            </w:tcBorders>
            <w:shd w:val="clear" w:color="auto" w:fill="auto"/>
          </w:tcPr>
          <w:p w14:paraId="4713AA1A" w14:textId="77777777" w:rsidR="004C717D" w:rsidRDefault="004C717D" w:rsidP="00B6204B">
            <w:pPr>
              <w:pStyle w:val="SubQuestion"/>
              <w:rPr>
                <w:rFonts w:eastAsia="Calibri"/>
                <w:lang w:eastAsia="en-GB"/>
              </w:rPr>
            </w:pPr>
            <w:r>
              <w:rPr>
                <w:rFonts w:eastAsia="Calibri"/>
                <w:lang w:eastAsia="en-GB"/>
              </w:rPr>
              <w:t>5 Is the borehole or well or structure already constructed?</w:t>
            </w:r>
          </w:p>
        </w:tc>
      </w:tr>
      <w:tr w:rsidR="004C717D" w:rsidRPr="001A6961" w14:paraId="7FDF3EAB" w14:textId="77777777" w:rsidTr="00B6204B">
        <w:trPr>
          <w:trHeight w:val="290"/>
        </w:trPr>
        <w:tc>
          <w:tcPr>
            <w:tcW w:w="853" w:type="dxa"/>
            <w:tcBorders>
              <w:top w:val="nil"/>
              <w:left w:val="nil"/>
              <w:bottom w:val="nil"/>
              <w:right w:val="nil"/>
            </w:tcBorders>
            <w:shd w:val="clear" w:color="auto" w:fill="auto"/>
          </w:tcPr>
          <w:p w14:paraId="14D8A670" w14:textId="77777777" w:rsidR="004C717D" w:rsidRDefault="004C717D" w:rsidP="00B6204B">
            <w:pPr>
              <w:pStyle w:val="Questiontext"/>
              <w:rPr>
                <w:rFonts w:eastAsia="Calibri"/>
                <w:lang w:eastAsia="en-GB"/>
              </w:rPr>
            </w:pPr>
            <w:r>
              <w:rPr>
                <w:rFonts w:eastAsia="Calibri"/>
                <w:lang w:eastAsia="en-GB"/>
              </w:rPr>
              <w:t>Yes</w:t>
            </w:r>
          </w:p>
        </w:tc>
        <w:sdt>
          <w:sdtPr>
            <w:rPr>
              <w:rStyle w:val="Responseboxtext"/>
              <w:rFonts w:eastAsia="Calibri"/>
            </w:rPr>
            <w:id w:val="-2055300341"/>
            <w14:checkbox>
              <w14:checked w14:val="0"/>
              <w14:checkedState w14:val="2612" w14:font="MS Gothic"/>
              <w14:uncheckedState w14:val="2610" w14:font="MS Gothic"/>
            </w14:checkbox>
          </w:sdtPr>
          <w:sdtEndPr>
            <w:rPr>
              <w:rStyle w:val="Responseboxtext"/>
            </w:rPr>
          </w:sdtEndPr>
          <w:sdtContent>
            <w:tc>
              <w:tcPr>
                <w:tcW w:w="9070" w:type="dxa"/>
                <w:gridSpan w:val="9"/>
                <w:tcBorders>
                  <w:top w:val="nil"/>
                  <w:left w:val="nil"/>
                  <w:bottom w:val="nil"/>
                  <w:right w:val="nil"/>
                </w:tcBorders>
                <w:shd w:val="clear" w:color="auto" w:fill="auto"/>
              </w:tcPr>
              <w:p w14:paraId="5675CA50"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7259CF98" w14:textId="77777777" w:rsidTr="00B6204B">
        <w:trPr>
          <w:trHeight w:val="290"/>
        </w:trPr>
        <w:tc>
          <w:tcPr>
            <w:tcW w:w="853" w:type="dxa"/>
            <w:tcBorders>
              <w:top w:val="nil"/>
              <w:left w:val="nil"/>
              <w:bottom w:val="nil"/>
              <w:right w:val="nil"/>
            </w:tcBorders>
            <w:shd w:val="clear" w:color="auto" w:fill="auto"/>
          </w:tcPr>
          <w:p w14:paraId="32741DA2"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1446971425"/>
            <w14:checkbox>
              <w14:checked w14:val="0"/>
              <w14:checkedState w14:val="2612" w14:font="MS Gothic"/>
              <w14:uncheckedState w14:val="2610" w14:font="MS Gothic"/>
            </w14:checkbox>
          </w:sdtPr>
          <w:sdtEndPr>
            <w:rPr>
              <w:rStyle w:val="Responseboxtext"/>
            </w:rPr>
          </w:sdtEndPr>
          <w:sdtContent>
            <w:tc>
              <w:tcPr>
                <w:tcW w:w="9070" w:type="dxa"/>
                <w:gridSpan w:val="9"/>
                <w:tcBorders>
                  <w:top w:val="nil"/>
                  <w:left w:val="nil"/>
                  <w:bottom w:val="nil"/>
                  <w:right w:val="nil"/>
                </w:tcBorders>
                <w:shd w:val="clear" w:color="auto" w:fill="auto"/>
              </w:tcPr>
              <w:p w14:paraId="2BA19EE7"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9B4347" w:rsidRPr="001A6961" w14:paraId="36BFCA03" w14:textId="77777777" w:rsidTr="00D078D3">
        <w:trPr>
          <w:trHeight w:val="30"/>
        </w:trPr>
        <w:tc>
          <w:tcPr>
            <w:tcW w:w="6949" w:type="dxa"/>
            <w:gridSpan w:val="8"/>
            <w:tcBorders>
              <w:top w:val="nil"/>
              <w:left w:val="nil"/>
              <w:bottom w:val="nil"/>
              <w:right w:val="single" w:sz="4" w:space="0" w:color="auto"/>
            </w:tcBorders>
            <w:shd w:val="clear" w:color="auto" w:fill="auto"/>
          </w:tcPr>
          <w:p w14:paraId="7A7DE596" w14:textId="77777777" w:rsidR="009B4347" w:rsidRDefault="009B4347" w:rsidP="00B6204B">
            <w:pPr>
              <w:pStyle w:val="SubQuestion"/>
              <w:rPr>
                <w:rFonts w:eastAsia="Calibri"/>
                <w:lang w:eastAsia="en-GB"/>
              </w:rPr>
            </w:pPr>
            <w:r>
              <w:rPr>
                <w:rFonts w:eastAsia="Calibri"/>
                <w:lang w:eastAsia="en-GB"/>
              </w:rPr>
              <w:t>6 To what depth is the borehole or well or structure sealed with unperforated linings or casing (in metres) below your reference level?</w:t>
            </w:r>
          </w:p>
        </w:tc>
        <w:sdt>
          <w:sdtPr>
            <w:rPr>
              <w:rStyle w:val="Responseboxtext"/>
            </w:rPr>
            <w:id w:val="-546600714"/>
            <w:placeholder>
              <w:docPart w:val="6063AAE443F949D99CFC68029E875392"/>
            </w:placeholder>
            <w:showingPlcHdr/>
          </w:sdtPr>
          <w:sdtEndPr>
            <w:rPr>
              <w:rStyle w:val="DefaultParagraphFont"/>
            </w:rPr>
          </w:sdtEndPr>
          <w:sdtContent>
            <w:tc>
              <w:tcPr>
                <w:tcW w:w="2974" w:type="dxa"/>
                <w:gridSpan w:val="2"/>
                <w:tcBorders>
                  <w:top w:val="nil"/>
                  <w:left w:val="single" w:sz="4" w:space="0" w:color="auto"/>
                  <w:bottom w:val="single" w:sz="4" w:space="0" w:color="auto"/>
                  <w:right w:val="single" w:sz="4" w:space="0" w:color="auto"/>
                </w:tcBorders>
                <w:shd w:val="clear" w:color="auto" w:fill="auto"/>
              </w:tcPr>
              <w:p w14:paraId="4ADDB6EF" w14:textId="59D38DFB" w:rsidR="009B4347" w:rsidRPr="00BC6550" w:rsidRDefault="009B4347" w:rsidP="00B6204B">
                <w:pPr>
                  <w:pStyle w:val="Questiontext"/>
                  <w:rPr>
                    <w:rFonts w:eastAsia="Calibri"/>
                  </w:rPr>
                </w:pPr>
                <w:r>
                  <w:rPr>
                    <w:rStyle w:val="Responseboxtext"/>
                  </w:rPr>
                  <w:t xml:space="preserve">                               </w:t>
                </w:r>
              </w:p>
            </w:tc>
          </w:sdtContent>
        </w:sdt>
      </w:tr>
      <w:tr w:rsidR="004C717D" w:rsidRPr="001A6961" w14:paraId="33580E62" w14:textId="77777777" w:rsidTr="00B6204B">
        <w:trPr>
          <w:trHeight w:val="30"/>
        </w:trPr>
        <w:tc>
          <w:tcPr>
            <w:tcW w:w="9923" w:type="dxa"/>
            <w:gridSpan w:val="10"/>
            <w:tcBorders>
              <w:top w:val="nil"/>
              <w:left w:val="nil"/>
              <w:bottom w:val="nil"/>
              <w:right w:val="nil"/>
            </w:tcBorders>
            <w:shd w:val="clear" w:color="auto" w:fill="auto"/>
          </w:tcPr>
          <w:p w14:paraId="76B5B119" w14:textId="77777777" w:rsidR="004C717D" w:rsidRDefault="004C717D" w:rsidP="00B6204B">
            <w:pPr>
              <w:pStyle w:val="SubQuestion"/>
              <w:rPr>
                <w:rFonts w:eastAsia="Calibri"/>
                <w:lang w:eastAsia="en-GB"/>
              </w:rPr>
            </w:pPr>
            <w:r>
              <w:rPr>
                <w:rFonts w:eastAsia="Calibri"/>
                <w:lang w:eastAsia="en-GB"/>
              </w:rPr>
              <w:t>7 Is any part of your discharge within 50 metres of another well, spring or borehole?</w:t>
            </w:r>
          </w:p>
        </w:tc>
      </w:tr>
      <w:tr w:rsidR="004C717D" w:rsidRPr="001A6961" w14:paraId="63531956" w14:textId="77777777" w:rsidTr="00B6204B">
        <w:trPr>
          <w:trHeight w:val="290"/>
        </w:trPr>
        <w:tc>
          <w:tcPr>
            <w:tcW w:w="853" w:type="dxa"/>
            <w:tcBorders>
              <w:top w:val="nil"/>
              <w:left w:val="nil"/>
              <w:bottom w:val="nil"/>
              <w:right w:val="nil"/>
            </w:tcBorders>
            <w:shd w:val="clear" w:color="auto" w:fill="auto"/>
          </w:tcPr>
          <w:p w14:paraId="542C9AA5"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988711035"/>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E358C00"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4178" w:type="dxa"/>
            <w:gridSpan w:val="5"/>
            <w:tcBorders>
              <w:top w:val="nil"/>
              <w:left w:val="nil"/>
              <w:bottom w:val="nil"/>
              <w:right w:val="nil"/>
            </w:tcBorders>
            <w:shd w:val="clear" w:color="auto" w:fill="auto"/>
          </w:tcPr>
          <w:p w14:paraId="7748B097" w14:textId="77777777" w:rsidR="004C717D" w:rsidRDefault="004C717D" w:rsidP="00B6204B">
            <w:pPr>
              <w:pStyle w:val="Questiontext"/>
              <w:rPr>
                <w:rFonts w:eastAsia="Calibri"/>
                <w:lang w:eastAsia="en-GB"/>
              </w:rPr>
            </w:pPr>
            <w:r>
              <w:rPr>
                <w:rFonts w:eastAsia="Calibri"/>
                <w:i/>
                <w:lang w:eastAsia="en-GB"/>
              </w:rPr>
              <w:t>Go to section 9</w:t>
            </w:r>
          </w:p>
        </w:tc>
        <w:tc>
          <w:tcPr>
            <w:tcW w:w="4183" w:type="dxa"/>
            <w:gridSpan w:val="3"/>
            <w:tcBorders>
              <w:top w:val="nil"/>
              <w:left w:val="nil"/>
              <w:bottom w:val="nil"/>
              <w:right w:val="nil"/>
            </w:tcBorders>
            <w:shd w:val="clear" w:color="auto" w:fill="auto"/>
          </w:tcPr>
          <w:p w14:paraId="3AAB93D5" w14:textId="77777777" w:rsidR="004C717D" w:rsidRPr="006A5227" w:rsidRDefault="004C717D" w:rsidP="00B6204B">
            <w:pPr>
              <w:pStyle w:val="Questiontext"/>
              <w:rPr>
                <w:rFonts w:eastAsia="Calibri"/>
                <w:i/>
                <w:lang w:eastAsia="en-GB"/>
              </w:rPr>
            </w:pPr>
          </w:p>
        </w:tc>
      </w:tr>
      <w:tr w:rsidR="004C717D" w:rsidRPr="001A6961" w14:paraId="0AB1EF6F" w14:textId="77777777" w:rsidTr="00B6204B">
        <w:trPr>
          <w:trHeight w:val="290"/>
        </w:trPr>
        <w:tc>
          <w:tcPr>
            <w:tcW w:w="853" w:type="dxa"/>
            <w:tcBorders>
              <w:top w:val="nil"/>
              <w:left w:val="nil"/>
              <w:bottom w:val="nil"/>
              <w:right w:val="nil"/>
            </w:tcBorders>
            <w:shd w:val="clear" w:color="auto" w:fill="auto"/>
          </w:tcPr>
          <w:p w14:paraId="05FFD29C" w14:textId="77777777" w:rsidR="004C717D" w:rsidRDefault="004C717D" w:rsidP="00B6204B">
            <w:pPr>
              <w:pStyle w:val="Questiontext"/>
              <w:rPr>
                <w:rFonts w:eastAsia="Calibri"/>
                <w:lang w:eastAsia="en-GB"/>
              </w:rPr>
            </w:pPr>
            <w:r>
              <w:rPr>
                <w:rFonts w:eastAsia="Calibri"/>
                <w:lang w:eastAsia="en-GB"/>
              </w:rPr>
              <w:t>Yes</w:t>
            </w:r>
          </w:p>
        </w:tc>
        <w:sdt>
          <w:sdtPr>
            <w:rPr>
              <w:rStyle w:val="Responseboxtext"/>
              <w:rFonts w:eastAsia="Calibri"/>
            </w:rPr>
            <w:id w:val="-1766301206"/>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23F6065"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361" w:type="dxa"/>
            <w:gridSpan w:val="8"/>
            <w:tcBorders>
              <w:top w:val="nil"/>
              <w:left w:val="nil"/>
              <w:bottom w:val="nil"/>
              <w:right w:val="nil"/>
            </w:tcBorders>
            <w:shd w:val="clear" w:color="auto" w:fill="auto"/>
          </w:tcPr>
          <w:p w14:paraId="1461E59A" w14:textId="77777777" w:rsidR="004C717D" w:rsidRDefault="004C717D" w:rsidP="00B6204B">
            <w:pPr>
              <w:pStyle w:val="Questiontext"/>
              <w:rPr>
                <w:rFonts w:eastAsia="Calibri"/>
                <w:lang w:eastAsia="en-GB"/>
              </w:rPr>
            </w:pPr>
            <w:r>
              <w:rPr>
                <w:rFonts w:eastAsia="Calibri"/>
                <w:lang w:eastAsia="en-GB"/>
              </w:rPr>
              <w:t>You must identify the location of the well, spring or borehole on the plan you have provided.</w:t>
            </w:r>
          </w:p>
        </w:tc>
      </w:tr>
      <w:tr w:rsidR="004C717D" w:rsidRPr="001A6961" w14:paraId="638AB2CA" w14:textId="77777777" w:rsidTr="00B6204B">
        <w:trPr>
          <w:trHeight w:val="30"/>
        </w:trPr>
        <w:tc>
          <w:tcPr>
            <w:tcW w:w="9923" w:type="dxa"/>
            <w:gridSpan w:val="10"/>
            <w:tcBorders>
              <w:top w:val="nil"/>
              <w:left w:val="nil"/>
              <w:bottom w:val="nil"/>
              <w:right w:val="nil"/>
            </w:tcBorders>
            <w:shd w:val="clear" w:color="auto" w:fill="auto"/>
          </w:tcPr>
          <w:p w14:paraId="673B286C" w14:textId="77777777" w:rsidR="004C717D" w:rsidRDefault="004C717D" w:rsidP="00B6204B">
            <w:pPr>
              <w:pStyle w:val="SubQuestion"/>
            </w:pPr>
            <w:r w:rsidRPr="00F35B7E">
              <w:rPr>
                <w:rFonts w:eastAsia="Calibri"/>
                <w:lang w:eastAsia="en-GB"/>
              </w:rPr>
              <w:t>8 Is the other well, spring or borehole you have identified used to supply water?</w:t>
            </w:r>
          </w:p>
        </w:tc>
      </w:tr>
      <w:tr w:rsidR="004C717D" w:rsidRPr="001A6961" w14:paraId="3F6DF842" w14:textId="77777777" w:rsidTr="00B6204B">
        <w:trPr>
          <w:trHeight w:val="290"/>
        </w:trPr>
        <w:tc>
          <w:tcPr>
            <w:tcW w:w="853" w:type="dxa"/>
            <w:tcBorders>
              <w:top w:val="nil"/>
              <w:left w:val="nil"/>
              <w:bottom w:val="nil"/>
              <w:right w:val="nil"/>
            </w:tcBorders>
            <w:shd w:val="clear" w:color="auto" w:fill="auto"/>
          </w:tcPr>
          <w:p w14:paraId="5AF9DD60"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1372834203"/>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3EAE9E97"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361" w:type="dxa"/>
            <w:gridSpan w:val="8"/>
            <w:tcBorders>
              <w:top w:val="nil"/>
              <w:left w:val="nil"/>
              <w:bottom w:val="nil"/>
              <w:right w:val="nil"/>
            </w:tcBorders>
            <w:shd w:val="clear" w:color="auto" w:fill="auto"/>
          </w:tcPr>
          <w:p w14:paraId="4C06E437" w14:textId="77777777" w:rsidR="004C717D" w:rsidRDefault="004C717D" w:rsidP="00B6204B">
            <w:pPr>
              <w:pStyle w:val="Questiontext"/>
              <w:rPr>
                <w:rFonts w:eastAsia="Calibri"/>
                <w:lang w:eastAsia="en-GB"/>
              </w:rPr>
            </w:pPr>
          </w:p>
        </w:tc>
      </w:tr>
      <w:tr w:rsidR="004C717D" w:rsidRPr="001A6961" w14:paraId="0281DA45" w14:textId="77777777" w:rsidTr="00B6204B">
        <w:trPr>
          <w:trHeight w:val="290"/>
        </w:trPr>
        <w:tc>
          <w:tcPr>
            <w:tcW w:w="853" w:type="dxa"/>
            <w:tcBorders>
              <w:top w:val="nil"/>
              <w:left w:val="nil"/>
              <w:bottom w:val="nil"/>
              <w:right w:val="nil"/>
            </w:tcBorders>
            <w:shd w:val="clear" w:color="auto" w:fill="auto"/>
          </w:tcPr>
          <w:p w14:paraId="78D9D37D" w14:textId="77777777" w:rsidR="004C717D" w:rsidRDefault="004C717D" w:rsidP="00B6204B">
            <w:pPr>
              <w:pStyle w:val="Questiontext"/>
              <w:rPr>
                <w:rFonts w:eastAsia="Calibri"/>
                <w:lang w:eastAsia="en-GB"/>
              </w:rPr>
            </w:pPr>
            <w:r>
              <w:rPr>
                <w:rFonts w:eastAsia="Calibri"/>
                <w:lang w:eastAsia="en-GB"/>
              </w:rPr>
              <w:lastRenderedPageBreak/>
              <w:t>Yes</w:t>
            </w:r>
          </w:p>
        </w:tc>
        <w:sdt>
          <w:sdtPr>
            <w:rPr>
              <w:rStyle w:val="Responseboxtext"/>
              <w:rFonts w:eastAsia="Calibri"/>
            </w:rPr>
            <w:id w:val="453525929"/>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5793689B"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8361" w:type="dxa"/>
            <w:gridSpan w:val="8"/>
            <w:tcBorders>
              <w:top w:val="nil"/>
              <w:left w:val="nil"/>
              <w:bottom w:val="nil"/>
              <w:right w:val="nil"/>
            </w:tcBorders>
            <w:shd w:val="clear" w:color="auto" w:fill="auto"/>
          </w:tcPr>
          <w:p w14:paraId="4D20E86F" w14:textId="77777777" w:rsidR="004C717D" w:rsidRDefault="004C717D" w:rsidP="00B6204B">
            <w:pPr>
              <w:pStyle w:val="Questiontext"/>
              <w:rPr>
                <w:rFonts w:eastAsia="Calibri"/>
                <w:lang w:eastAsia="en-GB"/>
              </w:rPr>
            </w:pPr>
            <w:r>
              <w:rPr>
                <w:rFonts w:eastAsia="Calibri"/>
                <w:lang w:eastAsia="en-GB"/>
              </w:rPr>
              <w:t>You must describe what the water supplied is used for.</w:t>
            </w:r>
          </w:p>
        </w:tc>
      </w:tr>
      <w:tr w:rsidR="004C717D" w:rsidRPr="001A6961" w14:paraId="5C049999" w14:textId="77777777" w:rsidTr="00B6204B">
        <w:trPr>
          <w:trHeight w:val="30"/>
        </w:trPr>
        <w:tc>
          <w:tcPr>
            <w:tcW w:w="9923" w:type="dxa"/>
            <w:gridSpan w:val="10"/>
            <w:tcBorders>
              <w:top w:val="nil"/>
              <w:left w:val="nil"/>
              <w:bottom w:val="nil"/>
              <w:right w:val="nil"/>
            </w:tcBorders>
            <w:shd w:val="clear" w:color="auto" w:fill="auto"/>
          </w:tcPr>
          <w:p w14:paraId="4A9F4AC7" w14:textId="77777777" w:rsidR="004C717D" w:rsidRDefault="004C717D" w:rsidP="00B6204B">
            <w:pPr>
              <w:pStyle w:val="SubQuestion"/>
              <w:rPr>
                <w:rFonts w:eastAsia="Calibri"/>
                <w:lang w:eastAsia="en-GB"/>
              </w:rPr>
            </w:pPr>
            <w:r>
              <w:rPr>
                <w:rFonts w:eastAsia="Calibri"/>
                <w:lang w:eastAsia="en-GB"/>
              </w:rPr>
              <w:t>9 Does the borehole or well or structure into which you are intending to make your discharge intermittently or permanently contain standing water?</w:t>
            </w:r>
          </w:p>
        </w:tc>
      </w:tr>
      <w:tr w:rsidR="004C717D" w:rsidRPr="001A6961" w14:paraId="5B10C572" w14:textId="77777777" w:rsidTr="00B6204B">
        <w:trPr>
          <w:trHeight w:val="290"/>
        </w:trPr>
        <w:tc>
          <w:tcPr>
            <w:tcW w:w="853" w:type="dxa"/>
            <w:tcBorders>
              <w:top w:val="nil"/>
              <w:left w:val="nil"/>
              <w:bottom w:val="nil"/>
              <w:right w:val="nil"/>
            </w:tcBorders>
            <w:shd w:val="clear" w:color="auto" w:fill="auto"/>
          </w:tcPr>
          <w:p w14:paraId="3785633E" w14:textId="77777777" w:rsidR="004C717D" w:rsidRDefault="004C717D" w:rsidP="00B6204B">
            <w:pPr>
              <w:pStyle w:val="Questiontext"/>
              <w:rPr>
                <w:rFonts w:eastAsia="Calibri"/>
                <w:lang w:eastAsia="en-GB"/>
              </w:rPr>
            </w:pPr>
            <w:r>
              <w:rPr>
                <w:rFonts w:eastAsia="Calibri"/>
                <w:lang w:eastAsia="en-GB"/>
              </w:rPr>
              <w:t>No</w:t>
            </w:r>
          </w:p>
        </w:tc>
        <w:sdt>
          <w:sdtPr>
            <w:rPr>
              <w:rStyle w:val="Responseboxtext"/>
              <w:rFonts w:eastAsia="Calibri"/>
            </w:rPr>
            <w:id w:val="1117559648"/>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133D0124"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4178" w:type="dxa"/>
            <w:gridSpan w:val="5"/>
            <w:tcBorders>
              <w:top w:val="nil"/>
              <w:left w:val="nil"/>
              <w:bottom w:val="nil"/>
              <w:right w:val="nil"/>
            </w:tcBorders>
            <w:shd w:val="clear" w:color="auto" w:fill="auto"/>
          </w:tcPr>
          <w:p w14:paraId="26617DB9" w14:textId="77777777" w:rsidR="004C717D" w:rsidRDefault="004C717D" w:rsidP="00B6204B">
            <w:pPr>
              <w:pStyle w:val="Questiontext"/>
              <w:rPr>
                <w:rFonts w:eastAsia="Calibri"/>
                <w:lang w:eastAsia="en-GB"/>
              </w:rPr>
            </w:pPr>
            <w:r w:rsidRPr="006A5227">
              <w:rPr>
                <w:rFonts w:eastAsia="Calibri"/>
                <w:i/>
                <w:lang w:eastAsia="en-GB"/>
              </w:rPr>
              <w:t>Go to section 11</w:t>
            </w:r>
          </w:p>
        </w:tc>
        <w:tc>
          <w:tcPr>
            <w:tcW w:w="4183" w:type="dxa"/>
            <w:gridSpan w:val="3"/>
            <w:tcBorders>
              <w:top w:val="nil"/>
              <w:left w:val="nil"/>
              <w:bottom w:val="nil"/>
              <w:right w:val="nil"/>
            </w:tcBorders>
            <w:shd w:val="clear" w:color="auto" w:fill="auto"/>
          </w:tcPr>
          <w:p w14:paraId="0520EC2A" w14:textId="77777777" w:rsidR="004C717D" w:rsidRPr="006A5227" w:rsidRDefault="004C717D" w:rsidP="00B6204B">
            <w:pPr>
              <w:pStyle w:val="Questiontext"/>
              <w:rPr>
                <w:rFonts w:eastAsia="Calibri"/>
                <w:i/>
                <w:lang w:eastAsia="en-GB"/>
              </w:rPr>
            </w:pPr>
          </w:p>
        </w:tc>
      </w:tr>
      <w:tr w:rsidR="004C717D" w:rsidRPr="001A6961" w14:paraId="0DE244AD" w14:textId="77777777" w:rsidTr="00B6204B">
        <w:trPr>
          <w:trHeight w:val="290"/>
        </w:trPr>
        <w:tc>
          <w:tcPr>
            <w:tcW w:w="853" w:type="dxa"/>
            <w:tcBorders>
              <w:top w:val="nil"/>
              <w:left w:val="nil"/>
              <w:bottom w:val="nil"/>
              <w:right w:val="nil"/>
            </w:tcBorders>
            <w:shd w:val="clear" w:color="auto" w:fill="auto"/>
          </w:tcPr>
          <w:p w14:paraId="2D739D7A" w14:textId="77777777" w:rsidR="004C717D" w:rsidRDefault="004C717D" w:rsidP="00B6204B">
            <w:pPr>
              <w:pStyle w:val="Questiontext"/>
              <w:rPr>
                <w:rFonts w:eastAsia="Calibri"/>
                <w:lang w:eastAsia="en-GB"/>
              </w:rPr>
            </w:pPr>
            <w:r>
              <w:rPr>
                <w:rFonts w:eastAsia="Calibri"/>
                <w:lang w:eastAsia="en-GB"/>
              </w:rPr>
              <w:t>Yes</w:t>
            </w:r>
          </w:p>
        </w:tc>
        <w:sdt>
          <w:sdtPr>
            <w:rPr>
              <w:rStyle w:val="Responseboxtext"/>
              <w:rFonts w:eastAsia="Calibri"/>
            </w:rPr>
            <w:id w:val="408121212"/>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76D1CD9"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c>
          <w:tcPr>
            <w:tcW w:w="4178" w:type="dxa"/>
            <w:gridSpan w:val="5"/>
            <w:tcBorders>
              <w:top w:val="nil"/>
              <w:left w:val="nil"/>
              <w:bottom w:val="nil"/>
              <w:right w:val="nil"/>
            </w:tcBorders>
            <w:shd w:val="clear" w:color="auto" w:fill="auto"/>
          </w:tcPr>
          <w:p w14:paraId="3FF88E45" w14:textId="77777777" w:rsidR="004C717D" w:rsidRDefault="004C717D" w:rsidP="00B6204B">
            <w:pPr>
              <w:pStyle w:val="Questiontext"/>
              <w:rPr>
                <w:rFonts w:eastAsia="Calibri"/>
                <w:lang w:eastAsia="en-GB"/>
              </w:rPr>
            </w:pPr>
          </w:p>
        </w:tc>
        <w:tc>
          <w:tcPr>
            <w:tcW w:w="4183" w:type="dxa"/>
            <w:gridSpan w:val="3"/>
            <w:tcBorders>
              <w:top w:val="nil"/>
              <w:left w:val="nil"/>
              <w:bottom w:val="nil"/>
              <w:right w:val="nil"/>
            </w:tcBorders>
            <w:shd w:val="clear" w:color="auto" w:fill="auto"/>
          </w:tcPr>
          <w:p w14:paraId="3D76B3F3" w14:textId="77777777" w:rsidR="004C717D" w:rsidRDefault="004C717D" w:rsidP="00B6204B">
            <w:pPr>
              <w:pStyle w:val="Questiontext"/>
              <w:rPr>
                <w:rFonts w:eastAsia="Calibri"/>
                <w:lang w:eastAsia="en-GB"/>
              </w:rPr>
            </w:pPr>
          </w:p>
        </w:tc>
      </w:tr>
      <w:tr w:rsidR="004C717D" w:rsidRPr="001A6961" w14:paraId="63B11AD4" w14:textId="77777777" w:rsidTr="00B6204B">
        <w:trPr>
          <w:trHeight w:val="30"/>
        </w:trPr>
        <w:tc>
          <w:tcPr>
            <w:tcW w:w="9923" w:type="dxa"/>
            <w:gridSpan w:val="10"/>
            <w:tcBorders>
              <w:top w:val="nil"/>
              <w:left w:val="nil"/>
              <w:bottom w:val="nil"/>
              <w:right w:val="nil"/>
            </w:tcBorders>
            <w:shd w:val="clear" w:color="auto" w:fill="auto"/>
          </w:tcPr>
          <w:p w14:paraId="3C715AB1" w14:textId="77777777" w:rsidR="004C717D" w:rsidRDefault="004C717D" w:rsidP="00B6204B">
            <w:pPr>
              <w:pStyle w:val="SubQuestion"/>
              <w:rPr>
                <w:rFonts w:eastAsia="Calibri"/>
                <w:lang w:eastAsia="en-GB"/>
              </w:rPr>
            </w:pPr>
            <w:r>
              <w:rPr>
                <w:rFonts w:eastAsia="Calibri"/>
                <w:lang w:eastAsia="en-GB"/>
              </w:rPr>
              <w:t>10 If your discharge falls into any of the following groups of activities please tick the appropriate box. If not just leave blank.</w:t>
            </w:r>
          </w:p>
        </w:tc>
      </w:tr>
      <w:tr w:rsidR="004C717D" w:rsidRPr="001A6961" w14:paraId="410F0DD3" w14:textId="77777777" w:rsidTr="00B6204B">
        <w:trPr>
          <w:trHeight w:val="88"/>
        </w:trPr>
        <w:tc>
          <w:tcPr>
            <w:tcW w:w="9354" w:type="dxa"/>
            <w:gridSpan w:val="9"/>
            <w:tcBorders>
              <w:top w:val="nil"/>
              <w:left w:val="nil"/>
              <w:bottom w:val="nil"/>
              <w:right w:val="nil"/>
            </w:tcBorders>
            <w:shd w:val="clear" w:color="auto" w:fill="auto"/>
          </w:tcPr>
          <w:p w14:paraId="1C5F31C0" w14:textId="77777777" w:rsidR="004C717D" w:rsidRDefault="004C717D" w:rsidP="00B6204B">
            <w:pPr>
              <w:pStyle w:val="Questiontext"/>
              <w:rPr>
                <w:rFonts w:eastAsia="Calibri"/>
                <w:lang w:eastAsia="en-GB"/>
              </w:rPr>
            </w:pPr>
            <w:r>
              <w:rPr>
                <w:rFonts w:eastAsia="Calibri"/>
                <w:lang w:eastAsia="en-GB"/>
              </w:rPr>
              <w:t>Injection of water containing substances resulting from the operations for exploration and extraction of hydrocarbons or mining activities</w:t>
            </w:r>
          </w:p>
        </w:tc>
        <w:sdt>
          <w:sdtPr>
            <w:rPr>
              <w:rStyle w:val="Responseboxtext"/>
              <w:rFonts w:eastAsia="Calibri"/>
            </w:rPr>
            <w:id w:val="1024827467"/>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0B045A76"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28F61FD4" w14:textId="77777777" w:rsidTr="00B6204B">
        <w:trPr>
          <w:trHeight w:val="82"/>
        </w:trPr>
        <w:tc>
          <w:tcPr>
            <w:tcW w:w="9354" w:type="dxa"/>
            <w:gridSpan w:val="9"/>
            <w:tcBorders>
              <w:top w:val="nil"/>
              <w:left w:val="nil"/>
              <w:bottom w:val="nil"/>
              <w:right w:val="nil"/>
            </w:tcBorders>
            <w:shd w:val="clear" w:color="auto" w:fill="auto"/>
          </w:tcPr>
          <w:p w14:paraId="799230E4" w14:textId="77777777" w:rsidR="004C717D" w:rsidRDefault="004C717D" w:rsidP="00B6204B">
            <w:pPr>
              <w:pStyle w:val="Questiontext"/>
              <w:rPr>
                <w:rFonts w:eastAsia="Calibri"/>
                <w:lang w:eastAsia="en-GB"/>
              </w:rPr>
            </w:pPr>
            <w:r>
              <w:rPr>
                <w:rFonts w:eastAsia="Calibri"/>
                <w:lang w:eastAsia="en-GB"/>
              </w:rPr>
              <w:t>Reinjection of pumped groundwater from mines and quarries or associated with the construction or maintenance of civil engineering works (includes the treatment and reinjection of contaminated groundwater for the purposes of remediation)</w:t>
            </w:r>
          </w:p>
        </w:tc>
        <w:sdt>
          <w:sdtPr>
            <w:rPr>
              <w:rStyle w:val="Responseboxtext"/>
              <w:rFonts w:eastAsia="Calibri"/>
            </w:rPr>
            <w:id w:val="-967816751"/>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786A817A"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195D41B3" w14:textId="77777777" w:rsidTr="00B6204B">
        <w:trPr>
          <w:trHeight w:val="82"/>
        </w:trPr>
        <w:tc>
          <w:tcPr>
            <w:tcW w:w="9354" w:type="dxa"/>
            <w:gridSpan w:val="9"/>
            <w:tcBorders>
              <w:top w:val="nil"/>
              <w:left w:val="nil"/>
              <w:bottom w:val="nil"/>
              <w:right w:val="nil"/>
            </w:tcBorders>
            <w:shd w:val="clear" w:color="auto" w:fill="auto"/>
          </w:tcPr>
          <w:p w14:paraId="052FE142" w14:textId="77777777" w:rsidR="004C717D" w:rsidRDefault="004C717D" w:rsidP="00B6204B">
            <w:pPr>
              <w:pStyle w:val="Questiontext"/>
              <w:rPr>
                <w:rFonts w:eastAsia="Calibri"/>
                <w:lang w:eastAsia="en-GB"/>
              </w:rPr>
            </w:pPr>
            <w:r>
              <w:rPr>
                <w:rFonts w:eastAsia="Calibri"/>
                <w:lang w:eastAsia="en-GB"/>
              </w:rPr>
              <w:t>Injection of natural gas or liquefied petroleum gas for storage purposes</w:t>
            </w:r>
          </w:p>
        </w:tc>
        <w:sdt>
          <w:sdtPr>
            <w:rPr>
              <w:rStyle w:val="Responseboxtext"/>
              <w:rFonts w:eastAsia="Calibri"/>
            </w:rPr>
            <w:id w:val="434718592"/>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18E16145"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2F34C980" w14:textId="77777777" w:rsidTr="00B6204B">
        <w:trPr>
          <w:trHeight w:val="82"/>
        </w:trPr>
        <w:tc>
          <w:tcPr>
            <w:tcW w:w="9354" w:type="dxa"/>
            <w:gridSpan w:val="9"/>
            <w:tcBorders>
              <w:top w:val="nil"/>
              <w:left w:val="nil"/>
              <w:bottom w:val="nil"/>
              <w:right w:val="nil"/>
            </w:tcBorders>
            <w:shd w:val="clear" w:color="auto" w:fill="auto"/>
          </w:tcPr>
          <w:p w14:paraId="29AE3B42" w14:textId="77777777" w:rsidR="004C717D" w:rsidRDefault="004C717D" w:rsidP="00B6204B">
            <w:pPr>
              <w:pStyle w:val="Questiontext"/>
              <w:rPr>
                <w:rFonts w:eastAsia="Calibri"/>
                <w:lang w:eastAsia="en-GB"/>
              </w:rPr>
            </w:pPr>
            <w:r>
              <w:rPr>
                <w:rFonts w:eastAsia="Calibri"/>
                <w:lang w:eastAsia="en-GB"/>
              </w:rPr>
              <w:t>Construction, civil engineering and building works and similar activities on or in the ground (for example discharge arising from the grouting of old mineshafts)</w:t>
            </w:r>
          </w:p>
        </w:tc>
        <w:sdt>
          <w:sdtPr>
            <w:rPr>
              <w:rStyle w:val="Responseboxtext"/>
              <w:rFonts w:eastAsia="Calibri"/>
            </w:rPr>
            <w:id w:val="1181163282"/>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1C24148B"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5EF468C5" w14:textId="77777777" w:rsidTr="00B6204B">
        <w:trPr>
          <w:trHeight w:val="82"/>
        </w:trPr>
        <w:tc>
          <w:tcPr>
            <w:tcW w:w="9354" w:type="dxa"/>
            <w:gridSpan w:val="9"/>
            <w:tcBorders>
              <w:top w:val="nil"/>
              <w:left w:val="nil"/>
              <w:bottom w:val="nil"/>
              <w:right w:val="nil"/>
            </w:tcBorders>
            <w:shd w:val="clear" w:color="auto" w:fill="auto"/>
          </w:tcPr>
          <w:p w14:paraId="17230566" w14:textId="77777777" w:rsidR="004C717D" w:rsidRDefault="004C717D" w:rsidP="00B6204B">
            <w:pPr>
              <w:pStyle w:val="Questiontext"/>
              <w:rPr>
                <w:rFonts w:eastAsia="Calibri"/>
                <w:lang w:eastAsia="en-GB"/>
              </w:rPr>
            </w:pPr>
            <w:r>
              <w:rPr>
                <w:rFonts w:eastAsia="Calibri"/>
                <w:lang w:eastAsia="en-GB"/>
              </w:rPr>
              <w:t>Discharges of small quantities of substances for scientific purposes for characterisation, protection (including use of substances as tracers) or remediation of groundwater, where such activities are not eligible for a registered exemption</w:t>
            </w:r>
          </w:p>
        </w:tc>
        <w:sdt>
          <w:sdtPr>
            <w:rPr>
              <w:rStyle w:val="Responseboxtext"/>
              <w:rFonts w:eastAsia="Calibri"/>
            </w:rPr>
            <w:id w:val="1421608790"/>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3592E1FD"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34657E77" w14:textId="77777777" w:rsidTr="00B6204B">
        <w:trPr>
          <w:trHeight w:val="82"/>
        </w:trPr>
        <w:tc>
          <w:tcPr>
            <w:tcW w:w="9354" w:type="dxa"/>
            <w:gridSpan w:val="9"/>
            <w:tcBorders>
              <w:top w:val="nil"/>
              <w:left w:val="nil"/>
              <w:bottom w:val="nil"/>
              <w:right w:val="nil"/>
            </w:tcBorders>
            <w:shd w:val="clear" w:color="auto" w:fill="auto"/>
          </w:tcPr>
          <w:p w14:paraId="616440CE" w14:textId="77777777" w:rsidR="004C717D" w:rsidRDefault="004C717D" w:rsidP="00B6204B">
            <w:pPr>
              <w:pStyle w:val="Questiontext"/>
              <w:rPr>
                <w:rFonts w:eastAsia="Calibri"/>
                <w:lang w:eastAsia="en-GB"/>
              </w:rPr>
            </w:pPr>
            <w:r>
              <w:rPr>
                <w:rFonts w:eastAsia="Calibri"/>
                <w:lang w:eastAsia="en-GB"/>
              </w:rPr>
              <w:t>The artificial recharge or augmentation of a body of groundwater for the purposes of groundwater management</w:t>
            </w:r>
          </w:p>
        </w:tc>
        <w:sdt>
          <w:sdtPr>
            <w:rPr>
              <w:rStyle w:val="Responseboxtext"/>
              <w:rFonts w:eastAsia="Calibri"/>
            </w:rPr>
            <w:id w:val="-1040207366"/>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5E17069C"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4C717D" w:rsidRPr="001A6961" w14:paraId="241F6992" w14:textId="77777777" w:rsidTr="00B6204B">
        <w:trPr>
          <w:trHeight w:val="82"/>
        </w:trPr>
        <w:tc>
          <w:tcPr>
            <w:tcW w:w="9354" w:type="dxa"/>
            <w:gridSpan w:val="9"/>
            <w:tcBorders>
              <w:top w:val="nil"/>
              <w:left w:val="nil"/>
              <w:bottom w:val="nil"/>
              <w:right w:val="nil"/>
            </w:tcBorders>
            <w:shd w:val="clear" w:color="auto" w:fill="auto"/>
          </w:tcPr>
          <w:p w14:paraId="34B1755F" w14:textId="77777777" w:rsidR="004C717D" w:rsidRDefault="004C717D" w:rsidP="00B6204B">
            <w:pPr>
              <w:pStyle w:val="Questiontext"/>
              <w:rPr>
                <w:rFonts w:eastAsia="Calibri"/>
                <w:lang w:eastAsia="en-GB"/>
              </w:rPr>
            </w:pPr>
            <w:r>
              <w:rPr>
                <w:rFonts w:eastAsia="Calibri"/>
                <w:lang w:eastAsia="en-GB"/>
              </w:rPr>
              <w:t>Reinjection of pumped groundwater used for geothermal purposes (including ground source heat systems)</w:t>
            </w:r>
          </w:p>
        </w:tc>
        <w:sdt>
          <w:sdtPr>
            <w:rPr>
              <w:rStyle w:val="Responseboxtext"/>
              <w:rFonts w:eastAsia="Calibri"/>
            </w:rPr>
            <w:id w:val="789251691"/>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16F084B2" w14:textId="77777777" w:rsidR="004C717D" w:rsidRPr="00FE62AA" w:rsidRDefault="004C717D" w:rsidP="00B6204B">
                <w:pPr>
                  <w:pStyle w:val="Questiontext"/>
                  <w:rPr>
                    <w:rStyle w:val="Responseboxtext"/>
                  </w:rPr>
                </w:pPr>
                <w:r w:rsidRPr="00FE62AA">
                  <w:rPr>
                    <w:rStyle w:val="Responseboxtext"/>
                    <w:rFonts w:eastAsia="MS Gothic" w:hint="eastAsia"/>
                  </w:rPr>
                  <w:t>☐</w:t>
                </w:r>
              </w:p>
            </w:tc>
          </w:sdtContent>
        </w:sdt>
      </w:tr>
      <w:tr w:rsidR="009B4347" w:rsidRPr="001A6961" w14:paraId="3D739A4C" w14:textId="77777777" w:rsidTr="005106B1">
        <w:trPr>
          <w:trHeight w:val="30"/>
        </w:trPr>
        <w:tc>
          <w:tcPr>
            <w:tcW w:w="6945" w:type="dxa"/>
            <w:gridSpan w:val="8"/>
            <w:tcBorders>
              <w:top w:val="nil"/>
              <w:left w:val="nil"/>
              <w:bottom w:val="nil"/>
              <w:right w:val="single" w:sz="4" w:space="0" w:color="auto"/>
            </w:tcBorders>
            <w:shd w:val="clear" w:color="auto" w:fill="auto"/>
          </w:tcPr>
          <w:p w14:paraId="6421D5C3" w14:textId="77777777" w:rsidR="009B4347" w:rsidRDefault="009B4347" w:rsidP="00B6204B">
            <w:pPr>
              <w:pStyle w:val="SubQuestion"/>
              <w:rPr>
                <w:rFonts w:eastAsia="Calibri"/>
                <w:lang w:eastAsia="en-GB"/>
              </w:rPr>
            </w:pPr>
            <w:r>
              <w:rPr>
                <w:rFonts w:eastAsia="Calibri"/>
                <w:lang w:eastAsia="en-GB"/>
              </w:rPr>
              <w:t>11 What is the highest level the standing water reaches in the borehole or well or structure (in metres) below your reference level?</w:t>
            </w:r>
          </w:p>
        </w:tc>
        <w:sdt>
          <w:sdtPr>
            <w:rPr>
              <w:rStyle w:val="Responseboxtext"/>
            </w:rPr>
            <w:id w:val="-1909294156"/>
            <w:placeholder>
              <w:docPart w:val="4D3E450BBE5B441784D989323DF6AA5D"/>
            </w:placeholder>
            <w:showingPlcHdr/>
          </w:sdtPr>
          <w:sdtEndPr>
            <w:rPr>
              <w:rStyle w:val="DefaultParagraphFont"/>
            </w:rPr>
          </w:sdtEndPr>
          <w:sdtContent>
            <w:tc>
              <w:tcPr>
                <w:tcW w:w="2978" w:type="dxa"/>
                <w:gridSpan w:val="2"/>
                <w:tcBorders>
                  <w:top w:val="nil"/>
                  <w:left w:val="single" w:sz="4" w:space="0" w:color="auto"/>
                  <w:bottom w:val="single" w:sz="4" w:space="0" w:color="auto"/>
                  <w:right w:val="single" w:sz="4" w:space="0" w:color="auto"/>
                </w:tcBorders>
                <w:shd w:val="clear" w:color="auto" w:fill="auto"/>
              </w:tcPr>
              <w:p w14:paraId="01127DE0" w14:textId="32874136" w:rsidR="009B4347" w:rsidRPr="00BC6550" w:rsidRDefault="009B4347" w:rsidP="009B4347">
                <w:pPr>
                  <w:pStyle w:val="Questiontext"/>
                  <w:rPr>
                    <w:rFonts w:eastAsia="Calibri"/>
                  </w:rPr>
                </w:pPr>
                <w:r>
                  <w:rPr>
                    <w:rStyle w:val="Responseboxtext"/>
                  </w:rPr>
                  <w:t xml:space="preserve">                               </w:t>
                </w:r>
              </w:p>
            </w:tc>
          </w:sdtContent>
        </w:sdt>
      </w:tr>
    </w:tbl>
    <w:p w14:paraId="536A664E" w14:textId="77777777" w:rsidR="00DF1411" w:rsidRPr="001A6961" w:rsidRDefault="00DF1411" w:rsidP="00DF1411">
      <w:pPr>
        <w:rPr>
          <w:sz w:val="20"/>
          <w:szCs w:val="20"/>
        </w:rPr>
      </w:pPr>
    </w:p>
    <w:sectPr w:rsidR="00DF1411" w:rsidRPr="001A6961" w:rsidSect="007F23CC">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D2C8" w14:textId="77777777" w:rsidR="00743073" w:rsidRDefault="00743073" w:rsidP="001F125D">
      <w:r>
        <w:separator/>
      </w:r>
    </w:p>
  </w:endnote>
  <w:endnote w:type="continuationSeparator" w:id="0">
    <w:p w14:paraId="2DD094DE" w14:textId="77777777" w:rsidR="00743073" w:rsidRDefault="00743073"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DF6" w14:textId="77777777" w:rsidR="00743073" w:rsidRPr="00623D4A" w:rsidRDefault="00743073">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205AE04" wp14:editId="6205AE05">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5AE0C" w14:textId="77777777" w:rsidR="00743073" w:rsidRPr="00D4360E" w:rsidRDefault="00743073"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5AE04"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205AE0C" w14:textId="77777777" w:rsidR="00743073" w:rsidRPr="00D4360E" w:rsidRDefault="00743073"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DFF" w14:textId="24013572" w:rsidR="00743073" w:rsidRPr="005B00CB" w:rsidRDefault="00743073"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C6</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ED55D1">
      <w:rPr>
        <w:b/>
        <w:bCs/>
        <w:noProof/>
        <w:sz w:val="16"/>
        <w:szCs w:val="16"/>
      </w:rPr>
      <w:t>3</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ED55D1">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ED55D1">
      <w:rPr>
        <w:bCs/>
        <w:sz w:val="16"/>
        <w:szCs w:val="16"/>
      </w:rPr>
      <w:t>2</w:t>
    </w:r>
    <w:r>
      <w:rPr>
        <w:bCs/>
        <w:sz w:val="16"/>
        <w:szCs w:val="16"/>
      </w:rPr>
      <w:t>, J</w:t>
    </w:r>
    <w:r w:rsidR="00ED55D1">
      <w:rPr>
        <w:bCs/>
        <w:sz w:val="16"/>
        <w:szCs w:val="16"/>
      </w:rPr>
      <w:t>anuary</w:t>
    </w:r>
    <w:r w:rsidRPr="005B00CB">
      <w:rPr>
        <w:bCs/>
        <w:sz w:val="16"/>
        <w:szCs w:val="16"/>
      </w:rPr>
      <w:t xml:space="preserve"> 201</w:t>
    </w:r>
    <w:r w:rsidR="00ED55D1">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1" w14:textId="12FCC3AD" w:rsidR="00743073" w:rsidRPr="005B00CB" w:rsidRDefault="00743073"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6205AE0A" wp14:editId="6205AE0B">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5AE0E" w14:textId="77777777" w:rsidR="00743073" w:rsidRPr="00D4360E" w:rsidRDefault="00743073"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5D1">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5D1">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5AE0A"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6205AE0E" w14:textId="77777777" w:rsidR="00743073" w:rsidRPr="00D4360E" w:rsidRDefault="00743073"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5D1">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5D1">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C6</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ED55D1">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ED55D1">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ED55D1">
      <w:rPr>
        <w:bCs/>
        <w:sz w:val="16"/>
        <w:szCs w:val="16"/>
      </w:rPr>
      <w:t>2</w:t>
    </w:r>
    <w:r w:rsidRPr="005B00CB">
      <w:rPr>
        <w:bCs/>
        <w:sz w:val="16"/>
        <w:szCs w:val="16"/>
      </w:rPr>
      <w:t>, J</w:t>
    </w:r>
    <w:r w:rsidR="00ED55D1">
      <w:rPr>
        <w:bCs/>
        <w:sz w:val="16"/>
        <w:szCs w:val="16"/>
      </w:rPr>
      <w:t>anuary</w:t>
    </w:r>
    <w:r w:rsidRPr="005B00CB">
      <w:rPr>
        <w:bCs/>
        <w:sz w:val="16"/>
        <w:szCs w:val="16"/>
      </w:rPr>
      <w:t xml:space="preserve"> 201</w:t>
    </w:r>
    <w:r w:rsidR="00ED55D1">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5F921" w14:textId="77777777" w:rsidR="00743073" w:rsidRDefault="00743073" w:rsidP="001F125D">
      <w:r>
        <w:separator/>
      </w:r>
    </w:p>
  </w:footnote>
  <w:footnote w:type="continuationSeparator" w:id="0">
    <w:p w14:paraId="13C5F4C0" w14:textId="77777777" w:rsidR="00743073" w:rsidRDefault="00743073"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43073" w14:paraId="6205ADFD" w14:textId="77777777" w:rsidTr="00377214">
      <w:trPr>
        <w:trHeight w:val="1012"/>
      </w:trPr>
      <w:tc>
        <w:tcPr>
          <w:tcW w:w="9781" w:type="dxa"/>
        </w:tcPr>
        <w:p w14:paraId="6205ADF7" w14:textId="77777777" w:rsidR="00743073" w:rsidRDefault="00743073"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205ADF8" w14:textId="3C56DB63" w:rsidR="00743073" w:rsidRPr="003536A6" w:rsidRDefault="00743073" w:rsidP="00B6204B">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205AE06" wp14:editId="6205AE07">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C6 – Variation to a bespoke water discharge activity and groundwater (point source) activity</w:t>
          </w:r>
        </w:p>
      </w:tc>
    </w:tr>
  </w:tbl>
  <w:p w14:paraId="6205ADFE" w14:textId="77777777" w:rsidR="00743073" w:rsidRDefault="00743073"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0" w14:textId="77777777" w:rsidR="00743073" w:rsidRDefault="00743073"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2" w14:textId="77777777" w:rsidR="00743073" w:rsidRDefault="00743073" w:rsidP="00CE0EC9">
    <w:pPr>
      <w:keepNext/>
      <w:keepLines/>
      <w:widowControl w:val="0"/>
      <w:ind w:right="-513"/>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3" w14:textId="77777777" w:rsidR="00743073" w:rsidRDefault="00743073" w:rsidP="00CE0EC9">
    <w:pPr>
      <w:keepNext/>
      <w:keepLines/>
      <w:widowControl w:val="0"/>
      <w:ind w:left="142"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3D3"/>
    <w:multiLevelType w:val="hybridMultilevel"/>
    <w:tmpl w:val="BB9CBFEC"/>
    <w:lvl w:ilvl="0" w:tplc="F606CC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B91"/>
    <w:multiLevelType w:val="hybridMultilevel"/>
    <w:tmpl w:val="F836E49A"/>
    <w:lvl w:ilvl="0" w:tplc="F606CC3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8CD3D9D"/>
    <w:multiLevelType w:val="hybridMultilevel"/>
    <w:tmpl w:val="D46C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01D4F"/>
    <w:multiLevelType w:val="hybridMultilevel"/>
    <w:tmpl w:val="2E3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B01E7"/>
    <w:multiLevelType w:val="hybridMultilevel"/>
    <w:tmpl w:val="5FE8CBF4"/>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65EDA"/>
    <w:multiLevelType w:val="hybridMultilevel"/>
    <w:tmpl w:val="3CE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F8436F3"/>
    <w:multiLevelType w:val="hybridMultilevel"/>
    <w:tmpl w:val="731A0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F7D9D"/>
    <w:multiLevelType w:val="hybridMultilevel"/>
    <w:tmpl w:val="9C12E6B8"/>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77B58"/>
    <w:multiLevelType w:val="hybridMultilevel"/>
    <w:tmpl w:val="E190D1D2"/>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C00C0"/>
    <w:multiLevelType w:val="hybridMultilevel"/>
    <w:tmpl w:val="63FAFC1C"/>
    <w:lvl w:ilvl="0" w:tplc="F606CC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10"/>
  </w:num>
  <w:num w:numId="5">
    <w:abstractNumId w:val="3"/>
  </w:num>
  <w:num w:numId="6">
    <w:abstractNumId w:val="1"/>
  </w:num>
  <w:num w:numId="7">
    <w:abstractNumId w:val="17"/>
  </w:num>
  <w:num w:numId="8">
    <w:abstractNumId w:val="16"/>
  </w:num>
  <w:num w:numId="9">
    <w:abstractNumId w:val="8"/>
  </w:num>
  <w:num w:numId="10">
    <w:abstractNumId w:val="4"/>
  </w:num>
  <w:num w:numId="11">
    <w:abstractNumId w:val="11"/>
  </w:num>
  <w:num w:numId="12">
    <w:abstractNumId w:val="0"/>
  </w:num>
  <w:num w:numId="13">
    <w:abstractNumId w:val="2"/>
  </w:num>
  <w:num w:numId="14">
    <w:abstractNumId w:val="13"/>
  </w:num>
  <w:num w:numId="15">
    <w:abstractNumId w:val="7"/>
  </w:num>
  <w:num w:numId="16">
    <w:abstractNumId w:val="19"/>
  </w:num>
  <w:num w:numId="17">
    <w:abstractNumId w:val="9"/>
  </w:num>
  <w:num w:numId="18">
    <w:abstractNumId w:val="14"/>
  </w:num>
  <w:num w:numId="19">
    <w:abstractNumId w:val="15"/>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documentProtection w:edit="forms" w:formatting="1" w:enforcement="1" w:cryptProviderType="rsaAES" w:cryptAlgorithmClass="hash" w:cryptAlgorithmType="typeAny" w:cryptAlgorithmSid="14" w:cryptSpinCount="100000" w:hash="9QBN8MPe7imFZ+IpJDF7wVxRnyKN0RVKoPaCvC57/iQsq6m4r6jiCaX+9dQjP31wxqu0F9MVR1+E0SPD3dAc2w==" w:salt="iXPsMXdtm44La4T2gRzBw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C9"/>
    <w:rsid w:val="000013B3"/>
    <w:rsid w:val="00001856"/>
    <w:rsid w:val="00006940"/>
    <w:rsid w:val="00006C0F"/>
    <w:rsid w:val="00006C21"/>
    <w:rsid w:val="000135F0"/>
    <w:rsid w:val="00013B62"/>
    <w:rsid w:val="000244F5"/>
    <w:rsid w:val="0002546F"/>
    <w:rsid w:val="0002713C"/>
    <w:rsid w:val="00030A6E"/>
    <w:rsid w:val="0003100A"/>
    <w:rsid w:val="0003441D"/>
    <w:rsid w:val="00046E76"/>
    <w:rsid w:val="0005037E"/>
    <w:rsid w:val="00061B2E"/>
    <w:rsid w:val="00066A0C"/>
    <w:rsid w:val="00067727"/>
    <w:rsid w:val="00067922"/>
    <w:rsid w:val="00067E86"/>
    <w:rsid w:val="0007055A"/>
    <w:rsid w:val="000813DA"/>
    <w:rsid w:val="00083217"/>
    <w:rsid w:val="00083F54"/>
    <w:rsid w:val="00087561"/>
    <w:rsid w:val="0009030F"/>
    <w:rsid w:val="00090E43"/>
    <w:rsid w:val="00091368"/>
    <w:rsid w:val="0009172D"/>
    <w:rsid w:val="00096644"/>
    <w:rsid w:val="000A136B"/>
    <w:rsid w:val="000A6EF7"/>
    <w:rsid w:val="000C21C2"/>
    <w:rsid w:val="000C6A50"/>
    <w:rsid w:val="000D2911"/>
    <w:rsid w:val="000E1C1D"/>
    <w:rsid w:val="000E52B6"/>
    <w:rsid w:val="000E7F94"/>
    <w:rsid w:val="000F0B38"/>
    <w:rsid w:val="000F2092"/>
    <w:rsid w:val="00101B25"/>
    <w:rsid w:val="001107E2"/>
    <w:rsid w:val="00111846"/>
    <w:rsid w:val="00112810"/>
    <w:rsid w:val="001129A0"/>
    <w:rsid w:val="001164A6"/>
    <w:rsid w:val="00124080"/>
    <w:rsid w:val="00132EEC"/>
    <w:rsid w:val="00135A5A"/>
    <w:rsid w:val="00146BFF"/>
    <w:rsid w:val="0015270F"/>
    <w:rsid w:val="00154604"/>
    <w:rsid w:val="00154C55"/>
    <w:rsid w:val="001609C8"/>
    <w:rsid w:val="00172C1A"/>
    <w:rsid w:val="00181A95"/>
    <w:rsid w:val="0018476A"/>
    <w:rsid w:val="00185BF3"/>
    <w:rsid w:val="0018715B"/>
    <w:rsid w:val="00195620"/>
    <w:rsid w:val="001973CF"/>
    <w:rsid w:val="00197C0F"/>
    <w:rsid w:val="001A49B6"/>
    <w:rsid w:val="001A5DA8"/>
    <w:rsid w:val="001A689E"/>
    <w:rsid w:val="001A6961"/>
    <w:rsid w:val="001C1CF7"/>
    <w:rsid w:val="001C2106"/>
    <w:rsid w:val="001C433E"/>
    <w:rsid w:val="001D2D5A"/>
    <w:rsid w:val="001E2041"/>
    <w:rsid w:val="001E225C"/>
    <w:rsid w:val="001E552A"/>
    <w:rsid w:val="001E76AB"/>
    <w:rsid w:val="001F125D"/>
    <w:rsid w:val="001F2FE6"/>
    <w:rsid w:val="001F38BB"/>
    <w:rsid w:val="001F3D8E"/>
    <w:rsid w:val="00200D39"/>
    <w:rsid w:val="0021483B"/>
    <w:rsid w:val="002152F2"/>
    <w:rsid w:val="00221752"/>
    <w:rsid w:val="00225C42"/>
    <w:rsid w:val="002312BB"/>
    <w:rsid w:val="00232E91"/>
    <w:rsid w:val="002360DE"/>
    <w:rsid w:val="00241D12"/>
    <w:rsid w:val="00243250"/>
    <w:rsid w:val="002469C3"/>
    <w:rsid w:val="00247933"/>
    <w:rsid w:val="002504EB"/>
    <w:rsid w:val="00253BC6"/>
    <w:rsid w:val="00256F08"/>
    <w:rsid w:val="00260AC8"/>
    <w:rsid w:val="002643C0"/>
    <w:rsid w:val="00266AE3"/>
    <w:rsid w:val="00270336"/>
    <w:rsid w:val="002729FA"/>
    <w:rsid w:val="0027337E"/>
    <w:rsid w:val="00274B87"/>
    <w:rsid w:val="00276D27"/>
    <w:rsid w:val="002832C9"/>
    <w:rsid w:val="00284050"/>
    <w:rsid w:val="002A3B1C"/>
    <w:rsid w:val="002A3BE4"/>
    <w:rsid w:val="002A3D62"/>
    <w:rsid w:val="002A5AD9"/>
    <w:rsid w:val="002B12C2"/>
    <w:rsid w:val="002B3968"/>
    <w:rsid w:val="002B42D9"/>
    <w:rsid w:val="002B6D08"/>
    <w:rsid w:val="002C235E"/>
    <w:rsid w:val="002C259B"/>
    <w:rsid w:val="002C2C36"/>
    <w:rsid w:val="002D2F32"/>
    <w:rsid w:val="002D3A03"/>
    <w:rsid w:val="002E4663"/>
    <w:rsid w:val="002E694E"/>
    <w:rsid w:val="002E7C82"/>
    <w:rsid w:val="002F0C4C"/>
    <w:rsid w:val="002F1445"/>
    <w:rsid w:val="002F4D92"/>
    <w:rsid w:val="002F65EB"/>
    <w:rsid w:val="00303210"/>
    <w:rsid w:val="00304978"/>
    <w:rsid w:val="00307E6A"/>
    <w:rsid w:val="003100B4"/>
    <w:rsid w:val="003124FE"/>
    <w:rsid w:val="003229C2"/>
    <w:rsid w:val="00331325"/>
    <w:rsid w:val="003536A6"/>
    <w:rsid w:val="00354F88"/>
    <w:rsid w:val="00356F58"/>
    <w:rsid w:val="0036239E"/>
    <w:rsid w:val="00364EF4"/>
    <w:rsid w:val="0036545D"/>
    <w:rsid w:val="003721CD"/>
    <w:rsid w:val="003727FC"/>
    <w:rsid w:val="00375AAB"/>
    <w:rsid w:val="00375FC5"/>
    <w:rsid w:val="00377214"/>
    <w:rsid w:val="00383000"/>
    <w:rsid w:val="00385736"/>
    <w:rsid w:val="0038607F"/>
    <w:rsid w:val="00395838"/>
    <w:rsid w:val="00397317"/>
    <w:rsid w:val="00397504"/>
    <w:rsid w:val="003A178C"/>
    <w:rsid w:val="003A4CBB"/>
    <w:rsid w:val="003A5CA7"/>
    <w:rsid w:val="003A6FB1"/>
    <w:rsid w:val="003A72E8"/>
    <w:rsid w:val="003B586C"/>
    <w:rsid w:val="003C153E"/>
    <w:rsid w:val="003C605E"/>
    <w:rsid w:val="003C746C"/>
    <w:rsid w:val="003D1549"/>
    <w:rsid w:val="003D1F99"/>
    <w:rsid w:val="003D30E9"/>
    <w:rsid w:val="003D4656"/>
    <w:rsid w:val="003D4B87"/>
    <w:rsid w:val="003E065E"/>
    <w:rsid w:val="003E0CC4"/>
    <w:rsid w:val="003E38BF"/>
    <w:rsid w:val="003E4F58"/>
    <w:rsid w:val="003F2B9A"/>
    <w:rsid w:val="0040541D"/>
    <w:rsid w:val="00414443"/>
    <w:rsid w:val="00416CC2"/>
    <w:rsid w:val="00417435"/>
    <w:rsid w:val="00417BD2"/>
    <w:rsid w:val="004232BE"/>
    <w:rsid w:val="00430427"/>
    <w:rsid w:val="0043084C"/>
    <w:rsid w:val="00435747"/>
    <w:rsid w:val="004457E0"/>
    <w:rsid w:val="00452965"/>
    <w:rsid w:val="004610AB"/>
    <w:rsid w:val="00470B55"/>
    <w:rsid w:val="004762E8"/>
    <w:rsid w:val="00477E69"/>
    <w:rsid w:val="00480DE6"/>
    <w:rsid w:val="004907AF"/>
    <w:rsid w:val="00496ED7"/>
    <w:rsid w:val="004A1AF2"/>
    <w:rsid w:val="004A6C5F"/>
    <w:rsid w:val="004C3809"/>
    <w:rsid w:val="004C4D20"/>
    <w:rsid w:val="004C717D"/>
    <w:rsid w:val="004C72D0"/>
    <w:rsid w:val="004D0445"/>
    <w:rsid w:val="004D7878"/>
    <w:rsid w:val="004E2740"/>
    <w:rsid w:val="004E4282"/>
    <w:rsid w:val="004E5B0D"/>
    <w:rsid w:val="004F267A"/>
    <w:rsid w:val="004F30FF"/>
    <w:rsid w:val="004F596B"/>
    <w:rsid w:val="005017DF"/>
    <w:rsid w:val="00505974"/>
    <w:rsid w:val="005106B1"/>
    <w:rsid w:val="00515E3A"/>
    <w:rsid w:val="00517059"/>
    <w:rsid w:val="00522982"/>
    <w:rsid w:val="00532AFC"/>
    <w:rsid w:val="00537657"/>
    <w:rsid w:val="00545716"/>
    <w:rsid w:val="0055022F"/>
    <w:rsid w:val="00553CF2"/>
    <w:rsid w:val="00560658"/>
    <w:rsid w:val="005646DD"/>
    <w:rsid w:val="00571538"/>
    <w:rsid w:val="00572F2C"/>
    <w:rsid w:val="00574AFF"/>
    <w:rsid w:val="00584AC5"/>
    <w:rsid w:val="00590FC3"/>
    <w:rsid w:val="005A2A33"/>
    <w:rsid w:val="005A680E"/>
    <w:rsid w:val="005A730A"/>
    <w:rsid w:val="005B00CB"/>
    <w:rsid w:val="005B0F50"/>
    <w:rsid w:val="005B43B2"/>
    <w:rsid w:val="005B6068"/>
    <w:rsid w:val="005C3D2C"/>
    <w:rsid w:val="005C57C3"/>
    <w:rsid w:val="005C6BBF"/>
    <w:rsid w:val="005D0380"/>
    <w:rsid w:val="005D673D"/>
    <w:rsid w:val="005F34D2"/>
    <w:rsid w:val="00612D56"/>
    <w:rsid w:val="00614CA8"/>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3981"/>
    <w:rsid w:val="00665063"/>
    <w:rsid w:val="00665851"/>
    <w:rsid w:val="006710F3"/>
    <w:rsid w:val="006723A5"/>
    <w:rsid w:val="00672949"/>
    <w:rsid w:val="00675B02"/>
    <w:rsid w:val="0068006E"/>
    <w:rsid w:val="006A5227"/>
    <w:rsid w:val="006A6928"/>
    <w:rsid w:val="006B38C6"/>
    <w:rsid w:val="006B5FFE"/>
    <w:rsid w:val="006C095B"/>
    <w:rsid w:val="006C4744"/>
    <w:rsid w:val="006C797A"/>
    <w:rsid w:val="006D21E7"/>
    <w:rsid w:val="006D69D8"/>
    <w:rsid w:val="006D767C"/>
    <w:rsid w:val="006E6E00"/>
    <w:rsid w:val="006F2586"/>
    <w:rsid w:val="006F4874"/>
    <w:rsid w:val="006F6079"/>
    <w:rsid w:val="00706913"/>
    <w:rsid w:val="00715872"/>
    <w:rsid w:val="00723D79"/>
    <w:rsid w:val="007265C5"/>
    <w:rsid w:val="00727F7E"/>
    <w:rsid w:val="007317B6"/>
    <w:rsid w:val="007319C6"/>
    <w:rsid w:val="00734A32"/>
    <w:rsid w:val="0073593B"/>
    <w:rsid w:val="00743073"/>
    <w:rsid w:val="00743C8B"/>
    <w:rsid w:val="00754541"/>
    <w:rsid w:val="00760F50"/>
    <w:rsid w:val="00762488"/>
    <w:rsid w:val="00762F8C"/>
    <w:rsid w:val="00763519"/>
    <w:rsid w:val="00770CE7"/>
    <w:rsid w:val="0077102E"/>
    <w:rsid w:val="00775661"/>
    <w:rsid w:val="007772C1"/>
    <w:rsid w:val="00783756"/>
    <w:rsid w:val="007862C6"/>
    <w:rsid w:val="00786897"/>
    <w:rsid w:val="00786B76"/>
    <w:rsid w:val="00786F5F"/>
    <w:rsid w:val="007970E0"/>
    <w:rsid w:val="007A1470"/>
    <w:rsid w:val="007A3298"/>
    <w:rsid w:val="007A48AC"/>
    <w:rsid w:val="007B015C"/>
    <w:rsid w:val="007C08F6"/>
    <w:rsid w:val="007C42F3"/>
    <w:rsid w:val="007C5265"/>
    <w:rsid w:val="007C76C3"/>
    <w:rsid w:val="007E1561"/>
    <w:rsid w:val="007E2297"/>
    <w:rsid w:val="007E320F"/>
    <w:rsid w:val="007E46AB"/>
    <w:rsid w:val="007F128C"/>
    <w:rsid w:val="007F12BD"/>
    <w:rsid w:val="007F12C3"/>
    <w:rsid w:val="007F1813"/>
    <w:rsid w:val="007F23CC"/>
    <w:rsid w:val="007F6BF0"/>
    <w:rsid w:val="00804E94"/>
    <w:rsid w:val="00805232"/>
    <w:rsid w:val="0080581A"/>
    <w:rsid w:val="008076FF"/>
    <w:rsid w:val="00807FC4"/>
    <w:rsid w:val="00810ABD"/>
    <w:rsid w:val="008257D7"/>
    <w:rsid w:val="00826CDC"/>
    <w:rsid w:val="00830EC9"/>
    <w:rsid w:val="00832798"/>
    <w:rsid w:val="00840954"/>
    <w:rsid w:val="008468F6"/>
    <w:rsid w:val="008514FA"/>
    <w:rsid w:val="008546F4"/>
    <w:rsid w:val="00854ECA"/>
    <w:rsid w:val="008568B7"/>
    <w:rsid w:val="00860724"/>
    <w:rsid w:val="00864426"/>
    <w:rsid w:val="00873232"/>
    <w:rsid w:val="00882989"/>
    <w:rsid w:val="00883AF7"/>
    <w:rsid w:val="00884834"/>
    <w:rsid w:val="008857ED"/>
    <w:rsid w:val="008872AF"/>
    <w:rsid w:val="00887DDF"/>
    <w:rsid w:val="00895F66"/>
    <w:rsid w:val="008A25A2"/>
    <w:rsid w:val="008A25EF"/>
    <w:rsid w:val="008A33F6"/>
    <w:rsid w:val="008A4A47"/>
    <w:rsid w:val="008A5125"/>
    <w:rsid w:val="008A6168"/>
    <w:rsid w:val="008A6727"/>
    <w:rsid w:val="008B1BB4"/>
    <w:rsid w:val="008B2382"/>
    <w:rsid w:val="008D4D7F"/>
    <w:rsid w:val="008D57A2"/>
    <w:rsid w:val="008D5A28"/>
    <w:rsid w:val="008D65E3"/>
    <w:rsid w:val="008E0D3B"/>
    <w:rsid w:val="008E30A7"/>
    <w:rsid w:val="008E4840"/>
    <w:rsid w:val="008F7947"/>
    <w:rsid w:val="00901AE6"/>
    <w:rsid w:val="0090229F"/>
    <w:rsid w:val="00907509"/>
    <w:rsid w:val="00911F2E"/>
    <w:rsid w:val="0092535A"/>
    <w:rsid w:val="009253E1"/>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4347"/>
    <w:rsid w:val="009B7F3C"/>
    <w:rsid w:val="009C0FE3"/>
    <w:rsid w:val="009C360E"/>
    <w:rsid w:val="009C7D5F"/>
    <w:rsid w:val="009D13A0"/>
    <w:rsid w:val="009D3DAF"/>
    <w:rsid w:val="009D4196"/>
    <w:rsid w:val="009D648C"/>
    <w:rsid w:val="009E7471"/>
    <w:rsid w:val="009F5C66"/>
    <w:rsid w:val="009F65FF"/>
    <w:rsid w:val="00A04B23"/>
    <w:rsid w:val="00A07646"/>
    <w:rsid w:val="00A07B61"/>
    <w:rsid w:val="00A11570"/>
    <w:rsid w:val="00A310EF"/>
    <w:rsid w:val="00A31D8C"/>
    <w:rsid w:val="00A3460C"/>
    <w:rsid w:val="00A34C9A"/>
    <w:rsid w:val="00A34E99"/>
    <w:rsid w:val="00A4140B"/>
    <w:rsid w:val="00A42C10"/>
    <w:rsid w:val="00A42FE7"/>
    <w:rsid w:val="00A51319"/>
    <w:rsid w:val="00A54709"/>
    <w:rsid w:val="00A56C65"/>
    <w:rsid w:val="00A57BC6"/>
    <w:rsid w:val="00A80C67"/>
    <w:rsid w:val="00A87C0F"/>
    <w:rsid w:val="00A96894"/>
    <w:rsid w:val="00AA2883"/>
    <w:rsid w:val="00AB1BF0"/>
    <w:rsid w:val="00AB765E"/>
    <w:rsid w:val="00AC26E7"/>
    <w:rsid w:val="00AC3254"/>
    <w:rsid w:val="00AC39CD"/>
    <w:rsid w:val="00AC5476"/>
    <w:rsid w:val="00AD1148"/>
    <w:rsid w:val="00AE56F6"/>
    <w:rsid w:val="00AE6A93"/>
    <w:rsid w:val="00AF0A6B"/>
    <w:rsid w:val="00AF0BC1"/>
    <w:rsid w:val="00B14B0D"/>
    <w:rsid w:val="00B1628B"/>
    <w:rsid w:val="00B20940"/>
    <w:rsid w:val="00B2128A"/>
    <w:rsid w:val="00B24F92"/>
    <w:rsid w:val="00B304C7"/>
    <w:rsid w:val="00B3544B"/>
    <w:rsid w:val="00B40625"/>
    <w:rsid w:val="00B44F4F"/>
    <w:rsid w:val="00B4569A"/>
    <w:rsid w:val="00B473E9"/>
    <w:rsid w:val="00B51B1F"/>
    <w:rsid w:val="00B54F7F"/>
    <w:rsid w:val="00B55FD4"/>
    <w:rsid w:val="00B56FAC"/>
    <w:rsid w:val="00B61213"/>
    <w:rsid w:val="00B6164E"/>
    <w:rsid w:val="00B6204B"/>
    <w:rsid w:val="00B63384"/>
    <w:rsid w:val="00B673F1"/>
    <w:rsid w:val="00B725B9"/>
    <w:rsid w:val="00B72A99"/>
    <w:rsid w:val="00B731DB"/>
    <w:rsid w:val="00B76640"/>
    <w:rsid w:val="00B77B24"/>
    <w:rsid w:val="00B86EB7"/>
    <w:rsid w:val="00B877C6"/>
    <w:rsid w:val="00B90F1B"/>
    <w:rsid w:val="00B97EEE"/>
    <w:rsid w:val="00BA6ADF"/>
    <w:rsid w:val="00BB3EF9"/>
    <w:rsid w:val="00BB5EE0"/>
    <w:rsid w:val="00BC0621"/>
    <w:rsid w:val="00BC5737"/>
    <w:rsid w:val="00BC6550"/>
    <w:rsid w:val="00BD259E"/>
    <w:rsid w:val="00BD4FB8"/>
    <w:rsid w:val="00BD5073"/>
    <w:rsid w:val="00BE2DB9"/>
    <w:rsid w:val="00BF00FF"/>
    <w:rsid w:val="00BF088E"/>
    <w:rsid w:val="00BF3791"/>
    <w:rsid w:val="00C0565B"/>
    <w:rsid w:val="00C07452"/>
    <w:rsid w:val="00C10D9F"/>
    <w:rsid w:val="00C1725C"/>
    <w:rsid w:val="00C17823"/>
    <w:rsid w:val="00C20B28"/>
    <w:rsid w:val="00C22D00"/>
    <w:rsid w:val="00C23139"/>
    <w:rsid w:val="00C30998"/>
    <w:rsid w:val="00C32786"/>
    <w:rsid w:val="00C40271"/>
    <w:rsid w:val="00C468AC"/>
    <w:rsid w:val="00C5546A"/>
    <w:rsid w:val="00C769D1"/>
    <w:rsid w:val="00C83CAD"/>
    <w:rsid w:val="00C84A2B"/>
    <w:rsid w:val="00C86DE2"/>
    <w:rsid w:val="00CA40C3"/>
    <w:rsid w:val="00CB42F4"/>
    <w:rsid w:val="00CB488E"/>
    <w:rsid w:val="00CB4F8B"/>
    <w:rsid w:val="00CB5302"/>
    <w:rsid w:val="00CC23A4"/>
    <w:rsid w:val="00CC3C53"/>
    <w:rsid w:val="00CD0FF4"/>
    <w:rsid w:val="00CD121D"/>
    <w:rsid w:val="00CD1AD7"/>
    <w:rsid w:val="00CD37D2"/>
    <w:rsid w:val="00CE07DE"/>
    <w:rsid w:val="00CE0EC9"/>
    <w:rsid w:val="00CE6A95"/>
    <w:rsid w:val="00CF2F13"/>
    <w:rsid w:val="00CF340F"/>
    <w:rsid w:val="00CF675B"/>
    <w:rsid w:val="00CF6B9B"/>
    <w:rsid w:val="00D032C5"/>
    <w:rsid w:val="00D051B5"/>
    <w:rsid w:val="00D0563A"/>
    <w:rsid w:val="00D078D3"/>
    <w:rsid w:val="00D16293"/>
    <w:rsid w:val="00D1667E"/>
    <w:rsid w:val="00D21CB2"/>
    <w:rsid w:val="00D22CC6"/>
    <w:rsid w:val="00D22F27"/>
    <w:rsid w:val="00D23599"/>
    <w:rsid w:val="00D32A2D"/>
    <w:rsid w:val="00D337A5"/>
    <w:rsid w:val="00D4785F"/>
    <w:rsid w:val="00D53641"/>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97DF6"/>
    <w:rsid w:val="00DA1EF8"/>
    <w:rsid w:val="00DA5A47"/>
    <w:rsid w:val="00DA640E"/>
    <w:rsid w:val="00DB33B3"/>
    <w:rsid w:val="00DB5640"/>
    <w:rsid w:val="00DB7394"/>
    <w:rsid w:val="00DB774D"/>
    <w:rsid w:val="00DC2F54"/>
    <w:rsid w:val="00DC6840"/>
    <w:rsid w:val="00DD5AD6"/>
    <w:rsid w:val="00DD66AA"/>
    <w:rsid w:val="00DE2898"/>
    <w:rsid w:val="00DE5CF4"/>
    <w:rsid w:val="00DF082D"/>
    <w:rsid w:val="00DF1411"/>
    <w:rsid w:val="00DF1D00"/>
    <w:rsid w:val="00E046F1"/>
    <w:rsid w:val="00E04E94"/>
    <w:rsid w:val="00E10508"/>
    <w:rsid w:val="00E11336"/>
    <w:rsid w:val="00E15672"/>
    <w:rsid w:val="00E16240"/>
    <w:rsid w:val="00E25C07"/>
    <w:rsid w:val="00E2735A"/>
    <w:rsid w:val="00E27DDB"/>
    <w:rsid w:val="00E3330C"/>
    <w:rsid w:val="00E3362A"/>
    <w:rsid w:val="00E33DCB"/>
    <w:rsid w:val="00E34A1F"/>
    <w:rsid w:val="00E35597"/>
    <w:rsid w:val="00E35674"/>
    <w:rsid w:val="00E41450"/>
    <w:rsid w:val="00E451BF"/>
    <w:rsid w:val="00E47408"/>
    <w:rsid w:val="00E520DC"/>
    <w:rsid w:val="00E546F0"/>
    <w:rsid w:val="00E55936"/>
    <w:rsid w:val="00E56FCB"/>
    <w:rsid w:val="00E61A95"/>
    <w:rsid w:val="00E65241"/>
    <w:rsid w:val="00E73CFF"/>
    <w:rsid w:val="00E83480"/>
    <w:rsid w:val="00E84684"/>
    <w:rsid w:val="00E8700A"/>
    <w:rsid w:val="00E945E9"/>
    <w:rsid w:val="00E95EC7"/>
    <w:rsid w:val="00E968EA"/>
    <w:rsid w:val="00E97B7D"/>
    <w:rsid w:val="00EA3196"/>
    <w:rsid w:val="00EA3F0D"/>
    <w:rsid w:val="00EA4892"/>
    <w:rsid w:val="00EA6971"/>
    <w:rsid w:val="00EB1E2A"/>
    <w:rsid w:val="00EB22FD"/>
    <w:rsid w:val="00EC2C3A"/>
    <w:rsid w:val="00EC43F4"/>
    <w:rsid w:val="00EC5DBE"/>
    <w:rsid w:val="00ED0D73"/>
    <w:rsid w:val="00ED355A"/>
    <w:rsid w:val="00ED5350"/>
    <w:rsid w:val="00ED55D1"/>
    <w:rsid w:val="00EF0CC8"/>
    <w:rsid w:val="00EF68BC"/>
    <w:rsid w:val="00F014BA"/>
    <w:rsid w:val="00F13623"/>
    <w:rsid w:val="00F16F80"/>
    <w:rsid w:val="00F245F5"/>
    <w:rsid w:val="00F25824"/>
    <w:rsid w:val="00F2764F"/>
    <w:rsid w:val="00F30069"/>
    <w:rsid w:val="00F31B29"/>
    <w:rsid w:val="00F3511A"/>
    <w:rsid w:val="00F417C6"/>
    <w:rsid w:val="00F56F84"/>
    <w:rsid w:val="00F5700F"/>
    <w:rsid w:val="00F617F4"/>
    <w:rsid w:val="00F61F4E"/>
    <w:rsid w:val="00F63879"/>
    <w:rsid w:val="00F66792"/>
    <w:rsid w:val="00F7170E"/>
    <w:rsid w:val="00F73B3E"/>
    <w:rsid w:val="00F8556A"/>
    <w:rsid w:val="00F86552"/>
    <w:rsid w:val="00F87EB8"/>
    <w:rsid w:val="00F96849"/>
    <w:rsid w:val="00FA374D"/>
    <w:rsid w:val="00FB3645"/>
    <w:rsid w:val="00FC0297"/>
    <w:rsid w:val="00FC76FD"/>
    <w:rsid w:val="00FD4A47"/>
    <w:rsid w:val="00FE0DB8"/>
    <w:rsid w:val="00FE36F5"/>
    <w:rsid w:val="00FE53EC"/>
    <w:rsid w:val="00FE62AA"/>
    <w:rsid w:val="00FE6642"/>
    <w:rsid w:val="00FF00A0"/>
    <w:rsid w:val="00FF7A1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5A84C"/>
  <w15:chartTrackingRefBased/>
  <w15:docId w15:val="{432555E2-BE0B-4F47-BBAC-D5423F9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A374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5106B1"/>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evans\Desktop\EPR%20Forms%20(Nadine)\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D5B81C3AC42378ACEA8F9568B7C02"/>
        <w:category>
          <w:name w:val="General"/>
          <w:gallery w:val="placeholder"/>
        </w:category>
        <w:types>
          <w:type w:val="bbPlcHdr"/>
        </w:types>
        <w:behaviors>
          <w:behavior w:val="content"/>
        </w:behaviors>
        <w:guid w:val="{685C9074-8616-49B5-A7F5-5B46D14C179C}"/>
      </w:docPartPr>
      <w:docPartBody>
        <w:p w:rsidR="00921D93" w:rsidRDefault="005C7905" w:rsidP="005C7905">
          <w:pPr>
            <w:pStyle w:val="37FD5B81C3AC42378ACEA8F9568B7C024"/>
          </w:pPr>
          <w:r>
            <w:rPr>
              <w:rStyle w:val="Responseboxtext"/>
              <w:rFonts w:eastAsia="Calibri"/>
            </w:rPr>
            <w:t xml:space="preserve">                                </w:t>
          </w:r>
        </w:p>
      </w:docPartBody>
    </w:docPart>
    <w:docPart>
      <w:docPartPr>
        <w:name w:val="501DD194CDCD43E1A67D3C3EC51B75B1"/>
        <w:category>
          <w:name w:val="General"/>
          <w:gallery w:val="placeholder"/>
        </w:category>
        <w:types>
          <w:type w:val="bbPlcHdr"/>
        </w:types>
        <w:behaviors>
          <w:behavior w:val="content"/>
        </w:behaviors>
        <w:guid w:val="{DCC54714-AF1A-47A7-AB35-622C1AD9A3D4}"/>
      </w:docPartPr>
      <w:docPartBody>
        <w:p w:rsidR="006E4E5C" w:rsidRDefault="005C7905" w:rsidP="005C7905">
          <w:pPr>
            <w:pStyle w:val="501DD194CDCD43E1A67D3C3EC51B75B14"/>
          </w:pPr>
          <w:r>
            <w:rPr>
              <w:rStyle w:val="Responseboxtext"/>
              <w:rFonts w:eastAsia="Calibri"/>
            </w:rPr>
            <w:t xml:space="preserve">                            </w:t>
          </w:r>
        </w:p>
      </w:docPartBody>
    </w:docPart>
    <w:docPart>
      <w:docPartPr>
        <w:name w:val="2D4C0AA69F204018B0343014C5C57A85"/>
        <w:category>
          <w:name w:val="General"/>
          <w:gallery w:val="placeholder"/>
        </w:category>
        <w:types>
          <w:type w:val="bbPlcHdr"/>
        </w:types>
        <w:behaviors>
          <w:behavior w:val="content"/>
        </w:behaviors>
        <w:guid w:val="{35C92EF9-40D6-4E77-953D-45C014C464C1}"/>
      </w:docPartPr>
      <w:docPartBody>
        <w:p w:rsidR="006E4E5C" w:rsidRDefault="005C7905" w:rsidP="005C7905">
          <w:pPr>
            <w:pStyle w:val="2D4C0AA69F204018B0343014C5C57A854"/>
          </w:pPr>
          <w:r>
            <w:rPr>
              <w:rStyle w:val="Responseboxtext"/>
            </w:rPr>
            <w:t xml:space="preserve">                                </w:t>
          </w:r>
        </w:p>
      </w:docPartBody>
    </w:docPart>
    <w:docPart>
      <w:docPartPr>
        <w:name w:val="44BF8A366D504F5F849875AE41E01A83"/>
        <w:category>
          <w:name w:val="General"/>
          <w:gallery w:val="placeholder"/>
        </w:category>
        <w:types>
          <w:type w:val="bbPlcHdr"/>
        </w:types>
        <w:behaviors>
          <w:behavior w:val="content"/>
        </w:behaviors>
        <w:guid w:val="{E2449E4E-77EE-4A4C-A669-7663E6354C28}"/>
      </w:docPartPr>
      <w:docPartBody>
        <w:p w:rsidR="002C4B44" w:rsidRDefault="005C7905" w:rsidP="005C7905">
          <w:pPr>
            <w:pStyle w:val="44BF8A366D504F5F849875AE41E01A833"/>
          </w:pPr>
          <w:r>
            <w:rPr>
              <w:rStyle w:val="Responseboxtext"/>
            </w:rPr>
            <w:t xml:space="preserve">                               </w:t>
          </w:r>
        </w:p>
      </w:docPartBody>
    </w:docPart>
    <w:docPart>
      <w:docPartPr>
        <w:name w:val="DFE178BB32474095819F80151858AC02"/>
        <w:category>
          <w:name w:val="General"/>
          <w:gallery w:val="placeholder"/>
        </w:category>
        <w:types>
          <w:type w:val="bbPlcHdr"/>
        </w:types>
        <w:behaviors>
          <w:behavior w:val="content"/>
        </w:behaviors>
        <w:guid w:val="{5732E477-4EDE-4431-A685-314628B10040}"/>
      </w:docPartPr>
      <w:docPartBody>
        <w:p w:rsidR="002C4B44" w:rsidRDefault="005C7905" w:rsidP="005C7905">
          <w:pPr>
            <w:pStyle w:val="DFE178BB32474095819F80151858AC023"/>
          </w:pPr>
          <w:r>
            <w:rPr>
              <w:rStyle w:val="Responseboxtext"/>
            </w:rPr>
            <w:t xml:space="preserve">                               </w:t>
          </w:r>
        </w:p>
      </w:docPartBody>
    </w:docPart>
    <w:docPart>
      <w:docPartPr>
        <w:name w:val="EF379E2E2DEB49F09A7BC884EFAC7CAF"/>
        <w:category>
          <w:name w:val="General"/>
          <w:gallery w:val="placeholder"/>
        </w:category>
        <w:types>
          <w:type w:val="bbPlcHdr"/>
        </w:types>
        <w:behaviors>
          <w:behavior w:val="content"/>
        </w:behaviors>
        <w:guid w:val="{22F3E1B9-4DEE-4164-8E8E-DA8488DF069F}"/>
      </w:docPartPr>
      <w:docPartBody>
        <w:p w:rsidR="002C4B44" w:rsidRDefault="005C7905" w:rsidP="005C7905">
          <w:pPr>
            <w:pStyle w:val="EF379E2E2DEB49F09A7BC884EFAC7CAF3"/>
          </w:pPr>
          <w:r>
            <w:rPr>
              <w:rStyle w:val="Responseboxtext"/>
            </w:rPr>
            <w:t xml:space="preserve">                               </w:t>
          </w:r>
        </w:p>
      </w:docPartBody>
    </w:docPart>
    <w:docPart>
      <w:docPartPr>
        <w:name w:val="60751E1300604366B46002E6429549B5"/>
        <w:category>
          <w:name w:val="General"/>
          <w:gallery w:val="placeholder"/>
        </w:category>
        <w:types>
          <w:type w:val="bbPlcHdr"/>
        </w:types>
        <w:behaviors>
          <w:behavior w:val="content"/>
        </w:behaviors>
        <w:guid w:val="{C1561A04-7B92-4999-8A81-884F4E7AECFE}"/>
      </w:docPartPr>
      <w:docPartBody>
        <w:p w:rsidR="002C4B44" w:rsidRDefault="005C7905" w:rsidP="005C7905">
          <w:pPr>
            <w:pStyle w:val="60751E1300604366B46002E6429549B53"/>
          </w:pPr>
          <w:r>
            <w:rPr>
              <w:rStyle w:val="Responseboxtext"/>
            </w:rPr>
            <w:t xml:space="preserve">                               </w:t>
          </w:r>
        </w:p>
      </w:docPartBody>
    </w:docPart>
    <w:docPart>
      <w:docPartPr>
        <w:name w:val="38964592322D4632B7976F2B2D08DF5C"/>
        <w:category>
          <w:name w:val="General"/>
          <w:gallery w:val="placeholder"/>
        </w:category>
        <w:types>
          <w:type w:val="bbPlcHdr"/>
        </w:types>
        <w:behaviors>
          <w:behavior w:val="content"/>
        </w:behaviors>
        <w:guid w:val="{3B10C95B-C697-4033-B1C0-5DE6C4F1DF2F}"/>
      </w:docPartPr>
      <w:docPartBody>
        <w:p w:rsidR="002C4B44" w:rsidRDefault="005C7905" w:rsidP="005C7905">
          <w:pPr>
            <w:pStyle w:val="38964592322D4632B7976F2B2D08DF5C3"/>
          </w:pPr>
          <w:r>
            <w:rPr>
              <w:rStyle w:val="Responseboxtext"/>
            </w:rPr>
            <w:t xml:space="preserve">                               </w:t>
          </w:r>
        </w:p>
      </w:docPartBody>
    </w:docPart>
    <w:docPart>
      <w:docPartPr>
        <w:name w:val="6063AAE443F949D99CFC68029E875392"/>
        <w:category>
          <w:name w:val="General"/>
          <w:gallery w:val="placeholder"/>
        </w:category>
        <w:types>
          <w:type w:val="bbPlcHdr"/>
        </w:types>
        <w:behaviors>
          <w:behavior w:val="content"/>
        </w:behaviors>
        <w:guid w:val="{81402354-C2FD-4E8C-A5E1-15E020627489}"/>
      </w:docPartPr>
      <w:docPartBody>
        <w:p w:rsidR="002C4B44" w:rsidRDefault="005C7905" w:rsidP="005C7905">
          <w:pPr>
            <w:pStyle w:val="6063AAE443F949D99CFC68029E8753923"/>
          </w:pPr>
          <w:r>
            <w:rPr>
              <w:rStyle w:val="Responseboxtext"/>
            </w:rPr>
            <w:t xml:space="preserve">                               </w:t>
          </w:r>
        </w:p>
      </w:docPartBody>
    </w:docPart>
    <w:docPart>
      <w:docPartPr>
        <w:name w:val="4D3E450BBE5B441784D989323DF6AA5D"/>
        <w:category>
          <w:name w:val="General"/>
          <w:gallery w:val="placeholder"/>
        </w:category>
        <w:types>
          <w:type w:val="bbPlcHdr"/>
        </w:types>
        <w:behaviors>
          <w:behavior w:val="content"/>
        </w:behaviors>
        <w:guid w:val="{03A7E83F-96B9-41E5-82E2-9CB22D2C5C84}"/>
      </w:docPartPr>
      <w:docPartBody>
        <w:p w:rsidR="002C4B44" w:rsidRDefault="005C7905" w:rsidP="005C7905">
          <w:pPr>
            <w:pStyle w:val="4D3E450BBE5B441784D989323DF6AA5D3"/>
          </w:pPr>
          <w:r>
            <w:rPr>
              <w:rStyle w:val="Responseboxtext"/>
            </w:rPr>
            <w:t xml:space="preserve">                               </w:t>
          </w:r>
        </w:p>
      </w:docPartBody>
    </w:docPart>
    <w:docPart>
      <w:docPartPr>
        <w:name w:val="9895534E2B0F405F9D4C4FCCD2A1146A"/>
        <w:category>
          <w:name w:val="General"/>
          <w:gallery w:val="placeholder"/>
        </w:category>
        <w:types>
          <w:type w:val="bbPlcHdr"/>
        </w:types>
        <w:behaviors>
          <w:behavior w:val="content"/>
        </w:behaviors>
        <w:guid w:val="{55671A48-2A1D-4611-A182-4DCC1837D76C}"/>
      </w:docPartPr>
      <w:docPartBody>
        <w:p w:rsidR="002C4B44" w:rsidRDefault="005C7905" w:rsidP="005C7905">
          <w:pPr>
            <w:pStyle w:val="9895534E2B0F405F9D4C4FCCD2A1146A3"/>
          </w:pPr>
          <w:r>
            <w:rPr>
              <w:rStyle w:val="Responseboxtext"/>
            </w:rPr>
            <w:t xml:space="preserve">                               </w:t>
          </w:r>
        </w:p>
      </w:docPartBody>
    </w:docPart>
    <w:docPart>
      <w:docPartPr>
        <w:name w:val="79A7D9298BE0441BA52F7E50250CB765"/>
        <w:category>
          <w:name w:val="General"/>
          <w:gallery w:val="placeholder"/>
        </w:category>
        <w:types>
          <w:type w:val="bbPlcHdr"/>
        </w:types>
        <w:behaviors>
          <w:behavior w:val="content"/>
        </w:behaviors>
        <w:guid w:val="{4A9EA2BF-BE52-4794-B6E4-938959C6D222}"/>
      </w:docPartPr>
      <w:docPartBody>
        <w:p w:rsidR="002C4B44" w:rsidRDefault="005C7905" w:rsidP="005C7905">
          <w:pPr>
            <w:pStyle w:val="79A7D9298BE0441BA52F7E50250CB7653"/>
          </w:pPr>
          <w:r>
            <w:rPr>
              <w:rStyle w:val="Responseboxtext"/>
            </w:rPr>
            <w:t xml:space="preserve">                               </w:t>
          </w:r>
        </w:p>
      </w:docPartBody>
    </w:docPart>
    <w:docPart>
      <w:docPartPr>
        <w:name w:val="3BA289D241844A2383E2CF8284CD4591"/>
        <w:category>
          <w:name w:val="General"/>
          <w:gallery w:val="placeholder"/>
        </w:category>
        <w:types>
          <w:type w:val="bbPlcHdr"/>
        </w:types>
        <w:behaviors>
          <w:behavior w:val="content"/>
        </w:behaviors>
        <w:guid w:val="{A3BAA5EC-B610-45A3-9D41-FADCE58A3381}"/>
      </w:docPartPr>
      <w:docPartBody>
        <w:p w:rsidR="002C4B44" w:rsidRDefault="005C7905" w:rsidP="005C7905">
          <w:pPr>
            <w:pStyle w:val="3BA289D241844A2383E2CF8284CD45913"/>
          </w:pPr>
          <w:r>
            <w:rPr>
              <w:rStyle w:val="Responseboxtext"/>
            </w:rPr>
            <w:t xml:space="preserve">                               </w:t>
          </w:r>
        </w:p>
      </w:docPartBody>
    </w:docPart>
    <w:docPart>
      <w:docPartPr>
        <w:name w:val="E6BDFB745BC64FF4B6E6043D922EFBE7"/>
        <w:category>
          <w:name w:val="General"/>
          <w:gallery w:val="placeholder"/>
        </w:category>
        <w:types>
          <w:type w:val="bbPlcHdr"/>
        </w:types>
        <w:behaviors>
          <w:behavior w:val="content"/>
        </w:behaviors>
        <w:guid w:val="{7D494E0C-2A97-48B0-B99B-610BBE2A4D08}"/>
      </w:docPartPr>
      <w:docPartBody>
        <w:p w:rsidR="002C4B44" w:rsidRDefault="005C7905" w:rsidP="005C7905">
          <w:pPr>
            <w:pStyle w:val="E6BDFB745BC64FF4B6E6043D922EFBE73"/>
          </w:pPr>
          <w:r>
            <w:rPr>
              <w:rStyle w:val="Responseboxtext"/>
            </w:rPr>
            <w:t xml:space="preserve">                               </w:t>
          </w:r>
        </w:p>
      </w:docPartBody>
    </w:docPart>
    <w:docPart>
      <w:docPartPr>
        <w:name w:val="12E697585A224C7A867832A63E230E69"/>
        <w:category>
          <w:name w:val="General"/>
          <w:gallery w:val="placeholder"/>
        </w:category>
        <w:types>
          <w:type w:val="bbPlcHdr"/>
        </w:types>
        <w:behaviors>
          <w:behavior w:val="content"/>
        </w:behaviors>
        <w:guid w:val="{ECFA8E57-75A4-494A-B3F2-88F8235C05F5}"/>
      </w:docPartPr>
      <w:docPartBody>
        <w:p w:rsidR="002C4B44" w:rsidRDefault="005C7905" w:rsidP="005C7905">
          <w:pPr>
            <w:pStyle w:val="12E697585A224C7A867832A63E230E693"/>
          </w:pPr>
          <w:r>
            <w:rPr>
              <w:rStyle w:val="Responseboxtext"/>
            </w:rPr>
            <w:t xml:space="preserve">                               </w:t>
          </w:r>
        </w:p>
      </w:docPartBody>
    </w:docPart>
    <w:docPart>
      <w:docPartPr>
        <w:name w:val="B6712808A91440478A5097571F503EE4"/>
        <w:category>
          <w:name w:val="General"/>
          <w:gallery w:val="placeholder"/>
        </w:category>
        <w:types>
          <w:type w:val="bbPlcHdr"/>
        </w:types>
        <w:behaviors>
          <w:behavior w:val="content"/>
        </w:behaviors>
        <w:guid w:val="{769CFAC1-5C8F-46CB-BD0A-B2E0F26FA5F8}"/>
      </w:docPartPr>
      <w:docPartBody>
        <w:p w:rsidR="002C4B44" w:rsidRDefault="005C7905" w:rsidP="005C7905">
          <w:pPr>
            <w:pStyle w:val="B6712808A91440478A5097571F503EE43"/>
          </w:pPr>
          <w:r>
            <w:rPr>
              <w:rStyle w:val="Responseboxtext"/>
            </w:rPr>
            <w:t xml:space="preserve">                               </w:t>
          </w:r>
        </w:p>
      </w:docPartBody>
    </w:docPart>
    <w:docPart>
      <w:docPartPr>
        <w:name w:val="9034F76A303C40238B5C76EB253DCCC8"/>
        <w:category>
          <w:name w:val="General"/>
          <w:gallery w:val="placeholder"/>
        </w:category>
        <w:types>
          <w:type w:val="bbPlcHdr"/>
        </w:types>
        <w:behaviors>
          <w:behavior w:val="content"/>
        </w:behaviors>
        <w:guid w:val="{08CA2E82-306F-4914-BDC3-8728F3026E28}"/>
      </w:docPartPr>
      <w:docPartBody>
        <w:p w:rsidR="002C4B44" w:rsidRDefault="005C7905" w:rsidP="005C7905">
          <w:pPr>
            <w:pStyle w:val="9034F76A303C40238B5C76EB253DCCC83"/>
          </w:pPr>
          <w:r>
            <w:rPr>
              <w:rStyle w:val="Responseboxtext"/>
            </w:rPr>
            <w:t xml:space="preserve">                               </w:t>
          </w:r>
        </w:p>
      </w:docPartBody>
    </w:docPart>
    <w:docPart>
      <w:docPartPr>
        <w:name w:val="B90E38041F8D4D01B3A141689B8EDD52"/>
        <w:category>
          <w:name w:val="General"/>
          <w:gallery w:val="placeholder"/>
        </w:category>
        <w:types>
          <w:type w:val="bbPlcHdr"/>
        </w:types>
        <w:behaviors>
          <w:behavior w:val="content"/>
        </w:behaviors>
        <w:guid w:val="{B61A8A49-0AAF-4A14-9F1A-BAB213D87CD7}"/>
      </w:docPartPr>
      <w:docPartBody>
        <w:p w:rsidR="002C4B44" w:rsidRDefault="005C7905" w:rsidP="005C7905">
          <w:pPr>
            <w:pStyle w:val="B90E38041F8D4D01B3A141689B8EDD523"/>
          </w:pPr>
          <w:r>
            <w:rPr>
              <w:rStyle w:val="Responseboxtext"/>
            </w:rPr>
            <w:t xml:space="preserve">                               </w:t>
          </w:r>
        </w:p>
      </w:docPartBody>
    </w:docPart>
    <w:docPart>
      <w:docPartPr>
        <w:name w:val="257A1402693647469182FF43E9F4A44F"/>
        <w:category>
          <w:name w:val="General"/>
          <w:gallery w:val="placeholder"/>
        </w:category>
        <w:types>
          <w:type w:val="bbPlcHdr"/>
        </w:types>
        <w:behaviors>
          <w:behavior w:val="content"/>
        </w:behaviors>
        <w:guid w:val="{3BD419F2-0484-4CAC-860F-AA538B0E9B01}"/>
      </w:docPartPr>
      <w:docPartBody>
        <w:p w:rsidR="002C4B44" w:rsidRDefault="005C7905" w:rsidP="005C7905">
          <w:pPr>
            <w:pStyle w:val="257A1402693647469182FF43E9F4A44F3"/>
          </w:pPr>
          <w:r>
            <w:rPr>
              <w:rStyle w:val="Responseboxtext"/>
            </w:rPr>
            <w:t xml:space="preserve">                               </w:t>
          </w:r>
        </w:p>
      </w:docPartBody>
    </w:docPart>
    <w:docPart>
      <w:docPartPr>
        <w:name w:val="CCC7E06068B643EEA088B26D1F4B841B"/>
        <w:category>
          <w:name w:val="General"/>
          <w:gallery w:val="placeholder"/>
        </w:category>
        <w:types>
          <w:type w:val="bbPlcHdr"/>
        </w:types>
        <w:behaviors>
          <w:behavior w:val="content"/>
        </w:behaviors>
        <w:guid w:val="{3CF4A603-563B-4237-AAA7-DA5BEADFA9A6}"/>
      </w:docPartPr>
      <w:docPartBody>
        <w:p w:rsidR="002C4B44" w:rsidRDefault="005C7905" w:rsidP="005C7905">
          <w:pPr>
            <w:pStyle w:val="CCC7E06068B643EEA088B26D1F4B841B3"/>
          </w:pPr>
          <w:r>
            <w:rPr>
              <w:rStyle w:val="Responseboxtext"/>
            </w:rPr>
            <w:t xml:space="preserve">                               </w:t>
          </w:r>
        </w:p>
      </w:docPartBody>
    </w:docPart>
    <w:docPart>
      <w:docPartPr>
        <w:name w:val="4B097B81646F433DB941767A448AA2F2"/>
        <w:category>
          <w:name w:val="General"/>
          <w:gallery w:val="placeholder"/>
        </w:category>
        <w:types>
          <w:type w:val="bbPlcHdr"/>
        </w:types>
        <w:behaviors>
          <w:behavior w:val="content"/>
        </w:behaviors>
        <w:guid w:val="{60F419D4-ED2A-46E5-AE97-0B747667D111}"/>
      </w:docPartPr>
      <w:docPartBody>
        <w:p w:rsidR="002C4B44" w:rsidRDefault="005C7905" w:rsidP="005C7905">
          <w:pPr>
            <w:pStyle w:val="4B097B81646F433DB941767A448AA2F23"/>
          </w:pPr>
          <w:r>
            <w:rPr>
              <w:rStyle w:val="Responseboxtext"/>
            </w:rPr>
            <w:t xml:space="preserve">                               </w:t>
          </w:r>
        </w:p>
      </w:docPartBody>
    </w:docPart>
    <w:docPart>
      <w:docPartPr>
        <w:name w:val="D2D65D1DECAE45A8B92D6B3C9BA1688E"/>
        <w:category>
          <w:name w:val="General"/>
          <w:gallery w:val="placeholder"/>
        </w:category>
        <w:types>
          <w:type w:val="bbPlcHdr"/>
        </w:types>
        <w:behaviors>
          <w:behavior w:val="content"/>
        </w:behaviors>
        <w:guid w:val="{3B35D7A1-EED4-414B-8836-DC83E4CC44C3}"/>
      </w:docPartPr>
      <w:docPartBody>
        <w:p w:rsidR="002C4B44" w:rsidRDefault="005C7905" w:rsidP="005C7905">
          <w:pPr>
            <w:pStyle w:val="D2D65D1DECAE45A8B92D6B3C9BA1688E3"/>
          </w:pPr>
          <w:r>
            <w:rPr>
              <w:rStyle w:val="Responseboxtext"/>
            </w:rPr>
            <w:t xml:space="preserve">                               </w:t>
          </w:r>
        </w:p>
      </w:docPartBody>
    </w:docPart>
    <w:docPart>
      <w:docPartPr>
        <w:name w:val="A446117089AA4E98861F80556653E07C"/>
        <w:category>
          <w:name w:val="General"/>
          <w:gallery w:val="placeholder"/>
        </w:category>
        <w:types>
          <w:type w:val="bbPlcHdr"/>
        </w:types>
        <w:behaviors>
          <w:behavior w:val="content"/>
        </w:behaviors>
        <w:guid w:val="{6B2CEFF1-2F8C-451F-973B-C4BBFBED5943}"/>
      </w:docPartPr>
      <w:docPartBody>
        <w:p w:rsidR="002C4B44" w:rsidRDefault="005C7905" w:rsidP="005C7905">
          <w:pPr>
            <w:pStyle w:val="A446117089AA4E98861F80556653E07C3"/>
          </w:pPr>
          <w:r>
            <w:rPr>
              <w:rStyle w:val="Responseboxtext"/>
            </w:rPr>
            <w:t xml:space="preserve">                               </w:t>
          </w:r>
        </w:p>
      </w:docPartBody>
    </w:docPart>
    <w:docPart>
      <w:docPartPr>
        <w:name w:val="FB5ECD199A874B3B8C7A94DC80E8F4FA"/>
        <w:category>
          <w:name w:val="General"/>
          <w:gallery w:val="placeholder"/>
        </w:category>
        <w:types>
          <w:type w:val="bbPlcHdr"/>
        </w:types>
        <w:behaviors>
          <w:behavior w:val="content"/>
        </w:behaviors>
        <w:guid w:val="{E5915C10-AB78-41CC-BC3E-1A0F20F24296}"/>
      </w:docPartPr>
      <w:docPartBody>
        <w:p w:rsidR="002C4B44" w:rsidRDefault="005C7905" w:rsidP="005C7905">
          <w:pPr>
            <w:pStyle w:val="FB5ECD199A874B3B8C7A94DC80E8F4FA3"/>
          </w:pPr>
          <w:r>
            <w:rPr>
              <w:rStyle w:val="Responseboxtext"/>
            </w:rPr>
            <w:t xml:space="preserve">                               </w:t>
          </w:r>
        </w:p>
      </w:docPartBody>
    </w:docPart>
    <w:docPart>
      <w:docPartPr>
        <w:name w:val="A077B015C1B7427B8CC9F2CEB6218572"/>
        <w:category>
          <w:name w:val="General"/>
          <w:gallery w:val="placeholder"/>
        </w:category>
        <w:types>
          <w:type w:val="bbPlcHdr"/>
        </w:types>
        <w:behaviors>
          <w:behavior w:val="content"/>
        </w:behaviors>
        <w:guid w:val="{8BA03C96-E65C-4B2C-9D6F-5B40DF1A8C2D}"/>
      </w:docPartPr>
      <w:docPartBody>
        <w:p w:rsidR="002C4B44" w:rsidRDefault="005C7905" w:rsidP="005C7905">
          <w:pPr>
            <w:pStyle w:val="A077B015C1B7427B8CC9F2CEB62185723"/>
          </w:pPr>
          <w:r>
            <w:rPr>
              <w:rStyle w:val="Responseboxtext"/>
            </w:rPr>
            <w:t xml:space="preserve">                               </w:t>
          </w:r>
        </w:p>
      </w:docPartBody>
    </w:docPart>
    <w:docPart>
      <w:docPartPr>
        <w:name w:val="CF2284E8435147A5AD5F5C477775F8BD"/>
        <w:category>
          <w:name w:val="General"/>
          <w:gallery w:val="placeholder"/>
        </w:category>
        <w:types>
          <w:type w:val="bbPlcHdr"/>
        </w:types>
        <w:behaviors>
          <w:behavior w:val="content"/>
        </w:behaviors>
        <w:guid w:val="{E77F4742-0F41-46F4-A882-4863C79FF687}"/>
      </w:docPartPr>
      <w:docPartBody>
        <w:p w:rsidR="002C4B44" w:rsidRDefault="005C7905" w:rsidP="005C7905">
          <w:pPr>
            <w:pStyle w:val="CF2284E8435147A5AD5F5C477775F8BD3"/>
          </w:pPr>
          <w:r>
            <w:rPr>
              <w:rStyle w:val="Responseboxtext"/>
            </w:rPr>
            <w:t xml:space="preserve">                               </w:t>
          </w:r>
        </w:p>
      </w:docPartBody>
    </w:docPart>
    <w:docPart>
      <w:docPartPr>
        <w:name w:val="577CA4C2701A478DBF05B9F145EECB2B"/>
        <w:category>
          <w:name w:val="General"/>
          <w:gallery w:val="placeholder"/>
        </w:category>
        <w:types>
          <w:type w:val="bbPlcHdr"/>
        </w:types>
        <w:behaviors>
          <w:behavior w:val="content"/>
        </w:behaviors>
        <w:guid w:val="{CCAD9439-3A4C-419E-B9D7-6B45E78565F9}"/>
      </w:docPartPr>
      <w:docPartBody>
        <w:p w:rsidR="002C4B44" w:rsidRDefault="005C7905" w:rsidP="005C7905">
          <w:pPr>
            <w:pStyle w:val="577CA4C2701A478DBF05B9F145EECB2B3"/>
          </w:pPr>
          <w:r>
            <w:rPr>
              <w:rStyle w:val="Responseboxtext"/>
            </w:rPr>
            <w:t xml:space="preserve">                               </w:t>
          </w:r>
        </w:p>
      </w:docPartBody>
    </w:docPart>
    <w:docPart>
      <w:docPartPr>
        <w:name w:val="5706DB611D344B7F9CD0D3AD1B77F83E"/>
        <w:category>
          <w:name w:val="General"/>
          <w:gallery w:val="placeholder"/>
        </w:category>
        <w:types>
          <w:type w:val="bbPlcHdr"/>
        </w:types>
        <w:behaviors>
          <w:behavior w:val="content"/>
        </w:behaviors>
        <w:guid w:val="{19BFAF2D-61D2-490F-8CAA-B7E03C1FCC13}"/>
      </w:docPartPr>
      <w:docPartBody>
        <w:p w:rsidR="002C4B44" w:rsidRDefault="005C7905" w:rsidP="005C7905">
          <w:pPr>
            <w:pStyle w:val="5706DB611D344B7F9CD0D3AD1B77F83E3"/>
          </w:pPr>
          <w:r>
            <w:rPr>
              <w:rStyle w:val="Responseboxtext"/>
            </w:rPr>
            <w:t xml:space="preserve">                               </w:t>
          </w:r>
        </w:p>
      </w:docPartBody>
    </w:docPart>
    <w:docPart>
      <w:docPartPr>
        <w:name w:val="40E456B1F8BF41B28C94F2A834723F0A"/>
        <w:category>
          <w:name w:val="General"/>
          <w:gallery w:val="placeholder"/>
        </w:category>
        <w:types>
          <w:type w:val="bbPlcHdr"/>
        </w:types>
        <w:behaviors>
          <w:behavior w:val="content"/>
        </w:behaviors>
        <w:guid w:val="{3EB67E67-B8F8-4FA4-9715-F4FD0A935883}"/>
      </w:docPartPr>
      <w:docPartBody>
        <w:p w:rsidR="002C4B44" w:rsidRDefault="005C7905" w:rsidP="005C7905">
          <w:pPr>
            <w:pStyle w:val="40E456B1F8BF41B28C94F2A834723F0A3"/>
          </w:pPr>
          <w:r>
            <w:rPr>
              <w:rStyle w:val="Responseboxtext"/>
            </w:rPr>
            <w:t xml:space="preserve">                               </w:t>
          </w:r>
        </w:p>
      </w:docPartBody>
    </w:docPart>
    <w:docPart>
      <w:docPartPr>
        <w:name w:val="8E6EB4CAC82941D997708E243ACA0815"/>
        <w:category>
          <w:name w:val="General"/>
          <w:gallery w:val="placeholder"/>
        </w:category>
        <w:types>
          <w:type w:val="bbPlcHdr"/>
        </w:types>
        <w:behaviors>
          <w:behavior w:val="content"/>
        </w:behaviors>
        <w:guid w:val="{E32C651D-D37E-499B-A495-36F348DDCD72}"/>
      </w:docPartPr>
      <w:docPartBody>
        <w:p w:rsidR="002C4B44" w:rsidRDefault="005C7905" w:rsidP="005C7905">
          <w:pPr>
            <w:pStyle w:val="8E6EB4CAC82941D997708E243ACA08153"/>
          </w:pPr>
          <w:r>
            <w:rPr>
              <w:rStyle w:val="Responseboxtext"/>
            </w:rPr>
            <w:t xml:space="preserve">                               </w:t>
          </w:r>
        </w:p>
      </w:docPartBody>
    </w:docPart>
    <w:docPart>
      <w:docPartPr>
        <w:name w:val="3AC5482F111E4CDD893E924336454D1F"/>
        <w:category>
          <w:name w:val="General"/>
          <w:gallery w:val="placeholder"/>
        </w:category>
        <w:types>
          <w:type w:val="bbPlcHdr"/>
        </w:types>
        <w:behaviors>
          <w:behavior w:val="content"/>
        </w:behaviors>
        <w:guid w:val="{7833ED7D-6629-433D-B4DB-31AD02A34AF3}"/>
      </w:docPartPr>
      <w:docPartBody>
        <w:p w:rsidR="002C4B44" w:rsidRDefault="005C7905" w:rsidP="005C7905">
          <w:pPr>
            <w:pStyle w:val="3AC5482F111E4CDD893E924336454D1F3"/>
          </w:pPr>
          <w:r>
            <w:rPr>
              <w:rStyle w:val="Responseboxtext"/>
            </w:rPr>
            <w:t xml:space="preserve">                               </w:t>
          </w:r>
        </w:p>
      </w:docPartBody>
    </w:docPart>
    <w:docPart>
      <w:docPartPr>
        <w:name w:val="F3E590009FEC4292B016D16573B81D31"/>
        <w:category>
          <w:name w:val="General"/>
          <w:gallery w:val="placeholder"/>
        </w:category>
        <w:types>
          <w:type w:val="bbPlcHdr"/>
        </w:types>
        <w:behaviors>
          <w:behavior w:val="content"/>
        </w:behaviors>
        <w:guid w:val="{322C6792-E837-46D3-970D-471467156452}"/>
      </w:docPartPr>
      <w:docPartBody>
        <w:p w:rsidR="002C4B44" w:rsidRDefault="005C7905" w:rsidP="005C7905">
          <w:pPr>
            <w:pStyle w:val="F3E590009FEC4292B016D16573B81D313"/>
          </w:pPr>
          <w:r>
            <w:rPr>
              <w:rStyle w:val="Responseboxtext"/>
            </w:rPr>
            <w:t xml:space="preserve">                               </w:t>
          </w:r>
        </w:p>
      </w:docPartBody>
    </w:docPart>
    <w:docPart>
      <w:docPartPr>
        <w:name w:val="F19F734D1B7F49AFB129394CA1170AD7"/>
        <w:category>
          <w:name w:val="General"/>
          <w:gallery w:val="placeholder"/>
        </w:category>
        <w:types>
          <w:type w:val="bbPlcHdr"/>
        </w:types>
        <w:behaviors>
          <w:behavior w:val="content"/>
        </w:behaviors>
        <w:guid w:val="{28865E51-6987-41C4-9FC4-60C88BD84D49}"/>
      </w:docPartPr>
      <w:docPartBody>
        <w:p w:rsidR="002C4B44" w:rsidRDefault="005C7905" w:rsidP="005C7905">
          <w:pPr>
            <w:pStyle w:val="F19F734D1B7F49AFB129394CA1170AD73"/>
          </w:pPr>
          <w:r>
            <w:rPr>
              <w:rStyle w:val="Responseboxtext"/>
            </w:rPr>
            <w:t xml:space="preserve">                               </w:t>
          </w:r>
        </w:p>
      </w:docPartBody>
    </w:docPart>
    <w:docPart>
      <w:docPartPr>
        <w:name w:val="50DE0C41A6E04D7FAA9E6B4EF0BD0C8E"/>
        <w:category>
          <w:name w:val="General"/>
          <w:gallery w:val="placeholder"/>
        </w:category>
        <w:types>
          <w:type w:val="bbPlcHdr"/>
        </w:types>
        <w:behaviors>
          <w:behavior w:val="content"/>
        </w:behaviors>
        <w:guid w:val="{290526D1-379A-4681-B84C-B63EA1F75AB5}"/>
      </w:docPartPr>
      <w:docPartBody>
        <w:p w:rsidR="002C4B44" w:rsidRDefault="005C7905" w:rsidP="005C7905">
          <w:pPr>
            <w:pStyle w:val="50DE0C41A6E04D7FAA9E6B4EF0BD0C8E3"/>
          </w:pPr>
          <w:r>
            <w:rPr>
              <w:rStyle w:val="Responseboxtext"/>
            </w:rPr>
            <w:t xml:space="preserve">                               </w:t>
          </w:r>
        </w:p>
      </w:docPartBody>
    </w:docPart>
    <w:docPart>
      <w:docPartPr>
        <w:name w:val="F2E4B5379C5E469EA6DFF0D32B198E74"/>
        <w:category>
          <w:name w:val="General"/>
          <w:gallery w:val="placeholder"/>
        </w:category>
        <w:types>
          <w:type w:val="bbPlcHdr"/>
        </w:types>
        <w:behaviors>
          <w:behavior w:val="content"/>
        </w:behaviors>
        <w:guid w:val="{835F7257-0F72-480D-87D5-8C0D7EF3C1F0}"/>
      </w:docPartPr>
      <w:docPartBody>
        <w:p w:rsidR="002C4B44" w:rsidRDefault="005C7905" w:rsidP="005C7905">
          <w:pPr>
            <w:pStyle w:val="F2E4B5379C5E469EA6DFF0D32B198E743"/>
          </w:pPr>
          <w:r>
            <w:rPr>
              <w:rStyle w:val="Responseboxtext"/>
            </w:rPr>
            <w:t xml:space="preserve">                               </w:t>
          </w:r>
        </w:p>
      </w:docPartBody>
    </w:docPart>
    <w:docPart>
      <w:docPartPr>
        <w:name w:val="690CF397741C442E98A66843B604E204"/>
        <w:category>
          <w:name w:val="General"/>
          <w:gallery w:val="placeholder"/>
        </w:category>
        <w:types>
          <w:type w:val="bbPlcHdr"/>
        </w:types>
        <w:behaviors>
          <w:behavior w:val="content"/>
        </w:behaviors>
        <w:guid w:val="{795BD196-C06E-49BF-BE18-2E16DF911ADE}"/>
      </w:docPartPr>
      <w:docPartBody>
        <w:p w:rsidR="002C4B44" w:rsidRDefault="005C7905" w:rsidP="005C7905">
          <w:pPr>
            <w:pStyle w:val="690CF397741C442E98A66843B604E2043"/>
          </w:pPr>
          <w:r>
            <w:rPr>
              <w:rStyle w:val="Responseboxtext"/>
            </w:rPr>
            <w:t xml:space="preserve">                               </w:t>
          </w:r>
        </w:p>
      </w:docPartBody>
    </w:docPart>
    <w:docPart>
      <w:docPartPr>
        <w:name w:val="9B4213CEE5B44648B7FEC9E68260A99E"/>
        <w:category>
          <w:name w:val="General"/>
          <w:gallery w:val="placeholder"/>
        </w:category>
        <w:types>
          <w:type w:val="bbPlcHdr"/>
        </w:types>
        <w:behaviors>
          <w:behavior w:val="content"/>
        </w:behaviors>
        <w:guid w:val="{CD62D82B-9104-4C4F-A10C-804D0D6B1937}"/>
      </w:docPartPr>
      <w:docPartBody>
        <w:p w:rsidR="002C4B44" w:rsidRDefault="005C7905" w:rsidP="005C7905">
          <w:pPr>
            <w:pStyle w:val="9B4213CEE5B44648B7FEC9E68260A99E3"/>
          </w:pPr>
          <w:r>
            <w:rPr>
              <w:rStyle w:val="Responseboxtext"/>
            </w:rPr>
            <w:t xml:space="preserve">                               </w:t>
          </w:r>
        </w:p>
      </w:docPartBody>
    </w:docPart>
    <w:docPart>
      <w:docPartPr>
        <w:name w:val="5541082DBB5046C9B75199FB224E057E"/>
        <w:category>
          <w:name w:val="General"/>
          <w:gallery w:val="placeholder"/>
        </w:category>
        <w:types>
          <w:type w:val="bbPlcHdr"/>
        </w:types>
        <w:behaviors>
          <w:behavior w:val="content"/>
        </w:behaviors>
        <w:guid w:val="{CAB3AD83-9C35-46C6-B4C1-CA0ACF938A3B}"/>
      </w:docPartPr>
      <w:docPartBody>
        <w:p w:rsidR="002C4B44" w:rsidRDefault="005C7905" w:rsidP="005C7905">
          <w:pPr>
            <w:pStyle w:val="5541082DBB5046C9B75199FB224E057E3"/>
          </w:pPr>
          <w:r>
            <w:rPr>
              <w:rStyle w:val="Responseboxtext"/>
            </w:rPr>
            <w:t xml:space="preserve">                               </w:t>
          </w:r>
        </w:p>
      </w:docPartBody>
    </w:docPart>
    <w:docPart>
      <w:docPartPr>
        <w:name w:val="4013C5E737814BE3929A390E8F14AEE8"/>
        <w:category>
          <w:name w:val="General"/>
          <w:gallery w:val="placeholder"/>
        </w:category>
        <w:types>
          <w:type w:val="bbPlcHdr"/>
        </w:types>
        <w:behaviors>
          <w:behavior w:val="content"/>
        </w:behaviors>
        <w:guid w:val="{B041D1D6-3B93-4425-94BD-78D2E600EBB1}"/>
      </w:docPartPr>
      <w:docPartBody>
        <w:p w:rsidR="002C4B44" w:rsidRDefault="005C7905" w:rsidP="005C7905">
          <w:pPr>
            <w:pStyle w:val="4013C5E737814BE3929A390E8F14AEE83"/>
          </w:pPr>
          <w:r>
            <w:rPr>
              <w:rStyle w:val="Responseboxtext"/>
            </w:rPr>
            <w:t xml:space="preserve">                               </w:t>
          </w:r>
        </w:p>
      </w:docPartBody>
    </w:docPart>
    <w:docPart>
      <w:docPartPr>
        <w:name w:val="CBC5C2DB128A4AC685BA7BD8CA50D367"/>
        <w:category>
          <w:name w:val="General"/>
          <w:gallery w:val="placeholder"/>
        </w:category>
        <w:types>
          <w:type w:val="bbPlcHdr"/>
        </w:types>
        <w:behaviors>
          <w:behavior w:val="content"/>
        </w:behaviors>
        <w:guid w:val="{06073BFD-E0B7-4D30-82A2-F9E7BEDF772B}"/>
      </w:docPartPr>
      <w:docPartBody>
        <w:p w:rsidR="002C4B44" w:rsidRDefault="005C7905" w:rsidP="005C7905">
          <w:pPr>
            <w:pStyle w:val="CBC5C2DB128A4AC685BA7BD8CA50D3673"/>
          </w:pPr>
          <w:r>
            <w:rPr>
              <w:rStyle w:val="Responseboxtext"/>
            </w:rPr>
            <w:t xml:space="preserve">                               </w:t>
          </w:r>
        </w:p>
      </w:docPartBody>
    </w:docPart>
    <w:docPart>
      <w:docPartPr>
        <w:name w:val="AA75DF0B781D4CFD9365E07F490D5FDB"/>
        <w:category>
          <w:name w:val="General"/>
          <w:gallery w:val="placeholder"/>
        </w:category>
        <w:types>
          <w:type w:val="bbPlcHdr"/>
        </w:types>
        <w:behaviors>
          <w:behavior w:val="content"/>
        </w:behaviors>
        <w:guid w:val="{ACF298D6-2951-4BF7-A93D-5AA20F6C58AB}"/>
      </w:docPartPr>
      <w:docPartBody>
        <w:p w:rsidR="002C4B44" w:rsidRDefault="005C7905" w:rsidP="005C7905">
          <w:pPr>
            <w:pStyle w:val="AA75DF0B781D4CFD9365E07F490D5FDB3"/>
          </w:pPr>
          <w:r>
            <w:rPr>
              <w:rStyle w:val="Responseboxtext"/>
            </w:rPr>
            <w:t xml:space="preserve">                               </w:t>
          </w:r>
        </w:p>
      </w:docPartBody>
    </w:docPart>
    <w:docPart>
      <w:docPartPr>
        <w:name w:val="0F4A5C79C3CD47ACB1DE0F57FAD40FB2"/>
        <w:category>
          <w:name w:val="General"/>
          <w:gallery w:val="placeholder"/>
        </w:category>
        <w:types>
          <w:type w:val="bbPlcHdr"/>
        </w:types>
        <w:behaviors>
          <w:behavior w:val="content"/>
        </w:behaviors>
        <w:guid w:val="{79DEE242-E68F-409C-A4E2-A72CF208D113}"/>
      </w:docPartPr>
      <w:docPartBody>
        <w:p w:rsidR="002C4B44" w:rsidRDefault="005C7905" w:rsidP="005C7905">
          <w:pPr>
            <w:pStyle w:val="0F4A5C79C3CD47ACB1DE0F57FAD40FB23"/>
          </w:pPr>
          <w:r>
            <w:rPr>
              <w:rStyle w:val="Responseboxtext"/>
            </w:rPr>
            <w:t xml:space="preserve">                               </w:t>
          </w:r>
        </w:p>
      </w:docPartBody>
    </w:docPart>
    <w:docPart>
      <w:docPartPr>
        <w:name w:val="5B5EB2DEF6F44158B9FFA2DA6960B331"/>
        <w:category>
          <w:name w:val="General"/>
          <w:gallery w:val="placeholder"/>
        </w:category>
        <w:types>
          <w:type w:val="bbPlcHdr"/>
        </w:types>
        <w:behaviors>
          <w:behavior w:val="content"/>
        </w:behaviors>
        <w:guid w:val="{F381DF7A-D591-4AB6-BC33-799E9568D438}"/>
      </w:docPartPr>
      <w:docPartBody>
        <w:p w:rsidR="002C4B44" w:rsidRDefault="005C7905" w:rsidP="005C7905">
          <w:pPr>
            <w:pStyle w:val="5B5EB2DEF6F44158B9FFA2DA6960B3313"/>
          </w:pPr>
          <w:r>
            <w:rPr>
              <w:rStyle w:val="Responseboxtext"/>
            </w:rPr>
            <w:t xml:space="preserve">                               </w:t>
          </w:r>
        </w:p>
      </w:docPartBody>
    </w:docPart>
    <w:docPart>
      <w:docPartPr>
        <w:name w:val="B1B4C631CC834A24B5B4A263312014D4"/>
        <w:category>
          <w:name w:val="General"/>
          <w:gallery w:val="placeholder"/>
        </w:category>
        <w:types>
          <w:type w:val="bbPlcHdr"/>
        </w:types>
        <w:behaviors>
          <w:behavior w:val="content"/>
        </w:behaviors>
        <w:guid w:val="{E8181E0D-56FE-405A-9E65-B854C0A3EAB2}"/>
      </w:docPartPr>
      <w:docPartBody>
        <w:p w:rsidR="002C4B44" w:rsidRDefault="005C7905" w:rsidP="005C7905">
          <w:pPr>
            <w:pStyle w:val="B1B4C631CC834A24B5B4A263312014D43"/>
          </w:pPr>
          <w:r>
            <w:rPr>
              <w:rStyle w:val="Responseboxtext"/>
            </w:rPr>
            <w:t xml:space="preserve">                               </w:t>
          </w:r>
        </w:p>
      </w:docPartBody>
    </w:docPart>
    <w:docPart>
      <w:docPartPr>
        <w:name w:val="E77253D5DE00470396A781D72CE2C2E9"/>
        <w:category>
          <w:name w:val="General"/>
          <w:gallery w:val="placeholder"/>
        </w:category>
        <w:types>
          <w:type w:val="bbPlcHdr"/>
        </w:types>
        <w:behaviors>
          <w:behavior w:val="content"/>
        </w:behaviors>
        <w:guid w:val="{56194B30-98C3-4BBC-BAC6-6BDAF7D56B5F}"/>
      </w:docPartPr>
      <w:docPartBody>
        <w:p w:rsidR="002C4B44" w:rsidRDefault="005C7905" w:rsidP="005C7905">
          <w:pPr>
            <w:pStyle w:val="E77253D5DE00470396A781D72CE2C2E93"/>
          </w:pPr>
          <w:r>
            <w:rPr>
              <w:rStyle w:val="Responseboxtext"/>
            </w:rPr>
            <w:t xml:space="preserve">                               </w:t>
          </w:r>
        </w:p>
      </w:docPartBody>
    </w:docPart>
    <w:docPart>
      <w:docPartPr>
        <w:name w:val="CDD8A2D022E44A7C86C3AC2D51185BC4"/>
        <w:category>
          <w:name w:val="General"/>
          <w:gallery w:val="placeholder"/>
        </w:category>
        <w:types>
          <w:type w:val="bbPlcHdr"/>
        </w:types>
        <w:behaviors>
          <w:behavior w:val="content"/>
        </w:behaviors>
        <w:guid w:val="{4BA0FBFB-97EB-489E-9F52-DBB23A83939C}"/>
      </w:docPartPr>
      <w:docPartBody>
        <w:p w:rsidR="002C4B44" w:rsidRDefault="005C7905" w:rsidP="005C7905">
          <w:pPr>
            <w:pStyle w:val="CDD8A2D022E44A7C86C3AC2D51185BC43"/>
          </w:pPr>
          <w:r>
            <w:rPr>
              <w:rStyle w:val="Responseboxtext"/>
            </w:rPr>
            <w:t xml:space="preserve">                               </w:t>
          </w:r>
        </w:p>
      </w:docPartBody>
    </w:docPart>
    <w:docPart>
      <w:docPartPr>
        <w:name w:val="0063423B254D40D2B83B559E1D87369F"/>
        <w:category>
          <w:name w:val="General"/>
          <w:gallery w:val="placeholder"/>
        </w:category>
        <w:types>
          <w:type w:val="bbPlcHdr"/>
        </w:types>
        <w:behaviors>
          <w:behavior w:val="content"/>
        </w:behaviors>
        <w:guid w:val="{F6CA3C9C-7FFB-40E3-B1C1-A5E7774B0893}"/>
      </w:docPartPr>
      <w:docPartBody>
        <w:p w:rsidR="002C4B44" w:rsidRDefault="005C7905" w:rsidP="005C7905">
          <w:pPr>
            <w:pStyle w:val="0063423B254D40D2B83B559E1D87369F3"/>
          </w:pPr>
          <w:r>
            <w:rPr>
              <w:rStyle w:val="Responseboxtext"/>
            </w:rPr>
            <w:t xml:space="preserve">                       </w:t>
          </w:r>
        </w:p>
      </w:docPartBody>
    </w:docPart>
    <w:docPart>
      <w:docPartPr>
        <w:name w:val="55ACC2ACB3EF4AF5ABB9719E3EA15CDB"/>
        <w:category>
          <w:name w:val="General"/>
          <w:gallery w:val="placeholder"/>
        </w:category>
        <w:types>
          <w:type w:val="bbPlcHdr"/>
        </w:types>
        <w:behaviors>
          <w:behavior w:val="content"/>
        </w:behaviors>
        <w:guid w:val="{2095C96C-E0A0-45D5-8D57-F6E0882E77A6}"/>
      </w:docPartPr>
      <w:docPartBody>
        <w:p w:rsidR="002C4B44" w:rsidRDefault="005C7905" w:rsidP="005C7905">
          <w:pPr>
            <w:pStyle w:val="55ACC2ACB3EF4AF5ABB9719E3EA15CDB3"/>
          </w:pPr>
          <w:r>
            <w:rPr>
              <w:rStyle w:val="Responseboxtext"/>
            </w:rPr>
            <w:t xml:space="preserve">                               </w:t>
          </w:r>
        </w:p>
      </w:docPartBody>
    </w:docPart>
    <w:docPart>
      <w:docPartPr>
        <w:name w:val="E39A428604C04AA3AEAAF33BE79C135A"/>
        <w:category>
          <w:name w:val="General"/>
          <w:gallery w:val="placeholder"/>
        </w:category>
        <w:types>
          <w:type w:val="bbPlcHdr"/>
        </w:types>
        <w:behaviors>
          <w:behavior w:val="content"/>
        </w:behaviors>
        <w:guid w:val="{C624E7BC-2763-41E4-AEFD-04679AED6A42}"/>
      </w:docPartPr>
      <w:docPartBody>
        <w:p w:rsidR="002C4B44" w:rsidRDefault="005C7905" w:rsidP="005C7905">
          <w:pPr>
            <w:pStyle w:val="E39A428604C04AA3AEAAF33BE79C135A3"/>
          </w:pPr>
          <w:r>
            <w:rPr>
              <w:rStyle w:val="Responseboxtext"/>
            </w:rPr>
            <w:t xml:space="preserve">                               </w:t>
          </w:r>
        </w:p>
      </w:docPartBody>
    </w:docPart>
    <w:docPart>
      <w:docPartPr>
        <w:name w:val="20EA9C8766A1407C97D74510609B787B"/>
        <w:category>
          <w:name w:val="General"/>
          <w:gallery w:val="placeholder"/>
        </w:category>
        <w:types>
          <w:type w:val="bbPlcHdr"/>
        </w:types>
        <w:behaviors>
          <w:behavior w:val="content"/>
        </w:behaviors>
        <w:guid w:val="{40F9E333-AAD7-4D7F-8CE5-8DB486788FF6}"/>
      </w:docPartPr>
      <w:docPartBody>
        <w:p w:rsidR="002C4B44" w:rsidRDefault="005C7905" w:rsidP="005C7905">
          <w:pPr>
            <w:pStyle w:val="20EA9C8766A1407C97D74510609B787B3"/>
          </w:pPr>
          <w:r>
            <w:rPr>
              <w:rStyle w:val="Responseboxtext"/>
            </w:rPr>
            <w:t xml:space="preserve">                               </w:t>
          </w:r>
        </w:p>
      </w:docPartBody>
    </w:docPart>
    <w:docPart>
      <w:docPartPr>
        <w:name w:val="E4AA99DFFF624082BBBF0E54A8278AB6"/>
        <w:category>
          <w:name w:val="General"/>
          <w:gallery w:val="placeholder"/>
        </w:category>
        <w:types>
          <w:type w:val="bbPlcHdr"/>
        </w:types>
        <w:behaviors>
          <w:behavior w:val="content"/>
        </w:behaviors>
        <w:guid w:val="{07ACAD3A-25C2-4AB0-99B8-C9BA68FA5660}"/>
      </w:docPartPr>
      <w:docPartBody>
        <w:p w:rsidR="002C4B44" w:rsidRDefault="005C7905" w:rsidP="005C7905">
          <w:pPr>
            <w:pStyle w:val="E4AA99DFFF624082BBBF0E54A8278AB63"/>
          </w:pPr>
          <w:r>
            <w:rPr>
              <w:rStyle w:val="Responseboxtext"/>
            </w:rPr>
            <w:t xml:space="preserve">                               </w:t>
          </w:r>
        </w:p>
      </w:docPartBody>
    </w:docPart>
    <w:docPart>
      <w:docPartPr>
        <w:name w:val="F1F8925DC6CE49EA936695A7A5703AAB"/>
        <w:category>
          <w:name w:val="General"/>
          <w:gallery w:val="placeholder"/>
        </w:category>
        <w:types>
          <w:type w:val="bbPlcHdr"/>
        </w:types>
        <w:behaviors>
          <w:behavior w:val="content"/>
        </w:behaviors>
        <w:guid w:val="{7336B65F-90D2-43A9-9870-A825D3E1B588}"/>
      </w:docPartPr>
      <w:docPartBody>
        <w:p w:rsidR="002C4B44" w:rsidRDefault="005C7905" w:rsidP="005C7905">
          <w:pPr>
            <w:pStyle w:val="F1F8925DC6CE49EA936695A7A5703AAB3"/>
          </w:pPr>
          <w:r>
            <w:rPr>
              <w:rStyle w:val="Responseboxtext"/>
            </w:rPr>
            <w:t xml:space="preserve">                               </w:t>
          </w:r>
        </w:p>
      </w:docPartBody>
    </w:docPart>
    <w:docPart>
      <w:docPartPr>
        <w:name w:val="EB390B260927416FA213BD913E90C3D3"/>
        <w:category>
          <w:name w:val="General"/>
          <w:gallery w:val="placeholder"/>
        </w:category>
        <w:types>
          <w:type w:val="bbPlcHdr"/>
        </w:types>
        <w:behaviors>
          <w:behavior w:val="content"/>
        </w:behaviors>
        <w:guid w:val="{C2C70CD0-2FF4-49CC-8BED-C0F55CDB0F3D}"/>
      </w:docPartPr>
      <w:docPartBody>
        <w:p w:rsidR="002C4B44" w:rsidRDefault="005C7905" w:rsidP="005C7905">
          <w:pPr>
            <w:pStyle w:val="EB390B260927416FA213BD913E90C3D33"/>
          </w:pPr>
          <w:r>
            <w:rPr>
              <w:rStyle w:val="Responseboxtext"/>
            </w:rPr>
            <w:t xml:space="preserve">                               </w:t>
          </w:r>
        </w:p>
      </w:docPartBody>
    </w:docPart>
    <w:docPart>
      <w:docPartPr>
        <w:name w:val="AA1BB0D5925A4B83AD41B8C099F322D1"/>
        <w:category>
          <w:name w:val="General"/>
          <w:gallery w:val="placeholder"/>
        </w:category>
        <w:types>
          <w:type w:val="bbPlcHdr"/>
        </w:types>
        <w:behaviors>
          <w:behavior w:val="content"/>
        </w:behaviors>
        <w:guid w:val="{4081AFCC-13DD-423C-8213-5600ADFDE9A0}"/>
      </w:docPartPr>
      <w:docPartBody>
        <w:p w:rsidR="002C4B44" w:rsidRDefault="005C7905" w:rsidP="005C7905">
          <w:pPr>
            <w:pStyle w:val="AA1BB0D5925A4B83AD41B8C099F322D13"/>
          </w:pPr>
          <w:r>
            <w:rPr>
              <w:rStyle w:val="Responseboxtext"/>
            </w:rPr>
            <w:t xml:space="preserve">                               </w:t>
          </w:r>
        </w:p>
      </w:docPartBody>
    </w:docPart>
    <w:docPart>
      <w:docPartPr>
        <w:name w:val="9EA31BACFB9A4B3489D9082A9AD7F1A2"/>
        <w:category>
          <w:name w:val="General"/>
          <w:gallery w:val="placeholder"/>
        </w:category>
        <w:types>
          <w:type w:val="bbPlcHdr"/>
        </w:types>
        <w:behaviors>
          <w:behavior w:val="content"/>
        </w:behaviors>
        <w:guid w:val="{D62F95F9-AC65-4DF2-BE2E-6BCD0B509CD3}"/>
      </w:docPartPr>
      <w:docPartBody>
        <w:p w:rsidR="002C4B44" w:rsidRDefault="005C7905" w:rsidP="005C7905">
          <w:pPr>
            <w:pStyle w:val="9EA31BACFB9A4B3489D9082A9AD7F1A23"/>
          </w:pPr>
          <w:r>
            <w:rPr>
              <w:rStyle w:val="Responseboxtext"/>
            </w:rPr>
            <w:t xml:space="preserve">                               </w:t>
          </w:r>
        </w:p>
      </w:docPartBody>
    </w:docPart>
    <w:docPart>
      <w:docPartPr>
        <w:name w:val="31BF298B09E34993BB87062AAE765C3F"/>
        <w:category>
          <w:name w:val="General"/>
          <w:gallery w:val="placeholder"/>
        </w:category>
        <w:types>
          <w:type w:val="bbPlcHdr"/>
        </w:types>
        <w:behaviors>
          <w:behavior w:val="content"/>
        </w:behaviors>
        <w:guid w:val="{8A21C56C-FD40-4B2D-BAEA-09021F7486A0}"/>
      </w:docPartPr>
      <w:docPartBody>
        <w:p w:rsidR="002C4B44" w:rsidRDefault="005C7905" w:rsidP="005C7905">
          <w:pPr>
            <w:pStyle w:val="31BF298B09E34993BB87062AAE765C3F3"/>
          </w:pPr>
          <w:r>
            <w:rPr>
              <w:rStyle w:val="Responseboxtext"/>
            </w:rPr>
            <w:t xml:space="preserve">                               </w:t>
          </w:r>
        </w:p>
      </w:docPartBody>
    </w:docPart>
    <w:docPart>
      <w:docPartPr>
        <w:name w:val="8DEC386A5CE84F208221B7205612587F"/>
        <w:category>
          <w:name w:val="General"/>
          <w:gallery w:val="placeholder"/>
        </w:category>
        <w:types>
          <w:type w:val="bbPlcHdr"/>
        </w:types>
        <w:behaviors>
          <w:behavior w:val="content"/>
        </w:behaviors>
        <w:guid w:val="{676C9102-E056-45E6-B8D0-4921B5FA095B}"/>
      </w:docPartPr>
      <w:docPartBody>
        <w:p w:rsidR="002C4B44" w:rsidRDefault="005C7905" w:rsidP="005C7905">
          <w:pPr>
            <w:pStyle w:val="8DEC386A5CE84F208221B7205612587F3"/>
          </w:pPr>
          <w:r>
            <w:rPr>
              <w:rStyle w:val="Responseboxtext"/>
            </w:rPr>
            <w:t xml:space="preserve">                               </w:t>
          </w:r>
        </w:p>
      </w:docPartBody>
    </w:docPart>
    <w:docPart>
      <w:docPartPr>
        <w:name w:val="4E31A1D162164FF8B425BDEE14B90752"/>
        <w:category>
          <w:name w:val="General"/>
          <w:gallery w:val="placeholder"/>
        </w:category>
        <w:types>
          <w:type w:val="bbPlcHdr"/>
        </w:types>
        <w:behaviors>
          <w:behavior w:val="content"/>
        </w:behaviors>
        <w:guid w:val="{E77C6585-8EAD-4C0F-A873-21BFCCC6F8BA}"/>
      </w:docPartPr>
      <w:docPartBody>
        <w:p w:rsidR="002C4B44" w:rsidRDefault="005C7905" w:rsidP="005C7905">
          <w:pPr>
            <w:pStyle w:val="4E31A1D162164FF8B425BDEE14B907523"/>
          </w:pPr>
          <w:r>
            <w:rPr>
              <w:rStyle w:val="Responseboxtext"/>
            </w:rPr>
            <w:t xml:space="preserve">                               </w:t>
          </w:r>
        </w:p>
      </w:docPartBody>
    </w:docPart>
    <w:docPart>
      <w:docPartPr>
        <w:name w:val="F4F4875D01B34E1E8EE829F626082233"/>
        <w:category>
          <w:name w:val="General"/>
          <w:gallery w:val="placeholder"/>
        </w:category>
        <w:types>
          <w:type w:val="bbPlcHdr"/>
        </w:types>
        <w:behaviors>
          <w:behavior w:val="content"/>
        </w:behaviors>
        <w:guid w:val="{C170934B-D1EA-441A-B167-D92B5F47C9DC}"/>
      </w:docPartPr>
      <w:docPartBody>
        <w:p w:rsidR="002C4B44" w:rsidRDefault="005C7905" w:rsidP="005C7905">
          <w:pPr>
            <w:pStyle w:val="F4F4875D01B34E1E8EE829F6260822333"/>
          </w:pPr>
          <w:r>
            <w:rPr>
              <w:rStyle w:val="Responseboxtext"/>
            </w:rPr>
            <w:t xml:space="preserve">                               </w:t>
          </w:r>
        </w:p>
      </w:docPartBody>
    </w:docPart>
    <w:docPart>
      <w:docPartPr>
        <w:name w:val="37ABD28F5BD94F77BA79CD78DDAAEFBC"/>
        <w:category>
          <w:name w:val="General"/>
          <w:gallery w:val="placeholder"/>
        </w:category>
        <w:types>
          <w:type w:val="bbPlcHdr"/>
        </w:types>
        <w:behaviors>
          <w:behavior w:val="content"/>
        </w:behaviors>
        <w:guid w:val="{A23A81C4-8346-4463-9DCF-4F7DEFEC462D}"/>
      </w:docPartPr>
      <w:docPartBody>
        <w:p w:rsidR="002C4B44" w:rsidRDefault="005C7905" w:rsidP="005C7905">
          <w:pPr>
            <w:pStyle w:val="37ABD28F5BD94F77BA79CD78DDAAEFBC3"/>
          </w:pPr>
          <w:r>
            <w:rPr>
              <w:rStyle w:val="Responseboxtext"/>
            </w:rPr>
            <w:t xml:space="preserve">                               </w:t>
          </w:r>
        </w:p>
      </w:docPartBody>
    </w:docPart>
    <w:docPart>
      <w:docPartPr>
        <w:name w:val="A39A81C1A10B4F9F8BABCD905002CE52"/>
        <w:category>
          <w:name w:val="General"/>
          <w:gallery w:val="placeholder"/>
        </w:category>
        <w:types>
          <w:type w:val="bbPlcHdr"/>
        </w:types>
        <w:behaviors>
          <w:behavior w:val="content"/>
        </w:behaviors>
        <w:guid w:val="{B60B393A-9B76-4163-B8C2-63EA4B197024}"/>
      </w:docPartPr>
      <w:docPartBody>
        <w:p w:rsidR="002C4B44" w:rsidRDefault="005C7905" w:rsidP="005C7905">
          <w:pPr>
            <w:pStyle w:val="A39A81C1A10B4F9F8BABCD905002CE523"/>
          </w:pPr>
          <w:r>
            <w:rPr>
              <w:rStyle w:val="Responseboxtext"/>
            </w:rPr>
            <w:t xml:space="preserve">                               </w:t>
          </w:r>
        </w:p>
      </w:docPartBody>
    </w:docPart>
    <w:docPart>
      <w:docPartPr>
        <w:name w:val="0353E198121E4E0AABA0A38498439EDC"/>
        <w:category>
          <w:name w:val="General"/>
          <w:gallery w:val="placeholder"/>
        </w:category>
        <w:types>
          <w:type w:val="bbPlcHdr"/>
        </w:types>
        <w:behaviors>
          <w:behavior w:val="content"/>
        </w:behaviors>
        <w:guid w:val="{5E5E2D1A-CC2C-4992-AF69-6739AD1A2026}"/>
      </w:docPartPr>
      <w:docPartBody>
        <w:p w:rsidR="002C4B44" w:rsidRDefault="005C7905" w:rsidP="005C7905">
          <w:pPr>
            <w:pStyle w:val="0353E198121E4E0AABA0A38498439EDC3"/>
          </w:pPr>
          <w:r>
            <w:rPr>
              <w:rStyle w:val="Responseboxtext"/>
            </w:rPr>
            <w:t xml:space="preserve">                               </w:t>
          </w:r>
        </w:p>
      </w:docPartBody>
    </w:docPart>
    <w:docPart>
      <w:docPartPr>
        <w:name w:val="19FE9ECEEC9B445DBCBCF144F2344224"/>
        <w:category>
          <w:name w:val="General"/>
          <w:gallery w:val="placeholder"/>
        </w:category>
        <w:types>
          <w:type w:val="bbPlcHdr"/>
        </w:types>
        <w:behaviors>
          <w:behavior w:val="content"/>
        </w:behaviors>
        <w:guid w:val="{6EDC49FC-2257-4C9E-9501-403B62799575}"/>
      </w:docPartPr>
      <w:docPartBody>
        <w:p w:rsidR="002C4B44" w:rsidRDefault="005C7905" w:rsidP="005C7905">
          <w:pPr>
            <w:pStyle w:val="19FE9ECEEC9B445DBCBCF144F23442243"/>
          </w:pPr>
          <w:r>
            <w:rPr>
              <w:rStyle w:val="Responseboxtext"/>
            </w:rPr>
            <w:t xml:space="preserve">                               </w:t>
          </w:r>
        </w:p>
      </w:docPartBody>
    </w:docPart>
    <w:docPart>
      <w:docPartPr>
        <w:name w:val="F1EC9DD7732A400999FE98D9F00B93F4"/>
        <w:category>
          <w:name w:val="General"/>
          <w:gallery w:val="placeholder"/>
        </w:category>
        <w:types>
          <w:type w:val="bbPlcHdr"/>
        </w:types>
        <w:behaviors>
          <w:behavior w:val="content"/>
        </w:behaviors>
        <w:guid w:val="{ACB4DB09-B311-4F56-B373-4FF6E83F881B}"/>
      </w:docPartPr>
      <w:docPartBody>
        <w:p w:rsidR="002C4B44" w:rsidRDefault="005C7905" w:rsidP="005C7905">
          <w:pPr>
            <w:pStyle w:val="F1EC9DD7732A400999FE98D9F00B93F43"/>
          </w:pPr>
          <w:r>
            <w:rPr>
              <w:rStyle w:val="Responseboxtext"/>
            </w:rPr>
            <w:t xml:space="preserve">                               </w:t>
          </w:r>
        </w:p>
      </w:docPartBody>
    </w:docPart>
    <w:docPart>
      <w:docPartPr>
        <w:name w:val="E65D9BAE76B64F9DA57411505893E8A1"/>
        <w:category>
          <w:name w:val="General"/>
          <w:gallery w:val="placeholder"/>
        </w:category>
        <w:types>
          <w:type w:val="bbPlcHdr"/>
        </w:types>
        <w:behaviors>
          <w:behavior w:val="content"/>
        </w:behaviors>
        <w:guid w:val="{ADAF9DE8-DD6A-4353-9A59-CD723B14489C}"/>
      </w:docPartPr>
      <w:docPartBody>
        <w:p w:rsidR="002C4B44" w:rsidRDefault="005C7905" w:rsidP="005C7905">
          <w:pPr>
            <w:pStyle w:val="E65D9BAE76B64F9DA57411505893E8A13"/>
          </w:pPr>
          <w:r>
            <w:rPr>
              <w:rStyle w:val="Responseboxtext"/>
            </w:rPr>
            <w:t xml:space="preserve">                               </w:t>
          </w:r>
        </w:p>
      </w:docPartBody>
    </w:docPart>
    <w:docPart>
      <w:docPartPr>
        <w:name w:val="76D75E1E30404C26B69ADBAC8815E3C8"/>
        <w:category>
          <w:name w:val="General"/>
          <w:gallery w:val="placeholder"/>
        </w:category>
        <w:types>
          <w:type w:val="bbPlcHdr"/>
        </w:types>
        <w:behaviors>
          <w:behavior w:val="content"/>
        </w:behaviors>
        <w:guid w:val="{497EC5F7-F6F9-4AC2-A0D6-A9B1B4C21281}"/>
      </w:docPartPr>
      <w:docPartBody>
        <w:p w:rsidR="002C4B44" w:rsidRDefault="005C7905" w:rsidP="005C7905">
          <w:pPr>
            <w:pStyle w:val="76D75E1E30404C26B69ADBAC8815E3C83"/>
          </w:pPr>
          <w:r>
            <w:rPr>
              <w:rStyle w:val="Responseboxtext"/>
            </w:rPr>
            <w:t xml:space="preserve">                               </w:t>
          </w:r>
        </w:p>
      </w:docPartBody>
    </w:docPart>
    <w:docPart>
      <w:docPartPr>
        <w:name w:val="78FA094CCDA9448D837D2F6CC65E28E0"/>
        <w:category>
          <w:name w:val="General"/>
          <w:gallery w:val="placeholder"/>
        </w:category>
        <w:types>
          <w:type w:val="bbPlcHdr"/>
        </w:types>
        <w:behaviors>
          <w:behavior w:val="content"/>
        </w:behaviors>
        <w:guid w:val="{2BE358CD-8CED-4BD7-9ACC-B049033D4206}"/>
      </w:docPartPr>
      <w:docPartBody>
        <w:p w:rsidR="002C4B44" w:rsidRDefault="005C7905" w:rsidP="005C7905">
          <w:pPr>
            <w:pStyle w:val="78FA094CCDA9448D837D2F6CC65E28E03"/>
          </w:pPr>
          <w:r>
            <w:rPr>
              <w:rStyle w:val="Responseboxtext"/>
            </w:rPr>
            <w:t xml:space="preserve">                               </w:t>
          </w:r>
        </w:p>
      </w:docPartBody>
    </w:docPart>
    <w:docPart>
      <w:docPartPr>
        <w:name w:val="895C0451DCE94D69BFAD81EDF0219881"/>
        <w:category>
          <w:name w:val="General"/>
          <w:gallery w:val="placeholder"/>
        </w:category>
        <w:types>
          <w:type w:val="bbPlcHdr"/>
        </w:types>
        <w:behaviors>
          <w:behavior w:val="content"/>
        </w:behaviors>
        <w:guid w:val="{1D8B0D5D-C174-4347-9F3C-22F050E47574}"/>
      </w:docPartPr>
      <w:docPartBody>
        <w:p w:rsidR="002C4B44" w:rsidRDefault="005C7905" w:rsidP="005C7905">
          <w:pPr>
            <w:pStyle w:val="895C0451DCE94D69BFAD81EDF02198813"/>
          </w:pPr>
          <w:r>
            <w:rPr>
              <w:rStyle w:val="Responseboxtext"/>
            </w:rPr>
            <w:t xml:space="preserve">                               </w:t>
          </w:r>
        </w:p>
      </w:docPartBody>
    </w:docPart>
    <w:docPart>
      <w:docPartPr>
        <w:name w:val="BFB3175FD3B7417F831A5BF11F158589"/>
        <w:category>
          <w:name w:val="General"/>
          <w:gallery w:val="placeholder"/>
        </w:category>
        <w:types>
          <w:type w:val="bbPlcHdr"/>
        </w:types>
        <w:behaviors>
          <w:behavior w:val="content"/>
        </w:behaviors>
        <w:guid w:val="{83B58211-78C0-4A59-8CC7-8804B889FCEB}"/>
      </w:docPartPr>
      <w:docPartBody>
        <w:p w:rsidR="002C4B44" w:rsidRDefault="005C7905" w:rsidP="005C7905">
          <w:pPr>
            <w:pStyle w:val="BFB3175FD3B7417F831A5BF11F1585893"/>
          </w:pPr>
          <w:r>
            <w:rPr>
              <w:rStyle w:val="Responseboxtext"/>
            </w:rPr>
            <w:t xml:space="preserve">                               </w:t>
          </w:r>
        </w:p>
      </w:docPartBody>
    </w:docPart>
    <w:docPart>
      <w:docPartPr>
        <w:name w:val="6FC339FDC1E24A339F3F9402F8885D37"/>
        <w:category>
          <w:name w:val="General"/>
          <w:gallery w:val="placeholder"/>
        </w:category>
        <w:types>
          <w:type w:val="bbPlcHdr"/>
        </w:types>
        <w:behaviors>
          <w:behavior w:val="content"/>
        </w:behaviors>
        <w:guid w:val="{24AB3E49-E5EC-4394-A45D-F85BD107A088}"/>
      </w:docPartPr>
      <w:docPartBody>
        <w:p w:rsidR="002C4B44" w:rsidRDefault="005C7905" w:rsidP="005C7905">
          <w:pPr>
            <w:pStyle w:val="6FC339FDC1E24A339F3F9402F8885D373"/>
          </w:pPr>
          <w:r>
            <w:rPr>
              <w:rStyle w:val="Responseboxtext"/>
            </w:rPr>
            <w:t xml:space="preserve">                               </w:t>
          </w:r>
        </w:p>
      </w:docPartBody>
    </w:docPart>
    <w:docPart>
      <w:docPartPr>
        <w:name w:val="8F2266B821994F128775FD29758BD726"/>
        <w:category>
          <w:name w:val="General"/>
          <w:gallery w:val="placeholder"/>
        </w:category>
        <w:types>
          <w:type w:val="bbPlcHdr"/>
        </w:types>
        <w:behaviors>
          <w:behavior w:val="content"/>
        </w:behaviors>
        <w:guid w:val="{8AFCC899-5367-468C-A450-E3706691A566}"/>
      </w:docPartPr>
      <w:docPartBody>
        <w:p w:rsidR="002C4B44" w:rsidRDefault="005C7905" w:rsidP="005C7905">
          <w:pPr>
            <w:pStyle w:val="8F2266B821994F128775FD29758BD7263"/>
          </w:pPr>
          <w:r>
            <w:rPr>
              <w:rStyle w:val="Responseboxtext"/>
            </w:rPr>
            <w:t xml:space="preserve">                               </w:t>
          </w:r>
        </w:p>
      </w:docPartBody>
    </w:docPart>
    <w:docPart>
      <w:docPartPr>
        <w:name w:val="DA06EA458987423E8B57C5DF5CFAE886"/>
        <w:category>
          <w:name w:val="General"/>
          <w:gallery w:val="placeholder"/>
        </w:category>
        <w:types>
          <w:type w:val="bbPlcHdr"/>
        </w:types>
        <w:behaviors>
          <w:behavior w:val="content"/>
        </w:behaviors>
        <w:guid w:val="{C429FCB0-0DB2-4B04-99D1-78213697D1AB}"/>
      </w:docPartPr>
      <w:docPartBody>
        <w:p w:rsidR="002C4B44" w:rsidRDefault="005C7905" w:rsidP="005C7905">
          <w:pPr>
            <w:pStyle w:val="DA06EA458987423E8B57C5DF5CFAE8863"/>
          </w:pPr>
          <w:r>
            <w:rPr>
              <w:rStyle w:val="Responseboxtext"/>
            </w:rPr>
            <w:t xml:space="preserve">                               </w:t>
          </w:r>
        </w:p>
      </w:docPartBody>
    </w:docPart>
    <w:docPart>
      <w:docPartPr>
        <w:name w:val="C0308D99B34648D793E0A848E9248A56"/>
        <w:category>
          <w:name w:val="General"/>
          <w:gallery w:val="placeholder"/>
        </w:category>
        <w:types>
          <w:type w:val="bbPlcHdr"/>
        </w:types>
        <w:behaviors>
          <w:behavior w:val="content"/>
        </w:behaviors>
        <w:guid w:val="{BC3C9CB4-856E-4F26-88C4-3A3E6D58E766}"/>
      </w:docPartPr>
      <w:docPartBody>
        <w:p w:rsidR="002C4B44" w:rsidRDefault="005C7905" w:rsidP="005C7905">
          <w:pPr>
            <w:pStyle w:val="C0308D99B34648D793E0A848E9248A563"/>
          </w:pPr>
          <w:r>
            <w:rPr>
              <w:rStyle w:val="Responseboxtext"/>
            </w:rPr>
            <w:t xml:space="preserve">                               </w:t>
          </w:r>
        </w:p>
      </w:docPartBody>
    </w:docPart>
    <w:docPart>
      <w:docPartPr>
        <w:name w:val="009107894D20434DAFFEA64CA458DEB5"/>
        <w:category>
          <w:name w:val="General"/>
          <w:gallery w:val="placeholder"/>
        </w:category>
        <w:types>
          <w:type w:val="bbPlcHdr"/>
        </w:types>
        <w:behaviors>
          <w:behavior w:val="content"/>
        </w:behaviors>
        <w:guid w:val="{8AD8F334-6F0C-4D92-85F4-70F13A132133}"/>
      </w:docPartPr>
      <w:docPartBody>
        <w:p w:rsidR="002C4B44" w:rsidRDefault="005C7905" w:rsidP="005C7905">
          <w:pPr>
            <w:pStyle w:val="009107894D20434DAFFEA64CA458DEB53"/>
          </w:pPr>
          <w:r>
            <w:rPr>
              <w:rStyle w:val="Responseboxtext"/>
            </w:rPr>
            <w:t xml:space="preserve">                               </w:t>
          </w:r>
        </w:p>
      </w:docPartBody>
    </w:docPart>
    <w:docPart>
      <w:docPartPr>
        <w:name w:val="1CF0C068A90C4C0582F9E96C430B40F7"/>
        <w:category>
          <w:name w:val="General"/>
          <w:gallery w:val="placeholder"/>
        </w:category>
        <w:types>
          <w:type w:val="bbPlcHdr"/>
        </w:types>
        <w:behaviors>
          <w:behavior w:val="content"/>
        </w:behaviors>
        <w:guid w:val="{C5418C00-D63E-4AE0-838B-3EB422458394}"/>
      </w:docPartPr>
      <w:docPartBody>
        <w:p w:rsidR="002C4B44" w:rsidRDefault="005C7905" w:rsidP="005C7905">
          <w:pPr>
            <w:pStyle w:val="1CF0C068A90C4C0582F9E96C430B40F73"/>
          </w:pPr>
          <w:r>
            <w:rPr>
              <w:rStyle w:val="Responseboxtext"/>
            </w:rPr>
            <w:t xml:space="preserve">                               </w:t>
          </w:r>
        </w:p>
      </w:docPartBody>
    </w:docPart>
    <w:docPart>
      <w:docPartPr>
        <w:name w:val="D25E089167834F699DED927910CB6C5E"/>
        <w:category>
          <w:name w:val="General"/>
          <w:gallery w:val="placeholder"/>
        </w:category>
        <w:types>
          <w:type w:val="bbPlcHdr"/>
        </w:types>
        <w:behaviors>
          <w:behavior w:val="content"/>
        </w:behaviors>
        <w:guid w:val="{3FEF826F-F07B-4C43-8AED-330DC7E9EF84}"/>
      </w:docPartPr>
      <w:docPartBody>
        <w:p w:rsidR="002C4B44" w:rsidRDefault="005C7905" w:rsidP="005C7905">
          <w:pPr>
            <w:pStyle w:val="D25E089167834F699DED927910CB6C5E3"/>
          </w:pPr>
          <w:r>
            <w:rPr>
              <w:rStyle w:val="Responseboxtext"/>
            </w:rPr>
            <w:t xml:space="preserve">                               </w:t>
          </w:r>
        </w:p>
      </w:docPartBody>
    </w:docPart>
    <w:docPart>
      <w:docPartPr>
        <w:name w:val="3B1E6D64B08C4003803FA64B02D2A456"/>
        <w:category>
          <w:name w:val="General"/>
          <w:gallery w:val="placeholder"/>
        </w:category>
        <w:types>
          <w:type w:val="bbPlcHdr"/>
        </w:types>
        <w:behaviors>
          <w:behavior w:val="content"/>
        </w:behaviors>
        <w:guid w:val="{E39D4F0F-C01A-458B-ACE7-5FEFC9D7A1F2}"/>
      </w:docPartPr>
      <w:docPartBody>
        <w:p w:rsidR="002C4B44" w:rsidRDefault="005C7905" w:rsidP="005C7905">
          <w:pPr>
            <w:pStyle w:val="3B1E6D64B08C4003803FA64B02D2A4563"/>
          </w:pPr>
          <w:r>
            <w:rPr>
              <w:rStyle w:val="Responseboxtext"/>
            </w:rPr>
            <w:t xml:space="preserve">                               </w:t>
          </w:r>
        </w:p>
      </w:docPartBody>
    </w:docPart>
    <w:docPart>
      <w:docPartPr>
        <w:name w:val="C3098794682F48ADB3B80ED2924180EA"/>
        <w:category>
          <w:name w:val="General"/>
          <w:gallery w:val="placeholder"/>
        </w:category>
        <w:types>
          <w:type w:val="bbPlcHdr"/>
        </w:types>
        <w:behaviors>
          <w:behavior w:val="content"/>
        </w:behaviors>
        <w:guid w:val="{902875C2-6766-4DA8-9B6B-0D8A71456C8A}"/>
      </w:docPartPr>
      <w:docPartBody>
        <w:p w:rsidR="002C4B44" w:rsidRDefault="005C7905" w:rsidP="005C7905">
          <w:pPr>
            <w:pStyle w:val="C3098794682F48ADB3B80ED2924180EA3"/>
          </w:pPr>
          <w:r>
            <w:rPr>
              <w:rStyle w:val="Responseboxtext"/>
            </w:rPr>
            <w:t xml:space="preserve">                               </w:t>
          </w:r>
        </w:p>
      </w:docPartBody>
    </w:docPart>
    <w:docPart>
      <w:docPartPr>
        <w:name w:val="3E0D9CFAFD324053A878D868AD695806"/>
        <w:category>
          <w:name w:val="General"/>
          <w:gallery w:val="placeholder"/>
        </w:category>
        <w:types>
          <w:type w:val="bbPlcHdr"/>
        </w:types>
        <w:behaviors>
          <w:behavior w:val="content"/>
        </w:behaviors>
        <w:guid w:val="{D76D9CE2-86BE-4F02-B48B-FF7544D8FF9C}"/>
      </w:docPartPr>
      <w:docPartBody>
        <w:p w:rsidR="002C4B44" w:rsidRDefault="005C7905" w:rsidP="005C7905">
          <w:pPr>
            <w:pStyle w:val="3E0D9CFAFD324053A878D868AD6958063"/>
          </w:pPr>
          <w:r>
            <w:rPr>
              <w:rStyle w:val="Responseboxtext"/>
            </w:rPr>
            <w:t xml:space="preserve">                               </w:t>
          </w:r>
        </w:p>
      </w:docPartBody>
    </w:docPart>
    <w:docPart>
      <w:docPartPr>
        <w:name w:val="BE759CFA4F574E319C4C8F0E68E894FF"/>
        <w:category>
          <w:name w:val="General"/>
          <w:gallery w:val="placeholder"/>
        </w:category>
        <w:types>
          <w:type w:val="bbPlcHdr"/>
        </w:types>
        <w:behaviors>
          <w:behavior w:val="content"/>
        </w:behaviors>
        <w:guid w:val="{F3FA1290-2E28-48EE-9F7F-466372BC478C}"/>
      </w:docPartPr>
      <w:docPartBody>
        <w:p w:rsidR="002C4B44" w:rsidRDefault="005C7905" w:rsidP="005C7905">
          <w:pPr>
            <w:pStyle w:val="BE759CFA4F574E319C4C8F0E68E894FF3"/>
          </w:pPr>
          <w:r>
            <w:rPr>
              <w:rStyle w:val="Responseboxtext"/>
            </w:rPr>
            <w:t xml:space="preserve">                               </w:t>
          </w:r>
        </w:p>
      </w:docPartBody>
    </w:docPart>
    <w:docPart>
      <w:docPartPr>
        <w:name w:val="56125D64B86F48E2B84120B229DBC621"/>
        <w:category>
          <w:name w:val="General"/>
          <w:gallery w:val="placeholder"/>
        </w:category>
        <w:types>
          <w:type w:val="bbPlcHdr"/>
        </w:types>
        <w:behaviors>
          <w:behavior w:val="content"/>
        </w:behaviors>
        <w:guid w:val="{DA28CFCB-8A2D-465D-8455-4B3177148676}"/>
      </w:docPartPr>
      <w:docPartBody>
        <w:p w:rsidR="002C4B44" w:rsidRDefault="005C7905" w:rsidP="005C7905">
          <w:pPr>
            <w:pStyle w:val="56125D64B86F48E2B84120B229DBC6213"/>
          </w:pPr>
          <w:r>
            <w:rPr>
              <w:rStyle w:val="Responseboxtext"/>
            </w:rPr>
            <w:t xml:space="preserve">                               </w:t>
          </w:r>
        </w:p>
      </w:docPartBody>
    </w:docPart>
    <w:docPart>
      <w:docPartPr>
        <w:name w:val="81805C07A9AF4A8C919FECD22A8AFE3E"/>
        <w:category>
          <w:name w:val="General"/>
          <w:gallery w:val="placeholder"/>
        </w:category>
        <w:types>
          <w:type w:val="bbPlcHdr"/>
        </w:types>
        <w:behaviors>
          <w:behavior w:val="content"/>
        </w:behaviors>
        <w:guid w:val="{EEC520FC-656B-4088-AA26-B902F79B4EEE}"/>
      </w:docPartPr>
      <w:docPartBody>
        <w:p w:rsidR="002C4B44" w:rsidRDefault="005C7905" w:rsidP="005C7905">
          <w:pPr>
            <w:pStyle w:val="81805C07A9AF4A8C919FECD22A8AFE3E3"/>
          </w:pPr>
          <w:r>
            <w:rPr>
              <w:rStyle w:val="Responseboxtext"/>
            </w:rPr>
            <w:t xml:space="preserve">                               </w:t>
          </w:r>
        </w:p>
      </w:docPartBody>
    </w:docPart>
    <w:docPart>
      <w:docPartPr>
        <w:name w:val="60DE9C58C6954028BD368C8D811C5905"/>
        <w:category>
          <w:name w:val="General"/>
          <w:gallery w:val="placeholder"/>
        </w:category>
        <w:types>
          <w:type w:val="bbPlcHdr"/>
        </w:types>
        <w:behaviors>
          <w:behavior w:val="content"/>
        </w:behaviors>
        <w:guid w:val="{40F8E8C8-9F29-475C-9EF9-AD939939721D}"/>
      </w:docPartPr>
      <w:docPartBody>
        <w:p w:rsidR="002C4B44" w:rsidRDefault="005C7905" w:rsidP="005C7905">
          <w:pPr>
            <w:pStyle w:val="60DE9C58C6954028BD368C8D811C59053"/>
          </w:pPr>
          <w:r>
            <w:rPr>
              <w:rStyle w:val="Responseboxtext"/>
            </w:rPr>
            <w:t xml:space="preserve">                               </w:t>
          </w:r>
        </w:p>
      </w:docPartBody>
    </w:docPart>
    <w:docPart>
      <w:docPartPr>
        <w:name w:val="1AAB81C522144380A40824A863F3D18B"/>
        <w:category>
          <w:name w:val="General"/>
          <w:gallery w:val="placeholder"/>
        </w:category>
        <w:types>
          <w:type w:val="bbPlcHdr"/>
        </w:types>
        <w:behaviors>
          <w:behavior w:val="content"/>
        </w:behaviors>
        <w:guid w:val="{C1D983BD-9EE7-4DD2-AA11-7FF7FACCF331}"/>
      </w:docPartPr>
      <w:docPartBody>
        <w:p w:rsidR="002C4B44" w:rsidRDefault="005C7905" w:rsidP="005C7905">
          <w:pPr>
            <w:pStyle w:val="1AAB81C522144380A40824A863F3D18B3"/>
          </w:pPr>
          <w:r>
            <w:rPr>
              <w:rStyle w:val="Responseboxtext"/>
            </w:rPr>
            <w:t xml:space="preserve">                               </w:t>
          </w:r>
        </w:p>
      </w:docPartBody>
    </w:docPart>
    <w:docPart>
      <w:docPartPr>
        <w:name w:val="56AB997C6676449BAAD683003A6033CC"/>
        <w:category>
          <w:name w:val="General"/>
          <w:gallery w:val="placeholder"/>
        </w:category>
        <w:types>
          <w:type w:val="bbPlcHdr"/>
        </w:types>
        <w:behaviors>
          <w:behavior w:val="content"/>
        </w:behaviors>
        <w:guid w:val="{8217A2A4-45FB-4A93-8805-CD376FEFB1F5}"/>
      </w:docPartPr>
      <w:docPartBody>
        <w:p w:rsidR="002C4B44" w:rsidRDefault="005C7905" w:rsidP="005C7905">
          <w:pPr>
            <w:pStyle w:val="56AB997C6676449BAAD683003A6033CC3"/>
          </w:pPr>
          <w:r>
            <w:rPr>
              <w:rStyle w:val="Responseboxtext"/>
            </w:rPr>
            <w:t xml:space="preserve">                               </w:t>
          </w:r>
        </w:p>
      </w:docPartBody>
    </w:docPart>
    <w:docPart>
      <w:docPartPr>
        <w:name w:val="C9490F6CA6A94CB9BA530A604BA40229"/>
        <w:category>
          <w:name w:val="General"/>
          <w:gallery w:val="placeholder"/>
        </w:category>
        <w:types>
          <w:type w:val="bbPlcHdr"/>
        </w:types>
        <w:behaviors>
          <w:behavior w:val="content"/>
        </w:behaviors>
        <w:guid w:val="{969C5074-14DA-4CEB-B063-7B2773966D3F}"/>
      </w:docPartPr>
      <w:docPartBody>
        <w:p w:rsidR="002C4B44" w:rsidRDefault="005C7905" w:rsidP="005C7905">
          <w:pPr>
            <w:pStyle w:val="C9490F6CA6A94CB9BA530A604BA402293"/>
          </w:pPr>
          <w:r>
            <w:rPr>
              <w:rStyle w:val="Responseboxtext"/>
            </w:rPr>
            <w:t xml:space="preserve">                               </w:t>
          </w:r>
        </w:p>
      </w:docPartBody>
    </w:docPart>
    <w:docPart>
      <w:docPartPr>
        <w:name w:val="7B08895A11684BFF8459CDB66D8D2E67"/>
        <w:category>
          <w:name w:val="General"/>
          <w:gallery w:val="placeholder"/>
        </w:category>
        <w:types>
          <w:type w:val="bbPlcHdr"/>
        </w:types>
        <w:behaviors>
          <w:behavior w:val="content"/>
        </w:behaviors>
        <w:guid w:val="{8E7E1CD8-228E-4508-B45A-39EDE8C66F8F}"/>
      </w:docPartPr>
      <w:docPartBody>
        <w:p w:rsidR="002C4B44" w:rsidRDefault="005C7905" w:rsidP="005C7905">
          <w:pPr>
            <w:pStyle w:val="7B08895A11684BFF8459CDB66D8D2E673"/>
          </w:pPr>
          <w:r>
            <w:rPr>
              <w:rStyle w:val="Responseboxtext"/>
            </w:rPr>
            <w:t xml:space="preserve">                               </w:t>
          </w:r>
        </w:p>
      </w:docPartBody>
    </w:docPart>
    <w:docPart>
      <w:docPartPr>
        <w:name w:val="91E72B4650D440D3A13907B843606CAC"/>
        <w:category>
          <w:name w:val="General"/>
          <w:gallery w:val="placeholder"/>
        </w:category>
        <w:types>
          <w:type w:val="bbPlcHdr"/>
        </w:types>
        <w:behaviors>
          <w:behavior w:val="content"/>
        </w:behaviors>
        <w:guid w:val="{7281B0F5-F50C-49A3-8779-6CBDDE835B01}"/>
      </w:docPartPr>
      <w:docPartBody>
        <w:p w:rsidR="002C4B44" w:rsidRDefault="005C7905" w:rsidP="005C7905">
          <w:pPr>
            <w:pStyle w:val="91E72B4650D440D3A13907B843606CAC3"/>
          </w:pPr>
          <w:r>
            <w:rPr>
              <w:rStyle w:val="Responseboxtext"/>
            </w:rPr>
            <w:t xml:space="preserve">                               </w:t>
          </w:r>
        </w:p>
      </w:docPartBody>
    </w:docPart>
    <w:docPart>
      <w:docPartPr>
        <w:name w:val="712EB195B02C42DF8D666DBF7241B02B"/>
        <w:category>
          <w:name w:val="General"/>
          <w:gallery w:val="placeholder"/>
        </w:category>
        <w:types>
          <w:type w:val="bbPlcHdr"/>
        </w:types>
        <w:behaviors>
          <w:behavior w:val="content"/>
        </w:behaviors>
        <w:guid w:val="{D2349661-47E3-431F-9924-CC07E2E22395}"/>
      </w:docPartPr>
      <w:docPartBody>
        <w:p w:rsidR="002C4B44" w:rsidRDefault="005C7905" w:rsidP="005C7905">
          <w:pPr>
            <w:pStyle w:val="712EB195B02C42DF8D666DBF7241B02B3"/>
          </w:pPr>
          <w:r>
            <w:rPr>
              <w:rStyle w:val="Responseboxtext"/>
            </w:rPr>
            <w:t xml:space="preserve">                               </w:t>
          </w:r>
        </w:p>
      </w:docPartBody>
    </w:docPart>
    <w:docPart>
      <w:docPartPr>
        <w:name w:val="893A0E99473E4286BADC188556893D7B"/>
        <w:category>
          <w:name w:val="General"/>
          <w:gallery w:val="placeholder"/>
        </w:category>
        <w:types>
          <w:type w:val="bbPlcHdr"/>
        </w:types>
        <w:behaviors>
          <w:behavior w:val="content"/>
        </w:behaviors>
        <w:guid w:val="{7823BD4A-56D4-4AFC-B65F-6CB5E6414677}"/>
      </w:docPartPr>
      <w:docPartBody>
        <w:p w:rsidR="002C4B44" w:rsidRDefault="005C7905" w:rsidP="005C7905">
          <w:pPr>
            <w:pStyle w:val="893A0E99473E4286BADC188556893D7B3"/>
          </w:pPr>
          <w:r>
            <w:rPr>
              <w:rStyle w:val="Responseboxtext"/>
            </w:rPr>
            <w:t xml:space="preserve">                               </w:t>
          </w:r>
        </w:p>
      </w:docPartBody>
    </w:docPart>
    <w:docPart>
      <w:docPartPr>
        <w:name w:val="735BF54409D24A42A866F439D93F291B"/>
        <w:category>
          <w:name w:val="General"/>
          <w:gallery w:val="placeholder"/>
        </w:category>
        <w:types>
          <w:type w:val="bbPlcHdr"/>
        </w:types>
        <w:behaviors>
          <w:behavior w:val="content"/>
        </w:behaviors>
        <w:guid w:val="{33C7CF18-863A-4E33-8C1B-5B8FC03D4B99}"/>
      </w:docPartPr>
      <w:docPartBody>
        <w:p w:rsidR="002C4B44" w:rsidRDefault="005C7905" w:rsidP="005C7905">
          <w:pPr>
            <w:pStyle w:val="735BF54409D24A42A866F439D93F291B3"/>
          </w:pPr>
          <w:r>
            <w:rPr>
              <w:rStyle w:val="Responseboxtext"/>
            </w:rPr>
            <w:t xml:space="preserve">                               </w:t>
          </w:r>
        </w:p>
      </w:docPartBody>
    </w:docPart>
    <w:docPart>
      <w:docPartPr>
        <w:name w:val="05EE0A82F61A4B70AA5961F2C69EA8AF"/>
        <w:category>
          <w:name w:val="General"/>
          <w:gallery w:val="placeholder"/>
        </w:category>
        <w:types>
          <w:type w:val="bbPlcHdr"/>
        </w:types>
        <w:behaviors>
          <w:behavior w:val="content"/>
        </w:behaviors>
        <w:guid w:val="{02CEEF44-71F9-4BEE-A30B-20A8B90BF3A9}"/>
      </w:docPartPr>
      <w:docPartBody>
        <w:p w:rsidR="002C4B44" w:rsidRDefault="005C7905" w:rsidP="005C7905">
          <w:pPr>
            <w:pStyle w:val="05EE0A82F61A4B70AA5961F2C69EA8AF3"/>
          </w:pPr>
          <w:r>
            <w:rPr>
              <w:rStyle w:val="Responseboxtext"/>
            </w:rPr>
            <w:t xml:space="preserve">                               </w:t>
          </w:r>
        </w:p>
      </w:docPartBody>
    </w:docPart>
    <w:docPart>
      <w:docPartPr>
        <w:name w:val="C7706427ACAC4035B326F6BD11D58DDE"/>
        <w:category>
          <w:name w:val="General"/>
          <w:gallery w:val="placeholder"/>
        </w:category>
        <w:types>
          <w:type w:val="bbPlcHdr"/>
        </w:types>
        <w:behaviors>
          <w:behavior w:val="content"/>
        </w:behaviors>
        <w:guid w:val="{73B57476-98AD-48BF-9B95-A43F06C49073}"/>
      </w:docPartPr>
      <w:docPartBody>
        <w:p w:rsidR="002C4B44" w:rsidRDefault="005C7905" w:rsidP="005C7905">
          <w:pPr>
            <w:pStyle w:val="C7706427ACAC4035B326F6BD11D58DDE3"/>
          </w:pPr>
          <w:r>
            <w:rPr>
              <w:rStyle w:val="Responseboxtext"/>
            </w:rPr>
            <w:t xml:space="preserve">                               </w:t>
          </w:r>
        </w:p>
      </w:docPartBody>
    </w:docPart>
    <w:docPart>
      <w:docPartPr>
        <w:name w:val="C2C9467461AD441DB67C55C02790BC08"/>
        <w:category>
          <w:name w:val="General"/>
          <w:gallery w:val="placeholder"/>
        </w:category>
        <w:types>
          <w:type w:val="bbPlcHdr"/>
        </w:types>
        <w:behaviors>
          <w:behavior w:val="content"/>
        </w:behaviors>
        <w:guid w:val="{2D6A2161-77D8-4A7F-894B-6BBB27AB74BD}"/>
      </w:docPartPr>
      <w:docPartBody>
        <w:p w:rsidR="002C4B44" w:rsidRDefault="005C7905" w:rsidP="005C7905">
          <w:pPr>
            <w:pStyle w:val="C2C9467461AD441DB67C55C02790BC083"/>
          </w:pPr>
          <w:r>
            <w:rPr>
              <w:rStyle w:val="Responseboxtext"/>
            </w:rPr>
            <w:t xml:space="preserve">                               </w:t>
          </w:r>
        </w:p>
      </w:docPartBody>
    </w:docPart>
    <w:docPart>
      <w:docPartPr>
        <w:name w:val="BCBA5CECCE4440659CF7E45E4131B73F"/>
        <w:category>
          <w:name w:val="General"/>
          <w:gallery w:val="placeholder"/>
        </w:category>
        <w:types>
          <w:type w:val="bbPlcHdr"/>
        </w:types>
        <w:behaviors>
          <w:behavior w:val="content"/>
        </w:behaviors>
        <w:guid w:val="{4C2160E0-3AD8-4B02-B06B-AC0F36042080}"/>
      </w:docPartPr>
      <w:docPartBody>
        <w:p w:rsidR="002C4B44" w:rsidRDefault="005C7905" w:rsidP="005C7905">
          <w:pPr>
            <w:pStyle w:val="BCBA5CECCE4440659CF7E45E4131B73F3"/>
          </w:pPr>
          <w:r>
            <w:rPr>
              <w:rStyle w:val="Responseboxtext"/>
            </w:rPr>
            <w:t xml:space="preserve">                               </w:t>
          </w:r>
        </w:p>
      </w:docPartBody>
    </w:docPart>
    <w:docPart>
      <w:docPartPr>
        <w:name w:val="DDEE991F9D944321B556B4A48BB410D9"/>
        <w:category>
          <w:name w:val="General"/>
          <w:gallery w:val="placeholder"/>
        </w:category>
        <w:types>
          <w:type w:val="bbPlcHdr"/>
        </w:types>
        <w:behaviors>
          <w:behavior w:val="content"/>
        </w:behaviors>
        <w:guid w:val="{B2C9A5CF-DFBB-4F08-BCBE-DD6EF600D8A8}"/>
      </w:docPartPr>
      <w:docPartBody>
        <w:p w:rsidR="002C4B44" w:rsidRDefault="005C7905" w:rsidP="005C7905">
          <w:pPr>
            <w:pStyle w:val="DDEE991F9D944321B556B4A48BB410D93"/>
          </w:pPr>
          <w:r>
            <w:rPr>
              <w:rStyle w:val="Responseboxtext"/>
            </w:rPr>
            <w:t xml:space="preserve">                               </w:t>
          </w:r>
        </w:p>
      </w:docPartBody>
    </w:docPart>
    <w:docPart>
      <w:docPartPr>
        <w:name w:val="E29416AB27F04B36AB84E58AFA8DD57C"/>
        <w:category>
          <w:name w:val="General"/>
          <w:gallery w:val="placeholder"/>
        </w:category>
        <w:types>
          <w:type w:val="bbPlcHdr"/>
        </w:types>
        <w:behaviors>
          <w:behavior w:val="content"/>
        </w:behaviors>
        <w:guid w:val="{D6194AD9-0352-4EDE-AB11-2D62EF3FD259}"/>
      </w:docPartPr>
      <w:docPartBody>
        <w:p w:rsidR="002C4B44" w:rsidRDefault="005C7905" w:rsidP="005C7905">
          <w:pPr>
            <w:pStyle w:val="E29416AB27F04B36AB84E58AFA8DD57C3"/>
          </w:pPr>
          <w:r>
            <w:rPr>
              <w:rStyle w:val="Responseboxtext"/>
            </w:rPr>
            <w:t xml:space="preserve">                               </w:t>
          </w:r>
        </w:p>
      </w:docPartBody>
    </w:docPart>
    <w:docPart>
      <w:docPartPr>
        <w:name w:val="C63329F530624E4CB524228F3585B51B"/>
        <w:category>
          <w:name w:val="General"/>
          <w:gallery w:val="placeholder"/>
        </w:category>
        <w:types>
          <w:type w:val="bbPlcHdr"/>
        </w:types>
        <w:behaviors>
          <w:behavior w:val="content"/>
        </w:behaviors>
        <w:guid w:val="{F36E56BA-6240-4BF0-982A-FC8B1B9C063D}"/>
      </w:docPartPr>
      <w:docPartBody>
        <w:p w:rsidR="002C4B44" w:rsidRDefault="005C7905" w:rsidP="005C7905">
          <w:pPr>
            <w:pStyle w:val="C63329F530624E4CB524228F3585B51B3"/>
          </w:pPr>
          <w:r>
            <w:rPr>
              <w:rStyle w:val="Responseboxtext"/>
            </w:rPr>
            <w:t xml:space="preserve">                               </w:t>
          </w:r>
        </w:p>
      </w:docPartBody>
    </w:docPart>
    <w:docPart>
      <w:docPartPr>
        <w:name w:val="E0BFCEB4A9E74B5ABB713EBBAC3781A8"/>
        <w:category>
          <w:name w:val="General"/>
          <w:gallery w:val="placeholder"/>
        </w:category>
        <w:types>
          <w:type w:val="bbPlcHdr"/>
        </w:types>
        <w:behaviors>
          <w:behavior w:val="content"/>
        </w:behaviors>
        <w:guid w:val="{74F7CF79-516E-4379-87C4-0A0651EF04DC}"/>
      </w:docPartPr>
      <w:docPartBody>
        <w:p w:rsidR="002C4B44" w:rsidRDefault="005C7905" w:rsidP="005C7905">
          <w:pPr>
            <w:pStyle w:val="E0BFCEB4A9E74B5ABB713EBBAC3781A83"/>
          </w:pPr>
          <w:r>
            <w:rPr>
              <w:rStyle w:val="Responseboxtext"/>
            </w:rPr>
            <w:t xml:space="preserve">                               </w:t>
          </w:r>
        </w:p>
      </w:docPartBody>
    </w:docPart>
    <w:docPart>
      <w:docPartPr>
        <w:name w:val="DE71BF31AC784BBA9887A320514124D5"/>
        <w:category>
          <w:name w:val="General"/>
          <w:gallery w:val="placeholder"/>
        </w:category>
        <w:types>
          <w:type w:val="bbPlcHdr"/>
        </w:types>
        <w:behaviors>
          <w:behavior w:val="content"/>
        </w:behaviors>
        <w:guid w:val="{0B9EAF91-71FA-43AA-8415-4B49CCFA1563}"/>
      </w:docPartPr>
      <w:docPartBody>
        <w:p w:rsidR="002C4B44" w:rsidRDefault="005C7905" w:rsidP="005C7905">
          <w:pPr>
            <w:pStyle w:val="DE71BF31AC784BBA9887A320514124D53"/>
          </w:pPr>
          <w:r>
            <w:rPr>
              <w:rStyle w:val="Responseboxtext"/>
            </w:rPr>
            <w:t xml:space="preserve">                               </w:t>
          </w:r>
        </w:p>
      </w:docPartBody>
    </w:docPart>
    <w:docPart>
      <w:docPartPr>
        <w:name w:val="FD8FC90C6BF84C1099D6DAA6698915C5"/>
        <w:category>
          <w:name w:val="General"/>
          <w:gallery w:val="placeholder"/>
        </w:category>
        <w:types>
          <w:type w:val="bbPlcHdr"/>
        </w:types>
        <w:behaviors>
          <w:behavior w:val="content"/>
        </w:behaviors>
        <w:guid w:val="{2369D1D1-4EBF-488B-BB4A-0F63AA6F57E5}"/>
      </w:docPartPr>
      <w:docPartBody>
        <w:p w:rsidR="002C4B44" w:rsidRDefault="005C7905" w:rsidP="005C7905">
          <w:pPr>
            <w:pStyle w:val="FD8FC90C6BF84C1099D6DAA6698915C53"/>
          </w:pPr>
          <w:r>
            <w:rPr>
              <w:rStyle w:val="Responseboxtext"/>
            </w:rPr>
            <w:t xml:space="preserve">                               </w:t>
          </w:r>
        </w:p>
      </w:docPartBody>
    </w:docPart>
    <w:docPart>
      <w:docPartPr>
        <w:name w:val="D0E615236B474DC1A8387B8D7709E007"/>
        <w:category>
          <w:name w:val="General"/>
          <w:gallery w:val="placeholder"/>
        </w:category>
        <w:types>
          <w:type w:val="bbPlcHdr"/>
        </w:types>
        <w:behaviors>
          <w:behavior w:val="content"/>
        </w:behaviors>
        <w:guid w:val="{99681BF9-5537-478D-9889-4E7CE174AE88}"/>
      </w:docPartPr>
      <w:docPartBody>
        <w:p w:rsidR="002C4B44" w:rsidRDefault="005C7905" w:rsidP="005C7905">
          <w:pPr>
            <w:pStyle w:val="D0E615236B474DC1A8387B8D7709E0073"/>
          </w:pPr>
          <w:r>
            <w:rPr>
              <w:rStyle w:val="Responseboxtext"/>
            </w:rPr>
            <w:t xml:space="preserve">                               </w:t>
          </w:r>
        </w:p>
      </w:docPartBody>
    </w:docPart>
    <w:docPart>
      <w:docPartPr>
        <w:name w:val="8317B06E4BC54C0DA7F721FBC6083E6D"/>
        <w:category>
          <w:name w:val="General"/>
          <w:gallery w:val="placeholder"/>
        </w:category>
        <w:types>
          <w:type w:val="bbPlcHdr"/>
        </w:types>
        <w:behaviors>
          <w:behavior w:val="content"/>
        </w:behaviors>
        <w:guid w:val="{15217A3A-9964-4FC2-845F-0B1ACC5CA79E}"/>
      </w:docPartPr>
      <w:docPartBody>
        <w:p w:rsidR="002C4B44" w:rsidRDefault="005C7905" w:rsidP="005C7905">
          <w:pPr>
            <w:pStyle w:val="8317B06E4BC54C0DA7F721FBC6083E6D3"/>
          </w:pPr>
          <w:r>
            <w:rPr>
              <w:rStyle w:val="Responseboxtext"/>
            </w:rPr>
            <w:t xml:space="preserve">                               </w:t>
          </w:r>
        </w:p>
      </w:docPartBody>
    </w:docPart>
    <w:docPart>
      <w:docPartPr>
        <w:name w:val="E18CA47F6FAE4B3F8FDD09CA93EFBFA5"/>
        <w:category>
          <w:name w:val="General"/>
          <w:gallery w:val="placeholder"/>
        </w:category>
        <w:types>
          <w:type w:val="bbPlcHdr"/>
        </w:types>
        <w:behaviors>
          <w:behavior w:val="content"/>
        </w:behaviors>
        <w:guid w:val="{3061794D-5F28-4F4F-B7B6-13A8A4C33A46}"/>
      </w:docPartPr>
      <w:docPartBody>
        <w:p w:rsidR="002C4B44" w:rsidRDefault="005C7905" w:rsidP="005C7905">
          <w:pPr>
            <w:pStyle w:val="E18CA47F6FAE4B3F8FDD09CA93EFBFA53"/>
          </w:pPr>
          <w:r>
            <w:rPr>
              <w:rStyle w:val="Responseboxtext"/>
            </w:rPr>
            <w:t xml:space="preserve">                               </w:t>
          </w:r>
        </w:p>
      </w:docPartBody>
    </w:docPart>
    <w:docPart>
      <w:docPartPr>
        <w:name w:val="667050131CCA4D18AC98E7F04315FA8A"/>
        <w:category>
          <w:name w:val="General"/>
          <w:gallery w:val="placeholder"/>
        </w:category>
        <w:types>
          <w:type w:val="bbPlcHdr"/>
        </w:types>
        <w:behaviors>
          <w:behavior w:val="content"/>
        </w:behaviors>
        <w:guid w:val="{2FCCE264-6232-4533-BD05-DC8856197494}"/>
      </w:docPartPr>
      <w:docPartBody>
        <w:p w:rsidR="002C4B44" w:rsidRDefault="005C7905" w:rsidP="005C7905">
          <w:pPr>
            <w:pStyle w:val="667050131CCA4D18AC98E7F04315FA8A3"/>
          </w:pPr>
          <w:r>
            <w:rPr>
              <w:rStyle w:val="Responseboxtext"/>
            </w:rPr>
            <w:t xml:space="preserve">                               </w:t>
          </w:r>
        </w:p>
      </w:docPartBody>
    </w:docPart>
    <w:docPart>
      <w:docPartPr>
        <w:name w:val="B474939F0A1C4B69A1D42F88FA338EB2"/>
        <w:category>
          <w:name w:val="General"/>
          <w:gallery w:val="placeholder"/>
        </w:category>
        <w:types>
          <w:type w:val="bbPlcHdr"/>
        </w:types>
        <w:behaviors>
          <w:behavior w:val="content"/>
        </w:behaviors>
        <w:guid w:val="{0626AF42-93CA-434F-AE0A-2674A354F0F8}"/>
      </w:docPartPr>
      <w:docPartBody>
        <w:p w:rsidR="002C4B44" w:rsidRDefault="005C7905" w:rsidP="005C7905">
          <w:pPr>
            <w:pStyle w:val="B474939F0A1C4B69A1D42F88FA338EB23"/>
          </w:pPr>
          <w:r>
            <w:rPr>
              <w:rStyle w:val="Responseboxtext"/>
            </w:rPr>
            <w:t xml:space="preserve">                               </w:t>
          </w:r>
        </w:p>
      </w:docPartBody>
    </w:docPart>
    <w:docPart>
      <w:docPartPr>
        <w:name w:val="6D2E49223A7A4ED7A42902AF43FE1AA3"/>
        <w:category>
          <w:name w:val="General"/>
          <w:gallery w:val="placeholder"/>
        </w:category>
        <w:types>
          <w:type w:val="bbPlcHdr"/>
        </w:types>
        <w:behaviors>
          <w:behavior w:val="content"/>
        </w:behaviors>
        <w:guid w:val="{A579A742-C92A-41B7-AC96-4F5D06BD9233}"/>
      </w:docPartPr>
      <w:docPartBody>
        <w:p w:rsidR="002C4B44" w:rsidRDefault="005C7905" w:rsidP="005C7905">
          <w:pPr>
            <w:pStyle w:val="6D2E49223A7A4ED7A42902AF43FE1AA33"/>
          </w:pPr>
          <w:r>
            <w:rPr>
              <w:rStyle w:val="Responseboxtext"/>
            </w:rPr>
            <w:t xml:space="preserve">                               </w:t>
          </w:r>
        </w:p>
      </w:docPartBody>
    </w:docPart>
    <w:docPart>
      <w:docPartPr>
        <w:name w:val="1F29ABA997DE4335B7A7A9221DB0F035"/>
        <w:category>
          <w:name w:val="General"/>
          <w:gallery w:val="placeholder"/>
        </w:category>
        <w:types>
          <w:type w:val="bbPlcHdr"/>
        </w:types>
        <w:behaviors>
          <w:behavior w:val="content"/>
        </w:behaviors>
        <w:guid w:val="{2592AE67-7218-4760-ABD6-6905376CDEF8}"/>
      </w:docPartPr>
      <w:docPartBody>
        <w:p w:rsidR="002C4B44" w:rsidRDefault="005C7905" w:rsidP="005C7905">
          <w:pPr>
            <w:pStyle w:val="1F29ABA997DE4335B7A7A9221DB0F0353"/>
          </w:pPr>
          <w:r>
            <w:rPr>
              <w:rStyle w:val="Responseboxtext"/>
            </w:rPr>
            <w:t xml:space="preserve">                               </w:t>
          </w:r>
        </w:p>
      </w:docPartBody>
    </w:docPart>
    <w:docPart>
      <w:docPartPr>
        <w:name w:val="F970C8963D8E4AF69BDBAE5AC1FAF7B6"/>
        <w:category>
          <w:name w:val="General"/>
          <w:gallery w:val="placeholder"/>
        </w:category>
        <w:types>
          <w:type w:val="bbPlcHdr"/>
        </w:types>
        <w:behaviors>
          <w:behavior w:val="content"/>
        </w:behaviors>
        <w:guid w:val="{A0C7AD1A-6F60-45FC-9221-7B68853DADC0}"/>
      </w:docPartPr>
      <w:docPartBody>
        <w:p w:rsidR="002C4B44" w:rsidRDefault="005C7905" w:rsidP="005C7905">
          <w:pPr>
            <w:pStyle w:val="F970C8963D8E4AF69BDBAE5AC1FAF7B63"/>
          </w:pPr>
          <w:r>
            <w:rPr>
              <w:rStyle w:val="Responseboxtext"/>
            </w:rPr>
            <w:t xml:space="preserve">                               </w:t>
          </w:r>
        </w:p>
      </w:docPartBody>
    </w:docPart>
    <w:docPart>
      <w:docPartPr>
        <w:name w:val="A14B4F20968D4A8E8C4B9EA4230DC8CF"/>
        <w:category>
          <w:name w:val="General"/>
          <w:gallery w:val="placeholder"/>
        </w:category>
        <w:types>
          <w:type w:val="bbPlcHdr"/>
        </w:types>
        <w:behaviors>
          <w:behavior w:val="content"/>
        </w:behaviors>
        <w:guid w:val="{FA7EA83D-AA9C-4C7A-9039-5A823AB105C3}"/>
      </w:docPartPr>
      <w:docPartBody>
        <w:p w:rsidR="002C4B44" w:rsidRDefault="005C7905" w:rsidP="005C7905">
          <w:pPr>
            <w:pStyle w:val="A14B4F20968D4A8E8C4B9EA4230DC8CF3"/>
          </w:pPr>
          <w:r>
            <w:rPr>
              <w:rStyle w:val="Responseboxtext"/>
            </w:rPr>
            <w:t xml:space="preserve">                               </w:t>
          </w:r>
        </w:p>
      </w:docPartBody>
    </w:docPart>
    <w:docPart>
      <w:docPartPr>
        <w:name w:val="53DC0F0435B6437AA944DB34A611D709"/>
        <w:category>
          <w:name w:val="General"/>
          <w:gallery w:val="placeholder"/>
        </w:category>
        <w:types>
          <w:type w:val="bbPlcHdr"/>
        </w:types>
        <w:behaviors>
          <w:behavior w:val="content"/>
        </w:behaviors>
        <w:guid w:val="{ED26AC38-2AF4-4DB7-9A50-7871FEC69D5F}"/>
      </w:docPartPr>
      <w:docPartBody>
        <w:p w:rsidR="002C4B44" w:rsidRDefault="005C7905" w:rsidP="005C7905">
          <w:pPr>
            <w:pStyle w:val="53DC0F0435B6437AA944DB34A611D7093"/>
          </w:pPr>
          <w:r>
            <w:rPr>
              <w:rStyle w:val="Responseboxtext"/>
            </w:rPr>
            <w:t xml:space="preserve">                               </w:t>
          </w:r>
        </w:p>
      </w:docPartBody>
    </w:docPart>
    <w:docPart>
      <w:docPartPr>
        <w:name w:val="A0B7BD99D22D4A4AA526212B6BC4C012"/>
        <w:category>
          <w:name w:val="General"/>
          <w:gallery w:val="placeholder"/>
        </w:category>
        <w:types>
          <w:type w:val="bbPlcHdr"/>
        </w:types>
        <w:behaviors>
          <w:behavior w:val="content"/>
        </w:behaviors>
        <w:guid w:val="{E4A6FD3F-F4AF-495A-A9EB-A54F8507EBFE}"/>
      </w:docPartPr>
      <w:docPartBody>
        <w:p w:rsidR="002C4B44" w:rsidRDefault="005C7905" w:rsidP="005C7905">
          <w:pPr>
            <w:pStyle w:val="A0B7BD99D22D4A4AA526212B6BC4C0123"/>
          </w:pPr>
          <w:r>
            <w:rPr>
              <w:rStyle w:val="Responseboxtext"/>
            </w:rPr>
            <w:t xml:space="preserve">                               </w:t>
          </w:r>
        </w:p>
      </w:docPartBody>
    </w:docPart>
    <w:docPart>
      <w:docPartPr>
        <w:name w:val="467DCE683AA947D29909383E1FFC221A"/>
        <w:category>
          <w:name w:val="General"/>
          <w:gallery w:val="placeholder"/>
        </w:category>
        <w:types>
          <w:type w:val="bbPlcHdr"/>
        </w:types>
        <w:behaviors>
          <w:behavior w:val="content"/>
        </w:behaviors>
        <w:guid w:val="{6A1DF116-AB24-4BEA-A1FE-3222F5616300}"/>
      </w:docPartPr>
      <w:docPartBody>
        <w:p w:rsidR="002C4B44" w:rsidRDefault="005C7905" w:rsidP="005C7905">
          <w:pPr>
            <w:pStyle w:val="467DCE683AA947D29909383E1FFC221A3"/>
          </w:pPr>
          <w:r>
            <w:rPr>
              <w:rStyle w:val="Responseboxtext"/>
            </w:rPr>
            <w:t xml:space="preserve">                               </w:t>
          </w:r>
        </w:p>
      </w:docPartBody>
    </w:docPart>
    <w:docPart>
      <w:docPartPr>
        <w:name w:val="2B0760D8401C42ECB6A255A35B31E135"/>
        <w:category>
          <w:name w:val="General"/>
          <w:gallery w:val="placeholder"/>
        </w:category>
        <w:types>
          <w:type w:val="bbPlcHdr"/>
        </w:types>
        <w:behaviors>
          <w:behavior w:val="content"/>
        </w:behaviors>
        <w:guid w:val="{6008C91D-3ABC-4873-B9C6-72BBEC3F4C31}"/>
      </w:docPartPr>
      <w:docPartBody>
        <w:p w:rsidR="002C4B44" w:rsidRDefault="005C7905" w:rsidP="005C7905">
          <w:pPr>
            <w:pStyle w:val="2B0760D8401C42ECB6A255A35B31E1353"/>
          </w:pPr>
          <w:r>
            <w:rPr>
              <w:rStyle w:val="Responseboxtext"/>
            </w:rPr>
            <w:t xml:space="preserve">                               </w:t>
          </w:r>
        </w:p>
      </w:docPartBody>
    </w:docPart>
    <w:docPart>
      <w:docPartPr>
        <w:name w:val="4BB3ABE84DB54B3B941512B7D5242C97"/>
        <w:category>
          <w:name w:val="General"/>
          <w:gallery w:val="placeholder"/>
        </w:category>
        <w:types>
          <w:type w:val="bbPlcHdr"/>
        </w:types>
        <w:behaviors>
          <w:behavior w:val="content"/>
        </w:behaviors>
        <w:guid w:val="{D67AAE74-7A4B-438A-9748-8A1A3847A630}"/>
      </w:docPartPr>
      <w:docPartBody>
        <w:p w:rsidR="002C4B44" w:rsidRDefault="005C7905" w:rsidP="005C7905">
          <w:pPr>
            <w:pStyle w:val="4BB3ABE84DB54B3B941512B7D5242C973"/>
          </w:pPr>
          <w:r>
            <w:rPr>
              <w:rStyle w:val="Responseboxtext"/>
            </w:rPr>
            <w:t xml:space="preserve">                               </w:t>
          </w:r>
        </w:p>
      </w:docPartBody>
    </w:docPart>
    <w:docPart>
      <w:docPartPr>
        <w:name w:val="78329CD03BE5466CB0DEF82E324570C1"/>
        <w:category>
          <w:name w:val="General"/>
          <w:gallery w:val="placeholder"/>
        </w:category>
        <w:types>
          <w:type w:val="bbPlcHdr"/>
        </w:types>
        <w:behaviors>
          <w:behavior w:val="content"/>
        </w:behaviors>
        <w:guid w:val="{6283A6CE-5EB5-4AB3-B7EB-D023EF5E07DC}"/>
      </w:docPartPr>
      <w:docPartBody>
        <w:p w:rsidR="002C4B44" w:rsidRDefault="005C7905" w:rsidP="005C7905">
          <w:pPr>
            <w:pStyle w:val="78329CD03BE5466CB0DEF82E324570C13"/>
          </w:pPr>
          <w:r>
            <w:rPr>
              <w:rStyle w:val="Responseboxtext"/>
            </w:rPr>
            <w:t xml:space="preserve">                               </w:t>
          </w:r>
        </w:p>
      </w:docPartBody>
    </w:docPart>
    <w:docPart>
      <w:docPartPr>
        <w:name w:val="B459E4AC05964AE782D60320FA8FA4C7"/>
        <w:category>
          <w:name w:val="General"/>
          <w:gallery w:val="placeholder"/>
        </w:category>
        <w:types>
          <w:type w:val="bbPlcHdr"/>
        </w:types>
        <w:behaviors>
          <w:behavior w:val="content"/>
        </w:behaviors>
        <w:guid w:val="{9AE5FD79-42D8-44D0-B2BB-311A61E275B7}"/>
      </w:docPartPr>
      <w:docPartBody>
        <w:p w:rsidR="002C4B44" w:rsidRDefault="005C7905" w:rsidP="005C7905">
          <w:pPr>
            <w:pStyle w:val="B459E4AC05964AE782D60320FA8FA4C73"/>
          </w:pPr>
          <w:r>
            <w:rPr>
              <w:rStyle w:val="Responseboxtext"/>
            </w:rPr>
            <w:t xml:space="preserve">                               </w:t>
          </w:r>
        </w:p>
      </w:docPartBody>
    </w:docPart>
    <w:docPart>
      <w:docPartPr>
        <w:name w:val="B925F730D5DF42CEAA650D8C22B2D86F"/>
        <w:category>
          <w:name w:val="General"/>
          <w:gallery w:val="placeholder"/>
        </w:category>
        <w:types>
          <w:type w:val="bbPlcHdr"/>
        </w:types>
        <w:behaviors>
          <w:behavior w:val="content"/>
        </w:behaviors>
        <w:guid w:val="{9C23159A-D0B5-4CBB-98D6-4F003B604736}"/>
      </w:docPartPr>
      <w:docPartBody>
        <w:p w:rsidR="002C4B44" w:rsidRDefault="005C7905" w:rsidP="005C7905">
          <w:pPr>
            <w:pStyle w:val="B925F730D5DF42CEAA650D8C22B2D86F3"/>
          </w:pPr>
          <w:r>
            <w:rPr>
              <w:rStyle w:val="Responseboxtext"/>
            </w:rPr>
            <w:t xml:space="preserve">                               </w:t>
          </w:r>
        </w:p>
      </w:docPartBody>
    </w:docPart>
    <w:docPart>
      <w:docPartPr>
        <w:name w:val="6112B29823FB40ACA2E163ED1921CC85"/>
        <w:category>
          <w:name w:val="General"/>
          <w:gallery w:val="placeholder"/>
        </w:category>
        <w:types>
          <w:type w:val="bbPlcHdr"/>
        </w:types>
        <w:behaviors>
          <w:behavior w:val="content"/>
        </w:behaviors>
        <w:guid w:val="{FC9A8A9B-7869-439C-98FA-8D5D8EC0BC32}"/>
      </w:docPartPr>
      <w:docPartBody>
        <w:p w:rsidR="002C4B44" w:rsidRDefault="005C7905" w:rsidP="005C7905">
          <w:pPr>
            <w:pStyle w:val="6112B29823FB40ACA2E163ED1921CC853"/>
          </w:pPr>
          <w:r>
            <w:rPr>
              <w:rStyle w:val="Responseboxtext"/>
            </w:rPr>
            <w:t xml:space="preserve">                               </w:t>
          </w:r>
        </w:p>
      </w:docPartBody>
    </w:docPart>
    <w:docPart>
      <w:docPartPr>
        <w:name w:val="D0816753386B452AB255EC8B931604EF"/>
        <w:category>
          <w:name w:val="General"/>
          <w:gallery w:val="placeholder"/>
        </w:category>
        <w:types>
          <w:type w:val="bbPlcHdr"/>
        </w:types>
        <w:behaviors>
          <w:behavior w:val="content"/>
        </w:behaviors>
        <w:guid w:val="{6109021A-0EF3-4601-B758-88DEB3E3AE5F}"/>
      </w:docPartPr>
      <w:docPartBody>
        <w:p w:rsidR="002C4B44" w:rsidRDefault="005C7905" w:rsidP="005C7905">
          <w:pPr>
            <w:pStyle w:val="D0816753386B452AB255EC8B931604EF3"/>
          </w:pPr>
          <w:r>
            <w:rPr>
              <w:rStyle w:val="Responseboxtext"/>
            </w:rPr>
            <w:t xml:space="preserve">                               </w:t>
          </w:r>
        </w:p>
      </w:docPartBody>
    </w:docPart>
    <w:docPart>
      <w:docPartPr>
        <w:name w:val="A403132DA1FF473F867E0A8EDD054121"/>
        <w:category>
          <w:name w:val="General"/>
          <w:gallery w:val="placeholder"/>
        </w:category>
        <w:types>
          <w:type w:val="bbPlcHdr"/>
        </w:types>
        <w:behaviors>
          <w:behavior w:val="content"/>
        </w:behaviors>
        <w:guid w:val="{0B56EB5E-215A-42E0-A132-D92A63A91777}"/>
      </w:docPartPr>
      <w:docPartBody>
        <w:p w:rsidR="002C4B44" w:rsidRDefault="005C7905" w:rsidP="005C7905">
          <w:pPr>
            <w:pStyle w:val="A403132DA1FF473F867E0A8EDD0541213"/>
          </w:pPr>
          <w:r>
            <w:rPr>
              <w:rStyle w:val="Responseboxtext"/>
            </w:rPr>
            <w:t xml:space="preserve">                               </w:t>
          </w:r>
        </w:p>
      </w:docPartBody>
    </w:docPart>
    <w:docPart>
      <w:docPartPr>
        <w:name w:val="C37A452DFBE54C7F9910F8662D3E1DC0"/>
        <w:category>
          <w:name w:val="General"/>
          <w:gallery w:val="placeholder"/>
        </w:category>
        <w:types>
          <w:type w:val="bbPlcHdr"/>
        </w:types>
        <w:behaviors>
          <w:behavior w:val="content"/>
        </w:behaviors>
        <w:guid w:val="{EC8C1B3E-503F-42E3-A813-1364E948BE95}"/>
      </w:docPartPr>
      <w:docPartBody>
        <w:p w:rsidR="002C4B44" w:rsidRDefault="005C7905" w:rsidP="005C7905">
          <w:pPr>
            <w:pStyle w:val="C37A452DFBE54C7F9910F8662D3E1DC03"/>
          </w:pPr>
          <w:r>
            <w:rPr>
              <w:rStyle w:val="Responseboxtext"/>
            </w:rPr>
            <w:t xml:space="preserve">                               </w:t>
          </w:r>
        </w:p>
      </w:docPartBody>
    </w:docPart>
    <w:docPart>
      <w:docPartPr>
        <w:name w:val="C30E8E2E97724BDEA44B519FD9E68F04"/>
        <w:category>
          <w:name w:val="General"/>
          <w:gallery w:val="placeholder"/>
        </w:category>
        <w:types>
          <w:type w:val="bbPlcHdr"/>
        </w:types>
        <w:behaviors>
          <w:behavior w:val="content"/>
        </w:behaviors>
        <w:guid w:val="{2406B725-4C01-466A-8FFC-904F78331586}"/>
      </w:docPartPr>
      <w:docPartBody>
        <w:p w:rsidR="002C4B44" w:rsidRDefault="005C7905" w:rsidP="005C7905">
          <w:pPr>
            <w:pStyle w:val="C30E8E2E97724BDEA44B519FD9E68F043"/>
          </w:pPr>
          <w:r>
            <w:rPr>
              <w:rStyle w:val="Responseboxtext"/>
            </w:rPr>
            <w:t xml:space="preserve">                               </w:t>
          </w:r>
        </w:p>
      </w:docPartBody>
    </w:docPart>
    <w:docPart>
      <w:docPartPr>
        <w:name w:val="5A71866D2E7D4361A084D00C661FE654"/>
        <w:category>
          <w:name w:val="General"/>
          <w:gallery w:val="placeholder"/>
        </w:category>
        <w:types>
          <w:type w:val="bbPlcHdr"/>
        </w:types>
        <w:behaviors>
          <w:behavior w:val="content"/>
        </w:behaviors>
        <w:guid w:val="{46127E8A-2A47-4297-8482-8E4769B41E58}"/>
      </w:docPartPr>
      <w:docPartBody>
        <w:p w:rsidR="002C4B44" w:rsidRDefault="005C7905" w:rsidP="005C7905">
          <w:pPr>
            <w:pStyle w:val="5A71866D2E7D4361A084D00C661FE6543"/>
          </w:pPr>
          <w:r>
            <w:rPr>
              <w:rStyle w:val="Responseboxtext"/>
            </w:rPr>
            <w:t xml:space="preserve">                               </w:t>
          </w:r>
        </w:p>
      </w:docPartBody>
    </w:docPart>
    <w:docPart>
      <w:docPartPr>
        <w:name w:val="77369398275048379C758A2C111FC47B"/>
        <w:category>
          <w:name w:val="General"/>
          <w:gallery w:val="placeholder"/>
        </w:category>
        <w:types>
          <w:type w:val="bbPlcHdr"/>
        </w:types>
        <w:behaviors>
          <w:behavior w:val="content"/>
        </w:behaviors>
        <w:guid w:val="{D442C035-BE1C-464A-8AEB-58506CA7606D}"/>
      </w:docPartPr>
      <w:docPartBody>
        <w:p w:rsidR="002C4B44" w:rsidRDefault="005C7905" w:rsidP="005C7905">
          <w:pPr>
            <w:pStyle w:val="77369398275048379C758A2C111FC47B3"/>
          </w:pPr>
          <w:r>
            <w:rPr>
              <w:rStyle w:val="Responseboxtext"/>
            </w:rPr>
            <w:t xml:space="preserve">                               </w:t>
          </w:r>
        </w:p>
      </w:docPartBody>
    </w:docPart>
    <w:docPart>
      <w:docPartPr>
        <w:name w:val="665A0EE137544D90BCAA87091F8B283C"/>
        <w:category>
          <w:name w:val="General"/>
          <w:gallery w:val="placeholder"/>
        </w:category>
        <w:types>
          <w:type w:val="bbPlcHdr"/>
        </w:types>
        <w:behaviors>
          <w:behavior w:val="content"/>
        </w:behaviors>
        <w:guid w:val="{528AADF8-D573-4E42-887C-1120479DF7A8}"/>
      </w:docPartPr>
      <w:docPartBody>
        <w:p w:rsidR="002C4B44" w:rsidRDefault="005C7905" w:rsidP="005C7905">
          <w:pPr>
            <w:pStyle w:val="665A0EE137544D90BCAA87091F8B283C3"/>
          </w:pPr>
          <w:r>
            <w:rPr>
              <w:rStyle w:val="Responseboxtext"/>
            </w:rPr>
            <w:t xml:space="preserve">                               </w:t>
          </w:r>
        </w:p>
      </w:docPartBody>
    </w:docPart>
    <w:docPart>
      <w:docPartPr>
        <w:name w:val="23690D0DA9DD4100947EB8EE14BFE31B"/>
        <w:category>
          <w:name w:val="General"/>
          <w:gallery w:val="placeholder"/>
        </w:category>
        <w:types>
          <w:type w:val="bbPlcHdr"/>
        </w:types>
        <w:behaviors>
          <w:behavior w:val="content"/>
        </w:behaviors>
        <w:guid w:val="{BF2530ED-42A6-486A-B9A2-244A53612E61}"/>
      </w:docPartPr>
      <w:docPartBody>
        <w:p w:rsidR="002C4B44" w:rsidRDefault="005C7905" w:rsidP="005C7905">
          <w:pPr>
            <w:pStyle w:val="23690D0DA9DD4100947EB8EE14BFE31B3"/>
          </w:pPr>
          <w:r>
            <w:rPr>
              <w:rStyle w:val="Responseboxtext"/>
            </w:rPr>
            <w:t xml:space="preserve">                               </w:t>
          </w:r>
        </w:p>
      </w:docPartBody>
    </w:docPart>
    <w:docPart>
      <w:docPartPr>
        <w:name w:val="BDED46AC194E42B88259E081D35D2FC1"/>
        <w:category>
          <w:name w:val="General"/>
          <w:gallery w:val="placeholder"/>
        </w:category>
        <w:types>
          <w:type w:val="bbPlcHdr"/>
        </w:types>
        <w:behaviors>
          <w:behavior w:val="content"/>
        </w:behaviors>
        <w:guid w:val="{6F0012BC-7244-40C3-8A10-796C54C6AC92}"/>
      </w:docPartPr>
      <w:docPartBody>
        <w:p w:rsidR="002C4B44" w:rsidRDefault="005C7905" w:rsidP="005C7905">
          <w:pPr>
            <w:pStyle w:val="BDED46AC194E42B88259E081D35D2FC13"/>
          </w:pPr>
          <w:r>
            <w:rPr>
              <w:rStyle w:val="Responseboxtext"/>
            </w:rPr>
            <w:t xml:space="preserve">                               </w:t>
          </w:r>
        </w:p>
      </w:docPartBody>
    </w:docPart>
    <w:docPart>
      <w:docPartPr>
        <w:name w:val="28BE81357C2942679986D7E6DE39213E"/>
        <w:category>
          <w:name w:val="General"/>
          <w:gallery w:val="placeholder"/>
        </w:category>
        <w:types>
          <w:type w:val="bbPlcHdr"/>
        </w:types>
        <w:behaviors>
          <w:behavior w:val="content"/>
        </w:behaviors>
        <w:guid w:val="{CD720C06-7877-461A-A60C-0A1995B4D641}"/>
      </w:docPartPr>
      <w:docPartBody>
        <w:p w:rsidR="002C4B44" w:rsidRDefault="005C7905" w:rsidP="005C7905">
          <w:pPr>
            <w:pStyle w:val="28BE81357C2942679986D7E6DE39213E3"/>
          </w:pPr>
          <w:r>
            <w:rPr>
              <w:rStyle w:val="Responseboxtext"/>
            </w:rPr>
            <w:t xml:space="preserve">                               </w:t>
          </w:r>
        </w:p>
      </w:docPartBody>
    </w:docPart>
    <w:docPart>
      <w:docPartPr>
        <w:name w:val="DA255A860C444A0AA5020C8BEE2C2458"/>
        <w:category>
          <w:name w:val="General"/>
          <w:gallery w:val="placeholder"/>
        </w:category>
        <w:types>
          <w:type w:val="bbPlcHdr"/>
        </w:types>
        <w:behaviors>
          <w:behavior w:val="content"/>
        </w:behaviors>
        <w:guid w:val="{55D3F4B2-9492-40AF-BB91-FA8B87391D0F}"/>
      </w:docPartPr>
      <w:docPartBody>
        <w:p w:rsidR="002C4B44" w:rsidRDefault="005C7905" w:rsidP="005C7905">
          <w:pPr>
            <w:pStyle w:val="DA255A860C444A0AA5020C8BEE2C24583"/>
          </w:pPr>
          <w:r>
            <w:rPr>
              <w:rStyle w:val="Responseboxtext"/>
            </w:rPr>
            <w:t xml:space="preserve">                               </w:t>
          </w:r>
        </w:p>
      </w:docPartBody>
    </w:docPart>
    <w:docPart>
      <w:docPartPr>
        <w:name w:val="776557BCF05B4BBB86631485CD1522CA"/>
        <w:category>
          <w:name w:val="General"/>
          <w:gallery w:val="placeholder"/>
        </w:category>
        <w:types>
          <w:type w:val="bbPlcHdr"/>
        </w:types>
        <w:behaviors>
          <w:behavior w:val="content"/>
        </w:behaviors>
        <w:guid w:val="{7DCDC89B-83B2-4834-8C5E-241E9DBFBC2C}"/>
      </w:docPartPr>
      <w:docPartBody>
        <w:p w:rsidR="002C4B44" w:rsidRDefault="005C7905" w:rsidP="005C7905">
          <w:pPr>
            <w:pStyle w:val="776557BCF05B4BBB86631485CD1522CA3"/>
          </w:pPr>
          <w:r>
            <w:rPr>
              <w:rStyle w:val="Responseboxtext"/>
            </w:rPr>
            <w:t xml:space="preserve">                               </w:t>
          </w:r>
        </w:p>
      </w:docPartBody>
    </w:docPart>
    <w:docPart>
      <w:docPartPr>
        <w:name w:val="DFC083B5762F488E94B6F7F067E4D3D2"/>
        <w:category>
          <w:name w:val="General"/>
          <w:gallery w:val="placeholder"/>
        </w:category>
        <w:types>
          <w:type w:val="bbPlcHdr"/>
        </w:types>
        <w:behaviors>
          <w:behavior w:val="content"/>
        </w:behaviors>
        <w:guid w:val="{372D2D6C-81CE-4DFB-8B82-EFC0FEFDA812}"/>
      </w:docPartPr>
      <w:docPartBody>
        <w:p w:rsidR="002C4B44" w:rsidRDefault="005C7905" w:rsidP="005C7905">
          <w:pPr>
            <w:pStyle w:val="DFC083B5762F488E94B6F7F067E4D3D23"/>
          </w:pPr>
          <w:r>
            <w:rPr>
              <w:rStyle w:val="Responseboxtext"/>
            </w:rPr>
            <w:t xml:space="preserve">                               </w:t>
          </w:r>
        </w:p>
      </w:docPartBody>
    </w:docPart>
    <w:docPart>
      <w:docPartPr>
        <w:name w:val="8924371949E14116BA771278691E61BA"/>
        <w:category>
          <w:name w:val="General"/>
          <w:gallery w:val="placeholder"/>
        </w:category>
        <w:types>
          <w:type w:val="bbPlcHdr"/>
        </w:types>
        <w:behaviors>
          <w:behavior w:val="content"/>
        </w:behaviors>
        <w:guid w:val="{B56661F4-8E86-44A9-B367-39D8ADDF0CA7}"/>
      </w:docPartPr>
      <w:docPartBody>
        <w:p w:rsidR="002C4B44" w:rsidRDefault="005C7905" w:rsidP="005C7905">
          <w:pPr>
            <w:pStyle w:val="8924371949E14116BA771278691E61BA3"/>
          </w:pPr>
          <w:r>
            <w:rPr>
              <w:rStyle w:val="Responseboxtext"/>
            </w:rPr>
            <w:t xml:space="preserve">                               </w:t>
          </w:r>
        </w:p>
      </w:docPartBody>
    </w:docPart>
    <w:docPart>
      <w:docPartPr>
        <w:name w:val="7F07A3ABB92941308C34287225D37227"/>
        <w:category>
          <w:name w:val="General"/>
          <w:gallery w:val="placeholder"/>
        </w:category>
        <w:types>
          <w:type w:val="bbPlcHdr"/>
        </w:types>
        <w:behaviors>
          <w:behavior w:val="content"/>
        </w:behaviors>
        <w:guid w:val="{6AF74B06-F85D-4554-A28D-E959771F1BA7}"/>
      </w:docPartPr>
      <w:docPartBody>
        <w:p w:rsidR="002C4B44" w:rsidRDefault="005C7905" w:rsidP="005C7905">
          <w:pPr>
            <w:pStyle w:val="7F07A3ABB92941308C34287225D372273"/>
          </w:pPr>
          <w:r>
            <w:rPr>
              <w:rStyle w:val="Responseboxtext"/>
            </w:rPr>
            <w:t xml:space="preserve">                               </w:t>
          </w:r>
        </w:p>
      </w:docPartBody>
    </w:docPart>
    <w:docPart>
      <w:docPartPr>
        <w:name w:val="C7432B773D2C4BC58C3736EA84AAAA0B"/>
        <w:category>
          <w:name w:val="General"/>
          <w:gallery w:val="placeholder"/>
        </w:category>
        <w:types>
          <w:type w:val="bbPlcHdr"/>
        </w:types>
        <w:behaviors>
          <w:behavior w:val="content"/>
        </w:behaviors>
        <w:guid w:val="{BF51FE05-38A3-4EBA-AA86-A38552BD211E}"/>
      </w:docPartPr>
      <w:docPartBody>
        <w:p w:rsidR="002C4B44" w:rsidRDefault="005C7905" w:rsidP="005C7905">
          <w:pPr>
            <w:pStyle w:val="C7432B773D2C4BC58C3736EA84AAAA0B3"/>
          </w:pPr>
          <w:r>
            <w:rPr>
              <w:rStyle w:val="Responseboxtext"/>
            </w:rPr>
            <w:t xml:space="preserve">                               </w:t>
          </w:r>
        </w:p>
      </w:docPartBody>
    </w:docPart>
    <w:docPart>
      <w:docPartPr>
        <w:name w:val="8D3B7190AFE449F58A90143FE8C61C58"/>
        <w:category>
          <w:name w:val="General"/>
          <w:gallery w:val="placeholder"/>
        </w:category>
        <w:types>
          <w:type w:val="bbPlcHdr"/>
        </w:types>
        <w:behaviors>
          <w:behavior w:val="content"/>
        </w:behaviors>
        <w:guid w:val="{0C423225-F1B7-4261-B29F-9B00AD9E47BB}"/>
      </w:docPartPr>
      <w:docPartBody>
        <w:p w:rsidR="002C4B44" w:rsidRDefault="005C7905" w:rsidP="005C7905">
          <w:pPr>
            <w:pStyle w:val="8D3B7190AFE449F58A90143FE8C61C583"/>
          </w:pPr>
          <w:r>
            <w:rPr>
              <w:rStyle w:val="Responseboxtext"/>
            </w:rPr>
            <w:t xml:space="preserve">                               </w:t>
          </w:r>
        </w:p>
      </w:docPartBody>
    </w:docPart>
    <w:docPart>
      <w:docPartPr>
        <w:name w:val="8076F34C89C24B499E9F8E73B8230EE3"/>
        <w:category>
          <w:name w:val="General"/>
          <w:gallery w:val="placeholder"/>
        </w:category>
        <w:types>
          <w:type w:val="bbPlcHdr"/>
        </w:types>
        <w:behaviors>
          <w:behavior w:val="content"/>
        </w:behaviors>
        <w:guid w:val="{F3EA7097-5EA2-4F74-8558-AC49E6F6DFFF}"/>
      </w:docPartPr>
      <w:docPartBody>
        <w:p w:rsidR="002C4B44" w:rsidRDefault="005C7905" w:rsidP="005C7905">
          <w:pPr>
            <w:pStyle w:val="8076F34C89C24B499E9F8E73B8230EE33"/>
          </w:pPr>
          <w:r>
            <w:rPr>
              <w:rStyle w:val="Responseboxtext"/>
            </w:rPr>
            <w:t xml:space="preserve">                     </w:t>
          </w:r>
        </w:p>
      </w:docPartBody>
    </w:docPart>
    <w:docPart>
      <w:docPartPr>
        <w:name w:val="24CE0ED8CC4F49239EE3DCFD7C2BF72F"/>
        <w:category>
          <w:name w:val="General"/>
          <w:gallery w:val="placeholder"/>
        </w:category>
        <w:types>
          <w:type w:val="bbPlcHdr"/>
        </w:types>
        <w:behaviors>
          <w:behavior w:val="content"/>
        </w:behaviors>
        <w:guid w:val="{7D9C1868-30BA-4EB1-879F-7E55168203DF}"/>
      </w:docPartPr>
      <w:docPartBody>
        <w:p w:rsidR="002C4B44" w:rsidRDefault="005C7905" w:rsidP="005C7905">
          <w:pPr>
            <w:pStyle w:val="24CE0ED8CC4F49239EE3DCFD7C2BF72F3"/>
          </w:pPr>
          <w:r>
            <w:rPr>
              <w:rStyle w:val="Responseboxtext"/>
            </w:rPr>
            <w:t xml:space="preserve">                               </w:t>
          </w:r>
        </w:p>
      </w:docPartBody>
    </w:docPart>
    <w:docPart>
      <w:docPartPr>
        <w:name w:val="1C92ABB0818440258620066086DEBB40"/>
        <w:category>
          <w:name w:val="General"/>
          <w:gallery w:val="placeholder"/>
        </w:category>
        <w:types>
          <w:type w:val="bbPlcHdr"/>
        </w:types>
        <w:behaviors>
          <w:behavior w:val="content"/>
        </w:behaviors>
        <w:guid w:val="{4CD3173E-5203-44F3-840A-50804F89CDBC}"/>
      </w:docPartPr>
      <w:docPartBody>
        <w:p w:rsidR="002C4B44" w:rsidRDefault="005C7905" w:rsidP="005C7905">
          <w:pPr>
            <w:pStyle w:val="1C92ABB0818440258620066086DEBB403"/>
          </w:pPr>
          <w:r>
            <w:rPr>
              <w:rStyle w:val="Responseboxtext"/>
            </w:rPr>
            <w:t xml:space="preserve">                               </w:t>
          </w:r>
        </w:p>
      </w:docPartBody>
    </w:docPart>
    <w:docPart>
      <w:docPartPr>
        <w:name w:val="A1F6E1F6BD0C4B10BE228EB798001A85"/>
        <w:category>
          <w:name w:val="General"/>
          <w:gallery w:val="placeholder"/>
        </w:category>
        <w:types>
          <w:type w:val="bbPlcHdr"/>
        </w:types>
        <w:behaviors>
          <w:behavior w:val="content"/>
        </w:behaviors>
        <w:guid w:val="{FCEF294D-7D98-4D69-B388-5BFFB86CCA90}"/>
      </w:docPartPr>
      <w:docPartBody>
        <w:p w:rsidR="002C4B44" w:rsidRDefault="005C7905" w:rsidP="005C7905">
          <w:pPr>
            <w:pStyle w:val="A1F6E1F6BD0C4B10BE228EB798001A853"/>
          </w:pPr>
          <w:r>
            <w:rPr>
              <w:rStyle w:val="Responseboxtext"/>
            </w:rPr>
            <w:t xml:space="preserve">                               </w:t>
          </w:r>
        </w:p>
      </w:docPartBody>
    </w:docPart>
    <w:docPart>
      <w:docPartPr>
        <w:name w:val="A5EED5E8FE2940F7AE0FF559AC13D9CB"/>
        <w:category>
          <w:name w:val="General"/>
          <w:gallery w:val="placeholder"/>
        </w:category>
        <w:types>
          <w:type w:val="bbPlcHdr"/>
        </w:types>
        <w:behaviors>
          <w:behavior w:val="content"/>
        </w:behaviors>
        <w:guid w:val="{1C7F360B-F9A1-471F-A750-9531B630799F}"/>
      </w:docPartPr>
      <w:docPartBody>
        <w:p w:rsidR="002C4B44" w:rsidRDefault="005C7905" w:rsidP="005C7905">
          <w:pPr>
            <w:pStyle w:val="A5EED5E8FE2940F7AE0FF559AC13D9CB3"/>
          </w:pPr>
          <w:r>
            <w:rPr>
              <w:rStyle w:val="Responseboxtext"/>
            </w:rPr>
            <w:t xml:space="preserve">                               </w:t>
          </w:r>
        </w:p>
      </w:docPartBody>
    </w:docPart>
    <w:docPart>
      <w:docPartPr>
        <w:name w:val="D36C90D80C394019A6D9FE30195E7F90"/>
        <w:category>
          <w:name w:val="General"/>
          <w:gallery w:val="placeholder"/>
        </w:category>
        <w:types>
          <w:type w:val="bbPlcHdr"/>
        </w:types>
        <w:behaviors>
          <w:behavior w:val="content"/>
        </w:behaviors>
        <w:guid w:val="{FFBC4301-FDFE-477E-9A09-67959CEEF571}"/>
      </w:docPartPr>
      <w:docPartBody>
        <w:p w:rsidR="002C4B44" w:rsidRDefault="005C7905" w:rsidP="005C7905">
          <w:pPr>
            <w:pStyle w:val="D36C90D80C394019A6D9FE30195E7F903"/>
          </w:pPr>
          <w:r>
            <w:rPr>
              <w:rStyle w:val="Responseboxtext"/>
            </w:rPr>
            <w:t xml:space="preserve">                               </w:t>
          </w:r>
        </w:p>
      </w:docPartBody>
    </w:docPart>
    <w:docPart>
      <w:docPartPr>
        <w:name w:val="BBB0F9E886F74B81BB5123EF81F51D23"/>
        <w:category>
          <w:name w:val="General"/>
          <w:gallery w:val="placeholder"/>
        </w:category>
        <w:types>
          <w:type w:val="bbPlcHdr"/>
        </w:types>
        <w:behaviors>
          <w:behavior w:val="content"/>
        </w:behaviors>
        <w:guid w:val="{C28AF365-1184-424F-B1AB-BB74139C2486}"/>
      </w:docPartPr>
      <w:docPartBody>
        <w:p w:rsidR="002C4B44" w:rsidRDefault="005C7905" w:rsidP="005C7905">
          <w:pPr>
            <w:pStyle w:val="BBB0F9E886F74B81BB5123EF81F51D233"/>
          </w:pPr>
          <w:r>
            <w:rPr>
              <w:rStyle w:val="Responseboxtext"/>
            </w:rPr>
            <w:t xml:space="preserve">                               </w:t>
          </w:r>
        </w:p>
      </w:docPartBody>
    </w:docPart>
    <w:docPart>
      <w:docPartPr>
        <w:name w:val="19DE8527191141C094258C1771D4C7FF"/>
        <w:category>
          <w:name w:val="General"/>
          <w:gallery w:val="placeholder"/>
        </w:category>
        <w:types>
          <w:type w:val="bbPlcHdr"/>
        </w:types>
        <w:behaviors>
          <w:behavior w:val="content"/>
        </w:behaviors>
        <w:guid w:val="{E1AEB6D3-6866-4BFD-A9F9-33CF09DFF633}"/>
      </w:docPartPr>
      <w:docPartBody>
        <w:p w:rsidR="002C4B44" w:rsidRDefault="005C7905" w:rsidP="005C7905">
          <w:pPr>
            <w:pStyle w:val="19DE8527191141C094258C1771D4C7FF3"/>
          </w:pPr>
          <w:r>
            <w:rPr>
              <w:rStyle w:val="Responseboxtext"/>
            </w:rPr>
            <w:t xml:space="preserve">                               </w:t>
          </w:r>
        </w:p>
      </w:docPartBody>
    </w:docPart>
    <w:docPart>
      <w:docPartPr>
        <w:name w:val="0E3BC231E30C447CAE7AE38DF62C802F"/>
        <w:category>
          <w:name w:val="General"/>
          <w:gallery w:val="placeholder"/>
        </w:category>
        <w:types>
          <w:type w:val="bbPlcHdr"/>
        </w:types>
        <w:behaviors>
          <w:behavior w:val="content"/>
        </w:behaviors>
        <w:guid w:val="{7B1F9C01-8AE0-4340-944F-45E94D3B53AB}"/>
      </w:docPartPr>
      <w:docPartBody>
        <w:p w:rsidR="002C4B44" w:rsidRDefault="005C7905" w:rsidP="005C7905">
          <w:pPr>
            <w:pStyle w:val="0E3BC231E30C447CAE7AE38DF62C802F3"/>
          </w:pPr>
          <w:r>
            <w:rPr>
              <w:rStyle w:val="Responseboxtext"/>
            </w:rPr>
            <w:t xml:space="preserve">                               </w:t>
          </w:r>
        </w:p>
      </w:docPartBody>
    </w:docPart>
    <w:docPart>
      <w:docPartPr>
        <w:name w:val="7B59598C3CDB4985BD40E759E40C854B"/>
        <w:category>
          <w:name w:val="General"/>
          <w:gallery w:val="placeholder"/>
        </w:category>
        <w:types>
          <w:type w:val="bbPlcHdr"/>
        </w:types>
        <w:behaviors>
          <w:behavior w:val="content"/>
        </w:behaviors>
        <w:guid w:val="{D935B86C-C435-4BD8-BD60-6DD52B6E6D0A}"/>
      </w:docPartPr>
      <w:docPartBody>
        <w:p w:rsidR="002C4B44" w:rsidRDefault="005C7905" w:rsidP="005C7905">
          <w:pPr>
            <w:pStyle w:val="7B59598C3CDB4985BD40E759E40C854B3"/>
          </w:pPr>
          <w:r>
            <w:rPr>
              <w:rStyle w:val="Responseboxtext"/>
            </w:rPr>
            <w:t xml:space="preserve">                               </w:t>
          </w:r>
        </w:p>
      </w:docPartBody>
    </w:docPart>
    <w:docPart>
      <w:docPartPr>
        <w:name w:val="75E1B4071E904046A09E87CDCC214111"/>
        <w:category>
          <w:name w:val="General"/>
          <w:gallery w:val="placeholder"/>
        </w:category>
        <w:types>
          <w:type w:val="bbPlcHdr"/>
        </w:types>
        <w:behaviors>
          <w:behavior w:val="content"/>
        </w:behaviors>
        <w:guid w:val="{F7FF6B9D-0241-412F-949A-AE755A2FABDD}"/>
      </w:docPartPr>
      <w:docPartBody>
        <w:p w:rsidR="002C4B44" w:rsidRDefault="005C7905" w:rsidP="005C7905">
          <w:pPr>
            <w:pStyle w:val="75E1B4071E904046A09E87CDCC2141113"/>
          </w:pPr>
          <w:r>
            <w:rPr>
              <w:rStyle w:val="Responseboxtext"/>
            </w:rPr>
            <w:t xml:space="preserve">                               </w:t>
          </w:r>
        </w:p>
      </w:docPartBody>
    </w:docPart>
    <w:docPart>
      <w:docPartPr>
        <w:name w:val="65CB8217F3254186B753C99332EDC8E9"/>
        <w:category>
          <w:name w:val="General"/>
          <w:gallery w:val="placeholder"/>
        </w:category>
        <w:types>
          <w:type w:val="bbPlcHdr"/>
        </w:types>
        <w:behaviors>
          <w:behavior w:val="content"/>
        </w:behaviors>
        <w:guid w:val="{3241BC45-D583-4F3F-9732-D2ECDA8CCF0F}"/>
      </w:docPartPr>
      <w:docPartBody>
        <w:p w:rsidR="002C4B44" w:rsidRDefault="005C7905" w:rsidP="005C7905">
          <w:pPr>
            <w:pStyle w:val="65CB8217F3254186B753C99332EDC8E93"/>
          </w:pPr>
          <w:r>
            <w:rPr>
              <w:rStyle w:val="Responseboxtext"/>
            </w:rPr>
            <w:t xml:space="preserve">                               </w:t>
          </w:r>
        </w:p>
      </w:docPartBody>
    </w:docPart>
    <w:docPart>
      <w:docPartPr>
        <w:name w:val="537D2E4536474C90B82D0ADC93C214FF"/>
        <w:category>
          <w:name w:val="General"/>
          <w:gallery w:val="placeholder"/>
        </w:category>
        <w:types>
          <w:type w:val="bbPlcHdr"/>
        </w:types>
        <w:behaviors>
          <w:behavior w:val="content"/>
        </w:behaviors>
        <w:guid w:val="{2903EC21-4FC1-43F2-951B-0857AAD5B30A}"/>
      </w:docPartPr>
      <w:docPartBody>
        <w:p w:rsidR="002C4B44" w:rsidRDefault="005C7905" w:rsidP="005C7905">
          <w:pPr>
            <w:pStyle w:val="537D2E4536474C90B82D0ADC93C214FF3"/>
          </w:pPr>
          <w:r>
            <w:rPr>
              <w:rStyle w:val="Responseboxtext"/>
            </w:rPr>
            <w:t xml:space="preserve">                               </w:t>
          </w:r>
        </w:p>
      </w:docPartBody>
    </w:docPart>
    <w:docPart>
      <w:docPartPr>
        <w:name w:val="C742658E9F1F4C51958EE854D2F4D5B4"/>
        <w:category>
          <w:name w:val="General"/>
          <w:gallery w:val="placeholder"/>
        </w:category>
        <w:types>
          <w:type w:val="bbPlcHdr"/>
        </w:types>
        <w:behaviors>
          <w:behavior w:val="content"/>
        </w:behaviors>
        <w:guid w:val="{C5A743DD-9C1D-416D-916B-3C36C264BB8F}"/>
      </w:docPartPr>
      <w:docPartBody>
        <w:p w:rsidR="002C4B44" w:rsidRDefault="005C7905" w:rsidP="005C7905">
          <w:pPr>
            <w:pStyle w:val="C742658E9F1F4C51958EE854D2F4D5B43"/>
          </w:pPr>
          <w:r>
            <w:rPr>
              <w:rStyle w:val="Responseboxtext"/>
            </w:rPr>
            <w:t xml:space="preserve">                               </w:t>
          </w:r>
        </w:p>
      </w:docPartBody>
    </w:docPart>
    <w:docPart>
      <w:docPartPr>
        <w:name w:val="DA0B96F0AFCC4A6EA9607B19580DFC8B"/>
        <w:category>
          <w:name w:val="General"/>
          <w:gallery w:val="placeholder"/>
        </w:category>
        <w:types>
          <w:type w:val="bbPlcHdr"/>
        </w:types>
        <w:behaviors>
          <w:behavior w:val="content"/>
        </w:behaviors>
        <w:guid w:val="{1BDF7FAF-D3F5-485F-AC98-5C5E8E2D8AFC}"/>
      </w:docPartPr>
      <w:docPartBody>
        <w:p w:rsidR="002C4B44" w:rsidRDefault="005C7905" w:rsidP="005C7905">
          <w:pPr>
            <w:pStyle w:val="DA0B96F0AFCC4A6EA9607B19580DFC8B3"/>
          </w:pPr>
          <w:r>
            <w:rPr>
              <w:rStyle w:val="Responseboxtext"/>
            </w:rPr>
            <w:t xml:space="preserve">                               </w:t>
          </w:r>
        </w:p>
      </w:docPartBody>
    </w:docPart>
    <w:docPart>
      <w:docPartPr>
        <w:name w:val="14C22CD2B3304104BB9EF49654B3C8C1"/>
        <w:category>
          <w:name w:val="General"/>
          <w:gallery w:val="placeholder"/>
        </w:category>
        <w:types>
          <w:type w:val="bbPlcHdr"/>
        </w:types>
        <w:behaviors>
          <w:behavior w:val="content"/>
        </w:behaviors>
        <w:guid w:val="{736D443A-250E-4DAE-A21E-70A22AE38A2C}"/>
      </w:docPartPr>
      <w:docPartBody>
        <w:p w:rsidR="002C4B44" w:rsidRDefault="005C7905" w:rsidP="005C7905">
          <w:pPr>
            <w:pStyle w:val="14C22CD2B3304104BB9EF49654B3C8C13"/>
          </w:pPr>
          <w:r>
            <w:rPr>
              <w:rStyle w:val="Responseboxtext"/>
            </w:rPr>
            <w:t xml:space="preserve">                               </w:t>
          </w:r>
        </w:p>
      </w:docPartBody>
    </w:docPart>
    <w:docPart>
      <w:docPartPr>
        <w:name w:val="8E159FAFC7E14D81990D81DBC16F500D"/>
        <w:category>
          <w:name w:val="General"/>
          <w:gallery w:val="placeholder"/>
        </w:category>
        <w:types>
          <w:type w:val="bbPlcHdr"/>
        </w:types>
        <w:behaviors>
          <w:behavior w:val="content"/>
        </w:behaviors>
        <w:guid w:val="{10AAF624-F7F5-431D-A316-CEF593DA94F4}"/>
      </w:docPartPr>
      <w:docPartBody>
        <w:p w:rsidR="002C4B44" w:rsidRDefault="005C7905" w:rsidP="005C7905">
          <w:pPr>
            <w:pStyle w:val="8E159FAFC7E14D81990D81DBC16F500D3"/>
          </w:pPr>
          <w:r>
            <w:rPr>
              <w:rStyle w:val="Responseboxtext"/>
            </w:rPr>
            <w:t xml:space="preserve">                               </w:t>
          </w:r>
        </w:p>
      </w:docPartBody>
    </w:docPart>
    <w:docPart>
      <w:docPartPr>
        <w:name w:val="60A00F8869DB45AF91BBCFFA4CB35C6A"/>
        <w:category>
          <w:name w:val="General"/>
          <w:gallery w:val="placeholder"/>
        </w:category>
        <w:types>
          <w:type w:val="bbPlcHdr"/>
        </w:types>
        <w:behaviors>
          <w:behavior w:val="content"/>
        </w:behaviors>
        <w:guid w:val="{D87B3EF5-8A55-436E-A14C-C58BB4777CD3}"/>
      </w:docPartPr>
      <w:docPartBody>
        <w:p w:rsidR="002C4B44" w:rsidRDefault="005C7905" w:rsidP="005C7905">
          <w:pPr>
            <w:pStyle w:val="60A00F8869DB45AF91BBCFFA4CB35C6A3"/>
          </w:pPr>
          <w:r>
            <w:rPr>
              <w:rStyle w:val="Responseboxtext"/>
            </w:rPr>
            <w:t xml:space="preserve">                               </w:t>
          </w:r>
        </w:p>
      </w:docPartBody>
    </w:docPart>
    <w:docPart>
      <w:docPartPr>
        <w:name w:val="97FF6B2904D443209D6B7F3E602541E8"/>
        <w:category>
          <w:name w:val="General"/>
          <w:gallery w:val="placeholder"/>
        </w:category>
        <w:types>
          <w:type w:val="bbPlcHdr"/>
        </w:types>
        <w:behaviors>
          <w:behavior w:val="content"/>
        </w:behaviors>
        <w:guid w:val="{5AD8F4F1-A7DB-4953-9C2B-B5A1D9EE9303}"/>
      </w:docPartPr>
      <w:docPartBody>
        <w:p w:rsidR="002C4B44" w:rsidRDefault="005C7905" w:rsidP="005C7905">
          <w:pPr>
            <w:pStyle w:val="97FF6B2904D443209D6B7F3E602541E83"/>
          </w:pPr>
          <w:r>
            <w:rPr>
              <w:rStyle w:val="Responseboxtext"/>
            </w:rPr>
            <w:t xml:space="preserve">                               </w:t>
          </w:r>
        </w:p>
      </w:docPartBody>
    </w:docPart>
    <w:docPart>
      <w:docPartPr>
        <w:name w:val="B9A6D6C1B4ED41BF801552A96DEAE791"/>
        <w:category>
          <w:name w:val="General"/>
          <w:gallery w:val="placeholder"/>
        </w:category>
        <w:types>
          <w:type w:val="bbPlcHdr"/>
        </w:types>
        <w:behaviors>
          <w:behavior w:val="content"/>
        </w:behaviors>
        <w:guid w:val="{689B4041-D81F-4267-8EA6-8A002EC4B6D6}"/>
      </w:docPartPr>
      <w:docPartBody>
        <w:p w:rsidR="002C4B44" w:rsidRDefault="005C7905" w:rsidP="005C7905">
          <w:pPr>
            <w:pStyle w:val="B9A6D6C1B4ED41BF801552A96DEAE7913"/>
          </w:pPr>
          <w:r>
            <w:rPr>
              <w:rStyle w:val="Responseboxtext"/>
            </w:rPr>
            <w:t xml:space="preserve">                               </w:t>
          </w:r>
        </w:p>
      </w:docPartBody>
    </w:docPart>
    <w:docPart>
      <w:docPartPr>
        <w:name w:val="EFC8120EE3E845BD9B805409CC9DC3C5"/>
        <w:category>
          <w:name w:val="General"/>
          <w:gallery w:val="placeholder"/>
        </w:category>
        <w:types>
          <w:type w:val="bbPlcHdr"/>
        </w:types>
        <w:behaviors>
          <w:behavior w:val="content"/>
        </w:behaviors>
        <w:guid w:val="{D67D7B46-F2B0-4829-878A-49FFD4223D2C}"/>
      </w:docPartPr>
      <w:docPartBody>
        <w:p w:rsidR="002C4B44" w:rsidRDefault="005C7905" w:rsidP="005C7905">
          <w:pPr>
            <w:pStyle w:val="EFC8120EE3E845BD9B805409CC9DC3C53"/>
          </w:pPr>
          <w:r>
            <w:rPr>
              <w:rStyle w:val="Responseboxtext"/>
            </w:rPr>
            <w:t xml:space="preserve">                               </w:t>
          </w:r>
        </w:p>
      </w:docPartBody>
    </w:docPart>
    <w:docPart>
      <w:docPartPr>
        <w:name w:val="2D12579224C44697A61B890BD4D7F098"/>
        <w:category>
          <w:name w:val="General"/>
          <w:gallery w:val="placeholder"/>
        </w:category>
        <w:types>
          <w:type w:val="bbPlcHdr"/>
        </w:types>
        <w:behaviors>
          <w:behavior w:val="content"/>
        </w:behaviors>
        <w:guid w:val="{4E8EF37D-8CDD-469B-B858-105E96ADB6FA}"/>
      </w:docPartPr>
      <w:docPartBody>
        <w:p w:rsidR="002C4B44" w:rsidRDefault="005C7905" w:rsidP="005C7905">
          <w:pPr>
            <w:pStyle w:val="2D12579224C44697A61B890BD4D7F0983"/>
          </w:pPr>
          <w:r>
            <w:rPr>
              <w:rStyle w:val="Responseboxtext"/>
            </w:rPr>
            <w:t xml:space="preserve">                               </w:t>
          </w:r>
        </w:p>
      </w:docPartBody>
    </w:docPart>
    <w:docPart>
      <w:docPartPr>
        <w:name w:val="79AD0A1C887E4FE981DFF0E459BB1328"/>
        <w:category>
          <w:name w:val="General"/>
          <w:gallery w:val="placeholder"/>
        </w:category>
        <w:types>
          <w:type w:val="bbPlcHdr"/>
        </w:types>
        <w:behaviors>
          <w:behavior w:val="content"/>
        </w:behaviors>
        <w:guid w:val="{7991BCD3-7D7F-4122-A297-3077F3EF0F34}"/>
      </w:docPartPr>
      <w:docPartBody>
        <w:p w:rsidR="002C4B44" w:rsidRDefault="005C7905" w:rsidP="005C7905">
          <w:pPr>
            <w:pStyle w:val="79AD0A1C887E4FE981DFF0E459BB13283"/>
          </w:pPr>
          <w:r>
            <w:rPr>
              <w:rStyle w:val="Responseboxtext"/>
            </w:rPr>
            <w:t xml:space="preserve">                               </w:t>
          </w:r>
        </w:p>
      </w:docPartBody>
    </w:docPart>
    <w:docPart>
      <w:docPartPr>
        <w:name w:val="660F921D10944A9F8E747B283900DC63"/>
        <w:category>
          <w:name w:val="General"/>
          <w:gallery w:val="placeholder"/>
        </w:category>
        <w:types>
          <w:type w:val="bbPlcHdr"/>
        </w:types>
        <w:behaviors>
          <w:behavior w:val="content"/>
        </w:behaviors>
        <w:guid w:val="{1D47C6E5-FE59-41CE-B61F-02A132654B6F}"/>
      </w:docPartPr>
      <w:docPartBody>
        <w:p w:rsidR="002C4B44" w:rsidRDefault="005C7905" w:rsidP="005C7905">
          <w:pPr>
            <w:pStyle w:val="660F921D10944A9F8E747B283900DC633"/>
          </w:pPr>
          <w:r>
            <w:rPr>
              <w:rStyle w:val="Responseboxtext"/>
            </w:rPr>
            <w:t xml:space="preserve">                               </w:t>
          </w:r>
        </w:p>
      </w:docPartBody>
    </w:docPart>
    <w:docPart>
      <w:docPartPr>
        <w:name w:val="06620C14E0C24D7BBCC973E1C3E18E32"/>
        <w:category>
          <w:name w:val="General"/>
          <w:gallery w:val="placeholder"/>
        </w:category>
        <w:types>
          <w:type w:val="bbPlcHdr"/>
        </w:types>
        <w:behaviors>
          <w:behavior w:val="content"/>
        </w:behaviors>
        <w:guid w:val="{90F07E0A-9416-4426-81C1-6DA19E9A4895}"/>
      </w:docPartPr>
      <w:docPartBody>
        <w:p w:rsidR="002C4B44" w:rsidRDefault="005C7905" w:rsidP="005C7905">
          <w:pPr>
            <w:pStyle w:val="06620C14E0C24D7BBCC973E1C3E18E323"/>
          </w:pPr>
          <w:r>
            <w:rPr>
              <w:rStyle w:val="Responseboxtext"/>
            </w:rPr>
            <w:t xml:space="preserve">                               </w:t>
          </w:r>
        </w:p>
      </w:docPartBody>
    </w:docPart>
    <w:docPart>
      <w:docPartPr>
        <w:name w:val="CD6BE552F3804E5295F9CF6E92044E73"/>
        <w:category>
          <w:name w:val="General"/>
          <w:gallery w:val="placeholder"/>
        </w:category>
        <w:types>
          <w:type w:val="bbPlcHdr"/>
        </w:types>
        <w:behaviors>
          <w:behavior w:val="content"/>
        </w:behaviors>
        <w:guid w:val="{58289B46-D35F-47F5-B2F9-D38C30C213A0}"/>
      </w:docPartPr>
      <w:docPartBody>
        <w:p w:rsidR="002C4B44" w:rsidRDefault="005C7905" w:rsidP="005C7905">
          <w:pPr>
            <w:pStyle w:val="CD6BE552F3804E5295F9CF6E92044E733"/>
          </w:pPr>
          <w:r>
            <w:rPr>
              <w:rStyle w:val="Responseboxtext"/>
            </w:rPr>
            <w:t xml:space="preserve">                               </w:t>
          </w:r>
        </w:p>
      </w:docPartBody>
    </w:docPart>
    <w:docPart>
      <w:docPartPr>
        <w:name w:val="43C1F3E9959D427393C339E9E6D0E058"/>
        <w:category>
          <w:name w:val="General"/>
          <w:gallery w:val="placeholder"/>
        </w:category>
        <w:types>
          <w:type w:val="bbPlcHdr"/>
        </w:types>
        <w:behaviors>
          <w:behavior w:val="content"/>
        </w:behaviors>
        <w:guid w:val="{8A31FEBE-ED9A-4979-8537-CA33F4C2B682}"/>
      </w:docPartPr>
      <w:docPartBody>
        <w:p w:rsidR="002C4B44" w:rsidRDefault="005C7905" w:rsidP="005C7905">
          <w:pPr>
            <w:pStyle w:val="43C1F3E9959D427393C339E9E6D0E0583"/>
          </w:pPr>
          <w:r>
            <w:rPr>
              <w:rStyle w:val="Responseboxtext"/>
            </w:rPr>
            <w:t xml:space="preserve">                               </w:t>
          </w:r>
        </w:p>
      </w:docPartBody>
    </w:docPart>
    <w:docPart>
      <w:docPartPr>
        <w:name w:val="C601E911DC6C4CA2ACDEF6343C99D553"/>
        <w:category>
          <w:name w:val="General"/>
          <w:gallery w:val="placeholder"/>
        </w:category>
        <w:types>
          <w:type w:val="bbPlcHdr"/>
        </w:types>
        <w:behaviors>
          <w:behavior w:val="content"/>
        </w:behaviors>
        <w:guid w:val="{78360319-2ADA-42F6-A48E-A67A62728E9A}"/>
      </w:docPartPr>
      <w:docPartBody>
        <w:p w:rsidR="002C4B44" w:rsidRDefault="005C7905" w:rsidP="005C7905">
          <w:pPr>
            <w:pStyle w:val="C601E911DC6C4CA2ACDEF6343C99D5533"/>
          </w:pPr>
          <w:r>
            <w:rPr>
              <w:rStyle w:val="Responseboxtext"/>
            </w:rPr>
            <w:t xml:space="preserve">                               </w:t>
          </w:r>
        </w:p>
      </w:docPartBody>
    </w:docPart>
    <w:docPart>
      <w:docPartPr>
        <w:name w:val="87083B856289442D8659776A9597AFE0"/>
        <w:category>
          <w:name w:val="General"/>
          <w:gallery w:val="placeholder"/>
        </w:category>
        <w:types>
          <w:type w:val="bbPlcHdr"/>
        </w:types>
        <w:behaviors>
          <w:behavior w:val="content"/>
        </w:behaviors>
        <w:guid w:val="{B4F59EFB-E5AB-4CFA-AE54-9BE8326CEF9B}"/>
      </w:docPartPr>
      <w:docPartBody>
        <w:p w:rsidR="002C4B44" w:rsidRDefault="005C7905" w:rsidP="005C7905">
          <w:pPr>
            <w:pStyle w:val="87083B856289442D8659776A9597AFE01"/>
          </w:pPr>
          <w:r>
            <w:rPr>
              <w:rStyle w:val="Responseboxtext"/>
            </w:rPr>
            <w:t xml:space="preserve">         </w:t>
          </w:r>
        </w:p>
      </w:docPartBody>
    </w:docPart>
    <w:docPart>
      <w:docPartPr>
        <w:name w:val="3EAB6B7F83D84F2ABFECD263D8DB3A6F"/>
        <w:category>
          <w:name w:val="General"/>
          <w:gallery w:val="placeholder"/>
        </w:category>
        <w:types>
          <w:type w:val="bbPlcHdr"/>
        </w:types>
        <w:behaviors>
          <w:behavior w:val="content"/>
        </w:behaviors>
        <w:guid w:val="{71378038-2267-4C30-A89E-B40495E031BE}"/>
      </w:docPartPr>
      <w:docPartBody>
        <w:p w:rsidR="002C4B44" w:rsidRDefault="005C7905" w:rsidP="005C7905">
          <w:pPr>
            <w:pStyle w:val="3EAB6B7F83D84F2ABFECD263D8DB3A6F1"/>
          </w:pPr>
          <w:r>
            <w:rPr>
              <w:rStyle w:val="Responseboxtext"/>
            </w:rPr>
            <w:t xml:space="preserve">                     </w:t>
          </w:r>
        </w:p>
      </w:docPartBody>
    </w:docPart>
    <w:docPart>
      <w:docPartPr>
        <w:name w:val="F8CDEF73EFBE4841BE386BD012C800DB"/>
        <w:category>
          <w:name w:val="General"/>
          <w:gallery w:val="placeholder"/>
        </w:category>
        <w:types>
          <w:type w:val="bbPlcHdr"/>
        </w:types>
        <w:behaviors>
          <w:behavior w:val="content"/>
        </w:behaviors>
        <w:guid w:val="{E5F0BF64-92C7-484E-BB56-9038BA13A557}"/>
      </w:docPartPr>
      <w:docPartBody>
        <w:p w:rsidR="002C4B44" w:rsidRDefault="005C7905" w:rsidP="005C7905">
          <w:pPr>
            <w:pStyle w:val="F8CDEF73EFBE4841BE386BD012C800DB1"/>
          </w:pPr>
          <w:r>
            <w:rPr>
              <w:rStyle w:val="Responseboxtext"/>
            </w:rPr>
            <w:t xml:space="preserve">                     </w:t>
          </w:r>
        </w:p>
      </w:docPartBody>
    </w:docPart>
    <w:docPart>
      <w:docPartPr>
        <w:name w:val="6CA5378797D64954939E66324D138AFA"/>
        <w:category>
          <w:name w:val="General"/>
          <w:gallery w:val="placeholder"/>
        </w:category>
        <w:types>
          <w:type w:val="bbPlcHdr"/>
        </w:types>
        <w:behaviors>
          <w:behavior w:val="content"/>
        </w:behaviors>
        <w:guid w:val="{91A95B9F-D8B5-464A-BADD-3F07CE7F7B6D}"/>
      </w:docPartPr>
      <w:docPartBody>
        <w:p w:rsidR="002C4B44" w:rsidRDefault="005C7905" w:rsidP="005C7905">
          <w:pPr>
            <w:pStyle w:val="6CA5378797D64954939E66324D138AFA1"/>
          </w:pPr>
          <w:r>
            <w:rPr>
              <w:rStyle w:val="Responseboxtext"/>
            </w:rPr>
            <w:t xml:space="preserve">                     </w:t>
          </w:r>
        </w:p>
      </w:docPartBody>
    </w:docPart>
    <w:docPart>
      <w:docPartPr>
        <w:name w:val="FEBEF132E30A462B862228D64BEA373A"/>
        <w:category>
          <w:name w:val="General"/>
          <w:gallery w:val="placeholder"/>
        </w:category>
        <w:types>
          <w:type w:val="bbPlcHdr"/>
        </w:types>
        <w:behaviors>
          <w:behavior w:val="content"/>
        </w:behaviors>
        <w:guid w:val="{222BE560-DE8E-40C1-91B2-DCACCC09F2A9}"/>
      </w:docPartPr>
      <w:docPartBody>
        <w:p w:rsidR="002C4B44" w:rsidRDefault="005C7905" w:rsidP="005C7905">
          <w:pPr>
            <w:pStyle w:val="FEBEF132E30A462B862228D64BEA373A1"/>
          </w:pPr>
          <w:r>
            <w:rPr>
              <w:rStyle w:val="Responseboxtext"/>
            </w:rPr>
            <w:t xml:space="preserve">                     </w:t>
          </w:r>
        </w:p>
      </w:docPartBody>
    </w:docPart>
    <w:docPart>
      <w:docPartPr>
        <w:name w:val="271CEEC264FE487C84D194F1059427AE"/>
        <w:category>
          <w:name w:val="General"/>
          <w:gallery w:val="placeholder"/>
        </w:category>
        <w:types>
          <w:type w:val="bbPlcHdr"/>
        </w:types>
        <w:behaviors>
          <w:behavior w:val="content"/>
        </w:behaviors>
        <w:guid w:val="{57D9841F-2309-424D-A959-C36EBF585B46}"/>
      </w:docPartPr>
      <w:docPartBody>
        <w:p w:rsidR="002C4B44" w:rsidRDefault="005C7905" w:rsidP="005C7905">
          <w:pPr>
            <w:pStyle w:val="271CEEC264FE487C84D194F1059427AE1"/>
          </w:pPr>
          <w:r>
            <w:rPr>
              <w:rStyle w:val="Responseboxtext"/>
            </w:rPr>
            <w:t xml:space="preserve">                     </w:t>
          </w:r>
        </w:p>
      </w:docPartBody>
    </w:docPart>
    <w:docPart>
      <w:docPartPr>
        <w:name w:val="6039826C3C1845069BD248FEB32C0E3C"/>
        <w:category>
          <w:name w:val="General"/>
          <w:gallery w:val="placeholder"/>
        </w:category>
        <w:types>
          <w:type w:val="bbPlcHdr"/>
        </w:types>
        <w:behaviors>
          <w:behavior w:val="content"/>
        </w:behaviors>
        <w:guid w:val="{28523254-4CF2-465D-932F-92DA3AD3586E}"/>
      </w:docPartPr>
      <w:docPartBody>
        <w:p w:rsidR="002C4B44" w:rsidRDefault="005C7905" w:rsidP="005C7905">
          <w:pPr>
            <w:pStyle w:val="6039826C3C1845069BD248FEB32C0E3C1"/>
          </w:pPr>
          <w:r>
            <w:rPr>
              <w:rStyle w:val="Responseboxtext"/>
            </w:rPr>
            <w:t xml:space="preserve">                     </w:t>
          </w:r>
        </w:p>
      </w:docPartBody>
    </w:docPart>
    <w:docPart>
      <w:docPartPr>
        <w:name w:val="5584C0C847CA4415B7CCA8ED5FA2108C"/>
        <w:category>
          <w:name w:val="General"/>
          <w:gallery w:val="placeholder"/>
        </w:category>
        <w:types>
          <w:type w:val="bbPlcHdr"/>
        </w:types>
        <w:behaviors>
          <w:behavior w:val="content"/>
        </w:behaviors>
        <w:guid w:val="{CFF1A145-E13C-495A-A1A8-9191612A7BE6}"/>
      </w:docPartPr>
      <w:docPartBody>
        <w:p w:rsidR="002C4B44" w:rsidRDefault="005C7905" w:rsidP="005C7905">
          <w:pPr>
            <w:pStyle w:val="5584C0C847CA4415B7CCA8ED5FA2108C1"/>
          </w:pPr>
          <w:r>
            <w:rPr>
              <w:rStyle w:val="Responseboxtext"/>
            </w:rPr>
            <w:t xml:space="preserve">                     </w:t>
          </w:r>
        </w:p>
      </w:docPartBody>
    </w:docPart>
    <w:docPart>
      <w:docPartPr>
        <w:name w:val="7ACCF21A78D143669E7A30D9349A5C96"/>
        <w:category>
          <w:name w:val="General"/>
          <w:gallery w:val="placeholder"/>
        </w:category>
        <w:types>
          <w:type w:val="bbPlcHdr"/>
        </w:types>
        <w:behaviors>
          <w:behavior w:val="content"/>
        </w:behaviors>
        <w:guid w:val="{A5F86F2D-0CE4-4C19-B290-CC3AA21272DA}"/>
      </w:docPartPr>
      <w:docPartBody>
        <w:p w:rsidR="002C4B44" w:rsidRDefault="005C7905" w:rsidP="005C7905">
          <w:pPr>
            <w:pStyle w:val="7ACCF21A78D143669E7A30D9349A5C961"/>
          </w:pPr>
          <w:r>
            <w:rPr>
              <w:rStyle w:val="Responseboxtext"/>
            </w:rPr>
            <w:t xml:space="preserve">                     </w:t>
          </w:r>
        </w:p>
      </w:docPartBody>
    </w:docPart>
    <w:docPart>
      <w:docPartPr>
        <w:name w:val="2E7EC37E65BE406DAF172F21B79ABFFB"/>
        <w:category>
          <w:name w:val="General"/>
          <w:gallery w:val="placeholder"/>
        </w:category>
        <w:types>
          <w:type w:val="bbPlcHdr"/>
        </w:types>
        <w:behaviors>
          <w:behavior w:val="content"/>
        </w:behaviors>
        <w:guid w:val="{27408878-24EF-41C9-972F-518A1CB19DA0}"/>
      </w:docPartPr>
      <w:docPartBody>
        <w:p w:rsidR="002C4B44" w:rsidRDefault="005C7905" w:rsidP="005C7905">
          <w:pPr>
            <w:pStyle w:val="2E7EC37E65BE406DAF172F21B79ABFFB1"/>
          </w:pPr>
          <w:r>
            <w:rPr>
              <w:rStyle w:val="Responseboxtext"/>
            </w:rPr>
            <w:t xml:space="preserve">                     </w:t>
          </w:r>
        </w:p>
      </w:docPartBody>
    </w:docPart>
    <w:docPart>
      <w:docPartPr>
        <w:name w:val="CD36E65724AB4C07B307D04A31C20717"/>
        <w:category>
          <w:name w:val="General"/>
          <w:gallery w:val="placeholder"/>
        </w:category>
        <w:types>
          <w:type w:val="bbPlcHdr"/>
        </w:types>
        <w:behaviors>
          <w:behavior w:val="content"/>
        </w:behaviors>
        <w:guid w:val="{571E5CB7-19D6-4A97-8B91-C17195DE0E83}"/>
      </w:docPartPr>
      <w:docPartBody>
        <w:p w:rsidR="002C4B44" w:rsidRDefault="005C7905" w:rsidP="005C7905">
          <w:pPr>
            <w:pStyle w:val="CD36E65724AB4C07B307D04A31C207171"/>
          </w:pPr>
          <w:r>
            <w:rPr>
              <w:rStyle w:val="Responseboxtext"/>
            </w:rPr>
            <w:t xml:space="preserve">                     </w:t>
          </w:r>
        </w:p>
      </w:docPartBody>
    </w:docPart>
    <w:docPart>
      <w:docPartPr>
        <w:name w:val="7D28A1E520FC4FAA88321452416D0BE5"/>
        <w:category>
          <w:name w:val="General"/>
          <w:gallery w:val="placeholder"/>
        </w:category>
        <w:types>
          <w:type w:val="bbPlcHdr"/>
        </w:types>
        <w:behaviors>
          <w:behavior w:val="content"/>
        </w:behaviors>
        <w:guid w:val="{BB68DB9F-62EF-4FF1-B9CE-97CF71FE702A}"/>
      </w:docPartPr>
      <w:docPartBody>
        <w:p w:rsidR="002C4B44" w:rsidRDefault="005C7905" w:rsidP="005C7905">
          <w:pPr>
            <w:pStyle w:val="7D28A1E520FC4FAA88321452416D0BE51"/>
          </w:pPr>
          <w:r>
            <w:rPr>
              <w:rStyle w:val="Responseboxtext"/>
            </w:rPr>
            <w:t xml:space="preserve">                     </w:t>
          </w:r>
        </w:p>
      </w:docPartBody>
    </w:docPart>
    <w:docPart>
      <w:docPartPr>
        <w:name w:val="1F6B4C8058A544CB84C107C76C301F13"/>
        <w:category>
          <w:name w:val="General"/>
          <w:gallery w:val="placeholder"/>
        </w:category>
        <w:types>
          <w:type w:val="bbPlcHdr"/>
        </w:types>
        <w:behaviors>
          <w:behavior w:val="content"/>
        </w:behaviors>
        <w:guid w:val="{FD5E39FD-FDC2-4BC5-BE05-AD9F91717125}"/>
      </w:docPartPr>
      <w:docPartBody>
        <w:p w:rsidR="002C4B44" w:rsidRDefault="005C7905" w:rsidP="005C7905">
          <w:pPr>
            <w:pStyle w:val="1F6B4C8058A544CB84C107C76C301F131"/>
          </w:pPr>
          <w:r>
            <w:rPr>
              <w:rStyle w:val="Responseboxtext"/>
            </w:rPr>
            <w:t xml:space="preserve">                     </w:t>
          </w:r>
        </w:p>
      </w:docPartBody>
    </w:docPart>
    <w:docPart>
      <w:docPartPr>
        <w:name w:val="18D536450A714CC49BD3F882F88E64F5"/>
        <w:category>
          <w:name w:val="General"/>
          <w:gallery w:val="placeholder"/>
        </w:category>
        <w:types>
          <w:type w:val="bbPlcHdr"/>
        </w:types>
        <w:behaviors>
          <w:behavior w:val="content"/>
        </w:behaviors>
        <w:guid w:val="{81AC6C78-1C20-498D-8190-2CC8CD145153}"/>
      </w:docPartPr>
      <w:docPartBody>
        <w:p w:rsidR="002C4B44" w:rsidRDefault="005C7905" w:rsidP="005C7905">
          <w:pPr>
            <w:pStyle w:val="18D536450A714CC49BD3F882F88E64F51"/>
          </w:pPr>
          <w:r>
            <w:rPr>
              <w:rStyle w:val="Responseboxtext"/>
            </w:rPr>
            <w:t xml:space="preserve">                     </w:t>
          </w:r>
        </w:p>
      </w:docPartBody>
    </w:docPart>
    <w:docPart>
      <w:docPartPr>
        <w:name w:val="92C3A747D369486B8B7258B45F531CAB"/>
        <w:category>
          <w:name w:val="General"/>
          <w:gallery w:val="placeholder"/>
        </w:category>
        <w:types>
          <w:type w:val="bbPlcHdr"/>
        </w:types>
        <w:behaviors>
          <w:behavior w:val="content"/>
        </w:behaviors>
        <w:guid w:val="{5347ADFA-D416-4511-A829-1848DAECE373}"/>
      </w:docPartPr>
      <w:docPartBody>
        <w:p w:rsidR="002C4B44" w:rsidRDefault="005C7905" w:rsidP="005C7905">
          <w:pPr>
            <w:pStyle w:val="92C3A747D369486B8B7258B45F531CAB1"/>
          </w:pPr>
          <w:r>
            <w:rPr>
              <w:rStyle w:val="Responseboxtext"/>
            </w:rPr>
            <w:t xml:space="preserve">                     </w:t>
          </w:r>
        </w:p>
      </w:docPartBody>
    </w:docPart>
    <w:docPart>
      <w:docPartPr>
        <w:name w:val="612FB60C71774A309F69E78EE68A0AA0"/>
        <w:category>
          <w:name w:val="General"/>
          <w:gallery w:val="placeholder"/>
        </w:category>
        <w:types>
          <w:type w:val="bbPlcHdr"/>
        </w:types>
        <w:behaviors>
          <w:behavior w:val="content"/>
        </w:behaviors>
        <w:guid w:val="{59550DE7-0ED5-403E-BCBC-15DB9F4B3D62}"/>
      </w:docPartPr>
      <w:docPartBody>
        <w:p w:rsidR="002C4B44" w:rsidRDefault="005C7905" w:rsidP="005C7905">
          <w:pPr>
            <w:pStyle w:val="612FB60C71774A309F69E78EE68A0AA01"/>
          </w:pPr>
          <w:r>
            <w:rPr>
              <w:rStyle w:val="Responseboxtext"/>
            </w:rPr>
            <w:t xml:space="preserve">                     </w:t>
          </w:r>
        </w:p>
      </w:docPartBody>
    </w:docPart>
    <w:docPart>
      <w:docPartPr>
        <w:name w:val="B62390680FEF4D69841882C9B4797BA1"/>
        <w:category>
          <w:name w:val="General"/>
          <w:gallery w:val="placeholder"/>
        </w:category>
        <w:types>
          <w:type w:val="bbPlcHdr"/>
        </w:types>
        <w:behaviors>
          <w:behavior w:val="content"/>
        </w:behaviors>
        <w:guid w:val="{AF34144F-4394-4BF4-8D39-568C22B8D2D5}"/>
      </w:docPartPr>
      <w:docPartBody>
        <w:p w:rsidR="002C4B44" w:rsidRDefault="005C7905" w:rsidP="005C7905">
          <w:pPr>
            <w:pStyle w:val="B62390680FEF4D69841882C9B4797BA11"/>
          </w:pPr>
          <w:r>
            <w:rPr>
              <w:rStyle w:val="Responseboxtext"/>
            </w:rPr>
            <w:t xml:space="preserve">                     </w:t>
          </w:r>
        </w:p>
      </w:docPartBody>
    </w:docPart>
    <w:docPart>
      <w:docPartPr>
        <w:name w:val="822C7925408A4B968762BA3648BF82E0"/>
        <w:category>
          <w:name w:val="General"/>
          <w:gallery w:val="placeholder"/>
        </w:category>
        <w:types>
          <w:type w:val="bbPlcHdr"/>
        </w:types>
        <w:behaviors>
          <w:behavior w:val="content"/>
        </w:behaviors>
        <w:guid w:val="{8891824F-4A3B-4109-B6AB-6F1D0A10B98E}"/>
      </w:docPartPr>
      <w:docPartBody>
        <w:p w:rsidR="002C4B44" w:rsidRDefault="005C7905" w:rsidP="005C7905">
          <w:pPr>
            <w:pStyle w:val="822C7925408A4B968762BA3648BF82E01"/>
          </w:pPr>
          <w:r>
            <w:rPr>
              <w:rStyle w:val="Responseboxtext"/>
            </w:rPr>
            <w:t xml:space="preserve">                     </w:t>
          </w:r>
        </w:p>
      </w:docPartBody>
    </w:docPart>
    <w:docPart>
      <w:docPartPr>
        <w:name w:val="731E037372DA4C3FAE997B56F138CE51"/>
        <w:category>
          <w:name w:val="General"/>
          <w:gallery w:val="placeholder"/>
        </w:category>
        <w:types>
          <w:type w:val="bbPlcHdr"/>
        </w:types>
        <w:behaviors>
          <w:behavior w:val="content"/>
        </w:behaviors>
        <w:guid w:val="{E4AC298E-6BFF-4B52-A0AC-E0C134B455C1}"/>
      </w:docPartPr>
      <w:docPartBody>
        <w:p w:rsidR="002C4B44" w:rsidRDefault="005C7905" w:rsidP="005C7905">
          <w:pPr>
            <w:pStyle w:val="731E037372DA4C3FAE997B56F138CE511"/>
          </w:pPr>
          <w:r>
            <w:rPr>
              <w:rStyle w:val="Responseboxtext"/>
            </w:rPr>
            <w:t xml:space="preserve">                     </w:t>
          </w:r>
        </w:p>
      </w:docPartBody>
    </w:docPart>
    <w:docPart>
      <w:docPartPr>
        <w:name w:val="B16A26FFDC354BB8811457E5AE8BE35D"/>
        <w:category>
          <w:name w:val="General"/>
          <w:gallery w:val="placeholder"/>
        </w:category>
        <w:types>
          <w:type w:val="bbPlcHdr"/>
        </w:types>
        <w:behaviors>
          <w:behavior w:val="content"/>
        </w:behaviors>
        <w:guid w:val="{5A0932BF-0662-410B-8563-AA64CC36B391}"/>
      </w:docPartPr>
      <w:docPartBody>
        <w:p w:rsidR="002C4B44" w:rsidRDefault="005C7905" w:rsidP="005C7905">
          <w:pPr>
            <w:pStyle w:val="B16A26FFDC354BB8811457E5AE8BE35D1"/>
          </w:pPr>
          <w:r>
            <w:rPr>
              <w:rStyle w:val="Responseboxtext"/>
            </w:rPr>
            <w:t xml:space="preserve">                     </w:t>
          </w:r>
        </w:p>
      </w:docPartBody>
    </w:docPart>
    <w:docPart>
      <w:docPartPr>
        <w:name w:val="EC95862206BB4509AD59FEB368312EFA"/>
        <w:category>
          <w:name w:val="General"/>
          <w:gallery w:val="placeholder"/>
        </w:category>
        <w:types>
          <w:type w:val="bbPlcHdr"/>
        </w:types>
        <w:behaviors>
          <w:behavior w:val="content"/>
        </w:behaviors>
        <w:guid w:val="{4ADA546D-C964-4942-8BBE-AEF3E7F3046D}"/>
      </w:docPartPr>
      <w:docPartBody>
        <w:p w:rsidR="002C4B44" w:rsidRDefault="005C7905" w:rsidP="005C7905">
          <w:pPr>
            <w:pStyle w:val="EC95862206BB4509AD59FEB368312EFA1"/>
          </w:pPr>
          <w:r>
            <w:rPr>
              <w:rStyle w:val="Responseboxtext"/>
            </w:rPr>
            <w:t xml:space="preserve">                     </w:t>
          </w:r>
        </w:p>
      </w:docPartBody>
    </w:docPart>
    <w:docPart>
      <w:docPartPr>
        <w:name w:val="8C72628A8F4B4CEB81FE643843564E63"/>
        <w:category>
          <w:name w:val="General"/>
          <w:gallery w:val="placeholder"/>
        </w:category>
        <w:types>
          <w:type w:val="bbPlcHdr"/>
        </w:types>
        <w:behaviors>
          <w:behavior w:val="content"/>
        </w:behaviors>
        <w:guid w:val="{6D118F09-654F-42DA-87FE-51CD17C5ED3A}"/>
      </w:docPartPr>
      <w:docPartBody>
        <w:p w:rsidR="002C4B44" w:rsidRDefault="005C7905" w:rsidP="005C7905">
          <w:pPr>
            <w:pStyle w:val="8C72628A8F4B4CEB81FE643843564E631"/>
          </w:pPr>
          <w:r>
            <w:rPr>
              <w:rStyle w:val="Responseboxtext"/>
            </w:rPr>
            <w:t xml:space="preserve">                     </w:t>
          </w:r>
        </w:p>
      </w:docPartBody>
    </w:docPart>
    <w:docPart>
      <w:docPartPr>
        <w:name w:val="C942884B3A1644B8A05286E786CAC3E0"/>
        <w:category>
          <w:name w:val="General"/>
          <w:gallery w:val="placeholder"/>
        </w:category>
        <w:types>
          <w:type w:val="bbPlcHdr"/>
        </w:types>
        <w:behaviors>
          <w:behavior w:val="content"/>
        </w:behaviors>
        <w:guid w:val="{B0A0F149-1848-42E0-8041-726D2018D088}"/>
      </w:docPartPr>
      <w:docPartBody>
        <w:p w:rsidR="002C4B44" w:rsidRDefault="005C7905" w:rsidP="005C7905">
          <w:pPr>
            <w:pStyle w:val="C942884B3A1644B8A05286E786CAC3E01"/>
          </w:pPr>
          <w:r>
            <w:rPr>
              <w:rStyle w:val="Responseboxtext"/>
            </w:rPr>
            <w:t xml:space="preserve">                     </w:t>
          </w:r>
        </w:p>
      </w:docPartBody>
    </w:docPart>
    <w:docPart>
      <w:docPartPr>
        <w:name w:val="3D84C8413A5B43E88DFDBFAF125800FB"/>
        <w:category>
          <w:name w:val="General"/>
          <w:gallery w:val="placeholder"/>
        </w:category>
        <w:types>
          <w:type w:val="bbPlcHdr"/>
        </w:types>
        <w:behaviors>
          <w:behavior w:val="content"/>
        </w:behaviors>
        <w:guid w:val="{149AE6F3-CD73-4A91-AA2A-7271BC8F1FED}"/>
      </w:docPartPr>
      <w:docPartBody>
        <w:p w:rsidR="002C4B44" w:rsidRDefault="005C7905" w:rsidP="005C7905">
          <w:pPr>
            <w:pStyle w:val="3D84C8413A5B43E88DFDBFAF125800FB1"/>
          </w:pPr>
          <w:r>
            <w:rPr>
              <w:rStyle w:val="Responseboxtext"/>
            </w:rPr>
            <w:t xml:space="preserve">                     </w:t>
          </w:r>
        </w:p>
      </w:docPartBody>
    </w:docPart>
    <w:docPart>
      <w:docPartPr>
        <w:name w:val="909E54DF48F346F29942B6DDBC699EA8"/>
        <w:category>
          <w:name w:val="General"/>
          <w:gallery w:val="placeholder"/>
        </w:category>
        <w:types>
          <w:type w:val="bbPlcHdr"/>
        </w:types>
        <w:behaviors>
          <w:behavior w:val="content"/>
        </w:behaviors>
        <w:guid w:val="{86BA1F82-52D0-4CC4-A3F7-4DF53E9DC554}"/>
      </w:docPartPr>
      <w:docPartBody>
        <w:p w:rsidR="002C4B44" w:rsidRDefault="005C7905" w:rsidP="005C7905">
          <w:pPr>
            <w:pStyle w:val="909E54DF48F346F29942B6DDBC699EA81"/>
          </w:pPr>
          <w:r>
            <w:rPr>
              <w:rStyle w:val="Responseboxtext"/>
            </w:rPr>
            <w:t xml:space="preserve">                     </w:t>
          </w:r>
        </w:p>
      </w:docPartBody>
    </w:docPart>
    <w:docPart>
      <w:docPartPr>
        <w:name w:val="0C23CC395A964484918354BF72B9319D"/>
        <w:category>
          <w:name w:val="General"/>
          <w:gallery w:val="placeholder"/>
        </w:category>
        <w:types>
          <w:type w:val="bbPlcHdr"/>
        </w:types>
        <w:behaviors>
          <w:behavior w:val="content"/>
        </w:behaviors>
        <w:guid w:val="{969AD292-D979-4334-B3DE-1EF3BC22B932}"/>
      </w:docPartPr>
      <w:docPartBody>
        <w:p w:rsidR="002C4B44" w:rsidRDefault="005C7905" w:rsidP="005C7905">
          <w:pPr>
            <w:pStyle w:val="0C23CC395A964484918354BF72B9319D1"/>
          </w:pPr>
          <w:r>
            <w:rPr>
              <w:rStyle w:val="Responseboxtext"/>
            </w:rPr>
            <w:t xml:space="preserve">                     </w:t>
          </w:r>
        </w:p>
      </w:docPartBody>
    </w:docPart>
    <w:docPart>
      <w:docPartPr>
        <w:name w:val="A9239CA4C7884D41A33444951CBD5062"/>
        <w:category>
          <w:name w:val="General"/>
          <w:gallery w:val="placeholder"/>
        </w:category>
        <w:types>
          <w:type w:val="bbPlcHdr"/>
        </w:types>
        <w:behaviors>
          <w:behavior w:val="content"/>
        </w:behaviors>
        <w:guid w:val="{AC40FE86-DE80-48DF-A404-A9325FB53C04}"/>
      </w:docPartPr>
      <w:docPartBody>
        <w:p w:rsidR="002C4B44" w:rsidRDefault="005C7905" w:rsidP="005C7905">
          <w:pPr>
            <w:pStyle w:val="A9239CA4C7884D41A33444951CBD50621"/>
          </w:pPr>
          <w:r>
            <w:rPr>
              <w:rStyle w:val="Responseboxtext"/>
            </w:rPr>
            <w:t xml:space="preserve">                     </w:t>
          </w:r>
        </w:p>
      </w:docPartBody>
    </w:docPart>
    <w:docPart>
      <w:docPartPr>
        <w:name w:val="6838AC76AFB7411FA4868CA24D473623"/>
        <w:category>
          <w:name w:val="General"/>
          <w:gallery w:val="placeholder"/>
        </w:category>
        <w:types>
          <w:type w:val="bbPlcHdr"/>
        </w:types>
        <w:behaviors>
          <w:behavior w:val="content"/>
        </w:behaviors>
        <w:guid w:val="{59FAC577-4471-404C-BDAB-0B4D715C0DFF}"/>
      </w:docPartPr>
      <w:docPartBody>
        <w:p w:rsidR="002C4B44" w:rsidRDefault="005C7905" w:rsidP="005C7905">
          <w:pPr>
            <w:pStyle w:val="6838AC76AFB7411FA4868CA24D4736231"/>
          </w:pPr>
          <w:r>
            <w:rPr>
              <w:rStyle w:val="Responseboxtext"/>
            </w:rPr>
            <w:t xml:space="preserve">                     </w:t>
          </w:r>
        </w:p>
      </w:docPartBody>
    </w:docPart>
    <w:docPart>
      <w:docPartPr>
        <w:name w:val="0CA7C570EA2642C29C39B47CADFC1C9A"/>
        <w:category>
          <w:name w:val="General"/>
          <w:gallery w:val="placeholder"/>
        </w:category>
        <w:types>
          <w:type w:val="bbPlcHdr"/>
        </w:types>
        <w:behaviors>
          <w:behavior w:val="content"/>
        </w:behaviors>
        <w:guid w:val="{F49C6EB4-A336-46C8-8AF0-E675A1A69A49}"/>
      </w:docPartPr>
      <w:docPartBody>
        <w:p w:rsidR="002C4B44" w:rsidRDefault="002C4B44" w:rsidP="002C4B44">
          <w:pPr>
            <w:pStyle w:val="0CA7C570EA2642C29C39B47CADFC1C9A"/>
          </w:pPr>
          <w:r>
            <w:rPr>
              <w:rStyle w:val="Responseboxtext"/>
            </w:rPr>
            <w:t xml:space="preserve">                                                          </w:t>
          </w:r>
        </w:p>
      </w:docPartBody>
    </w:docPart>
    <w:docPart>
      <w:docPartPr>
        <w:name w:val="B34890594D15491CAEB6C2B2E3937936"/>
        <w:category>
          <w:name w:val="General"/>
          <w:gallery w:val="placeholder"/>
        </w:category>
        <w:types>
          <w:type w:val="bbPlcHdr"/>
        </w:types>
        <w:behaviors>
          <w:behavior w:val="content"/>
        </w:behaviors>
        <w:guid w:val="{CC6532FD-CF9D-4388-A589-3ED105F84025}"/>
      </w:docPartPr>
      <w:docPartBody>
        <w:p w:rsidR="002C4B44" w:rsidRDefault="002C4B44" w:rsidP="002C4B44">
          <w:pPr>
            <w:pStyle w:val="B34890594D15491CAEB6C2B2E3937936"/>
          </w:pPr>
          <w:r>
            <w:rPr>
              <w:rStyle w:val="Responseboxtext"/>
            </w:rPr>
            <w:t xml:space="preserve">                                                          </w:t>
          </w:r>
        </w:p>
      </w:docPartBody>
    </w:docPart>
    <w:docPart>
      <w:docPartPr>
        <w:name w:val="0900B3D7E66948ADB81FD1C16316A100"/>
        <w:category>
          <w:name w:val="General"/>
          <w:gallery w:val="placeholder"/>
        </w:category>
        <w:types>
          <w:type w:val="bbPlcHdr"/>
        </w:types>
        <w:behaviors>
          <w:behavior w:val="content"/>
        </w:behaviors>
        <w:guid w:val="{7FE255A8-E2AC-403D-9954-198577D00819}"/>
      </w:docPartPr>
      <w:docPartBody>
        <w:p w:rsidR="002C4B44" w:rsidRDefault="002C4B44" w:rsidP="002C4B44">
          <w:pPr>
            <w:pStyle w:val="0900B3D7E66948ADB81FD1C16316A100"/>
          </w:pPr>
          <w:r>
            <w:rPr>
              <w:rStyle w:val="Responseboxtext"/>
            </w:rPr>
            <w:t xml:space="preserve">                                                          </w:t>
          </w:r>
        </w:p>
      </w:docPartBody>
    </w:docPart>
    <w:docPart>
      <w:docPartPr>
        <w:name w:val="22650368619C4399AABA7646BB308A61"/>
        <w:category>
          <w:name w:val="General"/>
          <w:gallery w:val="placeholder"/>
        </w:category>
        <w:types>
          <w:type w:val="bbPlcHdr"/>
        </w:types>
        <w:behaviors>
          <w:behavior w:val="content"/>
        </w:behaviors>
        <w:guid w:val="{6CAF6316-3294-44DE-9A06-CBB04871DC13}"/>
      </w:docPartPr>
      <w:docPartBody>
        <w:p w:rsidR="002C4B44" w:rsidRDefault="002C4B44" w:rsidP="002C4B44">
          <w:pPr>
            <w:pStyle w:val="22650368619C4399AABA7646BB308A61"/>
          </w:pPr>
          <w:r>
            <w:rPr>
              <w:rStyle w:val="Responseboxtext"/>
            </w:rPr>
            <w:t xml:space="preserve">                                                          </w:t>
          </w:r>
        </w:p>
      </w:docPartBody>
    </w:docPart>
    <w:docPart>
      <w:docPartPr>
        <w:name w:val="A1576FD353104A86A312CAE240ED0E66"/>
        <w:category>
          <w:name w:val="General"/>
          <w:gallery w:val="placeholder"/>
        </w:category>
        <w:types>
          <w:type w:val="bbPlcHdr"/>
        </w:types>
        <w:behaviors>
          <w:behavior w:val="content"/>
        </w:behaviors>
        <w:guid w:val="{BABF59FC-1D54-4602-B879-61316EC9C184}"/>
      </w:docPartPr>
      <w:docPartBody>
        <w:p w:rsidR="002C4B44" w:rsidRDefault="002C4B44" w:rsidP="002C4B44">
          <w:pPr>
            <w:pStyle w:val="A1576FD353104A86A312CAE240ED0E66"/>
          </w:pPr>
          <w:r>
            <w:rPr>
              <w:rStyle w:val="Responseboxtext"/>
            </w:rPr>
            <w:t xml:space="preserve">                                                          </w:t>
          </w:r>
        </w:p>
      </w:docPartBody>
    </w:docPart>
    <w:docPart>
      <w:docPartPr>
        <w:name w:val="EF064F6C64084D0FA8BA678369DE8E09"/>
        <w:category>
          <w:name w:val="General"/>
          <w:gallery w:val="placeholder"/>
        </w:category>
        <w:types>
          <w:type w:val="bbPlcHdr"/>
        </w:types>
        <w:behaviors>
          <w:behavior w:val="content"/>
        </w:behaviors>
        <w:guid w:val="{CB1765C9-3542-45AD-AB44-B19DE3D7458C}"/>
      </w:docPartPr>
      <w:docPartBody>
        <w:p w:rsidR="002C4B44" w:rsidRDefault="002C4B44" w:rsidP="002C4B44">
          <w:pPr>
            <w:pStyle w:val="EF064F6C64084D0FA8BA678369DE8E09"/>
          </w:pPr>
          <w:r>
            <w:rPr>
              <w:rStyle w:val="Responseboxtext"/>
            </w:rPr>
            <w:t xml:space="preserve">                                                          </w:t>
          </w:r>
        </w:p>
      </w:docPartBody>
    </w:docPart>
    <w:docPart>
      <w:docPartPr>
        <w:name w:val="83C754E9995C454CA7704241BE750DDB"/>
        <w:category>
          <w:name w:val="General"/>
          <w:gallery w:val="placeholder"/>
        </w:category>
        <w:types>
          <w:type w:val="bbPlcHdr"/>
        </w:types>
        <w:behaviors>
          <w:behavior w:val="content"/>
        </w:behaviors>
        <w:guid w:val="{DAFD100B-C1B4-44E0-AB6B-C77B22897275}"/>
      </w:docPartPr>
      <w:docPartBody>
        <w:p w:rsidR="002C4B44" w:rsidRDefault="002C4B44" w:rsidP="002C4B44">
          <w:pPr>
            <w:pStyle w:val="83C754E9995C454CA7704241BE750DDB"/>
          </w:pPr>
          <w:r>
            <w:rPr>
              <w:rStyle w:val="Responseboxtext"/>
            </w:rPr>
            <w:t xml:space="preserve">                                                          </w:t>
          </w:r>
        </w:p>
      </w:docPartBody>
    </w:docPart>
    <w:docPart>
      <w:docPartPr>
        <w:name w:val="161B275CB869442F88C3BAA962E1DE62"/>
        <w:category>
          <w:name w:val="General"/>
          <w:gallery w:val="placeholder"/>
        </w:category>
        <w:types>
          <w:type w:val="bbPlcHdr"/>
        </w:types>
        <w:behaviors>
          <w:behavior w:val="content"/>
        </w:behaviors>
        <w:guid w:val="{63A2E334-1928-4D61-97B6-8016A16D94B3}"/>
      </w:docPartPr>
      <w:docPartBody>
        <w:p w:rsidR="002C4B44" w:rsidRDefault="002C4B44" w:rsidP="002C4B44">
          <w:pPr>
            <w:pStyle w:val="161B275CB869442F88C3BAA962E1DE62"/>
          </w:pPr>
          <w:r>
            <w:rPr>
              <w:rStyle w:val="Responseboxtext"/>
            </w:rPr>
            <w:t xml:space="preserve">                                                          </w:t>
          </w:r>
        </w:p>
      </w:docPartBody>
    </w:docPart>
    <w:docPart>
      <w:docPartPr>
        <w:name w:val="AE44FEC7E5F8431E9346B291E5CDA20C"/>
        <w:category>
          <w:name w:val="General"/>
          <w:gallery w:val="placeholder"/>
        </w:category>
        <w:types>
          <w:type w:val="bbPlcHdr"/>
        </w:types>
        <w:behaviors>
          <w:behavior w:val="content"/>
        </w:behaviors>
        <w:guid w:val="{88A497E0-F010-4902-BDA2-E4613C2DC7A3}"/>
      </w:docPartPr>
      <w:docPartBody>
        <w:p w:rsidR="002C4B44" w:rsidRDefault="002C4B44" w:rsidP="002C4B44">
          <w:pPr>
            <w:pStyle w:val="AE44FEC7E5F8431E9346B291E5CDA20C"/>
          </w:pPr>
          <w:r>
            <w:rPr>
              <w:rStyle w:val="Responseboxtext"/>
            </w:rPr>
            <w:t xml:space="preserve">                                                          </w:t>
          </w:r>
        </w:p>
      </w:docPartBody>
    </w:docPart>
    <w:docPart>
      <w:docPartPr>
        <w:name w:val="2F98FDE9086D4EF4BEBC729D8E85F680"/>
        <w:category>
          <w:name w:val="General"/>
          <w:gallery w:val="placeholder"/>
        </w:category>
        <w:types>
          <w:type w:val="bbPlcHdr"/>
        </w:types>
        <w:behaviors>
          <w:behavior w:val="content"/>
        </w:behaviors>
        <w:guid w:val="{17E6A588-379B-4BED-8630-A212D2A1E580}"/>
      </w:docPartPr>
      <w:docPartBody>
        <w:p w:rsidR="002C4B44" w:rsidRDefault="002C4B44" w:rsidP="002C4B44">
          <w:pPr>
            <w:pStyle w:val="2F98FDE9086D4EF4BEBC729D8E85F680"/>
          </w:pPr>
          <w:r>
            <w:rPr>
              <w:rStyle w:val="Responseboxtext"/>
            </w:rPr>
            <w:t xml:space="preserve">                                                          </w:t>
          </w:r>
        </w:p>
      </w:docPartBody>
    </w:docPart>
    <w:docPart>
      <w:docPartPr>
        <w:name w:val="FEA26FE6D0304AC0A2D1E4BA74B58171"/>
        <w:category>
          <w:name w:val="General"/>
          <w:gallery w:val="placeholder"/>
        </w:category>
        <w:types>
          <w:type w:val="bbPlcHdr"/>
        </w:types>
        <w:behaviors>
          <w:behavior w:val="content"/>
        </w:behaviors>
        <w:guid w:val="{774191BC-19AC-42E4-BDF5-9FEBAC4E63E2}"/>
      </w:docPartPr>
      <w:docPartBody>
        <w:p w:rsidR="002C4B44" w:rsidRDefault="002C4B44" w:rsidP="002C4B44">
          <w:pPr>
            <w:pStyle w:val="FEA26FE6D0304AC0A2D1E4BA74B58171"/>
          </w:pPr>
          <w:r>
            <w:rPr>
              <w:rStyle w:val="Responseboxtext"/>
            </w:rPr>
            <w:t xml:space="preserve">                                                          </w:t>
          </w:r>
        </w:p>
      </w:docPartBody>
    </w:docPart>
    <w:docPart>
      <w:docPartPr>
        <w:name w:val="1C146EA9C6B94970B59F84E93BD039DB"/>
        <w:category>
          <w:name w:val="General"/>
          <w:gallery w:val="placeholder"/>
        </w:category>
        <w:types>
          <w:type w:val="bbPlcHdr"/>
        </w:types>
        <w:behaviors>
          <w:behavior w:val="content"/>
        </w:behaviors>
        <w:guid w:val="{22FAB50B-B3D6-496F-8491-837159B9159B}"/>
      </w:docPartPr>
      <w:docPartBody>
        <w:p w:rsidR="002C4B44" w:rsidRDefault="002C4B44" w:rsidP="002C4B44">
          <w:pPr>
            <w:pStyle w:val="1C146EA9C6B94970B59F84E93BD039DB"/>
          </w:pPr>
          <w:r>
            <w:rPr>
              <w:rStyle w:val="Responseboxtext"/>
            </w:rPr>
            <w:t xml:space="preserve">                                                          </w:t>
          </w:r>
        </w:p>
      </w:docPartBody>
    </w:docPart>
    <w:docPart>
      <w:docPartPr>
        <w:name w:val="6EF293EE12BD439686ECD04B5ABC978A"/>
        <w:category>
          <w:name w:val="General"/>
          <w:gallery w:val="placeholder"/>
        </w:category>
        <w:types>
          <w:type w:val="bbPlcHdr"/>
        </w:types>
        <w:behaviors>
          <w:behavior w:val="content"/>
        </w:behaviors>
        <w:guid w:val="{3A30CA4B-FCA4-46B2-ADE9-320A34CB1DFE}"/>
      </w:docPartPr>
      <w:docPartBody>
        <w:p w:rsidR="002C4B44" w:rsidRDefault="002C4B44" w:rsidP="002C4B44">
          <w:pPr>
            <w:pStyle w:val="6EF293EE12BD439686ECD04B5ABC978A"/>
          </w:pPr>
          <w:r>
            <w:rPr>
              <w:rStyle w:val="Responseboxtext"/>
            </w:rPr>
            <w:t xml:space="preserve">                                                          </w:t>
          </w:r>
        </w:p>
      </w:docPartBody>
    </w:docPart>
    <w:docPart>
      <w:docPartPr>
        <w:name w:val="FA4FB4BB34134371A51507A23AF689E0"/>
        <w:category>
          <w:name w:val="General"/>
          <w:gallery w:val="placeholder"/>
        </w:category>
        <w:types>
          <w:type w:val="bbPlcHdr"/>
        </w:types>
        <w:behaviors>
          <w:behavior w:val="content"/>
        </w:behaviors>
        <w:guid w:val="{78C3DF2D-3C1F-4E6D-9498-C216FF2453E2}"/>
      </w:docPartPr>
      <w:docPartBody>
        <w:p w:rsidR="002C4B44" w:rsidRDefault="002C4B44" w:rsidP="002C4B44">
          <w:pPr>
            <w:pStyle w:val="FA4FB4BB34134371A51507A23AF689E0"/>
          </w:pPr>
          <w:r>
            <w:rPr>
              <w:rStyle w:val="Responseboxtext"/>
            </w:rPr>
            <w:t xml:space="preserve">                                                          </w:t>
          </w:r>
        </w:p>
      </w:docPartBody>
    </w:docPart>
    <w:docPart>
      <w:docPartPr>
        <w:name w:val="9D9CBA460B134BDEA0A12915E845C411"/>
        <w:category>
          <w:name w:val="General"/>
          <w:gallery w:val="placeholder"/>
        </w:category>
        <w:types>
          <w:type w:val="bbPlcHdr"/>
        </w:types>
        <w:behaviors>
          <w:behavior w:val="content"/>
        </w:behaviors>
        <w:guid w:val="{8ECC94FA-D819-4F9C-BEB5-01BD9C9E5263}"/>
      </w:docPartPr>
      <w:docPartBody>
        <w:p w:rsidR="002C4B44" w:rsidRDefault="002C4B44" w:rsidP="002C4B44">
          <w:pPr>
            <w:pStyle w:val="9D9CBA460B134BDEA0A12915E845C411"/>
          </w:pPr>
          <w:r>
            <w:rPr>
              <w:rStyle w:val="Responseboxtext"/>
            </w:rPr>
            <w:t xml:space="preserve">                                                          </w:t>
          </w:r>
        </w:p>
      </w:docPartBody>
    </w:docPart>
    <w:docPart>
      <w:docPartPr>
        <w:name w:val="4A1428A2AAAA4C63B9951AF449598E48"/>
        <w:category>
          <w:name w:val="General"/>
          <w:gallery w:val="placeholder"/>
        </w:category>
        <w:types>
          <w:type w:val="bbPlcHdr"/>
        </w:types>
        <w:behaviors>
          <w:behavior w:val="content"/>
        </w:behaviors>
        <w:guid w:val="{2971BEF4-FB6E-4A03-A273-4F22E1333017}"/>
      </w:docPartPr>
      <w:docPartBody>
        <w:p w:rsidR="002C4B44" w:rsidRDefault="002C4B44" w:rsidP="002C4B44">
          <w:pPr>
            <w:pStyle w:val="4A1428A2AAAA4C63B9951AF449598E48"/>
          </w:pPr>
          <w:r>
            <w:rPr>
              <w:rStyle w:val="Responseboxtext"/>
            </w:rPr>
            <w:t xml:space="preserve">                                                          </w:t>
          </w:r>
        </w:p>
      </w:docPartBody>
    </w:docPart>
    <w:docPart>
      <w:docPartPr>
        <w:name w:val="4B1D8391BFA943B8BFB1588098B389EE"/>
        <w:category>
          <w:name w:val="General"/>
          <w:gallery w:val="placeholder"/>
        </w:category>
        <w:types>
          <w:type w:val="bbPlcHdr"/>
        </w:types>
        <w:behaviors>
          <w:behavior w:val="content"/>
        </w:behaviors>
        <w:guid w:val="{22AF8F3F-57EA-4C78-B535-DBFFFCF5EB69}"/>
      </w:docPartPr>
      <w:docPartBody>
        <w:p w:rsidR="002C4B44" w:rsidRDefault="002C4B44" w:rsidP="002C4B44">
          <w:pPr>
            <w:pStyle w:val="4B1D8391BFA943B8BFB1588098B389EE"/>
          </w:pPr>
          <w:r>
            <w:rPr>
              <w:rStyle w:val="Responseboxtext"/>
            </w:rPr>
            <w:t xml:space="preserve">                                                          </w:t>
          </w:r>
        </w:p>
      </w:docPartBody>
    </w:docPart>
    <w:docPart>
      <w:docPartPr>
        <w:name w:val="3D36866AB5F445B39AFF60EE0FA1A9B5"/>
        <w:category>
          <w:name w:val="General"/>
          <w:gallery w:val="placeholder"/>
        </w:category>
        <w:types>
          <w:type w:val="bbPlcHdr"/>
        </w:types>
        <w:behaviors>
          <w:behavior w:val="content"/>
        </w:behaviors>
        <w:guid w:val="{76DC1C2E-B374-4973-B373-89F0D15971BE}"/>
      </w:docPartPr>
      <w:docPartBody>
        <w:p w:rsidR="002C4B44" w:rsidRDefault="002C4B44" w:rsidP="002C4B44">
          <w:pPr>
            <w:pStyle w:val="3D36866AB5F445B39AFF60EE0FA1A9B5"/>
          </w:pPr>
          <w:r>
            <w:rPr>
              <w:rStyle w:val="Responseboxtext"/>
            </w:rPr>
            <w:t xml:space="preserve">                                                          </w:t>
          </w:r>
        </w:p>
      </w:docPartBody>
    </w:docPart>
    <w:docPart>
      <w:docPartPr>
        <w:name w:val="6E9E0E29B2444C749CC9EFCD870C6E8B"/>
        <w:category>
          <w:name w:val="General"/>
          <w:gallery w:val="placeholder"/>
        </w:category>
        <w:types>
          <w:type w:val="bbPlcHdr"/>
        </w:types>
        <w:behaviors>
          <w:behavior w:val="content"/>
        </w:behaviors>
        <w:guid w:val="{EEC0439C-FB74-4217-8B01-191819E3EAAA}"/>
      </w:docPartPr>
      <w:docPartBody>
        <w:p w:rsidR="002C4B44" w:rsidRDefault="002C4B44" w:rsidP="002C4B44">
          <w:pPr>
            <w:pStyle w:val="6E9E0E29B2444C749CC9EFCD870C6E8B"/>
          </w:pPr>
          <w:r>
            <w:rPr>
              <w:rStyle w:val="Responseboxtext"/>
            </w:rPr>
            <w:t xml:space="preserve">                                                          </w:t>
          </w:r>
        </w:p>
      </w:docPartBody>
    </w:docPart>
    <w:docPart>
      <w:docPartPr>
        <w:name w:val="998C6BB79F144ADCB38577F270F762B6"/>
        <w:category>
          <w:name w:val="General"/>
          <w:gallery w:val="placeholder"/>
        </w:category>
        <w:types>
          <w:type w:val="bbPlcHdr"/>
        </w:types>
        <w:behaviors>
          <w:behavior w:val="content"/>
        </w:behaviors>
        <w:guid w:val="{A52A14E8-EDFE-463C-AB2D-755A40465596}"/>
      </w:docPartPr>
      <w:docPartBody>
        <w:p w:rsidR="002C4B44" w:rsidRDefault="002C4B44" w:rsidP="002C4B44">
          <w:pPr>
            <w:pStyle w:val="998C6BB79F144ADCB38577F270F762B6"/>
          </w:pPr>
          <w:r>
            <w:rPr>
              <w:rStyle w:val="Responseboxtext"/>
            </w:rPr>
            <w:t xml:space="preserve">                                                          </w:t>
          </w:r>
        </w:p>
      </w:docPartBody>
    </w:docPart>
    <w:docPart>
      <w:docPartPr>
        <w:name w:val="F20D37962D1445CCB6C5D4864C890B65"/>
        <w:category>
          <w:name w:val="General"/>
          <w:gallery w:val="placeholder"/>
        </w:category>
        <w:types>
          <w:type w:val="bbPlcHdr"/>
        </w:types>
        <w:behaviors>
          <w:behavior w:val="content"/>
        </w:behaviors>
        <w:guid w:val="{2A9AF6D0-8AEA-43D1-BAB7-71B2E9B200CF}"/>
      </w:docPartPr>
      <w:docPartBody>
        <w:p w:rsidR="002C6547" w:rsidRDefault="002C4B44" w:rsidP="002C4B44">
          <w:pPr>
            <w:pStyle w:val="F20D37962D1445CCB6C5D4864C890B65"/>
          </w:pPr>
          <w:r>
            <w:rPr>
              <w:rStyle w:val="Responseboxtext"/>
            </w:rPr>
            <w:t xml:space="preserve">                                                          </w:t>
          </w:r>
        </w:p>
      </w:docPartBody>
    </w:docPart>
    <w:docPart>
      <w:docPartPr>
        <w:name w:val="B6B31F6644B04EF997876EEF80B8BA30"/>
        <w:category>
          <w:name w:val="General"/>
          <w:gallery w:val="placeholder"/>
        </w:category>
        <w:types>
          <w:type w:val="bbPlcHdr"/>
        </w:types>
        <w:behaviors>
          <w:behavior w:val="content"/>
        </w:behaviors>
        <w:guid w:val="{33537D78-CDFD-493F-B843-798E06398E5D}"/>
      </w:docPartPr>
      <w:docPartBody>
        <w:p w:rsidR="002C6547" w:rsidRDefault="002C4B44" w:rsidP="002C4B44">
          <w:pPr>
            <w:pStyle w:val="B6B31F6644B04EF997876EEF80B8BA30"/>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3"/>
    <w:rsid w:val="0001323A"/>
    <w:rsid w:val="001D32C4"/>
    <w:rsid w:val="002647DF"/>
    <w:rsid w:val="002C1620"/>
    <w:rsid w:val="002C4B44"/>
    <w:rsid w:val="002C6547"/>
    <w:rsid w:val="0041253F"/>
    <w:rsid w:val="00461A90"/>
    <w:rsid w:val="005213D6"/>
    <w:rsid w:val="005C7905"/>
    <w:rsid w:val="006041A4"/>
    <w:rsid w:val="006E4E5C"/>
    <w:rsid w:val="00895F89"/>
    <w:rsid w:val="00921D93"/>
    <w:rsid w:val="00965347"/>
    <w:rsid w:val="009815E2"/>
    <w:rsid w:val="00A239CB"/>
    <w:rsid w:val="00AF00B0"/>
    <w:rsid w:val="00B018EA"/>
    <w:rsid w:val="00C07C60"/>
    <w:rsid w:val="00C76603"/>
    <w:rsid w:val="00CF084E"/>
    <w:rsid w:val="00CF1D85"/>
    <w:rsid w:val="00E038AE"/>
    <w:rsid w:val="00E9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7905"/>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D7E50FA1F0BF4AA98F17AF1590875E61">
    <w:name w:val="D7E50FA1F0BF4AA98F17AF1590875E61"/>
    <w:rsid w:val="00921D93"/>
  </w:style>
  <w:style w:type="paragraph" w:customStyle="1" w:styleId="7F9EA01EEB0C4A1FA6563CE4F76D93D8">
    <w:name w:val="7F9EA01EEB0C4A1FA6563CE4F76D93D8"/>
    <w:rsid w:val="00921D93"/>
  </w:style>
  <w:style w:type="paragraph" w:customStyle="1" w:styleId="D0B95474E35C41CAB0891CF94C4FC748">
    <w:name w:val="D0B95474E35C41CAB0891CF94C4FC748"/>
    <w:rsid w:val="00921D93"/>
  </w:style>
  <w:style w:type="paragraph" w:customStyle="1" w:styleId="0BDFB57660854723987604525CEF7F17">
    <w:name w:val="0BDFB57660854723987604525CEF7F17"/>
    <w:rsid w:val="00921D93"/>
  </w:style>
  <w:style w:type="paragraph" w:customStyle="1" w:styleId="8EB9C54232554DFE9F8BC46B64DC6DEA">
    <w:name w:val="8EB9C54232554DFE9F8BC46B64DC6DEA"/>
    <w:rsid w:val="00921D93"/>
  </w:style>
  <w:style w:type="paragraph" w:customStyle="1" w:styleId="3054780303CE4FF78C0B6BB48EC334DA">
    <w:name w:val="3054780303CE4FF78C0B6BB48EC334DA"/>
    <w:rsid w:val="00921D93"/>
  </w:style>
  <w:style w:type="paragraph" w:customStyle="1" w:styleId="FB87E405A6064F54AF56F43A4885A7A4">
    <w:name w:val="FB87E405A6064F54AF56F43A4885A7A4"/>
    <w:rsid w:val="00921D93"/>
  </w:style>
  <w:style w:type="paragraph" w:customStyle="1" w:styleId="5F76EAF43BA94238AA12F1F0A09B594B">
    <w:name w:val="5F76EAF43BA94238AA12F1F0A09B594B"/>
    <w:rsid w:val="00921D93"/>
  </w:style>
  <w:style w:type="paragraph" w:customStyle="1" w:styleId="44495389B02A4B3898B241D635968178">
    <w:name w:val="44495389B02A4B3898B241D635968178"/>
    <w:rsid w:val="00921D93"/>
  </w:style>
  <w:style w:type="paragraph" w:customStyle="1" w:styleId="977BB92FF5B34C658F9B5E056738D765">
    <w:name w:val="977BB92FF5B34C658F9B5E056738D765"/>
    <w:rsid w:val="00921D93"/>
  </w:style>
  <w:style w:type="paragraph" w:customStyle="1" w:styleId="BEBFD7849FBE497FBB1BE39EAE282BD8">
    <w:name w:val="BEBFD7849FBE497FBB1BE39EAE282BD8"/>
    <w:rsid w:val="00921D93"/>
  </w:style>
  <w:style w:type="paragraph" w:customStyle="1" w:styleId="7A575B84551E469782F31F0C1FE22C18">
    <w:name w:val="7A575B84551E469782F31F0C1FE22C18"/>
    <w:rsid w:val="00921D93"/>
  </w:style>
  <w:style w:type="paragraph" w:customStyle="1" w:styleId="33D64B2517BC49F3A4A9A051A82EDE13">
    <w:name w:val="33D64B2517BC49F3A4A9A051A82EDE13"/>
    <w:rsid w:val="00921D93"/>
  </w:style>
  <w:style w:type="paragraph" w:customStyle="1" w:styleId="B65EC6B93B994340A3D29A04042F8FEE">
    <w:name w:val="B65EC6B93B994340A3D29A04042F8FEE"/>
    <w:rsid w:val="00921D93"/>
  </w:style>
  <w:style w:type="paragraph" w:customStyle="1" w:styleId="DC9020A17A414A6AB87E2D8F0E5F80E9">
    <w:name w:val="DC9020A17A414A6AB87E2D8F0E5F80E9"/>
    <w:rsid w:val="00921D93"/>
  </w:style>
  <w:style w:type="paragraph" w:customStyle="1" w:styleId="685CC0429A9D47E689DD51C6F1FE8619">
    <w:name w:val="685CC0429A9D47E689DD51C6F1FE8619"/>
    <w:rsid w:val="00921D93"/>
  </w:style>
  <w:style w:type="paragraph" w:customStyle="1" w:styleId="7EF9D9B832D34FDA8117E39CBD6157A4">
    <w:name w:val="7EF9D9B832D34FDA8117E39CBD6157A4"/>
    <w:rsid w:val="00921D93"/>
  </w:style>
  <w:style w:type="paragraph" w:customStyle="1" w:styleId="AB6FC04514714954BA2D65C48B4747D1">
    <w:name w:val="AB6FC04514714954BA2D65C48B4747D1"/>
    <w:rsid w:val="00921D93"/>
  </w:style>
  <w:style w:type="paragraph" w:customStyle="1" w:styleId="0A6F7DD4313C4B188AC5B45C1E814C4C">
    <w:name w:val="0A6F7DD4313C4B188AC5B45C1E814C4C"/>
    <w:rsid w:val="00921D93"/>
  </w:style>
  <w:style w:type="paragraph" w:customStyle="1" w:styleId="B475691CC00B411E8A82417E309EBB1D">
    <w:name w:val="B475691CC00B411E8A82417E309EBB1D"/>
    <w:rsid w:val="00921D93"/>
  </w:style>
  <w:style w:type="paragraph" w:customStyle="1" w:styleId="8E13C4E7465A4899843C5391E379DFFC">
    <w:name w:val="8E13C4E7465A4899843C5391E379DFFC"/>
    <w:rsid w:val="00921D93"/>
  </w:style>
  <w:style w:type="paragraph" w:customStyle="1" w:styleId="8281FEBE5ECD43A48E483C56C4B6D536">
    <w:name w:val="8281FEBE5ECD43A48E483C56C4B6D536"/>
    <w:rsid w:val="00921D93"/>
  </w:style>
  <w:style w:type="paragraph" w:customStyle="1" w:styleId="AEFEEB2F5E9C42DBB6C3C54793A52740">
    <w:name w:val="AEFEEB2F5E9C42DBB6C3C54793A52740"/>
    <w:rsid w:val="00921D93"/>
  </w:style>
  <w:style w:type="paragraph" w:customStyle="1" w:styleId="E81F937CC8734AF2898831BB2EDF6C8E">
    <w:name w:val="E81F937CC8734AF2898831BB2EDF6C8E"/>
    <w:rsid w:val="00921D93"/>
  </w:style>
  <w:style w:type="paragraph" w:customStyle="1" w:styleId="EC10181799AB4C919704D7960A7E57D2">
    <w:name w:val="EC10181799AB4C919704D7960A7E57D2"/>
    <w:rsid w:val="00921D93"/>
  </w:style>
  <w:style w:type="paragraph" w:customStyle="1" w:styleId="C7A32CF1E4FF479AA9579415495670B0">
    <w:name w:val="C7A32CF1E4FF479AA9579415495670B0"/>
    <w:rsid w:val="00921D93"/>
  </w:style>
  <w:style w:type="paragraph" w:customStyle="1" w:styleId="A021A48967B74120AA09453B84EEEC66">
    <w:name w:val="A021A48967B74120AA09453B84EEEC66"/>
    <w:rsid w:val="00921D93"/>
  </w:style>
  <w:style w:type="paragraph" w:customStyle="1" w:styleId="4B24FB6D815B4A418EC09A91EF9D930B">
    <w:name w:val="4B24FB6D815B4A418EC09A91EF9D930B"/>
    <w:rsid w:val="00921D93"/>
  </w:style>
  <w:style w:type="paragraph" w:customStyle="1" w:styleId="5D1A2415BDF94F1199D66F7D1F835E85">
    <w:name w:val="5D1A2415BDF94F1199D66F7D1F835E85"/>
    <w:rsid w:val="00921D93"/>
  </w:style>
  <w:style w:type="paragraph" w:customStyle="1" w:styleId="0E70B0D64C2D427395F75D262EFAF70C">
    <w:name w:val="0E70B0D64C2D427395F75D262EFAF70C"/>
    <w:rsid w:val="00921D93"/>
  </w:style>
  <w:style w:type="paragraph" w:customStyle="1" w:styleId="AFB6F17EB0E64908B50CB818E8560DF2">
    <w:name w:val="AFB6F17EB0E64908B50CB818E8560DF2"/>
    <w:rsid w:val="00921D93"/>
  </w:style>
  <w:style w:type="paragraph" w:customStyle="1" w:styleId="39D25BD62CB2438CA0A1285C2048CEC7">
    <w:name w:val="39D25BD62CB2438CA0A1285C2048CEC7"/>
    <w:rsid w:val="00921D93"/>
  </w:style>
  <w:style w:type="paragraph" w:customStyle="1" w:styleId="AD09D6C180B24521958E27540789AFA5">
    <w:name w:val="AD09D6C180B24521958E27540789AFA5"/>
    <w:rsid w:val="00921D93"/>
  </w:style>
  <w:style w:type="paragraph" w:customStyle="1" w:styleId="D06E615581A249F4A7D88817575B729B">
    <w:name w:val="D06E615581A249F4A7D88817575B729B"/>
    <w:rsid w:val="00921D93"/>
  </w:style>
  <w:style w:type="paragraph" w:customStyle="1" w:styleId="F36A97DDE2F64A47AB315A2685380CCA">
    <w:name w:val="F36A97DDE2F64A47AB315A2685380CCA"/>
    <w:rsid w:val="00921D93"/>
  </w:style>
  <w:style w:type="paragraph" w:customStyle="1" w:styleId="3BD71A9C50F94B3BAEBF803FEBBB09EC">
    <w:name w:val="3BD71A9C50F94B3BAEBF803FEBBB09EC"/>
    <w:rsid w:val="00921D93"/>
  </w:style>
  <w:style w:type="paragraph" w:customStyle="1" w:styleId="21227D1E9EBD417193C5D34AD3D91361">
    <w:name w:val="21227D1E9EBD417193C5D34AD3D91361"/>
    <w:rsid w:val="00921D93"/>
  </w:style>
  <w:style w:type="paragraph" w:customStyle="1" w:styleId="53917CDA397440C9BD631F2918952738">
    <w:name w:val="53917CDA397440C9BD631F2918952738"/>
    <w:rsid w:val="00921D93"/>
  </w:style>
  <w:style w:type="paragraph" w:customStyle="1" w:styleId="A77D0699F228499ABCC1CC5C40A4D065">
    <w:name w:val="A77D0699F228499ABCC1CC5C40A4D065"/>
    <w:rsid w:val="00921D93"/>
  </w:style>
  <w:style w:type="paragraph" w:customStyle="1" w:styleId="54A5DB2D26D741B58CB8B67C99A1C75D">
    <w:name w:val="54A5DB2D26D741B58CB8B67C99A1C75D"/>
    <w:rsid w:val="00921D93"/>
  </w:style>
  <w:style w:type="paragraph" w:customStyle="1" w:styleId="B3D089FC97164DD78E617E8464CEE580">
    <w:name w:val="B3D089FC97164DD78E617E8464CEE580"/>
    <w:rsid w:val="00921D93"/>
  </w:style>
  <w:style w:type="paragraph" w:customStyle="1" w:styleId="937E4489F20B4A6896D12C138D578660">
    <w:name w:val="937E4489F20B4A6896D12C138D578660"/>
    <w:rsid w:val="00921D93"/>
  </w:style>
  <w:style w:type="paragraph" w:customStyle="1" w:styleId="828267A023B94876B72CF739F6D93EAA">
    <w:name w:val="828267A023B94876B72CF739F6D93EAA"/>
    <w:rsid w:val="00921D93"/>
  </w:style>
  <w:style w:type="paragraph" w:customStyle="1" w:styleId="B553082D683F44B392A636D37A94928F">
    <w:name w:val="B553082D683F44B392A636D37A94928F"/>
    <w:rsid w:val="00921D93"/>
  </w:style>
  <w:style w:type="paragraph" w:customStyle="1" w:styleId="7B954FCC3CFC4301901D6C068F70EC94">
    <w:name w:val="7B954FCC3CFC4301901D6C068F70EC94"/>
    <w:rsid w:val="00921D93"/>
  </w:style>
  <w:style w:type="paragraph" w:customStyle="1" w:styleId="E9613CE04D51433990CD8AF6D4713576">
    <w:name w:val="E9613CE04D51433990CD8AF6D4713576"/>
    <w:rsid w:val="00921D93"/>
  </w:style>
  <w:style w:type="paragraph" w:customStyle="1" w:styleId="876A10EEF66B437BB52A02BCF730ACB4">
    <w:name w:val="876A10EEF66B437BB52A02BCF730ACB4"/>
    <w:rsid w:val="00921D93"/>
  </w:style>
  <w:style w:type="paragraph" w:customStyle="1" w:styleId="F741652E4DE64FD7B44BCDB196BA6B30">
    <w:name w:val="F741652E4DE64FD7B44BCDB196BA6B30"/>
    <w:rsid w:val="00921D93"/>
  </w:style>
  <w:style w:type="paragraph" w:customStyle="1" w:styleId="D8E58FE45B4D44F08FFE7BB7E1A02C42">
    <w:name w:val="D8E58FE45B4D44F08FFE7BB7E1A02C42"/>
    <w:rsid w:val="00921D93"/>
  </w:style>
  <w:style w:type="paragraph" w:customStyle="1" w:styleId="50486DA12A8D467D86D7D5B1635C2B5E">
    <w:name w:val="50486DA12A8D467D86D7D5B1635C2B5E"/>
    <w:rsid w:val="00921D93"/>
  </w:style>
  <w:style w:type="paragraph" w:customStyle="1" w:styleId="9FA62294C0C847A7842F752DBC62E0B8">
    <w:name w:val="9FA62294C0C847A7842F752DBC62E0B8"/>
    <w:rsid w:val="00921D93"/>
  </w:style>
  <w:style w:type="paragraph" w:customStyle="1" w:styleId="F7915B6EE47A475590EC9F92612A1B33">
    <w:name w:val="F7915B6EE47A475590EC9F92612A1B33"/>
    <w:rsid w:val="00921D93"/>
  </w:style>
  <w:style w:type="paragraph" w:customStyle="1" w:styleId="4F710C43132D4824B3BA1B254775CBC9">
    <w:name w:val="4F710C43132D4824B3BA1B254775CBC9"/>
    <w:rsid w:val="00921D93"/>
  </w:style>
  <w:style w:type="paragraph" w:customStyle="1" w:styleId="83BB5971301B4864943BD9D403F31B9D">
    <w:name w:val="83BB5971301B4864943BD9D403F31B9D"/>
    <w:rsid w:val="00921D93"/>
  </w:style>
  <w:style w:type="paragraph" w:customStyle="1" w:styleId="37FD5B81C3AC42378ACEA8F9568B7C02">
    <w:name w:val="37FD5B81C3AC42378ACEA8F9568B7C02"/>
    <w:rsid w:val="00921D93"/>
  </w:style>
  <w:style w:type="paragraph" w:customStyle="1" w:styleId="14F6B2ABD4A543F6A9916BC7BA85B65D">
    <w:name w:val="14F6B2ABD4A543F6A9916BC7BA85B65D"/>
    <w:rsid w:val="00921D93"/>
  </w:style>
  <w:style w:type="paragraph" w:customStyle="1" w:styleId="E62E101A6B3E481C95AD9C7C781BDBD3">
    <w:name w:val="E62E101A6B3E481C95AD9C7C781BDBD3"/>
    <w:rsid w:val="00921D93"/>
  </w:style>
  <w:style w:type="paragraph" w:customStyle="1" w:styleId="6423CE8C92404A178E583A428A1E908A">
    <w:name w:val="6423CE8C92404A178E583A428A1E908A"/>
    <w:rsid w:val="00921D93"/>
  </w:style>
  <w:style w:type="paragraph" w:customStyle="1" w:styleId="C3A3D276407840F9954C188B5BBAFE79">
    <w:name w:val="C3A3D276407840F9954C188B5BBAFE79"/>
    <w:rsid w:val="00921D93"/>
  </w:style>
  <w:style w:type="paragraph" w:customStyle="1" w:styleId="F4333D65A749446C8829F131203E77D3">
    <w:name w:val="F4333D65A749446C8829F131203E77D3"/>
    <w:rsid w:val="00921D93"/>
  </w:style>
  <w:style w:type="paragraph" w:customStyle="1" w:styleId="3AFDE49DE5CA4F03907FF85AE568D0FD">
    <w:name w:val="3AFDE49DE5CA4F03907FF85AE568D0FD"/>
    <w:rsid w:val="00921D93"/>
  </w:style>
  <w:style w:type="paragraph" w:customStyle="1" w:styleId="003F194A55D84D0D89436258C0B04E91">
    <w:name w:val="003F194A55D84D0D89436258C0B04E91"/>
    <w:rsid w:val="00921D93"/>
  </w:style>
  <w:style w:type="paragraph" w:customStyle="1" w:styleId="D4A73CB904A4416083B107E6C204FEF6">
    <w:name w:val="D4A73CB904A4416083B107E6C204FEF6"/>
    <w:rsid w:val="00921D93"/>
  </w:style>
  <w:style w:type="paragraph" w:customStyle="1" w:styleId="6E91BFB44BB34D4197C21D542E0A1AFE">
    <w:name w:val="6E91BFB44BB34D4197C21D542E0A1AFE"/>
    <w:rsid w:val="00921D93"/>
  </w:style>
  <w:style w:type="paragraph" w:customStyle="1" w:styleId="A54C4546047740338639676399BE2A92">
    <w:name w:val="A54C4546047740338639676399BE2A92"/>
    <w:rsid w:val="00921D93"/>
  </w:style>
  <w:style w:type="paragraph" w:customStyle="1" w:styleId="BBF90FCDA6EF480DAD452E3FC7DC0BBB">
    <w:name w:val="BBF90FCDA6EF480DAD452E3FC7DC0BBB"/>
    <w:rsid w:val="00921D93"/>
  </w:style>
  <w:style w:type="paragraph" w:customStyle="1" w:styleId="E7331005D68C4731A036AF10487F83A6">
    <w:name w:val="E7331005D68C4731A036AF10487F83A6"/>
    <w:rsid w:val="00921D93"/>
  </w:style>
  <w:style w:type="paragraph" w:customStyle="1" w:styleId="CEFD817790564E55B5C418FA038384C3">
    <w:name w:val="CEFD817790564E55B5C418FA038384C3"/>
    <w:rsid w:val="00921D93"/>
  </w:style>
  <w:style w:type="paragraph" w:customStyle="1" w:styleId="39A7B84F68B747498A0B633ACAF3B3FE">
    <w:name w:val="39A7B84F68B747498A0B633ACAF3B3FE"/>
    <w:rsid w:val="00921D93"/>
  </w:style>
  <w:style w:type="paragraph" w:customStyle="1" w:styleId="F82EB8F0738B4176A36CC951B1E4E790">
    <w:name w:val="F82EB8F0738B4176A36CC951B1E4E790"/>
    <w:rsid w:val="00921D93"/>
  </w:style>
  <w:style w:type="paragraph" w:customStyle="1" w:styleId="81E78841B7F54D27A00736B1F9DDFFB9">
    <w:name w:val="81E78841B7F54D27A00736B1F9DDFFB9"/>
    <w:rsid w:val="00921D93"/>
  </w:style>
  <w:style w:type="paragraph" w:customStyle="1" w:styleId="8550100DADE3498ABCFE7077EF0C2502">
    <w:name w:val="8550100DADE3498ABCFE7077EF0C2502"/>
    <w:rsid w:val="00921D93"/>
  </w:style>
  <w:style w:type="paragraph" w:customStyle="1" w:styleId="268CD3E8DA9A4FA79454649C211FFCFE">
    <w:name w:val="268CD3E8DA9A4FA79454649C211FFCFE"/>
    <w:rsid w:val="00921D93"/>
  </w:style>
  <w:style w:type="paragraph" w:customStyle="1" w:styleId="C0008B3BA5354A94BC08527B99B0E799">
    <w:name w:val="C0008B3BA5354A94BC08527B99B0E799"/>
    <w:rsid w:val="00921D93"/>
  </w:style>
  <w:style w:type="paragraph" w:customStyle="1" w:styleId="F24EA4274A7B4BBA8E65E001F941C8DB">
    <w:name w:val="F24EA4274A7B4BBA8E65E001F941C8DB"/>
    <w:rsid w:val="00921D93"/>
  </w:style>
  <w:style w:type="paragraph" w:customStyle="1" w:styleId="0133CA0867174266A596353314FC92B2">
    <w:name w:val="0133CA0867174266A596353314FC92B2"/>
    <w:rsid w:val="00921D93"/>
  </w:style>
  <w:style w:type="paragraph" w:customStyle="1" w:styleId="859467B0264249C09FC8CE26B9192ACD">
    <w:name w:val="859467B0264249C09FC8CE26B9192ACD"/>
    <w:rsid w:val="00921D93"/>
  </w:style>
  <w:style w:type="paragraph" w:customStyle="1" w:styleId="61689F556A82471F87EF9B18FD0A8FF5">
    <w:name w:val="61689F556A82471F87EF9B18FD0A8FF5"/>
    <w:rsid w:val="00921D93"/>
  </w:style>
  <w:style w:type="paragraph" w:customStyle="1" w:styleId="B5FCCE219C404E8E8A30EF25AF8F9F79">
    <w:name w:val="B5FCCE219C404E8E8A30EF25AF8F9F79"/>
    <w:rsid w:val="00921D93"/>
  </w:style>
  <w:style w:type="paragraph" w:customStyle="1" w:styleId="6750619EDAB34ECCA7ED3F0662EC2873">
    <w:name w:val="6750619EDAB34ECCA7ED3F0662EC2873"/>
    <w:rsid w:val="00921D93"/>
  </w:style>
  <w:style w:type="paragraph" w:customStyle="1" w:styleId="88AB9CD8C2AA488994E3E28870EBD850">
    <w:name w:val="88AB9CD8C2AA488994E3E28870EBD850"/>
    <w:rsid w:val="00921D93"/>
  </w:style>
  <w:style w:type="paragraph" w:customStyle="1" w:styleId="9BB7936595E745CB957A990056A1A5CD">
    <w:name w:val="9BB7936595E745CB957A990056A1A5CD"/>
    <w:rsid w:val="00921D93"/>
  </w:style>
  <w:style w:type="paragraph" w:customStyle="1" w:styleId="64AFD7026FE3474A801F4E2A9031A823">
    <w:name w:val="64AFD7026FE3474A801F4E2A9031A823"/>
    <w:rsid w:val="00921D93"/>
  </w:style>
  <w:style w:type="paragraph" w:customStyle="1" w:styleId="442B79C147E047019D278F2F2393935D">
    <w:name w:val="442B79C147E047019D278F2F2393935D"/>
    <w:rsid w:val="00921D93"/>
  </w:style>
  <w:style w:type="paragraph" w:customStyle="1" w:styleId="0F6A96210DE34DC3BB333AA8D2A803A8">
    <w:name w:val="0F6A96210DE34DC3BB333AA8D2A803A8"/>
    <w:rsid w:val="00921D93"/>
  </w:style>
  <w:style w:type="paragraph" w:customStyle="1" w:styleId="07183EE459404DDB96B7BA205047D554">
    <w:name w:val="07183EE459404DDB96B7BA205047D554"/>
    <w:rsid w:val="00921D93"/>
  </w:style>
  <w:style w:type="paragraph" w:customStyle="1" w:styleId="D365033A77034A3482CB4C5419208988">
    <w:name w:val="D365033A77034A3482CB4C5419208988"/>
    <w:rsid w:val="00921D93"/>
  </w:style>
  <w:style w:type="paragraph" w:customStyle="1" w:styleId="71E440035B004A9E97CD5A03AE280AFE">
    <w:name w:val="71E440035B004A9E97CD5A03AE280AFE"/>
    <w:rsid w:val="00921D93"/>
  </w:style>
  <w:style w:type="paragraph" w:customStyle="1" w:styleId="AA7140581285402D83D733740BDFAD11">
    <w:name w:val="AA7140581285402D83D733740BDFAD11"/>
    <w:rsid w:val="00921D93"/>
  </w:style>
  <w:style w:type="paragraph" w:customStyle="1" w:styleId="AC2150EE1E3844D0AB99A2F18973D44F">
    <w:name w:val="AC2150EE1E3844D0AB99A2F18973D44F"/>
    <w:rsid w:val="00921D93"/>
  </w:style>
  <w:style w:type="paragraph" w:customStyle="1" w:styleId="8D0D82C6A79E49F5B09FC0E9A07BD59B">
    <w:name w:val="8D0D82C6A79E49F5B09FC0E9A07BD59B"/>
    <w:rsid w:val="00921D93"/>
  </w:style>
  <w:style w:type="paragraph" w:customStyle="1" w:styleId="9FC57F1620024679A4D3315A8B548CCF">
    <w:name w:val="9FC57F1620024679A4D3315A8B548CCF"/>
    <w:rsid w:val="00921D93"/>
  </w:style>
  <w:style w:type="paragraph" w:customStyle="1" w:styleId="222F1D0CABC74A0EB969E8D2C1FEF0A3">
    <w:name w:val="222F1D0CABC74A0EB969E8D2C1FEF0A3"/>
    <w:rsid w:val="00921D93"/>
  </w:style>
  <w:style w:type="paragraph" w:customStyle="1" w:styleId="CA93A94692194BFBB1AF820DDCA3CCEE">
    <w:name w:val="CA93A94692194BFBB1AF820DDCA3CCEE"/>
    <w:rsid w:val="00921D93"/>
  </w:style>
  <w:style w:type="paragraph" w:customStyle="1" w:styleId="3AD499056D084234AC3EBC04D570F5AD">
    <w:name w:val="3AD499056D084234AC3EBC04D570F5AD"/>
    <w:rsid w:val="00921D93"/>
  </w:style>
  <w:style w:type="paragraph" w:customStyle="1" w:styleId="56B5A66438A8403481729426C8606244">
    <w:name w:val="56B5A66438A8403481729426C8606244"/>
    <w:rsid w:val="00921D93"/>
  </w:style>
  <w:style w:type="paragraph" w:customStyle="1" w:styleId="603FA04C80B644E7BF90BA99A4C489B7">
    <w:name w:val="603FA04C80B644E7BF90BA99A4C489B7"/>
    <w:rsid w:val="00921D93"/>
  </w:style>
  <w:style w:type="paragraph" w:customStyle="1" w:styleId="A9AB031C7400456D8D69F87A74F08814">
    <w:name w:val="A9AB031C7400456D8D69F87A74F08814"/>
    <w:rsid w:val="00921D93"/>
  </w:style>
  <w:style w:type="paragraph" w:customStyle="1" w:styleId="3E56B1A2D60D4175BDBA50ADC84179D8">
    <w:name w:val="3E56B1A2D60D4175BDBA50ADC84179D8"/>
    <w:rsid w:val="00921D93"/>
  </w:style>
  <w:style w:type="paragraph" w:customStyle="1" w:styleId="FB40AD0737E7451BA9EBAA3AAE0513F0">
    <w:name w:val="FB40AD0737E7451BA9EBAA3AAE0513F0"/>
    <w:rsid w:val="00921D93"/>
  </w:style>
  <w:style w:type="paragraph" w:customStyle="1" w:styleId="81B9BC45E3B74D6D9D3261DA44DE1230">
    <w:name w:val="81B9BC45E3B74D6D9D3261DA44DE1230"/>
    <w:rsid w:val="00921D93"/>
  </w:style>
  <w:style w:type="paragraph" w:customStyle="1" w:styleId="3F04DA4A296F4D9492226C879E1DA7F3">
    <w:name w:val="3F04DA4A296F4D9492226C879E1DA7F3"/>
    <w:rsid w:val="00921D93"/>
  </w:style>
  <w:style w:type="paragraph" w:customStyle="1" w:styleId="E8F312ADF66142EA93D698E22D05186C">
    <w:name w:val="E8F312ADF66142EA93D698E22D05186C"/>
    <w:rsid w:val="00921D93"/>
  </w:style>
  <w:style w:type="paragraph" w:customStyle="1" w:styleId="AC9E31D4343E4EFAAD3BA33A017D44E6">
    <w:name w:val="AC9E31D4343E4EFAAD3BA33A017D44E6"/>
    <w:rsid w:val="00921D93"/>
  </w:style>
  <w:style w:type="paragraph" w:customStyle="1" w:styleId="1B420C6F98B74FB88D23FCE92BDF9422">
    <w:name w:val="1B420C6F98B74FB88D23FCE92BDF9422"/>
    <w:rsid w:val="00921D93"/>
  </w:style>
  <w:style w:type="paragraph" w:customStyle="1" w:styleId="CBB131B8AE734EF898E2AF2E24B24A47">
    <w:name w:val="CBB131B8AE734EF898E2AF2E24B24A47"/>
    <w:rsid w:val="00921D93"/>
  </w:style>
  <w:style w:type="paragraph" w:customStyle="1" w:styleId="4C35302F400844B5BBDF262055AE6642">
    <w:name w:val="4C35302F400844B5BBDF262055AE6642"/>
    <w:rsid w:val="00921D93"/>
  </w:style>
  <w:style w:type="paragraph" w:customStyle="1" w:styleId="7D0C94027FD9440F91C5466C71631FA8">
    <w:name w:val="7D0C94027FD9440F91C5466C71631FA8"/>
    <w:rsid w:val="00921D93"/>
  </w:style>
  <w:style w:type="paragraph" w:customStyle="1" w:styleId="46E6FDBAA8C04616AF32A6AC3BD0DA4C">
    <w:name w:val="46E6FDBAA8C04616AF32A6AC3BD0DA4C"/>
    <w:rsid w:val="00921D93"/>
  </w:style>
  <w:style w:type="paragraph" w:customStyle="1" w:styleId="81EEAA35A1B14B5695DC1272E2C00AB8">
    <w:name w:val="81EEAA35A1B14B5695DC1272E2C00AB8"/>
    <w:rsid w:val="00921D93"/>
  </w:style>
  <w:style w:type="paragraph" w:customStyle="1" w:styleId="F2F94A42F8B74B4D987D0BEDF9428684">
    <w:name w:val="F2F94A42F8B74B4D987D0BEDF9428684"/>
    <w:rsid w:val="00921D93"/>
  </w:style>
  <w:style w:type="paragraph" w:customStyle="1" w:styleId="E3A61EF4FF7D4882850DB154741A411F">
    <w:name w:val="E3A61EF4FF7D4882850DB154741A411F"/>
    <w:rsid w:val="00921D93"/>
  </w:style>
  <w:style w:type="paragraph" w:customStyle="1" w:styleId="B7019BF2DE0E47B58B1FE6598ED1E4AD">
    <w:name w:val="B7019BF2DE0E47B58B1FE6598ED1E4AD"/>
    <w:rsid w:val="00921D93"/>
  </w:style>
  <w:style w:type="paragraph" w:customStyle="1" w:styleId="B59F5CA6949143F9B1D7B40FFFA6D19B">
    <w:name w:val="B59F5CA6949143F9B1D7B40FFFA6D19B"/>
    <w:rsid w:val="00921D93"/>
  </w:style>
  <w:style w:type="paragraph" w:customStyle="1" w:styleId="93F93FEE24594C468C8DA2667AA6EA26">
    <w:name w:val="93F93FEE24594C468C8DA2667AA6EA26"/>
    <w:rsid w:val="00921D93"/>
  </w:style>
  <w:style w:type="paragraph" w:customStyle="1" w:styleId="36019D4951B048A587BE74AE37366C33">
    <w:name w:val="36019D4951B048A587BE74AE37366C33"/>
    <w:rsid w:val="00921D93"/>
  </w:style>
  <w:style w:type="paragraph" w:customStyle="1" w:styleId="2690FD10D9B54BD1B93E18979F7F4201">
    <w:name w:val="2690FD10D9B54BD1B93E18979F7F4201"/>
    <w:rsid w:val="00921D93"/>
  </w:style>
  <w:style w:type="paragraph" w:customStyle="1" w:styleId="12DBB6B293504FD4A9853947652B45A2">
    <w:name w:val="12DBB6B293504FD4A9853947652B45A2"/>
    <w:rsid w:val="00921D93"/>
  </w:style>
  <w:style w:type="paragraph" w:customStyle="1" w:styleId="CD1BED184AF142618CDA03977FFF9323">
    <w:name w:val="CD1BED184AF142618CDA03977FFF9323"/>
    <w:rsid w:val="00921D93"/>
  </w:style>
  <w:style w:type="paragraph" w:customStyle="1" w:styleId="3BB5E5A5320C4928A3CC983854DEEB9D">
    <w:name w:val="3BB5E5A5320C4928A3CC983854DEEB9D"/>
    <w:rsid w:val="00921D93"/>
  </w:style>
  <w:style w:type="paragraph" w:customStyle="1" w:styleId="4B01852FA69949058233116898C3FFDD">
    <w:name w:val="4B01852FA69949058233116898C3FFDD"/>
    <w:rsid w:val="00921D93"/>
  </w:style>
  <w:style w:type="paragraph" w:customStyle="1" w:styleId="A5CECFD8A0DE4A6499EC046ECCABE80F">
    <w:name w:val="A5CECFD8A0DE4A6499EC046ECCABE80F"/>
    <w:rsid w:val="00921D93"/>
  </w:style>
  <w:style w:type="paragraph" w:customStyle="1" w:styleId="FF9FBCC0068F48FA833C8F26414DE152">
    <w:name w:val="FF9FBCC0068F48FA833C8F26414DE152"/>
    <w:rsid w:val="00921D93"/>
  </w:style>
  <w:style w:type="paragraph" w:customStyle="1" w:styleId="6CA903B1E1FE47F09CFDACF385FF4DB4">
    <w:name w:val="6CA903B1E1FE47F09CFDACF385FF4DB4"/>
    <w:rsid w:val="00921D93"/>
  </w:style>
  <w:style w:type="paragraph" w:customStyle="1" w:styleId="98427C55CC8E432498BED478FE070EC8">
    <w:name w:val="98427C55CC8E432498BED478FE070EC8"/>
    <w:rsid w:val="00921D93"/>
  </w:style>
  <w:style w:type="paragraph" w:customStyle="1" w:styleId="DE4765B7D8EA421D939C14638DA20707">
    <w:name w:val="DE4765B7D8EA421D939C14638DA20707"/>
    <w:rsid w:val="00921D93"/>
  </w:style>
  <w:style w:type="paragraph" w:customStyle="1" w:styleId="247D0BC3C84F4C61982E5DA0B8CEE700">
    <w:name w:val="247D0BC3C84F4C61982E5DA0B8CEE700"/>
    <w:rsid w:val="00921D93"/>
  </w:style>
  <w:style w:type="paragraph" w:customStyle="1" w:styleId="C2DAD42CF048465E8B04528EB42CC245">
    <w:name w:val="C2DAD42CF048465E8B04528EB42CC245"/>
    <w:rsid w:val="00921D93"/>
  </w:style>
  <w:style w:type="paragraph" w:customStyle="1" w:styleId="1779492E913B4664A87548B173511AAE">
    <w:name w:val="1779492E913B4664A87548B173511AAE"/>
    <w:rsid w:val="00921D93"/>
  </w:style>
  <w:style w:type="paragraph" w:customStyle="1" w:styleId="0BAEAD8A79294CF1BAE6103672EBF760">
    <w:name w:val="0BAEAD8A79294CF1BAE6103672EBF760"/>
    <w:rsid w:val="00921D93"/>
  </w:style>
  <w:style w:type="paragraph" w:customStyle="1" w:styleId="5DCDAE91B0B049D2896D5CC3B4A45426">
    <w:name w:val="5DCDAE91B0B049D2896D5CC3B4A45426"/>
    <w:rsid w:val="00921D93"/>
  </w:style>
  <w:style w:type="paragraph" w:customStyle="1" w:styleId="C80D449C524F4A71AAFC84C8C2039BAC">
    <w:name w:val="C80D449C524F4A71AAFC84C8C2039BAC"/>
    <w:rsid w:val="00921D93"/>
  </w:style>
  <w:style w:type="paragraph" w:customStyle="1" w:styleId="0BE09FD3D77F4AB29BED4BE3F5960562">
    <w:name w:val="0BE09FD3D77F4AB29BED4BE3F5960562"/>
    <w:rsid w:val="00921D93"/>
  </w:style>
  <w:style w:type="paragraph" w:customStyle="1" w:styleId="0452C9D955094798BCC790E5D31E0718">
    <w:name w:val="0452C9D955094798BCC790E5D31E0718"/>
    <w:rsid w:val="00921D93"/>
  </w:style>
  <w:style w:type="paragraph" w:customStyle="1" w:styleId="C1911AAFEE02458CA909757902E3458D">
    <w:name w:val="C1911AAFEE02458CA909757902E3458D"/>
    <w:rsid w:val="00921D93"/>
  </w:style>
  <w:style w:type="paragraph" w:customStyle="1" w:styleId="EC527AC6752E4B278788B9F12B1B7324">
    <w:name w:val="EC527AC6752E4B278788B9F12B1B7324"/>
    <w:rsid w:val="00921D93"/>
  </w:style>
  <w:style w:type="paragraph" w:customStyle="1" w:styleId="A6943BD0C1B14E679DEA123ADF4E5239">
    <w:name w:val="A6943BD0C1B14E679DEA123ADF4E5239"/>
    <w:rsid w:val="00921D93"/>
  </w:style>
  <w:style w:type="paragraph" w:customStyle="1" w:styleId="2AED29219A2447FC8DE29125C8F7EFE2">
    <w:name w:val="2AED29219A2447FC8DE29125C8F7EFE2"/>
    <w:rsid w:val="00921D93"/>
  </w:style>
  <w:style w:type="paragraph" w:customStyle="1" w:styleId="C48A5F9812A04D2F86CFBD846E961613">
    <w:name w:val="C48A5F9812A04D2F86CFBD846E961613"/>
    <w:rsid w:val="00921D93"/>
  </w:style>
  <w:style w:type="paragraph" w:customStyle="1" w:styleId="96FB4F41CBD14F88BF9F51059835AEE6">
    <w:name w:val="96FB4F41CBD14F88BF9F51059835AEE6"/>
    <w:rsid w:val="00921D93"/>
  </w:style>
  <w:style w:type="paragraph" w:customStyle="1" w:styleId="08D9CE51DFAF486994382638961FCE76">
    <w:name w:val="08D9CE51DFAF486994382638961FCE76"/>
    <w:rsid w:val="00921D93"/>
  </w:style>
  <w:style w:type="paragraph" w:customStyle="1" w:styleId="B44B19F6A8D349888B0499DE74032D93">
    <w:name w:val="B44B19F6A8D349888B0499DE74032D93"/>
    <w:rsid w:val="00921D93"/>
  </w:style>
  <w:style w:type="paragraph" w:customStyle="1" w:styleId="1A39B55B15E246019BD78ED0057D5B8B">
    <w:name w:val="1A39B55B15E246019BD78ED0057D5B8B"/>
    <w:rsid w:val="00921D93"/>
  </w:style>
  <w:style w:type="paragraph" w:customStyle="1" w:styleId="BB7E0EA403C64A668A301B92C7123D2A">
    <w:name w:val="BB7E0EA403C64A668A301B92C7123D2A"/>
    <w:rsid w:val="00921D93"/>
  </w:style>
  <w:style w:type="paragraph" w:customStyle="1" w:styleId="CE05FE3A285448398A52D0CFE9A2A514">
    <w:name w:val="CE05FE3A285448398A52D0CFE9A2A514"/>
    <w:rsid w:val="00921D93"/>
  </w:style>
  <w:style w:type="paragraph" w:customStyle="1" w:styleId="6A39801F14AE434A956E09562DAC0713">
    <w:name w:val="6A39801F14AE434A956E09562DAC0713"/>
    <w:rsid w:val="00921D93"/>
  </w:style>
  <w:style w:type="paragraph" w:customStyle="1" w:styleId="02F329450090408F848765AAE0953A96">
    <w:name w:val="02F329450090408F848765AAE0953A96"/>
    <w:rsid w:val="00921D93"/>
  </w:style>
  <w:style w:type="paragraph" w:customStyle="1" w:styleId="4F8046B64EEC48789B23FEE6216BFC22">
    <w:name w:val="4F8046B64EEC48789B23FEE6216BFC22"/>
    <w:rsid w:val="00921D93"/>
  </w:style>
  <w:style w:type="paragraph" w:customStyle="1" w:styleId="7B8FA65565E54417A5E83EF3E5E45EBF">
    <w:name w:val="7B8FA65565E54417A5E83EF3E5E45EBF"/>
    <w:rsid w:val="00921D93"/>
  </w:style>
  <w:style w:type="paragraph" w:customStyle="1" w:styleId="57E928D14C55491CB8EAFB65BF4474D1">
    <w:name w:val="57E928D14C55491CB8EAFB65BF4474D1"/>
    <w:rsid w:val="00921D93"/>
  </w:style>
  <w:style w:type="paragraph" w:customStyle="1" w:styleId="7C55A07753D44E96A2900467874E48D3">
    <w:name w:val="7C55A07753D44E96A2900467874E48D3"/>
    <w:rsid w:val="00921D93"/>
  </w:style>
  <w:style w:type="paragraph" w:customStyle="1" w:styleId="F3E6904D43BD45E58A9CA10E05A33B71">
    <w:name w:val="F3E6904D43BD45E58A9CA10E05A33B71"/>
    <w:rsid w:val="00921D93"/>
  </w:style>
  <w:style w:type="paragraph" w:customStyle="1" w:styleId="D460BD5A3CA34CAFB4A9A97C00236DC6">
    <w:name w:val="D460BD5A3CA34CAFB4A9A97C00236DC6"/>
    <w:rsid w:val="00921D93"/>
  </w:style>
  <w:style w:type="paragraph" w:customStyle="1" w:styleId="5B566AD30A6E4E4B8A65F172F0F9DF69">
    <w:name w:val="5B566AD30A6E4E4B8A65F172F0F9DF69"/>
    <w:rsid w:val="00921D93"/>
  </w:style>
  <w:style w:type="paragraph" w:customStyle="1" w:styleId="ACDCD3EEFEF84A679937ECECA70E7A2C">
    <w:name w:val="ACDCD3EEFEF84A679937ECECA70E7A2C"/>
    <w:rsid w:val="00921D93"/>
  </w:style>
  <w:style w:type="paragraph" w:customStyle="1" w:styleId="7391054FA42248879624B939EBD5534C">
    <w:name w:val="7391054FA42248879624B939EBD5534C"/>
    <w:rsid w:val="00921D93"/>
  </w:style>
  <w:style w:type="paragraph" w:customStyle="1" w:styleId="6C5F6332B8254B02860F95E4837F7200">
    <w:name w:val="6C5F6332B8254B02860F95E4837F7200"/>
    <w:rsid w:val="00921D93"/>
  </w:style>
  <w:style w:type="paragraph" w:customStyle="1" w:styleId="4936B0D43DB14F1CB0FAE1AC8FA34166">
    <w:name w:val="4936B0D43DB14F1CB0FAE1AC8FA34166"/>
    <w:rsid w:val="00921D93"/>
  </w:style>
  <w:style w:type="paragraph" w:customStyle="1" w:styleId="C080EA2865C742BAA1F5A1100C82AEB1">
    <w:name w:val="C080EA2865C742BAA1F5A1100C82AEB1"/>
    <w:rsid w:val="00921D93"/>
  </w:style>
  <w:style w:type="paragraph" w:customStyle="1" w:styleId="3296511C75B64A70A0912FE096214FBF">
    <w:name w:val="3296511C75B64A70A0912FE096214FBF"/>
    <w:rsid w:val="00921D93"/>
  </w:style>
  <w:style w:type="paragraph" w:customStyle="1" w:styleId="2F02E818452B4D4DADB3DCBF3AAB716E">
    <w:name w:val="2F02E818452B4D4DADB3DCBF3AAB716E"/>
    <w:rsid w:val="00921D93"/>
  </w:style>
  <w:style w:type="paragraph" w:customStyle="1" w:styleId="A7B570E534864423A9808377E87EE205">
    <w:name w:val="A7B570E534864423A9808377E87EE205"/>
    <w:rsid w:val="00921D93"/>
  </w:style>
  <w:style w:type="paragraph" w:customStyle="1" w:styleId="7B52D434091E458D9A236C3BA109119F">
    <w:name w:val="7B52D434091E458D9A236C3BA109119F"/>
    <w:rsid w:val="00921D93"/>
  </w:style>
  <w:style w:type="paragraph" w:customStyle="1" w:styleId="099998F8CCCC43D8A6EBDC6323154366">
    <w:name w:val="099998F8CCCC43D8A6EBDC6323154366"/>
    <w:rsid w:val="00921D93"/>
  </w:style>
  <w:style w:type="paragraph" w:customStyle="1" w:styleId="B66C4C50EEC34822AA99096C40722C3F">
    <w:name w:val="B66C4C50EEC34822AA99096C40722C3F"/>
    <w:rsid w:val="00921D93"/>
  </w:style>
  <w:style w:type="paragraph" w:customStyle="1" w:styleId="09B2117DE3184C9C8FC3A5822F619E7B">
    <w:name w:val="09B2117DE3184C9C8FC3A5822F619E7B"/>
    <w:rsid w:val="00921D93"/>
  </w:style>
  <w:style w:type="paragraph" w:customStyle="1" w:styleId="5FF7AE0FDA454145ABBFDBCF68BF96E9">
    <w:name w:val="5FF7AE0FDA454145ABBFDBCF68BF96E9"/>
    <w:rsid w:val="00921D93"/>
  </w:style>
  <w:style w:type="paragraph" w:customStyle="1" w:styleId="51C81E3908444BF094A1F3AE3BC54E65">
    <w:name w:val="51C81E3908444BF094A1F3AE3BC54E65"/>
    <w:rsid w:val="00921D93"/>
  </w:style>
  <w:style w:type="paragraph" w:customStyle="1" w:styleId="95615927286141A29D617CC297E302CD">
    <w:name w:val="95615927286141A29D617CC297E302CD"/>
    <w:rsid w:val="00921D93"/>
  </w:style>
  <w:style w:type="paragraph" w:customStyle="1" w:styleId="12969EB1C696451C9D8C029A03CFCB22">
    <w:name w:val="12969EB1C696451C9D8C029A03CFCB22"/>
    <w:rsid w:val="00921D93"/>
  </w:style>
  <w:style w:type="paragraph" w:customStyle="1" w:styleId="6FCF586561504641A13F0C00BD61D963">
    <w:name w:val="6FCF586561504641A13F0C00BD61D963"/>
    <w:rsid w:val="00921D93"/>
  </w:style>
  <w:style w:type="paragraph" w:customStyle="1" w:styleId="2776338BB782486EB7031E14E06D2DCE">
    <w:name w:val="2776338BB782486EB7031E14E06D2DCE"/>
    <w:rsid w:val="00921D93"/>
  </w:style>
  <w:style w:type="paragraph" w:customStyle="1" w:styleId="D2AC50732FF848039D1ADCACF675D87A">
    <w:name w:val="D2AC50732FF848039D1ADCACF675D87A"/>
    <w:rsid w:val="00921D93"/>
  </w:style>
  <w:style w:type="paragraph" w:customStyle="1" w:styleId="72069A16CBCE4525B32D97777C9E447D">
    <w:name w:val="72069A16CBCE4525B32D97777C9E447D"/>
    <w:rsid w:val="00921D93"/>
  </w:style>
  <w:style w:type="paragraph" w:customStyle="1" w:styleId="19E1754CC18D4930B46459B7B8022640">
    <w:name w:val="19E1754CC18D4930B46459B7B8022640"/>
    <w:rsid w:val="00921D93"/>
  </w:style>
  <w:style w:type="paragraph" w:customStyle="1" w:styleId="80AAD5DCA0D840ADA65E087EEA661804">
    <w:name w:val="80AAD5DCA0D840ADA65E087EEA661804"/>
    <w:rsid w:val="00921D93"/>
  </w:style>
  <w:style w:type="paragraph" w:customStyle="1" w:styleId="DC98DF0088DB4A61B9B3D94ACEC9844B">
    <w:name w:val="DC98DF0088DB4A61B9B3D94ACEC9844B"/>
    <w:rsid w:val="00921D93"/>
  </w:style>
  <w:style w:type="paragraph" w:customStyle="1" w:styleId="226F150A6D8742BC92F2A6D1CF1A286F">
    <w:name w:val="226F150A6D8742BC92F2A6D1CF1A286F"/>
    <w:rsid w:val="00921D93"/>
  </w:style>
  <w:style w:type="paragraph" w:customStyle="1" w:styleId="BD682A153E9D44A682EAF432605929FE">
    <w:name w:val="BD682A153E9D44A682EAF432605929FE"/>
    <w:rsid w:val="00921D93"/>
  </w:style>
  <w:style w:type="paragraph" w:customStyle="1" w:styleId="F70880CE94964DC6BC02BE2D6AA9DE59">
    <w:name w:val="F70880CE94964DC6BC02BE2D6AA9DE59"/>
    <w:rsid w:val="00921D93"/>
  </w:style>
  <w:style w:type="paragraph" w:customStyle="1" w:styleId="63E80CC29B6749579CB4630B48BAD69F">
    <w:name w:val="63E80CC29B6749579CB4630B48BAD69F"/>
    <w:rsid w:val="00921D93"/>
  </w:style>
  <w:style w:type="paragraph" w:customStyle="1" w:styleId="0B0DC13B42D849938DE8B58CB20C32D7">
    <w:name w:val="0B0DC13B42D849938DE8B58CB20C32D7"/>
    <w:rsid w:val="00921D93"/>
  </w:style>
  <w:style w:type="paragraph" w:customStyle="1" w:styleId="B3587231EFB04E138CBE27CB2799226C">
    <w:name w:val="B3587231EFB04E138CBE27CB2799226C"/>
    <w:rsid w:val="00921D93"/>
  </w:style>
  <w:style w:type="paragraph" w:customStyle="1" w:styleId="2B91D80FD1594B508567FDA271B6CEB0">
    <w:name w:val="2B91D80FD1594B508567FDA271B6CEB0"/>
    <w:rsid w:val="00921D93"/>
  </w:style>
  <w:style w:type="paragraph" w:customStyle="1" w:styleId="652A2B8807B043A69B55191394E84174">
    <w:name w:val="652A2B8807B043A69B55191394E84174"/>
    <w:rsid w:val="00921D93"/>
  </w:style>
  <w:style w:type="paragraph" w:customStyle="1" w:styleId="BDDD678C69954100A4926589FCF74D01">
    <w:name w:val="BDDD678C69954100A4926589FCF74D01"/>
    <w:rsid w:val="00921D93"/>
  </w:style>
  <w:style w:type="paragraph" w:customStyle="1" w:styleId="BA3D488EDD954A47A525B2D7ABD88730">
    <w:name w:val="BA3D488EDD954A47A525B2D7ABD88730"/>
    <w:rsid w:val="00921D93"/>
  </w:style>
  <w:style w:type="paragraph" w:customStyle="1" w:styleId="EA2475A9AF1B4A7894FA6AE38DEA87F0">
    <w:name w:val="EA2475A9AF1B4A7894FA6AE38DEA87F0"/>
    <w:rsid w:val="00921D93"/>
  </w:style>
  <w:style w:type="paragraph" w:customStyle="1" w:styleId="D8C11C991BBB4A1196B4C4AF96447F66">
    <w:name w:val="D8C11C991BBB4A1196B4C4AF96447F66"/>
    <w:rsid w:val="00921D93"/>
  </w:style>
  <w:style w:type="paragraph" w:customStyle="1" w:styleId="A296DEEA252640048F07A4E8CFC2CB7E">
    <w:name w:val="A296DEEA252640048F07A4E8CFC2CB7E"/>
    <w:rsid w:val="00921D93"/>
  </w:style>
  <w:style w:type="paragraph" w:customStyle="1" w:styleId="F38646953EA84D13AFB084ABDDE9300B">
    <w:name w:val="F38646953EA84D13AFB084ABDDE9300B"/>
    <w:rsid w:val="00921D93"/>
  </w:style>
  <w:style w:type="paragraph" w:customStyle="1" w:styleId="047B1BE644DE406D916956772580DA5E">
    <w:name w:val="047B1BE644DE406D916956772580DA5E"/>
    <w:rsid w:val="00921D93"/>
  </w:style>
  <w:style w:type="paragraph" w:customStyle="1" w:styleId="42D37D5ABE554C829B5538204E5810AD">
    <w:name w:val="42D37D5ABE554C829B5538204E5810AD"/>
    <w:rsid w:val="00921D93"/>
  </w:style>
  <w:style w:type="paragraph" w:customStyle="1" w:styleId="807EE5F944F64ACC92FC31E9B51C1BD7">
    <w:name w:val="807EE5F944F64ACC92FC31E9B51C1BD7"/>
    <w:rsid w:val="00921D93"/>
  </w:style>
  <w:style w:type="paragraph" w:customStyle="1" w:styleId="2D0068C608A74973B5A2AD8125605A45">
    <w:name w:val="2D0068C608A74973B5A2AD8125605A45"/>
    <w:rsid w:val="00921D93"/>
  </w:style>
  <w:style w:type="paragraph" w:customStyle="1" w:styleId="55763945E1AC4DCF80C9B64EC82DF7BF">
    <w:name w:val="55763945E1AC4DCF80C9B64EC82DF7BF"/>
    <w:rsid w:val="00921D93"/>
  </w:style>
  <w:style w:type="paragraph" w:customStyle="1" w:styleId="40812E87C7D64E35A8B4C6421E0AC304">
    <w:name w:val="40812E87C7D64E35A8B4C6421E0AC304"/>
    <w:rsid w:val="00921D93"/>
  </w:style>
  <w:style w:type="paragraph" w:customStyle="1" w:styleId="E71C9D759C194D26A3347FBC941FD257">
    <w:name w:val="E71C9D759C194D26A3347FBC941FD257"/>
    <w:rsid w:val="00921D93"/>
  </w:style>
  <w:style w:type="paragraph" w:customStyle="1" w:styleId="CF623828CADB4B7DBC8ECD466F1A910F">
    <w:name w:val="CF623828CADB4B7DBC8ECD466F1A910F"/>
    <w:rsid w:val="00921D93"/>
  </w:style>
  <w:style w:type="paragraph" w:customStyle="1" w:styleId="86D036B508CE476DA49C89A490FFFE78">
    <w:name w:val="86D036B508CE476DA49C89A490FFFE78"/>
    <w:rsid w:val="00921D93"/>
  </w:style>
  <w:style w:type="paragraph" w:customStyle="1" w:styleId="8112EAAFA8A74A49B3DB1055229BB2F8">
    <w:name w:val="8112EAAFA8A74A49B3DB1055229BB2F8"/>
    <w:rsid w:val="00921D93"/>
  </w:style>
  <w:style w:type="paragraph" w:customStyle="1" w:styleId="CB84F5150A0D4D8DAA061069342515E2">
    <w:name w:val="CB84F5150A0D4D8DAA061069342515E2"/>
    <w:rsid w:val="00921D93"/>
  </w:style>
  <w:style w:type="paragraph" w:customStyle="1" w:styleId="315E1FA9636147E49C422B3E502CA4A5">
    <w:name w:val="315E1FA9636147E49C422B3E502CA4A5"/>
    <w:rsid w:val="00921D93"/>
  </w:style>
  <w:style w:type="paragraph" w:customStyle="1" w:styleId="93C831F8BF51491885DE903BB1014E2B">
    <w:name w:val="93C831F8BF51491885DE903BB1014E2B"/>
    <w:rsid w:val="00921D93"/>
  </w:style>
  <w:style w:type="paragraph" w:customStyle="1" w:styleId="142D03B1FA44427689468186DAC260A1">
    <w:name w:val="142D03B1FA44427689468186DAC260A1"/>
    <w:rsid w:val="00921D93"/>
  </w:style>
  <w:style w:type="paragraph" w:customStyle="1" w:styleId="76289AF50BE444C1B5656DC57EBD47E6">
    <w:name w:val="76289AF50BE444C1B5656DC57EBD47E6"/>
    <w:rsid w:val="00921D93"/>
  </w:style>
  <w:style w:type="paragraph" w:customStyle="1" w:styleId="F5CC5AD8E1FC438EB36E6CA9C66EF56B">
    <w:name w:val="F5CC5AD8E1FC438EB36E6CA9C66EF56B"/>
    <w:rsid w:val="00921D93"/>
  </w:style>
  <w:style w:type="paragraph" w:customStyle="1" w:styleId="74F4B9E5F3A04C7BBCBFE765EFDA362F">
    <w:name w:val="74F4B9E5F3A04C7BBCBFE765EFDA362F"/>
    <w:rsid w:val="00921D93"/>
  </w:style>
  <w:style w:type="paragraph" w:customStyle="1" w:styleId="DC082D7ED4934762A937C6AEFB0899FB">
    <w:name w:val="DC082D7ED4934762A937C6AEFB0899FB"/>
    <w:rsid w:val="00921D93"/>
  </w:style>
  <w:style w:type="paragraph" w:customStyle="1" w:styleId="73FECD04BE5F43DDAB9F275A1F5C42F2">
    <w:name w:val="73FECD04BE5F43DDAB9F275A1F5C42F2"/>
    <w:rsid w:val="00921D93"/>
  </w:style>
  <w:style w:type="paragraph" w:customStyle="1" w:styleId="9547AECA04CF40248FEC3630A56B2B56">
    <w:name w:val="9547AECA04CF40248FEC3630A56B2B56"/>
    <w:rsid w:val="00921D93"/>
  </w:style>
  <w:style w:type="paragraph" w:customStyle="1" w:styleId="48C84B9A95AE4EF7A8423D6B0D355CEE">
    <w:name w:val="48C84B9A95AE4EF7A8423D6B0D355CEE"/>
    <w:rsid w:val="00921D93"/>
  </w:style>
  <w:style w:type="paragraph" w:customStyle="1" w:styleId="4B0AE217A29C47B58A27959CEC9607B6">
    <w:name w:val="4B0AE217A29C47B58A27959CEC9607B6"/>
    <w:rsid w:val="00921D93"/>
  </w:style>
  <w:style w:type="paragraph" w:customStyle="1" w:styleId="15C0C28FE1134D9795340FE51F2F5023">
    <w:name w:val="15C0C28FE1134D9795340FE51F2F5023"/>
    <w:rsid w:val="00921D93"/>
  </w:style>
  <w:style w:type="paragraph" w:customStyle="1" w:styleId="A4A9CA4173AD4357B0815AC384D79686">
    <w:name w:val="A4A9CA4173AD4357B0815AC384D79686"/>
    <w:rsid w:val="00921D93"/>
  </w:style>
  <w:style w:type="paragraph" w:customStyle="1" w:styleId="601AAFC4B3CC41CE94C68B272E736F39">
    <w:name w:val="601AAFC4B3CC41CE94C68B272E736F39"/>
    <w:rsid w:val="00921D93"/>
  </w:style>
  <w:style w:type="paragraph" w:customStyle="1" w:styleId="40ECC5E5AFAC49E099EB267630C33AD9">
    <w:name w:val="40ECC5E5AFAC49E099EB267630C33AD9"/>
    <w:rsid w:val="00921D93"/>
  </w:style>
  <w:style w:type="paragraph" w:customStyle="1" w:styleId="11228559ED544184A56AD2303EC02369">
    <w:name w:val="11228559ED544184A56AD2303EC02369"/>
    <w:rsid w:val="00921D93"/>
  </w:style>
  <w:style w:type="paragraph" w:customStyle="1" w:styleId="D18F6FC6C6B04276858F77A1AFEFB800">
    <w:name w:val="D18F6FC6C6B04276858F77A1AFEFB800"/>
    <w:rsid w:val="00921D93"/>
  </w:style>
  <w:style w:type="paragraph" w:customStyle="1" w:styleId="85C190A3E2214C37A3E772206B792BFB">
    <w:name w:val="85C190A3E2214C37A3E772206B792BFB"/>
    <w:rsid w:val="00921D93"/>
  </w:style>
  <w:style w:type="paragraph" w:customStyle="1" w:styleId="998C05F32D53475483834C0179620B66">
    <w:name w:val="998C05F32D53475483834C0179620B66"/>
    <w:rsid w:val="00921D93"/>
  </w:style>
  <w:style w:type="paragraph" w:customStyle="1" w:styleId="D24F78BDB3304F43B79C01094D3A4838">
    <w:name w:val="D24F78BDB3304F43B79C01094D3A4838"/>
    <w:rsid w:val="00921D93"/>
  </w:style>
  <w:style w:type="paragraph" w:customStyle="1" w:styleId="67303DF3A0574FF4A9C2D6491FE26354">
    <w:name w:val="67303DF3A0574FF4A9C2D6491FE26354"/>
    <w:rsid w:val="00921D93"/>
  </w:style>
  <w:style w:type="paragraph" w:customStyle="1" w:styleId="6A38484B16C44D27BD134E1AE5C65B1F">
    <w:name w:val="6A38484B16C44D27BD134E1AE5C65B1F"/>
    <w:rsid w:val="00921D93"/>
  </w:style>
  <w:style w:type="paragraph" w:customStyle="1" w:styleId="D3BB790AD1A646DCA22E5BE9C71E9391">
    <w:name w:val="D3BB790AD1A646DCA22E5BE9C71E9391"/>
    <w:rsid w:val="00921D93"/>
  </w:style>
  <w:style w:type="paragraph" w:customStyle="1" w:styleId="1AA15C9C0C5B422DA4F2BDDB59326188">
    <w:name w:val="1AA15C9C0C5B422DA4F2BDDB59326188"/>
    <w:rsid w:val="00921D93"/>
  </w:style>
  <w:style w:type="paragraph" w:customStyle="1" w:styleId="E8A539A3B5B045229C60C422EBA3A991">
    <w:name w:val="E8A539A3B5B045229C60C422EBA3A991"/>
    <w:rsid w:val="00921D93"/>
  </w:style>
  <w:style w:type="paragraph" w:customStyle="1" w:styleId="D43783D0FB204ED5815E062C660540AF">
    <w:name w:val="D43783D0FB204ED5815E062C660540AF"/>
    <w:rsid w:val="00921D93"/>
  </w:style>
  <w:style w:type="paragraph" w:customStyle="1" w:styleId="90EC63BAD2944870A7087BC923477239">
    <w:name w:val="90EC63BAD2944870A7087BC923477239"/>
    <w:rsid w:val="00921D93"/>
  </w:style>
  <w:style w:type="paragraph" w:customStyle="1" w:styleId="DE6A1D5674A24486B2B8884469D04E13">
    <w:name w:val="DE6A1D5674A24486B2B8884469D04E13"/>
    <w:rsid w:val="00921D93"/>
  </w:style>
  <w:style w:type="paragraph" w:customStyle="1" w:styleId="DBD4D591AC164665A6541E3047C23EDD">
    <w:name w:val="DBD4D591AC164665A6541E3047C23EDD"/>
    <w:rsid w:val="00921D93"/>
  </w:style>
  <w:style w:type="paragraph" w:customStyle="1" w:styleId="DCA557ECD9EE488899F65D8916C573A0">
    <w:name w:val="DCA557ECD9EE488899F65D8916C573A0"/>
    <w:rsid w:val="00921D93"/>
  </w:style>
  <w:style w:type="paragraph" w:customStyle="1" w:styleId="204EC3EF9F0E45BB8A0736627037218B">
    <w:name w:val="204EC3EF9F0E45BB8A0736627037218B"/>
    <w:rsid w:val="00921D93"/>
  </w:style>
  <w:style w:type="paragraph" w:customStyle="1" w:styleId="69B7D4E408EB41C4B887CDBE54763911">
    <w:name w:val="69B7D4E408EB41C4B887CDBE54763911"/>
    <w:rsid w:val="00921D93"/>
  </w:style>
  <w:style w:type="paragraph" w:customStyle="1" w:styleId="20C470627EDB4BC0B1955B790824F4C4">
    <w:name w:val="20C470627EDB4BC0B1955B790824F4C4"/>
    <w:rsid w:val="00921D93"/>
  </w:style>
  <w:style w:type="paragraph" w:customStyle="1" w:styleId="46D46D74954B4364B856496EC2AE7941">
    <w:name w:val="46D46D74954B4364B856496EC2AE7941"/>
    <w:rsid w:val="00921D93"/>
  </w:style>
  <w:style w:type="paragraph" w:customStyle="1" w:styleId="465A135406574D00BC1D6296B0EB2F6D">
    <w:name w:val="465A135406574D00BC1D6296B0EB2F6D"/>
    <w:rsid w:val="00921D93"/>
  </w:style>
  <w:style w:type="paragraph" w:customStyle="1" w:styleId="60FA37AD532B4CE0BA4AE95CA1927ECC">
    <w:name w:val="60FA37AD532B4CE0BA4AE95CA1927ECC"/>
    <w:rsid w:val="00921D93"/>
  </w:style>
  <w:style w:type="paragraph" w:customStyle="1" w:styleId="7618C261341E43E583A40608B703C084">
    <w:name w:val="7618C261341E43E583A40608B703C084"/>
    <w:rsid w:val="00921D93"/>
  </w:style>
  <w:style w:type="paragraph" w:customStyle="1" w:styleId="60555309B02A480FB8B95223EC39B17A">
    <w:name w:val="60555309B02A480FB8B95223EC39B17A"/>
    <w:rsid w:val="00921D93"/>
  </w:style>
  <w:style w:type="paragraph" w:customStyle="1" w:styleId="219F70AB560D4BD5BC3A536874F95A45">
    <w:name w:val="219F70AB560D4BD5BC3A536874F95A45"/>
    <w:rsid w:val="00921D93"/>
  </w:style>
  <w:style w:type="paragraph" w:customStyle="1" w:styleId="B2C8EA79C1E14EE3A096677FBFDD5DF8">
    <w:name w:val="B2C8EA79C1E14EE3A096677FBFDD5DF8"/>
    <w:rsid w:val="00921D93"/>
  </w:style>
  <w:style w:type="paragraph" w:customStyle="1" w:styleId="52ADD04F03E2477B95D5F097DDC2A8AA">
    <w:name w:val="52ADD04F03E2477B95D5F097DDC2A8AA"/>
    <w:rsid w:val="00921D93"/>
  </w:style>
  <w:style w:type="paragraph" w:customStyle="1" w:styleId="EE43C1D1ACC845F0A964AB2EDD3327BF">
    <w:name w:val="EE43C1D1ACC845F0A964AB2EDD3327BF"/>
    <w:rsid w:val="00921D93"/>
  </w:style>
  <w:style w:type="paragraph" w:customStyle="1" w:styleId="ACA561654304444A99C2514F822BE447">
    <w:name w:val="ACA561654304444A99C2514F822BE447"/>
    <w:rsid w:val="00921D93"/>
  </w:style>
  <w:style w:type="paragraph" w:customStyle="1" w:styleId="4EBD6BBA0DF24907961F8D3E44548639">
    <w:name w:val="4EBD6BBA0DF24907961F8D3E44548639"/>
    <w:rsid w:val="00921D93"/>
  </w:style>
  <w:style w:type="paragraph" w:customStyle="1" w:styleId="97F75DF597ED4CA99D6B2A60511C88F8">
    <w:name w:val="97F75DF597ED4CA99D6B2A60511C88F8"/>
    <w:rsid w:val="00921D93"/>
  </w:style>
  <w:style w:type="paragraph" w:customStyle="1" w:styleId="27B59037351F4CD2AE7595A631534089">
    <w:name w:val="27B59037351F4CD2AE7595A631534089"/>
    <w:rsid w:val="00921D93"/>
  </w:style>
  <w:style w:type="paragraph" w:customStyle="1" w:styleId="8D068A88BFC5417AA0151F7A7ACECCA5">
    <w:name w:val="8D068A88BFC5417AA0151F7A7ACECCA5"/>
    <w:rsid w:val="00921D93"/>
  </w:style>
  <w:style w:type="paragraph" w:customStyle="1" w:styleId="39EF339CE9294E9D96823253FA625A8B">
    <w:name w:val="39EF339CE9294E9D96823253FA625A8B"/>
    <w:rsid w:val="00921D93"/>
  </w:style>
  <w:style w:type="paragraph" w:customStyle="1" w:styleId="E391B624440C499784C76134DE4C13BE">
    <w:name w:val="E391B624440C499784C76134DE4C13BE"/>
    <w:rsid w:val="00921D93"/>
  </w:style>
  <w:style w:type="paragraph" w:customStyle="1" w:styleId="3FE70EA9DCD948EDB032EF29CE8CF082">
    <w:name w:val="3FE70EA9DCD948EDB032EF29CE8CF082"/>
    <w:rsid w:val="00921D93"/>
  </w:style>
  <w:style w:type="paragraph" w:customStyle="1" w:styleId="6EC826A4448446398C04AD33EE275750">
    <w:name w:val="6EC826A4448446398C04AD33EE275750"/>
    <w:rsid w:val="00921D93"/>
  </w:style>
  <w:style w:type="paragraph" w:customStyle="1" w:styleId="B80657B0604B48AF989E5DC211CE06B7">
    <w:name w:val="B80657B0604B48AF989E5DC211CE06B7"/>
    <w:rsid w:val="00921D93"/>
  </w:style>
  <w:style w:type="paragraph" w:customStyle="1" w:styleId="32494F8188F446EEBF5B58AF86251A10">
    <w:name w:val="32494F8188F446EEBF5B58AF86251A10"/>
    <w:rsid w:val="00921D93"/>
  </w:style>
  <w:style w:type="paragraph" w:customStyle="1" w:styleId="E9DC6EF651014D47A5DF63D5224266B8">
    <w:name w:val="E9DC6EF651014D47A5DF63D5224266B8"/>
    <w:rsid w:val="00921D93"/>
  </w:style>
  <w:style w:type="paragraph" w:customStyle="1" w:styleId="2FEC3BA72304426DA52EB3381F2A8340">
    <w:name w:val="2FEC3BA72304426DA52EB3381F2A8340"/>
    <w:rsid w:val="00921D93"/>
  </w:style>
  <w:style w:type="paragraph" w:customStyle="1" w:styleId="279A9020B83F4138BACE86723AFAD35B">
    <w:name w:val="279A9020B83F4138BACE86723AFAD35B"/>
    <w:rsid w:val="00921D93"/>
  </w:style>
  <w:style w:type="paragraph" w:customStyle="1" w:styleId="99B188EDEF1740B69C03D227531F00F5">
    <w:name w:val="99B188EDEF1740B69C03D227531F00F5"/>
    <w:rsid w:val="00921D93"/>
  </w:style>
  <w:style w:type="paragraph" w:customStyle="1" w:styleId="56B4FB5615D14C839796943A5AFABB40">
    <w:name w:val="56B4FB5615D14C839796943A5AFABB40"/>
    <w:rsid w:val="00921D93"/>
  </w:style>
  <w:style w:type="paragraph" w:customStyle="1" w:styleId="A4B14C2D13404F1A82C8E6128E8B6C84">
    <w:name w:val="A4B14C2D13404F1A82C8E6128E8B6C84"/>
    <w:rsid w:val="00921D93"/>
  </w:style>
  <w:style w:type="paragraph" w:customStyle="1" w:styleId="B216C90A6B1C4F4DA021044A6444EF1E">
    <w:name w:val="B216C90A6B1C4F4DA021044A6444EF1E"/>
    <w:rsid w:val="00921D93"/>
  </w:style>
  <w:style w:type="paragraph" w:customStyle="1" w:styleId="E64B0B8B6DB74AC1821E252E456DC45D">
    <w:name w:val="E64B0B8B6DB74AC1821E252E456DC45D"/>
    <w:rsid w:val="00921D93"/>
  </w:style>
  <w:style w:type="paragraph" w:customStyle="1" w:styleId="8FEECA9F3F084550BFEF2993F8E55767">
    <w:name w:val="8FEECA9F3F084550BFEF2993F8E55767"/>
    <w:rsid w:val="00921D93"/>
  </w:style>
  <w:style w:type="paragraph" w:customStyle="1" w:styleId="9F7F5F151C5D4B0B8A84769F0AF37F42">
    <w:name w:val="9F7F5F151C5D4B0B8A84769F0AF37F42"/>
    <w:rsid w:val="00921D93"/>
  </w:style>
  <w:style w:type="paragraph" w:customStyle="1" w:styleId="A4934EF8BF7840E38F721EBA09ED8054">
    <w:name w:val="A4934EF8BF7840E38F721EBA09ED8054"/>
    <w:rsid w:val="00921D93"/>
  </w:style>
  <w:style w:type="paragraph" w:customStyle="1" w:styleId="B63A0ADC11BE45ECA78E73D59374C0EB">
    <w:name w:val="B63A0ADC11BE45ECA78E73D59374C0EB"/>
    <w:rsid w:val="00921D93"/>
  </w:style>
  <w:style w:type="paragraph" w:customStyle="1" w:styleId="7418735B841D4ACB974C3D10F3AA901C">
    <w:name w:val="7418735B841D4ACB974C3D10F3AA901C"/>
    <w:rsid w:val="00921D93"/>
  </w:style>
  <w:style w:type="paragraph" w:customStyle="1" w:styleId="BFF32207167642B086F0F751CC10005C">
    <w:name w:val="BFF32207167642B086F0F751CC10005C"/>
    <w:rsid w:val="00921D93"/>
  </w:style>
  <w:style w:type="paragraph" w:customStyle="1" w:styleId="DE2C92F334AC499698FE27032F2943C2">
    <w:name w:val="DE2C92F334AC499698FE27032F2943C2"/>
    <w:rsid w:val="00921D93"/>
  </w:style>
  <w:style w:type="paragraph" w:customStyle="1" w:styleId="A6B99550074840FDAA4B22EE5CBBF65A">
    <w:name w:val="A6B99550074840FDAA4B22EE5CBBF65A"/>
    <w:rsid w:val="00921D93"/>
  </w:style>
  <w:style w:type="paragraph" w:customStyle="1" w:styleId="D8CDD69159874314BF88753E6A3136FB">
    <w:name w:val="D8CDD69159874314BF88753E6A3136FB"/>
    <w:rsid w:val="00921D93"/>
  </w:style>
  <w:style w:type="paragraph" w:customStyle="1" w:styleId="3A815BE75096412088761109B4620647">
    <w:name w:val="3A815BE75096412088761109B4620647"/>
    <w:rsid w:val="00921D93"/>
  </w:style>
  <w:style w:type="paragraph" w:customStyle="1" w:styleId="D4440362EA394F91A65FC5D2307C300A">
    <w:name w:val="D4440362EA394F91A65FC5D2307C300A"/>
    <w:rsid w:val="00921D93"/>
  </w:style>
  <w:style w:type="paragraph" w:customStyle="1" w:styleId="CCFAFBF96E3349A7AFA15CB55EEFBD5F">
    <w:name w:val="CCFAFBF96E3349A7AFA15CB55EEFBD5F"/>
    <w:rsid w:val="00921D93"/>
  </w:style>
  <w:style w:type="paragraph" w:customStyle="1" w:styleId="D8F4E97664A94265AF2935FBB6661B22">
    <w:name w:val="D8F4E97664A94265AF2935FBB6661B22"/>
    <w:rsid w:val="00921D93"/>
  </w:style>
  <w:style w:type="paragraph" w:customStyle="1" w:styleId="761B2F547222465D8AA55BC1B7839D7B">
    <w:name w:val="761B2F547222465D8AA55BC1B7839D7B"/>
    <w:rsid w:val="00921D93"/>
  </w:style>
  <w:style w:type="paragraph" w:customStyle="1" w:styleId="95891EF5691C43A3BEAEA843F6B17710">
    <w:name w:val="95891EF5691C43A3BEAEA843F6B17710"/>
    <w:rsid w:val="00921D93"/>
  </w:style>
  <w:style w:type="paragraph" w:customStyle="1" w:styleId="7D201F7B6AB14B78BD3EC3BFAE57EB51">
    <w:name w:val="7D201F7B6AB14B78BD3EC3BFAE57EB51"/>
    <w:rsid w:val="00921D93"/>
  </w:style>
  <w:style w:type="paragraph" w:customStyle="1" w:styleId="81910F36C1634A62A9B6C6B13FE2E2E3">
    <w:name w:val="81910F36C1634A62A9B6C6B13FE2E2E3"/>
    <w:rsid w:val="00921D93"/>
  </w:style>
  <w:style w:type="paragraph" w:customStyle="1" w:styleId="26420D727C5C4124A30F1769B11D2DA5">
    <w:name w:val="26420D727C5C4124A30F1769B11D2DA5"/>
    <w:rsid w:val="00921D93"/>
  </w:style>
  <w:style w:type="paragraph" w:customStyle="1" w:styleId="60EE311EE36C4F5992FA3AF367E1F987">
    <w:name w:val="60EE311EE36C4F5992FA3AF367E1F987"/>
    <w:rsid w:val="00921D93"/>
  </w:style>
  <w:style w:type="paragraph" w:customStyle="1" w:styleId="A7BE373BFB4347A9ACC8636EE373926F">
    <w:name w:val="A7BE373BFB4347A9ACC8636EE373926F"/>
    <w:rsid w:val="00921D93"/>
  </w:style>
  <w:style w:type="paragraph" w:customStyle="1" w:styleId="0438E42EC07D4F93BB8D4A67C6CCF8F3">
    <w:name w:val="0438E42EC07D4F93BB8D4A67C6CCF8F3"/>
    <w:rsid w:val="00921D93"/>
  </w:style>
  <w:style w:type="paragraph" w:customStyle="1" w:styleId="FAD102F15E974FF68F4A769CDB4BF3AB">
    <w:name w:val="FAD102F15E974FF68F4A769CDB4BF3AB"/>
    <w:rsid w:val="00921D93"/>
  </w:style>
  <w:style w:type="paragraph" w:customStyle="1" w:styleId="B723137CBF5F4E6F914958D2D845714F">
    <w:name w:val="B723137CBF5F4E6F914958D2D845714F"/>
    <w:rsid w:val="00921D93"/>
  </w:style>
  <w:style w:type="paragraph" w:customStyle="1" w:styleId="FCBDE5EA8B1F4A40965EA7F65554C1DD">
    <w:name w:val="FCBDE5EA8B1F4A40965EA7F65554C1DD"/>
    <w:rsid w:val="00921D93"/>
  </w:style>
  <w:style w:type="paragraph" w:customStyle="1" w:styleId="1CF81AF52D1B430B8D3D611CC6C89FB1">
    <w:name w:val="1CF81AF52D1B430B8D3D611CC6C89FB1"/>
    <w:rsid w:val="00921D93"/>
  </w:style>
  <w:style w:type="paragraph" w:customStyle="1" w:styleId="3635F8DE72694383A127AC4D2B571384">
    <w:name w:val="3635F8DE72694383A127AC4D2B571384"/>
    <w:rsid w:val="00921D93"/>
  </w:style>
  <w:style w:type="paragraph" w:customStyle="1" w:styleId="FC90EF350B434B23947211E9B12247DE">
    <w:name w:val="FC90EF350B434B23947211E9B12247DE"/>
    <w:rsid w:val="00921D93"/>
  </w:style>
  <w:style w:type="paragraph" w:customStyle="1" w:styleId="3C0568DF13574B8B8CA9231869B17149">
    <w:name w:val="3C0568DF13574B8B8CA9231869B17149"/>
    <w:rsid w:val="00921D93"/>
  </w:style>
  <w:style w:type="paragraph" w:customStyle="1" w:styleId="396238CD23E84E7BA81D7971E9F25283">
    <w:name w:val="396238CD23E84E7BA81D7971E9F25283"/>
    <w:rsid w:val="00921D93"/>
  </w:style>
  <w:style w:type="paragraph" w:customStyle="1" w:styleId="C38B3A4581224862A905E15EDF2E5758">
    <w:name w:val="C38B3A4581224862A905E15EDF2E5758"/>
    <w:rsid w:val="00921D93"/>
  </w:style>
  <w:style w:type="paragraph" w:customStyle="1" w:styleId="4855A9D73728458D901D68600EF894FE">
    <w:name w:val="4855A9D73728458D901D68600EF894FE"/>
    <w:rsid w:val="00921D93"/>
  </w:style>
  <w:style w:type="paragraph" w:customStyle="1" w:styleId="E41F493F7A1E449BBE9D2B2ADC39FE4B">
    <w:name w:val="E41F493F7A1E449BBE9D2B2ADC39FE4B"/>
    <w:rsid w:val="00921D93"/>
  </w:style>
  <w:style w:type="paragraph" w:customStyle="1" w:styleId="CF6B797A35E34DAD869E67606378FEFE">
    <w:name w:val="CF6B797A35E34DAD869E67606378FEFE"/>
    <w:rsid w:val="00921D93"/>
  </w:style>
  <w:style w:type="paragraph" w:customStyle="1" w:styleId="059B227FFC56479AB3E735DEF76B50C2">
    <w:name w:val="059B227FFC56479AB3E735DEF76B50C2"/>
    <w:rsid w:val="00921D93"/>
  </w:style>
  <w:style w:type="paragraph" w:customStyle="1" w:styleId="E72FF726794B458EB727D97441F3811D">
    <w:name w:val="E72FF726794B458EB727D97441F3811D"/>
    <w:rsid w:val="00921D93"/>
  </w:style>
  <w:style w:type="paragraph" w:customStyle="1" w:styleId="22F1F18815E14DEB97B2B8CD49DAFADE">
    <w:name w:val="22F1F18815E14DEB97B2B8CD49DAFADE"/>
    <w:rsid w:val="00921D93"/>
  </w:style>
  <w:style w:type="paragraph" w:customStyle="1" w:styleId="176BF4887A9A44D6A9A1EFB829DC615D">
    <w:name w:val="176BF4887A9A44D6A9A1EFB829DC615D"/>
    <w:rsid w:val="00921D93"/>
  </w:style>
  <w:style w:type="paragraph" w:customStyle="1" w:styleId="7F6C8F80D2314A57B359FCC26C87F8E4">
    <w:name w:val="7F6C8F80D2314A57B359FCC26C87F8E4"/>
    <w:rsid w:val="00921D93"/>
  </w:style>
  <w:style w:type="paragraph" w:customStyle="1" w:styleId="E962DAB38B8A46A6B663737EC314A802">
    <w:name w:val="E962DAB38B8A46A6B663737EC314A802"/>
    <w:rsid w:val="00921D93"/>
  </w:style>
  <w:style w:type="paragraph" w:customStyle="1" w:styleId="F8A6E4575C704D808C30E387583FA223">
    <w:name w:val="F8A6E4575C704D808C30E387583FA223"/>
    <w:rsid w:val="00921D93"/>
  </w:style>
  <w:style w:type="paragraph" w:customStyle="1" w:styleId="6F878D78934540AB87CB0C35F7DC318D">
    <w:name w:val="6F878D78934540AB87CB0C35F7DC318D"/>
    <w:rsid w:val="00921D93"/>
  </w:style>
  <w:style w:type="paragraph" w:customStyle="1" w:styleId="69DAFD0C70944787815BD154FCDD902E">
    <w:name w:val="69DAFD0C70944787815BD154FCDD902E"/>
    <w:rsid w:val="00921D93"/>
  </w:style>
  <w:style w:type="paragraph" w:customStyle="1" w:styleId="37CD0AFD9F494EEC908CD4A57535E5D0">
    <w:name w:val="37CD0AFD9F494EEC908CD4A57535E5D0"/>
    <w:rsid w:val="00921D93"/>
  </w:style>
  <w:style w:type="paragraph" w:customStyle="1" w:styleId="4BE7ED5205DB489C8BB71310F80EE897">
    <w:name w:val="4BE7ED5205DB489C8BB71310F80EE897"/>
    <w:rsid w:val="00921D93"/>
  </w:style>
  <w:style w:type="paragraph" w:customStyle="1" w:styleId="9994403B2E4446A69776F953FEE104CF">
    <w:name w:val="9994403B2E4446A69776F953FEE104CF"/>
    <w:rsid w:val="00921D93"/>
  </w:style>
  <w:style w:type="paragraph" w:customStyle="1" w:styleId="BA0390D0D3194EACB63AA292DD06BE41">
    <w:name w:val="BA0390D0D3194EACB63AA292DD06BE41"/>
    <w:rsid w:val="00921D93"/>
  </w:style>
  <w:style w:type="paragraph" w:customStyle="1" w:styleId="7FCFC2DE0F1C42DBA0FC230F66CB2A37">
    <w:name w:val="7FCFC2DE0F1C42DBA0FC230F66CB2A37"/>
    <w:rsid w:val="00921D93"/>
  </w:style>
  <w:style w:type="paragraph" w:customStyle="1" w:styleId="E448DB523CE144C5836BE5AEA215C242">
    <w:name w:val="E448DB523CE144C5836BE5AEA215C242"/>
    <w:rsid w:val="00921D93"/>
  </w:style>
  <w:style w:type="paragraph" w:customStyle="1" w:styleId="A8A8A9F1D8684E188FBE759F86417905">
    <w:name w:val="A8A8A9F1D8684E188FBE759F86417905"/>
    <w:rsid w:val="00921D93"/>
  </w:style>
  <w:style w:type="paragraph" w:customStyle="1" w:styleId="6A7A1772B16E4427AAC6F4AD9E0A0101">
    <w:name w:val="6A7A1772B16E4427AAC6F4AD9E0A0101"/>
    <w:rsid w:val="00921D93"/>
  </w:style>
  <w:style w:type="paragraph" w:customStyle="1" w:styleId="93F8DCEA0DC14E908EC30523B4BC05C9">
    <w:name w:val="93F8DCEA0DC14E908EC30523B4BC05C9"/>
    <w:rsid w:val="00921D93"/>
  </w:style>
  <w:style w:type="paragraph" w:customStyle="1" w:styleId="0B9CC6928F46419195BAE8F3FBCAF733">
    <w:name w:val="0B9CC6928F46419195BAE8F3FBCAF733"/>
    <w:rsid w:val="00921D93"/>
  </w:style>
  <w:style w:type="paragraph" w:customStyle="1" w:styleId="50246777ECAB4E658E9329975FA364F7">
    <w:name w:val="50246777ECAB4E658E9329975FA364F7"/>
    <w:rsid w:val="00921D93"/>
  </w:style>
  <w:style w:type="paragraph" w:customStyle="1" w:styleId="6E88F3067A0A41F1800430B217B3C0CC">
    <w:name w:val="6E88F3067A0A41F1800430B217B3C0CC"/>
    <w:rsid w:val="00921D93"/>
  </w:style>
  <w:style w:type="paragraph" w:customStyle="1" w:styleId="FF8F521590B84F17956220D9A790919B">
    <w:name w:val="FF8F521590B84F17956220D9A790919B"/>
    <w:rsid w:val="00921D93"/>
  </w:style>
  <w:style w:type="paragraph" w:customStyle="1" w:styleId="048A98BCDE994B9EA521A059967DC8BE">
    <w:name w:val="048A98BCDE994B9EA521A059967DC8BE"/>
    <w:rsid w:val="00921D93"/>
  </w:style>
  <w:style w:type="paragraph" w:customStyle="1" w:styleId="BBD22284FFD44031992481ECD1284E94">
    <w:name w:val="BBD22284FFD44031992481ECD1284E94"/>
    <w:rsid w:val="00921D93"/>
  </w:style>
  <w:style w:type="paragraph" w:customStyle="1" w:styleId="9B021EC6A43240A3A4E4E379C9287BD8">
    <w:name w:val="9B021EC6A43240A3A4E4E379C9287BD8"/>
    <w:rsid w:val="00921D93"/>
  </w:style>
  <w:style w:type="paragraph" w:customStyle="1" w:styleId="DDE86ABF09694EAE888E899FE0E08575">
    <w:name w:val="DDE86ABF09694EAE888E899FE0E08575"/>
    <w:rsid w:val="00921D93"/>
  </w:style>
  <w:style w:type="paragraph" w:customStyle="1" w:styleId="F91EB4E930C948C5AFF49FFAF3D5E0FD">
    <w:name w:val="F91EB4E930C948C5AFF49FFAF3D5E0FD"/>
    <w:rsid w:val="00921D93"/>
  </w:style>
  <w:style w:type="paragraph" w:customStyle="1" w:styleId="F5337E66BD2047358638774B41EA0420">
    <w:name w:val="F5337E66BD2047358638774B41EA0420"/>
    <w:rsid w:val="00921D93"/>
  </w:style>
  <w:style w:type="paragraph" w:customStyle="1" w:styleId="ED99E317A8584346B3AFF6FBC38A0690">
    <w:name w:val="ED99E317A8584346B3AFF6FBC38A0690"/>
    <w:rsid w:val="00921D93"/>
  </w:style>
  <w:style w:type="paragraph" w:customStyle="1" w:styleId="430C5B95FAF3477A8BAEA272281CD875">
    <w:name w:val="430C5B95FAF3477A8BAEA272281CD875"/>
    <w:rsid w:val="00921D93"/>
  </w:style>
  <w:style w:type="paragraph" w:customStyle="1" w:styleId="198706B19CCD48EA8A261E704E1218A9">
    <w:name w:val="198706B19CCD48EA8A261E704E1218A9"/>
    <w:rsid w:val="00921D93"/>
  </w:style>
  <w:style w:type="paragraph" w:customStyle="1" w:styleId="CE28015A2F374124B58F821DE20117EA">
    <w:name w:val="CE28015A2F374124B58F821DE20117EA"/>
    <w:rsid w:val="00921D93"/>
  </w:style>
  <w:style w:type="paragraph" w:customStyle="1" w:styleId="90E3AD2866B349E1B862070255160C17">
    <w:name w:val="90E3AD2866B349E1B862070255160C17"/>
    <w:rsid w:val="00921D93"/>
  </w:style>
  <w:style w:type="paragraph" w:customStyle="1" w:styleId="50A3A6C887CE42599CFDD20B03595FE7">
    <w:name w:val="50A3A6C887CE42599CFDD20B03595FE7"/>
    <w:rsid w:val="00921D93"/>
  </w:style>
  <w:style w:type="paragraph" w:customStyle="1" w:styleId="DF6D57F27EF444A9B447DE3C10903CBC">
    <w:name w:val="DF6D57F27EF444A9B447DE3C10903CBC"/>
    <w:rsid w:val="00921D93"/>
  </w:style>
  <w:style w:type="paragraph" w:customStyle="1" w:styleId="5930CD3FB48448428D0CA171D3B64492">
    <w:name w:val="5930CD3FB48448428D0CA171D3B64492"/>
    <w:rsid w:val="00921D93"/>
  </w:style>
  <w:style w:type="paragraph" w:customStyle="1" w:styleId="60DCF0DB9AFE436EB63F4455D66C7DCA">
    <w:name w:val="60DCF0DB9AFE436EB63F4455D66C7DCA"/>
    <w:rsid w:val="00921D93"/>
  </w:style>
  <w:style w:type="paragraph" w:customStyle="1" w:styleId="40A070CF734648A6819ED05DB3826BB1">
    <w:name w:val="40A070CF734648A6819ED05DB3826BB1"/>
    <w:rsid w:val="00921D93"/>
  </w:style>
  <w:style w:type="paragraph" w:customStyle="1" w:styleId="D77AD99A4CFE47F988D86F923C3C5AF6">
    <w:name w:val="D77AD99A4CFE47F988D86F923C3C5AF6"/>
    <w:rsid w:val="00921D93"/>
  </w:style>
  <w:style w:type="paragraph" w:customStyle="1" w:styleId="DF24C7D8ED98412FABD5D59678F011F8">
    <w:name w:val="DF24C7D8ED98412FABD5D59678F011F8"/>
    <w:rsid w:val="00921D93"/>
  </w:style>
  <w:style w:type="paragraph" w:customStyle="1" w:styleId="658E2DC2A82341BDBA06D109401B461A">
    <w:name w:val="658E2DC2A82341BDBA06D109401B461A"/>
    <w:rsid w:val="00921D93"/>
  </w:style>
  <w:style w:type="paragraph" w:customStyle="1" w:styleId="A21959B8C03143F28BEE4C2617A05DD4">
    <w:name w:val="A21959B8C03143F28BEE4C2617A05DD4"/>
    <w:rsid w:val="00921D93"/>
  </w:style>
  <w:style w:type="paragraph" w:customStyle="1" w:styleId="6DEA1A4D86854CDDB7FBA9CD86288F80">
    <w:name w:val="6DEA1A4D86854CDDB7FBA9CD86288F80"/>
    <w:rsid w:val="00921D93"/>
  </w:style>
  <w:style w:type="paragraph" w:customStyle="1" w:styleId="01461CB41CE84AC7B1857BB54BB2246E">
    <w:name w:val="01461CB41CE84AC7B1857BB54BB2246E"/>
    <w:rsid w:val="00921D93"/>
  </w:style>
  <w:style w:type="paragraph" w:customStyle="1" w:styleId="1481E9AB20EC470594B0ED61EA0F925E">
    <w:name w:val="1481E9AB20EC470594B0ED61EA0F925E"/>
    <w:rsid w:val="00921D93"/>
  </w:style>
  <w:style w:type="paragraph" w:customStyle="1" w:styleId="E74521D96BCC4E719DD874D105488F6E">
    <w:name w:val="E74521D96BCC4E719DD874D105488F6E"/>
    <w:rsid w:val="00921D93"/>
  </w:style>
  <w:style w:type="paragraph" w:customStyle="1" w:styleId="9A9713669B4F4004898E3492D9F7C897">
    <w:name w:val="9A9713669B4F4004898E3492D9F7C897"/>
    <w:rsid w:val="00921D93"/>
  </w:style>
  <w:style w:type="paragraph" w:customStyle="1" w:styleId="AF93FFF160944E7F89A1EF8199DE70F4">
    <w:name w:val="AF93FFF160944E7F89A1EF8199DE70F4"/>
    <w:rsid w:val="00921D93"/>
  </w:style>
  <w:style w:type="paragraph" w:customStyle="1" w:styleId="36836DD48ABC44A98CADAD1F990CA79B">
    <w:name w:val="36836DD48ABC44A98CADAD1F990CA79B"/>
    <w:rsid w:val="00921D93"/>
  </w:style>
  <w:style w:type="paragraph" w:customStyle="1" w:styleId="C3488B46F5FE46F5ADE3471B6C73C915">
    <w:name w:val="C3488B46F5FE46F5ADE3471B6C73C915"/>
    <w:rsid w:val="00921D93"/>
  </w:style>
  <w:style w:type="paragraph" w:customStyle="1" w:styleId="4FE42A503E224855ACA5D9689E28FBE1">
    <w:name w:val="4FE42A503E224855ACA5D9689E28FBE1"/>
    <w:rsid w:val="00921D93"/>
  </w:style>
  <w:style w:type="paragraph" w:customStyle="1" w:styleId="C08FAC5BCF254AB08BBD5B4D18DD30F4">
    <w:name w:val="C08FAC5BCF254AB08BBD5B4D18DD30F4"/>
    <w:rsid w:val="00921D93"/>
  </w:style>
  <w:style w:type="paragraph" w:customStyle="1" w:styleId="32666D0AC0344D0B990FC5554EB4EDFD">
    <w:name w:val="32666D0AC0344D0B990FC5554EB4EDFD"/>
    <w:rsid w:val="00921D93"/>
  </w:style>
  <w:style w:type="paragraph" w:customStyle="1" w:styleId="DE159797F5DF4BAE87C476D72E910E3F">
    <w:name w:val="DE159797F5DF4BAE87C476D72E910E3F"/>
    <w:rsid w:val="00921D93"/>
  </w:style>
  <w:style w:type="paragraph" w:customStyle="1" w:styleId="065EF9FB055D4C3B9D9824C0872F16D9">
    <w:name w:val="065EF9FB055D4C3B9D9824C0872F16D9"/>
    <w:rsid w:val="00921D93"/>
  </w:style>
  <w:style w:type="paragraph" w:customStyle="1" w:styleId="26B14928CA474FF5AC04583AF3CBD760">
    <w:name w:val="26B14928CA474FF5AC04583AF3CBD760"/>
    <w:rsid w:val="00921D93"/>
  </w:style>
  <w:style w:type="paragraph" w:customStyle="1" w:styleId="354F61DE56024A38B7F470A89E03A00E">
    <w:name w:val="354F61DE56024A38B7F470A89E03A00E"/>
    <w:rsid w:val="00921D93"/>
  </w:style>
  <w:style w:type="paragraph" w:customStyle="1" w:styleId="A3194FD4AB734A9DA31344861E47C083">
    <w:name w:val="A3194FD4AB734A9DA31344861E47C083"/>
    <w:rsid w:val="00921D93"/>
  </w:style>
  <w:style w:type="paragraph" w:customStyle="1" w:styleId="046E8B7B8DAE47569C31FEBEE82875A3">
    <w:name w:val="046E8B7B8DAE47569C31FEBEE82875A3"/>
    <w:rsid w:val="00921D93"/>
  </w:style>
  <w:style w:type="paragraph" w:customStyle="1" w:styleId="8ED05392B01C4DDB871630446AADDC9B">
    <w:name w:val="8ED05392B01C4DDB871630446AADDC9B"/>
    <w:rsid w:val="00921D93"/>
  </w:style>
  <w:style w:type="paragraph" w:customStyle="1" w:styleId="350FEA5CC6B04BF290AF4E3D9F4608C7">
    <w:name w:val="350FEA5CC6B04BF290AF4E3D9F4608C7"/>
    <w:rsid w:val="00921D93"/>
  </w:style>
  <w:style w:type="paragraph" w:customStyle="1" w:styleId="67C1D3C2A19443038C4D3B53653AB2CD">
    <w:name w:val="67C1D3C2A19443038C4D3B53653AB2CD"/>
    <w:rsid w:val="00921D93"/>
  </w:style>
  <w:style w:type="paragraph" w:customStyle="1" w:styleId="5950FFDFA20348118111F62DC6A1FF67">
    <w:name w:val="5950FFDFA20348118111F62DC6A1FF67"/>
    <w:rsid w:val="00921D93"/>
  </w:style>
  <w:style w:type="paragraph" w:customStyle="1" w:styleId="0E0ADF61AD11406CBC3E11A76B2649CA">
    <w:name w:val="0E0ADF61AD11406CBC3E11A76B2649CA"/>
    <w:rsid w:val="00921D93"/>
  </w:style>
  <w:style w:type="paragraph" w:customStyle="1" w:styleId="E5AF94E8EBEC42C5A236E5717CDCB702">
    <w:name w:val="E5AF94E8EBEC42C5A236E5717CDCB702"/>
    <w:rsid w:val="00921D93"/>
  </w:style>
  <w:style w:type="paragraph" w:customStyle="1" w:styleId="D4A71455C4D4462180EA82B87130AF1E">
    <w:name w:val="D4A71455C4D4462180EA82B87130AF1E"/>
    <w:rsid w:val="00921D93"/>
  </w:style>
  <w:style w:type="paragraph" w:customStyle="1" w:styleId="C81DC17FA70244FDA5C1F6F0F34AA6FE">
    <w:name w:val="C81DC17FA70244FDA5C1F6F0F34AA6FE"/>
    <w:rsid w:val="00921D93"/>
  </w:style>
  <w:style w:type="paragraph" w:customStyle="1" w:styleId="42926962605349AE9402A735339A2404">
    <w:name w:val="42926962605349AE9402A735339A2404"/>
    <w:rsid w:val="00921D93"/>
  </w:style>
  <w:style w:type="paragraph" w:customStyle="1" w:styleId="D4231F2A006843B691C5F90CB2222EF2">
    <w:name w:val="D4231F2A006843B691C5F90CB2222EF2"/>
    <w:rsid w:val="00921D93"/>
  </w:style>
  <w:style w:type="paragraph" w:customStyle="1" w:styleId="38CA3D8F32F64497949585ED145D4369">
    <w:name w:val="38CA3D8F32F64497949585ED145D4369"/>
    <w:rsid w:val="00921D93"/>
  </w:style>
  <w:style w:type="paragraph" w:customStyle="1" w:styleId="BFA0ED92ED914F6583F17E07DB4148AB">
    <w:name w:val="BFA0ED92ED914F6583F17E07DB4148AB"/>
    <w:rsid w:val="00921D93"/>
  </w:style>
  <w:style w:type="paragraph" w:customStyle="1" w:styleId="7FF4B2A7040143A18FF8C1274F016626">
    <w:name w:val="7FF4B2A7040143A18FF8C1274F016626"/>
    <w:rsid w:val="00921D93"/>
  </w:style>
  <w:style w:type="paragraph" w:customStyle="1" w:styleId="1FA636AA38EE4048BB0FDEEEDF7602C6">
    <w:name w:val="1FA636AA38EE4048BB0FDEEEDF7602C6"/>
    <w:rsid w:val="00921D93"/>
  </w:style>
  <w:style w:type="paragraph" w:customStyle="1" w:styleId="69CF4A6AB4E04B0F87F79CACA6A62936">
    <w:name w:val="69CF4A6AB4E04B0F87F79CACA6A62936"/>
    <w:rsid w:val="00921D93"/>
  </w:style>
  <w:style w:type="paragraph" w:customStyle="1" w:styleId="BB44822157314E07890F6D1D08785BAC">
    <w:name w:val="BB44822157314E07890F6D1D08785BAC"/>
    <w:rsid w:val="00921D93"/>
  </w:style>
  <w:style w:type="paragraph" w:customStyle="1" w:styleId="4E1BBDFDD2A84EDE876CAB43B36A2A0C">
    <w:name w:val="4E1BBDFDD2A84EDE876CAB43B36A2A0C"/>
    <w:rsid w:val="00921D93"/>
  </w:style>
  <w:style w:type="paragraph" w:customStyle="1" w:styleId="44D6C5E395B341759AD8E8C6051E35EA">
    <w:name w:val="44D6C5E395B341759AD8E8C6051E35EA"/>
    <w:rsid w:val="00921D93"/>
  </w:style>
  <w:style w:type="paragraph" w:customStyle="1" w:styleId="952D72EB4DAB491C8DA2D0FF9473F3DC">
    <w:name w:val="952D72EB4DAB491C8DA2D0FF9473F3DC"/>
    <w:rsid w:val="00921D93"/>
  </w:style>
  <w:style w:type="paragraph" w:customStyle="1" w:styleId="BB983C42160B4648A6AA0E65DDDAB313">
    <w:name w:val="BB983C42160B4648A6AA0E65DDDAB313"/>
    <w:rsid w:val="00921D93"/>
  </w:style>
  <w:style w:type="paragraph" w:customStyle="1" w:styleId="CB66214BCF9444D7A5DE90A5B06A4246">
    <w:name w:val="CB66214BCF9444D7A5DE90A5B06A4246"/>
    <w:rsid w:val="00921D93"/>
  </w:style>
  <w:style w:type="paragraph" w:customStyle="1" w:styleId="3BD56BB29D7F4E30ACB1B91350B42F6E">
    <w:name w:val="3BD56BB29D7F4E30ACB1B91350B42F6E"/>
    <w:rsid w:val="00921D93"/>
  </w:style>
  <w:style w:type="paragraph" w:customStyle="1" w:styleId="78FF55F260FD48C58A31AD4490D3954E">
    <w:name w:val="78FF55F260FD48C58A31AD4490D3954E"/>
    <w:rsid w:val="00921D93"/>
  </w:style>
  <w:style w:type="paragraph" w:customStyle="1" w:styleId="7FA3592ED0DD4B84A198EF703E3BA811">
    <w:name w:val="7FA3592ED0DD4B84A198EF703E3BA811"/>
    <w:rsid w:val="00921D93"/>
  </w:style>
  <w:style w:type="paragraph" w:customStyle="1" w:styleId="5F88E1A326EC4416A43B55274501F308">
    <w:name w:val="5F88E1A326EC4416A43B55274501F308"/>
    <w:rsid w:val="00921D93"/>
  </w:style>
  <w:style w:type="paragraph" w:customStyle="1" w:styleId="C5D9A5A8F535444F95A567A9151A5CF1">
    <w:name w:val="C5D9A5A8F535444F95A567A9151A5CF1"/>
    <w:rsid w:val="00921D93"/>
  </w:style>
  <w:style w:type="paragraph" w:customStyle="1" w:styleId="9036DB21BEDB42ED9BCA8C774D1B77CD">
    <w:name w:val="9036DB21BEDB42ED9BCA8C774D1B77CD"/>
    <w:rsid w:val="00921D93"/>
  </w:style>
  <w:style w:type="paragraph" w:customStyle="1" w:styleId="E8C054F469B8428D8558DA651E71EA46">
    <w:name w:val="E8C054F469B8428D8558DA651E71EA46"/>
    <w:rsid w:val="00921D93"/>
  </w:style>
  <w:style w:type="paragraph" w:customStyle="1" w:styleId="B2A54CDFCD8049489A3F030C9A00AFE4">
    <w:name w:val="B2A54CDFCD8049489A3F030C9A00AFE4"/>
    <w:rsid w:val="00921D93"/>
  </w:style>
  <w:style w:type="paragraph" w:customStyle="1" w:styleId="3C9069A710FF418E8F699629A20FC63D">
    <w:name w:val="3C9069A710FF418E8F699629A20FC63D"/>
    <w:rsid w:val="00921D93"/>
  </w:style>
  <w:style w:type="paragraph" w:customStyle="1" w:styleId="595C1737C4E3433D865E8A770C167C42">
    <w:name w:val="595C1737C4E3433D865E8A770C167C42"/>
    <w:rsid w:val="00921D93"/>
  </w:style>
  <w:style w:type="paragraph" w:customStyle="1" w:styleId="E1708F9AF3434FD5919E6106D7EEC7A1">
    <w:name w:val="E1708F9AF3434FD5919E6106D7EEC7A1"/>
    <w:rsid w:val="00921D93"/>
  </w:style>
  <w:style w:type="paragraph" w:customStyle="1" w:styleId="D2AA40B4CF8E4151A7F977251F024CFD">
    <w:name w:val="D2AA40B4CF8E4151A7F977251F024CFD"/>
    <w:rsid w:val="00921D93"/>
  </w:style>
  <w:style w:type="paragraph" w:customStyle="1" w:styleId="3471311057D04D2EB4B58C8C0B3F7A9E">
    <w:name w:val="3471311057D04D2EB4B58C8C0B3F7A9E"/>
    <w:rsid w:val="00921D93"/>
  </w:style>
  <w:style w:type="paragraph" w:customStyle="1" w:styleId="045924A7DCED4FE287ECC2DF045512B2">
    <w:name w:val="045924A7DCED4FE287ECC2DF045512B2"/>
    <w:rsid w:val="00921D93"/>
  </w:style>
  <w:style w:type="paragraph" w:customStyle="1" w:styleId="C336ADBB41014FD2B1620D52B2DBCC19">
    <w:name w:val="C336ADBB41014FD2B1620D52B2DBCC19"/>
    <w:rsid w:val="00921D93"/>
  </w:style>
  <w:style w:type="paragraph" w:customStyle="1" w:styleId="38DA7B4789AE43B197F5EE42296E9264">
    <w:name w:val="38DA7B4789AE43B197F5EE42296E9264"/>
    <w:rsid w:val="00921D93"/>
  </w:style>
  <w:style w:type="paragraph" w:customStyle="1" w:styleId="DF966CCEB8EC46E599C393E4E13FF3A9">
    <w:name w:val="DF966CCEB8EC46E599C393E4E13FF3A9"/>
    <w:rsid w:val="00921D93"/>
  </w:style>
  <w:style w:type="paragraph" w:customStyle="1" w:styleId="6C4526AE60A54DBFA0AF53B742168259">
    <w:name w:val="6C4526AE60A54DBFA0AF53B742168259"/>
    <w:rsid w:val="00921D93"/>
  </w:style>
  <w:style w:type="paragraph" w:customStyle="1" w:styleId="31F87D7CD4BC48E39B0949407B2C5FEE">
    <w:name w:val="31F87D7CD4BC48E39B0949407B2C5FEE"/>
    <w:rsid w:val="00921D93"/>
  </w:style>
  <w:style w:type="paragraph" w:customStyle="1" w:styleId="F787AB6A33D94FA2B81F0BF48D31BC0F">
    <w:name w:val="F787AB6A33D94FA2B81F0BF48D31BC0F"/>
    <w:rsid w:val="00921D93"/>
  </w:style>
  <w:style w:type="paragraph" w:customStyle="1" w:styleId="03729095AB9E4241BD0205D4DE74A483">
    <w:name w:val="03729095AB9E4241BD0205D4DE74A483"/>
    <w:rsid w:val="00921D93"/>
  </w:style>
  <w:style w:type="paragraph" w:customStyle="1" w:styleId="A1FC6516C0E54977A645613EF2606D4D">
    <w:name w:val="A1FC6516C0E54977A645613EF2606D4D"/>
    <w:rsid w:val="00921D93"/>
  </w:style>
  <w:style w:type="paragraph" w:customStyle="1" w:styleId="DA4B1982865B4898A648694082C6A38C">
    <w:name w:val="DA4B1982865B4898A648694082C6A38C"/>
    <w:rsid w:val="00921D93"/>
  </w:style>
  <w:style w:type="paragraph" w:customStyle="1" w:styleId="6915978AE54349A3934BDCB71F489753">
    <w:name w:val="6915978AE54349A3934BDCB71F489753"/>
    <w:rsid w:val="00921D93"/>
  </w:style>
  <w:style w:type="paragraph" w:customStyle="1" w:styleId="366B99E20E084A2F8251B19A977C77D1">
    <w:name w:val="366B99E20E084A2F8251B19A977C77D1"/>
    <w:rsid w:val="00921D93"/>
  </w:style>
  <w:style w:type="paragraph" w:customStyle="1" w:styleId="6649E869FF474058A9C906D181696FE7">
    <w:name w:val="6649E869FF474058A9C906D181696FE7"/>
    <w:rsid w:val="00921D93"/>
  </w:style>
  <w:style w:type="paragraph" w:customStyle="1" w:styleId="E34F6A6F2DFE4ADABC2F7435D09536BA">
    <w:name w:val="E34F6A6F2DFE4ADABC2F7435D09536BA"/>
    <w:rsid w:val="00921D93"/>
  </w:style>
  <w:style w:type="paragraph" w:customStyle="1" w:styleId="9212EF1CF2EB45F3A3CC5A9E2240FBE9">
    <w:name w:val="9212EF1CF2EB45F3A3CC5A9E2240FBE9"/>
    <w:rsid w:val="00921D93"/>
  </w:style>
  <w:style w:type="paragraph" w:customStyle="1" w:styleId="424589C2C3FA4277B5A66E502611D0A6">
    <w:name w:val="424589C2C3FA4277B5A66E502611D0A6"/>
    <w:rsid w:val="00921D93"/>
  </w:style>
  <w:style w:type="paragraph" w:customStyle="1" w:styleId="77A7727CA72F412EA557715DECFBE456">
    <w:name w:val="77A7727CA72F412EA557715DECFBE456"/>
    <w:rsid w:val="00921D93"/>
  </w:style>
  <w:style w:type="paragraph" w:customStyle="1" w:styleId="A10BD268D5A84101BCC8EC33C7643A26">
    <w:name w:val="A10BD268D5A84101BCC8EC33C7643A26"/>
    <w:rsid w:val="00921D93"/>
  </w:style>
  <w:style w:type="paragraph" w:customStyle="1" w:styleId="A28181BCABAD4770832378301C817BCC">
    <w:name w:val="A28181BCABAD4770832378301C817BCC"/>
    <w:rsid w:val="00921D93"/>
  </w:style>
  <w:style w:type="paragraph" w:customStyle="1" w:styleId="0A9961D7E50B41C69F04EA4EDFCD93F9">
    <w:name w:val="0A9961D7E50B41C69F04EA4EDFCD93F9"/>
    <w:rsid w:val="00921D93"/>
  </w:style>
  <w:style w:type="paragraph" w:customStyle="1" w:styleId="F0EB18BD72B2499DB08A4A33200901E6">
    <w:name w:val="F0EB18BD72B2499DB08A4A33200901E6"/>
    <w:rsid w:val="00921D93"/>
  </w:style>
  <w:style w:type="paragraph" w:customStyle="1" w:styleId="6CDDC45655A94B67B5AEBFE1C35E2BCA">
    <w:name w:val="6CDDC45655A94B67B5AEBFE1C35E2BCA"/>
    <w:rsid w:val="00921D93"/>
  </w:style>
  <w:style w:type="paragraph" w:customStyle="1" w:styleId="9BA0E035FCFB463E934DB091B57F6491">
    <w:name w:val="9BA0E035FCFB463E934DB091B57F6491"/>
    <w:rsid w:val="00921D93"/>
  </w:style>
  <w:style w:type="paragraph" w:customStyle="1" w:styleId="056AB31CD97649A4885D4F3AA11EC4EB">
    <w:name w:val="056AB31CD97649A4885D4F3AA11EC4EB"/>
    <w:rsid w:val="00921D93"/>
  </w:style>
  <w:style w:type="paragraph" w:customStyle="1" w:styleId="6500FFDFAEEE42B7844E4A8313CC5A73">
    <w:name w:val="6500FFDFAEEE42B7844E4A8313CC5A73"/>
    <w:rsid w:val="00921D93"/>
  </w:style>
  <w:style w:type="paragraph" w:customStyle="1" w:styleId="5A76BEA7D7B44B43948A49773B6EE4CF">
    <w:name w:val="5A76BEA7D7B44B43948A49773B6EE4CF"/>
    <w:rsid w:val="00921D93"/>
  </w:style>
  <w:style w:type="paragraph" w:customStyle="1" w:styleId="F64234A888374ED78D039037EE787F04">
    <w:name w:val="F64234A888374ED78D039037EE787F04"/>
    <w:rsid w:val="00921D93"/>
  </w:style>
  <w:style w:type="paragraph" w:customStyle="1" w:styleId="285BBC2DB21A48208273DF6BC81AE9A4">
    <w:name w:val="285BBC2DB21A48208273DF6BC81AE9A4"/>
    <w:rsid w:val="00921D93"/>
  </w:style>
  <w:style w:type="paragraph" w:customStyle="1" w:styleId="4DC167F553404C0883EE8A6E6EFA7450">
    <w:name w:val="4DC167F553404C0883EE8A6E6EFA7450"/>
    <w:rsid w:val="00921D93"/>
  </w:style>
  <w:style w:type="paragraph" w:customStyle="1" w:styleId="286BDF745FB74E949684B8C1A36560FB">
    <w:name w:val="286BDF745FB74E949684B8C1A36560FB"/>
    <w:rsid w:val="00921D93"/>
  </w:style>
  <w:style w:type="paragraph" w:customStyle="1" w:styleId="799EA7B7D92E48A8BB02D2260F7AA430">
    <w:name w:val="799EA7B7D92E48A8BB02D2260F7AA430"/>
    <w:rsid w:val="00921D93"/>
  </w:style>
  <w:style w:type="paragraph" w:customStyle="1" w:styleId="CB4C73247D334AE4B6B0BFC414C18550">
    <w:name w:val="CB4C73247D334AE4B6B0BFC414C18550"/>
    <w:rsid w:val="00921D93"/>
  </w:style>
  <w:style w:type="paragraph" w:customStyle="1" w:styleId="E7845C15F3FF4467B35B5F8235836C1A">
    <w:name w:val="E7845C15F3FF4467B35B5F8235836C1A"/>
    <w:rsid w:val="00921D93"/>
  </w:style>
  <w:style w:type="paragraph" w:customStyle="1" w:styleId="32E24671EACC40BCAE0E3A45354EB4FE">
    <w:name w:val="32E24671EACC40BCAE0E3A45354EB4FE"/>
    <w:rsid w:val="00921D93"/>
  </w:style>
  <w:style w:type="paragraph" w:customStyle="1" w:styleId="EDBAFC4CFA1042EE9D88AB5E6BBE7270">
    <w:name w:val="EDBAFC4CFA1042EE9D88AB5E6BBE7270"/>
    <w:rsid w:val="00921D93"/>
  </w:style>
  <w:style w:type="paragraph" w:customStyle="1" w:styleId="070C22DA9A8D4E68817A896D9B7D8B54">
    <w:name w:val="070C22DA9A8D4E68817A896D9B7D8B54"/>
    <w:rsid w:val="00921D93"/>
  </w:style>
  <w:style w:type="paragraph" w:customStyle="1" w:styleId="D9B27957AED14072A55835C6881996AF">
    <w:name w:val="D9B27957AED14072A55835C6881996AF"/>
    <w:rsid w:val="00921D93"/>
  </w:style>
  <w:style w:type="paragraph" w:customStyle="1" w:styleId="0491A9B4D3384044931CB404B7C222C0">
    <w:name w:val="0491A9B4D3384044931CB404B7C222C0"/>
    <w:rsid w:val="00921D93"/>
  </w:style>
  <w:style w:type="paragraph" w:customStyle="1" w:styleId="0CB9CBB742CC4143A2E0F44F175476CF">
    <w:name w:val="0CB9CBB742CC4143A2E0F44F175476CF"/>
    <w:rsid w:val="00921D93"/>
  </w:style>
  <w:style w:type="paragraph" w:customStyle="1" w:styleId="B48FF32B0B054F0DA4EE97471D2B6D01">
    <w:name w:val="B48FF32B0B054F0DA4EE97471D2B6D01"/>
    <w:rsid w:val="00921D93"/>
  </w:style>
  <w:style w:type="paragraph" w:customStyle="1" w:styleId="86E6A57F0C80491C8F355F62B1F7505C">
    <w:name w:val="86E6A57F0C80491C8F355F62B1F7505C"/>
    <w:rsid w:val="00921D93"/>
  </w:style>
  <w:style w:type="paragraph" w:customStyle="1" w:styleId="4D23356D198146EC8AF0B4DC09BE746A">
    <w:name w:val="4D23356D198146EC8AF0B4DC09BE746A"/>
    <w:rsid w:val="00921D93"/>
  </w:style>
  <w:style w:type="paragraph" w:customStyle="1" w:styleId="CAAE2BD14FD84D60BFE396FF27F3AFF5">
    <w:name w:val="CAAE2BD14FD84D60BFE396FF27F3AFF5"/>
    <w:rsid w:val="00921D93"/>
  </w:style>
  <w:style w:type="paragraph" w:customStyle="1" w:styleId="A0A78BD445204A7F91869AC6E08D23C3">
    <w:name w:val="A0A78BD445204A7F91869AC6E08D23C3"/>
    <w:rsid w:val="00921D93"/>
  </w:style>
  <w:style w:type="paragraph" w:customStyle="1" w:styleId="E410D159345C4BD7B9FE79C73A0F0280">
    <w:name w:val="E410D159345C4BD7B9FE79C73A0F0280"/>
    <w:rsid w:val="00921D93"/>
  </w:style>
  <w:style w:type="paragraph" w:customStyle="1" w:styleId="99E237C4DFE745EDA4815C681AD1EB1D">
    <w:name w:val="99E237C4DFE745EDA4815C681AD1EB1D"/>
    <w:rsid w:val="00921D93"/>
  </w:style>
  <w:style w:type="paragraph" w:customStyle="1" w:styleId="DCB153F46E6A45FABA2DB3F5BB752A7F">
    <w:name w:val="DCB153F46E6A45FABA2DB3F5BB752A7F"/>
    <w:rsid w:val="00921D93"/>
  </w:style>
  <w:style w:type="paragraph" w:customStyle="1" w:styleId="955F0ED2F3714BE595BC659F50C0EE1A">
    <w:name w:val="955F0ED2F3714BE595BC659F50C0EE1A"/>
    <w:rsid w:val="00921D93"/>
  </w:style>
  <w:style w:type="paragraph" w:customStyle="1" w:styleId="C4586BA08ECD44DB97AD53773BDEF0B2">
    <w:name w:val="C4586BA08ECD44DB97AD53773BDEF0B2"/>
    <w:rsid w:val="00921D93"/>
  </w:style>
  <w:style w:type="paragraph" w:customStyle="1" w:styleId="4761D5CD7B7D4C5A872617B78E596F59">
    <w:name w:val="4761D5CD7B7D4C5A872617B78E596F59"/>
    <w:rsid w:val="00921D93"/>
  </w:style>
  <w:style w:type="paragraph" w:customStyle="1" w:styleId="E6739D947E8B489A827597D20EB30233">
    <w:name w:val="E6739D947E8B489A827597D20EB30233"/>
    <w:rsid w:val="00921D93"/>
  </w:style>
  <w:style w:type="paragraph" w:customStyle="1" w:styleId="DA3F7CB9CEAE4772BADC8C0A2864EB94">
    <w:name w:val="DA3F7CB9CEAE4772BADC8C0A2864EB94"/>
    <w:rsid w:val="00921D93"/>
  </w:style>
  <w:style w:type="paragraph" w:customStyle="1" w:styleId="D2DFF78A5A964B9693DA302D0C01EE2D">
    <w:name w:val="D2DFF78A5A964B9693DA302D0C01EE2D"/>
    <w:rsid w:val="00921D93"/>
  </w:style>
  <w:style w:type="paragraph" w:customStyle="1" w:styleId="0A80E719A9BB47B196592408F76A97DF">
    <w:name w:val="0A80E719A9BB47B196592408F76A97DF"/>
    <w:rsid w:val="00921D93"/>
  </w:style>
  <w:style w:type="paragraph" w:customStyle="1" w:styleId="04EEF548738C4038AEBD7FBB273A3CC4">
    <w:name w:val="04EEF548738C4038AEBD7FBB273A3CC4"/>
    <w:rsid w:val="00921D93"/>
  </w:style>
  <w:style w:type="paragraph" w:customStyle="1" w:styleId="4E68624902A44940BFD8F66C202FF5F9">
    <w:name w:val="4E68624902A44940BFD8F66C202FF5F9"/>
    <w:rsid w:val="00921D93"/>
  </w:style>
  <w:style w:type="paragraph" w:customStyle="1" w:styleId="B7860A5BA0B74F32A08C0C264A2F6A8D">
    <w:name w:val="B7860A5BA0B74F32A08C0C264A2F6A8D"/>
    <w:rsid w:val="00921D93"/>
  </w:style>
  <w:style w:type="paragraph" w:customStyle="1" w:styleId="4E218AE214ED489BA8259A9BA3ECFDFA">
    <w:name w:val="4E218AE214ED489BA8259A9BA3ECFDFA"/>
    <w:rsid w:val="00921D93"/>
  </w:style>
  <w:style w:type="paragraph" w:customStyle="1" w:styleId="F357F6265F1C4B3DBD68A8A37AC695D3">
    <w:name w:val="F357F6265F1C4B3DBD68A8A37AC695D3"/>
    <w:rsid w:val="00921D93"/>
  </w:style>
  <w:style w:type="paragraph" w:customStyle="1" w:styleId="9FF066ACEC2247DD8F55329D36A9E0CD">
    <w:name w:val="9FF066ACEC2247DD8F55329D36A9E0CD"/>
    <w:rsid w:val="00921D93"/>
  </w:style>
  <w:style w:type="paragraph" w:customStyle="1" w:styleId="FC5F90E2E2804DBA915515644FE31BF4">
    <w:name w:val="FC5F90E2E2804DBA915515644FE31BF4"/>
    <w:rsid w:val="00921D93"/>
  </w:style>
  <w:style w:type="paragraph" w:customStyle="1" w:styleId="4747E71122404AD1A2177A5B5BC8397C">
    <w:name w:val="4747E71122404AD1A2177A5B5BC8397C"/>
    <w:rsid w:val="00921D93"/>
  </w:style>
  <w:style w:type="paragraph" w:customStyle="1" w:styleId="D74A25C4868642F0A489226CE6BF4878">
    <w:name w:val="D74A25C4868642F0A489226CE6BF4878"/>
    <w:rsid w:val="00921D93"/>
  </w:style>
  <w:style w:type="paragraph" w:customStyle="1" w:styleId="09114B98A10C46A2BCC30C870509477B">
    <w:name w:val="09114B98A10C46A2BCC30C870509477B"/>
    <w:rsid w:val="00921D93"/>
  </w:style>
  <w:style w:type="paragraph" w:customStyle="1" w:styleId="896520B6E6AD40DFA1348120D8C7F402">
    <w:name w:val="896520B6E6AD40DFA1348120D8C7F402"/>
    <w:rsid w:val="00921D93"/>
  </w:style>
  <w:style w:type="paragraph" w:customStyle="1" w:styleId="F1CE37666CDC41C5993A1DF3B45AE9F6">
    <w:name w:val="F1CE37666CDC41C5993A1DF3B45AE9F6"/>
    <w:rsid w:val="00921D93"/>
  </w:style>
  <w:style w:type="paragraph" w:customStyle="1" w:styleId="575977B8BE264A2084D72815D91EBB11">
    <w:name w:val="575977B8BE264A2084D72815D91EBB11"/>
    <w:rsid w:val="00921D93"/>
  </w:style>
  <w:style w:type="paragraph" w:customStyle="1" w:styleId="12768E4EFA6C41C29AA3C6C6825BACAC">
    <w:name w:val="12768E4EFA6C41C29AA3C6C6825BACAC"/>
    <w:rsid w:val="00921D93"/>
  </w:style>
  <w:style w:type="paragraph" w:customStyle="1" w:styleId="1E532EA6A403446BBB175F54561B991E">
    <w:name w:val="1E532EA6A403446BBB175F54561B991E"/>
    <w:rsid w:val="00921D93"/>
  </w:style>
  <w:style w:type="paragraph" w:customStyle="1" w:styleId="061B9C13BA244EB09766ECA0C6CA5E89">
    <w:name w:val="061B9C13BA244EB09766ECA0C6CA5E89"/>
    <w:rsid w:val="00921D93"/>
  </w:style>
  <w:style w:type="paragraph" w:customStyle="1" w:styleId="187FA62E64E84C168A2161A26E2E9512">
    <w:name w:val="187FA62E64E84C168A2161A26E2E9512"/>
    <w:rsid w:val="00921D93"/>
  </w:style>
  <w:style w:type="paragraph" w:customStyle="1" w:styleId="BFB239287A6B486885EDA7B436033464">
    <w:name w:val="BFB239287A6B486885EDA7B436033464"/>
    <w:rsid w:val="00921D93"/>
  </w:style>
  <w:style w:type="paragraph" w:customStyle="1" w:styleId="717C988818944824AE0C3E88149035DC">
    <w:name w:val="717C988818944824AE0C3E88149035DC"/>
    <w:rsid w:val="00921D93"/>
  </w:style>
  <w:style w:type="paragraph" w:customStyle="1" w:styleId="4330D1B580264C1ABF703BDE2FFFE897">
    <w:name w:val="4330D1B580264C1ABF703BDE2FFFE897"/>
    <w:rsid w:val="00921D93"/>
  </w:style>
  <w:style w:type="paragraph" w:customStyle="1" w:styleId="C70F57AD5851451D996659D463B1CC78">
    <w:name w:val="C70F57AD5851451D996659D463B1CC78"/>
    <w:rsid w:val="00921D93"/>
  </w:style>
  <w:style w:type="paragraph" w:customStyle="1" w:styleId="5A6ADF274F5044B6878A408598FF1FCC">
    <w:name w:val="5A6ADF274F5044B6878A408598FF1FCC"/>
    <w:rsid w:val="00921D93"/>
  </w:style>
  <w:style w:type="paragraph" w:customStyle="1" w:styleId="77F7D4E89DD941FBA1D586268D24C0E9">
    <w:name w:val="77F7D4E89DD941FBA1D586268D24C0E9"/>
    <w:rsid w:val="00921D93"/>
  </w:style>
  <w:style w:type="paragraph" w:customStyle="1" w:styleId="224705ED1FFE442CA793C24B1136323E">
    <w:name w:val="224705ED1FFE442CA793C24B1136323E"/>
    <w:rsid w:val="00921D93"/>
  </w:style>
  <w:style w:type="paragraph" w:customStyle="1" w:styleId="AF7A3B6E910943549D559A5C48E33F1A">
    <w:name w:val="AF7A3B6E910943549D559A5C48E33F1A"/>
    <w:rsid w:val="00921D93"/>
  </w:style>
  <w:style w:type="paragraph" w:customStyle="1" w:styleId="440C532EDE9A4F419B260BFAB65F4DDA">
    <w:name w:val="440C532EDE9A4F419B260BFAB65F4DDA"/>
    <w:rsid w:val="00921D93"/>
  </w:style>
  <w:style w:type="paragraph" w:customStyle="1" w:styleId="AF11AAEB4B1D4E79B60600368FD10FEB">
    <w:name w:val="AF11AAEB4B1D4E79B60600368FD10FEB"/>
    <w:rsid w:val="00921D93"/>
  </w:style>
  <w:style w:type="paragraph" w:customStyle="1" w:styleId="02CB813B60DD4FA696C14C49026C8E34">
    <w:name w:val="02CB813B60DD4FA696C14C49026C8E34"/>
    <w:rsid w:val="00921D93"/>
  </w:style>
  <w:style w:type="paragraph" w:customStyle="1" w:styleId="5E4CFCACFAF144C5ADC3E6171F9D70CE">
    <w:name w:val="5E4CFCACFAF144C5ADC3E6171F9D70CE"/>
    <w:rsid w:val="00921D93"/>
  </w:style>
  <w:style w:type="paragraph" w:customStyle="1" w:styleId="F4881B45F20A4CF78B53E18CA463F395">
    <w:name w:val="F4881B45F20A4CF78B53E18CA463F395"/>
    <w:rsid w:val="00921D93"/>
  </w:style>
  <w:style w:type="paragraph" w:customStyle="1" w:styleId="D4F70F552D7B40C8A0B45802D45B326D">
    <w:name w:val="D4F70F552D7B40C8A0B45802D45B326D"/>
    <w:rsid w:val="00921D93"/>
  </w:style>
  <w:style w:type="paragraph" w:customStyle="1" w:styleId="AD89B0396F3E4F95B034100095F270AA">
    <w:name w:val="AD89B0396F3E4F95B034100095F270AA"/>
    <w:rsid w:val="00921D93"/>
  </w:style>
  <w:style w:type="paragraph" w:customStyle="1" w:styleId="1D9D5B8FEB8441E69B4796E513D9DF19">
    <w:name w:val="1D9D5B8FEB8441E69B4796E513D9DF19"/>
    <w:rsid w:val="00921D93"/>
  </w:style>
  <w:style w:type="paragraph" w:customStyle="1" w:styleId="145A790B44C347D1AD928E01F38D3281">
    <w:name w:val="145A790B44C347D1AD928E01F38D3281"/>
    <w:rsid w:val="00921D93"/>
  </w:style>
  <w:style w:type="paragraph" w:customStyle="1" w:styleId="0AE3636F36044EEA9375EC6468AEEADB">
    <w:name w:val="0AE3636F36044EEA9375EC6468AEEADB"/>
    <w:rsid w:val="00921D93"/>
  </w:style>
  <w:style w:type="paragraph" w:customStyle="1" w:styleId="63917F4A485D4655971A9FC5241CB8C6">
    <w:name w:val="63917F4A485D4655971A9FC5241CB8C6"/>
    <w:rsid w:val="00921D93"/>
  </w:style>
  <w:style w:type="paragraph" w:customStyle="1" w:styleId="8DB6DA911E4C4BBEA6182EC66EAF49D3">
    <w:name w:val="8DB6DA911E4C4BBEA6182EC66EAF49D3"/>
    <w:rsid w:val="00921D93"/>
  </w:style>
  <w:style w:type="paragraph" w:customStyle="1" w:styleId="02F77FDEBCF84C088F64B7807B4EA7D6">
    <w:name w:val="02F77FDEBCF84C088F64B7807B4EA7D6"/>
    <w:rsid w:val="00921D93"/>
  </w:style>
  <w:style w:type="paragraph" w:customStyle="1" w:styleId="D846A07DFA6043F491AC9B15D3B5B71F">
    <w:name w:val="D846A07DFA6043F491AC9B15D3B5B71F"/>
    <w:rsid w:val="00921D93"/>
  </w:style>
  <w:style w:type="paragraph" w:customStyle="1" w:styleId="E2C7CAF757344E65AE104BBEEF5A0D93">
    <w:name w:val="E2C7CAF757344E65AE104BBEEF5A0D93"/>
    <w:rsid w:val="00921D93"/>
  </w:style>
  <w:style w:type="paragraph" w:customStyle="1" w:styleId="559C1EFC63314420914F56A8C2B183A5">
    <w:name w:val="559C1EFC63314420914F56A8C2B183A5"/>
    <w:rsid w:val="00921D93"/>
  </w:style>
  <w:style w:type="paragraph" w:customStyle="1" w:styleId="75CDF626140A4D97AE2F85968DD49CA3">
    <w:name w:val="75CDF626140A4D97AE2F85968DD49CA3"/>
    <w:rsid w:val="00921D93"/>
  </w:style>
  <w:style w:type="paragraph" w:customStyle="1" w:styleId="17AB2B42253A4BC9BF37A94B07F64BB1">
    <w:name w:val="17AB2B42253A4BC9BF37A94B07F64BB1"/>
    <w:rsid w:val="00921D93"/>
  </w:style>
  <w:style w:type="paragraph" w:customStyle="1" w:styleId="6535A7C9797F4B9CAFB3700958B1AE93">
    <w:name w:val="6535A7C9797F4B9CAFB3700958B1AE93"/>
    <w:rsid w:val="00921D93"/>
  </w:style>
  <w:style w:type="paragraph" w:customStyle="1" w:styleId="358BFABED43E48599D55E7C2E835CE74">
    <w:name w:val="358BFABED43E48599D55E7C2E835CE74"/>
    <w:rsid w:val="00921D93"/>
  </w:style>
  <w:style w:type="paragraph" w:customStyle="1" w:styleId="84B2F77B7C1F41D5B6D2901F87992909">
    <w:name w:val="84B2F77B7C1F41D5B6D2901F87992909"/>
    <w:rsid w:val="00921D93"/>
  </w:style>
  <w:style w:type="paragraph" w:customStyle="1" w:styleId="EF5E35954B5D42369C080CE4D492C7CE">
    <w:name w:val="EF5E35954B5D42369C080CE4D492C7CE"/>
    <w:rsid w:val="00921D93"/>
  </w:style>
  <w:style w:type="paragraph" w:customStyle="1" w:styleId="6F25F1E00FDF4333AF1144D785B30D0E">
    <w:name w:val="6F25F1E00FDF4333AF1144D785B30D0E"/>
    <w:rsid w:val="00921D93"/>
  </w:style>
  <w:style w:type="paragraph" w:customStyle="1" w:styleId="B7CB7A83F72D4B14A53D3E040AD1C051">
    <w:name w:val="B7CB7A83F72D4B14A53D3E040AD1C051"/>
    <w:rsid w:val="00921D93"/>
  </w:style>
  <w:style w:type="paragraph" w:customStyle="1" w:styleId="EB025C16A825433B942E5C3FE2A3235D">
    <w:name w:val="EB025C16A825433B942E5C3FE2A3235D"/>
    <w:rsid w:val="00921D93"/>
  </w:style>
  <w:style w:type="paragraph" w:customStyle="1" w:styleId="661A7F46480B4E64B7919AF0143510E6">
    <w:name w:val="661A7F46480B4E64B7919AF0143510E6"/>
    <w:rsid w:val="00921D93"/>
  </w:style>
  <w:style w:type="paragraph" w:customStyle="1" w:styleId="514A46162BC84284B334BD62383001F3">
    <w:name w:val="514A46162BC84284B334BD62383001F3"/>
    <w:rsid w:val="00921D93"/>
  </w:style>
  <w:style w:type="paragraph" w:customStyle="1" w:styleId="27D5DD99630C4C64B3484C434A7F187D">
    <w:name w:val="27D5DD99630C4C64B3484C434A7F187D"/>
    <w:rsid w:val="00921D93"/>
  </w:style>
  <w:style w:type="paragraph" w:customStyle="1" w:styleId="6CE32F890C60466789B7983FD0E5D595">
    <w:name w:val="6CE32F890C60466789B7983FD0E5D595"/>
    <w:rsid w:val="00921D93"/>
  </w:style>
  <w:style w:type="paragraph" w:customStyle="1" w:styleId="BC4A97657A2D4BEF9592DA5E1C76DC09">
    <w:name w:val="BC4A97657A2D4BEF9592DA5E1C76DC09"/>
    <w:rsid w:val="00921D93"/>
  </w:style>
  <w:style w:type="paragraph" w:customStyle="1" w:styleId="1E11E8AFFAEB47E08F9DBE9C1CCA23F8">
    <w:name w:val="1E11E8AFFAEB47E08F9DBE9C1CCA23F8"/>
    <w:rsid w:val="00921D93"/>
  </w:style>
  <w:style w:type="paragraph" w:customStyle="1" w:styleId="1FDFEEC4C00E453C9C36AD55E168BA15">
    <w:name w:val="1FDFEEC4C00E453C9C36AD55E168BA15"/>
    <w:rsid w:val="00921D93"/>
  </w:style>
  <w:style w:type="paragraph" w:customStyle="1" w:styleId="8B68D68740D4435B8068C24C0BAE4C3A">
    <w:name w:val="8B68D68740D4435B8068C24C0BAE4C3A"/>
    <w:rsid w:val="00921D93"/>
  </w:style>
  <w:style w:type="paragraph" w:customStyle="1" w:styleId="02E785361EB6415EBCFED0EC2179AE50">
    <w:name w:val="02E785361EB6415EBCFED0EC2179AE50"/>
    <w:rsid w:val="00921D93"/>
  </w:style>
  <w:style w:type="paragraph" w:customStyle="1" w:styleId="27287B94C2FA4E47BE4D538539CE0F32">
    <w:name w:val="27287B94C2FA4E47BE4D538539CE0F32"/>
    <w:rsid w:val="00921D93"/>
  </w:style>
  <w:style w:type="paragraph" w:customStyle="1" w:styleId="ACF87C9DD8944118A6AB89C81E39656B">
    <w:name w:val="ACF87C9DD8944118A6AB89C81E39656B"/>
    <w:rsid w:val="00921D93"/>
  </w:style>
  <w:style w:type="paragraph" w:customStyle="1" w:styleId="77194AAA3D8C4C54867EFA7630DB4768">
    <w:name w:val="77194AAA3D8C4C54867EFA7630DB4768"/>
    <w:rsid w:val="00921D93"/>
  </w:style>
  <w:style w:type="paragraph" w:customStyle="1" w:styleId="A3722F44D4AE4783B47F1353F376F403">
    <w:name w:val="A3722F44D4AE4783B47F1353F376F403"/>
    <w:rsid w:val="00921D93"/>
  </w:style>
  <w:style w:type="paragraph" w:customStyle="1" w:styleId="92CDC31183E14D7EAD18B2262772B562">
    <w:name w:val="92CDC31183E14D7EAD18B2262772B562"/>
    <w:rsid w:val="00921D93"/>
  </w:style>
  <w:style w:type="paragraph" w:customStyle="1" w:styleId="E3D4479A82514151BD169D40543B5B82">
    <w:name w:val="E3D4479A82514151BD169D40543B5B82"/>
    <w:rsid w:val="00921D93"/>
  </w:style>
  <w:style w:type="paragraph" w:customStyle="1" w:styleId="CB28C175E3EC4C919BB2F0BA56C27813">
    <w:name w:val="CB28C175E3EC4C919BB2F0BA56C27813"/>
    <w:rsid w:val="00921D93"/>
  </w:style>
  <w:style w:type="paragraph" w:customStyle="1" w:styleId="021DE73723904457ACFC9010074D6F1F">
    <w:name w:val="021DE73723904457ACFC9010074D6F1F"/>
    <w:rsid w:val="00921D93"/>
  </w:style>
  <w:style w:type="paragraph" w:customStyle="1" w:styleId="9DF5814F13C946A4A36A7B3CD9A9A81C">
    <w:name w:val="9DF5814F13C946A4A36A7B3CD9A9A81C"/>
    <w:rsid w:val="00921D93"/>
  </w:style>
  <w:style w:type="paragraph" w:customStyle="1" w:styleId="DC927FBF47C949B4B78833E9B8034160">
    <w:name w:val="DC927FBF47C949B4B78833E9B8034160"/>
    <w:rsid w:val="00921D93"/>
  </w:style>
  <w:style w:type="paragraph" w:customStyle="1" w:styleId="2EC8B20C0CDB48C48830B38A097C4CF4">
    <w:name w:val="2EC8B20C0CDB48C48830B38A097C4CF4"/>
    <w:rsid w:val="00921D93"/>
  </w:style>
  <w:style w:type="paragraph" w:customStyle="1" w:styleId="30C1AA0B020A4E19A637CF6D66FDC2FE">
    <w:name w:val="30C1AA0B020A4E19A637CF6D66FDC2FE"/>
    <w:rsid w:val="00921D93"/>
  </w:style>
  <w:style w:type="paragraph" w:customStyle="1" w:styleId="BDE618FCE33A480BB0E273C74C38DED0">
    <w:name w:val="BDE618FCE33A480BB0E273C74C38DED0"/>
    <w:rsid w:val="00921D93"/>
  </w:style>
  <w:style w:type="paragraph" w:customStyle="1" w:styleId="CC2F22861B604A55A253964EB52DCC41">
    <w:name w:val="CC2F22861B604A55A253964EB52DCC41"/>
    <w:rsid w:val="00921D93"/>
  </w:style>
  <w:style w:type="paragraph" w:customStyle="1" w:styleId="A8B510E06B5742738A831A7C6A86F9D8">
    <w:name w:val="A8B510E06B5742738A831A7C6A86F9D8"/>
    <w:rsid w:val="00921D93"/>
  </w:style>
  <w:style w:type="paragraph" w:customStyle="1" w:styleId="031C2205845D49CBAD6814F87EAE77D2">
    <w:name w:val="031C2205845D49CBAD6814F87EAE77D2"/>
    <w:rsid w:val="00921D93"/>
  </w:style>
  <w:style w:type="paragraph" w:customStyle="1" w:styleId="5C75335494EF44C1B33E28EF33CFFF07">
    <w:name w:val="5C75335494EF44C1B33E28EF33CFFF07"/>
    <w:rsid w:val="00921D93"/>
  </w:style>
  <w:style w:type="paragraph" w:customStyle="1" w:styleId="0BAC890A60BA4D56B43A83FD87FF021D">
    <w:name w:val="0BAC890A60BA4D56B43A83FD87FF021D"/>
    <w:rsid w:val="00921D93"/>
  </w:style>
  <w:style w:type="paragraph" w:customStyle="1" w:styleId="4EA56E3162294D2DAF4E6B615F309439">
    <w:name w:val="4EA56E3162294D2DAF4E6B615F309439"/>
    <w:rsid w:val="00921D93"/>
  </w:style>
  <w:style w:type="paragraph" w:customStyle="1" w:styleId="6E57D1A63A784B2AA80FFA87E65CEF38">
    <w:name w:val="6E57D1A63A784B2AA80FFA87E65CEF38"/>
    <w:rsid w:val="00921D93"/>
  </w:style>
  <w:style w:type="paragraph" w:customStyle="1" w:styleId="CA05A96FDF8946B58EA99979868005E0">
    <w:name w:val="CA05A96FDF8946B58EA99979868005E0"/>
    <w:rsid w:val="00921D93"/>
  </w:style>
  <w:style w:type="paragraph" w:customStyle="1" w:styleId="67074B31B59F413481138C7BD51C1F2F">
    <w:name w:val="67074B31B59F413481138C7BD51C1F2F"/>
    <w:rsid w:val="00921D93"/>
  </w:style>
  <w:style w:type="paragraph" w:customStyle="1" w:styleId="FB5B98A53EEB44578C59FB387709B258">
    <w:name w:val="FB5B98A53EEB44578C59FB387709B258"/>
    <w:rsid w:val="00921D93"/>
  </w:style>
  <w:style w:type="paragraph" w:customStyle="1" w:styleId="EF3C7F24169E4AFD894DC7E7E5B6F138">
    <w:name w:val="EF3C7F24169E4AFD894DC7E7E5B6F138"/>
    <w:rsid w:val="00921D93"/>
  </w:style>
  <w:style w:type="paragraph" w:customStyle="1" w:styleId="9DDC851303824798BE6784076D5AC31A">
    <w:name w:val="9DDC851303824798BE6784076D5AC31A"/>
    <w:rsid w:val="00921D93"/>
  </w:style>
  <w:style w:type="paragraph" w:customStyle="1" w:styleId="4BA813DEF4B24A1FB77EDEBE634D3600">
    <w:name w:val="4BA813DEF4B24A1FB77EDEBE634D3600"/>
    <w:rsid w:val="00921D93"/>
  </w:style>
  <w:style w:type="paragraph" w:customStyle="1" w:styleId="A11F1A0ED85046A395308EC19D3C6CE3">
    <w:name w:val="A11F1A0ED85046A395308EC19D3C6CE3"/>
    <w:rsid w:val="00921D93"/>
  </w:style>
  <w:style w:type="paragraph" w:customStyle="1" w:styleId="79A69A31104B4A5AB845C40FEC4E5F67">
    <w:name w:val="79A69A31104B4A5AB845C40FEC4E5F67"/>
    <w:rsid w:val="00921D93"/>
  </w:style>
  <w:style w:type="paragraph" w:customStyle="1" w:styleId="449AA6E7958F41179B09E2CE2B39B44E">
    <w:name w:val="449AA6E7958F41179B09E2CE2B39B44E"/>
    <w:rsid w:val="00921D93"/>
  </w:style>
  <w:style w:type="paragraph" w:customStyle="1" w:styleId="A86158406D3C436EA2D3F26685E455FB">
    <w:name w:val="A86158406D3C436EA2D3F26685E455FB"/>
    <w:rsid w:val="00921D93"/>
  </w:style>
  <w:style w:type="paragraph" w:customStyle="1" w:styleId="08B4C75EA4A54740AB611D72CCD6CC7E">
    <w:name w:val="08B4C75EA4A54740AB611D72CCD6CC7E"/>
    <w:rsid w:val="00921D93"/>
  </w:style>
  <w:style w:type="paragraph" w:customStyle="1" w:styleId="6107C475665A48769B47073FA08E8543">
    <w:name w:val="6107C475665A48769B47073FA08E8543"/>
    <w:rsid w:val="00921D93"/>
  </w:style>
  <w:style w:type="paragraph" w:customStyle="1" w:styleId="517CA5FFD14745019934BB0D593F3A1B">
    <w:name w:val="517CA5FFD14745019934BB0D593F3A1B"/>
    <w:rsid w:val="00921D93"/>
  </w:style>
  <w:style w:type="paragraph" w:customStyle="1" w:styleId="3CC129D0C6194EA8B86C6EE20BE60945">
    <w:name w:val="3CC129D0C6194EA8B86C6EE20BE60945"/>
    <w:rsid w:val="00921D93"/>
  </w:style>
  <w:style w:type="paragraph" w:customStyle="1" w:styleId="656459E4F7BF433EBFE7CD5EE3FC684E">
    <w:name w:val="656459E4F7BF433EBFE7CD5EE3FC684E"/>
    <w:rsid w:val="00921D93"/>
  </w:style>
  <w:style w:type="paragraph" w:customStyle="1" w:styleId="31E800B18B2F4ECA98FF5556B46CB5C7">
    <w:name w:val="31E800B18B2F4ECA98FF5556B46CB5C7"/>
    <w:rsid w:val="00921D93"/>
  </w:style>
  <w:style w:type="paragraph" w:customStyle="1" w:styleId="FA153A8FD376476996575CDB4AB5C40A">
    <w:name w:val="FA153A8FD376476996575CDB4AB5C40A"/>
    <w:rsid w:val="00921D93"/>
  </w:style>
  <w:style w:type="paragraph" w:customStyle="1" w:styleId="138F79AD1A794ABEAAE2645B307B6111">
    <w:name w:val="138F79AD1A794ABEAAE2645B307B6111"/>
    <w:rsid w:val="00921D93"/>
  </w:style>
  <w:style w:type="paragraph" w:customStyle="1" w:styleId="1DFBD33101B6426E89DD517557F76DC8">
    <w:name w:val="1DFBD33101B6426E89DD517557F76DC8"/>
    <w:rsid w:val="00921D93"/>
  </w:style>
  <w:style w:type="paragraph" w:customStyle="1" w:styleId="CBABE710066E4A8B859745BBBE094E2E">
    <w:name w:val="CBABE710066E4A8B859745BBBE094E2E"/>
    <w:rsid w:val="00921D93"/>
  </w:style>
  <w:style w:type="paragraph" w:customStyle="1" w:styleId="6CA0445F51234105957266ADEDDFB53D">
    <w:name w:val="6CA0445F51234105957266ADEDDFB53D"/>
    <w:rsid w:val="00921D93"/>
  </w:style>
  <w:style w:type="paragraph" w:customStyle="1" w:styleId="525D56394C4C46DE829FAAE27996ED2C">
    <w:name w:val="525D56394C4C46DE829FAAE27996ED2C"/>
    <w:rsid w:val="00921D93"/>
  </w:style>
  <w:style w:type="paragraph" w:customStyle="1" w:styleId="CC9980FD0CBD44AFB2CC065261E71B0C">
    <w:name w:val="CC9980FD0CBD44AFB2CC065261E71B0C"/>
    <w:rsid w:val="00921D93"/>
  </w:style>
  <w:style w:type="paragraph" w:customStyle="1" w:styleId="0D0B23FBD28A47AD925F60A30C730825">
    <w:name w:val="0D0B23FBD28A47AD925F60A30C730825"/>
    <w:rsid w:val="00921D93"/>
  </w:style>
  <w:style w:type="paragraph" w:customStyle="1" w:styleId="7C9B50E495734133A0D21C750B0D34B7">
    <w:name w:val="7C9B50E495734133A0D21C750B0D34B7"/>
    <w:rsid w:val="00921D93"/>
  </w:style>
  <w:style w:type="paragraph" w:customStyle="1" w:styleId="C23E1B265D254F2FBCBE0E24DDE481B7">
    <w:name w:val="C23E1B265D254F2FBCBE0E24DDE481B7"/>
    <w:rsid w:val="00921D93"/>
  </w:style>
  <w:style w:type="paragraph" w:customStyle="1" w:styleId="53FD9BBE28F741B2B71657F10958F055">
    <w:name w:val="53FD9BBE28F741B2B71657F10958F055"/>
    <w:rsid w:val="00921D93"/>
  </w:style>
  <w:style w:type="paragraph" w:customStyle="1" w:styleId="FBBFA6D8B83F40A8A78A302997D648E5">
    <w:name w:val="FBBFA6D8B83F40A8A78A302997D648E5"/>
    <w:rsid w:val="00921D93"/>
  </w:style>
  <w:style w:type="paragraph" w:customStyle="1" w:styleId="ED8485E4764B4F719D99D73C9F686CE2">
    <w:name w:val="ED8485E4764B4F719D99D73C9F686CE2"/>
    <w:rsid w:val="00921D93"/>
  </w:style>
  <w:style w:type="paragraph" w:customStyle="1" w:styleId="039A1C2EB8D54FD6938E4AF811F4C4E7">
    <w:name w:val="039A1C2EB8D54FD6938E4AF811F4C4E7"/>
    <w:rsid w:val="00921D93"/>
  </w:style>
  <w:style w:type="paragraph" w:customStyle="1" w:styleId="4A2650C432C14EBC80048F07FD8B1302">
    <w:name w:val="4A2650C432C14EBC80048F07FD8B1302"/>
    <w:rsid w:val="00921D93"/>
  </w:style>
  <w:style w:type="paragraph" w:customStyle="1" w:styleId="E217A3FFA9BA4BA1B49513EECB38793D">
    <w:name w:val="E217A3FFA9BA4BA1B49513EECB38793D"/>
    <w:rsid w:val="00921D93"/>
  </w:style>
  <w:style w:type="paragraph" w:customStyle="1" w:styleId="1080645DAB22452DA70A8E0664A5A1AC">
    <w:name w:val="1080645DAB22452DA70A8E0664A5A1AC"/>
    <w:rsid w:val="00921D93"/>
  </w:style>
  <w:style w:type="paragraph" w:customStyle="1" w:styleId="43F96C1A08634E31ACFFED1833B1BE55">
    <w:name w:val="43F96C1A08634E31ACFFED1833B1BE55"/>
    <w:rsid w:val="00921D93"/>
  </w:style>
  <w:style w:type="paragraph" w:customStyle="1" w:styleId="81F646EF940E47DF865625FD43700C7D">
    <w:name w:val="81F646EF940E47DF865625FD43700C7D"/>
    <w:rsid w:val="00921D93"/>
  </w:style>
  <w:style w:type="paragraph" w:customStyle="1" w:styleId="CCF13EB1F2BB4A25B374CE1A4F7658E0">
    <w:name w:val="CCF13EB1F2BB4A25B374CE1A4F7658E0"/>
    <w:rsid w:val="00921D93"/>
  </w:style>
  <w:style w:type="paragraph" w:customStyle="1" w:styleId="3AF5CC2829F74204863ECCC93AA21771">
    <w:name w:val="3AF5CC2829F74204863ECCC93AA21771"/>
    <w:rsid w:val="00921D93"/>
  </w:style>
  <w:style w:type="paragraph" w:customStyle="1" w:styleId="14D9917B4368429F953F0EB17CAAE0E4">
    <w:name w:val="14D9917B4368429F953F0EB17CAAE0E4"/>
    <w:rsid w:val="00921D93"/>
  </w:style>
  <w:style w:type="paragraph" w:customStyle="1" w:styleId="4C77B0BEF2A244F790EE9DB41CDF2B5E">
    <w:name w:val="4C77B0BEF2A244F790EE9DB41CDF2B5E"/>
    <w:rsid w:val="00921D93"/>
  </w:style>
  <w:style w:type="paragraph" w:customStyle="1" w:styleId="F51BB3E7B15A4CB3889CCA9581877F72">
    <w:name w:val="F51BB3E7B15A4CB3889CCA9581877F72"/>
    <w:rsid w:val="00921D93"/>
  </w:style>
  <w:style w:type="paragraph" w:customStyle="1" w:styleId="AE4E6D7743E04208B31DC7D83261E669">
    <w:name w:val="AE4E6D7743E04208B31DC7D83261E669"/>
    <w:rsid w:val="00921D93"/>
  </w:style>
  <w:style w:type="paragraph" w:customStyle="1" w:styleId="52C85B81D5814690B1D03DF98436776E">
    <w:name w:val="52C85B81D5814690B1D03DF98436776E"/>
    <w:rsid w:val="00921D93"/>
  </w:style>
  <w:style w:type="paragraph" w:customStyle="1" w:styleId="53605162A91340A19AEA8A93372CA22D">
    <w:name w:val="53605162A91340A19AEA8A93372CA22D"/>
    <w:rsid w:val="00921D93"/>
  </w:style>
  <w:style w:type="paragraph" w:customStyle="1" w:styleId="3309BBD0F98E4330B7FAB6B87FA30598">
    <w:name w:val="3309BBD0F98E4330B7FAB6B87FA30598"/>
    <w:rsid w:val="00921D93"/>
  </w:style>
  <w:style w:type="paragraph" w:customStyle="1" w:styleId="E21ADCEDD6DB454EBB891AF24ECFA389">
    <w:name w:val="E21ADCEDD6DB454EBB891AF24ECFA389"/>
    <w:rsid w:val="00921D93"/>
  </w:style>
  <w:style w:type="paragraph" w:customStyle="1" w:styleId="3E543A3B643C43AA94ED06C638779D46">
    <w:name w:val="3E543A3B643C43AA94ED06C638779D46"/>
    <w:rsid w:val="00921D93"/>
  </w:style>
  <w:style w:type="paragraph" w:customStyle="1" w:styleId="61D3997956D14F7CB4F8149E73597760">
    <w:name w:val="61D3997956D14F7CB4F8149E73597760"/>
    <w:rsid w:val="00921D93"/>
  </w:style>
  <w:style w:type="paragraph" w:customStyle="1" w:styleId="5597E54EA26F41B89133AA8BF49D6606">
    <w:name w:val="5597E54EA26F41B89133AA8BF49D6606"/>
    <w:rsid w:val="00921D93"/>
  </w:style>
  <w:style w:type="paragraph" w:customStyle="1" w:styleId="C4444DB6702349C7ABC0C6220F227F2A">
    <w:name w:val="C4444DB6702349C7ABC0C6220F227F2A"/>
    <w:rsid w:val="00921D93"/>
  </w:style>
  <w:style w:type="paragraph" w:customStyle="1" w:styleId="6087EB5A02B74BD5AE9BF791C28C3DF2">
    <w:name w:val="6087EB5A02B74BD5AE9BF791C28C3DF2"/>
    <w:rsid w:val="00921D93"/>
  </w:style>
  <w:style w:type="paragraph" w:customStyle="1" w:styleId="201C82D4E41B4FBA873637CFFAD1D714">
    <w:name w:val="201C82D4E41B4FBA873637CFFAD1D714"/>
    <w:rsid w:val="00921D93"/>
  </w:style>
  <w:style w:type="paragraph" w:customStyle="1" w:styleId="7E4FCBF0524D4F1EBBED940D86498F49">
    <w:name w:val="7E4FCBF0524D4F1EBBED940D86498F49"/>
    <w:rsid w:val="00921D93"/>
  </w:style>
  <w:style w:type="paragraph" w:customStyle="1" w:styleId="4A0939EBA3B4476E875EA35478AE2D9F">
    <w:name w:val="4A0939EBA3B4476E875EA35478AE2D9F"/>
    <w:rsid w:val="00921D93"/>
  </w:style>
  <w:style w:type="paragraph" w:customStyle="1" w:styleId="27E5BB670FCD4AB080E9775AFACF92FC">
    <w:name w:val="27E5BB670FCD4AB080E9775AFACF92FC"/>
    <w:rsid w:val="00921D93"/>
  </w:style>
  <w:style w:type="paragraph" w:customStyle="1" w:styleId="F9C49D6B7BC94EA89E2EE0A564D103B0">
    <w:name w:val="F9C49D6B7BC94EA89E2EE0A564D103B0"/>
    <w:rsid w:val="00921D93"/>
  </w:style>
  <w:style w:type="paragraph" w:customStyle="1" w:styleId="A68445F110A8431390FF22EAA7B3C85A">
    <w:name w:val="A68445F110A8431390FF22EAA7B3C85A"/>
    <w:rsid w:val="00921D93"/>
  </w:style>
  <w:style w:type="paragraph" w:customStyle="1" w:styleId="F2970C67078E497BAD476DB53C87B9B5">
    <w:name w:val="F2970C67078E497BAD476DB53C87B9B5"/>
    <w:rsid w:val="00921D93"/>
  </w:style>
  <w:style w:type="paragraph" w:customStyle="1" w:styleId="A608E76ADDD9408895358CCEC367ED93">
    <w:name w:val="A608E76ADDD9408895358CCEC367ED93"/>
    <w:rsid w:val="00921D93"/>
  </w:style>
  <w:style w:type="paragraph" w:customStyle="1" w:styleId="48AF5B353112412798CFD18937C4A6C1">
    <w:name w:val="48AF5B353112412798CFD18937C4A6C1"/>
    <w:rsid w:val="00921D93"/>
  </w:style>
  <w:style w:type="paragraph" w:customStyle="1" w:styleId="9C6A81B3C51342B0B0ADBCCFA51C52B1">
    <w:name w:val="9C6A81B3C51342B0B0ADBCCFA51C52B1"/>
    <w:rsid w:val="00921D93"/>
  </w:style>
  <w:style w:type="paragraph" w:customStyle="1" w:styleId="12F44B5CA8CA43C59B3B660B810B94F8">
    <w:name w:val="12F44B5CA8CA43C59B3B660B810B94F8"/>
    <w:rsid w:val="00921D93"/>
  </w:style>
  <w:style w:type="paragraph" w:customStyle="1" w:styleId="25A06FB18AB8494A851A02CB7153A9AB">
    <w:name w:val="25A06FB18AB8494A851A02CB7153A9AB"/>
    <w:rsid w:val="00921D93"/>
  </w:style>
  <w:style w:type="paragraph" w:customStyle="1" w:styleId="D6E758C8F9B945BD8A4835A2AC6B2667">
    <w:name w:val="D6E758C8F9B945BD8A4835A2AC6B2667"/>
    <w:rsid w:val="00921D93"/>
  </w:style>
  <w:style w:type="paragraph" w:customStyle="1" w:styleId="DF360FF3267B4A01915BA69A636458A2">
    <w:name w:val="DF360FF3267B4A01915BA69A636458A2"/>
    <w:rsid w:val="00921D93"/>
  </w:style>
  <w:style w:type="paragraph" w:customStyle="1" w:styleId="5CD2838F7D414474BDA357E2F9E1EFBB">
    <w:name w:val="5CD2838F7D414474BDA357E2F9E1EFBB"/>
    <w:rsid w:val="00921D93"/>
  </w:style>
  <w:style w:type="paragraph" w:customStyle="1" w:styleId="6CDE083D60CD485DA4D9BB85D0C42C0B">
    <w:name w:val="6CDE083D60CD485DA4D9BB85D0C42C0B"/>
    <w:rsid w:val="00921D93"/>
  </w:style>
  <w:style w:type="paragraph" w:customStyle="1" w:styleId="5A70F67058104A3B91CD0B9774CEDD21">
    <w:name w:val="5A70F67058104A3B91CD0B9774CEDD21"/>
    <w:rsid w:val="00921D93"/>
  </w:style>
  <w:style w:type="paragraph" w:customStyle="1" w:styleId="B45D9AF7625B4500A1B5319766C7D171">
    <w:name w:val="B45D9AF7625B4500A1B5319766C7D171"/>
    <w:rsid w:val="00921D93"/>
  </w:style>
  <w:style w:type="paragraph" w:customStyle="1" w:styleId="FF2C66F710B74C26B89A4097B848618D">
    <w:name w:val="FF2C66F710B74C26B89A4097B848618D"/>
    <w:rsid w:val="00921D93"/>
  </w:style>
  <w:style w:type="paragraph" w:customStyle="1" w:styleId="70C7A8504615433AB88489B85230EDC6">
    <w:name w:val="70C7A8504615433AB88489B85230EDC6"/>
    <w:rsid w:val="00921D93"/>
  </w:style>
  <w:style w:type="paragraph" w:customStyle="1" w:styleId="E625FE161E144D8380B7C97601A266A0">
    <w:name w:val="E625FE161E144D8380B7C97601A266A0"/>
    <w:rsid w:val="00921D93"/>
  </w:style>
  <w:style w:type="paragraph" w:customStyle="1" w:styleId="C6C421CD13984A318719DBF752561284">
    <w:name w:val="C6C421CD13984A318719DBF752561284"/>
    <w:rsid w:val="00921D93"/>
  </w:style>
  <w:style w:type="paragraph" w:customStyle="1" w:styleId="125D233735044B44BDF324526D52F706">
    <w:name w:val="125D233735044B44BDF324526D52F706"/>
    <w:rsid w:val="00921D93"/>
  </w:style>
  <w:style w:type="paragraph" w:customStyle="1" w:styleId="B2A4671424BC409AA87A140A11150B2C">
    <w:name w:val="B2A4671424BC409AA87A140A11150B2C"/>
    <w:rsid w:val="00921D93"/>
  </w:style>
  <w:style w:type="paragraph" w:customStyle="1" w:styleId="93C0666B884E41F484A068BB6C4F86BF">
    <w:name w:val="93C0666B884E41F484A068BB6C4F86BF"/>
    <w:rsid w:val="00921D93"/>
  </w:style>
  <w:style w:type="paragraph" w:customStyle="1" w:styleId="EBEBC6CB14674C93B181BF027CC99F53">
    <w:name w:val="EBEBC6CB14674C93B181BF027CC99F53"/>
    <w:rsid w:val="00921D93"/>
  </w:style>
  <w:style w:type="paragraph" w:customStyle="1" w:styleId="44541B5199ED4FF38FD8C6D09896F292">
    <w:name w:val="44541B5199ED4FF38FD8C6D09896F292"/>
    <w:rsid w:val="00921D93"/>
  </w:style>
  <w:style w:type="paragraph" w:customStyle="1" w:styleId="73FE7CBB6684475D84A6BC2395B02D71">
    <w:name w:val="73FE7CBB6684475D84A6BC2395B02D71"/>
    <w:rsid w:val="00921D93"/>
  </w:style>
  <w:style w:type="paragraph" w:customStyle="1" w:styleId="0E117B6AACD0419CB3A46933A4D7F1A4">
    <w:name w:val="0E117B6AACD0419CB3A46933A4D7F1A4"/>
    <w:rsid w:val="00921D93"/>
  </w:style>
  <w:style w:type="paragraph" w:customStyle="1" w:styleId="AC6510A474B04681B6580590C4469CAC">
    <w:name w:val="AC6510A474B04681B6580590C4469CAC"/>
    <w:rsid w:val="00921D93"/>
  </w:style>
  <w:style w:type="paragraph" w:customStyle="1" w:styleId="958CA2BEFF55489FBD1B4EE283684FEA">
    <w:name w:val="958CA2BEFF55489FBD1B4EE283684FEA"/>
    <w:rsid w:val="00921D93"/>
  </w:style>
  <w:style w:type="paragraph" w:customStyle="1" w:styleId="780EAB80994643358D2FA7CBFDBE8215">
    <w:name w:val="780EAB80994643358D2FA7CBFDBE8215"/>
    <w:rsid w:val="00921D93"/>
  </w:style>
  <w:style w:type="paragraph" w:customStyle="1" w:styleId="65D745F61034405BB1C32E89EA2948D5">
    <w:name w:val="65D745F61034405BB1C32E89EA2948D5"/>
    <w:rsid w:val="00921D93"/>
  </w:style>
  <w:style w:type="paragraph" w:customStyle="1" w:styleId="766FFBFA1EEE46F7B9B73114A97DF393">
    <w:name w:val="766FFBFA1EEE46F7B9B73114A97DF393"/>
    <w:rsid w:val="00921D93"/>
  </w:style>
  <w:style w:type="paragraph" w:customStyle="1" w:styleId="E6370AF6F31E48B2B5D6EC302C1FD042">
    <w:name w:val="E6370AF6F31E48B2B5D6EC302C1FD042"/>
    <w:rsid w:val="00921D93"/>
  </w:style>
  <w:style w:type="paragraph" w:customStyle="1" w:styleId="5A284119C3AF4E52A497E5D3E5217CC8">
    <w:name w:val="5A284119C3AF4E52A497E5D3E5217CC8"/>
    <w:rsid w:val="00921D93"/>
  </w:style>
  <w:style w:type="paragraph" w:customStyle="1" w:styleId="944F938707EC411B8E4A253C3841BF2F">
    <w:name w:val="944F938707EC411B8E4A253C3841BF2F"/>
    <w:rsid w:val="00921D93"/>
  </w:style>
  <w:style w:type="paragraph" w:customStyle="1" w:styleId="6CB8EC97EA514416A6801687015246E7">
    <w:name w:val="6CB8EC97EA514416A6801687015246E7"/>
    <w:rsid w:val="00921D93"/>
  </w:style>
  <w:style w:type="paragraph" w:customStyle="1" w:styleId="DEE7CE0EAE48463096A8271181A9A180">
    <w:name w:val="DEE7CE0EAE48463096A8271181A9A180"/>
    <w:rsid w:val="00921D93"/>
  </w:style>
  <w:style w:type="paragraph" w:customStyle="1" w:styleId="4E84DF35BD614E3783CC6CA8EE716D09">
    <w:name w:val="4E84DF35BD614E3783CC6CA8EE716D09"/>
    <w:rsid w:val="00921D93"/>
  </w:style>
  <w:style w:type="paragraph" w:customStyle="1" w:styleId="CF221F4B96B349CE96F580A2763AD95F">
    <w:name w:val="CF221F4B96B349CE96F580A2763AD95F"/>
    <w:rsid w:val="00921D93"/>
  </w:style>
  <w:style w:type="paragraph" w:customStyle="1" w:styleId="AFF7E08D2D39486D948946CD88B87063">
    <w:name w:val="AFF7E08D2D39486D948946CD88B87063"/>
    <w:rsid w:val="00921D93"/>
  </w:style>
  <w:style w:type="paragraph" w:customStyle="1" w:styleId="E61B05188B924850A32719A5D31A2C63">
    <w:name w:val="E61B05188B924850A32719A5D31A2C63"/>
    <w:rsid w:val="00921D93"/>
  </w:style>
  <w:style w:type="paragraph" w:customStyle="1" w:styleId="25FC9E3851604D568F2C2491C8ED5567">
    <w:name w:val="25FC9E3851604D568F2C2491C8ED5567"/>
    <w:rsid w:val="00921D93"/>
  </w:style>
  <w:style w:type="paragraph" w:customStyle="1" w:styleId="13DF24E3DC37427392E666E53F6F3D5B">
    <w:name w:val="13DF24E3DC37427392E666E53F6F3D5B"/>
    <w:rsid w:val="00921D93"/>
  </w:style>
  <w:style w:type="paragraph" w:customStyle="1" w:styleId="C671D7475B3F4109B5407CB94D1E802A">
    <w:name w:val="C671D7475B3F4109B5407CB94D1E802A"/>
    <w:rsid w:val="00921D93"/>
  </w:style>
  <w:style w:type="paragraph" w:customStyle="1" w:styleId="EC5716E21F9746049E5F8CD075065D22">
    <w:name w:val="EC5716E21F9746049E5F8CD075065D22"/>
    <w:rsid w:val="00921D93"/>
  </w:style>
  <w:style w:type="paragraph" w:customStyle="1" w:styleId="6BFE37C821A34826BED58A08BDDECA19">
    <w:name w:val="6BFE37C821A34826BED58A08BDDECA19"/>
    <w:rsid w:val="00921D93"/>
  </w:style>
  <w:style w:type="paragraph" w:customStyle="1" w:styleId="4E2DA60CBFAE41D09C6D1C54F59689A5">
    <w:name w:val="4E2DA60CBFAE41D09C6D1C54F59689A5"/>
    <w:rsid w:val="00921D93"/>
  </w:style>
  <w:style w:type="paragraph" w:customStyle="1" w:styleId="ACE68830D1C0443D8F29B8E9840769DB">
    <w:name w:val="ACE68830D1C0443D8F29B8E9840769DB"/>
    <w:rsid w:val="00921D93"/>
  </w:style>
  <w:style w:type="paragraph" w:customStyle="1" w:styleId="3F30158B00484C41B96864FB5A3FFB3C">
    <w:name w:val="3F30158B00484C41B96864FB5A3FFB3C"/>
    <w:rsid w:val="00921D93"/>
  </w:style>
  <w:style w:type="paragraph" w:customStyle="1" w:styleId="E8AB6A0C288F4520B3131ED680471116">
    <w:name w:val="E8AB6A0C288F4520B3131ED680471116"/>
    <w:rsid w:val="00921D93"/>
  </w:style>
  <w:style w:type="paragraph" w:customStyle="1" w:styleId="B5DBA4F87FAF48778646AB4A25486CFB">
    <w:name w:val="B5DBA4F87FAF48778646AB4A25486CFB"/>
    <w:rsid w:val="00921D93"/>
  </w:style>
  <w:style w:type="paragraph" w:customStyle="1" w:styleId="07404EE49B5640B191B878A0AFC9B892">
    <w:name w:val="07404EE49B5640B191B878A0AFC9B892"/>
    <w:rsid w:val="00921D93"/>
  </w:style>
  <w:style w:type="paragraph" w:customStyle="1" w:styleId="E04218DE91AD43429995CB04D5A092A1">
    <w:name w:val="E04218DE91AD43429995CB04D5A092A1"/>
    <w:rsid w:val="00921D93"/>
  </w:style>
  <w:style w:type="paragraph" w:customStyle="1" w:styleId="B8DF303E179E4A6D81B4961C0FBAB35A">
    <w:name w:val="B8DF303E179E4A6D81B4961C0FBAB35A"/>
    <w:rsid w:val="00921D93"/>
  </w:style>
  <w:style w:type="paragraph" w:customStyle="1" w:styleId="B8F1A4B189EB4A92993FD123579DEFFB">
    <w:name w:val="B8F1A4B189EB4A92993FD123579DEFFB"/>
    <w:rsid w:val="00921D93"/>
  </w:style>
  <w:style w:type="paragraph" w:customStyle="1" w:styleId="D1D3ABE051A84C589F7A2BE5DA177538">
    <w:name w:val="D1D3ABE051A84C589F7A2BE5DA177538"/>
    <w:rsid w:val="00921D93"/>
  </w:style>
  <w:style w:type="paragraph" w:customStyle="1" w:styleId="ACD3B793D82E439EAC87967AB80269CC">
    <w:name w:val="ACD3B793D82E439EAC87967AB80269CC"/>
    <w:rsid w:val="00921D93"/>
  </w:style>
  <w:style w:type="paragraph" w:customStyle="1" w:styleId="2E79AE1A085F40799C5AB68934288462">
    <w:name w:val="2E79AE1A085F40799C5AB68934288462"/>
    <w:rsid w:val="00921D93"/>
  </w:style>
  <w:style w:type="paragraph" w:customStyle="1" w:styleId="5432475A291E41B29E4E1218B0A7BAF7">
    <w:name w:val="5432475A291E41B29E4E1218B0A7BAF7"/>
    <w:rsid w:val="00921D93"/>
  </w:style>
  <w:style w:type="paragraph" w:customStyle="1" w:styleId="348F60DFA25B460E8EA01238212D7711">
    <w:name w:val="348F60DFA25B460E8EA01238212D7711"/>
    <w:rsid w:val="00921D93"/>
  </w:style>
  <w:style w:type="paragraph" w:customStyle="1" w:styleId="E590C22D6CF248AEB1F7BD6BC4903E64">
    <w:name w:val="E590C22D6CF248AEB1F7BD6BC4903E64"/>
    <w:rsid w:val="00921D93"/>
  </w:style>
  <w:style w:type="paragraph" w:customStyle="1" w:styleId="1CD8A999E1FB4CA4AE0D807382DC8738">
    <w:name w:val="1CD8A999E1FB4CA4AE0D807382DC8738"/>
    <w:rsid w:val="00921D93"/>
  </w:style>
  <w:style w:type="paragraph" w:customStyle="1" w:styleId="2BC143B847F145F98D09DAEC3C0EF097">
    <w:name w:val="2BC143B847F145F98D09DAEC3C0EF097"/>
    <w:rsid w:val="00921D93"/>
  </w:style>
  <w:style w:type="paragraph" w:customStyle="1" w:styleId="3D364A22AEE84B12B30E24DECCE4C834">
    <w:name w:val="3D364A22AEE84B12B30E24DECCE4C834"/>
    <w:rsid w:val="00921D93"/>
  </w:style>
  <w:style w:type="paragraph" w:customStyle="1" w:styleId="2D75A680E6374927AD0D128B5EA01E67">
    <w:name w:val="2D75A680E6374927AD0D128B5EA01E67"/>
    <w:rsid w:val="0001323A"/>
  </w:style>
  <w:style w:type="paragraph" w:customStyle="1" w:styleId="1C792B5D7EC74867A84B64D43FA70B41">
    <w:name w:val="1C792B5D7EC74867A84B64D43FA70B41"/>
    <w:rsid w:val="0001323A"/>
  </w:style>
  <w:style w:type="paragraph" w:customStyle="1" w:styleId="7E9CB5F4B62946339D9BC2D4158DCA43">
    <w:name w:val="7E9CB5F4B62946339D9BC2D4158DCA43"/>
    <w:rsid w:val="0001323A"/>
  </w:style>
  <w:style w:type="paragraph" w:customStyle="1" w:styleId="C96D85C651754F7CBC62DFC91AC36DA8">
    <w:name w:val="C96D85C651754F7CBC62DFC91AC36DA8"/>
    <w:rsid w:val="0001323A"/>
  </w:style>
  <w:style w:type="paragraph" w:customStyle="1" w:styleId="F2EBDAD164A84782B24C7C08ED938527">
    <w:name w:val="F2EBDAD164A84782B24C7C08ED938527"/>
    <w:rsid w:val="0001323A"/>
  </w:style>
  <w:style w:type="paragraph" w:customStyle="1" w:styleId="2C6F5443CF8C435C90F2FC547E3023CC">
    <w:name w:val="2C6F5443CF8C435C90F2FC547E3023CC"/>
    <w:rsid w:val="0001323A"/>
  </w:style>
  <w:style w:type="paragraph" w:customStyle="1" w:styleId="48B4EBFCFF38477190E771C57E5B773E">
    <w:name w:val="48B4EBFCFF38477190E771C57E5B773E"/>
    <w:rsid w:val="0001323A"/>
  </w:style>
  <w:style w:type="paragraph" w:customStyle="1" w:styleId="2B7205BA613E4BF3B9CF8EAA8E1515D7">
    <w:name w:val="2B7205BA613E4BF3B9CF8EAA8E1515D7"/>
    <w:rsid w:val="0001323A"/>
  </w:style>
  <w:style w:type="paragraph" w:customStyle="1" w:styleId="DFB9C8FE62BE45608D0D308DC620E2DD">
    <w:name w:val="DFB9C8FE62BE45608D0D308DC620E2DD"/>
    <w:rsid w:val="0001323A"/>
  </w:style>
  <w:style w:type="paragraph" w:customStyle="1" w:styleId="5EA838F6B3034B1280FBEC7247049C78">
    <w:name w:val="5EA838F6B3034B1280FBEC7247049C78"/>
    <w:rsid w:val="0001323A"/>
  </w:style>
  <w:style w:type="paragraph" w:customStyle="1" w:styleId="A7617944E043495DB3285A25F5CA2493">
    <w:name w:val="A7617944E043495DB3285A25F5CA2493"/>
    <w:rsid w:val="0001323A"/>
  </w:style>
  <w:style w:type="paragraph" w:customStyle="1" w:styleId="1146F6B3F97A4C338E99B65235B6B72E">
    <w:name w:val="1146F6B3F97A4C338E99B65235B6B72E"/>
    <w:rsid w:val="0001323A"/>
  </w:style>
  <w:style w:type="paragraph" w:customStyle="1" w:styleId="20A9E63A3482423DB8B522D61B895D2E">
    <w:name w:val="20A9E63A3482423DB8B522D61B895D2E"/>
    <w:rsid w:val="0001323A"/>
  </w:style>
  <w:style w:type="paragraph" w:customStyle="1" w:styleId="F583FD3CAC424D718D74D938780CC6BA">
    <w:name w:val="F583FD3CAC424D718D74D938780CC6BA"/>
    <w:rsid w:val="0001323A"/>
  </w:style>
  <w:style w:type="paragraph" w:customStyle="1" w:styleId="1C74F20ECCF447F78FF31724465397D0">
    <w:name w:val="1C74F20ECCF447F78FF31724465397D0"/>
    <w:rsid w:val="0001323A"/>
  </w:style>
  <w:style w:type="paragraph" w:customStyle="1" w:styleId="9BB1095ABDB04DCE94EDD494905537AB">
    <w:name w:val="9BB1095ABDB04DCE94EDD494905537AB"/>
    <w:rsid w:val="0001323A"/>
  </w:style>
  <w:style w:type="paragraph" w:customStyle="1" w:styleId="470BE940A7CF403386B55F15C289745A">
    <w:name w:val="470BE940A7CF403386B55F15C289745A"/>
    <w:rsid w:val="0001323A"/>
  </w:style>
  <w:style w:type="paragraph" w:customStyle="1" w:styleId="02A901B9C62A40D98930B9BFAC9F0CE2">
    <w:name w:val="02A901B9C62A40D98930B9BFAC9F0CE2"/>
    <w:rsid w:val="0001323A"/>
  </w:style>
  <w:style w:type="paragraph" w:customStyle="1" w:styleId="BEC7C6EDBB12402C90E74F250316A3FF">
    <w:name w:val="BEC7C6EDBB12402C90E74F250316A3FF"/>
    <w:rsid w:val="0001323A"/>
  </w:style>
  <w:style w:type="paragraph" w:customStyle="1" w:styleId="D8AAE4C8F9F141DBB5BA2426816C21C4">
    <w:name w:val="D8AAE4C8F9F141DBB5BA2426816C21C4"/>
    <w:rsid w:val="0001323A"/>
  </w:style>
  <w:style w:type="paragraph" w:customStyle="1" w:styleId="CC63560A08DD43DBA7C85F8682D409FC">
    <w:name w:val="CC63560A08DD43DBA7C85F8682D409FC"/>
    <w:rsid w:val="0001323A"/>
  </w:style>
  <w:style w:type="paragraph" w:customStyle="1" w:styleId="6199C21492AB4F239A60CE3F2408F1FE">
    <w:name w:val="6199C21492AB4F239A60CE3F2408F1FE"/>
    <w:rsid w:val="0001323A"/>
  </w:style>
  <w:style w:type="paragraph" w:customStyle="1" w:styleId="49CFD3F5280D4F1AA29DC930E0A3648F">
    <w:name w:val="49CFD3F5280D4F1AA29DC930E0A3648F"/>
    <w:rsid w:val="0001323A"/>
  </w:style>
  <w:style w:type="paragraph" w:customStyle="1" w:styleId="DF86F092670F4A01AF5E03DD791D6E90">
    <w:name w:val="DF86F092670F4A01AF5E03DD791D6E90"/>
    <w:rsid w:val="0001323A"/>
  </w:style>
  <w:style w:type="paragraph" w:customStyle="1" w:styleId="53558D2FC5464214B39CB83FC78F2E91">
    <w:name w:val="53558D2FC5464214B39CB83FC78F2E91"/>
    <w:rsid w:val="0001323A"/>
  </w:style>
  <w:style w:type="paragraph" w:customStyle="1" w:styleId="8D84BEF6583A451A990CC9CDB413636B">
    <w:name w:val="8D84BEF6583A451A990CC9CDB413636B"/>
    <w:rsid w:val="0001323A"/>
  </w:style>
  <w:style w:type="paragraph" w:customStyle="1" w:styleId="9AF545822C624BEEA71059139DB6506F">
    <w:name w:val="9AF545822C624BEEA71059139DB6506F"/>
    <w:rsid w:val="0001323A"/>
  </w:style>
  <w:style w:type="paragraph" w:customStyle="1" w:styleId="551F796721E847C39710A2F5D311DBA9">
    <w:name w:val="551F796721E847C39710A2F5D311DBA9"/>
    <w:rsid w:val="0001323A"/>
  </w:style>
  <w:style w:type="paragraph" w:customStyle="1" w:styleId="F42EFEEE132B430B9BA2C6812E41D2E5">
    <w:name w:val="F42EFEEE132B430B9BA2C6812E41D2E5"/>
    <w:rsid w:val="0001323A"/>
  </w:style>
  <w:style w:type="paragraph" w:customStyle="1" w:styleId="0C0D85F06815447182299BC517DE2028">
    <w:name w:val="0C0D85F06815447182299BC517DE2028"/>
    <w:rsid w:val="0001323A"/>
  </w:style>
  <w:style w:type="paragraph" w:customStyle="1" w:styleId="0CA699090F9546B5927041E43A6127F5">
    <w:name w:val="0CA699090F9546B5927041E43A6127F5"/>
    <w:rsid w:val="0001323A"/>
  </w:style>
  <w:style w:type="paragraph" w:customStyle="1" w:styleId="264C0311B2364682893A442F920365FE">
    <w:name w:val="264C0311B2364682893A442F920365FE"/>
    <w:rsid w:val="0001323A"/>
  </w:style>
  <w:style w:type="paragraph" w:customStyle="1" w:styleId="1A1C1933EA3048C2A70FDD7CA99512CC">
    <w:name w:val="1A1C1933EA3048C2A70FDD7CA99512CC"/>
    <w:rsid w:val="0001323A"/>
  </w:style>
  <w:style w:type="paragraph" w:customStyle="1" w:styleId="93B932E910624624A739C052B0776F99">
    <w:name w:val="93B932E910624624A739C052B0776F99"/>
    <w:rsid w:val="0001323A"/>
  </w:style>
  <w:style w:type="paragraph" w:customStyle="1" w:styleId="63BCD84AFD624423A04DFA091F524420">
    <w:name w:val="63BCD84AFD624423A04DFA091F524420"/>
    <w:rsid w:val="0001323A"/>
  </w:style>
  <w:style w:type="paragraph" w:customStyle="1" w:styleId="D56D8B5CE5B1489787B65BD6C1A7DDBA">
    <w:name w:val="D56D8B5CE5B1489787B65BD6C1A7DDBA"/>
    <w:rsid w:val="0001323A"/>
  </w:style>
  <w:style w:type="paragraph" w:customStyle="1" w:styleId="3688A08AFFEC46C482BC24B3B14E9A8F">
    <w:name w:val="3688A08AFFEC46C482BC24B3B14E9A8F"/>
    <w:rsid w:val="0001323A"/>
  </w:style>
  <w:style w:type="paragraph" w:customStyle="1" w:styleId="345DCE95DE2C4C84B26000C9A946F6B0">
    <w:name w:val="345DCE95DE2C4C84B26000C9A946F6B0"/>
    <w:rsid w:val="0001323A"/>
  </w:style>
  <w:style w:type="paragraph" w:customStyle="1" w:styleId="F0EB313FF5204E5AB650AB1C61C544D4">
    <w:name w:val="F0EB313FF5204E5AB650AB1C61C544D4"/>
    <w:rsid w:val="0001323A"/>
  </w:style>
  <w:style w:type="paragraph" w:customStyle="1" w:styleId="44B13989994A4CEF9C6850168C062666">
    <w:name w:val="44B13989994A4CEF9C6850168C062666"/>
    <w:rsid w:val="0001323A"/>
  </w:style>
  <w:style w:type="paragraph" w:customStyle="1" w:styleId="29989F2078A84AB5A71CB81C76CCC891">
    <w:name w:val="29989F2078A84AB5A71CB81C76CCC891"/>
    <w:rsid w:val="0001323A"/>
  </w:style>
  <w:style w:type="paragraph" w:customStyle="1" w:styleId="8C494039F0B14D0EBA871F8C5773E21A">
    <w:name w:val="8C494039F0B14D0EBA871F8C5773E21A"/>
    <w:rsid w:val="0001323A"/>
  </w:style>
  <w:style w:type="paragraph" w:customStyle="1" w:styleId="3DE1B53616EB411B845B2E7F0E4BCCF3">
    <w:name w:val="3DE1B53616EB411B845B2E7F0E4BCCF3"/>
    <w:rsid w:val="0001323A"/>
  </w:style>
  <w:style w:type="paragraph" w:customStyle="1" w:styleId="FEB750E7EDB9487AB69C1D14A1FF5D7A">
    <w:name w:val="FEB750E7EDB9487AB69C1D14A1FF5D7A"/>
    <w:rsid w:val="0001323A"/>
  </w:style>
  <w:style w:type="paragraph" w:customStyle="1" w:styleId="5C5C43C9829E4083BDCC735A0CE0FA5D">
    <w:name w:val="5C5C43C9829E4083BDCC735A0CE0FA5D"/>
    <w:rsid w:val="0001323A"/>
  </w:style>
  <w:style w:type="paragraph" w:customStyle="1" w:styleId="704B37F436FD4602A044F0C22B51D635">
    <w:name w:val="704B37F436FD4602A044F0C22B51D635"/>
    <w:rsid w:val="0001323A"/>
  </w:style>
  <w:style w:type="paragraph" w:customStyle="1" w:styleId="9BC34917E7BC42B986E958A8F014B59F">
    <w:name w:val="9BC34917E7BC42B986E958A8F014B59F"/>
    <w:rsid w:val="0001323A"/>
  </w:style>
  <w:style w:type="paragraph" w:customStyle="1" w:styleId="27D3F5CC7FC24D05AF070602A338614A">
    <w:name w:val="27D3F5CC7FC24D05AF070602A338614A"/>
    <w:rsid w:val="0001323A"/>
  </w:style>
  <w:style w:type="paragraph" w:customStyle="1" w:styleId="B23FC572D626410F8520633AB68B03A5">
    <w:name w:val="B23FC572D626410F8520633AB68B03A5"/>
    <w:rsid w:val="0001323A"/>
  </w:style>
  <w:style w:type="paragraph" w:customStyle="1" w:styleId="C6ED6EF15FE840B8A816C042AD1B6652">
    <w:name w:val="C6ED6EF15FE840B8A816C042AD1B6652"/>
    <w:rsid w:val="0001323A"/>
  </w:style>
  <w:style w:type="paragraph" w:customStyle="1" w:styleId="34ABD91DFD0442BA843D8ABE46AF2005">
    <w:name w:val="34ABD91DFD0442BA843D8ABE46AF2005"/>
    <w:rsid w:val="0001323A"/>
  </w:style>
  <w:style w:type="paragraph" w:customStyle="1" w:styleId="B4FA8F143AD742B7AD4FD61830AF784F">
    <w:name w:val="B4FA8F143AD742B7AD4FD61830AF784F"/>
    <w:rsid w:val="0001323A"/>
  </w:style>
  <w:style w:type="paragraph" w:customStyle="1" w:styleId="A7566D2036E64641B23FCCFF11D39294">
    <w:name w:val="A7566D2036E64641B23FCCFF11D39294"/>
    <w:rsid w:val="0001323A"/>
  </w:style>
  <w:style w:type="paragraph" w:customStyle="1" w:styleId="C6F6900746D445DCB7C380F39CC39D43">
    <w:name w:val="C6F6900746D445DCB7C380F39CC39D43"/>
    <w:rsid w:val="0001323A"/>
  </w:style>
  <w:style w:type="paragraph" w:customStyle="1" w:styleId="09F69E6D748D43D0BE88F78984ACB983">
    <w:name w:val="09F69E6D748D43D0BE88F78984ACB983"/>
    <w:rsid w:val="0001323A"/>
  </w:style>
  <w:style w:type="paragraph" w:customStyle="1" w:styleId="0DD9C8C41BA84E7C87784BF9E259FB62">
    <w:name w:val="0DD9C8C41BA84E7C87784BF9E259FB62"/>
    <w:rsid w:val="0001323A"/>
  </w:style>
  <w:style w:type="paragraph" w:customStyle="1" w:styleId="BC86540E10624616BB006C8E0F9D55AC">
    <w:name w:val="BC86540E10624616BB006C8E0F9D55AC"/>
    <w:rsid w:val="0001323A"/>
  </w:style>
  <w:style w:type="paragraph" w:customStyle="1" w:styleId="DE7FC9820EC641518617A36BE466BBC7">
    <w:name w:val="DE7FC9820EC641518617A36BE466BBC7"/>
    <w:rsid w:val="0001323A"/>
  </w:style>
  <w:style w:type="paragraph" w:customStyle="1" w:styleId="E9C5780A75F94703A8A7F7A397365695">
    <w:name w:val="E9C5780A75F94703A8A7F7A397365695"/>
    <w:rsid w:val="0001323A"/>
  </w:style>
  <w:style w:type="paragraph" w:customStyle="1" w:styleId="3156ECF323DB49388B88E7D8B7093549">
    <w:name w:val="3156ECF323DB49388B88E7D8B7093549"/>
    <w:rsid w:val="0001323A"/>
  </w:style>
  <w:style w:type="paragraph" w:customStyle="1" w:styleId="BA74D374491B44DC8DF68CF9BD64D1FF">
    <w:name w:val="BA74D374491B44DC8DF68CF9BD64D1FF"/>
    <w:rsid w:val="0001323A"/>
  </w:style>
  <w:style w:type="paragraph" w:customStyle="1" w:styleId="E3ABDB7F31E3427396AB9210A3CE1B5D">
    <w:name w:val="E3ABDB7F31E3427396AB9210A3CE1B5D"/>
    <w:rsid w:val="0001323A"/>
  </w:style>
  <w:style w:type="paragraph" w:customStyle="1" w:styleId="515DEAABCC1A4F9FAAFE683E39F59954">
    <w:name w:val="515DEAABCC1A4F9FAAFE683E39F59954"/>
    <w:rsid w:val="0001323A"/>
  </w:style>
  <w:style w:type="paragraph" w:customStyle="1" w:styleId="4EBE0B5A65D84FC193058ABEAE5E345A">
    <w:name w:val="4EBE0B5A65D84FC193058ABEAE5E345A"/>
    <w:rsid w:val="0001323A"/>
  </w:style>
  <w:style w:type="paragraph" w:customStyle="1" w:styleId="26E50D4A0B4B43BFB53ACA3A26ADFEB7">
    <w:name w:val="26E50D4A0B4B43BFB53ACA3A26ADFEB7"/>
    <w:rsid w:val="0001323A"/>
  </w:style>
  <w:style w:type="paragraph" w:customStyle="1" w:styleId="C6A70295BC4E46338C92F4940BDFC7D9">
    <w:name w:val="C6A70295BC4E46338C92F4940BDFC7D9"/>
    <w:rsid w:val="0001323A"/>
  </w:style>
  <w:style w:type="paragraph" w:customStyle="1" w:styleId="FB23185C02034481B3B62455AF8D4D44">
    <w:name w:val="FB23185C02034481B3B62455AF8D4D44"/>
    <w:rsid w:val="0001323A"/>
  </w:style>
  <w:style w:type="paragraph" w:customStyle="1" w:styleId="26630B315D5440E7B6FF53C4B1DAF7FE">
    <w:name w:val="26630B315D5440E7B6FF53C4B1DAF7FE"/>
    <w:rsid w:val="0001323A"/>
  </w:style>
  <w:style w:type="paragraph" w:customStyle="1" w:styleId="DFDEABFD656F422FAD6E5C9D495625CD">
    <w:name w:val="DFDEABFD656F422FAD6E5C9D495625CD"/>
    <w:rsid w:val="0001323A"/>
  </w:style>
  <w:style w:type="paragraph" w:customStyle="1" w:styleId="DD164E37104F4ADEA327AA42574B3538">
    <w:name w:val="DD164E37104F4ADEA327AA42574B3538"/>
    <w:rsid w:val="0001323A"/>
  </w:style>
  <w:style w:type="paragraph" w:customStyle="1" w:styleId="F16B0710F5AA4CD38C73FD2C9F726E08">
    <w:name w:val="F16B0710F5AA4CD38C73FD2C9F726E08"/>
    <w:rsid w:val="0001323A"/>
  </w:style>
  <w:style w:type="paragraph" w:customStyle="1" w:styleId="4A684CDAEE9F4C14AC3A40ED6EC5F7E4">
    <w:name w:val="4A684CDAEE9F4C14AC3A40ED6EC5F7E4"/>
    <w:rsid w:val="0001323A"/>
  </w:style>
  <w:style w:type="paragraph" w:customStyle="1" w:styleId="091730B4BE0848A3BF45B327D9FC8F16">
    <w:name w:val="091730B4BE0848A3BF45B327D9FC8F16"/>
    <w:rsid w:val="0001323A"/>
  </w:style>
  <w:style w:type="paragraph" w:customStyle="1" w:styleId="CA012356EB9948F7B0F49E12439AF3C8">
    <w:name w:val="CA012356EB9948F7B0F49E12439AF3C8"/>
    <w:rsid w:val="0001323A"/>
  </w:style>
  <w:style w:type="paragraph" w:customStyle="1" w:styleId="D9B8C669443E48A58D093ECE4A4A6639">
    <w:name w:val="D9B8C669443E48A58D093ECE4A4A6639"/>
    <w:rsid w:val="0001323A"/>
  </w:style>
  <w:style w:type="paragraph" w:customStyle="1" w:styleId="0C19EDCFFA81405FA321881B0B4300EE">
    <w:name w:val="0C19EDCFFA81405FA321881B0B4300EE"/>
    <w:rsid w:val="0001323A"/>
  </w:style>
  <w:style w:type="paragraph" w:customStyle="1" w:styleId="8C08AE557D7C48019688ECC185EA8830">
    <w:name w:val="8C08AE557D7C48019688ECC185EA8830"/>
    <w:rsid w:val="0001323A"/>
  </w:style>
  <w:style w:type="paragraph" w:customStyle="1" w:styleId="1E28E12909E14A45910E69FA6E38DC4A">
    <w:name w:val="1E28E12909E14A45910E69FA6E38DC4A"/>
    <w:rsid w:val="0001323A"/>
  </w:style>
  <w:style w:type="paragraph" w:customStyle="1" w:styleId="B08DD8B63523425E8F4F2840CA323C46">
    <w:name w:val="B08DD8B63523425E8F4F2840CA323C46"/>
    <w:rsid w:val="0001323A"/>
  </w:style>
  <w:style w:type="paragraph" w:customStyle="1" w:styleId="1C791544ED594B999646ABBC0798D6C2">
    <w:name w:val="1C791544ED594B999646ABBC0798D6C2"/>
    <w:rsid w:val="0001323A"/>
  </w:style>
  <w:style w:type="paragraph" w:customStyle="1" w:styleId="F08B6913C86A46DF9CA3E2B3A9F17659">
    <w:name w:val="F08B6913C86A46DF9CA3E2B3A9F17659"/>
    <w:rsid w:val="0001323A"/>
  </w:style>
  <w:style w:type="paragraph" w:customStyle="1" w:styleId="3F0EEFA533F94839A4EE2948E13615C1">
    <w:name w:val="3F0EEFA533F94839A4EE2948E13615C1"/>
    <w:rsid w:val="0001323A"/>
  </w:style>
  <w:style w:type="paragraph" w:customStyle="1" w:styleId="A2E08D29901B491BB9E45EDBDCA57CCB">
    <w:name w:val="A2E08D29901B491BB9E45EDBDCA57CCB"/>
    <w:rsid w:val="0001323A"/>
  </w:style>
  <w:style w:type="paragraph" w:customStyle="1" w:styleId="2C3AAAF00D3142E8B6DC12AA3BD6D484">
    <w:name w:val="2C3AAAF00D3142E8B6DC12AA3BD6D484"/>
    <w:rsid w:val="0001323A"/>
  </w:style>
  <w:style w:type="paragraph" w:customStyle="1" w:styleId="111B4A3F2D664215A1A11920F1D3709C">
    <w:name w:val="111B4A3F2D664215A1A11920F1D3709C"/>
    <w:rsid w:val="0001323A"/>
  </w:style>
  <w:style w:type="paragraph" w:customStyle="1" w:styleId="68F6E526F1FA42D3837B0F05133D757F">
    <w:name w:val="68F6E526F1FA42D3837B0F05133D757F"/>
    <w:rsid w:val="0001323A"/>
  </w:style>
  <w:style w:type="paragraph" w:customStyle="1" w:styleId="F55272E7FDFE4F789CB7D25105852FF2">
    <w:name w:val="F55272E7FDFE4F789CB7D25105852FF2"/>
    <w:rsid w:val="0001323A"/>
  </w:style>
  <w:style w:type="paragraph" w:customStyle="1" w:styleId="97E544A26C3C40FC8150CF8C85FC6BC2">
    <w:name w:val="97E544A26C3C40FC8150CF8C85FC6BC2"/>
    <w:rsid w:val="0001323A"/>
  </w:style>
  <w:style w:type="paragraph" w:customStyle="1" w:styleId="45ECA73F4BEE426696BACDF0BB10E2C6">
    <w:name w:val="45ECA73F4BEE426696BACDF0BB10E2C6"/>
    <w:rsid w:val="0001323A"/>
  </w:style>
  <w:style w:type="paragraph" w:customStyle="1" w:styleId="4C1D1B1037204F54A8332A1776EF9F4A">
    <w:name w:val="4C1D1B1037204F54A8332A1776EF9F4A"/>
    <w:rsid w:val="0001323A"/>
  </w:style>
  <w:style w:type="paragraph" w:customStyle="1" w:styleId="9153BA08995241D98B8C8EC3C4D475B0">
    <w:name w:val="9153BA08995241D98B8C8EC3C4D475B0"/>
    <w:rsid w:val="0001323A"/>
  </w:style>
  <w:style w:type="paragraph" w:customStyle="1" w:styleId="E96F0F5F80FF459FB6B05FC15DD4E7A1">
    <w:name w:val="E96F0F5F80FF459FB6B05FC15DD4E7A1"/>
    <w:rsid w:val="0001323A"/>
  </w:style>
  <w:style w:type="paragraph" w:customStyle="1" w:styleId="BB6C5A353A3844698F8C1F07FED9F450">
    <w:name w:val="BB6C5A353A3844698F8C1F07FED9F450"/>
    <w:rsid w:val="0001323A"/>
  </w:style>
  <w:style w:type="paragraph" w:customStyle="1" w:styleId="7CC789761C8B4703A92AEE28C87247EE">
    <w:name w:val="7CC789761C8B4703A92AEE28C87247EE"/>
    <w:rsid w:val="0001323A"/>
  </w:style>
  <w:style w:type="paragraph" w:customStyle="1" w:styleId="AF8B0E1D1EDB4A53A0B69C5B428356B2">
    <w:name w:val="AF8B0E1D1EDB4A53A0B69C5B428356B2"/>
    <w:rsid w:val="0001323A"/>
  </w:style>
  <w:style w:type="paragraph" w:customStyle="1" w:styleId="09BBDC6109494927B67CE86F7AE4A2A3">
    <w:name w:val="09BBDC6109494927B67CE86F7AE4A2A3"/>
    <w:rsid w:val="0001323A"/>
  </w:style>
  <w:style w:type="paragraph" w:customStyle="1" w:styleId="A634C705C8B94A218ACC3507A062C671">
    <w:name w:val="A634C705C8B94A218ACC3507A062C671"/>
    <w:rsid w:val="0001323A"/>
  </w:style>
  <w:style w:type="paragraph" w:customStyle="1" w:styleId="36717E1BFD204070B8BC9F3D4B8C67E6">
    <w:name w:val="36717E1BFD204070B8BC9F3D4B8C67E6"/>
    <w:rsid w:val="0001323A"/>
  </w:style>
  <w:style w:type="paragraph" w:customStyle="1" w:styleId="51E73C8519F349CFA58A219577D24982">
    <w:name w:val="51E73C8519F349CFA58A219577D24982"/>
    <w:rsid w:val="0001323A"/>
  </w:style>
  <w:style w:type="paragraph" w:customStyle="1" w:styleId="09694C8E39564066B5B7D67910A704CE">
    <w:name w:val="09694C8E39564066B5B7D67910A704CE"/>
    <w:rsid w:val="0001323A"/>
  </w:style>
  <w:style w:type="paragraph" w:customStyle="1" w:styleId="24104EE609AC4F25A24470F80E87D751">
    <w:name w:val="24104EE609AC4F25A24470F80E87D751"/>
    <w:rsid w:val="0001323A"/>
  </w:style>
  <w:style w:type="paragraph" w:customStyle="1" w:styleId="818AAB2F7CD345E59D3B4558CA3670A4">
    <w:name w:val="818AAB2F7CD345E59D3B4558CA3670A4"/>
    <w:rsid w:val="0001323A"/>
  </w:style>
  <w:style w:type="paragraph" w:customStyle="1" w:styleId="701F940029CA4A6CBEF454DBCE658D04">
    <w:name w:val="701F940029CA4A6CBEF454DBCE658D04"/>
    <w:rsid w:val="0001323A"/>
  </w:style>
  <w:style w:type="paragraph" w:customStyle="1" w:styleId="229D562EF36E43FDB66B8926E1C0CB62">
    <w:name w:val="229D562EF36E43FDB66B8926E1C0CB62"/>
    <w:rsid w:val="0001323A"/>
  </w:style>
  <w:style w:type="paragraph" w:customStyle="1" w:styleId="BB7C501EDCA5446895CF0B3D21559736">
    <w:name w:val="BB7C501EDCA5446895CF0B3D21559736"/>
    <w:rsid w:val="0001323A"/>
  </w:style>
  <w:style w:type="paragraph" w:customStyle="1" w:styleId="5EB31BAFA19D42DABDFE92B8C960FB54">
    <w:name w:val="5EB31BAFA19D42DABDFE92B8C960FB54"/>
    <w:rsid w:val="0001323A"/>
  </w:style>
  <w:style w:type="paragraph" w:customStyle="1" w:styleId="D5A27BE25E5C47AAB207291B899CB605">
    <w:name w:val="D5A27BE25E5C47AAB207291B899CB605"/>
    <w:rsid w:val="0001323A"/>
  </w:style>
  <w:style w:type="paragraph" w:customStyle="1" w:styleId="01E0C69F858C4ABCBDBB27236756FC0D">
    <w:name w:val="01E0C69F858C4ABCBDBB27236756FC0D"/>
    <w:rsid w:val="0001323A"/>
  </w:style>
  <w:style w:type="paragraph" w:customStyle="1" w:styleId="61A8A5F2F7D54781A09E1F64015A9DDF">
    <w:name w:val="61A8A5F2F7D54781A09E1F64015A9DDF"/>
    <w:rsid w:val="0001323A"/>
  </w:style>
  <w:style w:type="paragraph" w:customStyle="1" w:styleId="42A3EC93ABD94A01993390F3E3CE5AC5">
    <w:name w:val="42A3EC93ABD94A01993390F3E3CE5AC5"/>
    <w:rsid w:val="0001323A"/>
  </w:style>
  <w:style w:type="paragraph" w:customStyle="1" w:styleId="6EA36600264644829A0CDCD3EFC57909">
    <w:name w:val="6EA36600264644829A0CDCD3EFC57909"/>
    <w:rsid w:val="0001323A"/>
  </w:style>
  <w:style w:type="paragraph" w:customStyle="1" w:styleId="DDAEF8B7A6234B91A5D34D02F31B1C4B">
    <w:name w:val="DDAEF8B7A6234B91A5D34D02F31B1C4B"/>
    <w:rsid w:val="0001323A"/>
  </w:style>
  <w:style w:type="paragraph" w:customStyle="1" w:styleId="A3872B6037DB4EF18ADA0FA29B54607F">
    <w:name w:val="A3872B6037DB4EF18ADA0FA29B54607F"/>
    <w:rsid w:val="0001323A"/>
  </w:style>
  <w:style w:type="paragraph" w:customStyle="1" w:styleId="544A7AB8D17D4FB3861CCA0FB3E127AD">
    <w:name w:val="544A7AB8D17D4FB3861CCA0FB3E127AD"/>
    <w:rsid w:val="0001323A"/>
  </w:style>
  <w:style w:type="paragraph" w:customStyle="1" w:styleId="2BFB032DF28240D8B49ACD30E01562C9">
    <w:name w:val="2BFB032DF28240D8B49ACD30E01562C9"/>
    <w:rsid w:val="0001323A"/>
  </w:style>
  <w:style w:type="paragraph" w:customStyle="1" w:styleId="65FEBE1B6897499ABDDC3185105CE881">
    <w:name w:val="65FEBE1B6897499ABDDC3185105CE881"/>
    <w:rsid w:val="0001323A"/>
  </w:style>
  <w:style w:type="paragraph" w:customStyle="1" w:styleId="DE9B9C867CBB4274BBF748AFAE64C397">
    <w:name w:val="DE9B9C867CBB4274BBF748AFAE64C397"/>
    <w:rsid w:val="0001323A"/>
  </w:style>
  <w:style w:type="paragraph" w:customStyle="1" w:styleId="6232B5C8C04445A7A645238E2F112531">
    <w:name w:val="6232B5C8C04445A7A645238E2F112531"/>
    <w:rsid w:val="0001323A"/>
  </w:style>
  <w:style w:type="paragraph" w:customStyle="1" w:styleId="8E308B3CF79A4ED7829BF8A3D3346575">
    <w:name w:val="8E308B3CF79A4ED7829BF8A3D3346575"/>
    <w:rsid w:val="0001323A"/>
  </w:style>
  <w:style w:type="paragraph" w:customStyle="1" w:styleId="AA0C456C6AAC49A89F269257825B7AFE">
    <w:name w:val="AA0C456C6AAC49A89F269257825B7AFE"/>
    <w:rsid w:val="0001323A"/>
  </w:style>
  <w:style w:type="paragraph" w:customStyle="1" w:styleId="959CF30F2A6243BBBAF24015269D5A51">
    <w:name w:val="959CF30F2A6243BBBAF24015269D5A51"/>
    <w:rsid w:val="0001323A"/>
  </w:style>
  <w:style w:type="paragraph" w:customStyle="1" w:styleId="5B1D609D8F97474CB3EFA6BBB661FFA6">
    <w:name w:val="5B1D609D8F97474CB3EFA6BBB661FFA6"/>
    <w:rsid w:val="0001323A"/>
  </w:style>
  <w:style w:type="paragraph" w:customStyle="1" w:styleId="543D3899AB704F8183C811F1C88CEFC5">
    <w:name w:val="543D3899AB704F8183C811F1C88CEFC5"/>
    <w:rsid w:val="0001323A"/>
  </w:style>
  <w:style w:type="paragraph" w:customStyle="1" w:styleId="6AF2F6672F504CB28F162D14B80A76A4">
    <w:name w:val="6AF2F6672F504CB28F162D14B80A76A4"/>
    <w:rsid w:val="0001323A"/>
  </w:style>
  <w:style w:type="paragraph" w:customStyle="1" w:styleId="13397B1120CD4EBBBCDC6FC3F0754D57">
    <w:name w:val="13397B1120CD4EBBBCDC6FC3F0754D57"/>
    <w:rsid w:val="0001323A"/>
  </w:style>
  <w:style w:type="paragraph" w:customStyle="1" w:styleId="D4C2CC9AB97648A1965BEDBB25B40E2C">
    <w:name w:val="D4C2CC9AB97648A1965BEDBB25B40E2C"/>
    <w:rsid w:val="0001323A"/>
  </w:style>
  <w:style w:type="paragraph" w:customStyle="1" w:styleId="82D29875BAC34023B1175D06E655B16A">
    <w:name w:val="82D29875BAC34023B1175D06E655B16A"/>
    <w:rsid w:val="0001323A"/>
  </w:style>
  <w:style w:type="paragraph" w:customStyle="1" w:styleId="10FA8EEAE1164F358F225E9F87A0E861">
    <w:name w:val="10FA8EEAE1164F358F225E9F87A0E861"/>
    <w:rsid w:val="0001323A"/>
  </w:style>
  <w:style w:type="paragraph" w:customStyle="1" w:styleId="1C3F536AA1784B6991460E3C83CD0CF8">
    <w:name w:val="1C3F536AA1784B6991460E3C83CD0CF8"/>
    <w:rsid w:val="0001323A"/>
  </w:style>
  <w:style w:type="paragraph" w:customStyle="1" w:styleId="56378E1D6AF64496A2253681F57996A2">
    <w:name w:val="56378E1D6AF64496A2253681F57996A2"/>
    <w:rsid w:val="0001323A"/>
  </w:style>
  <w:style w:type="paragraph" w:customStyle="1" w:styleId="6E24054CB1A749B0944C66913B09CEB8">
    <w:name w:val="6E24054CB1A749B0944C66913B09CEB8"/>
    <w:rsid w:val="0001323A"/>
  </w:style>
  <w:style w:type="paragraph" w:customStyle="1" w:styleId="4DE1A9351A0A4F03B472E0F2C1F212A1">
    <w:name w:val="4DE1A9351A0A4F03B472E0F2C1F212A1"/>
    <w:rsid w:val="0001323A"/>
  </w:style>
  <w:style w:type="paragraph" w:customStyle="1" w:styleId="D1AF6D063A5C47C1BE5589152B9649FD">
    <w:name w:val="D1AF6D063A5C47C1BE5589152B9649FD"/>
    <w:rsid w:val="0001323A"/>
  </w:style>
  <w:style w:type="paragraph" w:customStyle="1" w:styleId="9008E34879AD4DA29F379687A025F815">
    <w:name w:val="9008E34879AD4DA29F379687A025F815"/>
    <w:rsid w:val="0001323A"/>
  </w:style>
  <w:style w:type="paragraph" w:customStyle="1" w:styleId="1D4B632EEC5E4338A6D2DFE6E4CBB8FD">
    <w:name w:val="1D4B632EEC5E4338A6D2DFE6E4CBB8FD"/>
    <w:rsid w:val="0001323A"/>
  </w:style>
  <w:style w:type="paragraph" w:customStyle="1" w:styleId="0E1CD949D38B4DDDA21C6C7FD704D2F6">
    <w:name w:val="0E1CD949D38B4DDDA21C6C7FD704D2F6"/>
    <w:rsid w:val="0001323A"/>
  </w:style>
  <w:style w:type="paragraph" w:customStyle="1" w:styleId="6134EDDE008642A1AAF3013CD43765DD">
    <w:name w:val="6134EDDE008642A1AAF3013CD43765DD"/>
    <w:rsid w:val="0001323A"/>
  </w:style>
  <w:style w:type="paragraph" w:customStyle="1" w:styleId="BC887696E034467F9497FF08442C8A22">
    <w:name w:val="BC887696E034467F9497FF08442C8A22"/>
    <w:rsid w:val="0001323A"/>
  </w:style>
  <w:style w:type="paragraph" w:customStyle="1" w:styleId="9BEC606A4EDE4C0EB0C974D66F03F7E2">
    <w:name w:val="9BEC606A4EDE4C0EB0C974D66F03F7E2"/>
    <w:rsid w:val="0001323A"/>
  </w:style>
  <w:style w:type="paragraph" w:customStyle="1" w:styleId="95F395F0D26747FFB61923515135D68E">
    <w:name w:val="95F395F0D26747FFB61923515135D68E"/>
    <w:rsid w:val="0001323A"/>
  </w:style>
  <w:style w:type="paragraph" w:customStyle="1" w:styleId="DA938DBC1417479BA229ED6CA1838B66">
    <w:name w:val="DA938DBC1417479BA229ED6CA1838B66"/>
    <w:rsid w:val="0001323A"/>
  </w:style>
  <w:style w:type="paragraph" w:customStyle="1" w:styleId="0A51799D6D7047A99B755DB285AC8826">
    <w:name w:val="0A51799D6D7047A99B755DB285AC8826"/>
    <w:rsid w:val="0001323A"/>
  </w:style>
  <w:style w:type="paragraph" w:customStyle="1" w:styleId="5D8298FB5359444FA543AEB0C7B77037">
    <w:name w:val="5D8298FB5359444FA543AEB0C7B77037"/>
    <w:rsid w:val="0001323A"/>
  </w:style>
  <w:style w:type="paragraph" w:customStyle="1" w:styleId="F72BB493110541D983A2DD069885E89C">
    <w:name w:val="F72BB493110541D983A2DD069885E89C"/>
    <w:rsid w:val="0001323A"/>
  </w:style>
  <w:style w:type="paragraph" w:customStyle="1" w:styleId="4DEB76B75F3D4808AD76C24F96E12516">
    <w:name w:val="4DEB76B75F3D4808AD76C24F96E12516"/>
    <w:rsid w:val="0001323A"/>
  </w:style>
  <w:style w:type="paragraph" w:customStyle="1" w:styleId="627DA0FE2A604D5298B6CF0D7C826C55">
    <w:name w:val="627DA0FE2A604D5298B6CF0D7C826C55"/>
    <w:rsid w:val="0001323A"/>
  </w:style>
  <w:style w:type="paragraph" w:customStyle="1" w:styleId="A838F37D20344276B821A8990D891458">
    <w:name w:val="A838F37D20344276B821A8990D891458"/>
    <w:rsid w:val="0001323A"/>
  </w:style>
  <w:style w:type="paragraph" w:customStyle="1" w:styleId="BB68C5A4D2D4421BB6D6ABFC3884A52D">
    <w:name w:val="BB68C5A4D2D4421BB6D6ABFC3884A52D"/>
    <w:rsid w:val="0001323A"/>
  </w:style>
  <w:style w:type="paragraph" w:customStyle="1" w:styleId="E585332A3DF740D78955FAF90F931A78">
    <w:name w:val="E585332A3DF740D78955FAF90F931A78"/>
    <w:rsid w:val="0001323A"/>
  </w:style>
  <w:style w:type="paragraph" w:customStyle="1" w:styleId="9C872DF71AB24343877D7728E434FAD1">
    <w:name w:val="9C872DF71AB24343877D7728E434FAD1"/>
    <w:rsid w:val="0001323A"/>
  </w:style>
  <w:style w:type="paragraph" w:customStyle="1" w:styleId="281601D1DBAB492A9C50A8D80EE76E26">
    <w:name w:val="281601D1DBAB492A9C50A8D80EE76E26"/>
    <w:rsid w:val="0001323A"/>
  </w:style>
  <w:style w:type="paragraph" w:customStyle="1" w:styleId="2EB1D5473FCB46AFB53F9431894D2AC3">
    <w:name w:val="2EB1D5473FCB46AFB53F9431894D2AC3"/>
    <w:rsid w:val="0001323A"/>
  </w:style>
  <w:style w:type="paragraph" w:customStyle="1" w:styleId="ABAD5BBEB5DB474690F623B598F72E09">
    <w:name w:val="ABAD5BBEB5DB474690F623B598F72E09"/>
    <w:rsid w:val="0001323A"/>
  </w:style>
  <w:style w:type="paragraph" w:customStyle="1" w:styleId="BA8333B6446340C49603F9E9C4B9B910">
    <w:name w:val="BA8333B6446340C49603F9E9C4B9B910"/>
    <w:rsid w:val="0001323A"/>
  </w:style>
  <w:style w:type="paragraph" w:customStyle="1" w:styleId="B228C0731AE24EE99012FB34FA3F2566">
    <w:name w:val="B228C0731AE24EE99012FB34FA3F2566"/>
    <w:rsid w:val="0001323A"/>
  </w:style>
  <w:style w:type="paragraph" w:customStyle="1" w:styleId="B859EEFE676E4A7A82DFEEBF830D4036">
    <w:name w:val="B859EEFE676E4A7A82DFEEBF830D4036"/>
    <w:rsid w:val="0001323A"/>
  </w:style>
  <w:style w:type="paragraph" w:customStyle="1" w:styleId="43D682936E2E4C5B88CE00FF3A2ACB9B">
    <w:name w:val="43D682936E2E4C5B88CE00FF3A2ACB9B"/>
    <w:rsid w:val="0001323A"/>
  </w:style>
  <w:style w:type="paragraph" w:customStyle="1" w:styleId="BA9E7857293242A787F15CEF7F1E0A00">
    <w:name w:val="BA9E7857293242A787F15CEF7F1E0A00"/>
    <w:rsid w:val="0001323A"/>
  </w:style>
  <w:style w:type="paragraph" w:customStyle="1" w:styleId="8C3F5379DF0048E587E5285C5894C305">
    <w:name w:val="8C3F5379DF0048E587E5285C5894C305"/>
    <w:rsid w:val="0001323A"/>
  </w:style>
  <w:style w:type="paragraph" w:customStyle="1" w:styleId="1D06619DF95A41BE97230EDBC866F4A0">
    <w:name w:val="1D06619DF95A41BE97230EDBC866F4A0"/>
    <w:rsid w:val="0001323A"/>
  </w:style>
  <w:style w:type="paragraph" w:customStyle="1" w:styleId="22E152BAF3B642F9A15BE84E31DA56B9">
    <w:name w:val="22E152BAF3B642F9A15BE84E31DA56B9"/>
    <w:rsid w:val="0001323A"/>
  </w:style>
  <w:style w:type="paragraph" w:customStyle="1" w:styleId="A4CCBADA0ACD4CD59763E817EAD40AB9">
    <w:name w:val="A4CCBADA0ACD4CD59763E817EAD40AB9"/>
    <w:rsid w:val="0001323A"/>
  </w:style>
  <w:style w:type="paragraph" w:customStyle="1" w:styleId="3C93394F2E074CA3B9FC49670FBC4B95">
    <w:name w:val="3C93394F2E074CA3B9FC49670FBC4B95"/>
    <w:rsid w:val="0001323A"/>
  </w:style>
  <w:style w:type="paragraph" w:customStyle="1" w:styleId="4AB245879137468197C7E42040C46E73">
    <w:name w:val="4AB245879137468197C7E42040C46E73"/>
    <w:rsid w:val="0001323A"/>
  </w:style>
  <w:style w:type="paragraph" w:customStyle="1" w:styleId="6178BA98F6C840809100A8E4F0EF74B1">
    <w:name w:val="6178BA98F6C840809100A8E4F0EF74B1"/>
    <w:rsid w:val="0001323A"/>
  </w:style>
  <w:style w:type="paragraph" w:customStyle="1" w:styleId="53B6F4298E8B4E588578CCD62C618BD5">
    <w:name w:val="53B6F4298E8B4E588578CCD62C618BD5"/>
    <w:rsid w:val="0001323A"/>
  </w:style>
  <w:style w:type="paragraph" w:customStyle="1" w:styleId="5063AA5F83FA4897B683DEA676973896">
    <w:name w:val="5063AA5F83FA4897B683DEA676973896"/>
    <w:rsid w:val="0001323A"/>
  </w:style>
  <w:style w:type="paragraph" w:customStyle="1" w:styleId="89EA72744C794DD5BBAEEEBB1AADF13E">
    <w:name w:val="89EA72744C794DD5BBAEEEBB1AADF13E"/>
    <w:rsid w:val="0001323A"/>
  </w:style>
  <w:style w:type="paragraph" w:customStyle="1" w:styleId="CD647B836B03438BBD82D34FFD7729F0">
    <w:name w:val="CD647B836B03438BBD82D34FFD7729F0"/>
    <w:rsid w:val="0001323A"/>
  </w:style>
  <w:style w:type="paragraph" w:customStyle="1" w:styleId="179FE5D74F67457980A045F1C3D98AEB">
    <w:name w:val="179FE5D74F67457980A045F1C3D98AEB"/>
    <w:rsid w:val="0001323A"/>
  </w:style>
  <w:style w:type="paragraph" w:customStyle="1" w:styleId="CB0407113B4E4D96B8572CD0AC1721FC">
    <w:name w:val="CB0407113B4E4D96B8572CD0AC1721FC"/>
    <w:rsid w:val="0001323A"/>
  </w:style>
  <w:style w:type="paragraph" w:customStyle="1" w:styleId="14435FB73D6F4039A8A7148C58074522">
    <w:name w:val="14435FB73D6F4039A8A7148C58074522"/>
    <w:rsid w:val="0001323A"/>
  </w:style>
  <w:style w:type="paragraph" w:customStyle="1" w:styleId="F7C42FF8610A46259735E0109E6DF3D9">
    <w:name w:val="F7C42FF8610A46259735E0109E6DF3D9"/>
    <w:rsid w:val="0001323A"/>
  </w:style>
  <w:style w:type="paragraph" w:customStyle="1" w:styleId="D524F91FA2D540A7A796C401CF4C58B8">
    <w:name w:val="D524F91FA2D540A7A796C401CF4C58B8"/>
    <w:rsid w:val="0001323A"/>
  </w:style>
  <w:style w:type="paragraph" w:customStyle="1" w:styleId="C353F461419B40788EF80C13958C3D35">
    <w:name w:val="C353F461419B40788EF80C13958C3D35"/>
    <w:rsid w:val="0001323A"/>
  </w:style>
  <w:style w:type="paragraph" w:customStyle="1" w:styleId="DD12C0130FF547E5AC0B3E38551A9FA1">
    <w:name w:val="DD12C0130FF547E5AC0B3E38551A9FA1"/>
    <w:rsid w:val="0001323A"/>
  </w:style>
  <w:style w:type="paragraph" w:customStyle="1" w:styleId="E1FBB9EACDE2433DB0CCE5AB7F74DB76">
    <w:name w:val="E1FBB9EACDE2433DB0CCE5AB7F74DB76"/>
    <w:rsid w:val="0001323A"/>
  </w:style>
  <w:style w:type="paragraph" w:customStyle="1" w:styleId="AC56EF5371F74911AB8BA2A0C1B5A42A">
    <w:name w:val="AC56EF5371F74911AB8BA2A0C1B5A42A"/>
    <w:rsid w:val="0001323A"/>
  </w:style>
  <w:style w:type="paragraph" w:customStyle="1" w:styleId="C4E0D97F1AD447598704A3189F0AEE3F">
    <w:name w:val="C4E0D97F1AD447598704A3189F0AEE3F"/>
    <w:rsid w:val="0001323A"/>
  </w:style>
  <w:style w:type="paragraph" w:customStyle="1" w:styleId="AC1E765FDAB54F60BCAFDEC648A3A574">
    <w:name w:val="AC1E765FDAB54F60BCAFDEC648A3A574"/>
    <w:rsid w:val="0001323A"/>
  </w:style>
  <w:style w:type="paragraph" w:customStyle="1" w:styleId="C02A437358F64DCA8C1521A92B83435C">
    <w:name w:val="C02A437358F64DCA8C1521A92B83435C"/>
    <w:rsid w:val="0001323A"/>
  </w:style>
  <w:style w:type="paragraph" w:customStyle="1" w:styleId="B644067116644FD0B1F025E3F726FADC">
    <w:name w:val="B644067116644FD0B1F025E3F726FADC"/>
    <w:rsid w:val="0001323A"/>
  </w:style>
  <w:style w:type="paragraph" w:customStyle="1" w:styleId="9C92DEC6866741CFB38A214720FA8225">
    <w:name w:val="9C92DEC6866741CFB38A214720FA8225"/>
    <w:rsid w:val="0001323A"/>
  </w:style>
  <w:style w:type="paragraph" w:customStyle="1" w:styleId="D98B399907C84BAF9502E46D6E46890D">
    <w:name w:val="D98B399907C84BAF9502E46D6E46890D"/>
    <w:rsid w:val="0001323A"/>
  </w:style>
  <w:style w:type="paragraph" w:customStyle="1" w:styleId="E2F2E840ADE54726866941F8D917FA0D">
    <w:name w:val="E2F2E840ADE54726866941F8D917FA0D"/>
    <w:rsid w:val="0001323A"/>
  </w:style>
  <w:style w:type="paragraph" w:customStyle="1" w:styleId="8A3DE8381E4B42F488D2C4A6E2B47280">
    <w:name w:val="8A3DE8381E4B42F488D2C4A6E2B47280"/>
    <w:rsid w:val="0001323A"/>
  </w:style>
  <w:style w:type="paragraph" w:customStyle="1" w:styleId="5EE0BE53A2904AAE8C053EBB3F5AFB74">
    <w:name w:val="5EE0BE53A2904AAE8C053EBB3F5AFB74"/>
    <w:rsid w:val="0001323A"/>
  </w:style>
  <w:style w:type="paragraph" w:customStyle="1" w:styleId="A17CC57DE0FB4799879C81C2F9D9D90B">
    <w:name w:val="A17CC57DE0FB4799879C81C2F9D9D90B"/>
    <w:rsid w:val="0001323A"/>
  </w:style>
  <w:style w:type="paragraph" w:customStyle="1" w:styleId="D12917748DDC400689FE9E1D54515438">
    <w:name w:val="D12917748DDC400689FE9E1D54515438"/>
    <w:rsid w:val="0001323A"/>
  </w:style>
  <w:style w:type="paragraph" w:customStyle="1" w:styleId="05453BBFE39244BFBA3475E665A20FB3">
    <w:name w:val="05453BBFE39244BFBA3475E665A20FB3"/>
    <w:rsid w:val="0001323A"/>
  </w:style>
  <w:style w:type="paragraph" w:customStyle="1" w:styleId="21C0FF300BF2455F90492EB0902891A8">
    <w:name w:val="21C0FF300BF2455F90492EB0902891A8"/>
    <w:rsid w:val="0001323A"/>
  </w:style>
  <w:style w:type="paragraph" w:customStyle="1" w:styleId="54AF634205514D8298D832D821CCF36A">
    <w:name w:val="54AF634205514D8298D832D821CCF36A"/>
    <w:rsid w:val="0001323A"/>
  </w:style>
  <w:style w:type="paragraph" w:customStyle="1" w:styleId="DE72C12C332140059DDCD2C15854BB0B">
    <w:name w:val="DE72C12C332140059DDCD2C15854BB0B"/>
    <w:rsid w:val="0001323A"/>
  </w:style>
  <w:style w:type="paragraph" w:customStyle="1" w:styleId="69F3B50864EB4A04BC7375D9B93C5492">
    <w:name w:val="69F3B50864EB4A04BC7375D9B93C5492"/>
    <w:rsid w:val="0001323A"/>
  </w:style>
  <w:style w:type="paragraph" w:customStyle="1" w:styleId="5E6DDE69321B41B9B1BE2234FD10E18A">
    <w:name w:val="5E6DDE69321B41B9B1BE2234FD10E18A"/>
    <w:rsid w:val="0001323A"/>
  </w:style>
  <w:style w:type="paragraph" w:customStyle="1" w:styleId="8571A35E078A425D98D3AA1198270013">
    <w:name w:val="8571A35E078A425D98D3AA1198270013"/>
    <w:rsid w:val="0001323A"/>
  </w:style>
  <w:style w:type="paragraph" w:customStyle="1" w:styleId="2ACCB25EE2414F3493DB5FE0C810BF38">
    <w:name w:val="2ACCB25EE2414F3493DB5FE0C810BF38"/>
    <w:rsid w:val="0001323A"/>
  </w:style>
  <w:style w:type="paragraph" w:customStyle="1" w:styleId="EE9F38C7AE2B4A8CBFE4270F61B9CC85">
    <w:name w:val="EE9F38C7AE2B4A8CBFE4270F61B9CC85"/>
    <w:rsid w:val="0001323A"/>
  </w:style>
  <w:style w:type="paragraph" w:customStyle="1" w:styleId="4E47200C078140FC9E77ED48F09F5D14">
    <w:name w:val="4E47200C078140FC9E77ED48F09F5D14"/>
    <w:rsid w:val="0001323A"/>
  </w:style>
  <w:style w:type="paragraph" w:customStyle="1" w:styleId="3D0C6338973248588E13F9103EA234AE">
    <w:name w:val="3D0C6338973248588E13F9103EA234AE"/>
    <w:rsid w:val="0001323A"/>
  </w:style>
  <w:style w:type="paragraph" w:customStyle="1" w:styleId="BBD894E835FC45A1975E0B8C666D4F85">
    <w:name w:val="BBD894E835FC45A1975E0B8C666D4F85"/>
    <w:rsid w:val="0001323A"/>
  </w:style>
  <w:style w:type="paragraph" w:customStyle="1" w:styleId="E23824020F3A4A33B944234AB7E88FDD">
    <w:name w:val="E23824020F3A4A33B944234AB7E88FDD"/>
    <w:rsid w:val="0001323A"/>
  </w:style>
  <w:style w:type="paragraph" w:customStyle="1" w:styleId="C40856951BCA402D927DB7C5CA4B4DA4">
    <w:name w:val="C40856951BCA402D927DB7C5CA4B4DA4"/>
    <w:rsid w:val="0001323A"/>
  </w:style>
  <w:style w:type="paragraph" w:customStyle="1" w:styleId="F377D10AE695430981A184339E6CAE72">
    <w:name w:val="F377D10AE695430981A184339E6CAE72"/>
    <w:rsid w:val="0001323A"/>
  </w:style>
  <w:style w:type="paragraph" w:customStyle="1" w:styleId="5C4953A322A645BA85DFEA1D8A32C3E9">
    <w:name w:val="5C4953A322A645BA85DFEA1D8A32C3E9"/>
    <w:rsid w:val="0001323A"/>
  </w:style>
  <w:style w:type="paragraph" w:customStyle="1" w:styleId="3119570FA6ED4D9B86B63073CC10630C">
    <w:name w:val="3119570FA6ED4D9B86B63073CC10630C"/>
    <w:rsid w:val="0001323A"/>
  </w:style>
  <w:style w:type="paragraph" w:customStyle="1" w:styleId="16E792D9C2D94CD3A0E902D49EB50359">
    <w:name w:val="16E792D9C2D94CD3A0E902D49EB50359"/>
    <w:rsid w:val="0001323A"/>
  </w:style>
  <w:style w:type="paragraph" w:customStyle="1" w:styleId="1203892E4F914EF6BAB5ED6662126274">
    <w:name w:val="1203892E4F914EF6BAB5ED6662126274"/>
    <w:rsid w:val="0001323A"/>
  </w:style>
  <w:style w:type="paragraph" w:customStyle="1" w:styleId="0D7ABF6D2F3443A9A8B26EC9E3F1B384">
    <w:name w:val="0D7ABF6D2F3443A9A8B26EC9E3F1B384"/>
    <w:rsid w:val="0001323A"/>
  </w:style>
  <w:style w:type="paragraph" w:customStyle="1" w:styleId="29651599726C43FBAA2C04DBB6C32616">
    <w:name w:val="29651599726C43FBAA2C04DBB6C32616"/>
    <w:rsid w:val="0001323A"/>
  </w:style>
  <w:style w:type="paragraph" w:customStyle="1" w:styleId="ED684F641F064A31ADC8536F79607C31">
    <w:name w:val="ED684F641F064A31ADC8536F79607C31"/>
    <w:rsid w:val="0001323A"/>
  </w:style>
  <w:style w:type="paragraph" w:customStyle="1" w:styleId="0C323950092849E49F3EEEFCB2A021F3">
    <w:name w:val="0C323950092849E49F3EEEFCB2A021F3"/>
    <w:rsid w:val="0001323A"/>
  </w:style>
  <w:style w:type="paragraph" w:customStyle="1" w:styleId="68623C8E59F14056939E2031FBE0566B">
    <w:name w:val="68623C8E59F14056939E2031FBE0566B"/>
    <w:rsid w:val="0001323A"/>
  </w:style>
  <w:style w:type="paragraph" w:customStyle="1" w:styleId="BD27116729CC4A06AE87520DF853BA2E">
    <w:name w:val="BD27116729CC4A06AE87520DF853BA2E"/>
    <w:rsid w:val="0001323A"/>
  </w:style>
  <w:style w:type="paragraph" w:customStyle="1" w:styleId="051CF2B023EF45A3A777783E2CA82E21">
    <w:name w:val="051CF2B023EF45A3A777783E2CA82E21"/>
    <w:rsid w:val="0001323A"/>
  </w:style>
  <w:style w:type="paragraph" w:customStyle="1" w:styleId="E7690960191E408AB844E36FED124880">
    <w:name w:val="E7690960191E408AB844E36FED124880"/>
    <w:rsid w:val="0001323A"/>
  </w:style>
  <w:style w:type="paragraph" w:customStyle="1" w:styleId="287E083BD9684381AAF482D8C484E307">
    <w:name w:val="287E083BD9684381AAF482D8C484E307"/>
    <w:rsid w:val="0001323A"/>
  </w:style>
  <w:style w:type="paragraph" w:customStyle="1" w:styleId="CB4A36898A1F4CD29AC1679E8D23A28D">
    <w:name w:val="CB4A36898A1F4CD29AC1679E8D23A28D"/>
    <w:rsid w:val="0001323A"/>
  </w:style>
  <w:style w:type="paragraph" w:customStyle="1" w:styleId="55CF9C6C35B64F99B14C993B8EE95655">
    <w:name w:val="55CF9C6C35B64F99B14C993B8EE95655"/>
    <w:rsid w:val="0001323A"/>
  </w:style>
  <w:style w:type="paragraph" w:customStyle="1" w:styleId="E8729DD79E2E401ABAD996043DDF56B2">
    <w:name w:val="E8729DD79E2E401ABAD996043DDF56B2"/>
    <w:rsid w:val="0001323A"/>
  </w:style>
  <w:style w:type="paragraph" w:customStyle="1" w:styleId="8609BC841DB64033A80BA740C342E54B">
    <w:name w:val="8609BC841DB64033A80BA740C342E54B"/>
    <w:rsid w:val="0001323A"/>
  </w:style>
  <w:style w:type="paragraph" w:customStyle="1" w:styleId="6AF367102A7243EEA0022225AB2446DF">
    <w:name w:val="6AF367102A7243EEA0022225AB2446DF"/>
    <w:rsid w:val="0001323A"/>
  </w:style>
  <w:style w:type="paragraph" w:customStyle="1" w:styleId="7965967DE57046A6A38730E1A6A141C5">
    <w:name w:val="7965967DE57046A6A38730E1A6A141C5"/>
    <w:rsid w:val="00A239CB"/>
  </w:style>
  <w:style w:type="paragraph" w:customStyle="1" w:styleId="55796975EDD84ABA8453ACA070031173">
    <w:name w:val="55796975EDD84ABA8453ACA070031173"/>
    <w:rsid w:val="00A239CB"/>
  </w:style>
  <w:style w:type="paragraph" w:customStyle="1" w:styleId="0C66AC50A23C4743ABB34B58BFB51C95">
    <w:name w:val="0C66AC50A23C4743ABB34B58BFB51C95"/>
    <w:rsid w:val="006E4E5C"/>
  </w:style>
  <w:style w:type="paragraph" w:customStyle="1" w:styleId="501DD194CDCD43E1A67D3C3EC51B75B1">
    <w:name w:val="501DD194CDCD43E1A67D3C3EC51B75B1"/>
    <w:rsid w:val="006E4E5C"/>
  </w:style>
  <w:style w:type="paragraph" w:customStyle="1" w:styleId="B9D78C594A57420AB2EFF1109199A95B">
    <w:name w:val="B9D78C594A57420AB2EFF1109199A95B"/>
    <w:rsid w:val="006E4E5C"/>
  </w:style>
  <w:style w:type="paragraph" w:customStyle="1" w:styleId="BE8E8DE8FF0742AF9DB3BD7C13764FA0">
    <w:name w:val="BE8E8DE8FF0742AF9DB3BD7C13764FA0"/>
    <w:rsid w:val="006E4E5C"/>
  </w:style>
  <w:style w:type="paragraph" w:customStyle="1" w:styleId="791C1BDDB5E147B3B264AEE938C22EFA">
    <w:name w:val="791C1BDDB5E147B3B264AEE938C22EFA"/>
    <w:rsid w:val="006E4E5C"/>
  </w:style>
  <w:style w:type="paragraph" w:customStyle="1" w:styleId="17E88AE5266C49BB97E217FC2E805753">
    <w:name w:val="17E88AE5266C49BB97E217FC2E805753"/>
    <w:rsid w:val="006E4E5C"/>
  </w:style>
  <w:style w:type="paragraph" w:customStyle="1" w:styleId="F7E686FABB2548928A9AEA7FF299AAF1">
    <w:name w:val="F7E686FABB2548928A9AEA7FF299AAF1"/>
    <w:rsid w:val="006E4E5C"/>
  </w:style>
  <w:style w:type="paragraph" w:customStyle="1" w:styleId="D39C9FE3718242339A86E0C9FC32A119">
    <w:name w:val="D39C9FE3718242339A86E0C9FC32A119"/>
    <w:rsid w:val="006E4E5C"/>
  </w:style>
  <w:style w:type="paragraph" w:customStyle="1" w:styleId="8B8448A973574CB998D1CF630AAD73F9">
    <w:name w:val="8B8448A973574CB998D1CF630AAD73F9"/>
    <w:rsid w:val="006E4E5C"/>
  </w:style>
  <w:style w:type="paragraph" w:customStyle="1" w:styleId="534A588A324E4D3E9AD4E3FF5ED0DEAF">
    <w:name w:val="534A588A324E4D3E9AD4E3FF5ED0DEAF"/>
    <w:rsid w:val="006E4E5C"/>
  </w:style>
  <w:style w:type="paragraph" w:customStyle="1" w:styleId="884B6C896F10424AA64D61F54029D693">
    <w:name w:val="884B6C896F10424AA64D61F54029D693"/>
    <w:rsid w:val="006E4E5C"/>
  </w:style>
  <w:style w:type="paragraph" w:customStyle="1" w:styleId="FAF2347CFBAC4411BAC76428A4DFD9FB">
    <w:name w:val="FAF2347CFBAC4411BAC76428A4DFD9FB"/>
    <w:rsid w:val="006E4E5C"/>
  </w:style>
  <w:style w:type="paragraph" w:customStyle="1" w:styleId="7482E3AF4C9A4A97837D923859FC6B7E">
    <w:name w:val="7482E3AF4C9A4A97837D923859FC6B7E"/>
    <w:rsid w:val="006E4E5C"/>
  </w:style>
  <w:style w:type="paragraph" w:customStyle="1" w:styleId="BB3E5316EEC045C0AA1F853DA5BAD444">
    <w:name w:val="BB3E5316EEC045C0AA1F853DA5BAD444"/>
    <w:rsid w:val="006E4E5C"/>
  </w:style>
  <w:style w:type="paragraph" w:customStyle="1" w:styleId="AC004DD2665B45D28C5B035AFD67CAB9">
    <w:name w:val="AC004DD2665B45D28C5B035AFD67CAB9"/>
    <w:rsid w:val="006E4E5C"/>
  </w:style>
  <w:style w:type="paragraph" w:customStyle="1" w:styleId="BD3D954FB6344961BE4B2FE68585684A">
    <w:name w:val="BD3D954FB6344961BE4B2FE68585684A"/>
    <w:rsid w:val="006E4E5C"/>
  </w:style>
  <w:style w:type="paragraph" w:customStyle="1" w:styleId="566DAB4AF1F848FFAB734EB48FDF1AE0">
    <w:name w:val="566DAB4AF1F848FFAB734EB48FDF1AE0"/>
    <w:rsid w:val="006E4E5C"/>
  </w:style>
  <w:style w:type="paragraph" w:customStyle="1" w:styleId="9789FC80E6154615B6529593142D61BB">
    <w:name w:val="9789FC80E6154615B6529593142D61BB"/>
    <w:rsid w:val="006E4E5C"/>
  </w:style>
  <w:style w:type="paragraph" w:customStyle="1" w:styleId="C1E7357A23B348A5B1EDB60086B323F4">
    <w:name w:val="C1E7357A23B348A5B1EDB60086B323F4"/>
    <w:rsid w:val="006E4E5C"/>
  </w:style>
  <w:style w:type="paragraph" w:customStyle="1" w:styleId="0A92A69111D148239981158C7930AA38">
    <w:name w:val="0A92A69111D148239981158C7930AA38"/>
    <w:rsid w:val="006E4E5C"/>
  </w:style>
  <w:style w:type="paragraph" w:customStyle="1" w:styleId="F4C45A71DB5F4E62AFC187D8A17D8CB7">
    <w:name w:val="F4C45A71DB5F4E62AFC187D8A17D8CB7"/>
    <w:rsid w:val="006E4E5C"/>
  </w:style>
  <w:style w:type="paragraph" w:customStyle="1" w:styleId="22D6FD550FAF4ED3A3B50E0AC1969773">
    <w:name w:val="22D6FD550FAF4ED3A3B50E0AC1969773"/>
    <w:rsid w:val="006E4E5C"/>
  </w:style>
  <w:style w:type="paragraph" w:customStyle="1" w:styleId="4AFC9214AF4F4EA389294E66374EE783">
    <w:name w:val="4AFC9214AF4F4EA389294E66374EE783"/>
    <w:rsid w:val="006E4E5C"/>
  </w:style>
  <w:style w:type="paragraph" w:customStyle="1" w:styleId="AE50FEDC75F04940B277F34FFFFB8C11">
    <w:name w:val="AE50FEDC75F04940B277F34FFFFB8C11"/>
    <w:rsid w:val="006E4E5C"/>
  </w:style>
  <w:style w:type="paragraph" w:customStyle="1" w:styleId="BDE4E647073F46B384476BEC166698B7">
    <w:name w:val="BDE4E647073F46B384476BEC166698B7"/>
    <w:rsid w:val="006E4E5C"/>
  </w:style>
  <w:style w:type="paragraph" w:customStyle="1" w:styleId="9C1F94B40AAB4BC6B7E8CD4963B3F466">
    <w:name w:val="9C1F94B40AAB4BC6B7E8CD4963B3F466"/>
    <w:rsid w:val="006E4E5C"/>
  </w:style>
  <w:style w:type="paragraph" w:customStyle="1" w:styleId="71DF0B47E87C47E9844F14798DA89FCC">
    <w:name w:val="71DF0B47E87C47E9844F14798DA89FCC"/>
    <w:rsid w:val="006E4E5C"/>
  </w:style>
  <w:style w:type="paragraph" w:customStyle="1" w:styleId="D01D8C9174544AFA91690253D8A10723">
    <w:name w:val="D01D8C9174544AFA91690253D8A10723"/>
    <w:rsid w:val="006E4E5C"/>
  </w:style>
  <w:style w:type="paragraph" w:customStyle="1" w:styleId="8EB86739E75C4079BE0B99F97F57AE57">
    <w:name w:val="8EB86739E75C4079BE0B99F97F57AE57"/>
    <w:rsid w:val="006E4E5C"/>
  </w:style>
  <w:style w:type="paragraph" w:customStyle="1" w:styleId="07D42CB259D841E1A330EE4FBDA3A579">
    <w:name w:val="07D42CB259D841E1A330EE4FBDA3A579"/>
    <w:rsid w:val="006E4E5C"/>
  </w:style>
  <w:style w:type="paragraph" w:customStyle="1" w:styleId="51AC4105F2614B269B1C799CCBD97159">
    <w:name w:val="51AC4105F2614B269B1C799CCBD97159"/>
    <w:rsid w:val="006E4E5C"/>
  </w:style>
  <w:style w:type="paragraph" w:customStyle="1" w:styleId="D73F91B8780D4AC9BF3C7AB9DAE97401">
    <w:name w:val="D73F91B8780D4AC9BF3C7AB9DAE97401"/>
    <w:rsid w:val="006E4E5C"/>
  </w:style>
  <w:style w:type="paragraph" w:customStyle="1" w:styleId="5749F9D4DDBD488592A57BD884AD0E43">
    <w:name w:val="5749F9D4DDBD488592A57BD884AD0E43"/>
    <w:rsid w:val="006E4E5C"/>
  </w:style>
  <w:style w:type="paragraph" w:customStyle="1" w:styleId="08664874A67549D79A29B24D120F214B">
    <w:name w:val="08664874A67549D79A29B24D120F214B"/>
    <w:rsid w:val="006E4E5C"/>
  </w:style>
  <w:style w:type="paragraph" w:customStyle="1" w:styleId="110CA4D1AD4E40028E23F8A1EF226457">
    <w:name w:val="110CA4D1AD4E40028E23F8A1EF226457"/>
    <w:rsid w:val="006E4E5C"/>
  </w:style>
  <w:style w:type="paragraph" w:customStyle="1" w:styleId="0A067271E6514D01BBB2860736EBBF53">
    <w:name w:val="0A067271E6514D01BBB2860736EBBF53"/>
    <w:rsid w:val="006E4E5C"/>
  </w:style>
  <w:style w:type="paragraph" w:customStyle="1" w:styleId="3D6B08EA054049BB85EC59C47CA2350C">
    <w:name w:val="3D6B08EA054049BB85EC59C47CA2350C"/>
    <w:rsid w:val="006E4E5C"/>
  </w:style>
  <w:style w:type="paragraph" w:customStyle="1" w:styleId="2C4844E50F7146498197B33825405D8E">
    <w:name w:val="2C4844E50F7146498197B33825405D8E"/>
    <w:rsid w:val="006E4E5C"/>
  </w:style>
  <w:style w:type="paragraph" w:customStyle="1" w:styleId="D8A0401E1CDE473494696C1F0BE12EC9">
    <w:name w:val="D8A0401E1CDE473494696C1F0BE12EC9"/>
    <w:rsid w:val="006E4E5C"/>
  </w:style>
  <w:style w:type="paragraph" w:customStyle="1" w:styleId="D80EC7487A2649FB8EF9271B3C18E9DD">
    <w:name w:val="D80EC7487A2649FB8EF9271B3C18E9DD"/>
    <w:rsid w:val="006E4E5C"/>
  </w:style>
  <w:style w:type="paragraph" w:customStyle="1" w:styleId="BF52FD880B084B10A79ECEE82BC06A75">
    <w:name w:val="BF52FD880B084B10A79ECEE82BC06A75"/>
    <w:rsid w:val="006E4E5C"/>
  </w:style>
  <w:style w:type="paragraph" w:customStyle="1" w:styleId="75554040149541A0A5F0E993CA2E90D6">
    <w:name w:val="75554040149541A0A5F0E993CA2E90D6"/>
    <w:rsid w:val="006E4E5C"/>
  </w:style>
  <w:style w:type="paragraph" w:customStyle="1" w:styleId="E97EF85F8CD04110ACDE614B1FD06653">
    <w:name w:val="E97EF85F8CD04110ACDE614B1FD06653"/>
    <w:rsid w:val="006E4E5C"/>
  </w:style>
  <w:style w:type="paragraph" w:customStyle="1" w:styleId="BC503B4708C84D47B380139BFEC7BD53">
    <w:name w:val="BC503B4708C84D47B380139BFEC7BD53"/>
    <w:rsid w:val="006E4E5C"/>
  </w:style>
  <w:style w:type="paragraph" w:customStyle="1" w:styleId="27C756D65416496EB10048456CB97005">
    <w:name w:val="27C756D65416496EB10048456CB97005"/>
    <w:rsid w:val="006E4E5C"/>
  </w:style>
  <w:style w:type="paragraph" w:customStyle="1" w:styleId="A2AC95327818473386D2815A41DF2244">
    <w:name w:val="A2AC95327818473386D2815A41DF2244"/>
    <w:rsid w:val="006E4E5C"/>
  </w:style>
  <w:style w:type="paragraph" w:customStyle="1" w:styleId="DC844D74793643FB815BA6F07498D8A8">
    <w:name w:val="DC844D74793643FB815BA6F07498D8A8"/>
    <w:rsid w:val="006E4E5C"/>
  </w:style>
  <w:style w:type="paragraph" w:customStyle="1" w:styleId="EF268CA573464FD7BDD38542F5D767F9">
    <w:name w:val="EF268CA573464FD7BDD38542F5D767F9"/>
    <w:rsid w:val="006E4E5C"/>
  </w:style>
  <w:style w:type="paragraph" w:customStyle="1" w:styleId="B1B1B57C45B443E59D4B7E04DA4BA217">
    <w:name w:val="B1B1B57C45B443E59D4B7E04DA4BA217"/>
    <w:rsid w:val="006E4E5C"/>
  </w:style>
  <w:style w:type="paragraph" w:customStyle="1" w:styleId="62A82778DFCA448CA1B72A9744D73363">
    <w:name w:val="62A82778DFCA448CA1B72A9744D73363"/>
    <w:rsid w:val="006E4E5C"/>
  </w:style>
  <w:style w:type="paragraph" w:customStyle="1" w:styleId="FE059CA424C9495DA6108808A55D4151">
    <w:name w:val="FE059CA424C9495DA6108808A55D4151"/>
    <w:rsid w:val="006E4E5C"/>
  </w:style>
  <w:style w:type="paragraph" w:customStyle="1" w:styleId="6D10C94B074A481D9B407A421C8F49F1">
    <w:name w:val="6D10C94B074A481D9B407A421C8F49F1"/>
    <w:rsid w:val="006E4E5C"/>
  </w:style>
  <w:style w:type="paragraph" w:customStyle="1" w:styleId="ADFE34F9BBEE46248DA124A66E686D02">
    <w:name w:val="ADFE34F9BBEE46248DA124A66E686D02"/>
    <w:rsid w:val="006E4E5C"/>
  </w:style>
  <w:style w:type="paragraph" w:customStyle="1" w:styleId="EE1EF2E0B20945028D09B7BC09394E6F">
    <w:name w:val="EE1EF2E0B20945028D09B7BC09394E6F"/>
    <w:rsid w:val="006E4E5C"/>
  </w:style>
  <w:style w:type="paragraph" w:customStyle="1" w:styleId="B1A7F81FDE5048A98F40206950149446">
    <w:name w:val="B1A7F81FDE5048A98F40206950149446"/>
    <w:rsid w:val="006E4E5C"/>
  </w:style>
  <w:style w:type="paragraph" w:customStyle="1" w:styleId="6198865714314A59840E425BD2657224">
    <w:name w:val="6198865714314A59840E425BD2657224"/>
    <w:rsid w:val="006E4E5C"/>
  </w:style>
  <w:style w:type="paragraph" w:customStyle="1" w:styleId="698DF885557E473E884547F23C6B7999">
    <w:name w:val="698DF885557E473E884547F23C6B7999"/>
    <w:rsid w:val="006E4E5C"/>
  </w:style>
  <w:style w:type="paragraph" w:customStyle="1" w:styleId="93AC54226AA74B92B1566C56D5BB228C">
    <w:name w:val="93AC54226AA74B92B1566C56D5BB228C"/>
    <w:rsid w:val="006E4E5C"/>
  </w:style>
  <w:style w:type="paragraph" w:customStyle="1" w:styleId="188A15262DF948A89A7E209250AFCB02">
    <w:name w:val="188A15262DF948A89A7E209250AFCB02"/>
    <w:rsid w:val="006E4E5C"/>
  </w:style>
  <w:style w:type="paragraph" w:customStyle="1" w:styleId="5A77CD67C58F4B8F9818C83F80722263">
    <w:name w:val="5A77CD67C58F4B8F9818C83F80722263"/>
    <w:rsid w:val="006E4E5C"/>
  </w:style>
  <w:style w:type="paragraph" w:customStyle="1" w:styleId="BF3A1B7B01FA478A8AF6778B52D7556C">
    <w:name w:val="BF3A1B7B01FA478A8AF6778B52D7556C"/>
    <w:rsid w:val="006E4E5C"/>
  </w:style>
  <w:style w:type="paragraph" w:customStyle="1" w:styleId="33AF9C95E8294FC8963B958FED1696A2">
    <w:name w:val="33AF9C95E8294FC8963B958FED1696A2"/>
    <w:rsid w:val="006E4E5C"/>
  </w:style>
  <w:style w:type="paragraph" w:customStyle="1" w:styleId="9357EB675E91438EAF5D8F11FA7E1B37">
    <w:name w:val="9357EB675E91438EAF5D8F11FA7E1B37"/>
    <w:rsid w:val="006E4E5C"/>
  </w:style>
  <w:style w:type="paragraph" w:customStyle="1" w:styleId="4AEEB879F03A46C4A62A45BA4346E35C">
    <w:name w:val="4AEEB879F03A46C4A62A45BA4346E35C"/>
    <w:rsid w:val="006E4E5C"/>
  </w:style>
  <w:style w:type="paragraph" w:customStyle="1" w:styleId="CC08CB854AC34496A2CFF6EB3101BF30">
    <w:name w:val="CC08CB854AC34496A2CFF6EB3101BF30"/>
    <w:rsid w:val="006E4E5C"/>
  </w:style>
  <w:style w:type="paragraph" w:customStyle="1" w:styleId="AF3D8140BDB04807954D6235AA77BD75">
    <w:name w:val="AF3D8140BDB04807954D6235AA77BD75"/>
    <w:rsid w:val="006E4E5C"/>
  </w:style>
  <w:style w:type="paragraph" w:customStyle="1" w:styleId="3680182B4B334BE9AE1591023A38CD82">
    <w:name w:val="3680182B4B334BE9AE1591023A38CD82"/>
    <w:rsid w:val="006E4E5C"/>
  </w:style>
  <w:style w:type="paragraph" w:customStyle="1" w:styleId="1CEE906FB8394A8099A078C7E162C1F6">
    <w:name w:val="1CEE906FB8394A8099A078C7E162C1F6"/>
    <w:rsid w:val="006E4E5C"/>
  </w:style>
  <w:style w:type="paragraph" w:customStyle="1" w:styleId="4C7DFB6DADD64DFA9E8E0E1EA972A1DB">
    <w:name w:val="4C7DFB6DADD64DFA9E8E0E1EA972A1DB"/>
    <w:rsid w:val="006E4E5C"/>
  </w:style>
  <w:style w:type="paragraph" w:customStyle="1" w:styleId="9F29B8AB87FB48F2821CFF49D2F12B38">
    <w:name w:val="9F29B8AB87FB48F2821CFF49D2F12B38"/>
    <w:rsid w:val="006E4E5C"/>
  </w:style>
  <w:style w:type="paragraph" w:customStyle="1" w:styleId="AA9AEBF42CB74361A1D18BED0DE44BC9">
    <w:name w:val="AA9AEBF42CB74361A1D18BED0DE44BC9"/>
    <w:rsid w:val="006E4E5C"/>
  </w:style>
  <w:style w:type="paragraph" w:customStyle="1" w:styleId="6714A7CDC88645F0A2D0DDE67E1A1B04">
    <w:name w:val="6714A7CDC88645F0A2D0DDE67E1A1B04"/>
    <w:rsid w:val="006E4E5C"/>
  </w:style>
  <w:style w:type="paragraph" w:customStyle="1" w:styleId="7613E7F2EC9C41C5B70D00C79D8B343B">
    <w:name w:val="7613E7F2EC9C41C5B70D00C79D8B343B"/>
    <w:rsid w:val="006E4E5C"/>
  </w:style>
  <w:style w:type="paragraph" w:customStyle="1" w:styleId="377FD3B5D28849FAB4A4573B0330E205">
    <w:name w:val="377FD3B5D28849FAB4A4573B0330E205"/>
    <w:rsid w:val="006E4E5C"/>
  </w:style>
  <w:style w:type="paragraph" w:customStyle="1" w:styleId="5B0A18845D7C46538E888AEA5AB2C675">
    <w:name w:val="5B0A18845D7C46538E888AEA5AB2C675"/>
    <w:rsid w:val="006E4E5C"/>
  </w:style>
  <w:style w:type="paragraph" w:customStyle="1" w:styleId="96B314160975464687852DD5D2884DF1">
    <w:name w:val="96B314160975464687852DD5D2884DF1"/>
    <w:rsid w:val="006E4E5C"/>
  </w:style>
  <w:style w:type="paragraph" w:customStyle="1" w:styleId="AF19709B21E94CA5A846FAD97901F8D0">
    <w:name w:val="AF19709B21E94CA5A846FAD97901F8D0"/>
    <w:rsid w:val="006E4E5C"/>
  </w:style>
  <w:style w:type="paragraph" w:customStyle="1" w:styleId="608F128FC06D4177B68036033F98E370">
    <w:name w:val="608F128FC06D4177B68036033F98E370"/>
    <w:rsid w:val="006E4E5C"/>
  </w:style>
  <w:style w:type="paragraph" w:customStyle="1" w:styleId="D640879261E2403B8F526B8132416032">
    <w:name w:val="D640879261E2403B8F526B8132416032"/>
    <w:rsid w:val="006E4E5C"/>
  </w:style>
  <w:style w:type="paragraph" w:customStyle="1" w:styleId="E7F54B9E255F4ED09AC650DDC6A8F85D">
    <w:name w:val="E7F54B9E255F4ED09AC650DDC6A8F85D"/>
    <w:rsid w:val="006E4E5C"/>
  </w:style>
  <w:style w:type="paragraph" w:customStyle="1" w:styleId="5733345CB3CE42C097146BA6CF836AFD">
    <w:name w:val="5733345CB3CE42C097146BA6CF836AFD"/>
    <w:rsid w:val="006E4E5C"/>
  </w:style>
  <w:style w:type="paragraph" w:customStyle="1" w:styleId="743DED6F00EE473BB8EA878718BAC756">
    <w:name w:val="743DED6F00EE473BB8EA878718BAC756"/>
    <w:rsid w:val="006E4E5C"/>
  </w:style>
  <w:style w:type="paragraph" w:customStyle="1" w:styleId="0CDEEAFE25304B56A075D7E91EEEF89D">
    <w:name w:val="0CDEEAFE25304B56A075D7E91EEEF89D"/>
    <w:rsid w:val="006E4E5C"/>
  </w:style>
  <w:style w:type="paragraph" w:customStyle="1" w:styleId="394837F5B85043469BF8D80357A0D0B6">
    <w:name w:val="394837F5B85043469BF8D80357A0D0B6"/>
    <w:rsid w:val="006E4E5C"/>
  </w:style>
  <w:style w:type="paragraph" w:customStyle="1" w:styleId="335C6FDDB62C4C64B570F33D3AAB183C">
    <w:name w:val="335C6FDDB62C4C64B570F33D3AAB183C"/>
    <w:rsid w:val="006E4E5C"/>
  </w:style>
  <w:style w:type="paragraph" w:customStyle="1" w:styleId="47039C70FD8F4784970C0D0D65A3A524">
    <w:name w:val="47039C70FD8F4784970C0D0D65A3A524"/>
    <w:rsid w:val="006E4E5C"/>
  </w:style>
  <w:style w:type="paragraph" w:customStyle="1" w:styleId="BE660943764C4CB794DD72DC0C4E034B">
    <w:name w:val="BE660943764C4CB794DD72DC0C4E034B"/>
    <w:rsid w:val="006E4E5C"/>
  </w:style>
  <w:style w:type="paragraph" w:customStyle="1" w:styleId="2D4C0AA69F204018B0343014C5C57A85">
    <w:name w:val="2D4C0AA69F204018B0343014C5C57A85"/>
    <w:rsid w:val="006E4E5C"/>
  </w:style>
  <w:style w:type="paragraph" w:customStyle="1" w:styleId="EC4BF89D41F4406BB002BFFD249EBADA">
    <w:name w:val="EC4BF89D41F4406BB002BFFD249EBADA"/>
    <w:rsid w:val="006E4E5C"/>
  </w:style>
  <w:style w:type="paragraph" w:customStyle="1" w:styleId="5AD701730F22404E9AA0299DD80D63E4">
    <w:name w:val="5AD701730F22404E9AA0299DD80D63E4"/>
    <w:rsid w:val="006E4E5C"/>
  </w:style>
  <w:style w:type="paragraph" w:customStyle="1" w:styleId="69F4FF6EFF9B4860A7CCCD883D70CC68">
    <w:name w:val="69F4FF6EFF9B4860A7CCCD883D70CC68"/>
    <w:rsid w:val="006E4E5C"/>
  </w:style>
  <w:style w:type="paragraph" w:customStyle="1" w:styleId="59031FF7B7ED4176A9B075BDAA214E8B">
    <w:name w:val="59031FF7B7ED4176A9B075BDAA214E8B"/>
    <w:rsid w:val="006E4E5C"/>
  </w:style>
  <w:style w:type="paragraph" w:customStyle="1" w:styleId="F4D43688C8F840EC962E44AC9A85DEE1">
    <w:name w:val="F4D43688C8F840EC962E44AC9A85DEE1"/>
    <w:rsid w:val="006E4E5C"/>
  </w:style>
  <w:style w:type="paragraph" w:customStyle="1" w:styleId="C3BB4DE83CB04B54B20DCAE95465FC9E">
    <w:name w:val="C3BB4DE83CB04B54B20DCAE95465FC9E"/>
    <w:rsid w:val="006E4E5C"/>
  </w:style>
  <w:style w:type="paragraph" w:customStyle="1" w:styleId="152462A5716B489995BEA514EB0BE38B">
    <w:name w:val="152462A5716B489995BEA514EB0BE38B"/>
    <w:rsid w:val="006E4E5C"/>
  </w:style>
  <w:style w:type="paragraph" w:customStyle="1" w:styleId="2FA6B78C8FF249E684657C37FAE74990">
    <w:name w:val="2FA6B78C8FF249E684657C37FAE74990"/>
    <w:rsid w:val="006E4E5C"/>
  </w:style>
  <w:style w:type="paragraph" w:customStyle="1" w:styleId="64C50D03EB8F4D13827CF74DB10C1193">
    <w:name w:val="64C50D03EB8F4D13827CF74DB10C1193"/>
    <w:rsid w:val="006E4E5C"/>
  </w:style>
  <w:style w:type="paragraph" w:customStyle="1" w:styleId="D362F9E11F694FC5AD17F085E463BDC0">
    <w:name w:val="D362F9E11F694FC5AD17F085E463BDC0"/>
    <w:rsid w:val="006E4E5C"/>
  </w:style>
  <w:style w:type="paragraph" w:customStyle="1" w:styleId="5B484C8EDABD43BC8691076813467232">
    <w:name w:val="5B484C8EDABD43BC8691076813467232"/>
    <w:rsid w:val="006E4E5C"/>
  </w:style>
  <w:style w:type="paragraph" w:customStyle="1" w:styleId="A9E0D36D433E45E5A16C871A14C34069">
    <w:name w:val="A9E0D36D433E45E5A16C871A14C34069"/>
    <w:rsid w:val="006E4E5C"/>
  </w:style>
  <w:style w:type="paragraph" w:customStyle="1" w:styleId="603112378F7344D0BC9440EDAE53E79E">
    <w:name w:val="603112378F7344D0BC9440EDAE53E79E"/>
    <w:rsid w:val="006E4E5C"/>
  </w:style>
  <w:style w:type="paragraph" w:customStyle="1" w:styleId="226DF46982524E04B24113E82615856E">
    <w:name w:val="226DF46982524E04B24113E82615856E"/>
    <w:rsid w:val="006E4E5C"/>
  </w:style>
  <w:style w:type="paragraph" w:customStyle="1" w:styleId="C5D90D0AEAFF4E9DBC926FCCF3584078">
    <w:name w:val="C5D90D0AEAFF4E9DBC926FCCF3584078"/>
    <w:rsid w:val="006E4E5C"/>
  </w:style>
  <w:style w:type="paragraph" w:customStyle="1" w:styleId="639B139905824F4B838560AE927E32BF">
    <w:name w:val="639B139905824F4B838560AE927E32BF"/>
    <w:rsid w:val="006E4E5C"/>
  </w:style>
  <w:style w:type="paragraph" w:customStyle="1" w:styleId="7D8C319B1DEE40CA814D72EBE63C4A04">
    <w:name w:val="7D8C319B1DEE40CA814D72EBE63C4A04"/>
    <w:rsid w:val="006E4E5C"/>
  </w:style>
  <w:style w:type="paragraph" w:customStyle="1" w:styleId="34BD406F563941F3AC8473B127F53E7F">
    <w:name w:val="34BD406F563941F3AC8473B127F53E7F"/>
    <w:rsid w:val="006E4E5C"/>
  </w:style>
  <w:style w:type="paragraph" w:customStyle="1" w:styleId="E121CF1F6DC943F8B66EB1C57078E9B7">
    <w:name w:val="E121CF1F6DC943F8B66EB1C57078E9B7"/>
    <w:rsid w:val="006E4E5C"/>
  </w:style>
  <w:style w:type="paragraph" w:customStyle="1" w:styleId="C08D639C8A48454793D69D6C4C17400B">
    <w:name w:val="C08D639C8A48454793D69D6C4C17400B"/>
    <w:rsid w:val="006E4E5C"/>
  </w:style>
  <w:style w:type="paragraph" w:customStyle="1" w:styleId="0AA895676EDD4048B9677CEA78E33873">
    <w:name w:val="0AA895676EDD4048B9677CEA78E33873"/>
    <w:rsid w:val="006E4E5C"/>
  </w:style>
  <w:style w:type="paragraph" w:customStyle="1" w:styleId="0BC51E5F35644B94AE1F2699C7FC26A9">
    <w:name w:val="0BC51E5F35644B94AE1F2699C7FC26A9"/>
    <w:rsid w:val="006E4E5C"/>
  </w:style>
  <w:style w:type="paragraph" w:customStyle="1" w:styleId="4FA03E2F2F4041A9AA4BFD19D8F7D36E">
    <w:name w:val="4FA03E2F2F4041A9AA4BFD19D8F7D36E"/>
    <w:rsid w:val="006E4E5C"/>
  </w:style>
  <w:style w:type="paragraph" w:customStyle="1" w:styleId="E8EC67FDF7FA45AC9864CB32D11174D1">
    <w:name w:val="E8EC67FDF7FA45AC9864CB32D11174D1"/>
    <w:rsid w:val="006E4E5C"/>
  </w:style>
  <w:style w:type="paragraph" w:customStyle="1" w:styleId="7E8EFF80032145FB87A77F81FCD75A25">
    <w:name w:val="7E8EFF80032145FB87A77F81FCD75A25"/>
    <w:rsid w:val="006E4E5C"/>
  </w:style>
  <w:style w:type="paragraph" w:customStyle="1" w:styleId="DA66DF5E7AEC4CF8AE8E6A948B4884AD">
    <w:name w:val="DA66DF5E7AEC4CF8AE8E6A948B4884AD"/>
    <w:rsid w:val="006E4E5C"/>
  </w:style>
  <w:style w:type="paragraph" w:customStyle="1" w:styleId="94078792A7154A7889EDE1E7F18A495B">
    <w:name w:val="94078792A7154A7889EDE1E7F18A495B"/>
    <w:rsid w:val="006E4E5C"/>
  </w:style>
  <w:style w:type="paragraph" w:customStyle="1" w:styleId="94C929859AEC4B2E9E1A9B8B304C5A3B">
    <w:name w:val="94C929859AEC4B2E9E1A9B8B304C5A3B"/>
    <w:rsid w:val="006E4E5C"/>
  </w:style>
  <w:style w:type="paragraph" w:customStyle="1" w:styleId="50DE04557E5D4B748A00E453D2F70910">
    <w:name w:val="50DE04557E5D4B748A00E453D2F70910"/>
    <w:rsid w:val="006E4E5C"/>
  </w:style>
  <w:style w:type="paragraph" w:customStyle="1" w:styleId="C1B062F63EA64D9F8A2E445E14049400">
    <w:name w:val="C1B062F63EA64D9F8A2E445E14049400"/>
    <w:rsid w:val="006E4E5C"/>
  </w:style>
  <w:style w:type="paragraph" w:customStyle="1" w:styleId="B0871411B72F4691B4E67540512BF5BD">
    <w:name w:val="B0871411B72F4691B4E67540512BF5BD"/>
    <w:rsid w:val="006E4E5C"/>
  </w:style>
  <w:style w:type="paragraph" w:customStyle="1" w:styleId="4507764557A44128850B79A55760F971">
    <w:name w:val="4507764557A44128850B79A55760F971"/>
    <w:rsid w:val="006E4E5C"/>
  </w:style>
  <w:style w:type="paragraph" w:customStyle="1" w:styleId="E3C31477FB68439D8EA1F1BB595CE2D3">
    <w:name w:val="E3C31477FB68439D8EA1F1BB595CE2D3"/>
    <w:rsid w:val="006E4E5C"/>
  </w:style>
  <w:style w:type="paragraph" w:customStyle="1" w:styleId="0A4301A20557479DAE3E129E50CA7605">
    <w:name w:val="0A4301A20557479DAE3E129E50CA7605"/>
    <w:rsid w:val="006E4E5C"/>
  </w:style>
  <w:style w:type="paragraph" w:customStyle="1" w:styleId="EFCEE75D8B944889BC6275D710962D17">
    <w:name w:val="EFCEE75D8B944889BC6275D710962D17"/>
    <w:rsid w:val="006E4E5C"/>
  </w:style>
  <w:style w:type="paragraph" w:customStyle="1" w:styleId="71C43BDD2BE74D2599FDC1087FB3CADB">
    <w:name w:val="71C43BDD2BE74D2599FDC1087FB3CADB"/>
    <w:rsid w:val="006E4E5C"/>
  </w:style>
  <w:style w:type="paragraph" w:customStyle="1" w:styleId="BDBD0CA7D28A4485BA1B739C13EBF378">
    <w:name w:val="BDBD0CA7D28A4485BA1B739C13EBF378"/>
    <w:rsid w:val="006E4E5C"/>
  </w:style>
  <w:style w:type="paragraph" w:customStyle="1" w:styleId="FE866EC0E58546CB993502A1D5DC2F8C">
    <w:name w:val="FE866EC0E58546CB993502A1D5DC2F8C"/>
    <w:rsid w:val="006E4E5C"/>
  </w:style>
  <w:style w:type="paragraph" w:customStyle="1" w:styleId="D955CDFF25C24DFAB94B29C168823E51">
    <w:name w:val="D955CDFF25C24DFAB94B29C168823E51"/>
    <w:rsid w:val="006E4E5C"/>
  </w:style>
  <w:style w:type="paragraph" w:customStyle="1" w:styleId="F1A81B72A00B43A388B3B0B57A3AD920">
    <w:name w:val="F1A81B72A00B43A388B3B0B57A3AD920"/>
    <w:rsid w:val="006E4E5C"/>
  </w:style>
  <w:style w:type="paragraph" w:customStyle="1" w:styleId="A9256BBF6E3D4FFC8B42913480020FE7">
    <w:name w:val="A9256BBF6E3D4FFC8B42913480020FE7"/>
    <w:rsid w:val="006E4E5C"/>
  </w:style>
  <w:style w:type="paragraph" w:customStyle="1" w:styleId="2F380640B6D74CF9BD98B0BB991E42C3">
    <w:name w:val="2F380640B6D74CF9BD98B0BB991E42C3"/>
    <w:rsid w:val="006E4E5C"/>
  </w:style>
  <w:style w:type="paragraph" w:customStyle="1" w:styleId="FAAA67CD901A41E3BC312EA7332C6034">
    <w:name w:val="FAAA67CD901A41E3BC312EA7332C6034"/>
    <w:rsid w:val="006E4E5C"/>
  </w:style>
  <w:style w:type="paragraph" w:customStyle="1" w:styleId="72DDDC65CFBC425C864F6DF5C08D1BAF">
    <w:name w:val="72DDDC65CFBC425C864F6DF5C08D1BAF"/>
    <w:rsid w:val="006E4E5C"/>
  </w:style>
  <w:style w:type="paragraph" w:customStyle="1" w:styleId="D8DE7EBA222040D9AB585F65BBE85624">
    <w:name w:val="D8DE7EBA222040D9AB585F65BBE85624"/>
    <w:rsid w:val="006E4E5C"/>
  </w:style>
  <w:style w:type="paragraph" w:customStyle="1" w:styleId="E96902A45A704A54B4698E5C94193493">
    <w:name w:val="E96902A45A704A54B4698E5C94193493"/>
    <w:rsid w:val="006E4E5C"/>
  </w:style>
  <w:style w:type="paragraph" w:customStyle="1" w:styleId="DE6CE56CA6E74962B21D937284506C27">
    <w:name w:val="DE6CE56CA6E74962B21D937284506C27"/>
    <w:rsid w:val="006E4E5C"/>
  </w:style>
  <w:style w:type="paragraph" w:customStyle="1" w:styleId="14EC2CE7D8854E5F8874529BA78652EF">
    <w:name w:val="14EC2CE7D8854E5F8874529BA78652EF"/>
    <w:rsid w:val="006E4E5C"/>
  </w:style>
  <w:style w:type="paragraph" w:customStyle="1" w:styleId="471E43F693584365B3B62842245397F6">
    <w:name w:val="471E43F693584365B3B62842245397F6"/>
    <w:rsid w:val="006E4E5C"/>
  </w:style>
  <w:style w:type="paragraph" w:customStyle="1" w:styleId="D4552E7F8F09486DA7166009E8F234CA">
    <w:name w:val="D4552E7F8F09486DA7166009E8F234CA"/>
    <w:rsid w:val="006E4E5C"/>
  </w:style>
  <w:style w:type="paragraph" w:customStyle="1" w:styleId="4FA8D7D64FBA4832B3A812F750DFBE77">
    <w:name w:val="4FA8D7D64FBA4832B3A812F750DFBE77"/>
    <w:rsid w:val="006E4E5C"/>
  </w:style>
  <w:style w:type="paragraph" w:customStyle="1" w:styleId="DCD83DD1D83843A3B21632AE85E0380C">
    <w:name w:val="DCD83DD1D83843A3B21632AE85E0380C"/>
    <w:rsid w:val="006E4E5C"/>
  </w:style>
  <w:style w:type="paragraph" w:customStyle="1" w:styleId="958623CC07AE44E3A6558D7C788C80CD">
    <w:name w:val="958623CC07AE44E3A6558D7C788C80CD"/>
    <w:rsid w:val="006E4E5C"/>
  </w:style>
  <w:style w:type="paragraph" w:customStyle="1" w:styleId="2569BCC976E44C5CB747E6E484E94D51">
    <w:name w:val="2569BCC976E44C5CB747E6E484E94D51"/>
    <w:rsid w:val="006E4E5C"/>
  </w:style>
  <w:style w:type="paragraph" w:customStyle="1" w:styleId="FB723142CC1A4C84A9C5102370ABAD37">
    <w:name w:val="FB723142CC1A4C84A9C5102370ABAD37"/>
    <w:rsid w:val="006E4E5C"/>
  </w:style>
  <w:style w:type="paragraph" w:customStyle="1" w:styleId="5F9FE50705CB401CAC8CA7C525CC20F3">
    <w:name w:val="5F9FE50705CB401CAC8CA7C525CC20F3"/>
    <w:rsid w:val="006E4E5C"/>
  </w:style>
  <w:style w:type="paragraph" w:customStyle="1" w:styleId="362EA25875DF4D328F1AA63012D64D4F">
    <w:name w:val="362EA25875DF4D328F1AA63012D64D4F"/>
    <w:rsid w:val="006E4E5C"/>
  </w:style>
  <w:style w:type="paragraph" w:customStyle="1" w:styleId="70634C57D62D4B658F8EF52A7E64D697">
    <w:name w:val="70634C57D62D4B658F8EF52A7E64D697"/>
    <w:rsid w:val="006E4E5C"/>
  </w:style>
  <w:style w:type="paragraph" w:customStyle="1" w:styleId="FFCD21EE5F6E404CA6D1512DE2D1BA5D">
    <w:name w:val="FFCD21EE5F6E404CA6D1512DE2D1BA5D"/>
    <w:rsid w:val="006E4E5C"/>
  </w:style>
  <w:style w:type="paragraph" w:customStyle="1" w:styleId="5799C5E9E0584A3BA2BDC21A46D56C6F">
    <w:name w:val="5799C5E9E0584A3BA2BDC21A46D56C6F"/>
    <w:rsid w:val="006E4E5C"/>
  </w:style>
  <w:style w:type="paragraph" w:customStyle="1" w:styleId="508B8F678DE8437D85A622745A02192F">
    <w:name w:val="508B8F678DE8437D85A622745A02192F"/>
    <w:rsid w:val="006E4E5C"/>
  </w:style>
  <w:style w:type="paragraph" w:customStyle="1" w:styleId="F6B590BA78394057A293991B0B7D0640">
    <w:name w:val="F6B590BA78394057A293991B0B7D0640"/>
    <w:rsid w:val="006E4E5C"/>
  </w:style>
  <w:style w:type="paragraph" w:customStyle="1" w:styleId="95410CC0C19A4469B7DCC75773397B51">
    <w:name w:val="95410CC0C19A4469B7DCC75773397B51"/>
    <w:rsid w:val="006E4E5C"/>
  </w:style>
  <w:style w:type="paragraph" w:customStyle="1" w:styleId="2FF706793A8B4E928684390B1DD64660">
    <w:name w:val="2FF706793A8B4E928684390B1DD64660"/>
    <w:rsid w:val="006E4E5C"/>
  </w:style>
  <w:style w:type="paragraph" w:customStyle="1" w:styleId="994BEEAE0DF74970BDF57775DA87B552">
    <w:name w:val="994BEEAE0DF74970BDF57775DA87B552"/>
    <w:rsid w:val="006E4E5C"/>
  </w:style>
  <w:style w:type="paragraph" w:customStyle="1" w:styleId="CB7AA2D059FA4C7EB028B309C9BFD815">
    <w:name w:val="CB7AA2D059FA4C7EB028B309C9BFD815"/>
    <w:rsid w:val="006E4E5C"/>
  </w:style>
  <w:style w:type="paragraph" w:customStyle="1" w:styleId="AE15EA7CD1A8483FA03BEA9A29E45DD5">
    <w:name w:val="AE15EA7CD1A8483FA03BEA9A29E45DD5"/>
    <w:rsid w:val="006E4E5C"/>
  </w:style>
  <w:style w:type="paragraph" w:customStyle="1" w:styleId="979DEC75B26D45EA893E066782409D84">
    <w:name w:val="979DEC75B26D45EA893E066782409D84"/>
    <w:rsid w:val="006E4E5C"/>
  </w:style>
  <w:style w:type="paragraph" w:customStyle="1" w:styleId="B4A7A57E90D346A68212AFBD1DF4F59B">
    <w:name w:val="B4A7A57E90D346A68212AFBD1DF4F59B"/>
    <w:rsid w:val="006E4E5C"/>
  </w:style>
  <w:style w:type="paragraph" w:customStyle="1" w:styleId="BAAD19DFFD70456584697C2E8E2F07A8">
    <w:name w:val="BAAD19DFFD70456584697C2E8E2F07A8"/>
    <w:rsid w:val="006E4E5C"/>
  </w:style>
  <w:style w:type="paragraph" w:customStyle="1" w:styleId="079718F747494EDBBBA7D48EBE33670C">
    <w:name w:val="079718F747494EDBBBA7D48EBE33670C"/>
    <w:rsid w:val="006E4E5C"/>
  </w:style>
  <w:style w:type="paragraph" w:customStyle="1" w:styleId="9F464E12A2C1459E89F6874714FE4D91">
    <w:name w:val="9F464E12A2C1459E89F6874714FE4D91"/>
    <w:rsid w:val="006E4E5C"/>
  </w:style>
  <w:style w:type="paragraph" w:customStyle="1" w:styleId="690CA8DD7C094F41B8E4F894270CAF33">
    <w:name w:val="690CA8DD7C094F41B8E4F894270CAF33"/>
    <w:rsid w:val="006E4E5C"/>
  </w:style>
  <w:style w:type="paragraph" w:customStyle="1" w:styleId="2312FBBAD7584315884EFBAADED0AC05">
    <w:name w:val="2312FBBAD7584315884EFBAADED0AC05"/>
    <w:rsid w:val="006E4E5C"/>
  </w:style>
  <w:style w:type="paragraph" w:customStyle="1" w:styleId="3D5A1E1003E64C4BBBAF9E8B24A51180">
    <w:name w:val="3D5A1E1003E64C4BBBAF9E8B24A51180"/>
    <w:rsid w:val="006E4E5C"/>
  </w:style>
  <w:style w:type="paragraph" w:customStyle="1" w:styleId="3D711FBC364B4C97A33DD04C98E6E2C5">
    <w:name w:val="3D711FBC364B4C97A33DD04C98E6E2C5"/>
    <w:rsid w:val="006E4E5C"/>
  </w:style>
  <w:style w:type="paragraph" w:customStyle="1" w:styleId="2E17E2364ED4458D8738B2C524F15612">
    <w:name w:val="2E17E2364ED4458D8738B2C524F15612"/>
    <w:rsid w:val="006E4E5C"/>
  </w:style>
  <w:style w:type="paragraph" w:customStyle="1" w:styleId="EE97C781D77B48B4A6776BB17A6B383E">
    <w:name w:val="EE97C781D77B48B4A6776BB17A6B383E"/>
    <w:rsid w:val="006E4E5C"/>
  </w:style>
  <w:style w:type="paragraph" w:customStyle="1" w:styleId="9AD1F983434C4D8B88E9D364BA2121B2">
    <w:name w:val="9AD1F983434C4D8B88E9D364BA2121B2"/>
    <w:rsid w:val="006E4E5C"/>
  </w:style>
  <w:style w:type="paragraph" w:customStyle="1" w:styleId="C2711EC3CFF54FEFA8BE1625A7290CB1">
    <w:name w:val="C2711EC3CFF54FEFA8BE1625A7290CB1"/>
    <w:rsid w:val="006E4E5C"/>
  </w:style>
  <w:style w:type="paragraph" w:customStyle="1" w:styleId="F947415D79E74D7CA114D73E36720C3D">
    <w:name w:val="F947415D79E74D7CA114D73E36720C3D"/>
    <w:rsid w:val="006E4E5C"/>
  </w:style>
  <w:style w:type="paragraph" w:customStyle="1" w:styleId="8A4D1F19280F4AE3AB7DE472ADBFD73C">
    <w:name w:val="8A4D1F19280F4AE3AB7DE472ADBFD73C"/>
    <w:rsid w:val="006E4E5C"/>
  </w:style>
  <w:style w:type="paragraph" w:customStyle="1" w:styleId="FF8A67917A3A4B9DAFF6A618B0C68AFE">
    <w:name w:val="FF8A67917A3A4B9DAFF6A618B0C68AFE"/>
    <w:rsid w:val="006E4E5C"/>
  </w:style>
  <w:style w:type="paragraph" w:customStyle="1" w:styleId="75B122E5783F4EC7B9A9C73E0CD9B2EC">
    <w:name w:val="75B122E5783F4EC7B9A9C73E0CD9B2EC"/>
    <w:rsid w:val="006E4E5C"/>
  </w:style>
  <w:style w:type="paragraph" w:customStyle="1" w:styleId="399F94ECCDBC493E989AD69EDFF413FD">
    <w:name w:val="399F94ECCDBC493E989AD69EDFF413FD"/>
    <w:rsid w:val="006E4E5C"/>
  </w:style>
  <w:style w:type="paragraph" w:customStyle="1" w:styleId="010AA31EB908407AA15E14B8A7E36ED8">
    <w:name w:val="010AA31EB908407AA15E14B8A7E36ED8"/>
    <w:rsid w:val="006E4E5C"/>
  </w:style>
  <w:style w:type="paragraph" w:customStyle="1" w:styleId="69583A87B27543718F422CAF1B7008F1">
    <w:name w:val="69583A87B27543718F422CAF1B7008F1"/>
    <w:rsid w:val="006E4E5C"/>
  </w:style>
  <w:style w:type="paragraph" w:customStyle="1" w:styleId="A2338EF577424C6EA80516FEB0169C83">
    <w:name w:val="A2338EF577424C6EA80516FEB0169C83"/>
    <w:rsid w:val="006E4E5C"/>
  </w:style>
  <w:style w:type="paragraph" w:customStyle="1" w:styleId="437D181DD8AF4264A861FF0C18D6EE56">
    <w:name w:val="437D181DD8AF4264A861FF0C18D6EE56"/>
    <w:rsid w:val="006E4E5C"/>
  </w:style>
  <w:style w:type="paragraph" w:customStyle="1" w:styleId="7D4E92FDA27B4F56B1A9382F61A490FF">
    <w:name w:val="7D4E92FDA27B4F56B1A9382F61A490FF"/>
    <w:rsid w:val="006E4E5C"/>
  </w:style>
  <w:style w:type="paragraph" w:customStyle="1" w:styleId="AAA0460E8FC3438B935A3E5E3369B09E">
    <w:name w:val="AAA0460E8FC3438B935A3E5E3369B09E"/>
    <w:rsid w:val="006E4E5C"/>
  </w:style>
  <w:style w:type="paragraph" w:customStyle="1" w:styleId="BB53AD6AAD1B453F9431D3FDD165D865">
    <w:name w:val="BB53AD6AAD1B453F9431D3FDD165D865"/>
    <w:rsid w:val="006E4E5C"/>
  </w:style>
  <w:style w:type="paragraph" w:customStyle="1" w:styleId="74080BCA0C5F4BA3A742C828FB1DBEA4">
    <w:name w:val="74080BCA0C5F4BA3A742C828FB1DBEA4"/>
    <w:rsid w:val="006E4E5C"/>
  </w:style>
  <w:style w:type="paragraph" w:customStyle="1" w:styleId="5F92FD1E6DE142F28FAF0C708101DF57">
    <w:name w:val="5F92FD1E6DE142F28FAF0C708101DF57"/>
    <w:rsid w:val="006E4E5C"/>
  </w:style>
  <w:style w:type="paragraph" w:customStyle="1" w:styleId="59B5494A68B5490CA14871039C6507EC">
    <w:name w:val="59B5494A68B5490CA14871039C6507EC"/>
    <w:rsid w:val="006E4E5C"/>
  </w:style>
  <w:style w:type="paragraph" w:customStyle="1" w:styleId="E0B555C6B6E2456085ACC93C2A04AEE6">
    <w:name w:val="E0B555C6B6E2456085ACC93C2A04AEE6"/>
    <w:rsid w:val="006E4E5C"/>
  </w:style>
  <w:style w:type="paragraph" w:customStyle="1" w:styleId="DE7375A0DB74468187058F2D45B5BC54">
    <w:name w:val="DE7375A0DB74468187058F2D45B5BC54"/>
    <w:rsid w:val="006E4E5C"/>
  </w:style>
  <w:style w:type="paragraph" w:customStyle="1" w:styleId="8552928C7853421C8D34E19FC528C599">
    <w:name w:val="8552928C7853421C8D34E19FC528C599"/>
    <w:rsid w:val="006E4E5C"/>
  </w:style>
  <w:style w:type="paragraph" w:customStyle="1" w:styleId="74CBF09FCD9E43739C9CC9AC5015177A">
    <w:name w:val="74CBF09FCD9E43739C9CC9AC5015177A"/>
    <w:rsid w:val="006E4E5C"/>
  </w:style>
  <w:style w:type="paragraph" w:customStyle="1" w:styleId="032E5881185042F180BCED97E11DEA17">
    <w:name w:val="032E5881185042F180BCED97E11DEA17"/>
    <w:rsid w:val="006E4E5C"/>
  </w:style>
  <w:style w:type="paragraph" w:customStyle="1" w:styleId="089FE9BD27AB45B488B6718ABD1B99FF">
    <w:name w:val="089FE9BD27AB45B488B6718ABD1B99FF"/>
    <w:rsid w:val="006E4E5C"/>
  </w:style>
  <w:style w:type="paragraph" w:customStyle="1" w:styleId="0920242980BF4493ADAD21D3A35D713A">
    <w:name w:val="0920242980BF4493ADAD21D3A35D713A"/>
    <w:rsid w:val="006E4E5C"/>
  </w:style>
  <w:style w:type="paragraph" w:customStyle="1" w:styleId="C7B59D6CF8134E55B4961A608A279603">
    <w:name w:val="C7B59D6CF8134E55B4961A608A279603"/>
    <w:rsid w:val="006E4E5C"/>
  </w:style>
  <w:style w:type="paragraph" w:customStyle="1" w:styleId="E8D9C02D8A834F788FB23613CB1B67FC">
    <w:name w:val="E8D9C02D8A834F788FB23613CB1B67FC"/>
    <w:rsid w:val="006E4E5C"/>
  </w:style>
  <w:style w:type="paragraph" w:customStyle="1" w:styleId="C2079C22CB3143A2A01677DE18E8529D">
    <w:name w:val="C2079C22CB3143A2A01677DE18E8529D"/>
    <w:rsid w:val="006E4E5C"/>
  </w:style>
  <w:style w:type="paragraph" w:customStyle="1" w:styleId="D626AFB857DA45638FE9006CBDA87342">
    <w:name w:val="D626AFB857DA45638FE9006CBDA87342"/>
    <w:rsid w:val="006E4E5C"/>
  </w:style>
  <w:style w:type="paragraph" w:customStyle="1" w:styleId="6B3DBB66AC9E4635AA556281A551DB73">
    <w:name w:val="6B3DBB66AC9E4635AA556281A551DB73"/>
    <w:rsid w:val="006E4E5C"/>
  </w:style>
  <w:style w:type="paragraph" w:customStyle="1" w:styleId="0623F0BE36F74CADB762A22C3847EB5E">
    <w:name w:val="0623F0BE36F74CADB762A22C3847EB5E"/>
    <w:rsid w:val="006E4E5C"/>
  </w:style>
  <w:style w:type="paragraph" w:customStyle="1" w:styleId="C972982A949A4671BB26362892E2C971">
    <w:name w:val="C972982A949A4671BB26362892E2C971"/>
    <w:rsid w:val="006E4E5C"/>
  </w:style>
  <w:style w:type="paragraph" w:customStyle="1" w:styleId="74C2E49F83E147C19D6AA5652115D0EE">
    <w:name w:val="74C2E49F83E147C19D6AA5652115D0EE"/>
    <w:rsid w:val="006E4E5C"/>
  </w:style>
  <w:style w:type="paragraph" w:customStyle="1" w:styleId="483E9F3D8E604C8F949F70939F34E006">
    <w:name w:val="483E9F3D8E604C8F949F70939F34E006"/>
    <w:rsid w:val="006E4E5C"/>
  </w:style>
  <w:style w:type="paragraph" w:customStyle="1" w:styleId="64EDE624450C4EC68A531CF663475E69">
    <w:name w:val="64EDE624450C4EC68A531CF663475E69"/>
    <w:rsid w:val="006E4E5C"/>
  </w:style>
  <w:style w:type="paragraph" w:customStyle="1" w:styleId="3AE75F685F72495D9B7545714976335E">
    <w:name w:val="3AE75F685F72495D9B7545714976335E"/>
    <w:rsid w:val="006E4E5C"/>
  </w:style>
  <w:style w:type="paragraph" w:customStyle="1" w:styleId="B54967D567F2440F870F777679A17FBF">
    <w:name w:val="B54967D567F2440F870F777679A17FBF"/>
    <w:rsid w:val="006E4E5C"/>
  </w:style>
  <w:style w:type="paragraph" w:customStyle="1" w:styleId="E0905CAF22CD43F5A65CB03930698040">
    <w:name w:val="E0905CAF22CD43F5A65CB03930698040"/>
    <w:rsid w:val="006E4E5C"/>
  </w:style>
  <w:style w:type="paragraph" w:customStyle="1" w:styleId="127C9E5033A54C3B949DBD4F7FC3505B">
    <w:name w:val="127C9E5033A54C3B949DBD4F7FC3505B"/>
    <w:rsid w:val="006E4E5C"/>
  </w:style>
  <w:style w:type="paragraph" w:customStyle="1" w:styleId="BD0D6CD0EC9F4E24885F34D03DC548FA">
    <w:name w:val="BD0D6CD0EC9F4E24885F34D03DC548FA"/>
    <w:rsid w:val="006E4E5C"/>
  </w:style>
  <w:style w:type="paragraph" w:customStyle="1" w:styleId="6E1BC3CA3B0A4CCCB24F42BA85314FD9">
    <w:name w:val="6E1BC3CA3B0A4CCCB24F42BA85314FD9"/>
    <w:rsid w:val="006E4E5C"/>
  </w:style>
  <w:style w:type="paragraph" w:customStyle="1" w:styleId="FD2121F261E54593BC637D8DC19D4B4E">
    <w:name w:val="FD2121F261E54593BC637D8DC19D4B4E"/>
    <w:rsid w:val="006E4E5C"/>
  </w:style>
  <w:style w:type="paragraph" w:customStyle="1" w:styleId="EC69782F12A044CF8E995FBF25F27351">
    <w:name w:val="EC69782F12A044CF8E995FBF25F27351"/>
    <w:rsid w:val="006E4E5C"/>
  </w:style>
  <w:style w:type="paragraph" w:customStyle="1" w:styleId="2DC5D39FE5C445D18D9A5874A2DCA4A7">
    <w:name w:val="2DC5D39FE5C445D18D9A5874A2DCA4A7"/>
    <w:rsid w:val="006E4E5C"/>
  </w:style>
  <w:style w:type="paragraph" w:customStyle="1" w:styleId="E4B6EFECE9F34084882C39E6A2A06EB7">
    <w:name w:val="E4B6EFECE9F34084882C39E6A2A06EB7"/>
    <w:rsid w:val="006E4E5C"/>
  </w:style>
  <w:style w:type="paragraph" w:customStyle="1" w:styleId="05FB9FE7848D477CA386B9D0D37F06CA">
    <w:name w:val="05FB9FE7848D477CA386B9D0D37F06CA"/>
    <w:rsid w:val="006E4E5C"/>
  </w:style>
  <w:style w:type="paragraph" w:customStyle="1" w:styleId="B8C28E474C754339A2948E941429CAF0">
    <w:name w:val="B8C28E474C754339A2948E941429CAF0"/>
    <w:rsid w:val="006E4E5C"/>
  </w:style>
  <w:style w:type="paragraph" w:customStyle="1" w:styleId="5010DDEF66BB42AFBB62BF51FA50ACDF">
    <w:name w:val="5010DDEF66BB42AFBB62BF51FA50ACDF"/>
    <w:rsid w:val="006E4E5C"/>
  </w:style>
  <w:style w:type="paragraph" w:customStyle="1" w:styleId="0C0AF9CC4501460D958BDE0E4CB43EC2">
    <w:name w:val="0C0AF9CC4501460D958BDE0E4CB43EC2"/>
    <w:rsid w:val="006E4E5C"/>
  </w:style>
  <w:style w:type="paragraph" w:customStyle="1" w:styleId="FE1A82A010894A8EAB743E37D96CB5AB">
    <w:name w:val="FE1A82A010894A8EAB743E37D96CB5AB"/>
    <w:rsid w:val="006E4E5C"/>
  </w:style>
  <w:style w:type="paragraph" w:customStyle="1" w:styleId="90ADB17BB0EA44C1A070C5B0B7B62FD7">
    <w:name w:val="90ADB17BB0EA44C1A070C5B0B7B62FD7"/>
    <w:rsid w:val="006E4E5C"/>
  </w:style>
  <w:style w:type="paragraph" w:customStyle="1" w:styleId="A21ACF45DE8F4865B29ACC1F665E0D19">
    <w:name w:val="A21ACF45DE8F4865B29ACC1F665E0D19"/>
    <w:rsid w:val="006E4E5C"/>
  </w:style>
  <w:style w:type="paragraph" w:customStyle="1" w:styleId="2B660DF67B2F459A943A17FD6990288F">
    <w:name w:val="2B660DF67B2F459A943A17FD6990288F"/>
    <w:rsid w:val="006E4E5C"/>
  </w:style>
  <w:style w:type="paragraph" w:customStyle="1" w:styleId="E59CCA949EE941469F67E333C485CB11">
    <w:name w:val="E59CCA949EE941469F67E333C485CB11"/>
    <w:rsid w:val="006E4E5C"/>
  </w:style>
  <w:style w:type="paragraph" w:customStyle="1" w:styleId="42589669B5DA4710844F0C3453367847">
    <w:name w:val="42589669B5DA4710844F0C3453367847"/>
    <w:rsid w:val="006E4E5C"/>
  </w:style>
  <w:style w:type="paragraph" w:customStyle="1" w:styleId="F40D5B5D030E4852B12958EAB6EE031D">
    <w:name w:val="F40D5B5D030E4852B12958EAB6EE031D"/>
    <w:rsid w:val="006E4E5C"/>
  </w:style>
  <w:style w:type="paragraph" w:customStyle="1" w:styleId="81631D3113E64DFAB66F2643CC1C2A22">
    <w:name w:val="81631D3113E64DFAB66F2643CC1C2A22"/>
    <w:rsid w:val="006E4E5C"/>
  </w:style>
  <w:style w:type="paragraph" w:customStyle="1" w:styleId="23F7610FACA34FCDAEE1E9C109DF6783">
    <w:name w:val="23F7610FACA34FCDAEE1E9C109DF6783"/>
    <w:rsid w:val="006E4E5C"/>
  </w:style>
  <w:style w:type="paragraph" w:customStyle="1" w:styleId="590622C0579943D79BCC23B12E7F3D7A">
    <w:name w:val="590622C0579943D79BCC23B12E7F3D7A"/>
    <w:rsid w:val="006E4E5C"/>
  </w:style>
  <w:style w:type="paragraph" w:customStyle="1" w:styleId="D9C4BC0457474B4D9D0B8F4507DB9FBF">
    <w:name w:val="D9C4BC0457474B4D9D0B8F4507DB9FBF"/>
    <w:rsid w:val="006E4E5C"/>
  </w:style>
  <w:style w:type="paragraph" w:customStyle="1" w:styleId="F1C077612475419FBB650AF4B16BEFDD">
    <w:name w:val="F1C077612475419FBB650AF4B16BEFDD"/>
    <w:rsid w:val="006E4E5C"/>
  </w:style>
  <w:style w:type="paragraph" w:customStyle="1" w:styleId="1EE968690CD64D808DEB3D7A310BD016">
    <w:name w:val="1EE968690CD64D808DEB3D7A310BD016"/>
    <w:rsid w:val="006E4E5C"/>
  </w:style>
  <w:style w:type="paragraph" w:customStyle="1" w:styleId="5EEBF47E8C5C4043ADA928501B72DCA1">
    <w:name w:val="5EEBF47E8C5C4043ADA928501B72DCA1"/>
    <w:rsid w:val="006E4E5C"/>
  </w:style>
  <w:style w:type="paragraph" w:customStyle="1" w:styleId="D4A2BE573A9D4D2D845CD9B51D4216AF">
    <w:name w:val="D4A2BE573A9D4D2D845CD9B51D4216AF"/>
    <w:rsid w:val="006E4E5C"/>
  </w:style>
  <w:style w:type="paragraph" w:customStyle="1" w:styleId="F82D57EE15474320B2140C23A2A27DAC">
    <w:name w:val="F82D57EE15474320B2140C23A2A27DAC"/>
    <w:rsid w:val="006E4E5C"/>
  </w:style>
  <w:style w:type="paragraph" w:customStyle="1" w:styleId="91837F226422446E88D85D3169A7B43E">
    <w:name w:val="91837F226422446E88D85D3169A7B43E"/>
    <w:rsid w:val="006E4E5C"/>
  </w:style>
  <w:style w:type="paragraph" w:customStyle="1" w:styleId="DC2283CCBF914320815BE6B77226B4D3">
    <w:name w:val="DC2283CCBF914320815BE6B77226B4D3"/>
    <w:rsid w:val="006E4E5C"/>
  </w:style>
  <w:style w:type="paragraph" w:customStyle="1" w:styleId="8D29ADCCC1AA46868D37B993089DA9A3">
    <w:name w:val="8D29ADCCC1AA46868D37B993089DA9A3"/>
    <w:rsid w:val="006E4E5C"/>
  </w:style>
  <w:style w:type="paragraph" w:customStyle="1" w:styleId="205EEFC829194BFE926C7A6B4BC762AD">
    <w:name w:val="205EEFC829194BFE926C7A6B4BC762AD"/>
    <w:rsid w:val="006E4E5C"/>
  </w:style>
  <w:style w:type="paragraph" w:customStyle="1" w:styleId="A668539214B74425A1ECEBB2F04E142D">
    <w:name w:val="A668539214B74425A1ECEBB2F04E142D"/>
    <w:rsid w:val="006E4E5C"/>
  </w:style>
  <w:style w:type="paragraph" w:customStyle="1" w:styleId="02CA475C5EB14B129D7668B442FAF0C8">
    <w:name w:val="02CA475C5EB14B129D7668B442FAF0C8"/>
    <w:rsid w:val="006E4E5C"/>
  </w:style>
  <w:style w:type="paragraph" w:customStyle="1" w:styleId="581B0BA99F9B43259C93D5A943D306A8">
    <w:name w:val="581B0BA99F9B43259C93D5A943D306A8"/>
    <w:rsid w:val="006E4E5C"/>
  </w:style>
  <w:style w:type="paragraph" w:customStyle="1" w:styleId="DABF6757A4C8438AA9593D8A04554F2A">
    <w:name w:val="DABF6757A4C8438AA9593D8A04554F2A"/>
    <w:rsid w:val="006E4E5C"/>
  </w:style>
  <w:style w:type="paragraph" w:customStyle="1" w:styleId="DD2D537510E748E89157FC1202CD4596">
    <w:name w:val="DD2D537510E748E89157FC1202CD4596"/>
    <w:rsid w:val="006E4E5C"/>
  </w:style>
  <w:style w:type="paragraph" w:customStyle="1" w:styleId="B681499941B94B32828065A7D664D7B8">
    <w:name w:val="B681499941B94B32828065A7D664D7B8"/>
    <w:rsid w:val="006E4E5C"/>
  </w:style>
  <w:style w:type="paragraph" w:customStyle="1" w:styleId="69C5ADB21AEA49599AA52DA7844FC2FF">
    <w:name w:val="69C5ADB21AEA49599AA52DA7844FC2FF"/>
    <w:rsid w:val="006E4E5C"/>
  </w:style>
  <w:style w:type="paragraph" w:customStyle="1" w:styleId="6214EADBDF3544E5B610CD236AEE719D">
    <w:name w:val="6214EADBDF3544E5B610CD236AEE719D"/>
    <w:rsid w:val="006E4E5C"/>
  </w:style>
  <w:style w:type="paragraph" w:customStyle="1" w:styleId="504B1AFE5E7C4942A5DD9F61661BD4AE">
    <w:name w:val="504B1AFE5E7C4942A5DD9F61661BD4AE"/>
    <w:rsid w:val="006E4E5C"/>
  </w:style>
  <w:style w:type="paragraph" w:customStyle="1" w:styleId="39760573ED9841DDB5D20FA35E4DFD1C">
    <w:name w:val="39760573ED9841DDB5D20FA35E4DFD1C"/>
    <w:rsid w:val="006E4E5C"/>
  </w:style>
  <w:style w:type="paragraph" w:customStyle="1" w:styleId="2E44E85A7B684FB6A9FA7441DC9419F6">
    <w:name w:val="2E44E85A7B684FB6A9FA7441DC9419F6"/>
    <w:rsid w:val="006E4E5C"/>
  </w:style>
  <w:style w:type="paragraph" w:customStyle="1" w:styleId="80B2B2F0D6D245A7889D03560BECA99D">
    <w:name w:val="80B2B2F0D6D245A7889D03560BECA99D"/>
    <w:rsid w:val="006E4E5C"/>
  </w:style>
  <w:style w:type="paragraph" w:customStyle="1" w:styleId="45AE91E273B644D1B136FA1669E2164D">
    <w:name w:val="45AE91E273B644D1B136FA1669E2164D"/>
    <w:rsid w:val="006E4E5C"/>
  </w:style>
  <w:style w:type="paragraph" w:customStyle="1" w:styleId="0BE0ABAC6434439BA8279D16AF55E03E">
    <w:name w:val="0BE0ABAC6434439BA8279D16AF55E03E"/>
    <w:rsid w:val="006E4E5C"/>
  </w:style>
  <w:style w:type="paragraph" w:customStyle="1" w:styleId="31BC6DF5926240EFBEA0FF4FF2A225FF">
    <w:name w:val="31BC6DF5926240EFBEA0FF4FF2A225FF"/>
    <w:rsid w:val="006E4E5C"/>
  </w:style>
  <w:style w:type="paragraph" w:customStyle="1" w:styleId="8EE8EA9631A8498E8ABD907629D4CBDF">
    <w:name w:val="8EE8EA9631A8498E8ABD907629D4CBDF"/>
    <w:rsid w:val="006E4E5C"/>
  </w:style>
  <w:style w:type="paragraph" w:customStyle="1" w:styleId="922C2F1C1C9B4E259CBF5626A5246EB0">
    <w:name w:val="922C2F1C1C9B4E259CBF5626A5246EB0"/>
    <w:rsid w:val="006E4E5C"/>
  </w:style>
  <w:style w:type="paragraph" w:customStyle="1" w:styleId="A130D11F74A44C7E833B7BD6F5928439">
    <w:name w:val="A130D11F74A44C7E833B7BD6F5928439"/>
    <w:rsid w:val="006E4E5C"/>
  </w:style>
  <w:style w:type="paragraph" w:customStyle="1" w:styleId="F940D5EBCFD748899EB125B05DA64E76">
    <w:name w:val="F940D5EBCFD748899EB125B05DA64E76"/>
    <w:rsid w:val="006E4E5C"/>
  </w:style>
  <w:style w:type="paragraph" w:customStyle="1" w:styleId="AF45487F9E4A4C2191C6908AE9990EEB">
    <w:name w:val="AF45487F9E4A4C2191C6908AE9990EEB"/>
    <w:rsid w:val="006E4E5C"/>
  </w:style>
  <w:style w:type="paragraph" w:customStyle="1" w:styleId="6D9B9167C8E14835B8502538C06EB8F6">
    <w:name w:val="6D9B9167C8E14835B8502538C06EB8F6"/>
    <w:rsid w:val="00461A90"/>
  </w:style>
  <w:style w:type="paragraph" w:customStyle="1" w:styleId="0E63597CC4104E12A64357E8489546D3">
    <w:name w:val="0E63597CC4104E12A64357E8489546D3"/>
    <w:rsid w:val="00461A90"/>
  </w:style>
  <w:style w:type="paragraph" w:customStyle="1" w:styleId="430B5291F88247FDB505B1DB564D88CB">
    <w:name w:val="430B5291F88247FDB505B1DB564D88CB"/>
    <w:rsid w:val="00461A90"/>
  </w:style>
  <w:style w:type="paragraph" w:customStyle="1" w:styleId="A62B8EBA2B5D42EC8F8FE950C2F71A7C">
    <w:name w:val="A62B8EBA2B5D42EC8F8FE950C2F71A7C"/>
    <w:rsid w:val="00461A90"/>
  </w:style>
  <w:style w:type="paragraph" w:customStyle="1" w:styleId="C232C8C502F8486FB6D8AAF905C9A959">
    <w:name w:val="C232C8C502F8486FB6D8AAF905C9A959"/>
    <w:rsid w:val="00461A90"/>
  </w:style>
  <w:style w:type="paragraph" w:customStyle="1" w:styleId="D821D3097C104C63AA26C77EE9A481F6">
    <w:name w:val="D821D3097C104C63AA26C77EE9A481F6"/>
    <w:rsid w:val="00461A90"/>
  </w:style>
  <w:style w:type="paragraph" w:customStyle="1" w:styleId="AE1B7A6141974E719A905E86AC832032">
    <w:name w:val="AE1B7A6141974E719A905E86AC832032"/>
    <w:rsid w:val="00461A90"/>
  </w:style>
  <w:style w:type="paragraph" w:customStyle="1" w:styleId="0F57B4C2E8D34F699F8CF8DEEE61299B">
    <w:name w:val="0F57B4C2E8D34F699F8CF8DEEE61299B"/>
    <w:rsid w:val="00461A90"/>
  </w:style>
  <w:style w:type="paragraph" w:customStyle="1" w:styleId="8B0FB14647CC449091A240317B229AB7">
    <w:name w:val="8B0FB14647CC449091A240317B229AB7"/>
    <w:rsid w:val="00461A90"/>
  </w:style>
  <w:style w:type="paragraph" w:customStyle="1" w:styleId="73D0E01859464B718EED93CB59322F20">
    <w:name w:val="73D0E01859464B718EED93CB59322F20"/>
    <w:rsid w:val="00461A90"/>
  </w:style>
  <w:style w:type="paragraph" w:customStyle="1" w:styleId="CC778FE74CA941A08C71161F370D3B47">
    <w:name w:val="CC778FE74CA941A08C71161F370D3B47"/>
    <w:rsid w:val="00461A90"/>
  </w:style>
  <w:style w:type="paragraph" w:customStyle="1" w:styleId="77F7EA5B8A09475991CF199B6541C3E5">
    <w:name w:val="77F7EA5B8A09475991CF199B6541C3E5"/>
    <w:rsid w:val="00461A90"/>
  </w:style>
  <w:style w:type="paragraph" w:customStyle="1" w:styleId="1C188EA8E2824A8AAF26758FEF9CEB68">
    <w:name w:val="1C188EA8E2824A8AAF26758FEF9CEB68"/>
    <w:rsid w:val="00461A90"/>
  </w:style>
  <w:style w:type="paragraph" w:customStyle="1" w:styleId="95ABAE80817C4FEEA497D7BA89B2A693">
    <w:name w:val="95ABAE80817C4FEEA497D7BA89B2A693"/>
    <w:rsid w:val="00461A90"/>
  </w:style>
  <w:style w:type="paragraph" w:customStyle="1" w:styleId="FFBF966226B74F3884B9CBDE2E994E3E">
    <w:name w:val="FFBF966226B74F3884B9CBDE2E994E3E"/>
    <w:rsid w:val="00461A90"/>
  </w:style>
  <w:style w:type="paragraph" w:customStyle="1" w:styleId="78D0B5896C794CE29FC9B4BFA41AB74B">
    <w:name w:val="78D0B5896C794CE29FC9B4BFA41AB74B"/>
    <w:rsid w:val="00461A90"/>
  </w:style>
  <w:style w:type="paragraph" w:customStyle="1" w:styleId="5B920167F79145E4AF516D6176299C44">
    <w:name w:val="5B920167F79145E4AF516D6176299C44"/>
    <w:rsid w:val="00461A90"/>
  </w:style>
  <w:style w:type="paragraph" w:customStyle="1" w:styleId="42A3A562E38A4EDAA7738C78C9D94329">
    <w:name w:val="42A3A562E38A4EDAA7738C78C9D94329"/>
    <w:rsid w:val="00461A90"/>
  </w:style>
  <w:style w:type="paragraph" w:customStyle="1" w:styleId="4CBB6F8A6473428A965E85CBE5B6C566">
    <w:name w:val="4CBB6F8A6473428A965E85CBE5B6C566"/>
    <w:rsid w:val="00461A90"/>
  </w:style>
  <w:style w:type="paragraph" w:customStyle="1" w:styleId="DA271ADACDE54B7C86F146C2D68F7D46">
    <w:name w:val="DA271ADACDE54B7C86F146C2D68F7D46"/>
    <w:rsid w:val="00461A90"/>
  </w:style>
  <w:style w:type="paragraph" w:customStyle="1" w:styleId="9ACBF411B86F4902A7C13238E4D7FB5F">
    <w:name w:val="9ACBF411B86F4902A7C13238E4D7FB5F"/>
    <w:rsid w:val="00461A90"/>
  </w:style>
  <w:style w:type="paragraph" w:customStyle="1" w:styleId="349B7265464847BFB57613580D5C4BFC">
    <w:name w:val="349B7265464847BFB57613580D5C4BFC"/>
    <w:rsid w:val="00461A90"/>
  </w:style>
  <w:style w:type="paragraph" w:customStyle="1" w:styleId="7E18E0E27A674DE5A255FBD8AF5374E7">
    <w:name w:val="7E18E0E27A674DE5A255FBD8AF5374E7"/>
    <w:rsid w:val="00461A90"/>
  </w:style>
  <w:style w:type="paragraph" w:customStyle="1" w:styleId="BB06EA795FB648C48AF1F627E0C11E7D">
    <w:name w:val="BB06EA795FB648C48AF1F627E0C11E7D"/>
    <w:rsid w:val="00461A90"/>
  </w:style>
  <w:style w:type="paragraph" w:customStyle="1" w:styleId="E5CC1F4E7E194F848D7D026D51B4D482">
    <w:name w:val="E5CC1F4E7E194F848D7D026D51B4D482"/>
    <w:rsid w:val="00461A90"/>
  </w:style>
  <w:style w:type="paragraph" w:customStyle="1" w:styleId="B28B8CA4EEC74744BE3DACD7B3E695B9">
    <w:name w:val="B28B8CA4EEC74744BE3DACD7B3E695B9"/>
    <w:rsid w:val="00461A90"/>
  </w:style>
  <w:style w:type="paragraph" w:customStyle="1" w:styleId="8435F2F9A29B40BBB7FBB18F09BD2B67">
    <w:name w:val="8435F2F9A29B40BBB7FBB18F09BD2B67"/>
    <w:rsid w:val="00461A90"/>
  </w:style>
  <w:style w:type="paragraph" w:customStyle="1" w:styleId="715ABA1C01A14E908AB6992461073852">
    <w:name w:val="715ABA1C01A14E908AB6992461073852"/>
    <w:rsid w:val="00461A90"/>
  </w:style>
  <w:style w:type="paragraph" w:customStyle="1" w:styleId="F331A23928E54A8ABEF1253FA5DDDAE5">
    <w:name w:val="F331A23928E54A8ABEF1253FA5DDDAE5"/>
    <w:rsid w:val="00461A90"/>
  </w:style>
  <w:style w:type="paragraph" w:customStyle="1" w:styleId="AFF9CAC577B0401F96D8D4A9793E8B72">
    <w:name w:val="AFF9CAC577B0401F96D8D4A9793E8B72"/>
    <w:rsid w:val="00461A90"/>
  </w:style>
  <w:style w:type="paragraph" w:customStyle="1" w:styleId="9A29090CC1DF4066876F9F400EF79FEA">
    <w:name w:val="9A29090CC1DF4066876F9F400EF79FEA"/>
    <w:rsid w:val="00461A90"/>
  </w:style>
  <w:style w:type="paragraph" w:customStyle="1" w:styleId="0B27360C9F3A480080928A64DC6C3057">
    <w:name w:val="0B27360C9F3A480080928A64DC6C3057"/>
    <w:rsid w:val="00461A90"/>
  </w:style>
  <w:style w:type="paragraph" w:customStyle="1" w:styleId="6506075E28B8488AB6670A88A511C3F3">
    <w:name w:val="6506075E28B8488AB6670A88A511C3F3"/>
    <w:rsid w:val="00461A90"/>
  </w:style>
  <w:style w:type="paragraph" w:customStyle="1" w:styleId="705FE895E1E2443DB930AE8F71547063">
    <w:name w:val="705FE895E1E2443DB930AE8F71547063"/>
    <w:rsid w:val="00461A90"/>
  </w:style>
  <w:style w:type="paragraph" w:customStyle="1" w:styleId="F775A6E39C934E2FA3553D137B4852C9">
    <w:name w:val="F775A6E39C934E2FA3553D137B4852C9"/>
    <w:rsid w:val="00461A90"/>
  </w:style>
  <w:style w:type="paragraph" w:customStyle="1" w:styleId="149F1EF05A4841C8810DF26BEB9E2B3B">
    <w:name w:val="149F1EF05A4841C8810DF26BEB9E2B3B"/>
    <w:rsid w:val="00461A90"/>
  </w:style>
  <w:style w:type="paragraph" w:customStyle="1" w:styleId="577AADE9094D46A790C33B0C7BDCE786">
    <w:name w:val="577AADE9094D46A790C33B0C7BDCE786"/>
    <w:rsid w:val="00461A90"/>
  </w:style>
  <w:style w:type="paragraph" w:customStyle="1" w:styleId="4FC3184166F34B15B9CD864A28EF0654">
    <w:name w:val="4FC3184166F34B15B9CD864A28EF0654"/>
    <w:rsid w:val="00461A90"/>
  </w:style>
  <w:style w:type="paragraph" w:customStyle="1" w:styleId="0F5EF7981CA149F9AD00D7C0EA1B2269">
    <w:name w:val="0F5EF7981CA149F9AD00D7C0EA1B2269"/>
    <w:rsid w:val="00461A90"/>
  </w:style>
  <w:style w:type="paragraph" w:customStyle="1" w:styleId="8D82BB974F4F45AB9105A62E2866DF7B">
    <w:name w:val="8D82BB974F4F45AB9105A62E2866DF7B"/>
    <w:rsid w:val="00461A90"/>
  </w:style>
  <w:style w:type="paragraph" w:customStyle="1" w:styleId="4D86482DD05A437AB8D8AACE1EC35935">
    <w:name w:val="4D86482DD05A437AB8D8AACE1EC35935"/>
    <w:rsid w:val="00461A90"/>
  </w:style>
  <w:style w:type="paragraph" w:customStyle="1" w:styleId="AAF6BB3CEACD484397B850B010480C2B">
    <w:name w:val="AAF6BB3CEACD484397B850B010480C2B"/>
    <w:rsid w:val="00461A90"/>
  </w:style>
  <w:style w:type="paragraph" w:customStyle="1" w:styleId="F9919148072447F98258D7A262ED95D3">
    <w:name w:val="F9919148072447F98258D7A262ED95D3"/>
    <w:rsid w:val="00461A90"/>
  </w:style>
  <w:style w:type="paragraph" w:customStyle="1" w:styleId="AD130346AF6F45F18F8886758DF376B2">
    <w:name w:val="AD130346AF6F45F18F8886758DF376B2"/>
    <w:rsid w:val="00461A90"/>
  </w:style>
  <w:style w:type="paragraph" w:customStyle="1" w:styleId="3A7598999DA94534BAD1526252048F76">
    <w:name w:val="3A7598999DA94534BAD1526252048F76"/>
    <w:rsid w:val="00461A90"/>
  </w:style>
  <w:style w:type="paragraph" w:customStyle="1" w:styleId="72D0EF03D9CC4EC48A5F79D931E44E7C">
    <w:name w:val="72D0EF03D9CC4EC48A5F79D931E44E7C"/>
    <w:rsid w:val="00461A90"/>
  </w:style>
  <w:style w:type="paragraph" w:customStyle="1" w:styleId="BD01366948C04ECDB312CACE962603A0">
    <w:name w:val="BD01366948C04ECDB312CACE962603A0"/>
    <w:rsid w:val="00461A90"/>
  </w:style>
  <w:style w:type="paragraph" w:customStyle="1" w:styleId="8A3EC04B065940ABA4F9C69A0BF6EAF5">
    <w:name w:val="8A3EC04B065940ABA4F9C69A0BF6EAF5"/>
    <w:rsid w:val="00461A90"/>
  </w:style>
  <w:style w:type="paragraph" w:customStyle="1" w:styleId="BE551A16F32B4A469EA208B0CFE82FD1">
    <w:name w:val="BE551A16F32B4A469EA208B0CFE82FD1"/>
    <w:rsid w:val="00461A90"/>
  </w:style>
  <w:style w:type="paragraph" w:customStyle="1" w:styleId="C6ABF8FE00B84C2BAB41D88B95740CA4">
    <w:name w:val="C6ABF8FE00B84C2BAB41D88B95740CA4"/>
    <w:rsid w:val="00461A90"/>
  </w:style>
  <w:style w:type="paragraph" w:customStyle="1" w:styleId="2E2850EC519543D7B2657C3710F0C2E8">
    <w:name w:val="2E2850EC519543D7B2657C3710F0C2E8"/>
    <w:rsid w:val="00461A90"/>
  </w:style>
  <w:style w:type="paragraph" w:customStyle="1" w:styleId="05FD96BCE20F4C9587D746EF2A4DCE67">
    <w:name w:val="05FD96BCE20F4C9587D746EF2A4DCE67"/>
    <w:rsid w:val="00461A90"/>
  </w:style>
  <w:style w:type="paragraph" w:customStyle="1" w:styleId="A9A86FB552A940C682293C41BC2412D9">
    <w:name w:val="A9A86FB552A940C682293C41BC2412D9"/>
    <w:rsid w:val="00461A90"/>
  </w:style>
  <w:style w:type="paragraph" w:customStyle="1" w:styleId="546ED4E3D3F14A2899025DCBE7EA15E8">
    <w:name w:val="546ED4E3D3F14A2899025DCBE7EA15E8"/>
    <w:rsid w:val="00461A90"/>
  </w:style>
  <w:style w:type="paragraph" w:customStyle="1" w:styleId="CB1BDD5EB302498DBA7F11EE07CCCF69">
    <w:name w:val="CB1BDD5EB302498DBA7F11EE07CCCF69"/>
    <w:rsid w:val="00461A90"/>
  </w:style>
  <w:style w:type="paragraph" w:customStyle="1" w:styleId="12357096DEE14F7C888237BE2E64E53C">
    <w:name w:val="12357096DEE14F7C888237BE2E64E53C"/>
    <w:rsid w:val="00461A90"/>
  </w:style>
  <w:style w:type="paragraph" w:customStyle="1" w:styleId="57B296EBD84D4650945A8E204FEB1DFC">
    <w:name w:val="57B296EBD84D4650945A8E204FEB1DFC"/>
    <w:rsid w:val="00461A90"/>
  </w:style>
  <w:style w:type="paragraph" w:customStyle="1" w:styleId="D72BEA5F8534419F9BD04A644818C2B2">
    <w:name w:val="D72BEA5F8534419F9BD04A644818C2B2"/>
    <w:rsid w:val="00461A90"/>
  </w:style>
  <w:style w:type="paragraph" w:customStyle="1" w:styleId="D223DDE82273493B9A59989F25277CE7">
    <w:name w:val="D223DDE82273493B9A59989F25277CE7"/>
    <w:rsid w:val="00461A90"/>
  </w:style>
  <w:style w:type="paragraph" w:customStyle="1" w:styleId="EEE32099DD45452E842E58717ACB9628">
    <w:name w:val="EEE32099DD45452E842E58717ACB9628"/>
    <w:rsid w:val="00461A90"/>
  </w:style>
  <w:style w:type="paragraph" w:customStyle="1" w:styleId="474D7D411E0C42BD93409C45CBD3242A">
    <w:name w:val="474D7D411E0C42BD93409C45CBD3242A"/>
    <w:rsid w:val="00461A90"/>
  </w:style>
  <w:style w:type="paragraph" w:customStyle="1" w:styleId="F0DF27BC91B44902853BBF3304AE5A5A">
    <w:name w:val="F0DF27BC91B44902853BBF3304AE5A5A"/>
    <w:rsid w:val="00461A90"/>
  </w:style>
  <w:style w:type="paragraph" w:customStyle="1" w:styleId="8B0DD71743D945EAA57D7C6B43E3A451">
    <w:name w:val="8B0DD71743D945EAA57D7C6B43E3A451"/>
    <w:rsid w:val="00461A90"/>
  </w:style>
  <w:style w:type="paragraph" w:customStyle="1" w:styleId="289FBCD5992D4F96851F79A3D7239CB2">
    <w:name w:val="289FBCD5992D4F96851F79A3D7239CB2"/>
    <w:rsid w:val="00461A90"/>
  </w:style>
  <w:style w:type="paragraph" w:customStyle="1" w:styleId="27FA625BDD5E4AE0BBA75F460D574662">
    <w:name w:val="27FA625BDD5E4AE0BBA75F460D574662"/>
    <w:rsid w:val="00461A90"/>
  </w:style>
  <w:style w:type="paragraph" w:customStyle="1" w:styleId="0BC0981BDFEA498DA64AD48139579BBB">
    <w:name w:val="0BC0981BDFEA498DA64AD48139579BBB"/>
    <w:rsid w:val="00461A90"/>
  </w:style>
  <w:style w:type="paragraph" w:customStyle="1" w:styleId="7919E1C90CFE43D6A39FB61EC1EC9C5E">
    <w:name w:val="7919E1C90CFE43D6A39FB61EC1EC9C5E"/>
    <w:rsid w:val="00461A90"/>
  </w:style>
  <w:style w:type="paragraph" w:customStyle="1" w:styleId="0716145795FD486FB76DE9466ACE0295">
    <w:name w:val="0716145795FD486FB76DE9466ACE0295"/>
    <w:rsid w:val="00461A90"/>
  </w:style>
  <w:style w:type="paragraph" w:customStyle="1" w:styleId="FBC79259840244E19642FE76F6800929">
    <w:name w:val="FBC79259840244E19642FE76F6800929"/>
    <w:rsid w:val="00461A90"/>
  </w:style>
  <w:style w:type="paragraph" w:customStyle="1" w:styleId="611CD260ED1F4D4EA9181ED80EC04971">
    <w:name w:val="611CD260ED1F4D4EA9181ED80EC04971"/>
    <w:rsid w:val="00461A90"/>
  </w:style>
  <w:style w:type="paragraph" w:customStyle="1" w:styleId="3CB9EFA1B0684716BAEB5D5EB714C477">
    <w:name w:val="3CB9EFA1B0684716BAEB5D5EB714C477"/>
    <w:rsid w:val="00461A90"/>
  </w:style>
  <w:style w:type="paragraph" w:customStyle="1" w:styleId="BB8D1D29D6A64F2C9DD65E464127481A">
    <w:name w:val="BB8D1D29D6A64F2C9DD65E464127481A"/>
    <w:rsid w:val="00461A90"/>
  </w:style>
  <w:style w:type="paragraph" w:customStyle="1" w:styleId="12108B4EF27B464EB79679BC1AEF28F0">
    <w:name w:val="12108B4EF27B464EB79679BC1AEF28F0"/>
    <w:rsid w:val="00461A90"/>
  </w:style>
  <w:style w:type="paragraph" w:customStyle="1" w:styleId="06814D5AAD084F978C2EF2059BC74B1F">
    <w:name w:val="06814D5AAD084F978C2EF2059BC74B1F"/>
    <w:rsid w:val="00461A90"/>
  </w:style>
  <w:style w:type="paragraph" w:customStyle="1" w:styleId="BB5183F45F364E909D3836FBA45837B7">
    <w:name w:val="BB5183F45F364E909D3836FBA45837B7"/>
    <w:rsid w:val="00461A90"/>
  </w:style>
  <w:style w:type="paragraph" w:customStyle="1" w:styleId="009BC743934B4129A9F8985449C10505">
    <w:name w:val="009BC743934B4129A9F8985449C10505"/>
    <w:rsid w:val="00461A90"/>
  </w:style>
  <w:style w:type="paragraph" w:customStyle="1" w:styleId="A0CDDE0892D74199A65D7A70776840E6">
    <w:name w:val="A0CDDE0892D74199A65D7A70776840E6"/>
    <w:rsid w:val="00461A90"/>
  </w:style>
  <w:style w:type="paragraph" w:customStyle="1" w:styleId="7D2841FDB1154A4C8D12A424315D9B35">
    <w:name w:val="7D2841FDB1154A4C8D12A424315D9B35"/>
    <w:rsid w:val="00461A90"/>
  </w:style>
  <w:style w:type="paragraph" w:customStyle="1" w:styleId="72612682C1D245D48CBF15DAB1C7A9F9">
    <w:name w:val="72612682C1D245D48CBF15DAB1C7A9F9"/>
    <w:rsid w:val="00461A90"/>
  </w:style>
  <w:style w:type="paragraph" w:customStyle="1" w:styleId="EBBF5ADA82E44B5BB7BBE448B9FD4493">
    <w:name w:val="EBBF5ADA82E44B5BB7BBE448B9FD4493"/>
    <w:rsid w:val="00461A90"/>
  </w:style>
  <w:style w:type="paragraph" w:customStyle="1" w:styleId="4A98E182A57A409280011F296937C249">
    <w:name w:val="4A98E182A57A409280011F296937C249"/>
    <w:rsid w:val="00461A90"/>
  </w:style>
  <w:style w:type="paragraph" w:customStyle="1" w:styleId="2D0D0EF9855F4EA0B36E747F126C6524">
    <w:name w:val="2D0D0EF9855F4EA0B36E747F126C6524"/>
    <w:rsid w:val="00461A90"/>
  </w:style>
  <w:style w:type="paragraph" w:customStyle="1" w:styleId="F7FB1864F5044947B0B8815001055BA0">
    <w:name w:val="F7FB1864F5044947B0B8815001055BA0"/>
    <w:rsid w:val="00461A90"/>
  </w:style>
  <w:style w:type="paragraph" w:customStyle="1" w:styleId="34359FC53DCA418FAA885C7D4AF37B51">
    <w:name w:val="34359FC53DCA418FAA885C7D4AF37B51"/>
    <w:rsid w:val="00461A90"/>
  </w:style>
  <w:style w:type="paragraph" w:customStyle="1" w:styleId="868E364AB9964A06A8437918F8B05E40">
    <w:name w:val="868E364AB9964A06A8437918F8B05E40"/>
    <w:rsid w:val="00461A90"/>
  </w:style>
  <w:style w:type="paragraph" w:customStyle="1" w:styleId="4B92D2A84E484CD49C7765FA576B29EB">
    <w:name w:val="4B92D2A84E484CD49C7765FA576B29EB"/>
    <w:rsid w:val="00461A90"/>
  </w:style>
  <w:style w:type="paragraph" w:customStyle="1" w:styleId="787D0855AF834231B3102F8CB47F8DF1">
    <w:name w:val="787D0855AF834231B3102F8CB47F8DF1"/>
    <w:rsid w:val="00461A90"/>
  </w:style>
  <w:style w:type="paragraph" w:customStyle="1" w:styleId="C5A279991FEA46DBA4F16C1B50713392">
    <w:name w:val="C5A279991FEA46DBA4F16C1B50713392"/>
    <w:rsid w:val="00461A90"/>
  </w:style>
  <w:style w:type="paragraph" w:customStyle="1" w:styleId="169273979CCA494A8A619AC12DEF0994">
    <w:name w:val="169273979CCA494A8A619AC12DEF0994"/>
    <w:rsid w:val="00461A90"/>
  </w:style>
  <w:style w:type="paragraph" w:customStyle="1" w:styleId="890E8C1CDCB14A0499F769C80337B124">
    <w:name w:val="890E8C1CDCB14A0499F769C80337B124"/>
    <w:rsid w:val="00461A90"/>
  </w:style>
  <w:style w:type="paragraph" w:customStyle="1" w:styleId="700D7F29E91A44B488A8BDB341C1905C">
    <w:name w:val="700D7F29E91A44B488A8BDB341C1905C"/>
    <w:rsid w:val="006041A4"/>
  </w:style>
  <w:style w:type="paragraph" w:customStyle="1" w:styleId="5ED5AEF7C9C14833A0047040270997CB">
    <w:name w:val="5ED5AEF7C9C14833A0047040270997CB"/>
    <w:rsid w:val="006041A4"/>
  </w:style>
  <w:style w:type="character" w:customStyle="1" w:styleId="Responseboxtext">
    <w:name w:val="Response box text"/>
    <w:basedOn w:val="DefaultParagraphFont"/>
    <w:uiPriority w:val="1"/>
    <w:qFormat/>
    <w:rsid w:val="002C4B44"/>
    <w:rPr>
      <w:rFonts w:ascii="Arial" w:hAnsi="Arial"/>
      <w:color w:val="auto"/>
      <w:sz w:val="20"/>
    </w:rPr>
  </w:style>
  <w:style w:type="paragraph" w:customStyle="1" w:styleId="7E9CB5F4B62946339D9BC2D4158DCA431">
    <w:name w:val="7E9CB5F4B62946339D9BC2D4158DCA431"/>
    <w:rsid w:val="005C7905"/>
    <w:pPr>
      <w:spacing w:before="120" w:after="60" w:line="240" w:lineRule="auto"/>
    </w:pPr>
    <w:rPr>
      <w:rFonts w:ascii="Arial" w:eastAsia="Times New Roman" w:hAnsi="Arial" w:cs="Arial"/>
      <w:sz w:val="20"/>
      <w:szCs w:val="20"/>
      <w:lang w:eastAsia="en-US"/>
    </w:rPr>
  </w:style>
  <w:style w:type="paragraph" w:customStyle="1" w:styleId="0C66AC50A23C4743ABB34B58BFB51C951">
    <w:name w:val="0C66AC50A23C4743ABB34B58BFB51C951"/>
    <w:rsid w:val="005C7905"/>
    <w:pPr>
      <w:spacing w:before="120" w:after="60" w:line="240" w:lineRule="auto"/>
    </w:pPr>
    <w:rPr>
      <w:rFonts w:ascii="Arial" w:eastAsia="Times New Roman" w:hAnsi="Arial" w:cs="Arial"/>
      <w:sz w:val="20"/>
      <w:szCs w:val="20"/>
      <w:lang w:eastAsia="en-US"/>
    </w:rPr>
  </w:style>
  <w:style w:type="paragraph" w:customStyle="1" w:styleId="700D7F29E91A44B488A8BDB341C1905C1">
    <w:name w:val="700D7F29E91A44B488A8BDB341C1905C1"/>
    <w:rsid w:val="005C7905"/>
    <w:pPr>
      <w:spacing w:before="120" w:after="60" w:line="240" w:lineRule="auto"/>
    </w:pPr>
    <w:rPr>
      <w:rFonts w:ascii="Arial" w:eastAsia="Times New Roman" w:hAnsi="Arial" w:cs="Arial"/>
      <w:sz w:val="20"/>
      <w:szCs w:val="20"/>
      <w:lang w:eastAsia="en-US"/>
    </w:rPr>
  </w:style>
  <w:style w:type="paragraph" w:customStyle="1" w:styleId="5ED5AEF7C9C14833A0047040270997CB1">
    <w:name w:val="5ED5AEF7C9C14833A0047040270997CB1"/>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1">
    <w:name w:val="37FD5B81C3AC42378ACEA8F9568B7C021"/>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1">
    <w:name w:val="501DD194CDCD43E1A67D3C3EC51B75B11"/>
    <w:rsid w:val="005C7905"/>
    <w:pPr>
      <w:spacing w:before="120" w:after="60" w:line="240" w:lineRule="auto"/>
    </w:pPr>
    <w:rPr>
      <w:rFonts w:ascii="Arial" w:eastAsia="Times New Roman" w:hAnsi="Arial" w:cs="Arial"/>
      <w:sz w:val="20"/>
      <w:szCs w:val="20"/>
      <w:lang w:eastAsia="en-US"/>
    </w:rPr>
  </w:style>
  <w:style w:type="paragraph" w:customStyle="1" w:styleId="B9D78C594A57420AB2EFF1109199A95B1">
    <w:name w:val="B9D78C594A57420AB2EFF1109199A95B1"/>
    <w:rsid w:val="005C7905"/>
    <w:pPr>
      <w:spacing w:before="120" w:after="60" w:line="240" w:lineRule="auto"/>
    </w:pPr>
    <w:rPr>
      <w:rFonts w:ascii="Arial" w:eastAsia="Times New Roman" w:hAnsi="Arial" w:cs="Arial"/>
      <w:sz w:val="20"/>
      <w:szCs w:val="20"/>
      <w:lang w:eastAsia="en-US"/>
    </w:rPr>
  </w:style>
  <w:style w:type="paragraph" w:customStyle="1" w:styleId="BE8E8DE8FF0742AF9DB3BD7C13764FA01">
    <w:name w:val="BE8E8DE8FF0742AF9DB3BD7C13764FA01"/>
    <w:rsid w:val="005C7905"/>
    <w:pPr>
      <w:spacing w:before="120" w:after="60" w:line="240" w:lineRule="auto"/>
    </w:pPr>
    <w:rPr>
      <w:rFonts w:ascii="Arial" w:eastAsia="Times New Roman" w:hAnsi="Arial" w:cs="Arial"/>
      <w:sz w:val="20"/>
      <w:szCs w:val="20"/>
      <w:lang w:eastAsia="en-US"/>
    </w:rPr>
  </w:style>
  <w:style w:type="paragraph" w:customStyle="1" w:styleId="F7E686FABB2548928A9AEA7FF299AAF11">
    <w:name w:val="F7E686FABB2548928A9AEA7FF299AAF11"/>
    <w:rsid w:val="005C7905"/>
    <w:pPr>
      <w:spacing w:before="120" w:after="60" w:line="240" w:lineRule="auto"/>
    </w:pPr>
    <w:rPr>
      <w:rFonts w:ascii="Arial" w:eastAsia="Times New Roman" w:hAnsi="Arial" w:cs="Arial"/>
      <w:sz w:val="20"/>
      <w:szCs w:val="20"/>
      <w:lang w:eastAsia="en-US"/>
    </w:rPr>
  </w:style>
  <w:style w:type="paragraph" w:customStyle="1" w:styleId="791C1BDDB5E147B3B264AEE938C22EFA1">
    <w:name w:val="791C1BDDB5E147B3B264AEE938C22EFA1"/>
    <w:rsid w:val="005C7905"/>
    <w:pPr>
      <w:spacing w:before="120" w:after="60" w:line="240" w:lineRule="auto"/>
    </w:pPr>
    <w:rPr>
      <w:rFonts w:ascii="Arial" w:eastAsia="Times New Roman" w:hAnsi="Arial" w:cs="Arial"/>
      <w:sz w:val="20"/>
      <w:szCs w:val="20"/>
      <w:lang w:eastAsia="en-US"/>
    </w:rPr>
  </w:style>
  <w:style w:type="paragraph" w:customStyle="1" w:styleId="17E88AE5266C49BB97E217FC2E8057531">
    <w:name w:val="17E88AE5266C49BB97E217FC2E8057531"/>
    <w:rsid w:val="005C7905"/>
    <w:pPr>
      <w:spacing w:before="120" w:after="60" w:line="240" w:lineRule="auto"/>
    </w:pPr>
    <w:rPr>
      <w:rFonts w:ascii="Arial" w:eastAsia="Times New Roman" w:hAnsi="Arial" w:cs="Arial"/>
      <w:sz w:val="20"/>
      <w:szCs w:val="20"/>
      <w:lang w:eastAsia="en-US"/>
    </w:rPr>
  </w:style>
  <w:style w:type="paragraph" w:customStyle="1" w:styleId="D39C9FE3718242339A86E0C9FC32A1191">
    <w:name w:val="D39C9FE3718242339A86E0C9FC32A1191"/>
    <w:rsid w:val="005C7905"/>
    <w:pPr>
      <w:spacing w:before="120" w:after="60" w:line="240" w:lineRule="auto"/>
    </w:pPr>
    <w:rPr>
      <w:rFonts w:ascii="Arial" w:eastAsia="Times New Roman" w:hAnsi="Arial" w:cs="Arial"/>
      <w:sz w:val="20"/>
      <w:szCs w:val="20"/>
      <w:lang w:eastAsia="en-US"/>
    </w:rPr>
  </w:style>
  <w:style w:type="paragraph" w:customStyle="1" w:styleId="8B8448A973574CB998D1CF630AAD73F91">
    <w:name w:val="8B8448A973574CB998D1CF630AAD73F91"/>
    <w:rsid w:val="005C7905"/>
    <w:pPr>
      <w:spacing w:before="120" w:after="60" w:line="240" w:lineRule="auto"/>
    </w:pPr>
    <w:rPr>
      <w:rFonts w:ascii="Arial" w:eastAsia="Times New Roman" w:hAnsi="Arial" w:cs="Arial"/>
      <w:sz w:val="20"/>
      <w:szCs w:val="20"/>
      <w:lang w:eastAsia="en-US"/>
    </w:rPr>
  </w:style>
  <w:style w:type="paragraph" w:customStyle="1" w:styleId="534A588A324E4D3E9AD4E3FF5ED0DEAF1">
    <w:name w:val="534A588A324E4D3E9AD4E3FF5ED0DEAF1"/>
    <w:rsid w:val="005C7905"/>
    <w:pPr>
      <w:spacing w:before="120" w:after="60" w:line="240" w:lineRule="auto"/>
    </w:pPr>
    <w:rPr>
      <w:rFonts w:ascii="Arial" w:eastAsia="Times New Roman" w:hAnsi="Arial" w:cs="Arial"/>
      <w:sz w:val="20"/>
      <w:szCs w:val="20"/>
      <w:lang w:eastAsia="en-US"/>
    </w:rPr>
  </w:style>
  <w:style w:type="paragraph" w:customStyle="1" w:styleId="884B6C896F10424AA64D61F54029D6931">
    <w:name w:val="884B6C896F10424AA64D61F54029D6931"/>
    <w:rsid w:val="005C7905"/>
    <w:pPr>
      <w:spacing w:before="120" w:after="60" w:line="240" w:lineRule="auto"/>
    </w:pPr>
    <w:rPr>
      <w:rFonts w:ascii="Arial" w:eastAsia="Times New Roman" w:hAnsi="Arial" w:cs="Arial"/>
      <w:sz w:val="20"/>
      <w:szCs w:val="20"/>
      <w:lang w:eastAsia="en-US"/>
    </w:rPr>
  </w:style>
  <w:style w:type="paragraph" w:customStyle="1" w:styleId="FAF2347CFBAC4411BAC76428A4DFD9FB1">
    <w:name w:val="FAF2347CFBAC4411BAC76428A4DFD9FB1"/>
    <w:rsid w:val="005C7905"/>
    <w:pPr>
      <w:spacing w:before="120" w:after="60" w:line="240" w:lineRule="auto"/>
    </w:pPr>
    <w:rPr>
      <w:rFonts w:ascii="Arial" w:eastAsia="Times New Roman" w:hAnsi="Arial" w:cs="Arial"/>
      <w:sz w:val="20"/>
      <w:szCs w:val="20"/>
      <w:lang w:eastAsia="en-US"/>
    </w:rPr>
  </w:style>
  <w:style w:type="paragraph" w:customStyle="1" w:styleId="7482E3AF4C9A4A97837D923859FC6B7E1">
    <w:name w:val="7482E3AF4C9A4A97837D923859FC6B7E1"/>
    <w:rsid w:val="005C7905"/>
    <w:pPr>
      <w:spacing w:before="120" w:after="60" w:line="240" w:lineRule="auto"/>
    </w:pPr>
    <w:rPr>
      <w:rFonts w:ascii="Arial" w:eastAsia="Times New Roman" w:hAnsi="Arial" w:cs="Arial"/>
      <w:sz w:val="20"/>
      <w:szCs w:val="20"/>
      <w:lang w:eastAsia="en-US"/>
    </w:rPr>
  </w:style>
  <w:style w:type="paragraph" w:customStyle="1" w:styleId="BB3E5316EEC045C0AA1F853DA5BAD4441">
    <w:name w:val="BB3E5316EEC045C0AA1F853DA5BAD4441"/>
    <w:rsid w:val="005C7905"/>
    <w:pPr>
      <w:spacing w:before="120" w:after="60" w:line="240" w:lineRule="auto"/>
    </w:pPr>
    <w:rPr>
      <w:rFonts w:ascii="Arial" w:eastAsia="Times New Roman" w:hAnsi="Arial" w:cs="Arial"/>
      <w:sz w:val="20"/>
      <w:szCs w:val="20"/>
      <w:lang w:eastAsia="en-US"/>
    </w:rPr>
  </w:style>
  <w:style w:type="paragraph" w:customStyle="1" w:styleId="AC004DD2665B45D28C5B035AFD67CAB91">
    <w:name w:val="AC004DD2665B45D28C5B035AFD67CAB91"/>
    <w:rsid w:val="005C7905"/>
    <w:pPr>
      <w:spacing w:before="120" w:after="60" w:line="240" w:lineRule="auto"/>
    </w:pPr>
    <w:rPr>
      <w:rFonts w:ascii="Arial" w:eastAsia="Times New Roman" w:hAnsi="Arial" w:cs="Arial"/>
      <w:sz w:val="20"/>
      <w:szCs w:val="20"/>
      <w:lang w:eastAsia="en-US"/>
    </w:rPr>
  </w:style>
  <w:style w:type="paragraph" w:customStyle="1" w:styleId="BD3D954FB6344961BE4B2FE68585684A1">
    <w:name w:val="BD3D954FB6344961BE4B2FE68585684A1"/>
    <w:rsid w:val="005C7905"/>
    <w:pPr>
      <w:spacing w:before="120" w:after="60" w:line="240" w:lineRule="auto"/>
    </w:pPr>
    <w:rPr>
      <w:rFonts w:ascii="Arial" w:eastAsia="Times New Roman" w:hAnsi="Arial" w:cs="Arial"/>
      <w:sz w:val="20"/>
      <w:szCs w:val="20"/>
      <w:lang w:eastAsia="en-US"/>
    </w:rPr>
  </w:style>
  <w:style w:type="paragraph" w:customStyle="1" w:styleId="566DAB4AF1F848FFAB734EB48FDF1AE01">
    <w:name w:val="566DAB4AF1F848FFAB734EB48FDF1AE01"/>
    <w:rsid w:val="005C7905"/>
    <w:pPr>
      <w:spacing w:before="120" w:after="60" w:line="240" w:lineRule="auto"/>
    </w:pPr>
    <w:rPr>
      <w:rFonts w:ascii="Arial" w:eastAsia="Times New Roman" w:hAnsi="Arial" w:cs="Arial"/>
      <w:sz w:val="20"/>
      <w:szCs w:val="20"/>
      <w:lang w:eastAsia="en-US"/>
    </w:rPr>
  </w:style>
  <w:style w:type="paragraph" w:customStyle="1" w:styleId="9789FC80E6154615B6529593142D61BB1">
    <w:name w:val="9789FC80E6154615B6529593142D61BB1"/>
    <w:rsid w:val="005C7905"/>
    <w:pPr>
      <w:spacing w:before="120" w:after="60" w:line="240" w:lineRule="auto"/>
    </w:pPr>
    <w:rPr>
      <w:rFonts w:ascii="Arial" w:eastAsia="Times New Roman" w:hAnsi="Arial" w:cs="Arial"/>
      <w:sz w:val="20"/>
      <w:szCs w:val="20"/>
      <w:lang w:eastAsia="en-US"/>
    </w:rPr>
  </w:style>
  <w:style w:type="paragraph" w:customStyle="1" w:styleId="C1E7357A23B348A5B1EDB60086B323F41">
    <w:name w:val="C1E7357A23B348A5B1EDB60086B323F41"/>
    <w:rsid w:val="005C7905"/>
    <w:pPr>
      <w:spacing w:before="120" w:after="60" w:line="240" w:lineRule="auto"/>
    </w:pPr>
    <w:rPr>
      <w:rFonts w:ascii="Arial" w:eastAsia="Times New Roman" w:hAnsi="Arial" w:cs="Arial"/>
      <w:sz w:val="20"/>
      <w:szCs w:val="20"/>
      <w:lang w:eastAsia="en-US"/>
    </w:rPr>
  </w:style>
  <w:style w:type="paragraph" w:customStyle="1" w:styleId="0A92A69111D148239981158C7930AA381">
    <w:name w:val="0A92A69111D148239981158C7930AA381"/>
    <w:rsid w:val="005C7905"/>
    <w:pPr>
      <w:spacing w:before="120" w:after="60" w:line="240" w:lineRule="auto"/>
    </w:pPr>
    <w:rPr>
      <w:rFonts w:ascii="Arial" w:eastAsia="Times New Roman" w:hAnsi="Arial" w:cs="Arial"/>
      <w:sz w:val="20"/>
      <w:szCs w:val="20"/>
      <w:lang w:eastAsia="en-US"/>
    </w:rPr>
  </w:style>
  <w:style w:type="paragraph" w:customStyle="1" w:styleId="2DC5D39FE5C445D18D9A5874A2DCA4A71">
    <w:name w:val="2DC5D39FE5C445D18D9A5874A2DCA4A71"/>
    <w:rsid w:val="005C7905"/>
    <w:pPr>
      <w:spacing w:before="120" w:after="60" w:line="240" w:lineRule="auto"/>
    </w:pPr>
    <w:rPr>
      <w:rFonts w:ascii="Arial" w:eastAsia="Times New Roman" w:hAnsi="Arial" w:cs="Arial"/>
      <w:sz w:val="20"/>
      <w:szCs w:val="20"/>
      <w:lang w:eastAsia="en-US"/>
    </w:rPr>
  </w:style>
  <w:style w:type="paragraph" w:customStyle="1" w:styleId="F4C45A71DB5F4E62AFC187D8A17D8CB71">
    <w:name w:val="F4C45A71DB5F4E62AFC187D8A17D8CB71"/>
    <w:rsid w:val="005C7905"/>
    <w:pPr>
      <w:spacing w:before="120" w:after="60" w:line="240" w:lineRule="auto"/>
    </w:pPr>
    <w:rPr>
      <w:rFonts w:ascii="Arial" w:eastAsia="Times New Roman" w:hAnsi="Arial" w:cs="Arial"/>
      <w:sz w:val="20"/>
      <w:szCs w:val="20"/>
      <w:lang w:eastAsia="en-US"/>
    </w:rPr>
  </w:style>
  <w:style w:type="paragraph" w:customStyle="1" w:styleId="22D6FD550FAF4ED3A3B50E0AC19697731">
    <w:name w:val="22D6FD550FAF4ED3A3B50E0AC19697731"/>
    <w:rsid w:val="005C7905"/>
    <w:pPr>
      <w:spacing w:before="120" w:after="60" w:line="240" w:lineRule="auto"/>
    </w:pPr>
    <w:rPr>
      <w:rFonts w:ascii="Arial" w:eastAsia="Times New Roman" w:hAnsi="Arial" w:cs="Arial"/>
      <w:sz w:val="20"/>
      <w:szCs w:val="20"/>
      <w:lang w:eastAsia="en-US"/>
    </w:rPr>
  </w:style>
  <w:style w:type="paragraph" w:customStyle="1" w:styleId="4AFC9214AF4F4EA389294E66374EE7831">
    <w:name w:val="4AFC9214AF4F4EA389294E66374EE7831"/>
    <w:rsid w:val="005C7905"/>
    <w:pPr>
      <w:spacing w:before="120" w:after="60" w:line="240" w:lineRule="auto"/>
    </w:pPr>
    <w:rPr>
      <w:rFonts w:ascii="Arial" w:eastAsia="Times New Roman" w:hAnsi="Arial" w:cs="Arial"/>
      <w:sz w:val="20"/>
      <w:szCs w:val="20"/>
      <w:lang w:eastAsia="en-US"/>
    </w:rPr>
  </w:style>
  <w:style w:type="paragraph" w:customStyle="1" w:styleId="AE50FEDC75F04940B277F34FFFFB8C111">
    <w:name w:val="AE50FEDC75F04940B277F34FFFFB8C111"/>
    <w:rsid w:val="005C7905"/>
    <w:pPr>
      <w:spacing w:before="120" w:after="60" w:line="240" w:lineRule="auto"/>
    </w:pPr>
    <w:rPr>
      <w:rFonts w:ascii="Arial" w:eastAsia="Times New Roman" w:hAnsi="Arial" w:cs="Arial"/>
      <w:sz w:val="20"/>
      <w:szCs w:val="20"/>
      <w:lang w:eastAsia="en-US"/>
    </w:rPr>
  </w:style>
  <w:style w:type="paragraph" w:customStyle="1" w:styleId="BDE4E647073F46B384476BEC166698B71">
    <w:name w:val="BDE4E647073F46B384476BEC166698B71"/>
    <w:rsid w:val="005C7905"/>
    <w:pPr>
      <w:spacing w:before="120" w:after="60" w:line="240" w:lineRule="auto"/>
    </w:pPr>
    <w:rPr>
      <w:rFonts w:ascii="Arial" w:eastAsia="Times New Roman" w:hAnsi="Arial" w:cs="Arial"/>
      <w:b/>
      <w:sz w:val="20"/>
      <w:szCs w:val="20"/>
      <w:lang w:eastAsia="en-US"/>
    </w:rPr>
  </w:style>
  <w:style w:type="paragraph" w:customStyle="1" w:styleId="9C1F94B40AAB4BC6B7E8CD4963B3F4661">
    <w:name w:val="9C1F94B40AAB4BC6B7E8CD4963B3F4661"/>
    <w:rsid w:val="005C7905"/>
    <w:pPr>
      <w:spacing w:before="120" w:after="60" w:line="240" w:lineRule="auto"/>
    </w:pPr>
    <w:rPr>
      <w:rFonts w:ascii="Arial" w:eastAsia="Times New Roman" w:hAnsi="Arial" w:cs="Arial"/>
      <w:sz w:val="20"/>
      <w:szCs w:val="20"/>
      <w:lang w:eastAsia="en-US"/>
    </w:rPr>
  </w:style>
  <w:style w:type="paragraph" w:customStyle="1" w:styleId="71DF0B47E87C47E9844F14798DA89FCC1">
    <w:name w:val="71DF0B47E87C47E9844F14798DA89FCC1"/>
    <w:rsid w:val="005C7905"/>
    <w:pPr>
      <w:spacing w:before="120" w:after="60" w:line="240" w:lineRule="auto"/>
    </w:pPr>
    <w:rPr>
      <w:rFonts w:ascii="Arial" w:eastAsia="Times New Roman" w:hAnsi="Arial" w:cs="Arial"/>
      <w:sz w:val="20"/>
      <w:szCs w:val="20"/>
      <w:lang w:eastAsia="en-US"/>
    </w:rPr>
  </w:style>
  <w:style w:type="paragraph" w:customStyle="1" w:styleId="D01D8C9174544AFA91690253D8A107231">
    <w:name w:val="D01D8C9174544AFA91690253D8A107231"/>
    <w:rsid w:val="005C7905"/>
    <w:pPr>
      <w:spacing w:before="120" w:after="60" w:line="240" w:lineRule="auto"/>
    </w:pPr>
    <w:rPr>
      <w:rFonts w:ascii="Arial" w:eastAsia="Times New Roman" w:hAnsi="Arial" w:cs="Arial"/>
      <w:sz w:val="20"/>
      <w:szCs w:val="20"/>
      <w:lang w:eastAsia="en-US"/>
    </w:rPr>
  </w:style>
  <w:style w:type="paragraph" w:customStyle="1" w:styleId="8EB86739E75C4079BE0B99F97F57AE571">
    <w:name w:val="8EB86739E75C4079BE0B99F97F57AE571"/>
    <w:rsid w:val="005C7905"/>
    <w:pPr>
      <w:spacing w:before="120" w:after="60" w:line="240" w:lineRule="auto"/>
    </w:pPr>
    <w:rPr>
      <w:rFonts w:ascii="Arial" w:eastAsia="Times New Roman" w:hAnsi="Arial" w:cs="Arial"/>
      <w:sz w:val="20"/>
      <w:szCs w:val="20"/>
      <w:lang w:eastAsia="en-US"/>
    </w:rPr>
  </w:style>
  <w:style w:type="paragraph" w:customStyle="1" w:styleId="07D42CB259D841E1A330EE4FBDA3A5791">
    <w:name w:val="07D42CB259D841E1A330EE4FBDA3A5791"/>
    <w:rsid w:val="005C7905"/>
    <w:pPr>
      <w:spacing w:before="120" w:after="60" w:line="240" w:lineRule="auto"/>
    </w:pPr>
    <w:rPr>
      <w:rFonts w:ascii="Arial" w:eastAsia="Times New Roman" w:hAnsi="Arial" w:cs="Arial"/>
      <w:sz w:val="20"/>
      <w:szCs w:val="20"/>
      <w:lang w:eastAsia="en-US"/>
    </w:rPr>
  </w:style>
  <w:style w:type="paragraph" w:customStyle="1" w:styleId="51AC4105F2614B269B1C799CCBD971591">
    <w:name w:val="51AC4105F2614B269B1C799CCBD971591"/>
    <w:rsid w:val="005C7905"/>
    <w:pPr>
      <w:spacing w:before="120" w:after="60" w:line="240" w:lineRule="auto"/>
    </w:pPr>
    <w:rPr>
      <w:rFonts w:ascii="Arial" w:eastAsia="Times New Roman" w:hAnsi="Arial" w:cs="Arial"/>
      <w:sz w:val="20"/>
      <w:szCs w:val="20"/>
      <w:lang w:eastAsia="en-US"/>
    </w:rPr>
  </w:style>
  <w:style w:type="paragraph" w:customStyle="1" w:styleId="D73F91B8780D4AC9BF3C7AB9DAE974011">
    <w:name w:val="D73F91B8780D4AC9BF3C7AB9DAE974011"/>
    <w:rsid w:val="005C7905"/>
    <w:pPr>
      <w:spacing w:before="120" w:after="60" w:line="240" w:lineRule="auto"/>
    </w:pPr>
    <w:rPr>
      <w:rFonts w:ascii="Arial" w:eastAsia="Times New Roman" w:hAnsi="Arial" w:cs="Arial"/>
      <w:sz w:val="20"/>
      <w:szCs w:val="20"/>
      <w:lang w:eastAsia="en-US"/>
    </w:rPr>
  </w:style>
  <w:style w:type="paragraph" w:customStyle="1" w:styleId="5749F9D4DDBD488592A57BD884AD0E431">
    <w:name w:val="5749F9D4DDBD488592A57BD884AD0E431"/>
    <w:rsid w:val="005C7905"/>
    <w:pPr>
      <w:spacing w:before="120" w:after="60" w:line="240" w:lineRule="auto"/>
    </w:pPr>
    <w:rPr>
      <w:rFonts w:ascii="Arial" w:eastAsia="Times New Roman" w:hAnsi="Arial" w:cs="Arial"/>
      <w:sz w:val="20"/>
      <w:szCs w:val="20"/>
      <w:lang w:eastAsia="en-US"/>
    </w:rPr>
  </w:style>
  <w:style w:type="paragraph" w:customStyle="1" w:styleId="08664874A67549D79A29B24D120F214B1">
    <w:name w:val="08664874A67549D79A29B24D120F214B1"/>
    <w:rsid w:val="005C7905"/>
    <w:pPr>
      <w:spacing w:before="120" w:after="60" w:line="240" w:lineRule="auto"/>
    </w:pPr>
    <w:rPr>
      <w:rFonts w:ascii="Arial" w:eastAsia="Times New Roman" w:hAnsi="Arial" w:cs="Arial"/>
      <w:sz w:val="20"/>
      <w:szCs w:val="20"/>
      <w:lang w:eastAsia="en-US"/>
    </w:rPr>
  </w:style>
  <w:style w:type="paragraph" w:customStyle="1" w:styleId="110CA4D1AD4E40028E23F8A1EF2264571">
    <w:name w:val="110CA4D1AD4E40028E23F8A1EF2264571"/>
    <w:rsid w:val="005C7905"/>
    <w:pPr>
      <w:spacing w:before="120" w:after="60" w:line="240" w:lineRule="auto"/>
    </w:pPr>
    <w:rPr>
      <w:rFonts w:ascii="Arial" w:eastAsia="Times New Roman" w:hAnsi="Arial" w:cs="Arial"/>
      <w:sz w:val="20"/>
      <w:szCs w:val="20"/>
      <w:lang w:eastAsia="en-US"/>
    </w:rPr>
  </w:style>
  <w:style w:type="paragraph" w:customStyle="1" w:styleId="0A067271E6514D01BBB2860736EBBF531">
    <w:name w:val="0A067271E6514D01BBB2860736EBBF531"/>
    <w:rsid w:val="005C7905"/>
    <w:pPr>
      <w:spacing w:before="120" w:after="60" w:line="240" w:lineRule="auto"/>
    </w:pPr>
    <w:rPr>
      <w:rFonts w:ascii="Arial" w:eastAsia="Times New Roman" w:hAnsi="Arial" w:cs="Arial"/>
      <w:sz w:val="20"/>
      <w:szCs w:val="20"/>
      <w:lang w:eastAsia="en-US"/>
    </w:rPr>
  </w:style>
  <w:style w:type="paragraph" w:customStyle="1" w:styleId="3D6B08EA054049BB85EC59C47CA2350C1">
    <w:name w:val="3D6B08EA054049BB85EC59C47CA2350C1"/>
    <w:rsid w:val="005C7905"/>
    <w:pPr>
      <w:spacing w:before="120" w:after="60" w:line="240" w:lineRule="auto"/>
    </w:pPr>
    <w:rPr>
      <w:rFonts w:ascii="Arial" w:eastAsia="Times New Roman" w:hAnsi="Arial" w:cs="Arial"/>
      <w:sz w:val="20"/>
      <w:szCs w:val="20"/>
      <w:lang w:eastAsia="en-US"/>
    </w:rPr>
  </w:style>
  <w:style w:type="paragraph" w:customStyle="1" w:styleId="2C4844E50F7146498197B33825405D8E1">
    <w:name w:val="2C4844E50F7146498197B33825405D8E1"/>
    <w:rsid w:val="005C7905"/>
    <w:pPr>
      <w:spacing w:before="120" w:after="60" w:line="240" w:lineRule="auto"/>
    </w:pPr>
    <w:rPr>
      <w:rFonts w:ascii="Arial" w:eastAsia="Times New Roman" w:hAnsi="Arial" w:cs="Arial"/>
      <w:sz w:val="20"/>
      <w:szCs w:val="20"/>
      <w:lang w:eastAsia="en-US"/>
    </w:rPr>
  </w:style>
  <w:style w:type="paragraph" w:customStyle="1" w:styleId="D8A0401E1CDE473494696C1F0BE12EC91">
    <w:name w:val="D8A0401E1CDE473494696C1F0BE12EC91"/>
    <w:rsid w:val="005C7905"/>
    <w:pPr>
      <w:spacing w:before="120" w:after="60" w:line="240" w:lineRule="auto"/>
    </w:pPr>
    <w:rPr>
      <w:rFonts w:ascii="Arial" w:eastAsia="Times New Roman" w:hAnsi="Arial" w:cs="Arial"/>
      <w:sz w:val="20"/>
      <w:szCs w:val="20"/>
      <w:lang w:eastAsia="en-US"/>
    </w:rPr>
  </w:style>
  <w:style w:type="paragraph" w:customStyle="1" w:styleId="D80EC7487A2649FB8EF9271B3C18E9DD1">
    <w:name w:val="D80EC7487A2649FB8EF9271B3C18E9DD1"/>
    <w:rsid w:val="005C7905"/>
    <w:pPr>
      <w:spacing w:before="120" w:after="60" w:line="240" w:lineRule="auto"/>
    </w:pPr>
    <w:rPr>
      <w:rFonts w:ascii="Arial" w:eastAsia="Times New Roman" w:hAnsi="Arial" w:cs="Arial"/>
      <w:sz w:val="20"/>
      <w:szCs w:val="20"/>
      <w:lang w:eastAsia="en-US"/>
    </w:rPr>
  </w:style>
  <w:style w:type="paragraph" w:customStyle="1" w:styleId="BF52FD880B084B10A79ECEE82BC06A751">
    <w:name w:val="BF52FD880B084B10A79ECEE82BC06A751"/>
    <w:rsid w:val="005C7905"/>
    <w:pPr>
      <w:spacing w:before="120" w:after="60" w:line="240" w:lineRule="auto"/>
    </w:pPr>
    <w:rPr>
      <w:rFonts w:ascii="Arial" w:eastAsia="Times New Roman" w:hAnsi="Arial" w:cs="Arial"/>
      <w:sz w:val="20"/>
      <w:szCs w:val="20"/>
      <w:lang w:eastAsia="en-US"/>
    </w:rPr>
  </w:style>
  <w:style w:type="paragraph" w:customStyle="1" w:styleId="75554040149541A0A5F0E993CA2E90D61">
    <w:name w:val="75554040149541A0A5F0E993CA2E90D61"/>
    <w:rsid w:val="005C7905"/>
    <w:pPr>
      <w:spacing w:before="120" w:after="60" w:line="240" w:lineRule="auto"/>
    </w:pPr>
    <w:rPr>
      <w:rFonts w:ascii="Arial" w:eastAsia="Times New Roman" w:hAnsi="Arial" w:cs="Arial"/>
      <w:sz w:val="20"/>
      <w:szCs w:val="20"/>
      <w:lang w:eastAsia="en-US"/>
    </w:rPr>
  </w:style>
  <w:style w:type="paragraph" w:customStyle="1" w:styleId="E97EF85F8CD04110ACDE614B1FD066531">
    <w:name w:val="E97EF85F8CD04110ACDE614B1FD066531"/>
    <w:rsid w:val="005C7905"/>
    <w:pPr>
      <w:spacing w:before="120" w:after="60" w:line="240" w:lineRule="auto"/>
    </w:pPr>
    <w:rPr>
      <w:rFonts w:ascii="Arial" w:eastAsia="Times New Roman" w:hAnsi="Arial" w:cs="Arial"/>
      <w:sz w:val="20"/>
      <w:szCs w:val="20"/>
      <w:lang w:eastAsia="en-US"/>
    </w:rPr>
  </w:style>
  <w:style w:type="paragraph" w:customStyle="1" w:styleId="BC503B4708C84D47B380139BFEC7BD531">
    <w:name w:val="BC503B4708C84D47B380139BFEC7BD531"/>
    <w:rsid w:val="005C7905"/>
    <w:pPr>
      <w:spacing w:before="120" w:after="60" w:line="240" w:lineRule="auto"/>
    </w:pPr>
    <w:rPr>
      <w:rFonts w:ascii="Arial" w:eastAsia="Times New Roman" w:hAnsi="Arial" w:cs="Arial"/>
      <w:sz w:val="20"/>
      <w:szCs w:val="20"/>
      <w:lang w:eastAsia="en-US"/>
    </w:rPr>
  </w:style>
  <w:style w:type="paragraph" w:customStyle="1" w:styleId="27C756D65416496EB10048456CB970051">
    <w:name w:val="27C756D65416496EB10048456CB970051"/>
    <w:rsid w:val="005C7905"/>
    <w:pPr>
      <w:spacing w:before="120" w:after="60" w:line="240" w:lineRule="auto"/>
    </w:pPr>
    <w:rPr>
      <w:rFonts w:ascii="Arial" w:eastAsia="Times New Roman" w:hAnsi="Arial" w:cs="Arial"/>
      <w:sz w:val="20"/>
      <w:szCs w:val="20"/>
      <w:lang w:eastAsia="en-US"/>
    </w:rPr>
  </w:style>
  <w:style w:type="paragraph" w:customStyle="1" w:styleId="A2AC95327818473386D2815A41DF22441">
    <w:name w:val="A2AC95327818473386D2815A41DF22441"/>
    <w:rsid w:val="005C7905"/>
    <w:pPr>
      <w:spacing w:before="120" w:after="60" w:line="240" w:lineRule="auto"/>
    </w:pPr>
    <w:rPr>
      <w:rFonts w:ascii="Arial" w:eastAsia="Times New Roman" w:hAnsi="Arial" w:cs="Arial"/>
      <w:sz w:val="20"/>
      <w:szCs w:val="20"/>
      <w:lang w:eastAsia="en-US"/>
    </w:rPr>
  </w:style>
  <w:style w:type="paragraph" w:customStyle="1" w:styleId="DC844D74793643FB815BA6F07498D8A81">
    <w:name w:val="DC844D74793643FB815BA6F07498D8A81"/>
    <w:rsid w:val="005C7905"/>
    <w:pPr>
      <w:spacing w:before="120" w:after="60" w:line="240" w:lineRule="auto"/>
    </w:pPr>
    <w:rPr>
      <w:rFonts w:ascii="Arial" w:eastAsia="Times New Roman" w:hAnsi="Arial" w:cs="Arial"/>
      <w:sz w:val="20"/>
      <w:szCs w:val="20"/>
      <w:lang w:eastAsia="en-US"/>
    </w:rPr>
  </w:style>
  <w:style w:type="paragraph" w:customStyle="1" w:styleId="EF268CA573464FD7BDD38542F5D767F91">
    <w:name w:val="EF268CA573464FD7BDD38542F5D767F91"/>
    <w:rsid w:val="005C7905"/>
    <w:pPr>
      <w:spacing w:before="120" w:after="60" w:line="240" w:lineRule="auto"/>
    </w:pPr>
    <w:rPr>
      <w:rFonts w:ascii="Arial" w:eastAsia="Times New Roman" w:hAnsi="Arial" w:cs="Arial"/>
      <w:sz w:val="20"/>
      <w:szCs w:val="20"/>
      <w:lang w:eastAsia="en-US"/>
    </w:rPr>
  </w:style>
  <w:style w:type="paragraph" w:customStyle="1" w:styleId="B1B1B57C45B443E59D4B7E04DA4BA2171">
    <w:name w:val="B1B1B57C45B443E59D4B7E04DA4BA2171"/>
    <w:rsid w:val="005C7905"/>
    <w:pPr>
      <w:spacing w:before="120" w:after="60" w:line="240" w:lineRule="auto"/>
    </w:pPr>
    <w:rPr>
      <w:rFonts w:ascii="Arial" w:eastAsia="Times New Roman" w:hAnsi="Arial" w:cs="Arial"/>
      <w:sz w:val="20"/>
      <w:szCs w:val="20"/>
      <w:lang w:eastAsia="en-US"/>
    </w:rPr>
  </w:style>
  <w:style w:type="paragraph" w:customStyle="1" w:styleId="62A82778DFCA448CA1B72A9744D733631">
    <w:name w:val="62A82778DFCA448CA1B72A9744D733631"/>
    <w:rsid w:val="005C7905"/>
    <w:pPr>
      <w:spacing w:before="120" w:after="60" w:line="240" w:lineRule="auto"/>
    </w:pPr>
    <w:rPr>
      <w:rFonts w:ascii="Arial" w:eastAsia="Times New Roman" w:hAnsi="Arial" w:cs="Arial"/>
      <w:sz w:val="20"/>
      <w:szCs w:val="20"/>
      <w:lang w:eastAsia="en-US"/>
    </w:rPr>
  </w:style>
  <w:style w:type="paragraph" w:customStyle="1" w:styleId="FE059CA424C9495DA6108808A55D41511">
    <w:name w:val="FE059CA424C9495DA6108808A55D41511"/>
    <w:rsid w:val="005C7905"/>
    <w:pPr>
      <w:spacing w:before="120" w:after="60" w:line="240" w:lineRule="auto"/>
    </w:pPr>
    <w:rPr>
      <w:rFonts w:ascii="Arial" w:eastAsia="Times New Roman" w:hAnsi="Arial" w:cs="Arial"/>
      <w:sz w:val="20"/>
      <w:szCs w:val="20"/>
      <w:lang w:eastAsia="en-US"/>
    </w:rPr>
  </w:style>
  <w:style w:type="paragraph" w:customStyle="1" w:styleId="6D10C94B074A481D9B407A421C8F49F11">
    <w:name w:val="6D10C94B074A481D9B407A421C8F49F11"/>
    <w:rsid w:val="005C7905"/>
    <w:pPr>
      <w:spacing w:before="120" w:after="60" w:line="240" w:lineRule="auto"/>
    </w:pPr>
    <w:rPr>
      <w:rFonts w:ascii="Arial" w:eastAsia="Times New Roman" w:hAnsi="Arial" w:cs="Arial"/>
      <w:sz w:val="20"/>
      <w:szCs w:val="20"/>
      <w:lang w:eastAsia="en-US"/>
    </w:rPr>
  </w:style>
  <w:style w:type="paragraph" w:customStyle="1" w:styleId="ADFE34F9BBEE46248DA124A66E686D021">
    <w:name w:val="ADFE34F9BBEE46248DA124A66E686D021"/>
    <w:rsid w:val="005C7905"/>
    <w:pPr>
      <w:spacing w:before="120" w:after="60" w:line="240" w:lineRule="auto"/>
    </w:pPr>
    <w:rPr>
      <w:rFonts w:ascii="Arial" w:eastAsia="Times New Roman" w:hAnsi="Arial" w:cs="Arial"/>
      <w:sz w:val="20"/>
      <w:szCs w:val="20"/>
      <w:lang w:eastAsia="en-US"/>
    </w:rPr>
  </w:style>
  <w:style w:type="paragraph" w:customStyle="1" w:styleId="EE1EF2E0B20945028D09B7BC09394E6F1">
    <w:name w:val="EE1EF2E0B20945028D09B7BC09394E6F1"/>
    <w:rsid w:val="005C7905"/>
    <w:pPr>
      <w:spacing w:before="120" w:after="60" w:line="240" w:lineRule="auto"/>
    </w:pPr>
    <w:rPr>
      <w:rFonts w:ascii="Arial" w:eastAsia="Times New Roman" w:hAnsi="Arial" w:cs="Arial"/>
      <w:sz w:val="20"/>
      <w:szCs w:val="20"/>
      <w:lang w:eastAsia="en-US"/>
    </w:rPr>
  </w:style>
  <w:style w:type="paragraph" w:customStyle="1" w:styleId="B1A7F81FDE5048A98F402069501494461">
    <w:name w:val="B1A7F81FDE5048A98F402069501494461"/>
    <w:rsid w:val="005C7905"/>
    <w:pPr>
      <w:spacing w:before="120" w:after="60" w:line="240" w:lineRule="auto"/>
    </w:pPr>
    <w:rPr>
      <w:rFonts w:ascii="Arial" w:eastAsia="Times New Roman" w:hAnsi="Arial" w:cs="Arial"/>
      <w:sz w:val="20"/>
      <w:szCs w:val="20"/>
      <w:lang w:eastAsia="en-US"/>
    </w:rPr>
  </w:style>
  <w:style w:type="paragraph" w:customStyle="1" w:styleId="6198865714314A59840E425BD26572241">
    <w:name w:val="6198865714314A59840E425BD26572241"/>
    <w:rsid w:val="005C7905"/>
    <w:pPr>
      <w:spacing w:before="120" w:after="60" w:line="240" w:lineRule="auto"/>
    </w:pPr>
    <w:rPr>
      <w:rFonts w:ascii="Arial" w:eastAsia="Times New Roman" w:hAnsi="Arial" w:cs="Arial"/>
      <w:sz w:val="20"/>
      <w:szCs w:val="20"/>
      <w:lang w:eastAsia="en-US"/>
    </w:rPr>
  </w:style>
  <w:style w:type="paragraph" w:customStyle="1" w:styleId="698DF885557E473E884547F23C6B79991">
    <w:name w:val="698DF885557E473E884547F23C6B79991"/>
    <w:rsid w:val="005C7905"/>
    <w:pPr>
      <w:spacing w:before="120" w:after="60" w:line="240" w:lineRule="auto"/>
    </w:pPr>
    <w:rPr>
      <w:rFonts w:ascii="Arial" w:eastAsia="Times New Roman" w:hAnsi="Arial" w:cs="Arial"/>
      <w:sz w:val="20"/>
      <w:szCs w:val="20"/>
      <w:lang w:eastAsia="en-US"/>
    </w:rPr>
  </w:style>
  <w:style w:type="paragraph" w:customStyle="1" w:styleId="93AC54226AA74B92B1566C56D5BB228C1">
    <w:name w:val="93AC54226AA74B92B1566C56D5BB228C1"/>
    <w:rsid w:val="005C7905"/>
    <w:pPr>
      <w:spacing w:before="120" w:after="60" w:line="240" w:lineRule="auto"/>
    </w:pPr>
    <w:rPr>
      <w:rFonts w:ascii="Arial" w:eastAsia="Times New Roman" w:hAnsi="Arial" w:cs="Arial"/>
      <w:sz w:val="20"/>
      <w:szCs w:val="20"/>
      <w:lang w:eastAsia="en-US"/>
    </w:rPr>
  </w:style>
  <w:style w:type="paragraph" w:customStyle="1" w:styleId="188A15262DF948A89A7E209250AFCB021">
    <w:name w:val="188A15262DF948A89A7E209250AFCB021"/>
    <w:rsid w:val="005C7905"/>
    <w:pPr>
      <w:spacing w:before="120" w:after="60" w:line="240" w:lineRule="auto"/>
    </w:pPr>
    <w:rPr>
      <w:rFonts w:ascii="Arial" w:eastAsia="Times New Roman" w:hAnsi="Arial" w:cs="Arial"/>
      <w:sz w:val="20"/>
      <w:szCs w:val="20"/>
      <w:lang w:eastAsia="en-US"/>
    </w:rPr>
  </w:style>
  <w:style w:type="paragraph" w:customStyle="1" w:styleId="5A77CD67C58F4B8F9818C83F807222631">
    <w:name w:val="5A77CD67C58F4B8F9818C83F807222631"/>
    <w:rsid w:val="005C7905"/>
    <w:pPr>
      <w:spacing w:before="120" w:after="60" w:line="240" w:lineRule="auto"/>
    </w:pPr>
    <w:rPr>
      <w:rFonts w:ascii="Arial" w:eastAsia="Times New Roman" w:hAnsi="Arial" w:cs="Arial"/>
      <w:sz w:val="20"/>
      <w:szCs w:val="20"/>
      <w:lang w:eastAsia="en-US"/>
    </w:rPr>
  </w:style>
  <w:style w:type="paragraph" w:customStyle="1" w:styleId="BF3A1B7B01FA478A8AF6778B52D7556C1">
    <w:name w:val="BF3A1B7B01FA478A8AF6778B52D7556C1"/>
    <w:rsid w:val="005C7905"/>
    <w:pPr>
      <w:spacing w:before="120" w:after="60" w:line="240" w:lineRule="auto"/>
    </w:pPr>
    <w:rPr>
      <w:rFonts w:ascii="Arial" w:eastAsia="Times New Roman" w:hAnsi="Arial" w:cs="Arial"/>
      <w:sz w:val="20"/>
      <w:szCs w:val="20"/>
      <w:lang w:eastAsia="en-US"/>
    </w:rPr>
  </w:style>
  <w:style w:type="paragraph" w:customStyle="1" w:styleId="33AF9C95E8294FC8963B958FED1696A21">
    <w:name w:val="33AF9C95E8294FC8963B958FED1696A21"/>
    <w:rsid w:val="005C7905"/>
    <w:pPr>
      <w:spacing w:before="120" w:after="60" w:line="240" w:lineRule="auto"/>
    </w:pPr>
    <w:rPr>
      <w:rFonts w:ascii="Arial" w:eastAsia="Times New Roman" w:hAnsi="Arial" w:cs="Arial"/>
      <w:sz w:val="20"/>
      <w:szCs w:val="20"/>
      <w:lang w:eastAsia="en-US"/>
    </w:rPr>
  </w:style>
  <w:style w:type="paragraph" w:customStyle="1" w:styleId="9357EB675E91438EAF5D8F11FA7E1B371">
    <w:name w:val="9357EB675E91438EAF5D8F11FA7E1B371"/>
    <w:rsid w:val="005C7905"/>
    <w:pPr>
      <w:spacing w:before="120" w:after="60" w:line="240" w:lineRule="auto"/>
    </w:pPr>
    <w:rPr>
      <w:rFonts w:ascii="Arial" w:eastAsia="Times New Roman" w:hAnsi="Arial" w:cs="Arial"/>
      <w:sz w:val="20"/>
      <w:szCs w:val="20"/>
      <w:lang w:eastAsia="en-US"/>
    </w:rPr>
  </w:style>
  <w:style w:type="paragraph" w:customStyle="1" w:styleId="4AEEB879F03A46C4A62A45BA4346E35C1">
    <w:name w:val="4AEEB879F03A46C4A62A45BA4346E35C1"/>
    <w:rsid w:val="005C7905"/>
    <w:pPr>
      <w:spacing w:before="120" w:after="60" w:line="240" w:lineRule="auto"/>
    </w:pPr>
    <w:rPr>
      <w:rFonts w:ascii="Arial" w:eastAsia="Times New Roman" w:hAnsi="Arial" w:cs="Arial"/>
      <w:sz w:val="20"/>
      <w:szCs w:val="20"/>
      <w:lang w:eastAsia="en-US"/>
    </w:rPr>
  </w:style>
  <w:style w:type="paragraph" w:customStyle="1" w:styleId="4C7DFB6DADD64DFA9E8E0E1EA972A1DB1">
    <w:name w:val="4C7DFB6DADD64DFA9E8E0E1EA972A1DB1"/>
    <w:rsid w:val="005C7905"/>
    <w:pPr>
      <w:spacing w:before="120" w:after="60" w:line="240" w:lineRule="auto"/>
    </w:pPr>
    <w:rPr>
      <w:rFonts w:ascii="Arial" w:eastAsia="Times New Roman" w:hAnsi="Arial" w:cs="Arial"/>
      <w:sz w:val="20"/>
      <w:szCs w:val="20"/>
      <w:lang w:eastAsia="en-US"/>
    </w:rPr>
  </w:style>
  <w:style w:type="paragraph" w:customStyle="1" w:styleId="CC08CB854AC34496A2CFF6EB3101BF301">
    <w:name w:val="CC08CB854AC34496A2CFF6EB3101BF301"/>
    <w:rsid w:val="005C7905"/>
    <w:pPr>
      <w:spacing w:before="120" w:after="60" w:line="240" w:lineRule="auto"/>
    </w:pPr>
    <w:rPr>
      <w:rFonts w:ascii="Arial" w:eastAsia="Times New Roman" w:hAnsi="Arial" w:cs="Arial"/>
      <w:sz w:val="20"/>
      <w:szCs w:val="20"/>
      <w:lang w:eastAsia="en-US"/>
    </w:rPr>
  </w:style>
  <w:style w:type="paragraph" w:customStyle="1" w:styleId="AF3D8140BDB04807954D6235AA77BD751">
    <w:name w:val="AF3D8140BDB04807954D6235AA77BD751"/>
    <w:rsid w:val="005C7905"/>
    <w:pPr>
      <w:spacing w:before="120" w:after="60" w:line="240" w:lineRule="auto"/>
    </w:pPr>
    <w:rPr>
      <w:rFonts w:ascii="Arial" w:eastAsia="Times New Roman" w:hAnsi="Arial" w:cs="Arial"/>
      <w:sz w:val="20"/>
      <w:szCs w:val="20"/>
      <w:lang w:eastAsia="en-US"/>
    </w:rPr>
  </w:style>
  <w:style w:type="paragraph" w:customStyle="1" w:styleId="3680182B4B334BE9AE1591023A38CD821">
    <w:name w:val="3680182B4B334BE9AE1591023A38CD821"/>
    <w:rsid w:val="005C7905"/>
    <w:pPr>
      <w:spacing w:before="120" w:after="60" w:line="240" w:lineRule="auto"/>
    </w:pPr>
    <w:rPr>
      <w:rFonts w:ascii="Arial" w:eastAsia="Times New Roman" w:hAnsi="Arial" w:cs="Arial"/>
      <w:sz w:val="20"/>
      <w:szCs w:val="20"/>
      <w:lang w:eastAsia="en-US"/>
    </w:rPr>
  </w:style>
  <w:style w:type="paragraph" w:customStyle="1" w:styleId="1CEE906FB8394A8099A078C7E162C1F61">
    <w:name w:val="1CEE906FB8394A8099A078C7E162C1F61"/>
    <w:rsid w:val="005C7905"/>
    <w:pPr>
      <w:spacing w:before="120" w:after="60" w:line="240" w:lineRule="auto"/>
    </w:pPr>
    <w:rPr>
      <w:rFonts w:ascii="Arial" w:eastAsia="Times New Roman" w:hAnsi="Arial" w:cs="Arial"/>
      <w:sz w:val="20"/>
      <w:szCs w:val="20"/>
      <w:lang w:eastAsia="en-US"/>
    </w:rPr>
  </w:style>
  <w:style w:type="paragraph" w:customStyle="1" w:styleId="9F29B8AB87FB48F2821CFF49D2F12B381">
    <w:name w:val="9F29B8AB87FB48F2821CFF49D2F12B381"/>
    <w:rsid w:val="005C7905"/>
    <w:pPr>
      <w:spacing w:before="120" w:after="60" w:line="240" w:lineRule="auto"/>
    </w:pPr>
    <w:rPr>
      <w:rFonts w:ascii="Arial" w:eastAsia="Times New Roman" w:hAnsi="Arial" w:cs="Arial"/>
      <w:sz w:val="20"/>
      <w:szCs w:val="20"/>
      <w:lang w:eastAsia="en-US"/>
    </w:rPr>
  </w:style>
  <w:style w:type="paragraph" w:customStyle="1" w:styleId="AA9AEBF42CB74361A1D18BED0DE44BC91">
    <w:name w:val="AA9AEBF42CB74361A1D18BED0DE44BC91"/>
    <w:rsid w:val="005C7905"/>
    <w:pPr>
      <w:spacing w:before="120" w:after="60" w:line="240" w:lineRule="auto"/>
    </w:pPr>
    <w:rPr>
      <w:rFonts w:ascii="Arial" w:eastAsia="Times New Roman" w:hAnsi="Arial" w:cs="Arial"/>
      <w:sz w:val="20"/>
      <w:szCs w:val="20"/>
      <w:lang w:eastAsia="en-US"/>
    </w:rPr>
  </w:style>
  <w:style w:type="paragraph" w:customStyle="1" w:styleId="6714A7CDC88645F0A2D0DDE67E1A1B041">
    <w:name w:val="6714A7CDC88645F0A2D0DDE67E1A1B041"/>
    <w:rsid w:val="005C7905"/>
    <w:pPr>
      <w:spacing w:before="120" w:after="60" w:line="240" w:lineRule="auto"/>
    </w:pPr>
    <w:rPr>
      <w:rFonts w:ascii="Arial" w:eastAsia="Times New Roman" w:hAnsi="Arial" w:cs="Arial"/>
      <w:sz w:val="20"/>
      <w:szCs w:val="20"/>
      <w:lang w:eastAsia="en-US"/>
    </w:rPr>
  </w:style>
  <w:style w:type="paragraph" w:customStyle="1" w:styleId="7613E7F2EC9C41C5B70D00C79D8B343B1">
    <w:name w:val="7613E7F2EC9C41C5B70D00C79D8B343B1"/>
    <w:rsid w:val="005C7905"/>
    <w:pPr>
      <w:spacing w:before="120" w:after="60" w:line="240" w:lineRule="auto"/>
    </w:pPr>
    <w:rPr>
      <w:rFonts w:ascii="Arial" w:eastAsia="Times New Roman" w:hAnsi="Arial" w:cs="Arial"/>
      <w:sz w:val="20"/>
      <w:szCs w:val="20"/>
      <w:lang w:eastAsia="en-US"/>
    </w:rPr>
  </w:style>
  <w:style w:type="paragraph" w:customStyle="1" w:styleId="377FD3B5D28849FAB4A4573B0330E2051">
    <w:name w:val="377FD3B5D28849FAB4A4573B0330E2051"/>
    <w:rsid w:val="005C7905"/>
    <w:pPr>
      <w:spacing w:before="120" w:after="60" w:line="240" w:lineRule="auto"/>
    </w:pPr>
    <w:rPr>
      <w:rFonts w:ascii="Arial" w:eastAsia="Times New Roman" w:hAnsi="Arial" w:cs="Arial"/>
      <w:sz w:val="20"/>
      <w:szCs w:val="20"/>
      <w:lang w:eastAsia="en-US"/>
    </w:rPr>
  </w:style>
  <w:style w:type="paragraph" w:customStyle="1" w:styleId="5B0A18845D7C46538E888AEA5AB2C6751">
    <w:name w:val="5B0A18845D7C46538E888AEA5AB2C6751"/>
    <w:rsid w:val="005C7905"/>
    <w:pPr>
      <w:spacing w:before="120" w:after="60" w:line="240" w:lineRule="auto"/>
    </w:pPr>
    <w:rPr>
      <w:rFonts w:ascii="Arial" w:eastAsia="Times New Roman" w:hAnsi="Arial" w:cs="Arial"/>
      <w:sz w:val="20"/>
      <w:szCs w:val="20"/>
      <w:lang w:eastAsia="en-US"/>
    </w:rPr>
  </w:style>
  <w:style w:type="paragraph" w:customStyle="1" w:styleId="96B314160975464687852DD5D2884DF11">
    <w:name w:val="96B314160975464687852DD5D2884DF11"/>
    <w:rsid w:val="005C7905"/>
    <w:pPr>
      <w:spacing w:before="120" w:after="60" w:line="240" w:lineRule="auto"/>
    </w:pPr>
    <w:rPr>
      <w:rFonts w:ascii="Arial" w:eastAsia="Times New Roman" w:hAnsi="Arial" w:cs="Arial"/>
      <w:sz w:val="20"/>
      <w:szCs w:val="20"/>
      <w:lang w:eastAsia="en-US"/>
    </w:rPr>
  </w:style>
  <w:style w:type="paragraph" w:customStyle="1" w:styleId="AF19709B21E94CA5A846FAD97901F8D01">
    <w:name w:val="AF19709B21E94CA5A846FAD97901F8D01"/>
    <w:rsid w:val="005C7905"/>
    <w:pPr>
      <w:spacing w:before="120" w:after="60" w:line="240" w:lineRule="auto"/>
    </w:pPr>
    <w:rPr>
      <w:rFonts w:ascii="Arial" w:eastAsia="Times New Roman" w:hAnsi="Arial" w:cs="Arial"/>
      <w:sz w:val="20"/>
      <w:szCs w:val="20"/>
      <w:lang w:eastAsia="en-US"/>
    </w:rPr>
  </w:style>
  <w:style w:type="paragraph" w:customStyle="1" w:styleId="608F128FC06D4177B68036033F98E3701">
    <w:name w:val="608F128FC06D4177B68036033F98E3701"/>
    <w:rsid w:val="005C7905"/>
    <w:pPr>
      <w:spacing w:before="120" w:after="60" w:line="240" w:lineRule="auto"/>
    </w:pPr>
    <w:rPr>
      <w:rFonts w:ascii="Arial" w:eastAsia="Times New Roman" w:hAnsi="Arial" w:cs="Arial"/>
      <w:sz w:val="20"/>
      <w:szCs w:val="20"/>
      <w:lang w:eastAsia="en-US"/>
    </w:rPr>
  </w:style>
  <w:style w:type="paragraph" w:customStyle="1" w:styleId="D640879261E2403B8F526B81324160321">
    <w:name w:val="D640879261E2403B8F526B81324160321"/>
    <w:rsid w:val="005C7905"/>
    <w:pPr>
      <w:spacing w:before="120" w:after="60" w:line="240" w:lineRule="auto"/>
    </w:pPr>
    <w:rPr>
      <w:rFonts w:ascii="Arial" w:eastAsia="Times New Roman" w:hAnsi="Arial" w:cs="Arial"/>
      <w:sz w:val="20"/>
      <w:szCs w:val="20"/>
      <w:lang w:eastAsia="en-US"/>
    </w:rPr>
  </w:style>
  <w:style w:type="paragraph" w:customStyle="1" w:styleId="E7F54B9E255F4ED09AC650DDC6A8F85D1">
    <w:name w:val="E7F54B9E255F4ED09AC650DDC6A8F85D1"/>
    <w:rsid w:val="005C7905"/>
    <w:pPr>
      <w:spacing w:before="120" w:after="60" w:line="240" w:lineRule="auto"/>
    </w:pPr>
    <w:rPr>
      <w:rFonts w:ascii="Arial" w:eastAsia="Times New Roman" w:hAnsi="Arial" w:cs="Arial"/>
      <w:sz w:val="20"/>
      <w:szCs w:val="20"/>
      <w:lang w:eastAsia="en-US"/>
    </w:rPr>
  </w:style>
  <w:style w:type="paragraph" w:customStyle="1" w:styleId="FD2121F261E54593BC637D8DC19D4B4E1">
    <w:name w:val="FD2121F261E54593BC637D8DC19D4B4E1"/>
    <w:rsid w:val="005C7905"/>
    <w:pPr>
      <w:spacing w:before="120" w:after="60" w:line="240" w:lineRule="auto"/>
    </w:pPr>
    <w:rPr>
      <w:rFonts w:ascii="Arial" w:eastAsia="Times New Roman" w:hAnsi="Arial" w:cs="Arial"/>
      <w:sz w:val="20"/>
      <w:szCs w:val="20"/>
      <w:lang w:eastAsia="en-US"/>
    </w:rPr>
  </w:style>
  <w:style w:type="paragraph" w:customStyle="1" w:styleId="EC69782F12A044CF8E995FBF25F273511">
    <w:name w:val="EC69782F12A044CF8E995FBF25F273511"/>
    <w:rsid w:val="005C7905"/>
    <w:pPr>
      <w:spacing w:before="120" w:after="60" w:line="240" w:lineRule="auto"/>
    </w:pPr>
    <w:rPr>
      <w:rFonts w:ascii="Arial" w:eastAsia="Times New Roman" w:hAnsi="Arial" w:cs="Arial"/>
      <w:sz w:val="20"/>
      <w:szCs w:val="20"/>
      <w:lang w:eastAsia="en-US"/>
    </w:rPr>
  </w:style>
  <w:style w:type="paragraph" w:customStyle="1" w:styleId="743DED6F00EE473BB8EA878718BAC7561">
    <w:name w:val="743DED6F00EE473BB8EA878718BAC7561"/>
    <w:rsid w:val="005C7905"/>
    <w:pPr>
      <w:spacing w:before="120" w:after="60" w:line="240" w:lineRule="auto"/>
    </w:pPr>
    <w:rPr>
      <w:rFonts w:ascii="Arial" w:eastAsia="Times New Roman" w:hAnsi="Arial" w:cs="Arial"/>
      <w:sz w:val="20"/>
      <w:szCs w:val="20"/>
      <w:lang w:eastAsia="en-US"/>
    </w:rPr>
  </w:style>
  <w:style w:type="paragraph" w:customStyle="1" w:styleId="9ACBF411B86F4902A7C13238E4D7FB5F1">
    <w:name w:val="9ACBF411B86F4902A7C13238E4D7FB5F1"/>
    <w:rsid w:val="005C7905"/>
    <w:pPr>
      <w:spacing w:before="120" w:after="60" w:line="240" w:lineRule="auto"/>
    </w:pPr>
    <w:rPr>
      <w:rFonts w:ascii="Arial" w:eastAsia="Times New Roman" w:hAnsi="Arial" w:cs="Arial"/>
      <w:sz w:val="20"/>
      <w:szCs w:val="20"/>
      <w:lang w:eastAsia="en-US"/>
    </w:rPr>
  </w:style>
  <w:style w:type="paragraph" w:customStyle="1" w:styleId="349B7265464847BFB57613580D5C4BFC1">
    <w:name w:val="349B7265464847BFB57613580D5C4BFC1"/>
    <w:rsid w:val="005C7905"/>
    <w:pPr>
      <w:spacing w:before="120" w:after="60" w:line="240" w:lineRule="auto"/>
    </w:pPr>
    <w:rPr>
      <w:rFonts w:ascii="Arial" w:eastAsia="Times New Roman" w:hAnsi="Arial" w:cs="Arial"/>
      <w:sz w:val="20"/>
      <w:szCs w:val="20"/>
      <w:lang w:eastAsia="en-US"/>
    </w:rPr>
  </w:style>
  <w:style w:type="paragraph" w:customStyle="1" w:styleId="7E18E0E27A674DE5A255FBD8AF5374E71">
    <w:name w:val="7E18E0E27A674DE5A255FBD8AF5374E71"/>
    <w:rsid w:val="005C7905"/>
    <w:pPr>
      <w:spacing w:before="120" w:after="60" w:line="240" w:lineRule="auto"/>
    </w:pPr>
    <w:rPr>
      <w:rFonts w:ascii="Arial" w:eastAsia="Times New Roman" w:hAnsi="Arial" w:cs="Arial"/>
      <w:sz w:val="20"/>
      <w:szCs w:val="20"/>
      <w:lang w:eastAsia="en-US"/>
    </w:rPr>
  </w:style>
  <w:style w:type="paragraph" w:customStyle="1" w:styleId="BB06EA795FB648C48AF1F627E0C11E7D1">
    <w:name w:val="BB06EA795FB648C48AF1F627E0C11E7D1"/>
    <w:rsid w:val="005C7905"/>
    <w:pPr>
      <w:spacing w:before="120" w:after="60" w:line="240" w:lineRule="auto"/>
    </w:pPr>
    <w:rPr>
      <w:rFonts w:ascii="Arial" w:eastAsia="Times New Roman" w:hAnsi="Arial" w:cs="Arial"/>
      <w:sz w:val="20"/>
      <w:szCs w:val="20"/>
      <w:lang w:eastAsia="en-US"/>
    </w:rPr>
  </w:style>
  <w:style w:type="paragraph" w:customStyle="1" w:styleId="E5CC1F4E7E194F848D7D026D51B4D4821">
    <w:name w:val="E5CC1F4E7E194F848D7D026D51B4D4821"/>
    <w:rsid w:val="005C7905"/>
    <w:pPr>
      <w:spacing w:before="120" w:after="60" w:line="240" w:lineRule="auto"/>
    </w:pPr>
    <w:rPr>
      <w:rFonts w:ascii="Arial" w:eastAsia="Times New Roman" w:hAnsi="Arial" w:cs="Arial"/>
      <w:sz w:val="20"/>
      <w:szCs w:val="20"/>
      <w:lang w:eastAsia="en-US"/>
    </w:rPr>
  </w:style>
  <w:style w:type="paragraph" w:customStyle="1" w:styleId="B28B8CA4EEC74744BE3DACD7B3E695B91">
    <w:name w:val="B28B8CA4EEC74744BE3DACD7B3E695B91"/>
    <w:rsid w:val="005C7905"/>
    <w:pPr>
      <w:spacing w:before="120" w:after="60" w:line="240" w:lineRule="auto"/>
    </w:pPr>
    <w:rPr>
      <w:rFonts w:ascii="Arial" w:eastAsia="Times New Roman" w:hAnsi="Arial" w:cs="Arial"/>
      <w:sz w:val="20"/>
      <w:szCs w:val="20"/>
      <w:lang w:eastAsia="en-US"/>
    </w:rPr>
  </w:style>
  <w:style w:type="paragraph" w:customStyle="1" w:styleId="8435F2F9A29B40BBB7FBB18F09BD2B671">
    <w:name w:val="8435F2F9A29B40BBB7FBB18F09BD2B671"/>
    <w:rsid w:val="005C7905"/>
    <w:pPr>
      <w:spacing w:before="120" w:after="60" w:line="240" w:lineRule="auto"/>
    </w:pPr>
    <w:rPr>
      <w:rFonts w:ascii="Arial" w:eastAsia="Times New Roman" w:hAnsi="Arial" w:cs="Arial"/>
      <w:sz w:val="20"/>
      <w:szCs w:val="20"/>
      <w:lang w:eastAsia="en-US"/>
    </w:rPr>
  </w:style>
  <w:style w:type="paragraph" w:customStyle="1" w:styleId="715ABA1C01A14E908AB69924610738521">
    <w:name w:val="715ABA1C01A14E908AB69924610738521"/>
    <w:rsid w:val="005C7905"/>
    <w:pPr>
      <w:spacing w:before="120" w:after="60" w:line="240" w:lineRule="auto"/>
    </w:pPr>
    <w:rPr>
      <w:rFonts w:ascii="Arial" w:eastAsia="Times New Roman" w:hAnsi="Arial" w:cs="Arial"/>
      <w:sz w:val="20"/>
      <w:szCs w:val="20"/>
      <w:lang w:eastAsia="en-US"/>
    </w:rPr>
  </w:style>
  <w:style w:type="paragraph" w:customStyle="1" w:styleId="F331A23928E54A8ABEF1253FA5DDDAE51">
    <w:name w:val="F331A23928E54A8ABEF1253FA5DDDAE51"/>
    <w:rsid w:val="005C7905"/>
    <w:pPr>
      <w:spacing w:before="120" w:after="60" w:line="240" w:lineRule="auto"/>
    </w:pPr>
    <w:rPr>
      <w:rFonts w:ascii="Arial" w:eastAsia="Times New Roman" w:hAnsi="Arial" w:cs="Arial"/>
      <w:sz w:val="20"/>
      <w:szCs w:val="20"/>
      <w:lang w:eastAsia="en-US"/>
    </w:rPr>
  </w:style>
  <w:style w:type="paragraph" w:customStyle="1" w:styleId="AFF9CAC577B0401F96D8D4A9793E8B721">
    <w:name w:val="AFF9CAC577B0401F96D8D4A9793E8B721"/>
    <w:rsid w:val="005C7905"/>
    <w:pPr>
      <w:spacing w:before="120" w:after="60" w:line="240" w:lineRule="auto"/>
    </w:pPr>
    <w:rPr>
      <w:rFonts w:ascii="Arial" w:eastAsia="Times New Roman" w:hAnsi="Arial" w:cs="Arial"/>
      <w:sz w:val="20"/>
      <w:szCs w:val="20"/>
      <w:lang w:eastAsia="en-US"/>
    </w:rPr>
  </w:style>
  <w:style w:type="paragraph" w:customStyle="1" w:styleId="9A29090CC1DF4066876F9F400EF79FEA1">
    <w:name w:val="9A29090CC1DF4066876F9F400EF79FEA1"/>
    <w:rsid w:val="005C7905"/>
    <w:pPr>
      <w:spacing w:before="120" w:after="60" w:line="240" w:lineRule="auto"/>
    </w:pPr>
    <w:rPr>
      <w:rFonts w:ascii="Arial" w:eastAsia="Times New Roman" w:hAnsi="Arial" w:cs="Arial"/>
      <w:sz w:val="20"/>
      <w:szCs w:val="20"/>
      <w:lang w:eastAsia="en-US"/>
    </w:rPr>
  </w:style>
  <w:style w:type="paragraph" w:customStyle="1" w:styleId="0B27360C9F3A480080928A64DC6C30571">
    <w:name w:val="0B27360C9F3A480080928A64DC6C30571"/>
    <w:rsid w:val="005C7905"/>
    <w:pPr>
      <w:spacing w:before="120" w:after="60" w:line="240" w:lineRule="auto"/>
    </w:pPr>
    <w:rPr>
      <w:rFonts w:ascii="Arial" w:eastAsia="Times New Roman" w:hAnsi="Arial" w:cs="Arial"/>
      <w:sz w:val="20"/>
      <w:szCs w:val="20"/>
      <w:lang w:eastAsia="en-US"/>
    </w:rPr>
  </w:style>
  <w:style w:type="paragraph" w:customStyle="1" w:styleId="6506075E28B8488AB6670A88A511C3F31">
    <w:name w:val="6506075E28B8488AB6670A88A511C3F31"/>
    <w:rsid w:val="005C7905"/>
    <w:pPr>
      <w:spacing w:before="120" w:after="60" w:line="240" w:lineRule="auto"/>
    </w:pPr>
    <w:rPr>
      <w:rFonts w:ascii="Arial" w:eastAsia="Times New Roman" w:hAnsi="Arial" w:cs="Arial"/>
      <w:sz w:val="20"/>
      <w:szCs w:val="20"/>
      <w:lang w:eastAsia="en-US"/>
    </w:rPr>
  </w:style>
  <w:style w:type="paragraph" w:customStyle="1" w:styleId="705FE895E1E2443DB930AE8F715470631">
    <w:name w:val="705FE895E1E2443DB930AE8F715470631"/>
    <w:rsid w:val="005C7905"/>
    <w:pPr>
      <w:spacing w:before="120" w:after="60" w:line="240" w:lineRule="auto"/>
    </w:pPr>
    <w:rPr>
      <w:rFonts w:ascii="Arial" w:eastAsia="Times New Roman" w:hAnsi="Arial" w:cs="Arial"/>
      <w:sz w:val="20"/>
      <w:szCs w:val="20"/>
      <w:lang w:eastAsia="en-US"/>
    </w:rPr>
  </w:style>
  <w:style w:type="paragraph" w:customStyle="1" w:styleId="F775A6E39C934E2FA3553D137B4852C91">
    <w:name w:val="F775A6E39C934E2FA3553D137B4852C91"/>
    <w:rsid w:val="005C7905"/>
    <w:pPr>
      <w:spacing w:before="120" w:after="60" w:line="240" w:lineRule="auto"/>
    </w:pPr>
    <w:rPr>
      <w:rFonts w:ascii="Arial" w:eastAsia="Times New Roman" w:hAnsi="Arial" w:cs="Arial"/>
      <w:sz w:val="20"/>
      <w:szCs w:val="20"/>
      <w:lang w:eastAsia="en-US"/>
    </w:rPr>
  </w:style>
  <w:style w:type="paragraph" w:customStyle="1" w:styleId="149F1EF05A4841C8810DF26BEB9E2B3B1">
    <w:name w:val="149F1EF05A4841C8810DF26BEB9E2B3B1"/>
    <w:rsid w:val="005C7905"/>
    <w:pPr>
      <w:spacing w:before="120" w:after="60" w:line="240" w:lineRule="auto"/>
    </w:pPr>
    <w:rPr>
      <w:rFonts w:ascii="Arial" w:eastAsia="Times New Roman" w:hAnsi="Arial" w:cs="Arial"/>
      <w:sz w:val="20"/>
      <w:szCs w:val="20"/>
      <w:lang w:eastAsia="en-US"/>
    </w:rPr>
  </w:style>
  <w:style w:type="paragraph" w:customStyle="1" w:styleId="577AADE9094D46A790C33B0C7BDCE7861">
    <w:name w:val="577AADE9094D46A790C33B0C7BDCE7861"/>
    <w:rsid w:val="005C7905"/>
    <w:pPr>
      <w:spacing w:before="120" w:after="60" w:line="240" w:lineRule="auto"/>
    </w:pPr>
    <w:rPr>
      <w:rFonts w:ascii="Arial" w:eastAsia="Times New Roman" w:hAnsi="Arial" w:cs="Arial"/>
      <w:sz w:val="20"/>
      <w:szCs w:val="20"/>
      <w:lang w:eastAsia="en-US"/>
    </w:rPr>
  </w:style>
  <w:style w:type="paragraph" w:customStyle="1" w:styleId="4FC3184166F34B15B9CD864A28EF06541">
    <w:name w:val="4FC3184166F34B15B9CD864A28EF06541"/>
    <w:rsid w:val="005C7905"/>
    <w:pPr>
      <w:spacing w:before="120" w:after="60" w:line="240" w:lineRule="auto"/>
    </w:pPr>
    <w:rPr>
      <w:rFonts w:ascii="Arial" w:eastAsia="Times New Roman" w:hAnsi="Arial" w:cs="Arial"/>
      <w:sz w:val="20"/>
      <w:szCs w:val="20"/>
      <w:lang w:eastAsia="en-US"/>
    </w:rPr>
  </w:style>
  <w:style w:type="paragraph" w:customStyle="1" w:styleId="0F5EF7981CA149F9AD00D7C0EA1B22691">
    <w:name w:val="0F5EF7981CA149F9AD00D7C0EA1B22691"/>
    <w:rsid w:val="005C7905"/>
    <w:pPr>
      <w:spacing w:before="120" w:after="60" w:line="240" w:lineRule="auto"/>
    </w:pPr>
    <w:rPr>
      <w:rFonts w:ascii="Arial" w:eastAsia="Times New Roman" w:hAnsi="Arial" w:cs="Arial"/>
      <w:sz w:val="20"/>
      <w:szCs w:val="20"/>
      <w:lang w:eastAsia="en-US"/>
    </w:rPr>
  </w:style>
  <w:style w:type="paragraph" w:customStyle="1" w:styleId="8D82BB974F4F45AB9105A62E2866DF7B1">
    <w:name w:val="8D82BB974F4F45AB9105A62E2866DF7B1"/>
    <w:rsid w:val="005C7905"/>
    <w:pPr>
      <w:spacing w:before="120" w:after="60" w:line="240" w:lineRule="auto"/>
    </w:pPr>
    <w:rPr>
      <w:rFonts w:ascii="Arial" w:eastAsia="Times New Roman" w:hAnsi="Arial" w:cs="Arial"/>
      <w:sz w:val="20"/>
      <w:szCs w:val="20"/>
      <w:lang w:eastAsia="en-US"/>
    </w:rPr>
  </w:style>
  <w:style w:type="paragraph" w:customStyle="1" w:styleId="BD01366948C04ECDB312CACE962603A01">
    <w:name w:val="BD01366948C04ECDB312CACE962603A01"/>
    <w:rsid w:val="005C7905"/>
    <w:pPr>
      <w:spacing w:before="120" w:after="60" w:line="240" w:lineRule="auto"/>
    </w:pPr>
    <w:rPr>
      <w:rFonts w:ascii="Arial" w:eastAsia="Times New Roman" w:hAnsi="Arial" w:cs="Arial"/>
      <w:sz w:val="20"/>
      <w:szCs w:val="20"/>
      <w:lang w:eastAsia="en-US"/>
    </w:rPr>
  </w:style>
  <w:style w:type="paragraph" w:customStyle="1" w:styleId="8A3EC04B065940ABA4F9C69A0BF6EAF51">
    <w:name w:val="8A3EC04B065940ABA4F9C69A0BF6EAF51"/>
    <w:rsid w:val="005C7905"/>
    <w:pPr>
      <w:spacing w:before="120" w:after="60" w:line="240" w:lineRule="auto"/>
    </w:pPr>
    <w:rPr>
      <w:rFonts w:ascii="Arial" w:eastAsia="Times New Roman" w:hAnsi="Arial" w:cs="Arial"/>
      <w:sz w:val="20"/>
      <w:szCs w:val="20"/>
      <w:lang w:eastAsia="en-US"/>
    </w:rPr>
  </w:style>
  <w:style w:type="paragraph" w:customStyle="1" w:styleId="BE551A16F32B4A469EA208B0CFE82FD11">
    <w:name w:val="BE551A16F32B4A469EA208B0CFE82FD11"/>
    <w:rsid w:val="005C7905"/>
    <w:pPr>
      <w:spacing w:before="120" w:after="60" w:line="240" w:lineRule="auto"/>
    </w:pPr>
    <w:rPr>
      <w:rFonts w:ascii="Arial" w:eastAsia="Times New Roman" w:hAnsi="Arial" w:cs="Arial"/>
      <w:sz w:val="20"/>
      <w:szCs w:val="20"/>
      <w:lang w:eastAsia="en-US"/>
    </w:rPr>
  </w:style>
  <w:style w:type="paragraph" w:customStyle="1" w:styleId="C6ABF8FE00B84C2BAB41D88B95740CA41">
    <w:name w:val="C6ABF8FE00B84C2BAB41D88B95740CA41"/>
    <w:rsid w:val="005C7905"/>
    <w:pPr>
      <w:spacing w:before="120" w:after="60" w:line="240" w:lineRule="auto"/>
    </w:pPr>
    <w:rPr>
      <w:rFonts w:ascii="Arial" w:eastAsia="Times New Roman" w:hAnsi="Arial" w:cs="Arial"/>
      <w:sz w:val="20"/>
      <w:szCs w:val="20"/>
      <w:lang w:eastAsia="en-US"/>
    </w:rPr>
  </w:style>
  <w:style w:type="paragraph" w:customStyle="1" w:styleId="2E2850EC519543D7B2657C3710F0C2E81">
    <w:name w:val="2E2850EC519543D7B2657C3710F0C2E81"/>
    <w:rsid w:val="005C7905"/>
    <w:pPr>
      <w:spacing w:before="120" w:after="60" w:line="240" w:lineRule="auto"/>
    </w:pPr>
    <w:rPr>
      <w:rFonts w:ascii="Arial" w:eastAsia="Times New Roman" w:hAnsi="Arial" w:cs="Arial"/>
      <w:sz w:val="20"/>
      <w:szCs w:val="20"/>
      <w:lang w:eastAsia="en-US"/>
    </w:rPr>
  </w:style>
  <w:style w:type="paragraph" w:customStyle="1" w:styleId="05FD96BCE20F4C9587D746EF2A4DCE671">
    <w:name w:val="05FD96BCE20F4C9587D746EF2A4DCE671"/>
    <w:rsid w:val="005C7905"/>
    <w:pPr>
      <w:spacing w:before="120" w:after="60" w:line="240" w:lineRule="auto"/>
    </w:pPr>
    <w:rPr>
      <w:rFonts w:ascii="Arial" w:eastAsia="Times New Roman" w:hAnsi="Arial" w:cs="Arial"/>
      <w:sz w:val="20"/>
      <w:szCs w:val="20"/>
      <w:lang w:eastAsia="en-US"/>
    </w:rPr>
  </w:style>
  <w:style w:type="paragraph" w:customStyle="1" w:styleId="A9A86FB552A940C682293C41BC2412D91">
    <w:name w:val="A9A86FB552A940C682293C41BC2412D91"/>
    <w:rsid w:val="005C7905"/>
    <w:pPr>
      <w:spacing w:before="120" w:after="60" w:line="240" w:lineRule="auto"/>
    </w:pPr>
    <w:rPr>
      <w:rFonts w:ascii="Arial" w:eastAsia="Times New Roman" w:hAnsi="Arial" w:cs="Arial"/>
      <w:sz w:val="20"/>
      <w:szCs w:val="20"/>
      <w:lang w:eastAsia="en-US"/>
    </w:rPr>
  </w:style>
  <w:style w:type="paragraph" w:customStyle="1" w:styleId="546ED4E3D3F14A2899025DCBE7EA15E81">
    <w:name w:val="546ED4E3D3F14A2899025DCBE7EA15E81"/>
    <w:rsid w:val="005C7905"/>
    <w:pPr>
      <w:spacing w:before="120" w:after="60" w:line="240" w:lineRule="auto"/>
    </w:pPr>
    <w:rPr>
      <w:rFonts w:ascii="Arial" w:eastAsia="Times New Roman" w:hAnsi="Arial" w:cs="Arial"/>
      <w:sz w:val="20"/>
      <w:szCs w:val="20"/>
      <w:lang w:eastAsia="en-US"/>
    </w:rPr>
  </w:style>
  <w:style w:type="paragraph" w:customStyle="1" w:styleId="CB1BDD5EB302498DBA7F11EE07CCCF691">
    <w:name w:val="CB1BDD5EB302498DBA7F11EE07CCCF691"/>
    <w:rsid w:val="005C7905"/>
    <w:pPr>
      <w:spacing w:before="120" w:after="60" w:line="240" w:lineRule="auto"/>
    </w:pPr>
    <w:rPr>
      <w:rFonts w:ascii="Arial" w:eastAsia="Times New Roman" w:hAnsi="Arial" w:cs="Arial"/>
      <w:sz w:val="20"/>
      <w:szCs w:val="20"/>
      <w:lang w:eastAsia="en-US"/>
    </w:rPr>
  </w:style>
  <w:style w:type="paragraph" w:customStyle="1" w:styleId="12357096DEE14F7C888237BE2E64E53C1">
    <w:name w:val="12357096DEE14F7C888237BE2E64E53C1"/>
    <w:rsid w:val="005C7905"/>
    <w:pPr>
      <w:spacing w:before="120" w:after="60" w:line="240" w:lineRule="auto"/>
    </w:pPr>
    <w:rPr>
      <w:rFonts w:ascii="Arial" w:eastAsia="Times New Roman" w:hAnsi="Arial" w:cs="Arial"/>
      <w:sz w:val="20"/>
      <w:szCs w:val="20"/>
      <w:lang w:eastAsia="en-US"/>
    </w:rPr>
  </w:style>
  <w:style w:type="paragraph" w:customStyle="1" w:styleId="57B296EBD84D4650945A8E204FEB1DFC1">
    <w:name w:val="57B296EBD84D4650945A8E204FEB1DFC1"/>
    <w:rsid w:val="005C7905"/>
    <w:pPr>
      <w:spacing w:before="120" w:after="60" w:line="240" w:lineRule="auto"/>
    </w:pPr>
    <w:rPr>
      <w:rFonts w:ascii="Arial" w:eastAsia="Times New Roman" w:hAnsi="Arial" w:cs="Arial"/>
      <w:sz w:val="20"/>
      <w:szCs w:val="20"/>
      <w:lang w:eastAsia="en-US"/>
    </w:rPr>
  </w:style>
  <w:style w:type="paragraph" w:customStyle="1" w:styleId="D72BEA5F8534419F9BD04A644818C2B21">
    <w:name w:val="D72BEA5F8534419F9BD04A644818C2B21"/>
    <w:rsid w:val="005C7905"/>
    <w:pPr>
      <w:spacing w:before="120" w:after="60" w:line="240" w:lineRule="auto"/>
    </w:pPr>
    <w:rPr>
      <w:rFonts w:ascii="Arial" w:eastAsia="Times New Roman" w:hAnsi="Arial" w:cs="Arial"/>
      <w:sz w:val="20"/>
      <w:szCs w:val="20"/>
      <w:lang w:eastAsia="en-US"/>
    </w:rPr>
  </w:style>
  <w:style w:type="paragraph" w:customStyle="1" w:styleId="D223DDE82273493B9A59989F25277CE71">
    <w:name w:val="D223DDE82273493B9A59989F25277CE71"/>
    <w:rsid w:val="005C7905"/>
    <w:pPr>
      <w:spacing w:before="120" w:after="60" w:line="240" w:lineRule="auto"/>
    </w:pPr>
    <w:rPr>
      <w:rFonts w:ascii="Arial" w:eastAsia="Times New Roman" w:hAnsi="Arial" w:cs="Arial"/>
      <w:sz w:val="20"/>
      <w:szCs w:val="20"/>
      <w:lang w:eastAsia="en-US"/>
    </w:rPr>
  </w:style>
  <w:style w:type="paragraph" w:customStyle="1" w:styleId="EEE32099DD45452E842E58717ACB96281">
    <w:name w:val="EEE32099DD45452E842E58717ACB96281"/>
    <w:rsid w:val="005C7905"/>
    <w:pPr>
      <w:spacing w:before="120" w:after="60" w:line="240" w:lineRule="auto"/>
    </w:pPr>
    <w:rPr>
      <w:rFonts w:ascii="Arial" w:eastAsia="Times New Roman" w:hAnsi="Arial" w:cs="Arial"/>
      <w:sz w:val="20"/>
      <w:szCs w:val="20"/>
      <w:lang w:eastAsia="en-US"/>
    </w:rPr>
  </w:style>
  <w:style w:type="paragraph" w:customStyle="1" w:styleId="474D7D411E0C42BD93409C45CBD3242A1">
    <w:name w:val="474D7D411E0C42BD93409C45CBD3242A1"/>
    <w:rsid w:val="005C7905"/>
    <w:pPr>
      <w:spacing w:before="120" w:after="60" w:line="240" w:lineRule="auto"/>
    </w:pPr>
    <w:rPr>
      <w:rFonts w:ascii="Arial" w:eastAsia="Times New Roman" w:hAnsi="Arial" w:cs="Arial"/>
      <w:sz w:val="20"/>
      <w:szCs w:val="20"/>
      <w:lang w:eastAsia="en-US"/>
    </w:rPr>
  </w:style>
  <w:style w:type="paragraph" w:customStyle="1" w:styleId="F0DF27BC91B44902853BBF3304AE5A5A1">
    <w:name w:val="F0DF27BC91B44902853BBF3304AE5A5A1"/>
    <w:rsid w:val="005C7905"/>
    <w:pPr>
      <w:spacing w:before="120" w:after="60" w:line="240" w:lineRule="auto"/>
    </w:pPr>
    <w:rPr>
      <w:rFonts w:ascii="Arial" w:eastAsia="Times New Roman" w:hAnsi="Arial" w:cs="Arial"/>
      <w:sz w:val="20"/>
      <w:szCs w:val="20"/>
      <w:lang w:eastAsia="en-US"/>
    </w:rPr>
  </w:style>
  <w:style w:type="paragraph" w:customStyle="1" w:styleId="8B0DD71743D945EAA57D7C6B43E3A4511">
    <w:name w:val="8B0DD71743D945EAA57D7C6B43E3A4511"/>
    <w:rsid w:val="005C7905"/>
    <w:pPr>
      <w:spacing w:before="120" w:after="60" w:line="240" w:lineRule="auto"/>
    </w:pPr>
    <w:rPr>
      <w:rFonts w:ascii="Arial" w:eastAsia="Times New Roman" w:hAnsi="Arial" w:cs="Arial"/>
      <w:sz w:val="20"/>
      <w:szCs w:val="20"/>
      <w:lang w:eastAsia="en-US"/>
    </w:rPr>
  </w:style>
  <w:style w:type="paragraph" w:customStyle="1" w:styleId="289FBCD5992D4F96851F79A3D7239CB21">
    <w:name w:val="289FBCD5992D4F96851F79A3D7239CB21"/>
    <w:rsid w:val="005C7905"/>
    <w:pPr>
      <w:spacing w:before="120" w:after="60" w:line="240" w:lineRule="auto"/>
    </w:pPr>
    <w:rPr>
      <w:rFonts w:ascii="Arial" w:eastAsia="Times New Roman" w:hAnsi="Arial" w:cs="Arial"/>
      <w:sz w:val="20"/>
      <w:szCs w:val="20"/>
      <w:lang w:eastAsia="en-US"/>
    </w:rPr>
  </w:style>
  <w:style w:type="paragraph" w:customStyle="1" w:styleId="27FA625BDD5E4AE0BBA75F460D5746621">
    <w:name w:val="27FA625BDD5E4AE0BBA75F460D5746621"/>
    <w:rsid w:val="005C7905"/>
    <w:pPr>
      <w:spacing w:before="120" w:after="60" w:line="240" w:lineRule="auto"/>
    </w:pPr>
    <w:rPr>
      <w:rFonts w:ascii="Arial" w:eastAsia="Times New Roman" w:hAnsi="Arial" w:cs="Arial"/>
      <w:sz w:val="20"/>
      <w:szCs w:val="20"/>
      <w:lang w:eastAsia="en-US"/>
    </w:rPr>
  </w:style>
  <w:style w:type="paragraph" w:customStyle="1" w:styleId="0BC0981BDFEA498DA64AD48139579BBB1">
    <w:name w:val="0BC0981BDFEA498DA64AD48139579BBB1"/>
    <w:rsid w:val="005C7905"/>
    <w:pPr>
      <w:spacing w:before="120" w:after="60" w:line="240" w:lineRule="auto"/>
    </w:pPr>
    <w:rPr>
      <w:rFonts w:ascii="Arial" w:eastAsia="Times New Roman" w:hAnsi="Arial" w:cs="Arial"/>
      <w:sz w:val="20"/>
      <w:szCs w:val="20"/>
      <w:lang w:eastAsia="en-US"/>
    </w:rPr>
  </w:style>
  <w:style w:type="paragraph" w:customStyle="1" w:styleId="7919E1C90CFE43D6A39FB61EC1EC9C5E1">
    <w:name w:val="7919E1C90CFE43D6A39FB61EC1EC9C5E1"/>
    <w:rsid w:val="005C7905"/>
    <w:pPr>
      <w:spacing w:before="120" w:after="60" w:line="240" w:lineRule="auto"/>
    </w:pPr>
    <w:rPr>
      <w:rFonts w:ascii="Arial" w:eastAsia="Times New Roman" w:hAnsi="Arial" w:cs="Arial"/>
      <w:sz w:val="20"/>
      <w:szCs w:val="20"/>
      <w:lang w:eastAsia="en-US"/>
    </w:rPr>
  </w:style>
  <w:style w:type="paragraph" w:customStyle="1" w:styleId="0716145795FD486FB76DE9466ACE02951">
    <w:name w:val="0716145795FD486FB76DE9466ACE02951"/>
    <w:rsid w:val="005C7905"/>
    <w:pPr>
      <w:spacing w:before="120" w:after="60" w:line="240" w:lineRule="auto"/>
    </w:pPr>
    <w:rPr>
      <w:rFonts w:ascii="Arial" w:eastAsia="Times New Roman" w:hAnsi="Arial" w:cs="Arial"/>
      <w:sz w:val="20"/>
      <w:szCs w:val="20"/>
      <w:lang w:eastAsia="en-US"/>
    </w:rPr>
  </w:style>
  <w:style w:type="paragraph" w:customStyle="1" w:styleId="FBC79259840244E19642FE76F68009291">
    <w:name w:val="FBC79259840244E19642FE76F68009291"/>
    <w:rsid w:val="005C7905"/>
    <w:pPr>
      <w:spacing w:before="120" w:after="60" w:line="240" w:lineRule="auto"/>
    </w:pPr>
    <w:rPr>
      <w:rFonts w:ascii="Arial" w:eastAsia="Times New Roman" w:hAnsi="Arial" w:cs="Arial"/>
      <w:sz w:val="20"/>
      <w:szCs w:val="20"/>
      <w:lang w:eastAsia="en-US"/>
    </w:rPr>
  </w:style>
  <w:style w:type="paragraph" w:customStyle="1" w:styleId="611CD260ED1F4D4EA9181ED80EC049711">
    <w:name w:val="611CD260ED1F4D4EA9181ED80EC049711"/>
    <w:rsid w:val="005C7905"/>
    <w:pPr>
      <w:spacing w:before="120" w:after="60" w:line="240" w:lineRule="auto"/>
    </w:pPr>
    <w:rPr>
      <w:rFonts w:ascii="Arial" w:eastAsia="Times New Roman" w:hAnsi="Arial" w:cs="Arial"/>
      <w:sz w:val="20"/>
      <w:szCs w:val="20"/>
      <w:lang w:eastAsia="en-US"/>
    </w:rPr>
  </w:style>
  <w:style w:type="paragraph" w:customStyle="1" w:styleId="3CB9EFA1B0684716BAEB5D5EB714C4771">
    <w:name w:val="3CB9EFA1B0684716BAEB5D5EB714C4771"/>
    <w:rsid w:val="005C7905"/>
    <w:pPr>
      <w:spacing w:before="120" w:after="60" w:line="240" w:lineRule="auto"/>
    </w:pPr>
    <w:rPr>
      <w:rFonts w:ascii="Arial" w:eastAsia="Times New Roman" w:hAnsi="Arial" w:cs="Arial"/>
      <w:sz w:val="20"/>
      <w:szCs w:val="20"/>
      <w:lang w:eastAsia="en-US"/>
    </w:rPr>
  </w:style>
  <w:style w:type="paragraph" w:customStyle="1" w:styleId="BB8D1D29D6A64F2C9DD65E464127481A1">
    <w:name w:val="BB8D1D29D6A64F2C9DD65E464127481A1"/>
    <w:rsid w:val="005C7905"/>
    <w:pPr>
      <w:spacing w:before="120" w:after="60" w:line="240" w:lineRule="auto"/>
    </w:pPr>
    <w:rPr>
      <w:rFonts w:ascii="Arial" w:eastAsia="Times New Roman" w:hAnsi="Arial" w:cs="Arial"/>
      <w:sz w:val="20"/>
      <w:szCs w:val="20"/>
      <w:lang w:eastAsia="en-US"/>
    </w:rPr>
  </w:style>
  <w:style w:type="paragraph" w:customStyle="1" w:styleId="12108B4EF27B464EB79679BC1AEF28F01">
    <w:name w:val="12108B4EF27B464EB79679BC1AEF28F01"/>
    <w:rsid w:val="005C7905"/>
    <w:pPr>
      <w:spacing w:before="120" w:after="60" w:line="240" w:lineRule="auto"/>
    </w:pPr>
    <w:rPr>
      <w:rFonts w:ascii="Arial" w:eastAsia="Times New Roman" w:hAnsi="Arial" w:cs="Arial"/>
      <w:sz w:val="20"/>
      <w:szCs w:val="20"/>
      <w:lang w:eastAsia="en-US"/>
    </w:rPr>
  </w:style>
  <w:style w:type="paragraph" w:customStyle="1" w:styleId="06814D5AAD084F978C2EF2059BC74B1F1">
    <w:name w:val="06814D5AAD084F978C2EF2059BC74B1F1"/>
    <w:rsid w:val="005C7905"/>
    <w:pPr>
      <w:spacing w:before="120" w:after="60" w:line="240" w:lineRule="auto"/>
    </w:pPr>
    <w:rPr>
      <w:rFonts w:ascii="Arial" w:eastAsia="Times New Roman" w:hAnsi="Arial" w:cs="Arial"/>
      <w:sz w:val="20"/>
      <w:szCs w:val="20"/>
      <w:lang w:eastAsia="en-US"/>
    </w:rPr>
  </w:style>
  <w:style w:type="paragraph" w:customStyle="1" w:styleId="BB5183F45F364E909D3836FBA45837B71">
    <w:name w:val="BB5183F45F364E909D3836FBA45837B71"/>
    <w:rsid w:val="005C7905"/>
    <w:pPr>
      <w:spacing w:before="120" w:after="60" w:line="240" w:lineRule="auto"/>
    </w:pPr>
    <w:rPr>
      <w:rFonts w:ascii="Arial" w:eastAsia="Times New Roman" w:hAnsi="Arial" w:cs="Arial"/>
      <w:sz w:val="20"/>
      <w:szCs w:val="20"/>
      <w:lang w:eastAsia="en-US"/>
    </w:rPr>
  </w:style>
  <w:style w:type="paragraph" w:customStyle="1" w:styleId="009BC743934B4129A9F8985449C105051">
    <w:name w:val="009BC743934B4129A9F8985449C105051"/>
    <w:rsid w:val="005C7905"/>
    <w:pPr>
      <w:spacing w:before="120" w:after="60" w:line="240" w:lineRule="auto"/>
    </w:pPr>
    <w:rPr>
      <w:rFonts w:ascii="Arial" w:eastAsia="Times New Roman" w:hAnsi="Arial" w:cs="Arial"/>
      <w:sz w:val="20"/>
      <w:szCs w:val="20"/>
      <w:lang w:eastAsia="en-US"/>
    </w:rPr>
  </w:style>
  <w:style w:type="paragraph" w:customStyle="1" w:styleId="A0CDDE0892D74199A65D7A70776840E61">
    <w:name w:val="A0CDDE0892D74199A65D7A70776840E61"/>
    <w:rsid w:val="005C7905"/>
    <w:pPr>
      <w:spacing w:before="120" w:after="60" w:line="240" w:lineRule="auto"/>
    </w:pPr>
    <w:rPr>
      <w:rFonts w:ascii="Arial" w:eastAsia="Times New Roman" w:hAnsi="Arial" w:cs="Arial"/>
      <w:sz w:val="20"/>
      <w:szCs w:val="20"/>
      <w:lang w:eastAsia="en-US"/>
    </w:rPr>
  </w:style>
  <w:style w:type="paragraph" w:customStyle="1" w:styleId="7D2841FDB1154A4C8D12A424315D9B351">
    <w:name w:val="7D2841FDB1154A4C8D12A424315D9B351"/>
    <w:rsid w:val="005C7905"/>
    <w:pPr>
      <w:spacing w:before="120" w:after="60" w:line="240" w:lineRule="auto"/>
    </w:pPr>
    <w:rPr>
      <w:rFonts w:ascii="Arial" w:eastAsia="Times New Roman" w:hAnsi="Arial" w:cs="Arial"/>
      <w:sz w:val="20"/>
      <w:szCs w:val="20"/>
      <w:lang w:eastAsia="en-US"/>
    </w:rPr>
  </w:style>
  <w:style w:type="paragraph" w:customStyle="1" w:styleId="72612682C1D245D48CBF15DAB1C7A9F91">
    <w:name w:val="72612682C1D245D48CBF15DAB1C7A9F91"/>
    <w:rsid w:val="005C7905"/>
    <w:pPr>
      <w:spacing w:before="120" w:after="60" w:line="240" w:lineRule="auto"/>
    </w:pPr>
    <w:rPr>
      <w:rFonts w:ascii="Arial" w:eastAsia="Times New Roman" w:hAnsi="Arial" w:cs="Arial"/>
      <w:sz w:val="20"/>
      <w:szCs w:val="20"/>
      <w:lang w:eastAsia="en-US"/>
    </w:rPr>
  </w:style>
  <w:style w:type="paragraph" w:customStyle="1" w:styleId="EBBF5ADA82E44B5BB7BBE448B9FD44931">
    <w:name w:val="EBBF5ADA82E44B5BB7BBE448B9FD44931"/>
    <w:rsid w:val="005C7905"/>
    <w:pPr>
      <w:spacing w:before="120" w:after="60" w:line="240" w:lineRule="auto"/>
    </w:pPr>
    <w:rPr>
      <w:rFonts w:ascii="Arial" w:eastAsia="Times New Roman" w:hAnsi="Arial" w:cs="Arial"/>
      <w:sz w:val="20"/>
      <w:szCs w:val="20"/>
      <w:lang w:eastAsia="en-US"/>
    </w:rPr>
  </w:style>
  <w:style w:type="paragraph" w:customStyle="1" w:styleId="4A98E182A57A409280011F296937C2491">
    <w:name w:val="4A98E182A57A409280011F296937C2491"/>
    <w:rsid w:val="005C7905"/>
    <w:pPr>
      <w:spacing w:before="120" w:after="60" w:line="240" w:lineRule="auto"/>
    </w:pPr>
    <w:rPr>
      <w:rFonts w:ascii="Arial" w:eastAsia="Times New Roman" w:hAnsi="Arial" w:cs="Arial"/>
      <w:sz w:val="20"/>
      <w:szCs w:val="20"/>
      <w:lang w:eastAsia="en-US"/>
    </w:rPr>
  </w:style>
  <w:style w:type="paragraph" w:customStyle="1" w:styleId="2D0D0EF9855F4EA0B36E747F126C65241">
    <w:name w:val="2D0D0EF9855F4EA0B36E747F126C65241"/>
    <w:rsid w:val="005C7905"/>
    <w:pPr>
      <w:spacing w:before="120" w:after="60" w:line="240" w:lineRule="auto"/>
    </w:pPr>
    <w:rPr>
      <w:rFonts w:ascii="Arial" w:eastAsia="Times New Roman" w:hAnsi="Arial" w:cs="Arial"/>
      <w:sz w:val="20"/>
      <w:szCs w:val="20"/>
      <w:lang w:eastAsia="en-US"/>
    </w:rPr>
  </w:style>
  <w:style w:type="paragraph" w:customStyle="1" w:styleId="F7FB1864F5044947B0B8815001055BA01">
    <w:name w:val="F7FB1864F5044947B0B8815001055BA01"/>
    <w:rsid w:val="005C7905"/>
    <w:pPr>
      <w:spacing w:before="120" w:after="60" w:line="240" w:lineRule="auto"/>
    </w:pPr>
    <w:rPr>
      <w:rFonts w:ascii="Arial" w:eastAsia="Times New Roman" w:hAnsi="Arial" w:cs="Arial"/>
      <w:sz w:val="20"/>
      <w:szCs w:val="20"/>
      <w:lang w:eastAsia="en-US"/>
    </w:rPr>
  </w:style>
  <w:style w:type="paragraph" w:customStyle="1" w:styleId="34359FC53DCA418FAA885C7D4AF37B511">
    <w:name w:val="34359FC53DCA418FAA885C7D4AF37B511"/>
    <w:rsid w:val="005C7905"/>
    <w:pPr>
      <w:spacing w:before="120" w:after="60" w:line="240" w:lineRule="auto"/>
    </w:pPr>
    <w:rPr>
      <w:rFonts w:ascii="Arial" w:eastAsia="Times New Roman" w:hAnsi="Arial" w:cs="Arial"/>
      <w:sz w:val="20"/>
      <w:szCs w:val="20"/>
      <w:lang w:eastAsia="en-US"/>
    </w:rPr>
  </w:style>
  <w:style w:type="paragraph" w:customStyle="1" w:styleId="868E364AB9964A06A8437918F8B05E401">
    <w:name w:val="868E364AB9964A06A8437918F8B05E401"/>
    <w:rsid w:val="005C7905"/>
    <w:pPr>
      <w:spacing w:before="120" w:after="60" w:line="240" w:lineRule="auto"/>
    </w:pPr>
    <w:rPr>
      <w:rFonts w:ascii="Arial" w:eastAsia="Times New Roman" w:hAnsi="Arial" w:cs="Arial"/>
      <w:sz w:val="20"/>
      <w:szCs w:val="20"/>
      <w:lang w:eastAsia="en-US"/>
    </w:rPr>
  </w:style>
  <w:style w:type="paragraph" w:customStyle="1" w:styleId="4B92D2A84E484CD49C7765FA576B29EB1">
    <w:name w:val="4B92D2A84E484CD49C7765FA576B29EB1"/>
    <w:rsid w:val="005C7905"/>
    <w:pPr>
      <w:spacing w:before="120" w:after="60" w:line="240" w:lineRule="auto"/>
    </w:pPr>
    <w:rPr>
      <w:rFonts w:ascii="Arial" w:eastAsia="Times New Roman" w:hAnsi="Arial" w:cs="Arial"/>
      <w:sz w:val="20"/>
      <w:szCs w:val="20"/>
      <w:lang w:eastAsia="en-US"/>
    </w:rPr>
  </w:style>
  <w:style w:type="paragraph" w:customStyle="1" w:styleId="787D0855AF834231B3102F8CB47F8DF11">
    <w:name w:val="787D0855AF834231B3102F8CB47F8DF11"/>
    <w:rsid w:val="005C7905"/>
    <w:pPr>
      <w:spacing w:before="120" w:after="60" w:line="240" w:lineRule="auto"/>
    </w:pPr>
    <w:rPr>
      <w:rFonts w:ascii="Arial" w:eastAsia="Times New Roman" w:hAnsi="Arial" w:cs="Arial"/>
      <w:sz w:val="20"/>
      <w:szCs w:val="20"/>
      <w:lang w:eastAsia="en-US"/>
    </w:rPr>
  </w:style>
  <w:style w:type="paragraph" w:customStyle="1" w:styleId="C5A279991FEA46DBA4F16C1B507133921">
    <w:name w:val="C5A279991FEA46DBA4F16C1B507133921"/>
    <w:rsid w:val="005C7905"/>
    <w:pPr>
      <w:spacing w:before="120" w:after="60" w:line="240" w:lineRule="auto"/>
    </w:pPr>
    <w:rPr>
      <w:rFonts w:ascii="Arial" w:eastAsia="Times New Roman" w:hAnsi="Arial" w:cs="Arial"/>
      <w:sz w:val="20"/>
      <w:szCs w:val="20"/>
      <w:lang w:eastAsia="en-US"/>
    </w:rPr>
  </w:style>
  <w:style w:type="paragraph" w:customStyle="1" w:styleId="169273979CCA494A8A619AC12DEF09941">
    <w:name w:val="169273979CCA494A8A619AC12DEF09941"/>
    <w:rsid w:val="005C7905"/>
    <w:pPr>
      <w:spacing w:before="120" w:after="60" w:line="240" w:lineRule="auto"/>
    </w:pPr>
    <w:rPr>
      <w:rFonts w:ascii="Arial" w:eastAsia="Times New Roman" w:hAnsi="Arial" w:cs="Arial"/>
      <w:sz w:val="20"/>
      <w:szCs w:val="20"/>
      <w:lang w:eastAsia="en-US"/>
    </w:rPr>
  </w:style>
  <w:style w:type="paragraph" w:customStyle="1" w:styleId="890E8C1CDCB14A0499F769C80337B1241">
    <w:name w:val="890E8C1CDCB14A0499F769C80337B1241"/>
    <w:rsid w:val="005C7905"/>
    <w:pPr>
      <w:spacing w:before="120" w:after="60" w:line="240" w:lineRule="auto"/>
    </w:pPr>
    <w:rPr>
      <w:rFonts w:ascii="Arial" w:eastAsia="Times New Roman" w:hAnsi="Arial" w:cs="Arial"/>
      <w:sz w:val="20"/>
      <w:szCs w:val="20"/>
      <w:lang w:eastAsia="en-US"/>
    </w:rPr>
  </w:style>
  <w:style w:type="paragraph" w:customStyle="1" w:styleId="BB53AD6AAD1B453F9431D3FDD165D8651">
    <w:name w:val="BB53AD6AAD1B453F9431D3FDD165D8651"/>
    <w:rsid w:val="005C7905"/>
    <w:pPr>
      <w:spacing w:before="120" w:after="60" w:line="240" w:lineRule="auto"/>
    </w:pPr>
    <w:rPr>
      <w:rFonts w:ascii="Arial" w:eastAsia="Times New Roman" w:hAnsi="Arial" w:cs="Arial"/>
      <w:sz w:val="20"/>
      <w:szCs w:val="20"/>
      <w:lang w:eastAsia="en-US"/>
    </w:rPr>
  </w:style>
  <w:style w:type="paragraph" w:customStyle="1" w:styleId="74080BCA0C5F4BA3A742C828FB1DBEA41">
    <w:name w:val="74080BCA0C5F4BA3A742C828FB1DBEA41"/>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
    <w:name w:val="44BF8A366D504F5F849875AE41E01A83"/>
    <w:rsid w:val="005C7905"/>
    <w:pPr>
      <w:spacing w:before="120" w:after="60" w:line="240" w:lineRule="auto"/>
    </w:pPr>
    <w:rPr>
      <w:rFonts w:ascii="Arial" w:eastAsia="Times New Roman" w:hAnsi="Arial" w:cs="Arial"/>
      <w:sz w:val="20"/>
      <w:szCs w:val="20"/>
      <w:lang w:eastAsia="en-US"/>
    </w:rPr>
  </w:style>
  <w:style w:type="paragraph" w:customStyle="1" w:styleId="5F92FD1E6DE142F28FAF0C708101DF571">
    <w:name w:val="5F92FD1E6DE142F28FAF0C708101DF571"/>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1">
    <w:name w:val="2D4C0AA69F204018B0343014C5C57A851"/>
    <w:rsid w:val="005C7905"/>
    <w:pPr>
      <w:spacing w:before="120" w:after="60" w:line="240" w:lineRule="auto"/>
    </w:pPr>
    <w:rPr>
      <w:rFonts w:ascii="Arial" w:eastAsia="Times New Roman" w:hAnsi="Arial" w:cs="Arial"/>
      <w:sz w:val="20"/>
      <w:szCs w:val="20"/>
      <w:lang w:eastAsia="en-US"/>
    </w:rPr>
  </w:style>
  <w:style w:type="paragraph" w:customStyle="1" w:styleId="59B5494A68B5490CA14871039C6507EC1">
    <w:name w:val="59B5494A68B5490CA14871039C6507EC1"/>
    <w:rsid w:val="005C7905"/>
    <w:pPr>
      <w:spacing w:before="120" w:after="60" w:line="240" w:lineRule="auto"/>
    </w:pPr>
    <w:rPr>
      <w:rFonts w:ascii="Arial" w:eastAsia="Times New Roman" w:hAnsi="Arial" w:cs="Arial"/>
      <w:sz w:val="20"/>
      <w:szCs w:val="20"/>
      <w:lang w:eastAsia="en-US"/>
    </w:rPr>
  </w:style>
  <w:style w:type="paragraph" w:customStyle="1" w:styleId="EC4BF89D41F4406BB002BFFD249EBADA1">
    <w:name w:val="EC4BF89D41F4406BB002BFFD249EBADA1"/>
    <w:rsid w:val="005C7905"/>
    <w:pPr>
      <w:spacing w:before="120" w:after="60" w:line="240" w:lineRule="auto"/>
    </w:pPr>
    <w:rPr>
      <w:rFonts w:ascii="Arial" w:eastAsia="Times New Roman" w:hAnsi="Arial" w:cs="Arial"/>
      <w:sz w:val="20"/>
      <w:szCs w:val="20"/>
      <w:lang w:eastAsia="en-US"/>
    </w:rPr>
  </w:style>
  <w:style w:type="paragraph" w:customStyle="1" w:styleId="5AD701730F22404E9AA0299DD80D63E41">
    <w:name w:val="5AD701730F22404E9AA0299DD80D63E41"/>
    <w:rsid w:val="005C7905"/>
    <w:pPr>
      <w:spacing w:before="120" w:after="60" w:line="240" w:lineRule="auto"/>
    </w:pPr>
    <w:rPr>
      <w:rFonts w:ascii="Arial" w:eastAsia="Times New Roman" w:hAnsi="Arial" w:cs="Arial"/>
      <w:sz w:val="20"/>
      <w:szCs w:val="20"/>
      <w:lang w:eastAsia="en-US"/>
    </w:rPr>
  </w:style>
  <w:style w:type="paragraph" w:customStyle="1" w:styleId="69F4FF6EFF9B4860A7CCCD883D70CC681">
    <w:name w:val="69F4FF6EFF9B4860A7CCCD883D70CC681"/>
    <w:rsid w:val="005C7905"/>
    <w:pPr>
      <w:spacing w:before="120" w:after="60" w:line="240" w:lineRule="auto"/>
    </w:pPr>
    <w:rPr>
      <w:rFonts w:ascii="Arial" w:eastAsia="Times New Roman" w:hAnsi="Arial" w:cs="Arial"/>
      <w:sz w:val="20"/>
      <w:szCs w:val="20"/>
      <w:lang w:eastAsia="en-US"/>
    </w:rPr>
  </w:style>
  <w:style w:type="paragraph" w:customStyle="1" w:styleId="59031FF7B7ED4176A9B075BDAA214E8B1">
    <w:name w:val="59031FF7B7ED4176A9B075BDAA214E8B1"/>
    <w:rsid w:val="005C7905"/>
    <w:pPr>
      <w:spacing w:before="120" w:after="60" w:line="240" w:lineRule="auto"/>
    </w:pPr>
    <w:rPr>
      <w:rFonts w:ascii="Arial" w:eastAsia="Times New Roman" w:hAnsi="Arial" w:cs="Arial"/>
      <w:sz w:val="20"/>
      <w:szCs w:val="20"/>
      <w:lang w:eastAsia="en-US"/>
    </w:rPr>
  </w:style>
  <w:style w:type="paragraph" w:customStyle="1" w:styleId="F4D43688C8F840EC962E44AC9A85DEE11">
    <w:name w:val="F4D43688C8F840EC962E44AC9A85DEE11"/>
    <w:rsid w:val="005C7905"/>
    <w:pPr>
      <w:spacing w:before="120" w:after="60" w:line="240" w:lineRule="auto"/>
    </w:pPr>
    <w:rPr>
      <w:rFonts w:ascii="Arial" w:eastAsia="Times New Roman" w:hAnsi="Arial" w:cs="Arial"/>
      <w:sz w:val="20"/>
      <w:szCs w:val="20"/>
      <w:lang w:eastAsia="en-US"/>
    </w:rPr>
  </w:style>
  <w:style w:type="paragraph" w:customStyle="1" w:styleId="C3BB4DE83CB04B54B20DCAE95465FC9E1">
    <w:name w:val="C3BB4DE83CB04B54B20DCAE95465FC9E1"/>
    <w:rsid w:val="005C7905"/>
    <w:pPr>
      <w:spacing w:before="120" w:after="60" w:line="240" w:lineRule="auto"/>
    </w:pPr>
    <w:rPr>
      <w:rFonts w:ascii="Arial" w:eastAsia="Times New Roman" w:hAnsi="Arial" w:cs="Arial"/>
      <w:sz w:val="20"/>
      <w:szCs w:val="20"/>
      <w:lang w:eastAsia="en-US"/>
    </w:rPr>
  </w:style>
  <w:style w:type="paragraph" w:customStyle="1" w:styleId="152462A5716B489995BEA514EB0BE38B1">
    <w:name w:val="152462A5716B489995BEA514EB0BE38B1"/>
    <w:rsid w:val="005C7905"/>
    <w:pPr>
      <w:spacing w:before="120" w:after="60" w:line="240" w:lineRule="auto"/>
    </w:pPr>
    <w:rPr>
      <w:rFonts w:ascii="Arial" w:eastAsia="Times New Roman" w:hAnsi="Arial" w:cs="Arial"/>
      <w:sz w:val="20"/>
      <w:szCs w:val="20"/>
      <w:lang w:eastAsia="en-US"/>
    </w:rPr>
  </w:style>
  <w:style w:type="paragraph" w:customStyle="1" w:styleId="2FA6B78C8FF249E684657C37FAE749901">
    <w:name w:val="2FA6B78C8FF249E684657C37FAE749901"/>
    <w:rsid w:val="005C7905"/>
    <w:pPr>
      <w:spacing w:before="120" w:after="60" w:line="240" w:lineRule="auto"/>
    </w:pPr>
    <w:rPr>
      <w:rFonts w:ascii="Arial" w:eastAsia="Times New Roman" w:hAnsi="Arial" w:cs="Arial"/>
      <w:sz w:val="20"/>
      <w:szCs w:val="20"/>
      <w:lang w:eastAsia="en-US"/>
    </w:rPr>
  </w:style>
  <w:style w:type="paragraph" w:customStyle="1" w:styleId="64C50D03EB8F4D13827CF74DB10C11931">
    <w:name w:val="64C50D03EB8F4D13827CF74DB10C11931"/>
    <w:rsid w:val="005C7905"/>
    <w:pPr>
      <w:spacing w:before="120" w:after="60" w:line="240" w:lineRule="auto"/>
    </w:pPr>
    <w:rPr>
      <w:rFonts w:ascii="Arial" w:eastAsia="Times New Roman" w:hAnsi="Arial" w:cs="Arial"/>
      <w:sz w:val="20"/>
      <w:szCs w:val="20"/>
      <w:lang w:eastAsia="en-US"/>
    </w:rPr>
  </w:style>
  <w:style w:type="paragraph" w:customStyle="1" w:styleId="D362F9E11F694FC5AD17F085E463BDC01">
    <w:name w:val="D362F9E11F694FC5AD17F085E463BDC01"/>
    <w:rsid w:val="005C7905"/>
    <w:pPr>
      <w:spacing w:before="120" w:after="60" w:line="240" w:lineRule="auto"/>
    </w:pPr>
    <w:rPr>
      <w:rFonts w:ascii="Arial" w:eastAsia="Times New Roman" w:hAnsi="Arial" w:cs="Arial"/>
      <w:sz w:val="20"/>
      <w:szCs w:val="20"/>
      <w:lang w:eastAsia="en-US"/>
    </w:rPr>
  </w:style>
  <w:style w:type="paragraph" w:customStyle="1" w:styleId="5B484C8EDABD43BC86910768134672321">
    <w:name w:val="5B484C8EDABD43BC86910768134672321"/>
    <w:rsid w:val="005C7905"/>
    <w:pPr>
      <w:spacing w:before="120" w:after="60" w:line="240" w:lineRule="auto"/>
    </w:pPr>
    <w:rPr>
      <w:rFonts w:ascii="Arial" w:eastAsia="Times New Roman" w:hAnsi="Arial" w:cs="Arial"/>
      <w:sz w:val="20"/>
      <w:szCs w:val="20"/>
      <w:lang w:eastAsia="en-US"/>
    </w:rPr>
  </w:style>
  <w:style w:type="paragraph" w:customStyle="1" w:styleId="A9E0D36D433E45E5A16C871A14C340691">
    <w:name w:val="A9E0D36D433E45E5A16C871A14C340691"/>
    <w:rsid w:val="005C7905"/>
    <w:pPr>
      <w:spacing w:before="120" w:after="60" w:line="240" w:lineRule="auto"/>
    </w:pPr>
    <w:rPr>
      <w:rFonts w:ascii="Arial" w:eastAsia="Times New Roman" w:hAnsi="Arial" w:cs="Arial"/>
      <w:sz w:val="20"/>
      <w:szCs w:val="20"/>
      <w:lang w:eastAsia="en-US"/>
    </w:rPr>
  </w:style>
  <w:style w:type="paragraph" w:customStyle="1" w:styleId="603112378F7344D0BC9440EDAE53E79E1">
    <w:name w:val="603112378F7344D0BC9440EDAE53E79E1"/>
    <w:rsid w:val="005C7905"/>
    <w:pPr>
      <w:spacing w:before="120" w:after="60" w:line="240" w:lineRule="auto"/>
    </w:pPr>
    <w:rPr>
      <w:rFonts w:ascii="Arial" w:eastAsia="Times New Roman" w:hAnsi="Arial" w:cs="Arial"/>
      <w:sz w:val="20"/>
      <w:szCs w:val="20"/>
      <w:lang w:eastAsia="en-US"/>
    </w:rPr>
  </w:style>
  <w:style w:type="paragraph" w:customStyle="1" w:styleId="226DF46982524E04B24113E82615856E1">
    <w:name w:val="226DF46982524E04B24113E82615856E1"/>
    <w:rsid w:val="005C7905"/>
    <w:pPr>
      <w:spacing w:before="120" w:after="60" w:line="240" w:lineRule="auto"/>
    </w:pPr>
    <w:rPr>
      <w:rFonts w:ascii="Arial" w:eastAsia="Times New Roman" w:hAnsi="Arial" w:cs="Arial"/>
      <w:sz w:val="20"/>
      <w:szCs w:val="20"/>
      <w:lang w:eastAsia="en-US"/>
    </w:rPr>
  </w:style>
  <w:style w:type="paragraph" w:customStyle="1" w:styleId="C5D90D0AEAFF4E9DBC926FCCF35840781">
    <w:name w:val="C5D90D0AEAFF4E9DBC926FCCF35840781"/>
    <w:rsid w:val="005C7905"/>
    <w:pPr>
      <w:spacing w:before="120" w:after="60" w:line="240" w:lineRule="auto"/>
    </w:pPr>
    <w:rPr>
      <w:rFonts w:ascii="Arial" w:eastAsia="Times New Roman" w:hAnsi="Arial" w:cs="Arial"/>
      <w:sz w:val="20"/>
      <w:szCs w:val="20"/>
      <w:lang w:eastAsia="en-US"/>
    </w:rPr>
  </w:style>
  <w:style w:type="paragraph" w:customStyle="1" w:styleId="639B139905824F4B838560AE927E32BF1">
    <w:name w:val="639B139905824F4B838560AE927E32BF1"/>
    <w:rsid w:val="005C7905"/>
    <w:pPr>
      <w:spacing w:before="120" w:after="60" w:line="240" w:lineRule="auto"/>
    </w:pPr>
    <w:rPr>
      <w:rFonts w:ascii="Arial" w:eastAsia="Times New Roman" w:hAnsi="Arial" w:cs="Arial"/>
      <w:sz w:val="20"/>
      <w:szCs w:val="20"/>
      <w:lang w:eastAsia="en-US"/>
    </w:rPr>
  </w:style>
  <w:style w:type="paragraph" w:customStyle="1" w:styleId="E0B555C6B6E2456085ACC93C2A04AEE61">
    <w:name w:val="E0B555C6B6E2456085ACC93C2A04AEE61"/>
    <w:rsid w:val="005C7905"/>
    <w:pPr>
      <w:spacing w:before="120" w:after="60" w:line="240" w:lineRule="auto"/>
    </w:pPr>
    <w:rPr>
      <w:rFonts w:ascii="Arial" w:eastAsia="Times New Roman" w:hAnsi="Arial" w:cs="Arial"/>
      <w:sz w:val="20"/>
      <w:szCs w:val="20"/>
      <w:lang w:eastAsia="en-US"/>
    </w:rPr>
  </w:style>
  <w:style w:type="paragraph" w:customStyle="1" w:styleId="55796975EDD84ABA8453ACA0700311731">
    <w:name w:val="55796975EDD84ABA8453ACA0700311731"/>
    <w:rsid w:val="005C7905"/>
    <w:pPr>
      <w:spacing w:before="120" w:after="60" w:line="240" w:lineRule="auto"/>
    </w:pPr>
    <w:rPr>
      <w:rFonts w:ascii="Arial" w:eastAsia="Times New Roman" w:hAnsi="Arial" w:cs="Arial"/>
      <w:sz w:val="20"/>
      <w:szCs w:val="20"/>
      <w:lang w:eastAsia="en-US"/>
    </w:rPr>
  </w:style>
  <w:style w:type="paragraph" w:customStyle="1" w:styleId="7D8C319B1DEE40CA814D72EBE63C4A041">
    <w:name w:val="7D8C319B1DEE40CA814D72EBE63C4A041"/>
    <w:rsid w:val="005C7905"/>
    <w:pPr>
      <w:spacing w:before="120" w:after="60" w:line="240" w:lineRule="auto"/>
    </w:pPr>
    <w:rPr>
      <w:rFonts w:ascii="Arial" w:eastAsia="Times New Roman" w:hAnsi="Arial" w:cs="Arial"/>
      <w:sz w:val="20"/>
      <w:szCs w:val="20"/>
      <w:lang w:eastAsia="en-US"/>
    </w:rPr>
  </w:style>
  <w:style w:type="paragraph" w:customStyle="1" w:styleId="34BD406F563941F3AC8473B127F53E7F1">
    <w:name w:val="34BD406F563941F3AC8473B127F53E7F1"/>
    <w:rsid w:val="005C7905"/>
    <w:pPr>
      <w:spacing w:before="120" w:after="60" w:line="240" w:lineRule="auto"/>
    </w:pPr>
    <w:rPr>
      <w:rFonts w:ascii="Arial" w:eastAsia="Times New Roman" w:hAnsi="Arial" w:cs="Arial"/>
      <w:sz w:val="20"/>
      <w:szCs w:val="20"/>
      <w:lang w:eastAsia="en-US"/>
    </w:rPr>
  </w:style>
  <w:style w:type="paragraph" w:customStyle="1" w:styleId="E121CF1F6DC943F8B66EB1C57078E9B71">
    <w:name w:val="E121CF1F6DC943F8B66EB1C57078E9B71"/>
    <w:rsid w:val="005C7905"/>
    <w:pPr>
      <w:spacing w:before="120" w:after="60" w:line="240" w:lineRule="auto"/>
    </w:pPr>
    <w:rPr>
      <w:rFonts w:ascii="Arial" w:eastAsia="Times New Roman" w:hAnsi="Arial" w:cs="Arial"/>
      <w:sz w:val="20"/>
      <w:szCs w:val="20"/>
      <w:lang w:eastAsia="en-US"/>
    </w:rPr>
  </w:style>
  <w:style w:type="paragraph" w:customStyle="1" w:styleId="C08D639C8A48454793D69D6C4C17400B1">
    <w:name w:val="C08D639C8A48454793D69D6C4C17400B1"/>
    <w:rsid w:val="005C7905"/>
    <w:pPr>
      <w:spacing w:before="120" w:after="60" w:line="240" w:lineRule="auto"/>
    </w:pPr>
    <w:rPr>
      <w:rFonts w:ascii="Arial" w:eastAsia="Times New Roman" w:hAnsi="Arial" w:cs="Arial"/>
      <w:sz w:val="20"/>
      <w:szCs w:val="20"/>
      <w:lang w:eastAsia="en-US"/>
    </w:rPr>
  </w:style>
  <w:style w:type="paragraph" w:customStyle="1" w:styleId="0AA895676EDD4048B9677CEA78E338731">
    <w:name w:val="0AA895676EDD4048B9677CEA78E338731"/>
    <w:rsid w:val="005C7905"/>
    <w:pPr>
      <w:spacing w:before="120" w:after="60" w:line="240" w:lineRule="auto"/>
    </w:pPr>
    <w:rPr>
      <w:rFonts w:ascii="Arial" w:eastAsia="Times New Roman" w:hAnsi="Arial" w:cs="Arial"/>
      <w:sz w:val="20"/>
      <w:szCs w:val="20"/>
      <w:lang w:eastAsia="en-US"/>
    </w:rPr>
  </w:style>
  <w:style w:type="paragraph" w:customStyle="1" w:styleId="0BC51E5F35644B94AE1F2699C7FC26A91">
    <w:name w:val="0BC51E5F35644B94AE1F2699C7FC26A91"/>
    <w:rsid w:val="005C7905"/>
    <w:pPr>
      <w:spacing w:before="120" w:after="60" w:line="240" w:lineRule="auto"/>
    </w:pPr>
    <w:rPr>
      <w:rFonts w:ascii="Arial" w:eastAsia="Times New Roman" w:hAnsi="Arial" w:cs="Arial"/>
      <w:sz w:val="20"/>
      <w:szCs w:val="20"/>
      <w:lang w:eastAsia="en-US"/>
    </w:rPr>
  </w:style>
  <w:style w:type="paragraph" w:customStyle="1" w:styleId="4FA03E2F2F4041A9AA4BFD19D8F7D36E1">
    <w:name w:val="4FA03E2F2F4041A9AA4BFD19D8F7D36E1"/>
    <w:rsid w:val="005C7905"/>
    <w:pPr>
      <w:spacing w:before="120" w:after="60" w:line="240" w:lineRule="auto"/>
    </w:pPr>
    <w:rPr>
      <w:rFonts w:ascii="Arial" w:eastAsia="Times New Roman" w:hAnsi="Arial" w:cs="Arial"/>
      <w:sz w:val="20"/>
      <w:szCs w:val="20"/>
      <w:lang w:eastAsia="en-US"/>
    </w:rPr>
  </w:style>
  <w:style w:type="paragraph" w:customStyle="1" w:styleId="E8EC67FDF7FA45AC9864CB32D11174D11">
    <w:name w:val="E8EC67FDF7FA45AC9864CB32D11174D11"/>
    <w:rsid w:val="005C7905"/>
    <w:pPr>
      <w:spacing w:before="120" w:after="60" w:line="240" w:lineRule="auto"/>
    </w:pPr>
    <w:rPr>
      <w:rFonts w:ascii="Arial" w:eastAsia="Times New Roman" w:hAnsi="Arial" w:cs="Arial"/>
      <w:sz w:val="20"/>
      <w:szCs w:val="20"/>
      <w:lang w:eastAsia="en-US"/>
    </w:rPr>
  </w:style>
  <w:style w:type="paragraph" w:customStyle="1" w:styleId="7E8EFF80032145FB87A77F81FCD75A251">
    <w:name w:val="7E8EFF80032145FB87A77F81FCD75A251"/>
    <w:rsid w:val="005C7905"/>
    <w:pPr>
      <w:spacing w:before="120" w:after="60" w:line="240" w:lineRule="auto"/>
    </w:pPr>
    <w:rPr>
      <w:rFonts w:ascii="Arial" w:eastAsia="Times New Roman" w:hAnsi="Arial" w:cs="Arial"/>
      <w:sz w:val="20"/>
      <w:szCs w:val="20"/>
      <w:lang w:eastAsia="en-US"/>
    </w:rPr>
  </w:style>
  <w:style w:type="paragraph" w:customStyle="1" w:styleId="DA66DF5E7AEC4CF8AE8E6A948B4884AD1">
    <w:name w:val="DA66DF5E7AEC4CF8AE8E6A948B4884AD1"/>
    <w:rsid w:val="005C7905"/>
    <w:pPr>
      <w:spacing w:before="120" w:after="60" w:line="240" w:lineRule="auto"/>
    </w:pPr>
    <w:rPr>
      <w:rFonts w:ascii="Arial" w:eastAsia="Times New Roman" w:hAnsi="Arial" w:cs="Arial"/>
      <w:sz w:val="20"/>
      <w:szCs w:val="20"/>
      <w:lang w:eastAsia="en-US"/>
    </w:rPr>
  </w:style>
  <w:style w:type="paragraph" w:customStyle="1" w:styleId="94078792A7154A7889EDE1E7F18A495B1">
    <w:name w:val="94078792A7154A7889EDE1E7F18A495B1"/>
    <w:rsid w:val="005C7905"/>
    <w:pPr>
      <w:spacing w:before="120" w:after="60" w:line="240" w:lineRule="auto"/>
    </w:pPr>
    <w:rPr>
      <w:rFonts w:ascii="Arial" w:eastAsia="Times New Roman" w:hAnsi="Arial" w:cs="Arial"/>
      <w:sz w:val="20"/>
      <w:szCs w:val="20"/>
      <w:lang w:eastAsia="en-US"/>
    </w:rPr>
  </w:style>
  <w:style w:type="paragraph" w:customStyle="1" w:styleId="94C929859AEC4B2E9E1A9B8B304C5A3B1">
    <w:name w:val="94C929859AEC4B2E9E1A9B8B304C5A3B1"/>
    <w:rsid w:val="005C7905"/>
    <w:pPr>
      <w:spacing w:before="120" w:after="60" w:line="240" w:lineRule="auto"/>
    </w:pPr>
    <w:rPr>
      <w:rFonts w:ascii="Arial" w:eastAsia="Times New Roman" w:hAnsi="Arial" w:cs="Arial"/>
      <w:sz w:val="20"/>
      <w:szCs w:val="20"/>
      <w:lang w:eastAsia="en-US"/>
    </w:rPr>
  </w:style>
  <w:style w:type="paragraph" w:customStyle="1" w:styleId="50DE04557E5D4B748A00E453D2F709101">
    <w:name w:val="50DE04557E5D4B748A00E453D2F709101"/>
    <w:rsid w:val="005C7905"/>
    <w:pPr>
      <w:spacing w:before="120" w:after="60" w:line="240" w:lineRule="auto"/>
    </w:pPr>
    <w:rPr>
      <w:rFonts w:ascii="Arial" w:eastAsia="Times New Roman" w:hAnsi="Arial" w:cs="Arial"/>
      <w:sz w:val="20"/>
      <w:szCs w:val="20"/>
      <w:lang w:eastAsia="en-US"/>
    </w:rPr>
  </w:style>
  <w:style w:type="paragraph" w:customStyle="1" w:styleId="C1B062F63EA64D9F8A2E445E140494001">
    <w:name w:val="C1B062F63EA64D9F8A2E445E140494001"/>
    <w:rsid w:val="005C7905"/>
    <w:pPr>
      <w:spacing w:before="120" w:after="60" w:line="240" w:lineRule="auto"/>
    </w:pPr>
    <w:rPr>
      <w:rFonts w:ascii="Arial" w:eastAsia="Times New Roman" w:hAnsi="Arial" w:cs="Arial"/>
      <w:sz w:val="20"/>
      <w:szCs w:val="20"/>
      <w:lang w:eastAsia="en-US"/>
    </w:rPr>
  </w:style>
  <w:style w:type="paragraph" w:customStyle="1" w:styleId="B0871411B72F4691B4E67540512BF5BD1">
    <w:name w:val="B0871411B72F4691B4E67540512BF5BD1"/>
    <w:rsid w:val="005C7905"/>
    <w:pPr>
      <w:spacing w:before="120" w:after="60" w:line="240" w:lineRule="auto"/>
    </w:pPr>
    <w:rPr>
      <w:rFonts w:ascii="Arial" w:eastAsia="Times New Roman" w:hAnsi="Arial" w:cs="Arial"/>
      <w:sz w:val="20"/>
      <w:szCs w:val="20"/>
      <w:lang w:eastAsia="en-US"/>
    </w:rPr>
  </w:style>
  <w:style w:type="paragraph" w:customStyle="1" w:styleId="DE7375A0DB74468187058F2D45B5BC541">
    <w:name w:val="DE7375A0DB74468187058F2D45B5BC541"/>
    <w:rsid w:val="005C7905"/>
    <w:pPr>
      <w:spacing w:before="120" w:after="60" w:line="240" w:lineRule="auto"/>
    </w:pPr>
    <w:rPr>
      <w:rFonts w:ascii="Arial" w:eastAsia="Times New Roman" w:hAnsi="Arial" w:cs="Arial"/>
      <w:sz w:val="20"/>
      <w:szCs w:val="20"/>
      <w:lang w:eastAsia="en-US"/>
    </w:rPr>
  </w:style>
  <w:style w:type="paragraph" w:customStyle="1" w:styleId="8552928C7853421C8D34E19FC528C5991">
    <w:name w:val="8552928C7853421C8D34E19FC528C5991"/>
    <w:rsid w:val="005C7905"/>
    <w:pPr>
      <w:spacing w:before="120" w:after="60" w:line="240" w:lineRule="auto"/>
    </w:pPr>
    <w:rPr>
      <w:rFonts w:ascii="Arial" w:eastAsia="Times New Roman" w:hAnsi="Arial" w:cs="Arial"/>
      <w:sz w:val="20"/>
      <w:szCs w:val="20"/>
      <w:lang w:eastAsia="en-US"/>
    </w:rPr>
  </w:style>
  <w:style w:type="paragraph" w:customStyle="1" w:styleId="514A46162BC84284B334BD62383001F31">
    <w:name w:val="514A46162BC84284B334BD62383001F31"/>
    <w:rsid w:val="005C7905"/>
    <w:pPr>
      <w:spacing w:before="120" w:after="60" w:line="240" w:lineRule="auto"/>
    </w:pPr>
    <w:rPr>
      <w:rFonts w:ascii="Arial" w:eastAsia="Times New Roman" w:hAnsi="Arial" w:cs="Arial"/>
      <w:sz w:val="20"/>
      <w:szCs w:val="20"/>
      <w:lang w:eastAsia="en-US"/>
    </w:rPr>
  </w:style>
  <w:style w:type="paragraph" w:customStyle="1" w:styleId="032E5881185042F180BCED97E11DEA171">
    <w:name w:val="032E5881185042F180BCED97E11DEA171"/>
    <w:rsid w:val="005C7905"/>
    <w:pPr>
      <w:spacing w:before="120" w:after="60" w:line="240" w:lineRule="auto"/>
    </w:pPr>
    <w:rPr>
      <w:rFonts w:ascii="Arial" w:eastAsia="Times New Roman" w:hAnsi="Arial" w:cs="Arial"/>
      <w:b/>
      <w:sz w:val="20"/>
      <w:szCs w:val="20"/>
      <w:lang w:eastAsia="en-US"/>
    </w:rPr>
  </w:style>
  <w:style w:type="paragraph" w:customStyle="1" w:styleId="0920242980BF4493ADAD21D3A35D713A1">
    <w:name w:val="0920242980BF4493ADAD21D3A35D713A1"/>
    <w:rsid w:val="005C7905"/>
    <w:pPr>
      <w:spacing w:before="120" w:after="60" w:line="240" w:lineRule="auto"/>
    </w:pPr>
    <w:rPr>
      <w:rFonts w:ascii="Arial" w:eastAsia="Times New Roman" w:hAnsi="Arial" w:cs="Arial"/>
      <w:sz w:val="20"/>
      <w:szCs w:val="20"/>
      <w:lang w:eastAsia="en-US"/>
    </w:rPr>
  </w:style>
  <w:style w:type="paragraph" w:customStyle="1" w:styleId="4507764557A44128850B79A55760F9711">
    <w:name w:val="4507764557A44128850B79A55760F9711"/>
    <w:rsid w:val="005C7905"/>
    <w:pPr>
      <w:spacing w:before="120" w:after="60" w:line="240" w:lineRule="auto"/>
    </w:pPr>
    <w:rPr>
      <w:rFonts w:ascii="Arial" w:eastAsia="Times New Roman" w:hAnsi="Arial" w:cs="Arial"/>
      <w:sz w:val="20"/>
      <w:szCs w:val="20"/>
      <w:lang w:eastAsia="en-US"/>
    </w:rPr>
  </w:style>
  <w:style w:type="paragraph" w:customStyle="1" w:styleId="E3C31477FB68439D8EA1F1BB595CE2D31">
    <w:name w:val="E3C31477FB68439D8EA1F1BB595CE2D31"/>
    <w:rsid w:val="005C7905"/>
    <w:pPr>
      <w:spacing w:before="120" w:after="60" w:line="240" w:lineRule="auto"/>
    </w:pPr>
    <w:rPr>
      <w:rFonts w:ascii="Arial" w:eastAsia="Times New Roman" w:hAnsi="Arial" w:cs="Arial"/>
      <w:sz w:val="20"/>
      <w:szCs w:val="20"/>
      <w:lang w:eastAsia="en-US"/>
    </w:rPr>
  </w:style>
  <w:style w:type="paragraph" w:customStyle="1" w:styleId="0A4301A20557479DAE3E129E50CA76051">
    <w:name w:val="0A4301A20557479DAE3E129E50CA76051"/>
    <w:rsid w:val="005C7905"/>
    <w:pPr>
      <w:spacing w:before="120" w:after="60" w:line="240" w:lineRule="auto"/>
    </w:pPr>
    <w:rPr>
      <w:rFonts w:ascii="Arial" w:eastAsia="Times New Roman" w:hAnsi="Arial" w:cs="Arial"/>
      <w:sz w:val="20"/>
      <w:szCs w:val="20"/>
      <w:lang w:eastAsia="en-US"/>
    </w:rPr>
  </w:style>
  <w:style w:type="paragraph" w:customStyle="1" w:styleId="EFCEE75D8B944889BC6275D710962D171">
    <w:name w:val="EFCEE75D8B944889BC6275D710962D171"/>
    <w:rsid w:val="005C7905"/>
    <w:pPr>
      <w:spacing w:before="120" w:after="60" w:line="240" w:lineRule="auto"/>
    </w:pPr>
    <w:rPr>
      <w:rFonts w:ascii="Arial" w:eastAsia="Times New Roman" w:hAnsi="Arial" w:cs="Arial"/>
      <w:sz w:val="20"/>
      <w:szCs w:val="20"/>
      <w:lang w:eastAsia="en-US"/>
    </w:rPr>
  </w:style>
  <w:style w:type="paragraph" w:customStyle="1" w:styleId="71C43BDD2BE74D2599FDC1087FB3CADB1">
    <w:name w:val="71C43BDD2BE74D2599FDC1087FB3CADB1"/>
    <w:rsid w:val="005C7905"/>
    <w:pPr>
      <w:spacing w:before="120" w:after="60" w:line="240" w:lineRule="auto"/>
    </w:pPr>
    <w:rPr>
      <w:rFonts w:ascii="Arial" w:eastAsia="Times New Roman" w:hAnsi="Arial" w:cs="Arial"/>
      <w:sz w:val="20"/>
      <w:szCs w:val="20"/>
      <w:lang w:eastAsia="en-US"/>
    </w:rPr>
  </w:style>
  <w:style w:type="paragraph" w:customStyle="1" w:styleId="BDBD0CA7D28A4485BA1B739C13EBF3781">
    <w:name w:val="BDBD0CA7D28A4485BA1B739C13EBF3781"/>
    <w:rsid w:val="005C7905"/>
    <w:pPr>
      <w:spacing w:before="120" w:after="60" w:line="240" w:lineRule="auto"/>
    </w:pPr>
    <w:rPr>
      <w:rFonts w:ascii="Arial" w:eastAsia="Times New Roman" w:hAnsi="Arial" w:cs="Arial"/>
      <w:sz w:val="20"/>
      <w:szCs w:val="20"/>
      <w:lang w:eastAsia="en-US"/>
    </w:rPr>
  </w:style>
  <w:style w:type="paragraph" w:customStyle="1" w:styleId="FE866EC0E58546CB993502A1D5DC2F8C1">
    <w:name w:val="FE866EC0E58546CB993502A1D5DC2F8C1"/>
    <w:rsid w:val="005C7905"/>
    <w:pPr>
      <w:spacing w:before="120" w:after="60" w:line="240" w:lineRule="auto"/>
    </w:pPr>
    <w:rPr>
      <w:rFonts w:ascii="Arial" w:eastAsia="Times New Roman" w:hAnsi="Arial" w:cs="Arial"/>
      <w:sz w:val="20"/>
      <w:szCs w:val="20"/>
      <w:lang w:eastAsia="en-US"/>
    </w:rPr>
  </w:style>
  <w:style w:type="paragraph" w:customStyle="1" w:styleId="D955CDFF25C24DFAB94B29C168823E511">
    <w:name w:val="D955CDFF25C24DFAB94B29C168823E511"/>
    <w:rsid w:val="005C7905"/>
    <w:pPr>
      <w:spacing w:before="120" w:after="60" w:line="240" w:lineRule="auto"/>
    </w:pPr>
    <w:rPr>
      <w:rFonts w:ascii="Arial" w:eastAsia="Times New Roman" w:hAnsi="Arial" w:cs="Arial"/>
      <w:sz w:val="20"/>
      <w:szCs w:val="20"/>
      <w:lang w:eastAsia="en-US"/>
    </w:rPr>
  </w:style>
  <w:style w:type="paragraph" w:customStyle="1" w:styleId="F1A81B72A00B43A388B3B0B57A3AD9201">
    <w:name w:val="F1A81B72A00B43A388B3B0B57A3AD9201"/>
    <w:rsid w:val="005C7905"/>
    <w:pPr>
      <w:spacing w:before="120" w:after="60" w:line="240" w:lineRule="auto"/>
    </w:pPr>
    <w:rPr>
      <w:rFonts w:ascii="Arial" w:eastAsia="Times New Roman" w:hAnsi="Arial" w:cs="Arial"/>
      <w:sz w:val="20"/>
      <w:szCs w:val="20"/>
      <w:lang w:eastAsia="en-US"/>
    </w:rPr>
  </w:style>
  <w:style w:type="paragraph" w:customStyle="1" w:styleId="A9256BBF6E3D4FFC8B42913480020FE71">
    <w:name w:val="A9256BBF6E3D4FFC8B42913480020FE71"/>
    <w:rsid w:val="005C7905"/>
    <w:pPr>
      <w:spacing w:before="120" w:after="60" w:line="240" w:lineRule="auto"/>
    </w:pPr>
    <w:rPr>
      <w:rFonts w:ascii="Arial" w:eastAsia="Times New Roman" w:hAnsi="Arial" w:cs="Arial"/>
      <w:sz w:val="20"/>
      <w:szCs w:val="20"/>
      <w:lang w:eastAsia="en-US"/>
    </w:rPr>
  </w:style>
  <w:style w:type="paragraph" w:customStyle="1" w:styleId="2F380640B6D74CF9BD98B0BB991E42C31">
    <w:name w:val="2F380640B6D74CF9BD98B0BB991E42C31"/>
    <w:rsid w:val="005C7905"/>
    <w:pPr>
      <w:spacing w:before="120" w:after="60" w:line="240" w:lineRule="auto"/>
    </w:pPr>
    <w:rPr>
      <w:rFonts w:ascii="Arial" w:eastAsia="Times New Roman" w:hAnsi="Arial" w:cs="Arial"/>
      <w:sz w:val="20"/>
      <w:szCs w:val="20"/>
      <w:lang w:eastAsia="en-US"/>
    </w:rPr>
  </w:style>
  <w:style w:type="paragraph" w:customStyle="1" w:styleId="FAAA67CD901A41E3BC312EA7332C60341">
    <w:name w:val="FAAA67CD901A41E3BC312EA7332C60341"/>
    <w:rsid w:val="005C7905"/>
    <w:pPr>
      <w:spacing w:before="120" w:after="60" w:line="240" w:lineRule="auto"/>
    </w:pPr>
    <w:rPr>
      <w:rFonts w:ascii="Arial" w:eastAsia="Times New Roman" w:hAnsi="Arial" w:cs="Arial"/>
      <w:sz w:val="20"/>
      <w:szCs w:val="20"/>
      <w:lang w:eastAsia="en-US"/>
    </w:rPr>
  </w:style>
  <w:style w:type="paragraph" w:customStyle="1" w:styleId="4D86482DD05A437AB8D8AACE1EC359351">
    <w:name w:val="4D86482DD05A437AB8D8AACE1EC359351"/>
    <w:rsid w:val="005C7905"/>
    <w:pPr>
      <w:spacing w:before="120" w:after="60" w:line="240" w:lineRule="auto"/>
    </w:pPr>
    <w:rPr>
      <w:rFonts w:ascii="Arial" w:eastAsia="Times New Roman" w:hAnsi="Arial" w:cs="Arial"/>
      <w:sz w:val="20"/>
      <w:szCs w:val="20"/>
      <w:lang w:eastAsia="en-US"/>
    </w:rPr>
  </w:style>
  <w:style w:type="paragraph" w:customStyle="1" w:styleId="AAF6BB3CEACD484397B850B010480C2B1">
    <w:name w:val="AAF6BB3CEACD484397B850B010480C2B1"/>
    <w:rsid w:val="005C7905"/>
    <w:pPr>
      <w:spacing w:before="120" w:after="60" w:line="240" w:lineRule="auto"/>
    </w:pPr>
    <w:rPr>
      <w:rFonts w:ascii="Arial" w:eastAsia="Times New Roman" w:hAnsi="Arial" w:cs="Arial"/>
      <w:sz w:val="20"/>
      <w:szCs w:val="20"/>
      <w:lang w:eastAsia="en-US"/>
    </w:rPr>
  </w:style>
  <w:style w:type="paragraph" w:customStyle="1" w:styleId="F9919148072447F98258D7A262ED95D31">
    <w:name w:val="F9919148072447F98258D7A262ED95D31"/>
    <w:rsid w:val="005C7905"/>
    <w:pPr>
      <w:spacing w:before="120" w:after="60" w:line="240" w:lineRule="auto"/>
    </w:pPr>
    <w:rPr>
      <w:rFonts w:ascii="Arial" w:eastAsia="Times New Roman" w:hAnsi="Arial" w:cs="Arial"/>
      <w:sz w:val="20"/>
      <w:szCs w:val="20"/>
      <w:lang w:eastAsia="en-US"/>
    </w:rPr>
  </w:style>
  <w:style w:type="paragraph" w:customStyle="1" w:styleId="AD130346AF6F45F18F8886758DF376B21">
    <w:name w:val="AD130346AF6F45F18F8886758DF376B21"/>
    <w:rsid w:val="005C7905"/>
    <w:pPr>
      <w:spacing w:before="120" w:after="60" w:line="240" w:lineRule="auto"/>
    </w:pPr>
    <w:rPr>
      <w:rFonts w:ascii="Arial" w:eastAsia="Times New Roman" w:hAnsi="Arial" w:cs="Arial"/>
      <w:sz w:val="20"/>
      <w:szCs w:val="20"/>
      <w:lang w:eastAsia="en-US"/>
    </w:rPr>
  </w:style>
  <w:style w:type="paragraph" w:customStyle="1" w:styleId="3A7598999DA94534BAD1526252048F761">
    <w:name w:val="3A7598999DA94534BAD1526252048F761"/>
    <w:rsid w:val="005C7905"/>
    <w:pPr>
      <w:spacing w:before="120" w:after="60" w:line="240" w:lineRule="auto"/>
    </w:pPr>
    <w:rPr>
      <w:rFonts w:ascii="Arial" w:eastAsia="Times New Roman" w:hAnsi="Arial" w:cs="Arial"/>
      <w:sz w:val="20"/>
      <w:szCs w:val="20"/>
      <w:lang w:eastAsia="en-US"/>
    </w:rPr>
  </w:style>
  <w:style w:type="paragraph" w:customStyle="1" w:styleId="72D0EF03D9CC4EC48A5F79D931E44E7C1">
    <w:name w:val="72D0EF03D9CC4EC48A5F79D931E44E7C1"/>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
    <w:name w:val="DFE178BB32474095819F80151858AC02"/>
    <w:rsid w:val="005C7905"/>
  </w:style>
  <w:style w:type="paragraph" w:customStyle="1" w:styleId="EF379E2E2DEB49F09A7BC884EFAC7CAF">
    <w:name w:val="EF379E2E2DEB49F09A7BC884EFAC7CAF"/>
    <w:rsid w:val="005C7905"/>
  </w:style>
  <w:style w:type="paragraph" w:customStyle="1" w:styleId="60751E1300604366B46002E6429549B5">
    <w:name w:val="60751E1300604366B46002E6429549B5"/>
    <w:rsid w:val="005C7905"/>
  </w:style>
  <w:style w:type="paragraph" w:customStyle="1" w:styleId="38964592322D4632B7976F2B2D08DF5C">
    <w:name w:val="38964592322D4632B7976F2B2D08DF5C"/>
    <w:rsid w:val="005C7905"/>
  </w:style>
  <w:style w:type="paragraph" w:customStyle="1" w:styleId="6063AAE443F949D99CFC68029E875392">
    <w:name w:val="6063AAE443F949D99CFC68029E875392"/>
    <w:rsid w:val="005C7905"/>
  </w:style>
  <w:style w:type="paragraph" w:customStyle="1" w:styleId="4D3E450BBE5B441784D989323DF6AA5D">
    <w:name w:val="4D3E450BBE5B441784D989323DF6AA5D"/>
    <w:rsid w:val="005C7905"/>
  </w:style>
  <w:style w:type="paragraph" w:customStyle="1" w:styleId="9895534E2B0F405F9D4C4FCCD2A1146A">
    <w:name w:val="9895534E2B0F405F9D4C4FCCD2A1146A"/>
    <w:rsid w:val="005C7905"/>
  </w:style>
  <w:style w:type="paragraph" w:customStyle="1" w:styleId="79A7D9298BE0441BA52F7E50250CB765">
    <w:name w:val="79A7D9298BE0441BA52F7E50250CB765"/>
    <w:rsid w:val="005C7905"/>
  </w:style>
  <w:style w:type="paragraph" w:customStyle="1" w:styleId="3BA289D241844A2383E2CF8284CD4591">
    <w:name w:val="3BA289D241844A2383E2CF8284CD4591"/>
    <w:rsid w:val="005C7905"/>
  </w:style>
  <w:style w:type="paragraph" w:customStyle="1" w:styleId="E6BDFB745BC64FF4B6E6043D922EFBE7">
    <w:name w:val="E6BDFB745BC64FF4B6E6043D922EFBE7"/>
    <w:rsid w:val="005C7905"/>
  </w:style>
  <w:style w:type="paragraph" w:customStyle="1" w:styleId="12E697585A224C7A867832A63E230E69">
    <w:name w:val="12E697585A224C7A867832A63E230E69"/>
    <w:rsid w:val="005C7905"/>
  </w:style>
  <w:style w:type="paragraph" w:customStyle="1" w:styleId="B6712808A91440478A5097571F503EE4">
    <w:name w:val="B6712808A91440478A5097571F503EE4"/>
    <w:rsid w:val="005C7905"/>
  </w:style>
  <w:style w:type="paragraph" w:customStyle="1" w:styleId="9034F76A303C40238B5C76EB253DCCC8">
    <w:name w:val="9034F76A303C40238B5C76EB253DCCC8"/>
    <w:rsid w:val="005C7905"/>
  </w:style>
  <w:style w:type="paragraph" w:customStyle="1" w:styleId="B90E38041F8D4D01B3A141689B8EDD52">
    <w:name w:val="B90E38041F8D4D01B3A141689B8EDD52"/>
    <w:rsid w:val="005C7905"/>
  </w:style>
  <w:style w:type="paragraph" w:customStyle="1" w:styleId="257A1402693647469182FF43E9F4A44F">
    <w:name w:val="257A1402693647469182FF43E9F4A44F"/>
    <w:rsid w:val="005C7905"/>
  </w:style>
  <w:style w:type="paragraph" w:customStyle="1" w:styleId="CCC7E06068B643EEA088B26D1F4B841B">
    <w:name w:val="CCC7E06068B643EEA088B26D1F4B841B"/>
    <w:rsid w:val="005C7905"/>
  </w:style>
  <w:style w:type="paragraph" w:customStyle="1" w:styleId="4B097B81646F433DB941767A448AA2F2">
    <w:name w:val="4B097B81646F433DB941767A448AA2F2"/>
    <w:rsid w:val="005C7905"/>
  </w:style>
  <w:style w:type="paragraph" w:customStyle="1" w:styleId="D2D65D1DECAE45A8B92D6B3C9BA1688E">
    <w:name w:val="D2D65D1DECAE45A8B92D6B3C9BA1688E"/>
    <w:rsid w:val="005C7905"/>
  </w:style>
  <w:style w:type="paragraph" w:customStyle="1" w:styleId="A446117089AA4E98861F80556653E07C">
    <w:name w:val="A446117089AA4E98861F80556653E07C"/>
    <w:rsid w:val="005C7905"/>
  </w:style>
  <w:style w:type="paragraph" w:customStyle="1" w:styleId="FB5ECD199A874B3B8C7A94DC80E8F4FA">
    <w:name w:val="FB5ECD199A874B3B8C7A94DC80E8F4FA"/>
    <w:rsid w:val="005C7905"/>
  </w:style>
  <w:style w:type="paragraph" w:customStyle="1" w:styleId="A077B015C1B7427B8CC9F2CEB6218572">
    <w:name w:val="A077B015C1B7427B8CC9F2CEB6218572"/>
    <w:rsid w:val="005C7905"/>
  </w:style>
  <w:style w:type="paragraph" w:customStyle="1" w:styleId="CF2284E8435147A5AD5F5C477775F8BD">
    <w:name w:val="CF2284E8435147A5AD5F5C477775F8BD"/>
    <w:rsid w:val="005C7905"/>
  </w:style>
  <w:style w:type="paragraph" w:customStyle="1" w:styleId="577CA4C2701A478DBF05B9F145EECB2B">
    <w:name w:val="577CA4C2701A478DBF05B9F145EECB2B"/>
    <w:rsid w:val="005C7905"/>
  </w:style>
  <w:style w:type="paragraph" w:customStyle="1" w:styleId="5706DB611D344B7F9CD0D3AD1B77F83E">
    <w:name w:val="5706DB611D344B7F9CD0D3AD1B77F83E"/>
    <w:rsid w:val="005C7905"/>
  </w:style>
  <w:style w:type="paragraph" w:customStyle="1" w:styleId="40E456B1F8BF41B28C94F2A834723F0A">
    <w:name w:val="40E456B1F8BF41B28C94F2A834723F0A"/>
    <w:rsid w:val="005C7905"/>
  </w:style>
  <w:style w:type="paragraph" w:customStyle="1" w:styleId="8E6EB4CAC82941D997708E243ACA0815">
    <w:name w:val="8E6EB4CAC82941D997708E243ACA0815"/>
    <w:rsid w:val="005C7905"/>
  </w:style>
  <w:style w:type="paragraph" w:customStyle="1" w:styleId="3AC5482F111E4CDD893E924336454D1F">
    <w:name w:val="3AC5482F111E4CDD893E924336454D1F"/>
    <w:rsid w:val="005C7905"/>
  </w:style>
  <w:style w:type="paragraph" w:customStyle="1" w:styleId="F3E590009FEC4292B016D16573B81D31">
    <w:name w:val="F3E590009FEC4292B016D16573B81D31"/>
    <w:rsid w:val="005C7905"/>
  </w:style>
  <w:style w:type="paragraph" w:customStyle="1" w:styleId="F19F734D1B7F49AFB129394CA1170AD7">
    <w:name w:val="F19F734D1B7F49AFB129394CA1170AD7"/>
    <w:rsid w:val="005C7905"/>
  </w:style>
  <w:style w:type="paragraph" w:customStyle="1" w:styleId="50DE0C41A6E04D7FAA9E6B4EF0BD0C8E">
    <w:name w:val="50DE0C41A6E04D7FAA9E6B4EF0BD0C8E"/>
    <w:rsid w:val="005C7905"/>
  </w:style>
  <w:style w:type="paragraph" w:customStyle="1" w:styleId="F2E4B5379C5E469EA6DFF0D32B198E74">
    <w:name w:val="F2E4B5379C5E469EA6DFF0D32B198E74"/>
    <w:rsid w:val="005C7905"/>
  </w:style>
  <w:style w:type="paragraph" w:customStyle="1" w:styleId="690CF397741C442E98A66843B604E204">
    <w:name w:val="690CF397741C442E98A66843B604E204"/>
    <w:rsid w:val="005C7905"/>
  </w:style>
  <w:style w:type="paragraph" w:customStyle="1" w:styleId="9B4213CEE5B44648B7FEC9E68260A99E">
    <w:name w:val="9B4213CEE5B44648B7FEC9E68260A99E"/>
    <w:rsid w:val="005C7905"/>
  </w:style>
  <w:style w:type="paragraph" w:customStyle="1" w:styleId="5541082DBB5046C9B75199FB224E057E">
    <w:name w:val="5541082DBB5046C9B75199FB224E057E"/>
    <w:rsid w:val="005C7905"/>
  </w:style>
  <w:style w:type="paragraph" w:customStyle="1" w:styleId="4013C5E737814BE3929A390E8F14AEE8">
    <w:name w:val="4013C5E737814BE3929A390E8F14AEE8"/>
    <w:rsid w:val="005C7905"/>
  </w:style>
  <w:style w:type="paragraph" w:customStyle="1" w:styleId="CBC5C2DB128A4AC685BA7BD8CA50D367">
    <w:name w:val="CBC5C2DB128A4AC685BA7BD8CA50D367"/>
    <w:rsid w:val="005C7905"/>
  </w:style>
  <w:style w:type="paragraph" w:customStyle="1" w:styleId="AA75DF0B781D4CFD9365E07F490D5FDB">
    <w:name w:val="AA75DF0B781D4CFD9365E07F490D5FDB"/>
    <w:rsid w:val="005C7905"/>
  </w:style>
  <w:style w:type="paragraph" w:customStyle="1" w:styleId="0F4A5C79C3CD47ACB1DE0F57FAD40FB2">
    <w:name w:val="0F4A5C79C3CD47ACB1DE0F57FAD40FB2"/>
    <w:rsid w:val="005C7905"/>
  </w:style>
  <w:style w:type="paragraph" w:customStyle="1" w:styleId="5B5EB2DEF6F44158B9FFA2DA6960B331">
    <w:name w:val="5B5EB2DEF6F44158B9FFA2DA6960B331"/>
    <w:rsid w:val="005C7905"/>
  </w:style>
  <w:style w:type="paragraph" w:customStyle="1" w:styleId="B1B4C631CC834A24B5B4A263312014D4">
    <w:name w:val="B1B4C631CC834A24B5B4A263312014D4"/>
    <w:rsid w:val="005C7905"/>
  </w:style>
  <w:style w:type="paragraph" w:customStyle="1" w:styleId="E77253D5DE00470396A781D72CE2C2E9">
    <w:name w:val="E77253D5DE00470396A781D72CE2C2E9"/>
    <w:rsid w:val="005C7905"/>
  </w:style>
  <w:style w:type="paragraph" w:customStyle="1" w:styleId="821D6C5A53524E14A731E2E8507E664D">
    <w:name w:val="821D6C5A53524E14A731E2E8507E664D"/>
    <w:rsid w:val="005C7905"/>
  </w:style>
  <w:style w:type="paragraph" w:customStyle="1" w:styleId="CDD8A2D022E44A7C86C3AC2D51185BC4">
    <w:name w:val="CDD8A2D022E44A7C86C3AC2D51185BC4"/>
    <w:rsid w:val="005C7905"/>
  </w:style>
  <w:style w:type="paragraph" w:customStyle="1" w:styleId="0063423B254D40D2B83B559E1D87369F">
    <w:name w:val="0063423B254D40D2B83B559E1D87369F"/>
    <w:rsid w:val="005C7905"/>
  </w:style>
  <w:style w:type="paragraph" w:customStyle="1" w:styleId="55ACC2ACB3EF4AF5ABB9719E3EA15CDB">
    <w:name w:val="55ACC2ACB3EF4AF5ABB9719E3EA15CDB"/>
    <w:rsid w:val="005C7905"/>
  </w:style>
  <w:style w:type="paragraph" w:customStyle="1" w:styleId="E39A428604C04AA3AEAAF33BE79C135A">
    <w:name w:val="E39A428604C04AA3AEAAF33BE79C135A"/>
    <w:rsid w:val="005C7905"/>
  </w:style>
  <w:style w:type="paragraph" w:customStyle="1" w:styleId="20EA9C8766A1407C97D74510609B787B">
    <w:name w:val="20EA9C8766A1407C97D74510609B787B"/>
    <w:rsid w:val="005C7905"/>
  </w:style>
  <w:style w:type="paragraph" w:customStyle="1" w:styleId="E4AA99DFFF624082BBBF0E54A8278AB6">
    <w:name w:val="E4AA99DFFF624082BBBF0E54A8278AB6"/>
    <w:rsid w:val="005C7905"/>
  </w:style>
  <w:style w:type="paragraph" w:customStyle="1" w:styleId="F1F8925DC6CE49EA936695A7A5703AAB">
    <w:name w:val="F1F8925DC6CE49EA936695A7A5703AAB"/>
    <w:rsid w:val="005C7905"/>
  </w:style>
  <w:style w:type="paragraph" w:customStyle="1" w:styleId="EB390B260927416FA213BD913E90C3D3">
    <w:name w:val="EB390B260927416FA213BD913E90C3D3"/>
    <w:rsid w:val="005C7905"/>
  </w:style>
  <w:style w:type="paragraph" w:customStyle="1" w:styleId="AA1BB0D5925A4B83AD41B8C099F322D1">
    <w:name w:val="AA1BB0D5925A4B83AD41B8C099F322D1"/>
    <w:rsid w:val="005C7905"/>
  </w:style>
  <w:style w:type="paragraph" w:customStyle="1" w:styleId="9EA31BACFB9A4B3489D9082A9AD7F1A2">
    <w:name w:val="9EA31BACFB9A4B3489D9082A9AD7F1A2"/>
    <w:rsid w:val="005C7905"/>
  </w:style>
  <w:style w:type="paragraph" w:customStyle="1" w:styleId="31BF298B09E34993BB87062AAE765C3F">
    <w:name w:val="31BF298B09E34993BB87062AAE765C3F"/>
    <w:rsid w:val="005C7905"/>
  </w:style>
  <w:style w:type="paragraph" w:customStyle="1" w:styleId="8DEC386A5CE84F208221B7205612587F">
    <w:name w:val="8DEC386A5CE84F208221B7205612587F"/>
    <w:rsid w:val="005C7905"/>
  </w:style>
  <w:style w:type="paragraph" w:customStyle="1" w:styleId="4E31A1D162164FF8B425BDEE14B90752">
    <w:name w:val="4E31A1D162164FF8B425BDEE14B90752"/>
    <w:rsid w:val="005C7905"/>
  </w:style>
  <w:style w:type="paragraph" w:customStyle="1" w:styleId="F4F4875D01B34E1E8EE829F626082233">
    <w:name w:val="F4F4875D01B34E1E8EE829F626082233"/>
    <w:rsid w:val="005C7905"/>
  </w:style>
  <w:style w:type="paragraph" w:customStyle="1" w:styleId="37ABD28F5BD94F77BA79CD78DDAAEFBC">
    <w:name w:val="37ABD28F5BD94F77BA79CD78DDAAEFBC"/>
    <w:rsid w:val="005C7905"/>
  </w:style>
  <w:style w:type="paragraph" w:customStyle="1" w:styleId="A39A81C1A10B4F9F8BABCD905002CE52">
    <w:name w:val="A39A81C1A10B4F9F8BABCD905002CE52"/>
    <w:rsid w:val="005C7905"/>
  </w:style>
  <w:style w:type="paragraph" w:customStyle="1" w:styleId="0353E198121E4E0AABA0A38498439EDC">
    <w:name w:val="0353E198121E4E0AABA0A38498439EDC"/>
    <w:rsid w:val="005C7905"/>
  </w:style>
  <w:style w:type="paragraph" w:customStyle="1" w:styleId="19FE9ECEEC9B445DBCBCF144F2344224">
    <w:name w:val="19FE9ECEEC9B445DBCBCF144F2344224"/>
    <w:rsid w:val="005C7905"/>
  </w:style>
  <w:style w:type="paragraph" w:customStyle="1" w:styleId="F1EC9DD7732A400999FE98D9F00B93F4">
    <w:name w:val="F1EC9DD7732A400999FE98D9F00B93F4"/>
    <w:rsid w:val="005C7905"/>
  </w:style>
  <w:style w:type="paragraph" w:customStyle="1" w:styleId="E65D9BAE76B64F9DA57411505893E8A1">
    <w:name w:val="E65D9BAE76B64F9DA57411505893E8A1"/>
    <w:rsid w:val="005C7905"/>
  </w:style>
  <w:style w:type="paragraph" w:customStyle="1" w:styleId="76D75E1E30404C26B69ADBAC8815E3C8">
    <w:name w:val="76D75E1E30404C26B69ADBAC8815E3C8"/>
    <w:rsid w:val="005C7905"/>
  </w:style>
  <w:style w:type="paragraph" w:customStyle="1" w:styleId="78FA094CCDA9448D837D2F6CC65E28E0">
    <w:name w:val="78FA094CCDA9448D837D2F6CC65E28E0"/>
    <w:rsid w:val="005C7905"/>
  </w:style>
  <w:style w:type="paragraph" w:customStyle="1" w:styleId="895C0451DCE94D69BFAD81EDF0219881">
    <w:name w:val="895C0451DCE94D69BFAD81EDF0219881"/>
    <w:rsid w:val="005C7905"/>
  </w:style>
  <w:style w:type="paragraph" w:customStyle="1" w:styleId="BFB3175FD3B7417F831A5BF11F158589">
    <w:name w:val="BFB3175FD3B7417F831A5BF11F158589"/>
    <w:rsid w:val="005C7905"/>
  </w:style>
  <w:style w:type="paragraph" w:customStyle="1" w:styleId="6FC339FDC1E24A339F3F9402F8885D37">
    <w:name w:val="6FC339FDC1E24A339F3F9402F8885D37"/>
    <w:rsid w:val="005C7905"/>
  </w:style>
  <w:style w:type="paragraph" w:customStyle="1" w:styleId="8F2266B821994F128775FD29758BD726">
    <w:name w:val="8F2266B821994F128775FD29758BD726"/>
    <w:rsid w:val="005C7905"/>
  </w:style>
  <w:style w:type="paragraph" w:customStyle="1" w:styleId="DA06EA458987423E8B57C5DF5CFAE886">
    <w:name w:val="DA06EA458987423E8B57C5DF5CFAE886"/>
    <w:rsid w:val="005C7905"/>
  </w:style>
  <w:style w:type="paragraph" w:customStyle="1" w:styleId="C0308D99B34648D793E0A848E9248A56">
    <w:name w:val="C0308D99B34648D793E0A848E9248A56"/>
    <w:rsid w:val="005C7905"/>
  </w:style>
  <w:style w:type="paragraph" w:customStyle="1" w:styleId="009107894D20434DAFFEA64CA458DEB5">
    <w:name w:val="009107894D20434DAFFEA64CA458DEB5"/>
    <w:rsid w:val="005C7905"/>
  </w:style>
  <w:style w:type="paragraph" w:customStyle="1" w:styleId="1CF0C068A90C4C0582F9E96C430B40F7">
    <w:name w:val="1CF0C068A90C4C0582F9E96C430B40F7"/>
    <w:rsid w:val="005C7905"/>
  </w:style>
  <w:style w:type="paragraph" w:customStyle="1" w:styleId="D25E089167834F699DED927910CB6C5E">
    <w:name w:val="D25E089167834F699DED927910CB6C5E"/>
    <w:rsid w:val="005C7905"/>
  </w:style>
  <w:style w:type="paragraph" w:customStyle="1" w:styleId="3B1E6D64B08C4003803FA64B02D2A456">
    <w:name w:val="3B1E6D64B08C4003803FA64B02D2A456"/>
    <w:rsid w:val="005C7905"/>
  </w:style>
  <w:style w:type="paragraph" w:customStyle="1" w:styleId="C3098794682F48ADB3B80ED2924180EA">
    <w:name w:val="C3098794682F48ADB3B80ED2924180EA"/>
    <w:rsid w:val="005C7905"/>
  </w:style>
  <w:style w:type="paragraph" w:customStyle="1" w:styleId="3E0D9CFAFD324053A878D868AD695806">
    <w:name w:val="3E0D9CFAFD324053A878D868AD695806"/>
    <w:rsid w:val="005C7905"/>
  </w:style>
  <w:style w:type="paragraph" w:customStyle="1" w:styleId="BE759CFA4F574E319C4C8F0E68E894FF">
    <w:name w:val="BE759CFA4F574E319C4C8F0E68E894FF"/>
    <w:rsid w:val="005C7905"/>
  </w:style>
  <w:style w:type="paragraph" w:customStyle="1" w:styleId="56125D64B86F48E2B84120B229DBC621">
    <w:name w:val="56125D64B86F48E2B84120B229DBC621"/>
    <w:rsid w:val="005C7905"/>
  </w:style>
  <w:style w:type="paragraph" w:customStyle="1" w:styleId="81805C07A9AF4A8C919FECD22A8AFE3E">
    <w:name w:val="81805C07A9AF4A8C919FECD22A8AFE3E"/>
    <w:rsid w:val="005C7905"/>
  </w:style>
  <w:style w:type="paragraph" w:customStyle="1" w:styleId="60DE9C58C6954028BD368C8D811C5905">
    <w:name w:val="60DE9C58C6954028BD368C8D811C5905"/>
    <w:rsid w:val="005C7905"/>
  </w:style>
  <w:style w:type="paragraph" w:customStyle="1" w:styleId="1AAB81C522144380A40824A863F3D18B">
    <w:name w:val="1AAB81C522144380A40824A863F3D18B"/>
    <w:rsid w:val="005C7905"/>
  </w:style>
  <w:style w:type="paragraph" w:customStyle="1" w:styleId="56AB997C6676449BAAD683003A6033CC">
    <w:name w:val="56AB997C6676449BAAD683003A6033CC"/>
    <w:rsid w:val="005C7905"/>
  </w:style>
  <w:style w:type="paragraph" w:customStyle="1" w:styleId="C9490F6CA6A94CB9BA530A604BA40229">
    <w:name w:val="C9490F6CA6A94CB9BA530A604BA40229"/>
    <w:rsid w:val="005C7905"/>
  </w:style>
  <w:style w:type="paragraph" w:customStyle="1" w:styleId="7B08895A11684BFF8459CDB66D8D2E67">
    <w:name w:val="7B08895A11684BFF8459CDB66D8D2E67"/>
    <w:rsid w:val="005C7905"/>
  </w:style>
  <w:style w:type="paragraph" w:customStyle="1" w:styleId="91E72B4650D440D3A13907B843606CAC">
    <w:name w:val="91E72B4650D440D3A13907B843606CAC"/>
    <w:rsid w:val="005C7905"/>
  </w:style>
  <w:style w:type="paragraph" w:customStyle="1" w:styleId="712EB195B02C42DF8D666DBF7241B02B">
    <w:name w:val="712EB195B02C42DF8D666DBF7241B02B"/>
    <w:rsid w:val="005C7905"/>
  </w:style>
  <w:style w:type="paragraph" w:customStyle="1" w:styleId="3E14C59AE01B4DE6A199CB6531AA483C">
    <w:name w:val="3E14C59AE01B4DE6A199CB6531AA483C"/>
    <w:rsid w:val="005C7905"/>
  </w:style>
  <w:style w:type="paragraph" w:customStyle="1" w:styleId="893A0E99473E4286BADC188556893D7B">
    <w:name w:val="893A0E99473E4286BADC188556893D7B"/>
    <w:rsid w:val="005C7905"/>
  </w:style>
  <w:style w:type="paragraph" w:customStyle="1" w:styleId="735BF54409D24A42A866F439D93F291B">
    <w:name w:val="735BF54409D24A42A866F439D93F291B"/>
    <w:rsid w:val="005C7905"/>
  </w:style>
  <w:style w:type="paragraph" w:customStyle="1" w:styleId="05EE0A82F61A4B70AA5961F2C69EA8AF">
    <w:name w:val="05EE0A82F61A4B70AA5961F2C69EA8AF"/>
    <w:rsid w:val="005C7905"/>
  </w:style>
  <w:style w:type="paragraph" w:customStyle="1" w:styleId="C7706427ACAC4035B326F6BD11D58DDE">
    <w:name w:val="C7706427ACAC4035B326F6BD11D58DDE"/>
    <w:rsid w:val="005C7905"/>
  </w:style>
  <w:style w:type="paragraph" w:customStyle="1" w:styleId="C2C9467461AD441DB67C55C02790BC08">
    <w:name w:val="C2C9467461AD441DB67C55C02790BC08"/>
    <w:rsid w:val="005C7905"/>
  </w:style>
  <w:style w:type="paragraph" w:customStyle="1" w:styleId="BCBA5CECCE4440659CF7E45E4131B73F">
    <w:name w:val="BCBA5CECCE4440659CF7E45E4131B73F"/>
    <w:rsid w:val="005C7905"/>
  </w:style>
  <w:style w:type="paragraph" w:customStyle="1" w:styleId="DDEE991F9D944321B556B4A48BB410D9">
    <w:name w:val="DDEE991F9D944321B556B4A48BB410D9"/>
    <w:rsid w:val="005C7905"/>
  </w:style>
  <w:style w:type="paragraph" w:customStyle="1" w:styleId="E29416AB27F04B36AB84E58AFA8DD57C">
    <w:name w:val="E29416AB27F04B36AB84E58AFA8DD57C"/>
    <w:rsid w:val="005C7905"/>
  </w:style>
  <w:style w:type="paragraph" w:customStyle="1" w:styleId="C63329F530624E4CB524228F3585B51B">
    <w:name w:val="C63329F530624E4CB524228F3585B51B"/>
    <w:rsid w:val="005C7905"/>
  </w:style>
  <w:style w:type="paragraph" w:customStyle="1" w:styleId="E0BFCEB4A9E74B5ABB713EBBAC3781A8">
    <w:name w:val="E0BFCEB4A9E74B5ABB713EBBAC3781A8"/>
    <w:rsid w:val="005C7905"/>
  </w:style>
  <w:style w:type="paragraph" w:customStyle="1" w:styleId="DE71BF31AC784BBA9887A320514124D5">
    <w:name w:val="DE71BF31AC784BBA9887A320514124D5"/>
    <w:rsid w:val="005C7905"/>
  </w:style>
  <w:style w:type="paragraph" w:customStyle="1" w:styleId="FD8FC90C6BF84C1099D6DAA6698915C5">
    <w:name w:val="FD8FC90C6BF84C1099D6DAA6698915C5"/>
    <w:rsid w:val="005C7905"/>
  </w:style>
  <w:style w:type="paragraph" w:customStyle="1" w:styleId="D0E615236B474DC1A8387B8D7709E007">
    <w:name w:val="D0E615236B474DC1A8387B8D7709E007"/>
    <w:rsid w:val="005C7905"/>
  </w:style>
  <w:style w:type="paragraph" w:customStyle="1" w:styleId="8317B06E4BC54C0DA7F721FBC6083E6D">
    <w:name w:val="8317B06E4BC54C0DA7F721FBC6083E6D"/>
    <w:rsid w:val="005C7905"/>
  </w:style>
  <w:style w:type="paragraph" w:customStyle="1" w:styleId="E18CA47F6FAE4B3F8FDD09CA93EFBFA5">
    <w:name w:val="E18CA47F6FAE4B3F8FDD09CA93EFBFA5"/>
    <w:rsid w:val="005C7905"/>
  </w:style>
  <w:style w:type="paragraph" w:customStyle="1" w:styleId="667050131CCA4D18AC98E7F04315FA8A">
    <w:name w:val="667050131CCA4D18AC98E7F04315FA8A"/>
    <w:rsid w:val="005C7905"/>
  </w:style>
  <w:style w:type="paragraph" w:customStyle="1" w:styleId="B474939F0A1C4B69A1D42F88FA338EB2">
    <w:name w:val="B474939F0A1C4B69A1D42F88FA338EB2"/>
    <w:rsid w:val="005C7905"/>
  </w:style>
  <w:style w:type="paragraph" w:customStyle="1" w:styleId="6D2E49223A7A4ED7A42902AF43FE1AA3">
    <w:name w:val="6D2E49223A7A4ED7A42902AF43FE1AA3"/>
    <w:rsid w:val="005C7905"/>
  </w:style>
  <w:style w:type="paragraph" w:customStyle="1" w:styleId="1F29ABA997DE4335B7A7A9221DB0F035">
    <w:name w:val="1F29ABA997DE4335B7A7A9221DB0F035"/>
    <w:rsid w:val="005C7905"/>
  </w:style>
  <w:style w:type="paragraph" w:customStyle="1" w:styleId="F970C8963D8E4AF69BDBAE5AC1FAF7B6">
    <w:name w:val="F970C8963D8E4AF69BDBAE5AC1FAF7B6"/>
    <w:rsid w:val="005C7905"/>
  </w:style>
  <w:style w:type="paragraph" w:customStyle="1" w:styleId="A14B4F20968D4A8E8C4B9EA4230DC8CF">
    <w:name w:val="A14B4F20968D4A8E8C4B9EA4230DC8CF"/>
    <w:rsid w:val="005C7905"/>
  </w:style>
  <w:style w:type="paragraph" w:customStyle="1" w:styleId="53DC0F0435B6437AA944DB34A611D709">
    <w:name w:val="53DC0F0435B6437AA944DB34A611D709"/>
    <w:rsid w:val="005C7905"/>
  </w:style>
  <w:style w:type="paragraph" w:customStyle="1" w:styleId="A0B7BD99D22D4A4AA526212B6BC4C012">
    <w:name w:val="A0B7BD99D22D4A4AA526212B6BC4C012"/>
    <w:rsid w:val="005C7905"/>
  </w:style>
  <w:style w:type="paragraph" w:customStyle="1" w:styleId="467DCE683AA947D29909383E1FFC221A">
    <w:name w:val="467DCE683AA947D29909383E1FFC221A"/>
    <w:rsid w:val="005C7905"/>
  </w:style>
  <w:style w:type="paragraph" w:customStyle="1" w:styleId="2B0760D8401C42ECB6A255A35B31E135">
    <w:name w:val="2B0760D8401C42ECB6A255A35B31E135"/>
    <w:rsid w:val="005C7905"/>
  </w:style>
  <w:style w:type="paragraph" w:customStyle="1" w:styleId="4BB3ABE84DB54B3B941512B7D5242C97">
    <w:name w:val="4BB3ABE84DB54B3B941512B7D5242C97"/>
    <w:rsid w:val="005C7905"/>
  </w:style>
  <w:style w:type="paragraph" w:customStyle="1" w:styleId="78329CD03BE5466CB0DEF82E324570C1">
    <w:name w:val="78329CD03BE5466CB0DEF82E324570C1"/>
    <w:rsid w:val="005C7905"/>
  </w:style>
  <w:style w:type="paragraph" w:customStyle="1" w:styleId="B459E4AC05964AE782D60320FA8FA4C7">
    <w:name w:val="B459E4AC05964AE782D60320FA8FA4C7"/>
    <w:rsid w:val="005C7905"/>
  </w:style>
  <w:style w:type="paragraph" w:customStyle="1" w:styleId="B925F730D5DF42CEAA650D8C22B2D86F">
    <w:name w:val="B925F730D5DF42CEAA650D8C22B2D86F"/>
    <w:rsid w:val="005C7905"/>
  </w:style>
  <w:style w:type="paragraph" w:customStyle="1" w:styleId="6112B29823FB40ACA2E163ED1921CC85">
    <w:name w:val="6112B29823FB40ACA2E163ED1921CC85"/>
    <w:rsid w:val="005C7905"/>
  </w:style>
  <w:style w:type="paragraph" w:customStyle="1" w:styleId="D0816753386B452AB255EC8B931604EF">
    <w:name w:val="D0816753386B452AB255EC8B931604EF"/>
    <w:rsid w:val="005C7905"/>
  </w:style>
  <w:style w:type="paragraph" w:customStyle="1" w:styleId="A403132DA1FF473F867E0A8EDD054121">
    <w:name w:val="A403132DA1FF473F867E0A8EDD054121"/>
    <w:rsid w:val="005C7905"/>
  </w:style>
  <w:style w:type="paragraph" w:customStyle="1" w:styleId="C37A452DFBE54C7F9910F8662D3E1DC0">
    <w:name w:val="C37A452DFBE54C7F9910F8662D3E1DC0"/>
    <w:rsid w:val="005C7905"/>
  </w:style>
  <w:style w:type="paragraph" w:customStyle="1" w:styleId="C30E8E2E97724BDEA44B519FD9E68F04">
    <w:name w:val="C30E8E2E97724BDEA44B519FD9E68F04"/>
    <w:rsid w:val="005C7905"/>
  </w:style>
  <w:style w:type="paragraph" w:customStyle="1" w:styleId="5A71866D2E7D4361A084D00C661FE654">
    <w:name w:val="5A71866D2E7D4361A084D00C661FE654"/>
    <w:rsid w:val="005C7905"/>
  </w:style>
  <w:style w:type="paragraph" w:customStyle="1" w:styleId="77369398275048379C758A2C111FC47B">
    <w:name w:val="77369398275048379C758A2C111FC47B"/>
    <w:rsid w:val="005C7905"/>
  </w:style>
  <w:style w:type="paragraph" w:customStyle="1" w:styleId="665A0EE137544D90BCAA87091F8B283C">
    <w:name w:val="665A0EE137544D90BCAA87091F8B283C"/>
    <w:rsid w:val="005C7905"/>
  </w:style>
  <w:style w:type="paragraph" w:customStyle="1" w:styleId="23690D0DA9DD4100947EB8EE14BFE31B">
    <w:name w:val="23690D0DA9DD4100947EB8EE14BFE31B"/>
    <w:rsid w:val="005C7905"/>
  </w:style>
  <w:style w:type="paragraph" w:customStyle="1" w:styleId="BDED46AC194E42B88259E081D35D2FC1">
    <w:name w:val="BDED46AC194E42B88259E081D35D2FC1"/>
    <w:rsid w:val="005C7905"/>
  </w:style>
  <w:style w:type="paragraph" w:customStyle="1" w:styleId="28BE81357C2942679986D7E6DE39213E">
    <w:name w:val="28BE81357C2942679986D7E6DE39213E"/>
    <w:rsid w:val="005C7905"/>
  </w:style>
  <w:style w:type="paragraph" w:customStyle="1" w:styleId="F24B3A66053E43A194F05319EC108738">
    <w:name w:val="F24B3A66053E43A194F05319EC108738"/>
    <w:rsid w:val="005C7905"/>
  </w:style>
  <w:style w:type="paragraph" w:customStyle="1" w:styleId="C79937EC98274B1BA78AC03F03A778B4">
    <w:name w:val="C79937EC98274B1BA78AC03F03A778B4"/>
    <w:rsid w:val="005C7905"/>
  </w:style>
  <w:style w:type="paragraph" w:customStyle="1" w:styleId="CFC44E3E4E1745F799EE24F90EF38BA3">
    <w:name w:val="CFC44E3E4E1745F799EE24F90EF38BA3"/>
    <w:rsid w:val="005C7905"/>
  </w:style>
  <w:style w:type="paragraph" w:customStyle="1" w:styleId="D8A032DD79ED498297CED3D4FCA20289">
    <w:name w:val="D8A032DD79ED498297CED3D4FCA20289"/>
    <w:rsid w:val="005C7905"/>
  </w:style>
  <w:style w:type="paragraph" w:customStyle="1" w:styleId="9593BA16028C4C7EA0DAEE9BE8C9B780">
    <w:name w:val="9593BA16028C4C7EA0DAEE9BE8C9B780"/>
    <w:rsid w:val="005C7905"/>
  </w:style>
  <w:style w:type="paragraph" w:customStyle="1" w:styleId="007B519F6E60447892F6ACC5AA45B168">
    <w:name w:val="007B519F6E60447892F6ACC5AA45B168"/>
    <w:rsid w:val="005C7905"/>
  </w:style>
  <w:style w:type="paragraph" w:customStyle="1" w:styleId="7B1DA73147C646E5B75F47E7F00ABE7B">
    <w:name w:val="7B1DA73147C646E5B75F47E7F00ABE7B"/>
    <w:rsid w:val="005C7905"/>
  </w:style>
  <w:style w:type="paragraph" w:customStyle="1" w:styleId="4684F832523B4E91BCB8C873975D0A7F">
    <w:name w:val="4684F832523B4E91BCB8C873975D0A7F"/>
    <w:rsid w:val="005C7905"/>
  </w:style>
  <w:style w:type="paragraph" w:customStyle="1" w:styleId="824A4910D737459786B3A5D2B8075C8F">
    <w:name w:val="824A4910D737459786B3A5D2B8075C8F"/>
    <w:rsid w:val="005C7905"/>
  </w:style>
  <w:style w:type="paragraph" w:customStyle="1" w:styleId="E467E965A5DE4A4EAC67121984B0BA8B">
    <w:name w:val="E467E965A5DE4A4EAC67121984B0BA8B"/>
    <w:rsid w:val="005C7905"/>
  </w:style>
  <w:style w:type="paragraph" w:customStyle="1" w:styleId="DA255A860C444A0AA5020C8BEE2C2458">
    <w:name w:val="DA255A860C444A0AA5020C8BEE2C2458"/>
    <w:rsid w:val="005C7905"/>
  </w:style>
  <w:style w:type="paragraph" w:customStyle="1" w:styleId="776557BCF05B4BBB86631485CD1522CA">
    <w:name w:val="776557BCF05B4BBB86631485CD1522CA"/>
    <w:rsid w:val="005C7905"/>
  </w:style>
  <w:style w:type="paragraph" w:customStyle="1" w:styleId="DFC083B5762F488E94B6F7F067E4D3D2">
    <w:name w:val="DFC083B5762F488E94B6F7F067E4D3D2"/>
    <w:rsid w:val="005C7905"/>
  </w:style>
  <w:style w:type="paragraph" w:customStyle="1" w:styleId="8924371949E14116BA771278691E61BA">
    <w:name w:val="8924371949E14116BA771278691E61BA"/>
    <w:rsid w:val="005C7905"/>
  </w:style>
  <w:style w:type="paragraph" w:customStyle="1" w:styleId="7F07A3ABB92941308C34287225D37227">
    <w:name w:val="7F07A3ABB92941308C34287225D37227"/>
    <w:rsid w:val="005C7905"/>
  </w:style>
  <w:style w:type="paragraph" w:customStyle="1" w:styleId="C7432B773D2C4BC58C3736EA84AAAA0B">
    <w:name w:val="C7432B773D2C4BC58C3736EA84AAAA0B"/>
    <w:rsid w:val="005C7905"/>
  </w:style>
  <w:style w:type="paragraph" w:customStyle="1" w:styleId="4E8549DB1FCB4179825614DF0B5E056A">
    <w:name w:val="4E8549DB1FCB4179825614DF0B5E056A"/>
    <w:rsid w:val="005C7905"/>
  </w:style>
  <w:style w:type="paragraph" w:customStyle="1" w:styleId="0AA6FFEEDBFE496C95972D2EBC3B0744">
    <w:name w:val="0AA6FFEEDBFE496C95972D2EBC3B0744"/>
    <w:rsid w:val="005C7905"/>
  </w:style>
  <w:style w:type="paragraph" w:customStyle="1" w:styleId="98EB7A12E289484580A7BC760CC537AE">
    <w:name w:val="98EB7A12E289484580A7BC760CC537AE"/>
    <w:rsid w:val="005C7905"/>
  </w:style>
  <w:style w:type="paragraph" w:customStyle="1" w:styleId="FE44C37859D94B5FA9311C33610DEB0E">
    <w:name w:val="FE44C37859D94B5FA9311C33610DEB0E"/>
    <w:rsid w:val="005C7905"/>
  </w:style>
  <w:style w:type="paragraph" w:customStyle="1" w:styleId="484088F1082043D980B3141213E2ECCA">
    <w:name w:val="484088F1082043D980B3141213E2ECCA"/>
    <w:rsid w:val="005C7905"/>
  </w:style>
  <w:style w:type="paragraph" w:customStyle="1" w:styleId="016FE654673243A6A83A4DA7AE65C1A8">
    <w:name w:val="016FE654673243A6A83A4DA7AE65C1A8"/>
    <w:rsid w:val="005C7905"/>
  </w:style>
  <w:style w:type="paragraph" w:customStyle="1" w:styleId="033E8977EFD442368942F817BBF5714E">
    <w:name w:val="033E8977EFD442368942F817BBF5714E"/>
    <w:rsid w:val="005C7905"/>
  </w:style>
  <w:style w:type="paragraph" w:customStyle="1" w:styleId="2A73EBC192D54C4FBFFB9B729F9B36C3">
    <w:name w:val="2A73EBC192D54C4FBFFB9B729F9B36C3"/>
    <w:rsid w:val="005C7905"/>
  </w:style>
  <w:style w:type="paragraph" w:customStyle="1" w:styleId="49B8ADE267334146B86D3845AD20FA8E">
    <w:name w:val="49B8ADE267334146B86D3845AD20FA8E"/>
    <w:rsid w:val="005C7905"/>
  </w:style>
  <w:style w:type="paragraph" w:customStyle="1" w:styleId="E69EB5F951BF4655BE0534D1864915B7">
    <w:name w:val="E69EB5F951BF4655BE0534D1864915B7"/>
    <w:rsid w:val="005C7905"/>
  </w:style>
  <w:style w:type="paragraph" w:customStyle="1" w:styleId="1F5B0ACB1BC44FDF8A06DD1559CACD81">
    <w:name w:val="1F5B0ACB1BC44FDF8A06DD1559CACD81"/>
    <w:rsid w:val="005C7905"/>
  </w:style>
  <w:style w:type="paragraph" w:customStyle="1" w:styleId="4C07C34CE7424D5CA04FDA79D229B23A">
    <w:name w:val="4C07C34CE7424D5CA04FDA79D229B23A"/>
    <w:rsid w:val="005C7905"/>
  </w:style>
  <w:style w:type="paragraph" w:customStyle="1" w:styleId="42E66EECC24949A5A8514DE9AE2C4413">
    <w:name w:val="42E66EECC24949A5A8514DE9AE2C4413"/>
    <w:rsid w:val="005C7905"/>
  </w:style>
  <w:style w:type="paragraph" w:customStyle="1" w:styleId="0651F569F72542AE99382EE271FD2AF3">
    <w:name w:val="0651F569F72542AE99382EE271FD2AF3"/>
    <w:rsid w:val="005C7905"/>
  </w:style>
  <w:style w:type="paragraph" w:customStyle="1" w:styleId="BA811A2B73034A09B0DAE2B32E299655">
    <w:name w:val="BA811A2B73034A09B0DAE2B32E299655"/>
    <w:rsid w:val="005C7905"/>
  </w:style>
  <w:style w:type="paragraph" w:customStyle="1" w:styleId="AB2916C94F1C465799B5A0C902AFA6BF">
    <w:name w:val="AB2916C94F1C465799B5A0C902AFA6BF"/>
    <w:rsid w:val="005C7905"/>
  </w:style>
  <w:style w:type="paragraph" w:customStyle="1" w:styleId="B95CA2BA41BE4766A086EB61BD18F665">
    <w:name w:val="B95CA2BA41BE4766A086EB61BD18F665"/>
    <w:rsid w:val="005C7905"/>
  </w:style>
  <w:style w:type="paragraph" w:customStyle="1" w:styleId="B58E47FEF027415EBBDBAA29F7F84270">
    <w:name w:val="B58E47FEF027415EBBDBAA29F7F84270"/>
    <w:rsid w:val="005C7905"/>
  </w:style>
  <w:style w:type="paragraph" w:customStyle="1" w:styleId="7F1B41C387F04BCA95119FDC11B4B3DC">
    <w:name w:val="7F1B41C387F04BCA95119FDC11B4B3DC"/>
    <w:rsid w:val="005C7905"/>
  </w:style>
  <w:style w:type="paragraph" w:customStyle="1" w:styleId="0EF866703B8D45C28CED894AA9E30690">
    <w:name w:val="0EF866703B8D45C28CED894AA9E30690"/>
    <w:rsid w:val="005C7905"/>
  </w:style>
  <w:style w:type="paragraph" w:customStyle="1" w:styleId="3B1CF98DD20A4E8A8C8989DACC0BBB58">
    <w:name w:val="3B1CF98DD20A4E8A8C8989DACC0BBB58"/>
    <w:rsid w:val="005C7905"/>
  </w:style>
  <w:style w:type="paragraph" w:customStyle="1" w:styleId="B50C75E6A7B24BD195F4C63EB6A9BDBC">
    <w:name w:val="B50C75E6A7B24BD195F4C63EB6A9BDBC"/>
    <w:rsid w:val="005C7905"/>
  </w:style>
  <w:style w:type="paragraph" w:customStyle="1" w:styleId="96F59376AB9641538D6DB57981FCC006">
    <w:name w:val="96F59376AB9641538D6DB57981FCC006"/>
    <w:rsid w:val="005C7905"/>
  </w:style>
  <w:style w:type="paragraph" w:customStyle="1" w:styleId="42A04F8341A24E7F8F826B6DA5FD0458">
    <w:name w:val="42A04F8341A24E7F8F826B6DA5FD0458"/>
    <w:rsid w:val="005C7905"/>
  </w:style>
  <w:style w:type="paragraph" w:customStyle="1" w:styleId="E21BE6421BA74818BBB78F64BE4A3BC9">
    <w:name w:val="E21BE6421BA74818BBB78F64BE4A3BC9"/>
    <w:rsid w:val="005C7905"/>
  </w:style>
  <w:style w:type="paragraph" w:customStyle="1" w:styleId="E43092BF1D2D42559D336BC15AD3A5C0">
    <w:name w:val="E43092BF1D2D42559D336BC15AD3A5C0"/>
    <w:rsid w:val="005C7905"/>
  </w:style>
  <w:style w:type="paragraph" w:customStyle="1" w:styleId="2247AB01EFCB4364A093F4991B6D022E">
    <w:name w:val="2247AB01EFCB4364A093F4991B6D022E"/>
    <w:rsid w:val="005C7905"/>
  </w:style>
  <w:style w:type="paragraph" w:customStyle="1" w:styleId="039E4AC19C924A4C914061B727BC84F4">
    <w:name w:val="039E4AC19C924A4C914061B727BC84F4"/>
    <w:rsid w:val="005C7905"/>
  </w:style>
  <w:style w:type="paragraph" w:customStyle="1" w:styleId="8C71B846BC98431F9D90EF8DEFB778B3">
    <w:name w:val="8C71B846BC98431F9D90EF8DEFB778B3"/>
    <w:rsid w:val="005C7905"/>
  </w:style>
  <w:style w:type="paragraph" w:customStyle="1" w:styleId="8D3B7190AFE449F58A90143FE8C61C58">
    <w:name w:val="8D3B7190AFE449F58A90143FE8C61C58"/>
    <w:rsid w:val="005C7905"/>
  </w:style>
  <w:style w:type="paragraph" w:customStyle="1" w:styleId="8076F34C89C24B499E9F8E73B8230EE3">
    <w:name w:val="8076F34C89C24B499E9F8E73B8230EE3"/>
    <w:rsid w:val="005C7905"/>
  </w:style>
  <w:style w:type="paragraph" w:customStyle="1" w:styleId="24CE0ED8CC4F49239EE3DCFD7C2BF72F">
    <w:name w:val="24CE0ED8CC4F49239EE3DCFD7C2BF72F"/>
    <w:rsid w:val="005C7905"/>
  </w:style>
  <w:style w:type="paragraph" w:customStyle="1" w:styleId="1C92ABB0818440258620066086DEBB40">
    <w:name w:val="1C92ABB0818440258620066086DEBB40"/>
    <w:rsid w:val="005C7905"/>
  </w:style>
  <w:style w:type="paragraph" w:customStyle="1" w:styleId="A1F6E1F6BD0C4B10BE228EB798001A85">
    <w:name w:val="A1F6E1F6BD0C4B10BE228EB798001A85"/>
    <w:rsid w:val="005C7905"/>
  </w:style>
  <w:style w:type="paragraph" w:customStyle="1" w:styleId="A5EED5E8FE2940F7AE0FF559AC13D9CB">
    <w:name w:val="A5EED5E8FE2940F7AE0FF559AC13D9CB"/>
    <w:rsid w:val="005C7905"/>
  </w:style>
  <w:style w:type="paragraph" w:customStyle="1" w:styleId="D36C90D80C394019A6D9FE30195E7F90">
    <w:name w:val="D36C90D80C394019A6D9FE30195E7F90"/>
    <w:rsid w:val="005C7905"/>
  </w:style>
  <w:style w:type="paragraph" w:customStyle="1" w:styleId="BBB0F9E886F74B81BB5123EF81F51D23">
    <w:name w:val="BBB0F9E886F74B81BB5123EF81F51D23"/>
    <w:rsid w:val="005C7905"/>
  </w:style>
  <w:style w:type="paragraph" w:customStyle="1" w:styleId="19DE8527191141C094258C1771D4C7FF">
    <w:name w:val="19DE8527191141C094258C1771D4C7FF"/>
    <w:rsid w:val="005C7905"/>
  </w:style>
  <w:style w:type="paragraph" w:customStyle="1" w:styleId="61F0E3C151D14DB387E41EFE71047494">
    <w:name w:val="61F0E3C151D14DB387E41EFE71047494"/>
    <w:rsid w:val="005C7905"/>
  </w:style>
  <w:style w:type="paragraph" w:customStyle="1" w:styleId="19DB40AB40B74E408C02014AC725D8D4">
    <w:name w:val="19DB40AB40B74E408C02014AC725D8D4"/>
    <w:rsid w:val="005C7905"/>
  </w:style>
  <w:style w:type="paragraph" w:customStyle="1" w:styleId="0E3BC231E30C447CAE7AE38DF62C802F">
    <w:name w:val="0E3BC231E30C447CAE7AE38DF62C802F"/>
    <w:rsid w:val="005C7905"/>
  </w:style>
  <w:style w:type="paragraph" w:customStyle="1" w:styleId="7B59598C3CDB4985BD40E759E40C854B">
    <w:name w:val="7B59598C3CDB4985BD40E759E40C854B"/>
    <w:rsid w:val="005C7905"/>
  </w:style>
  <w:style w:type="paragraph" w:customStyle="1" w:styleId="75E1B4071E904046A09E87CDCC214111">
    <w:name w:val="75E1B4071E904046A09E87CDCC214111"/>
    <w:rsid w:val="005C7905"/>
  </w:style>
  <w:style w:type="paragraph" w:customStyle="1" w:styleId="65CB8217F3254186B753C99332EDC8E9">
    <w:name w:val="65CB8217F3254186B753C99332EDC8E9"/>
    <w:rsid w:val="005C7905"/>
  </w:style>
  <w:style w:type="paragraph" w:customStyle="1" w:styleId="899B855C2515414BB0CB1782D0AB8951">
    <w:name w:val="899B855C2515414BB0CB1782D0AB8951"/>
    <w:rsid w:val="005C7905"/>
  </w:style>
  <w:style w:type="paragraph" w:customStyle="1" w:styleId="537D2E4536474C90B82D0ADC93C214FF">
    <w:name w:val="537D2E4536474C90B82D0ADC93C214FF"/>
    <w:rsid w:val="005C7905"/>
  </w:style>
  <w:style w:type="paragraph" w:customStyle="1" w:styleId="C742658E9F1F4C51958EE854D2F4D5B4">
    <w:name w:val="C742658E9F1F4C51958EE854D2F4D5B4"/>
    <w:rsid w:val="005C7905"/>
  </w:style>
  <w:style w:type="paragraph" w:customStyle="1" w:styleId="DA0B96F0AFCC4A6EA9607B19580DFC8B">
    <w:name w:val="DA0B96F0AFCC4A6EA9607B19580DFC8B"/>
    <w:rsid w:val="005C7905"/>
  </w:style>
  <w:style w:type="paragraph" w:customStyle="1" w:styleId="14C22CD2B3304104BB9EF49654B3C8C1">
    <w:name w:val="14C22CD2B3304104BB9EF49654B3C8C1"/>
    <w:rsid w:val="005C7905"/>
  </w:style>
  <w:style w:type="paragraph" w:customStyle="1" w:styleId="8E159FAFC7E14D81990D81DBC16F500D">
    <w:name w:val="8E159FAFC7E14D81990D81DBC16F500D"/>
    <w:rsid w:val="005C7905"/>
  </w:style>
  <w:style w:type="paragraph" w:customStyle="1" w:styleId="60A00F8869DB45AF91BBCFFA4CB35C6A">
    <w:name w:val="60A00F8869DB45AF91BBCFFA4CB35C6A"/>
    <w:rsid w:val="005C7905"/>
  </w:style>
  <w:style w:type="paragraph" w:customStyle="1" w:styleId="97FF6B2904D443209D6B7F3E602541E8">
    <w:name w:val="97FF6B2904D443209D6B7F3E602541E8"/>
    <w:rsid w:val="005C7905"/>
  </w:style>
  <w:style w:type="paragraph" w:customStyle="1" w:styleId="B9A6D6C1B4ED41BF801552A96DEAE791">
    <w:name w:val="B9A6D6C1B4ED41BF801552A96DEAE791"/>
    <w:rsid w:val="005C7905"/>
  </w:style>
  <w:style w:type="paragraph" w:customStyle="1" w:styleId="5AA07668D4F54855B2DAD9C6EDA679B7">
    <w:name w:val="5AA07668D4F54855B2DAD9C6EDA679B7"/>
    <w:rsid w:val="005C7905"/>
  </w:style>
  <w:style w:type="paragraph" w:customStyle="1" w:styleId="A9299717C559447E814381BD640C3319">
    <w:name w:val="A9299717C559447E814381BD640C3319"/>
    <w:rsid w:val="005C7905"/>
  </w:style>
  <w:style w:type="paragraph" w:customStyle="1" w:styleId="2F62BBB1250F49EBAEC012C9D0EEAEBD">
    <w:name w:val="2F62BBB1250F49EBAEC012C9D0EEAEBD"/>
    <w:rsid w:val="005C7905"/>
  </w:style>
  <w:style w:type="paragraph" w:customStyle="1" w:styleId="6064A1427ED24D868CE694E2695AD314">
    <w:name w:val="6064A1427ED24D868CE694E2695AD314"/>
    <w:rsid w:val="005C7905"/>
  </w:style>
  <w:style w:type="paragraph" w:customStyle="1" w:styleId="52ABBE22907A4FB5A2BA01EB93997C04">
    <w:name w:val="52ABBE22907A4FB5A2BA01EB93997C04"/>
    <w:rsid w:val="005C7905"/>
  </w:style>
  <w:style w:type="paragraph" w:customStyle="1" w:styleId="ACBF74ABE3144792A0261E7148194AAC">
    <w:name w:val="ACBF74ABE3144792A0261E7148194AAC"/>
    <w:rsid w:val="005C7905"/>
  </w:style>
  <w:style w:type="paragraph" w:customStyle="1" w:styleId="49DF4ACBD7484ABD9C2FD56ABFF44E68">
    <w:name w:val="49DF4ACBD7484ABD9C2FD56ABFF44E68"/>
    <w:rsid w:val="005C7905"/>
  </w:style>
  <w:style w:type="paragraph" w:customStyle="1" w:styleId="243BBC06FFE440188F3D8554D6A1A1BC">
    <w:name w:val="243BBC06FFE440188F3D8554D6A1A1BC"/>
    <w:rsid w:val="005C7905"/>
  </w:style>
  <w:style w:type="paragraph" w:customStyle="1" w:styleId="DB23D00E62DA439CB4BC74C11C17C035">
    <w:name w:val="DB23D00E62DA439CB4BC74C11C17C035"/>
    <w:rsid w:val="005C7905"/>
  </w:style>
  <w:style w:type="paragraph" w:customStyle="1" w:styleId="4F5FFAB961364E4594F71B1052A4C42C">
    <w:name w:val="4F5FFAB961364E4594F71B1052A4C42C"/>
    <w:rsid w:val="005C7905"/>
  </w:style>
  <w:style w:type="paragraph" w:customStyle="1" w:styleId="780495D6FA9246CC83B7BB01DBAD10C8">
    <w:name w:val="780495D6FA9246CC83B7BB01DBAD10C8"/>
    <w:rsid w:val="005C7905"/>
  </w:style>
  <w:style w:type="paragraph" w:customStyle="1" w:styleId="C15E0120B41D453D9D34B6538C926BCA">
    <w:name w:val="C15E0120B41D453D9D34B6538C926BCA"/>
    <w:rsid w:val="005C7905"/>
  </w:style>
  <w:style w:type="paragraph" w:customStyle="1" w:styleId="EBC8DBA2C3E64C17B4D68087FAEA3C09">
    <w:name w:val="EBC8DBA2C3E64C17B4D68087FAEA3C09"/>
    <w:rsid w:val="005C7905"/>
  </w:style>
  <w:style w:type="paragraph" w:customStyle="1" w:styleId="3173CE3A99394CE9A4EA07107FCA2085">
    <w:name w:val="3173CE3A99394CE9A4EA07107FCA2085"/>
    <w:rsid w:val="005C7905"/>
  </w:style>
  <w:style w:type="paragraph" w:customStyle="1" w:styleId="467ED3CC59D14BF383DC71A0E61DFDA8">
    <w:name w:val="467ED3CC59D14BF383DC71A0E61DFDA8"/>
    <w:rsid w:val="005C7905"/>
  </w:style>
  <w:style w:type="paragraph" w:customStyle="1" w:styleId="BA1D8EAF99D849339BE57C64EB56B369">
    <w:name w:val="BA1D8EAF99D849339BE57C64EB56B369"/>
    <w:rsid w:val="005C7905"/>
  </w:style>
  <w:style w:type="paragraph" w:customStyle="1" w:styleId="17314716D6054F648DE46230A648404C">
    <w:name w:val="17314716D6054F648DE46230A648404C"/>
    <w:rsid w:val="005C7905"/>
  </w:style>
  <w:style w:type="paragraph" w:customStyle="1" w:styleId="256AC29DBBD74D1187884848B7F87221">
    <w:name w:val="256AC29DBBD74D1187884848B7F87221"/>
    <w:rsid w:val="005C7905"/>
  </w:style>
  <w:style w:type="paragraph" w:customStyle="1" w:styleId="7C004740B23F48E49FA4750A2E34D440">
    <w:name w:val="7C004740B23F48E49FA4750A2E34D440"/>
    <w:rsid w:val="005C7905"/>
  </w:style>
  <w:style w:type="paragraph" w:customStyle="1" w:styleId="A58D6BC7B56246CBB5C16F0ECA46B29F">
    <w:name w:val="A58D6BC7B56246CBB5C16F0ECA46B29F"/>
    <w:rsid w:val="005C7905"/>
  </w:style>
  <w:style w:type="paragraph" w:customStyle="1" w:styleId="825C56B4445D4B95ADEF27E83BB5DDEC">
    <w:name w:val="825C56B4445D4B95ADEF27E83BB5DDEC"/>
    <w:rsid w:val="005C7905"/>
  </w:style>
  <w:style w:type="paragraph" w:customStyle="1" w:styleId="60B3CF0D803D43C0994F8F23AE13E129">
    <w:name w:val="60B3CF0D803D43C0994F8F23AE13E129"/>
    <w:rsid w:val="005C7905"/>
  </w:style>
  <w:style w:type="paragraph" w:customStyle="1" w:styleId="010A745DC1FA49CAADA009AEC10F838E">
    <w:name w:val="010A745DC1FA49CAADA009AEC10F838E"/>
    <w:rsid w:val="005C7905"/>
  </w:style>
  <w:style w:type="paragraph" w:customStyle="1" w:styleId="6E18373EF7E24EDB9E93713D7EF309BF">
    <w:name w:val="6E18373EF7E24EDB9E93713D7EF309BF"/>
    <w:rsid w:val="005C7905"/>
  </w:style>
  <w:style w:type="paragraph" w:customStyle="1" w:styleId="E22A91097D634882A1A3684C62087405">
    <w:name w:val="E22A91097D634882A1A3684C62087405"/>
    <w:rsid w:val="005C7905"/>
  </w:style>
  <w:style w:type="paragraph" w:customStyle="1" w:styleId="6C883563DAD74D00A0D0304F5FAB8C50">
    <w:name w:val="6C883563DAD74D00A0D0304F5FAB8C50"/>
    <w:rsid w:val="005C7905"/>
  </w:style>
  <w:style w:type="paragraph" w:customStyle="1" w:styleId="530380FEC22C473AA4E7FB4E5A9B0665">
    <w:name w:val="530380FEC22C473AA4E7FB4E5A9B0665"/>
    <w:rsid w:val="005C7905"/>
  </w:style>
  <w:style w:type="paragraph" w:customStyle="1" w:styleId="21E77CE9D27E4569B260B4CBFDEA9F63">
    <w:name w:val="21E77CE9D27E4569B260B4CBFDEA9F63"/>
    <w:rsid w:val="005C7905"/>
  </w:style>
  <w:style w:type="paragraph" w:customStyle="1" w:styleId="3F499E90C81D4B9D97D54850686BE060">
    <w:name w:val="3F499E90C81D4B9D97D54850686BE060"/>
    <w:rsid w:val="005C7905"/>
  </w:style>
  <w:style w:type="paragraph" w:customStyle="1" w:styleId="5AA38FF09231441FADA0F91686F8FC80">
    <w:name w:val="5AA38FF09231441FADA0F91686F8FC80"/>
    <w:rsid w:val="005C7905"/>
  </w:style>
  <w:style w:type="paragraph" w:customStyle="1" w:styleId="90F7EDB254BE43D4A6DE8FA3F3C6E3C6">
    <w:name w:val="90F7EDB254BE43D4A6DE8FA3F3C6E3C6"/>
    <w:rsid w:val="005C7905"/>
  </w:style>
  <w:style w:type="paragraph" w:customStyle="1" w:styleId="D4F2BDEC95174DAA84B27C13084BC907">
    <w:name w:val="D4F2BDEC95174DAA84B27C13084BC907"/>
    <w:rsid w:val="005C7905"/>
  </w:style>
  <w:style w:type="paragraph" w:customStyle="1" w:styleId="705BDC7E62BC4EC5B8EAE6D9AC7DA2AA">
    <w:name w:val="705BDC7E62BC4EC5B8EAE6D9AC7DA2AA"/>
    <w:rsid w:val="005C7905"/>
  </w:style>
  <w:style w:type="paragraph" w:customStyle="1" w:styleId="36646E2E57034CF3A607BF6F4EA61D0A">
    <w:name w:val="36646E2E57034CF3A607BF6F4EA61D0A"/>
    <w:rsid w:val="005C7905"/>
  </w:style>
  <w:style w:type="paragraph" w:customStyle="1" w:styleId="C1B1DD5EA667466E944F2DC76EB3BC09">
    <w:name w:val="C1B1DD5EA667466E944F2DC76EB3BC09"/>
    <w:rsid w:val="005C7905"/>
  </w:style>
  <w:style w:type="paragraph" w:customStyle="1" w:styleId="0BA2E01055C843F8A3316A3833B53821">
    <w:name w:val="0BA2E01055C843F8A3316A3833B53821"/>
    <w:rsid w:val="005C7905"/>
  </w:style>
  <w:style w:type="paragraph" w:customStyle="1" w:styleId="8E48935407054C4682677A2365EBEA5C">
    <w:name w:val="8E48935407054C4682677A2365EBEA5C"/>
    <w:rsid w:val="005C7905"/>
  </w:style>
  <w:style w:type="paragraph" w:customStyle="1" w:styleId="FAB5D622B8D14064A3A8525E02CEB8E3">
    <w:name w:val="FAB5D622B8D14064A3A8525E02CEB8E3"/>
    <w:rsid w:val="005C7905"/>
  </w:style>
  <w:style w:type="paragraph" w:customStyle="1" w:styleId="A81E534F0049499B93C78242F873ADD3">
    <w:name w:val="A81E534F0049499B93C78242F873ADD3"/>
    <w:rsid w:val="005C7905"/>
  </w:style>
  <w:style w:type="paragraph" w:customStyle="1" w:styleId="A0BB695774BD49C7BAD4B768DEA253A1">
    <w:name w:val="A0BB695774BD49C7BAD4B768DEA253A1"/>
    <w:rsid w:val="005C7905"/>
  </w:style>
  <w:style w:type="paragraph" w:customStyle="1" w:styleId="E4C6FD6AF3B2433187D1CBA9A5B6DE07">
    <w:name w:val="E4C6FD6AF3B2433187D1CBA9A5B6DE07"/>
    <w:rsid w:val="005C7905"/>
  </w:style>
  <w:style w:type="paragraph" w:customStyle="1" w:styleId="83A050B1F21549FF90C4FA12505E5F90">
    <w:name w:val="83A050B1F21549FF90C4FA12505E5F90"/>
    <w:rsid w:val="005C7905"/>
  </w:style>
  <w:style w:type="paragraph" w:customStyle="1" w:styleId="A7BC6AEC175946E8AB419391A325C59C">
    <w:name w:val="A7BC6AEC175946E8AB419391A325C59C"/>
    <w:rsid w:val="005C7905"/>
  </w:style>
  <w:style w:type="paragraph" w:customStyle="1" w:styleId="9669866F79D342A6A64CCAE5C66F3C56">
    <w:name w:val="9669866F79D342A6A64CCAE5C66F3C56"/>
    <w:rsid w:val="005C7905"/>
  </w:style>
  <w:style w:type="paragraph" w:customStyle="1" w:styleId="D26D6DBB31AE4165AA0248468715411E">
    <w:name w:val="D26D6DBB31AE4165AA0248468715411E"/>
    <w:rsid w:val="005C7905"/>
  </w:style>
  <w:style w:type="paragraph" w:customStyle="1" w:styleId="C717B101DBFB4C98A89127BE284EA76C">
    <w:name w:val="C717B101DBFB4C98A89127BE284EA76C"/>
    <w:rsid w:val="005C7905"/>
  </w:style>
  <w:style w:type="paragraph" w:customStyle="1" w:styleId="E6526A8CB6A44A5F9F7DDA6D2091F0DB">
    <w:name w:val="E6526A8CB6A44A5F9F7DDA6D2091F0DB"/>
    <w:rsid w:val="005C7905"/>
  </w:style>
  <w:style w:type="paragraph" w:customStyle="1" w:styleId="581DCCC401C54A4FA5206C4F3F7B59D7">
    <w:name w:val="581DCCC401C54A4FA5206C4F3F7B59D7"/>
    <w:rsid w:val="005C7905"/>
  </w:style>
  <w:style w:type="paragraph" w:customStyle="1" w:styleId="220AB4140F5642EEAF6CA7B416EBA17D">
    <w:name w:val="220AB4140F5642EEAF6CA7B416EBA17D"/>
    <w:rsid w:val="005C7905"/>
  </w:style>
  <w:style w:type="paragraph" w:customStyle="1" w:styleId="B83B8CD4194D48D1A21E51CE1DEC786E">
    <w:name w:val="B83B8CD4194D48D1A21E51CE1DEC786E"/>
    <w:rsid w:val="005C7905"/>
  </w:style>
  <w:style w:type="paragraph" w:customStyle="1" w:styleId="4C234BA7D35E44A28F5CB2AA52ACC60F">
    <w:name w:val="4C234BA7D35E44A28F5CB2AA52ACC60F"/>
    <w:rsid w:val="005C7905"/>
  </w:style>
  <w:style w:type="paragraph" w:customStyle="1" w:styleId="1AE178E8753F4BDFA753ADBC8B09F4FE">
    <w:name w:val="1AE178E8753F4BDFA753ADBC8B09F4FE"/>
    <w:rsid w:val="005C7905"/>
  </w:style>
  <w:style w:type="paragraph" w:customStyle="1" w:styleId="80F24768E59641B2B1F34480E03E0614">
    <w:name w:val="80F24768E59641B2B1F34480E03E0614"/>
    <w:rsid w:val="005C7905"/>
  </w:style>
  <w:style w:type="paragraph" w:customStyle="1" w:styleId="DBEE20295E1547808AD7124751EAFE46">
    <w:name w:val="DBEE20295E1547808AD7124751EAFE46"/>
    <w:rsid w:val="005C7905"/>
  </w:style>
  <w:style w:type="paragraph" w:customStyle="1" w:styleId="6CBE06545FC643FB9A25BA16FEB4B76F">
    <w:name w:val="6CBE06545FC643FB9A25BA16FEB4B76F"/>
    <w:rsid w:val="005C7905"/>
  </w:style>
  <w:style w:type="paragraph" w:customStyle="1" w:styleId="6DB8DEF5378F4ADD8AB3EB46861F707B">
    <w:name w:val="6DB8DEF5378F4ADD8AB3EB46861F707B"/>
    <w:rsid w:val="005C7905"/>
  </w:style>
  <w:style w:type="paragraph" w:customStyle="1" w:styleId="BE2CE698470542C6911D0A1CA4F2F9E4">
    <w:name w:val="BE2CE698470542C6911D0A1CA4F2F9E4"/>
    <w:rsid w:val="005C7905"/>
  </w:style>
  <w:style w:type="paragraph" w:customStyle="1" w:styleId="EDFB047CC6914631870640D7F705DA94">
    <w:name w:val="EDFB047CC6914631870640D7F705DA94"/>
    <w:rsid w:val="005C7905"/>
  </w:style>
  <w:style w:type="paragraph" w:customStyle="1" w:styleId="785C04B753D24B3F9A3790B6BC620C90">
    <w:name w:val="785C04B753D24B3F9A3790B6BC620C90"/>
    <w:rsid w:val="005C7905"/>
  </w:style>
  <w:style w:type="paragraph" w:customStyle="1" w:styleId="04A91D9AB98B4EA7B1C54C554943DA8C">
    <w:name w:val="04A91D9AB98B4EA7B1C54C554943DA8C"/>
    <w:rsid w:val="005C7905"/>
  </w:style>
  <w:style w:type="paragraph" w:customStyle="1" w:styleId="6E1A28943687419096D4A387DF7B4772">
    <w:name w:val="6E1A28943687419096D4A387DF7B4772"/>
    <w:rsid w:val="005C7905"/>
  </w:style>
  <w:style w:type="paragraph" w:customStyle="1" w:styleId="099E305AF33F4E94B2237E2123492A45">
    <w:name w:val="099E305AF33F4E94B2237E2123492A45"/>
    <w:rsid w:val="005C7905"/>
  </w:style>
  <w:style w:type="paragraph" w:customStyle="1" w:styleId="C70E3DA1A2AC4376B4FA42EFE2B834A2">
    <w:name w:val="C70E3DA1A2AC4376B4FA42EFE2B834A2"/>
    <w:rsid w:val="005C7905"/>
  </w:style>
  <w:style w:type="paragraph" w:customStyle="1" w:styleId="2FFD2BB2FA90480CB87453AD44878190">
    <w:name w:val="2FFD2BB2FA90480CB87453AD44878190"/>
    <w:rsid w:val="005C7905"/>
  </w:style>
  <w:style w:type="paragraph" w:customStyle="1" w:styleId="9913BB8479B64DF689F44BD20D7CECAE">
    <w:name w:val="9913BB8479B64DF689F44BD20D7CECAE"/>
    <w:rsid w:val="005C7905"/>
  </w:style>
  <w:style w:type="paragraph" w:customStyle="1" w:styleId="58FC417FB1FD440EAAFF0126FF57694C">
    <w:name w:val="58FC417FB1FD440EAAFF0126FF57694C"/>
    <w:rsid w:val="005C7905"/>
  </w:style>
  <w:style w:type="paragraph" w:customStyle="1" w:styleId="B8C107CC263E4834890BE18DB5B29244">
    <w:name w:val="B8C107CC263E4834890BE18DB5B29244"/>
    <w:rsid w:val="005C7905"/>
  </w:style>
  <w:style w:type="paragraph" w:customStyle="1" w:styleId="D1132A1032684D37928733A3800E6FFB">
    <w:name w:val="D1132A1032684D37928733A3800E6FFB"/>
    <w:rsid w:val="005C7905"/>
  </w:style>
  <w:style w:type="paragraph" w:customStyle="1" w:styleId="BCC196F99B7A4937955D8D09F2CDBCF0">
    <w:name w:val="BCC196F99B7A4937955D8D09F2CDBCF0"/>
    <w:rsid w:val="005C7905"/>
  </w:style>
  <w:style w:type="paragraph" w:customStyle="1" w:styleId="833E0B8BBD7A4F82A361F91FCC861278">
    <w:name w:val="833E0B8BBD7A4F82A361F91FCC861278"/>
    <w:rsid w:val="005C7905"/>
  </w:style>
  <w:style w:type="paragraph" w:customStyle="1" w:styleId="63FEBD3E15054516BC6203B39988AC18">
    <w:name w:val="63FEBD3E15054516BC6203B39988AC18"/>
    <w:rsid w:val="005C7905"/>
  </w:style>
  <w:style w:type="paragraph" w:customStyle="1" w:styleId="DDA1F92E80BD41DEA233451C6F2088DC">
    <w:name w:val="DDA1F92E80BD41DEA233451C6F2088DC"/>
    <w:rsid w:val="005C7905"/>
  </w:style>
  <w:style w:type="paragraph" w:customStyle="1" w:styleId="248B53041D99488BB16024A7F932ADC1">
    <w:name w:val="248B53041D99488BB16024A7F932ADC1"/>
    <w:rsid w:val="005C7905"/>
  </w:style>
  <w:style w:type="paragraph" w:customStyle="1" w:styleId="9386E68533E74C778219E60F5277576A">
    <w:name w:val="9386E68533E74C778219E60F5277576A"/>
    <w:rsid w:val="005C7905"/>
  </w:style>
  <w:style w:type="paragraph" w:customStyle="1" w:styleId="30139742A34C4857962F0F3D4F4B7B4E">
    <w:name w:val="30139742A34C4857962F0F3D4F4B7B4E"/>
    <w:rsid w:val="005C7905"/>
  </w:style>
  <w:style w:type="paragraph" w:customStyle="1" w:styleId="4F523C7ADEDF40EBA0846279DCB81423">
    <w:name w:val="4F523C7ADEDF40EBA0846279DCB81423"/>
    <w:rsid w:val="005C7905"/>
  </w:style>
  <w:style w:type="paragraph" w:customStyle="1" w:styleId="14ACBCE96DB94CE1B976B2FE2B8E90E8">
    <w:name w:val="14ACBCE96DB94CE1B976B2FE2B8E90E8"/>
    <w:rsid w:val="005C7905"/>
  </w:style>
  <w:style w:type="paragraph" w:customStyle="1" w:styleId="E737881323A545F4B2A9EC581809D4D1">
    <w:name w:val="E737881323A545F4B2A9EC581809D4D1"/>
    <w:rsid w:val="005C7905"/>
  </w:style>
  <w:style w:type="paragraph" w:customStyle="1" w:styleId="FBE914256CFE4E27AA3E261AF3F294F5">
    <w:name w:val="FBE914256CFE4E27AA3E261AF3F294F5"/>
    <w:rsid w:val="005C7905"/>
  </w:style>
  <w:style w:type="paragraph" w:customStyle="1" w:styleId="80CF75C07C334D4FA97DF98C279F8EFD">
    <w:name w:val="80CF75C07C334D4FA97DF98C279F8EFD"/>
    <w:rsid w:val="005C7905"/>
  </w:style>
  <w:style w:type="paragraph" w:customStyle="1" w:styleId="8098FD628C074DD09129662476703B75">
    <w:name w:val="8098FD628C074DD09129662476703B75"/>
    <w:rsid w:val="005C7905"/>
  </w:style>
  <w:style w:type="paragraph" w:customStyle="1" w:styleId="1A5438BCEA6D4D1481960106C6187A5B">
    <w:name w:val="1A5438BCEA6D4D1481960106C6187A5B"/>
    <w:rsid w:val="005C7905"/>
  </w:style>
  <w:style w:type="paragraph" w:customStyle="1" w:styleId="8F426317ADC549D3B38F01AD9B33C628">
    <w:name w:val="8F426317ADC549D3B38F01AD9B33C628"/>
    <w:rsid w:val="005C7905"/>
  </w:style>
  <w:style w:type="paragraph" w:customStyle="1" w:styleId="2385CFE154B6418D8248B4C2CFFC66F4">
    <w:name w:val="2385CFE154B6418D8248B4C2CFFC66F4"/>
    <w:rsid w:val="005C7905"/>
  </w:style>
  <w:style w:type="paragraph" w:customStyle="1" w:styleId="6F6A5D0C53FF4DE4B6586831236D39A8">
    <w:name w:val="6F6A5D0C53FF4DE4B6586831236D39A8"/>
    <w:rsid w:val="005C7905"/>
  </w:style>
  <w:style w:type="paragraph" w:customStyle="1" w:styleId="47A5F604BC174BD1ABD0A4BD31A0B4CF">
    <w:name w:val="47A5F604BC174BD1ABD0A4BD31A0B4CF"/>
    <w:rsid w:val="005C7905"/>
  </w:style>
  <w:style w:type="paragraph" w:customStyle="1" w:styleId="499CD5ACBDC545B19DA9ABB2AC3F8AAD">
    <w:name w:val="499CD5ACBDC545B19DA9ABB2AC3F8AAD"/>
    <w:rsid w:val="005C7905"/>
  </w:style>
  <w:style w:type="paragraph" w:customStyle="1" w:styleId="D4585858480D44649FB1DB2EF25AE54F">
    <w:name w:val="D4585858480D44649FB1DB2EF25AE54F"/>
    <w:rsid w:val="005C7905"/>
  </w:style>
  <w:style w:type="paragraph" w:customStyle="1" w:styleId="EFA5E8575230406AB5F23AEA608CA1AC">
    <w:name w:val="EFA5E8575230406AB5F23AEA608CA1AC"/>
    <w:rsid w:val="005C7905"/>
  </w:style>
  <w:style w:type="paragraph" w:customStyle="1" w:styleId="5D67C6C5A0BE43EE914414C55BB9D8E6">
    <w:name w:val="5D67C6C5A0BE43EE914414C55BB9D8E6"/>
    <w:rsid w:val="005C7905"/>
  </w:style>
  <w:style w:type="paragraph" w:customStyle="1" w:styleId="EBDF48B3FE404098A8F0F1BE3ABFB824">
    <w:name w:val="EBDF48B3FE404098A8F0F1BE3ABFB824"/>
    <w:rsid w:val="005C7905"/>
  </w:style>
  <w:style w:type="paragraph" w:customStyle="1" w:styleId="4EB744929E2444EFAA805C7964BE1AB9">
    <w:name w:val="4EB744929E2444EFAA805C7964BE1AB9"/>
    <w:rsid w:val="005C7905"/>
  </w:style>
  <w:style w:type="paragraph" w:customStyle="1" w:styleId="158586C0DB6A47D8B6C117566EDD32C2">
    <w:name w:val="158586C0DB6A47D8B6C117566EDD32C2"/>
    <w:rsid w:val="005C7905"/>
  </w:style>
  <w:style w:type="paragraph" w:customStyle="1" w:styleId="941B4CB4A1734920BF73496C63734B45">
    <w:name w:val="941B4CB4A1734920BF73496C63734B45"/>
    <w:rsid w:val="005C7905"/>
  </w:style>
  <w:style w:type="paragraph" w:customStyle="1" w:styleId="A807EE9974CD456F9571E0D399B90253">
    <w:name w:val="A807EE9974CD456F9571E0D399B90253"/>
    <w:rsid w:val="005C7905"/>
  </w:style>
  <w:style w:type="paragraph" w:customStyle="1" w:styleId="9AE60B926B5E4802A050DEFE4EFED808">
    <w:name w:val="9AE60B926B5E4802A050DEFE4EFED808"/>
    <w:rsid w:val="005C7905"/>
  </w:style>
  <w:style w:type="paragraph" w:customStyle="1" w:styleId="4F6EA68531FF4C9181518BEF21E41BAF">
    <w:name w:val="4F6EA68531FF4C9181518BEF21E41BAF"/>
    <w:rsid w:val="005C7905"/>
  </w:style>
  <w:style w:type="paragraph" w:customStyle="1" w:styleId="DCAACB35B2A44C1D988BF16D1A664349">
    <w:name w:val="DCAACB35B2A44C1D988BF16D1A664349"/>
    <w:rsid w:val="005C7905"/>
  </w:style>
  <w:style w:type="paragraph" w:customStyle="1" w:styleId="F8718EA1FCB44B36B2B0DE8EBD42DD2B">
    <w:name w:val="F8718EA1FCB44B36B2B0DE8EBD42DD2B"/>
    <w:rsid w:val="005C7905"/>
  </w:style>
  <w:style w:type="paragraph" w:customStyle="1" w:styleId="9451E14E23A4404DB7306104A7D9D312">
    <w:name w:val="9451E14E23A4404DB7306104A7D9D312"/>
    <w:rsid w:val="005C7905"/>
  </w:style>
  <w:style w:type="paragraph" w:customStyle="1" w:styleId="96FB1F0D47544EC594BE1902006011E6">
    <w:name w:val="96FB1F0D47544EC594BE1902006011E6"/>
    <w:rsid w:val="005C7905"/>
  </w:style>
  <w:style w:type="paragraph" w:customStyle="1" w:styleId="706329225D9B442E9588BE578F601A3D">
    <w:name w:val="706329225D9B442E9588BE578F601A3D"/>
    <w:rsid w:val="005C7905"/>
  </w:style>
  <w:style w:type="paragraph" w:customStyle="1" w:styleId="4315F685990C4904AC76E9F64D094DC9">
    <w:name w:val="4315F685990C4904AC76E9F64D094DC9"/>
    <w:rsid w:val="005C7905"/>
  </w:style>
  <w:style w:type="paragraph" w:customStyle="1" w:styleId="4CB329D5360A4DA2B26AB904EC478DBC">
    <w:name w:val="4CB329D5360A4DA2B26AB904EC478DBC"/>
    <w:rsid w:val="005C7905"/>
  </w:style>
  <w:style w:type="paragraph" w:customStyle="1" w:styleId="C0606A54E4944B7486A7FD8C5DA869BE">
    <w:name w:val="C0606A54E4944B7486A7FD8C5DA869BE"/>
    <w:rsid w:val="005C7905"/>
  </w:style>
  <w:style w:type="paragraph" w:customStyle="1" w:styleId="EEA94B28D20D4D6C863DDE931566B156">
    <w:name w:val="EEA94B28D20D4D6C863DDE931566B156"/>
    <w:rsid w:val="005C7905"/>
  </w:style>
  <w:style w:type="paragraph" w:customStyle="1" w:styleId="CA80B8433797461E975667F6B023AAF7">
    <w:name w:val="CA80B8433797461E975667F6B023AAF7"/>
    <w:rsid w:val="005C7905"/>
  </w:style>
  <w:style w:type="paragraph" w:customStyle="1" w:styleId="6439F7A94D1C4951A2070952D915C22E">
    <w:name w:val="6439F7A94D1C4951A2070952D915C22E"/>
    <w:rsid w:val="005C7905"/>
  </w:style>
  <w:style w:type="paragraph" w:customStyle="1" w:styleId="6C799B8645954C42BC6953D65A01723D">
    <w:name w:val="6C799B8645954C42BC6953D65A01723D"/>
    <w:rsid w:val="005C7905"/>
  </w:style>
  <w:style w:type="paragraph" w:customStyle="1" w:styleId="23FDEF76A2374822B4A8E0E992A341D0">
    <w:name w:val="23FDEF76A2374822B4A8E0E992A341D0"/>
    <w:rsid w:val="005C7905"/>
  </w:style>
  <w:style w:type="paragraph" w:customStyle="1" w:styleId="46C597FAFDA04DDD884AD4B1DD977D70">
    <w:name w:val="46C597FAFDA04DDD884AD4B1DD977D70"/>
    <w:rsid w:val="005C7905"/>
  </w:style>
  <w:style w:type="paragraph" w:customStyle="1" w:styleId="F85D35FE50994A838B447BADDE46B31C">
    <w:name w:val="F85D35FE50994A838B447BADDE46B31C"/>
    <w:rsid w:val="005C7905"/>
  </w:style>
  <w:style w:type="paragraph" w:customStyle="1" w:styleId="885AEA20B055492F965CB90A75A4F5FA">
    <w:name w:val="885AEA20B055492F965CB90A75A4F5FA"/>
    <w:rsid w:val="005C7905"/>
  </w:style>
  <w:style w:type="paragraph" w:customStyle="1" w:styleId="A7D1D31FDF0547D692CE7CCC10F9CBB4">
    <w:name w:val="A7D1D31FDF0547D692CE7CCC10F9CBB4"/>
    <w:rsid w:val="005C7905"/>
  </w:style>
  <w:style w:type="paragraph" w:customStyle="1" w:styleId="8422E5843BDF4EFB93EE12524A5FD737">
    <w:name w:val="8422E5843BDF4EFB93EE12524A5FD737"/>
    <w:rsid w:val="005C7905"/>
  </w:style>
  <w:style w:type="paragraph" w:customStyle="1" w:styleId="C18CAC277E2E4A02878FA262159DDDA4">
    <w:name w:val="C18CAC277E2E4A02878FA262159DDDA4"/>
    <w:rsid w:val="005C7905"/>
  </w:style>
  <w:style w:type="paragraph" w:customStyle="1" w:styleId="2CCCDBB0AD33460298288C4E9DB3C73F">
    <w:name w:val="2CCCDBB0AD33460298288C4E9DB3C73F"/>
    <w:rsid w:val="005C7905"/>
  </w:style>
  <w:style w:type="paragraph" w:customStyle="1" w:styleId="C964447582FD49FBB6EFA03F8DD6B396">
    <w:name w:val="C964447582FD49FBB6EFA03F8DD6B396"/>
    <w:rsid w:val="005C7905"/>
  </w:style>
  <w:style w:type="paragraph" w:customStyle="1" w:styleId="2A9B55D5B36F472DB16D27F9EEAD2A03">
    <w:name w:val="2A9B55D5B36F472DB16D27F9EEAD2A03"/>
    <w:rsid w:val="005C7905"/>
  </w:style>
  <w:style w:type="paragraph" w:customStyle="1" w:styleId="37FCFCDEE2E14E8BB516C42885D5D693">
    <w:name w:val="37FCFCDEE2E14E8BB516C42885D5D693"/>
    <w:rsid w:val="005C7905"/>
  </w:style>
  <w:style w:type="paragraph" w:customStyle="1" w:styleId="4444F3AD8DA04512B0EA51C1EDC87130">
    <w:name w:val="4444F3AD8DA04512B0EA51C1EDC87130"/>
    <w:rsid w:val="005C7905"/>
  </w:style>
  <w:style w:type="paragraph" w:customStyle="1" w:styleId="97DF00C785AF40DD92E82097713F8990">
    <w:name w:val="97DF00C785AF40DD92E82097713F8990"/>
    <w:rsid w:val="005C7905"/>
  </w:style>
  <w:style w:type="paragraph" w:customStyle="1" w:styleId="738CF537307E4AD8BDFABB4952729E23">
    <w:name w:val="738CF537307E4AD8BDFABB4952729E23"/>
    <w:rsid w:val="005C7905"/>
  </w:style>
  <w:style w:type="paragraph" w:customStyle="1" w:styleId="5CA2207B1A704190949795B4E965F979">
    <w:name w:val="5CA2207B1A704190949795B4E965F979"/>
    <w:rsid w:val="005C7905"/>
  </w:style>
  <w:style w:type="paragraph" w:customStyle="1" w:styleId="3BCA2AD1DE0844539A03E757D152320B">
    <w:name w:val="3BCA2AD1DE0844539A03E757D152320B"/>
    <w:rsid w:val="005C7905"/>
  </w:style>
  <w:style w:type="paragraph" w:customStyle="1" w:styleId="5DD304799DD04BF3BB0065F2605F8C82">
    <w:name w:val="5DD304799DD04BF3BB0065F2605F8C82"/>
    <w:rsid w:val="005C7905"/>
  </w:style>
  <w:style w:type="paragraph" w:customStyle="1" w:styleId="A9925C5A8340462A82B19B7DC8A4A5CD">
    <w:name w:val="A9925C5A8340462A82B19B7DC8A4A5CD"/>
    <w:rsid w:val="005C7905"/>
  </w:style>
  <w:style w:type="paragraph" w:customStyle="1" w:styleId="D2D18AAEEC3340A6A823A1679286928D">
    <w:name w:val="D2D18AAEEC3340A6A823A1679286928D"/>
    <w:rsid w:val="005C7905"/>
  </w:style>
  <w:style w:type="paragraph" w:customStyle="1" w:styleId="85265E9962EA4CE984020D7DEDFB26C7">
    <w:name w:val="85265E9962EA4CE984020D7DEDFB26C7"/>
    <w:rsid w:val="005C7905"/>
  </w:style>
  <w:style w:type="paragraph" w:customStyle="1" w:styleId="EE7DD0284EFB477BA0ECBCE7B45B8831">
    <w:name w:val="EE7DD0284EFB477BA0ECBCE7B45B8831"/>
    <w:rsid w:val="005C7905"/>
  </w:style>
  <w:style w:type="paragraph" w:customStyle="1" w:styleId="C9CC3200DBE2484692EC0FF9477FCCE1">
    <w:name w:val="C9CC3200DBE2484692EC0FF9477FCCE1"/>
    <w:rsid w:val="005C7905"/>
  </w:style>
  <w:style w:type="paragraph" w:customStyle="1" w:styleId="0FF0E005B89D438DA5D9527B895FFBF9">
    <w:name w:val="0FF0E005B89D438DA5D9527B895FFBF9"/>
    <w:rsid w:val="005C7905"/>
  </w:style>
  <w:style w:type="paragraph" w:customStyle="1" w:styleId="E8927BCB9B494C3CBD675BFD9A775D66">
    <w:name w:val="E8927BCB9B494C3CBD675BFD9A775D66"/>
    <w:rsid w:val="005C7905"/>
  </w:style>
  <w:style w:type="paragraph" w:customStyle="1" w:styleId="9B900B719EC24850A4880D3F237C2CDD">
    <w:name w:val="9B900B719EC24850A4880D3F237C2CDD"/>
    <w:rsid w:val="005C7905"/>
  </w:style>
  <w:style w:type="paragraph" w:customStyle="1" w:styleId="6926CA91308748EEB76AE7624DCECBF6">
    <w:name w:val="6926CA91308748EEB76AE7624DCECBF6"/>
    <w:rsid w:val="005C7905"/>
  </w:style>
  <w:style w:type="paragraph" w:customStyle="1" w:styleId="68EF743C072E447B8740105DBB643067">
    <w:name w:val="68EF743C072E447B8740105DBB643067"/>
    <w:rsid w:val="005C7905"/>
  </w:style>
  <w:style w:type="paragraph" w:customStyle="1" w:styleId="50AB5C378A21449A940E76D146284718">
    <w:name w:val="50AB5C378A21449A940E76D146284718"/>
    <w:rsid w:val="005C7905"/>
  </w:style>
  <w:style w:type="paragraph" w:customStyle="1" w:styleId="ADFE2570B76A46D793D62DF2F06119A2">
    <w:name w:val="ADFE2570B76A46D793D62DF2F06119A2"/>
    <w:rsid w:val="005C7905"/>
  </w:style>
  <w:style w:type="paragraph" w:customStyle="1" w:styleId="64D651B1A1E2412896BEE0F3137C172B">
    <w:name w:val="64D651B1A1E2412896BEE0F3137C172B"/>
    <w:rsid w:val="005C7905"/>
  </w:style>
  <w:style w:type="paragraph" w:customStyle="1" w:styleId="9FDF0C27C58042F291F7A80B66F100C3">
    <w:name w:val="9FDF0C27C58042F291F7A80B66F100C3"/>
    <w:rsid w:val="005C7905"/>
  </w:style>
  <w:style w:type="paragraph" w:customStyle="1" w:styleId="EC2A4AA847E146CA8DB1BDE8FA78A360">
    <w:name w:val="EC2A4AA847E146CA8DB1BDE8FA78A360"/>
    <w:rsid w:val="005C7905"/>
  </w:style>
  <w:style w:type="paragraph" w:customStyle="1" w:styleId="12C22F4DCA5B4A4BACE306376C129334">
    <w:name w:val="12C22F4DCA5B4A4BACE306376C129334"/>
    <w:rsid w:val="005C7905"/>
  </w:style>
  <w:style w:type="paragraph" w:customStyle="1" w:styleId="52BCF24140464B91B4958F3FB7CECC35">
    <w:name w:val="52BCF24140464B91B4958F3FB7CECC35"/>
    <w:rsid w:val="005C7905"/>
  </w:style>
  <w:style w:type="paragraph" w:customStyle="1" w:styleId="DA976595AA244082AE3E593B3C4ECD06">
    <w:name w:val="DA976595AA244082AE3E593B3C4ECD06"/>
    <w:rsid w:val="005C7905"/>
  </w:style>
  <w:style w:type="paragraph" w:customStyle="1" w:styleId="A0D4290F2FE04B01B78CE0BEDE6BCE4F">
    <w:name w:val="A0D4290F2FE04B01B78CE0BEDE6BCE4F"/>
    <w:rsid w:val="005C7905"/>
  </w:style>
  <w:style w:type="paragraph" w:customStyle="1" w:styleId="EAA0FDB197DC4A46B8C1F0FB7AF300B7">
    <w:name w:val="EAA0FDB197DC4A46B8C1F0FB7AF300B7"/>
    <w:rsid w:val="005C7905"/>
  </w:style>
  <w:style w:type="paragraph" w:customStyle="1" w:styleId="8CDB5795C0FD448A8E8920FEA832958C">
    <w:name w:val="8CDB5795C0FD448A8E8920FEA832958C"/>
    <w:rsid w:val="005C7905"/>
  </w:style>
  <w:style w:type="paragraph" w:customStyle="1" w:styleId="B757DB8B411E45B0A67822E1DF810891">
    <w:name w:val="B757DB8B411E45B0A67822E1DF810891"/>
    <w:rsid w:val="005C7905"/>
  </w:style>
  <w:style w:type="paragraph" w:customStyle="1" w:styleId="177B1CBCCDEA421D81AB25E9C453D4CD">
    <w:name w:val="177B1CBCCDEA421D81AB25E9C453D4CD"/>
    <w:rsid w:val="005C7905"/>
  </w:style>
  <w:style w:type="paragraph" w:customStyle="1" w:styleId="63C09CAC18924C439602256D49B2F672">
    <w:name w:val="63C09CAC18924C439602256D49B2F672"/>
    <w:rsid w:val="005C7905"/>
  </w:style>
  <w:style w:type="paragraph" w:customStyle="1" w:styleId="73DA36E1ED7C4343A84910FE21889EFD">
    <w:name w:val="73DA36E1ED7C4343A84910FE21889EFD"/>
    <w:rsid w:val="005C7905"/>
  </w:style>
  <w:style w:type="paragraph" w:customStyle="1" w:styleId="E039BA7C4875477C8343BA2AA832E5C1">
    <w:name w:val="E039BA7C4875477C8343BA2AA832E5C1"/>
    <w:rsid w:val="005C7905"/>
  </w:style>
  <w:style w:type="paragraph" w:customStyle="1" w:styleId="B35701D23EBC4DAD8793F8CDCC978BE1">
    <w:name w:val="B35701D23EBC4DAD8793F8CDCC978BE1"/>
    <w:rsid w:val="005C7905"/>
  </w:style>
  <w:style w:type="paragraph" w:customStyle="1" w:styleId="57F1001FF0CB4AD2B493C349C1216266">
    <w:name w:val="57F1001FF0CB4AD2B493C349C1216266"/>
    <w:rsid w:val="005C7905"/>
  </w:style>
  <w:style w:type="paragraph" w:customStyle="1" w:styleId="716660D497A447B0BAAFA833B5F192AD">
    <w:name w:val="716660D497A447B0BAAFA833B5F192AD"/>
    <w:rsid w:val="005C7905"/>
  </w:style>
  <w:style w:type="paragraph" w:customStyle="1" w:styleId="94884FB372064A398213B8B1DE66F9C1">
    <w:name w:val="94884FB372064A398213B8B1DE66F9C1"/>
    <w:rsid w:val="005C7905"/>
  </w:style>
  <w:style w:type="paragraph" w:customStyle="1" w:styleId="0E33FE2346894BE4884BFDDB93B5804C">
    <w:name w:val="0E33FE2346894BE4884BFDDB93B5804C"/>
    <w:rsid w:val="005C7905"/>
  </w:style>
  <w:style w:type="paragraph" w:customStyle="1" w:styleId="C8398052773F4916BB6DC0BE5DF0B849">
    <w:name w:val="C8398052773F4916BB6DC0BE5DF0B849"/>
    <w:rsid w:val="005C7905"/>
  </w:style>
  <w:style w:type="paragraph" w:customStyle="1" w:styleId="0533042EFD534B79AA9BE53A4CD1D3EF">
    <w:name w:val="0533042EFD534B79AA9BE53A4CD1D3EF"/>
    <w:rsid w:val="005C7905"/>
  </w:style>
  <w:style w:type="paragraph" w:customStyle="1" w:styleId="37FA0A731D3F446B83746C8EF1FF3492">
    <w:name w:val="37FA0A731D3F446B83746C8EF1FF3492"/>
    <w:rsid w:val="005C7905"/>
  </w:style>
  <w:style w:type="paragraph" w:customStyle="1" w:styleId="3F264158015C491BA3A410CA6E11FE7E">
    <w:name w:val="3F264158015C491BA3A410CA6E11FE7E"/>
    <w:rsid w:val="005C7905"/>
  </w:style>
  <w:style w:type="paragraph" w:customStyle="1" w:styleId="E8F782A39C1648D8B3AC61B00322C2E1">
    <w:name w:val="E8F782A39C1648D8B3AC61B00322C2E1"/>
    <w:rsid w:val="005C7905"/>
  </w:style>
  <w:style w:type="paragraph" w:customStyle="1" w:styleId="F983CF66D18B4385B8F6B21A28788B78">
    <w:name w:val="F983CF66D18B4385B8F6B21A28788B78"/>
    <w:rsid w:val="005C7905"/>
  </w:style>
  <w:style w:type="paragraph" w:customStyle="1" w:styleId="A98F09C7B4634F90B3E1458519180274">
    <w:name w:val="A98F09C7B4634F90B3E1458519180274"/>
    <w:rsid w:val="005C7905"/>
  </w:style>
  <w:style w:type="paragraph" w:customStyle="1" w:styleId="D0729334F875467B99989CC1C7C4ABAA">
    <w:name w:val="D0729334F875467B99989CC1C7C4ABAA"/>
    <w:rsid w:val="005C7905"/>
  </w:style>
  <w:style w:type="paragraph" w:customStyle="1" w:styleId="6F16C8D5CC2641348D06BCF9CB91ACD2">
    <w:name w:val="6F16C8D5CC2641348D06BCF9CB91ACD2"/>
    <w:rsid w:val="005C7905"/>
  </w:style>
  <w:style w:type="paragraph" w:customStyle="1" w:styleId="E90604AF99ED4975943106741481244F">
    <w:name w:val="E90604AF99ED4975943106741481244F"/>
    <w:rsid w:val="005C7905"/>
  </w:style>
  <w:style w:type="paragraph" w:customStyle="1" w:styleId="110D1FC670F34BEF850D2A548ABD5720">
    <w:name w:val="110D1FC670F34BEF850D2A548ABD5720"/>
    <w:rsid w:val="005C7905"/>
  </w:style>
  <w:style w:type="paragraph" w:customStyle="1" w:styleId="C590378433E3404FB7F17F5CC8AD5069">
    <w:name w:val="C590378433E3404FB7F17F5CC8AD5069"/>
    <w:rsid w:val="005C7905"/>
  </w:style>
  <w:style w:type="paragraph" w:customStyle="1" w:styleId="3038AFC4AAA744FA835DFBA6A2004338">
    <w:name w:val="3038AFC4AAA744FA835DFBA6A2004338"/>
    <w:rsid w:val="005C7905"/>
  </w:style>
  <w:style w:type="paragraph" w:customStyle="1" w:styleId="A2C99C54658C4C10ACDD72486E9CB6B5">
    <w:name w:val="A2C99C54658C4C10ACDD72486E9CB6B5"/>
    <w:rsid w:val="005C7905"/>
  </w:style>
  <w:style w:type="paragraph" w:customStyle="1" w:styleId="CAEC1ED2822A42018FD265BC20AC355E">
    <w:name w:val="CAEC1ED2822A42018FD265BC20AC355E"/>
    <w:rsid w:val="005C7905"/>
  </w:style>
  <w:style w:type="paragraph" w:customStyle="1" w:styleId="009EE86F6A5B4DC9BFC8810F73AE4910">
    <w:name w:val="009EE86F6A5B4DC9BFC8810F73AE4910"/>
    <w:rsid w:val="005C7905"/>
  </w:style>
  <w:style w:type="paragraph" w:customStyle="1" w:styleId="5CCB2DAC8D3C40D8A22101A64B24B5CD">
    <w:name w:val="5CCB2DAC8D3C40D8A22101A64B24B5CD"/>
    <w:rsid w:val="005C7905"/>
  </w:style>
  <w:style w:type="paragraph" w:customStyle="1" w:styleId="4635AC06FC0F419DBE838AE34DC8B0E5">
    <w:name w:val="4635AC06FC0F419DBE838AE34DC8B0E5"/>
    <w:rsid w:val="005C7905"/>
  </w:style>
  <w:style w:type="paragraph" w:customStyle="1" w:styleId="F40312C23A0F4122A77411A00BF1726B">
    <w:name w:val="F40312C23A0F4122A77411A00BF1726B"/>
    <w:rsid w:val="005C7905"/>
  </w:style>
  <w:style w:type="paragraph" w:customStyle="1" w:styleId="9694E991E52348DE9A246EB973D0A721">
    <w:name w:val="9694E991E52348DE9A246EB973D0A721"/>
    <w:rsid w:val="005C7905"/>
  </w:style>
  <w:style w:type="paragraph" w:customStyle="1" w:styleId="0FF15B196FE84EF99E96EC29B3322AB3">
    <w:name w:val="0FF15B196FE84EF99E96EC29B3322AB3"/>
    <w:rsid w:val="005C7905"/>
  </w:style>
  <w:style w:type="paragraph" w:customStyle="1" w:styleId="337F9BF317F44B4989976570471AD5C5">
    <w:name w:val="337F9BF317F44B4989976570471AD5C5"/>
    <w:rsid w:val="005C7905"/>
  </w:style>
  <w:style w:type="paragraph" w:customStyle="1" w:styleId="70B03AA3081344BAA09F9ED781F527F4">
    <w:name w:val="70B03AA3081344BAA09F9ED781F527F4"/>
    <w:rsid w:val="005C7905"/>
  </w:style>
  <w:style w:type="paragraph" w:customStyle="1" w:styleId="065E65895F7541E9AFAC66E201EA62C3">
    <w:name w:val="065E65895F7541E9AFAC66E201EA62C3"/>
    <w:rsid w:val="005C7905"/>
  </w:style>
  <w:style w:type="paragraph" w:customStyle="1" w:styleId="10A34F52CFE7487596F0F8B1C5200F33">
    <w:name w:val="10A34F52CFE7487596F0F8B1C5200F33"/>
    <w:rsid w:val="005C7905"/>
  </w:style>
  <w:style w:type="paragraph" w:customStyle="1" w:styleId="B0BA4980B2924764A45749F2AB139130">
    <w:name w:val="B0BA4980B2924764A45749F2AB139130"/>
    <w:rsid w:val="005C7905"/>
  </w:style>
  <w:style w:type="paragraph" w:customStyle="1" w:styleId="4D9C95755EEE433184F1976C48DE23C8">
    <w:name w:val="4D9C95755EEE433184F1976C48DE23C8"/>
    <w:rsid w:val="005C7905"/>
  </w:style>
  <w:style w:type="paragraph" w:customStyle="1" w:styleId="948399C6D3CE4C2388FE3E076E4B0649">
    <w:name w:val="948399C6D3CE4C2388FE3E076E4B0649"/>
    <w:rsid w:val="005C7905"/>
  </w:style>
  <w:style w:type="paragraph" w:customStyle="1" w:styleId="6417CFBACC17455FA8908AF8A9B98AFC">
    <w:name w:val="6417CFBACC17455FA8908AF8A9B98AFC"/>
    <w:rsid w:val="005C7905"/>
  </w:style>
  <w:style w:type="paragraph" w:customStyle="1" w:styleId="2DB0DC9A41FA45E68340D8A09B372D7D">
    <w:name w:val="2DB0DC9A41FA45E68340D8A09B372D7D"/>
    <w:rsid w:val="005C7905"/>
  </w:style>
  <w:style w:type="paragraph" w:customStyle="1" w:styleId="9B0EAEDAAEE140C1BFE3655412E00BC6">
    <w:name w:val="9B0EAEDAAEE140C1BFE3655412E00BC6"/>
    <w:rsid w:val="005C7905"/>
  </w:style>
  <w:style w:type="paragraph" w:customStyle="1" w:styleId="91DCFB4B2B9A4ECE8E68F297808152E8">
    <w:name w:val="91DCFB4B2B9A4ECE8E68F297808152E8"/>
    <w:rsid w:val="005C7905"/>
  </w:style>
  <w:style w:type="paragraph" w:customStyle="1" w:styleId="A001BF3874224BCE80D192A1B7F7DC85">
    <w:name w:val="A001BF3874224BCE80D192A1B7F7DC85"/>
    <w:rsid w:val="005C7905"/>
  </w:style>
  <w:style w:type="paragraph" w:customStyle="1" w:styleId="C95161CDBA3D4EDF98269432D7910A68">
    <w:name w:val="C95161CDBA3D4EDF98269432D7910A68"/>
    <w:rsid w:val="005C7905"/>
  </w:style>
  <w:style w:type="paragraph" w:customStyle="1" w:styleId="BDDFDFB948CE4B34BB6BBA699FF4609A">
    <w:name w:val="BDDFDFB948CE4B34BB6BBA699FF4609A"/>
    <w:rsid w:val="005C7905"/>
  </w:style>
  <w:style w:type="paragraph" w:customStyle="1" w:styleId="14903AC423814D259214CC9F2A30866B">
    <w:name w:val="14903AC423814D259214CC9F2A30866B"/>
    <w:rsid w:val="005C7905"/>
  </w:style>
  <w:style w:type="paragraph" w:customStyle="1" w:styleId="6B21087A10174964ADA7BAB66C33A675">
    <w:name w:val="6B21087A10174964ADA7BAB66C33A675"/>
    <w:rsid w:val="005C7905"/>
  </w:style>
  <w:style w:type="paragraph" w:customStyle="1" w:styleId="FAFD74821942442791E4D63ACEEB0F6F">
    <w:name w:val="FAFD74821942442791E4D63ACEEB0F6F"/>
    <w:rsid w:val="005C7905"/>
  </w:style>
  <w:style w:type="paragraph" w:customStyle="1" w:styleId="79CD12A49FA941E1B01699085878B943">
    <w:name w:val="79CD12A49FA941E1B01699085878B943"/>
    <w:rsid w:val="005C7905"/>
  </w:style>
  <w:style w:type="paragraph" w:customStyle="1" w:styleId="69EDD298C47540B78D2468B27F0DCEC1">
    <w:name w:val="69EDD298C47540B78D2468B27F0DCEC1"/>
    <w:rsid w:val="005C7905"/>
  </w:style>
  <w:style w:type="paragraph" w:customStyle="1" w:styleId="3BEABB8C3F904F2493779971C127D484">
    <w:name w:val="3BEABB8C3F904F2493779971C127D484"/>
    <w:rsid w:val="005C7905"/>
  </w:style>
  <w:style w:type="paragraph" w:customStyle="1" w:styleId="D762A27FBC1D4B1C8A62B36DB57915F1">
    <w:name w:val="D762A27FBC1D4B1C8A62B36DB57915F1"/>
    <w:rsid w:val="005C7905"/>
  </w:style>
  <w:style w:type="paragraph" w:customStyle="1" w:styleId="0897167888E54BB4ABBE02F4E18A4C1A">
    <w:name w:val="0897167888E54BB4ABBE02F4E18A4C1A"/>
    <w:rsid w:val="005C7905"/>
  </w:style>
  <w:style w:type="paragraph" w:customStyle="1" w:styleId="FFBB90CB7AF6442ABBB169FB6FAF57C9">
    <w:name w:val="FFBB90CB7AF6442ABBB169FB6FAF57C9"/>
    <w:rsid w:val="005C7905"/>
  </w:style>
  <w:style w:type="paragraph" w:customStyle="1" w:styleId="51E65309280A4A12A5FBCB592DA10909">
    <w:name w:val="51E65309280A4A12A5FBCB592DA10909"/>
    <w:rsid w:val="005C7905"/>
  </w:style>
  <w:style w:type="paragraph" w:customStyle="1" w:styleId="96ADC90A0E374D8DB453890C7DB05289">
    <w:name w:val="96ADC90A0E374D8DB453890C7DB05289"/>
    <w:rsid w:val="005C7905"/>
  </w:style>
  <w:style w:type="paragraph" w:customStyle="1" w:styleId="B3E059D5B2A3478E8AE699F90DBBBEA8">
    <w:name w:val="B3E059D5B2A3478E8AE699F90DBBBEA8"/>
    <w:rsid w:val="005C7905"/>
  </w:style>
  <w:style w:type="paragraph" w:customStyle="1" w:styleId="3A33F509DF3543A69F8421CC3CD685E3">
    <w:name w:val="3A33F509DF3543A69F8421CC3CD685E3"/>
    <w:rsid w:val="005C7905"/>
  </w:style>
  <w:style w:type="paragraph" w:customStyle="1" w:styleId="1F16E2560C7047EFAA53283F17065B4B">
    <w:name w:val="1F16E2560C7047EFAA53283F17065B4B"/>
    <w:rsid w:val="005C7905"/>
  </w:style>
  <w:style w:type="paragraph" w:customStyle="1" w:styleId="1DE4E7908CA448FA94002C2A3D2A4ECE">
    <w:name w:val="1DE4E7908CA448FA94002C2A3D2A4ECE"/>
    <w:rsid w:val="005C7905"/>
  </w:style>
  <w:style w:type="paragraph" w:customStyle="1" w:styleId="3D7F8D0C14584B2685B8186635B43590">
    <w:name w:val="3D7F8D0C14584B2685B8186635B43590"/>
    <w:rsid w:val="005C7905"/>
  </w:style>
  <w:style w:type="paragraph" w:customStyle="1" w:styleId="64D2D0E1A1634C50A703EA55CB03034E">
    <w:name w:val="64D2D0E1A1634C50A703EA55CB03034E"/>
    <w:rsid w:val="005C7905"/>
  </w:style>
  <w:style w:type="paragraph" w:customStyle="1" w:styleId="0A1206C1FAB947AA964EE7E1355DD52B">
    <w:name w:val="0A1206C1FAB947AA964EE7E1355DD52B"/>
    <w:rsid w:val="005C7905"/>
  </w:style>
  <w:style w:type="paragraph" w:customStyle="1" w:styleId="7EC6A86D7A0B4A6E824EFA3CFE729B68">
    <w:name w:val="7EC6A86D7A0B4A6E824EFA3CFE729B68"/>
    <w:rsid w:val="005C7905"/>
  </w:style>
  <w:style w:type="paragraph" w:customStyle="1" w:styleId="415D980087B5468FB285A3B42C1D1ED1">
    <w:name w:val="415D980087B5468FB285A3B42C1D1ED1"/>
    <w:rsid w:val="005C7905"/>
  </w:style>
  <w:style w:type="paragraph" w:customStyle="1" w:styleId="76F2A5495AAC4034AF0E9B1DAD185351">
    <w:name w:val="76F2A5495AAC4034AF0E9B1DAD185351"/>
    <w:rsid w:val="005C7905"/>
  </w:style>
  <w:style w:type="paragraph" w:customStyle="1" w:styleId="1B259C40DBCE47FA906D09E1ED831163">
    <w:name w:val="1B259C40DBCE47FA906D09E1ED831163"/>
    <w:rsid w:val="005C7905"/>
  </w:style>
  <w:style w:type="paragraph" w:customStyle="1" w:styleId="31AAC0990CF34B65B5F2426FF504B07A">
    <w:name w:val="31AAC0990CF34B65B5F2426FF504B07A"/>
    <w:rsid w:val="005C7905"/>
  </w:style>
  <w:style w:type="paragraph" w:customStyle="1" w:styleId="84ADC79C757A48788FC2869D6519FB75">
    <w:name w:val="84ADC79C757A48788FC2869D6519FB75"/>
    <w:rsid w:val="005C7905"/>
  </w:style>
  <w:style w:type="paragraph" w:customStyle="1" w:styleId="0F982A7590A8487C8BD38C27D5A01FAC">
    <w:name w:val="0F982A7590A8487C8BD38C27D5A01FAC"/>
    <w:rsid w:val="005C7905"/>
  </w:style>
  <w:style w:type="paragraph" w:customStyle="1" w:styleId="893182920524467B832CFF0DA6B6C1E1">
    <w:name w:val="893182920524467B832CFF0DA6B6C1E1"/>
    <w:rsid w:val="005C7905"/>
  </w:style>
  <w:style w:type="paragraph" w:customStyle="1" w:styleId="1F6FDAFD33734084B1B375B7D466E89A">
    <w:name w:val="1F6FDAFD33734084B1B375B7D466E89A"/>
    <w:rsid w:val="005C7905"/>
  </w:style>
  <w:style w:type="paragraph" w:customStyle="1" w:styleId="4BD66371996E4FFB8800DBD4B50C1D1D">
    <w:name w:val="4BD66371996E4FFB8800DBD4B50C1D1D"/>
    <w:rsid w:val="005C7905"/>
  </w:style>
  <w:style w:type="paragraph" w:customStyle="1" w:styleId="6CE7D2AF7097423A9A18589F720E864C">
    <w:name w:val="6CE7D2AF7097423A9A18589F720E864C"/>
    <w:rsid w:val="005C7905"/>
  </w:style>
  <w:style w:type="paragraph" w:customStyle="1" w:styleId="77E2D2614AE148C895D474894173C422">
    <w:name w:val="77E2D2614AE148C895D474894173C422"/>
    <w:rsid w:val="005C7905"/>
  </w:style>
  <w:style w:type="paragraph" w:customStyle="1" w:styleId="8D3FD058F59C4683A44402959AC27C35">
    <w:name w:val="8D3FD058F59C4683A44402959AC27C35"/>
    <w:rsid w:val="005C7905"/>
  </w:style>
  <w:style w:type="paragraph" w:customStyle="1" w:styleId="3F15F6AD859444399E673C86F5A87025">
    <w:name w:val="3F15F6AD859444399E673C86F5A87025"/>
    <w:rsid w:val="005C7905"/>
  </w:style>
  <w:style w:type="paragraph" w:customStyle="1" w:styleId="03103C860C284A908D1D5F97D10074A9">
    <w:name w:val="03103C860C284A908D1D5F97D10074A9"/>
    <w:rsid w:val="005C7905"/>
  </w:style>
  <w:style w:type="paragraph" w:customStyle="1" w:styleId="DB8BB712561A478D9AFE90EDD2A0CC25">
    <w:name w:val="DB8BB712561A478D9AFE90EDD2A0CC25"/>
    <w:rsid w:val="005C7905"/>
  </w:style>
  <w:style w:type="paragraph" w:customStyle="1" w:styleId="A1CC7B5928024677B13446D0C1829590">
    <w:name w:val="A1CC7B5928024677B13446D0C1829590"/>
    <w:rsid w:val="005C7905"/>
  </w:style>
  <w:style w:type="paragraph" w:customStyle="1" w:styleId="97E4ACFCDC4742D2A13B43851ED91FA7">
    <w:name w:val="97E4ACFCDC4742D2A13B43851ED91FA7"/>
    <w:rsid w:val="005C7905"/>
  </w:style>
  <w:style w:type="paragraph" w:customStyle="1" w:styleId="DEDAA194D41E48B490F1E315A69D062C">
    <w:name w:val="DEDAA194D41E48B490F1E315A69D062C"/>
    <w:rsid w:val="005C7905"/>
  </w:style>
  <w:style w:type="paragraph" w:customStyle="1" w:styleId="C7577D1530834FD5BE803BA9288CD322">
    <w:name w:val="C7577D1530834FD5BE803BA9288CD322"/>
    <w:rsid w:val="005C7905"/>
  </w:style>
  <w:style w:type="paragraph" w:customStyle="1" w:styleId="C1FD1C55792140489A1F17C3400E1E1D">
    <w:name w:val="C1FD1C55792140489A1F17C3400E1E1D"/>
    <w:rsid w:val="005C7905"/>
  </w:style>
  <w:style w:type="paragraph" w:customStyle="1" w:styleId="270E7A9FB49641AE889BFDE4B59A3090">
    <w:name w:val="270E7A9FB49641AE889BFDE4B59A3090"/>
    <w:rsid w:val="005C7905"/>
  </w:style>
  <w:style w:type="paragraph" w:customStyle="1" w:styleId="7AD9C3F9CFB94E7899BE40A3E8818522">
    <w:name w:val="7AD9C3F9CFB94E7899BE40A3E8818522"/>
    <w:rsid w:val="005C7905"/>
  </w:style>
  <w:style w:type="paragraph" w:customStyle="1" w:styleId="3BABABA5C749410FB698EA181476641E">
    <w:name w:val="3BABABA5C749410FB698EA181476641E"/>
    <w:rsid w:val="005C7905"/>
  </w:style>
  <w:style w:type="paragraph" w:customStyle="1" w:styleId="441A3597E7A144F3A542C51DD598E13C">
    <w:name w:val="441A3597E7A144F3A542C51DD598E13C"/>
    <w:rsid w:val="005C7905"/>
  </w:style>
  <w:style w:type="paragraph" w:customStyle="1" w:styleId="3EE2149A48314D38AA95216DCF3CCFDE">
    <w:name w:val="3EE2149A48314D38AA95216DCF3CCFDE"/>
    <w:rsid w:val="005C7905"/>
  </w:style>
  <w:style w:type="paragraph" w:customStyle="1" w:styleId="DBF1D33032784A55B51BDAB84594FA2D">
    <w:name w:val="DBF1D33032784A55B51BDAB84594FA2D"/>
    <w:rsid w:val="005C7905"/>
  </w:style>
  <w:style w:type="paragraph" w:customStyle="1" w:styleId="EFEAF19E76E94FCD86DB32218A93C5DC">
    <w:name w:val="EFEAF19E76E94FCD86DB32218A93C5DC"/>
    <w:rsid w:val="005C7905"/>
  </w:style>
  <w:style w:type="paragraph" w:customStyle="1" w:styleId="324627CBC34B41489A0DA5625F2EE6D0">
    <w:name w:val="324627CBC34B41489A0DA5625F2EE6D0"/>
    <w:rsid w:val="005C7905"/>
  </w:style>
  <w:style w:type="paragraph" w:customStyle="1" w:styleId="09D3B840E7C6457499B6D7FC048FADF0">
    <w:name w:val="09D3B840E7C6457499B6D7FC048FADF0"/>
    <w:rsid w:val="005C7905"/>
  </w:style>
  <w:style w:type="paragraph" w:customStyle="1" w:styleId="4F095D9B2D5444C797590CF32FE03D2F">
    <w:name w:val="4F095D9B2D5444C797590CF32FE03D2F"/>
    <w:rsid w:val="005C7905"/>
  </w:style>
  <w:style w:type="paragraph" w:customStyle="1" w:styleId="E72F5DF8F55444D1B412E05FFF7AE5CC">
    <w:name w:val="E72F5DF8F55444D1B412E05FFF7AE5CC"/>
    <w:rsid w:val="005C7905"/>
  </w:style>
  <w:style w:type="paragraph" w:customStyle="1" w:styleId="EFC8120EE3E845BD9B805409CC9DC3C5">
    <w:name w:val="EFC8120EE3E845BD9B805409CC9DC3C5"/>
    <w:rsid w:val="005C7905"/>
  </w:style>
  <w:style w:type="paragraph" w:customStyle="1" w:styleId="2D12579224C44697A61B890BD4D7F098">
    <w:name w:val="2D12579224C44697A61B890BD4D7F098"/>
    <w:rsid w:val="005C7905"/>
  </w:style>
  <w:style w:type="paragraph" w:customStyle="1" w:styleId="79AD0A1C887E4FE981DFF0E459BB1328">
    <w:name w:val="79AD0A1C887E4FE981DFF0E459BB1328"/>
    <w:rsid w:val="005C7905"/>
  </w:style>
  <w:style w:type="paragraph" w:customStyle="1" w:styleId="660F921D10944A9F8E747B283900DC63">
    <w:name w:val="660F921D10944A9F8E747B283900DC63"/>
    <w:rsid w:val="005C7905"/>
  </w:style>
  <w:style w:type="paragraph" w:customStyle="1" w:styleId="91AC9F71104046F88B6958AC88690519">
    <w:name w:val="91AC9F71104046F88B6958AC88690519"/>
    <w:rsid w:val="005C7905"/>
  </w:style>
  <w:style w:type="paragraph" w:customStyle="1" w:styleId="B216C240512F4D3492F3E929608E4650">
    <w:name w:val="B216C240512F4D3492F3E929608E4650"/>
    <w:rsid w:val="005C7905"/>
  </w:style>
  <w:style w:type="paragraph" w:customStyle="1" w:styleId="E69A3AC2A27D4826B66BB0D48BDAF1D5">
    <w:name w:val="E69A3AC2A27D4826B66BB0D48BDAF1D5"/>
    <w:rsid w:val="005C7905"/>
  </w:style>
  <w:style w:type="paragraph" w:customStyle="1" w:styleId="06620C14E0C24D7BBCC973E1C3E18E32">
    <w:name w:val="06620C14E0C24D7BBCC973E1C3E18E32"/>
    <w:rsid w:val="005C7905"/>
  </w:style>
  <w:style w:type="paragraph" w:customStyle="1" w:styleId="CD6BE552F3804E5295F9CF6E92044E73">
    <w:name w:val="CD6BE552F3804E5295F9CF6E92044E73"/>
    <w:rsid w:val="005C7905"/>
  </w:style>
  <w:style w:type="paragraph" w:customStyle="1" w:styleId="43C1F3E9959D427393C339E9E6D0E058">
    <w:name w:val="43C1F3E9959D427393C339E9E6D0E058"/>
    <w:rsid w:val="005C7905"/>
  </w:style>
  <w:style w:type="paragraph" w:customStyle="1" w:styleId="C601E911DC6C4CA2ACDEF6343C99D553">
    <w:name w:val="C601E911DC6C4CA2ACDEF6343C99D553"/>
    <w:rsid w:val="005C7905"/>
  </w:style>
  <w:style w:type="paragraph" w:customStyle="1" w:styleId="D9ED87C8D8FA41DFA0507EF2510A840C">
    <w:name w:val="D9ED87C8D8FA41DFA0507EF2510A840C"/>
    <w:rsid w:val="005C7905"/>
  </w:style>
  <w:style w:type="paragraph" w:customStyle="1" w:styleId="AE96AFCAD3B248DEBACA332B1D9C389A">
    <w:name w:val="AE96AFCAD3B248DEBACA332B1D9C389A"/>
    <w:rsid w:val="005C7905"/>
  </w:style>
  <w:style w:type="paragraph" w:customStyle="1" w:styleId="F2F4191EFA2A4160B723012EBF805224">
    <w:name w:val="F2F4191EFA2A4160B723012EBF805224"/>
    <w:rsid w:val="005C7905"/>
  </w:style>
  <w:style w:type="paragraph" w:customStyle="1" w:styleId="C601E911DC6C4CA2ACDEF6343C99D5531">
    <w:name w:val="C601E911DC6C4CA2ACDEF6343C99D5531"/>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1">
    <w:name w:val="D9ED87C8D8FA41DFA0507EF2510A840C1"/>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1">
    <w:name w:val="AE96AFCAD3B248DEBACA332B1D9C389A1"/>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1">
    <w:name w:val="F2F4191EFA2A4160B723012EBF8052241"/>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2">
    <w:name w:val="37FD5B81C3AC42378ACEA8F9568B7C022"/>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2">
    <w:name w:val="501DD194CDCD43E1A67D3C3EC51B75B12"/>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1">
    <w:name w:val="43C1F3E9959D427393C339E9E6D0E0581"/>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1">
    <w:name w:val="CD6BE552F3804E5295F9CF6E92044E731"/>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1">
    <w:name w:val="E69A3AC2A27D4826B66BB0D48BDAF1D51"/>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1">
    <w:name w:val="06620C14E0C24D7BBCC973E1C3E18E321"/>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1">
    <w:name w:val="EFC8120EE3E845BD9B805409CC9DC3C51"/>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1">
    <w:name w:val="2D12579224C44697A61B890BD4D7F0981"/>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1">
    <w:name w:val="79AD0A1C887E4FE981DFF0E459BB13281"/>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1">
    <w:name w:val="660F921D10944A9F8E747B283900DC631"/>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1">
    <w:name w:val="91AC9F71104046F88B6958AC886905191"/>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1">
    <w:name w:val="B216C240512F4D3492F3E929608E46501"/>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1">
    <w:name w:val="537D2E4536474C90B82D0ADC93C214FF1"/>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1">
    <w:name w:val="C742658E9F1F4C51958EE854D2F4D5B41"/>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1">
    <w:name w:val="DA0B96F0AFCC4A6EA9607B19580DFC8B1"/>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1">
    <w:name w:val="14C22CD2B3304104BB9EF49654B3C8C11"/>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1">
    <w:name w:val="8E159FAFC7E14D81990D81DBC16F500D1"/>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1">
    <w:name w:val="60A00F8869DB45AF91BBCFFA4CB35C6A1"/>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1">
    <w:name w:val="97FF6B2904D443209D6B7F3E602541E81"/>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1">
    <w:name w:val="B9A6D6C1B4ED41BF801552A96DEAE7911"/>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1">
    <w:name w:val="0E3BC231E30C447CAE7AE38DF62C802F1"/>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1">
    <w:name w:val="7B59598C3CDB4985BD40E759E40C854B1"/>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1">
    <w:name w:val="75E1B4071E904046A09E87CDCC2141111"/>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1">
    <w:name w:val="65CB8217F3254186B753C99332EDC8E91"/>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1">
    <w:name w:val="899B855C2515414BB0CB1782D0AB89511"/>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1">
    <w:name w:val="8D3B7190AFE449F58A90143FE8C61C581"/>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1">
    <w:name w:val="8076F34C89C24B499E9F8E73B8230EE31"/>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1">
    <w:name w:val="24CE0ED8CC4F49239EE3DCFD7C2BF72F1"/>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1">
    <w:name w:val="1C92ABB0818440258620066086DEBB401"/>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1">
    <w:name w:val="A1F6E1F6BD0C4B10BE228EB798001A851"/>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1">
    <w:name w:val="A5EED5E8FE2940F7AE0FF559AC13D9CB1"/>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1">
    <w:name w:val="D36C90D80C394019A6D9FE30195E7F901"/>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1">
    <w:name w:val="BBB0F9E886F74B81BB5123EF81F51D231"/>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1">
    <w:name w:val="19DE8527191141C094258C1771D4C7FF1"/>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1">
    <w:name w:val="61F0E3C151D14DB387E41EFE710474941"/>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1">
    <w:name w:val="19DB40AB40B74E408C02014AC725D8D41"/>
    <w:rsid w:val="005C7905"/>
    <w:pPr>
      <w:spacing w:before="120" w:after="60" w:line="240" w:lineRule="auto"/>
    </w:pPr>
    <w:rPr>
      <w:rFonts w:ascii="Arial" w:eastAsia="Times New Roman" w:hAnsi="Arial" w:cs="Arial"/>
      <w:sz w:val="20"/>
      <w:szCs w:val="20"/>
      <w:lang w:eastAsia="en-US"/>
    </w:rPr>
  </w:style>
  <w:style w:type="paragraph" w:customStyle="1" w:styleId="0AA6FFEEDBFE496C95972D2EBC3B07441">
    <w:name w:val="0AA6FFEEDBFE496C95972D2EBC3B07441"/>
    <w:rsid w:val="005C7905"/>
    <w:pPr>
      <w:spacing w:before="120" w:after="60" w:line="240" w:lineRule="auto"/>
    </w:pPr>
    <w:rPr>
      <w:rFonts w:ascii="Arial" w:eastAsia="Times New Roman" w:hAnsi="Arial" w:cs="Arial"/>
      <w:sz w:val="20"/>
      <w:szCs w:val="20"/>
      <w:lang w:eastAsia="en-US"/>
    </w:rPr>
  </w:style>
  <w:style w:type="paragraph" w:customStyle="1" w:styleId="98EB7A12E289484580A7BC760CC537AE1">
    <w:name w:val="98EB7A12E289484580A7BC760CC537AE1"/>
    <w:rsid w:val="005C7905"/>
    <w:pPr>
      <w:spacing w:before="120" w:after="60" w:line="240" w:lineRule="auto"/>
    </w:pPr>
    <w:rPr>
      <w:rFonts w:ascii="Arial" w:eastAsia="Times New Roman" w:hAnsi="Arial" w:cs="Arial"/>
      <w:sz w:val="20"/>
      <w:szCs w:val="20"/>
      <w:lang w:eastAsia="en-US"/>
    </w:rPr>
  </w:style>
  <w:style w:type="paragraph" w:customStyle="1" w:styleId="FE44C37859D94B5FA9311C33610DEB0E1">
    <w:name w:val="FE44C37859D94B5FA9311C33610DEB0E1"/>
    <w:rsid w:val="005C7905"/>
    <w:pPr>
      <w:spacing w:before="120" w:after="60" w:line="240" w:lineRule="auto"/>
    </w:pPr>
    <w:rPr>
      <w:rFonts w:ascii="Arial" w:eastAsia="Times New Roman" w:hAnsi="Arial" w:cs="Arial"/>
      <w:sz w:val="20"/>
      <w:szCs w:val="20"/>
      <w:lang w:eastAsia="en-US"/>
    </w:rPr>
  </w:style>
  <w:style w:type="paragraph" w:customStyle="1" w:styleId="484088F1082043D980B3141213E2ECCA1">
    <w:name w:val="484088F1082043D980B3141213E2ECCA1"/>
    <w:rsid w:val="005C7905"/>
    <w:pPr>
      <w:spacing w:before="120" w:after="60" w:line="240" w:lineRule="auto"/>
    </w:pPr>
    <w:rPr>
      <w:rFonts w:ascii="Arial" w:eastAsia="Times New Roman" w:hAnsi="Arial" w:cs="Arial"/>
      <w:sz w:val="20"/>
      <w:szCs w:val="20"/>
      <w:lang w:eastAsia="en-US"/>
    </w:rPr>
  </w:style>
  <w:style w:type="paragraph" w:customStyle="1" w:styleId="016FE654673243A6A83A4DA7AE65C1A81">
    <w:name w:val="016FE654673243A6A83A4DA7AE65C1A81"/>
    <w:rsid w:val="005C7905"/>
    <w:pPr>
      <w:spacing w:before="120" w:after="60" w:line="240" w:lineRule="auto"/>
    </w:pPr>
    <w:rPr>
      <w:rFonts w:ascii="Arial" w:eastAsia="Times New Roman" w:hAnsi="Arial" w:cs="Arial"/>
      <w:sz w:val="20"/>
      <w:szCs w:val="20"/>
      <w:lang w:eastAsia="en-US"/>
    </w:rPr>
  </w:style>
  <w:style w:type="paragraph" w:customStyle="1" w:styleId="033E8977EFD442368942F817BBF5714E1">
    <w:name w:val="033E8977EFD442368942F817BBF5714E1"/>
    <w:rsid w:val="005C7905"/>
    <w:pPr>
      <w:spacing w:before="120" w:after="60" w:line="240" w:lineRule="auto"/>
    </w:pPr>
    <w:rPr>
      <w:rFonts w:ascii="Arial" w:eastAsia="Times New Roman" w:hAnsi="Arial" w:cs="Arial"/>
      <w:sz w:val="20"/>
      <w:szCs w:val="20"/>
      <w:lang w:eastAsia="en-US"/>
    </w:rPr>
  </w:style>
  <w:style w:type="paragraph" w:customStyle="1" w:styleId="2A73EBC192D54C4FBFFB9B729F9B36C31">
    <w:name w:val="2A73EBC192D54C4FBFFB9B729F9B36C31"/>
    <w:rsid w:val="005C7905"/>
    <w:pPr>
      <w:spacing w:before="120" w:after="60" w:line="240" w:lineRule="auto"/>
    </w:pPr>
    <w:rPr>
      <w:rFonts w:ascii="Arial" w:eastAsia="Times New Roman" w:hAnsi="Arial" w:cs="Arial"/>
      <w:sz w:val="20"/>
      <w:szCs w:val="20"/>
      <w:lang w:eastAsia="en-US"/>
    </w:rPr>
  </w:style>
  <w:style w:type="paragraph" w:customStyle="1" w:styleId="49B8ADE267334146B86D3845AD20FA8E1">
    <w:name w:val="49B8ADE267334146B86D3845AD20FA8E1"/>
    <w:rsid w:val="005C7905"/>
    <w:pPr>
      <w:spacing w:before="120" w:after="60" w:line="240" w:lineRule="auto"/>
    </w:pPr>
    <w:rPr>
      <w:rFonts w:ascii="Arial" w:eastAsia="Times New Roman" w:hAnsi="Arial" w:cs="Arial"/>
      <w:sz w:val="20"/>
      <w:szCs w:val="20"/>
      <w:lang w:eastAsia="en-US"/>
    </w:rPr>
  </w:style>
  <w:style w:type="paragraph" w:customStyle="1" w:styleId="E69EB5F951BF4655BE0534D1864915B71">
    <w:name w:val="E69EB5F951BF4655BE0534D1864915B71"/>
    <w:rsid w:val="005C7905"/>
    <w:pPr>
      <w:spacing w:before="120" w:after="60" w:line="240" w:lineRule="auto"/>
    </w:pPr>
    <w:rPr>
      <w:rFonts w:ascii="Arial" w:eastAsia="Times New Roman" w:hAnsi="Arial" w:cs="Arial"/>
      <w:sz w:val="20"/>
      <w:szCs w:val="20"/>
      <w:lang w:eastAsia="en-US"/>
    </w:rPr>
  </w:style>
  <w:style w:type="paragraph" w:customStyle="1" w:styleId="1F5B0ACB1BC44FDF8A06DD1559CACD811">
    <w:name w:val="1F5B0ACB1BC44FDF8A06DD1559CACD811"/>
    <w:rsid w:val="005C7905"/>
    <w:pPr>
      <w:spacing w:before="120" w:after="60" w:line="240" w:lineRule="auto"/>
    </w:pPr>
    <w:rPr>
      <w:rFonts w:ascii="Arial" w:eastAsia="Times New Roman" w:hAnsi="Arial" w:cs="Arial"/>
      <w:sz w:val="20"/>
      <w:szCs w:val="20"/>
      <w:lang w:eastAsia="en-US"/>
    </w:rPr>
  </w:style>
  <w:style w:type="paragraph" w:customStyle="1" w:styleId="4C07C34CE7424D5CA04FDA79D229B23A1">
    <w:name w:val="4C07C34CE7424D5CA04FDA79D229B23A1"/>
    <w:rsid w:val="005C7905"/>
    <w:pPr>
      <w:spacing w:before="120" w:after="60" w:line="240" w:lineRule="auto"/>
    </w:pPr>
    <w:rPr>
      <w:rFonts w:ascii="Arial" w:eastAsia="Times New Roman" w:hAnsi="Arial" w:cs="Arial"/>
      <w:sz w:val="20"/>
      <w:szCs w:val="20"/>
      <w:lang w:eastAsia="en-US"/>
    </w:rPr>
  </w:style>
  <w:style w:type="paragraph" w:customStyle="1" w:styleId="42E66EECC24949A5A8514DE9AE2C44131">
    <w:name w:val="42E66EECC24949A5A8514DE9AE2C44131"/>
    <w:rsid w:val="005C7905"/>
    <w:pPr>
      <w:spacing w:before="120" w:after="60" w:line="240" w:lineRule="auto"/>
    </w:pPr>
    <w:rPr>
      <w:rFonts w:ascii="Arial" w:eastAsia="Times New Roman" w:hAnsi="Arial" w:cs="Arial"/>
      <w:sz w:val="20"/>
      <w:szCs w:val="20"/>
      <w:lang w:eastAsia="en-US"/>
    </w:rPr>
  </w:style>
  <w:style w:type="paragraph" w:customStyle="1" w:styleId="0651F569F72542AE99382EE271FD2AF31">
    <w:name w:val="0651F569F72542AE99382EE271FD2AF31"/>
    <w:rsid w:val="005C7905"/>
    <w:pPr>
      <w:spacing w:before="120" w:after="60" w:line="240" w:lineRule="auto"/>
    </w:pPr>
    <w:rPr>
      <w:rFonts w:ascii="Arial" w:eastAsia="Times New Roman" w:hAnsi="Arial" w:cs="Arial"/>
      <w:sz w:val="20"/>
      <w:szCs w:val="20"/>
      <w:lang w:eastAsia="en-US"/>
    </w:rPr>
  </w:style>
  <w:style w:type="paragraph" w:customStyle="1" w:styleId="BA811A2B73034A09B0DAE2B32E2996551">
    <w:name w:val="BA811A2B73034A09B0DAE2B32E2996551"/>
    <w:rsid w:val="005C7905"/>
    <w:pPr>
      <w:spacing w:before="120" w:after="60" w:line="240" w:lineRule="auto"/>
    </w:pPr>
    <w:rPr>
      <w:rFonts w:ascii="Arial" w:eastAsia="Times New Roman" w:hAnsi="Arial" w:cs="Arial"/>
      <w:sz w:val="20"/>
      <w:szCs w:val="20"/>
      <w:lang w:eastAsia="en-US"/>
    </w:rPr>
  </w:style>
  <w:style w:type="paragraph" w:customStyle="1" w:styleId="AB2916C94F1C465799B5A0C902AFA6BF1">
    <w:name w:val="AB2916C94F1C465799B5A0C902AFA6BF1"/>
    <w:rsid w:val="005C7905"/>
    <w:pPr>
      <w:spacing w:before="120" w:after="60" w:line="240" w:lineRule="auto"/>
    </w:pPr>
    <w:rPr>
      <w:rFonts w:ascii="Arial" w:eastAsia="Times New Roman" w:hAnsi="Arial" w:cs="Arial"/>
      <w:sz w:val="20"/>
      <w:szCs w:val="20"/>
      <w:lang w:eastAsia="en-US"/>
    </w:rPr>
  </w:style>
  <w:style w:type="paragraph" w:customStyle="1" w:styleId="B95CA2BA41BE4766A086EB61BD18F6651">
    <w:name w:val="B95CA2BA41BE4766A086EB61BD18F6651"/>
    <w:rsid w:val="005C7905"/>
    <w:pPr>
      <w:spacing w:before="120" w:after="60" w:line="240" w:lineRule="auto"/>
    </w:pPr>
    <w:rPr>
      <w:rFonts w:ascii="Arial" w:eastAsia="Times New Roman" w:hAnsi="Arial" w:cs="Arial"/>
      <w:sz w:val="20"/>
      <w:szCs w:val="20"/>
      <w:lang w:eastAsia="en-US"/>
    </w:rPr>
  </w:style>
  <w:style w:type="paragraph" w:customStyle="1" w:styleId="B58E47FEF027415EBBDBAA29F7F842701">
    <w:name w:val="B58E47FEF027415EBBDBAA29F7F842701"/>
    <w:rsid w:val="005C7905"/>
    <w:pPr>
      <w:spacing w:before="120" w:after="60" w:line="240" w:lineRule="auto"/>
    </w:pPr>
    <w:rPr>
      <w:rFonts w:ascii="Arial" w:eastAsia="Times New Roman" w:hAnsi="Arial" w:cs="Arial"/>
      <w:sz w:val="20"/>
      <w:szCs w:val="20"/>
      <w:lang w:eastAsia="en-US"/>
    </w:rPr>
  </w:style>
  <w:style w:type="paragraph" w:customStyle="1" w:styleId="7F1B41C387F04BCA95119FDC11B4B3DC1">
    <w:name w:val="7F1B41C387F04BCA95119FDC11B4B3DC1"/>
    <w:rsid w:val="005C7905"/>
    <w:pPr>
      <w:spacing w:before="120" w:after="60" w:line="240" w:lineRule="auto"/>
    </w:pPr>
    <w:rPr>
      <w:rFonts w:ascii="Arial" w:eastAsia="Times New Roman" w:hAnsi="Arial" w:cs="Arial"/>
      <w:sz w:val="20"/>
      <w:szCs w:val="20"/>
      <w:lang w:eastAsia="en-US"/>
    </w:rPr>
  </w:style>
  <w:style w:type="paragraph" w:customStyle="1" w:styleId="0EF866703B8D45C28CED894AA9E306901">
    <w:name w:val="0EF866703B8D45C28CED894AA9E306901"/>
    <w:rsid w:val="005C7905"/>
    <w:pPr>
      <w:spacing w:before="120" w:after="60" w:line="240" w:lineRule="auto"/>
    </w:pPr>
    <w:rPr>
      <w:rFonts w:ascii="Arial" w:eastAsia="Times New Roman" w:hAnsi="Arial" w:cs="Arial"/>
      <w:sz w:val="20"/>
      <w:szCs w:val="20"/>
      <w:lang w:eastAsia="en-US"/>
    </w:rPr>
  </w:style>
  <w:style w:type="paragraph" w:customStyle="1" w:styleId="3B1CF98DD20A4E8A8C8989DACC0BBB581">
    <w:name w:val="3B1CF98DD20A4E8A8C8989DACC0BBB581"/>
    <w:rsid w:val="005C7905"/>
    <w:pPr>
      <w:spacing w:before="120" w:after="60" w:line="240" w:lineRule="auto"/>
    </w:pPr>
    <w:rPr>
      <w:rFonts w:ascii="Arial" w:eastAsia="Times New Roman" w:hAnsi="Arial" w:cs="Arial"/>
      <w:sz w:val="20"/>
      <w:szCs w:val="20"/>
      <w:lang w:eastAsia="en-US"/>
    </w:rPr>
  </w:style>
  <w:style w:type="paragraph" w:customStyle="1" w:styleId="B50C75E6A7B24BD195F4C63EB6A9BDBC1">
    <w:name w:val="B50C75E6A7B24BD195F4C63EB6A9BDBC1"/>
    <w:rsid w:val="005C7905"/>
    <w:pPr>
      <w:spacing w:before="120" w:after="60" w:line="240" w:lineRule="auto"/>
    </w:pPr>
    <w:rPr>
      <w:rFonts w:ascii="Arial" w:eastAsia="Times New Roman" w:hAnsi="Arial" w:cs="Arial"/>
      <w:sz w:val="20"/>
      <w:szCs w:val="20"/>
      <w:lang w:eastAsia="en-US"/>
    </w:rPr>
  </w:style>
  <w:style w:type="paragraph" w:customStyle="1" w:styleId="96F59376AB9641538D6DB57981FCC0061">
    <w:name w:val="96F59376AB9641538D6DB57981FCC0061"/>
    <w:rsid w:val="005C7905"/>
    <w:pPr>
      <w:spacing w:before="120" w:after="60" w:line="240" w:lineRule="auto"/>
    </w:pPr>
    <w:rPr>
      <w:rFonts w:ascii="Arial" w:eastAsia="Times New Roman" w:hAnsi="Arial" w:cs="Arial"/>
      <w:sz w:val="20"/>
      <w:szCs w:val="20"/>
      <w:lang w:eastAsia="en-US"/>
    </w:rPr>
  </w:style>
  <w:style w:type="paragraph" w:customStyle="1" w:styleId="42A04F8341A24E7F8F826B6DA5FD04581">
    <w:name w:val="42A04F8341A24E7F8F826B6DA5FD04581"/>
    <w:rsid w:val="005C7905"/>
    <w:pPr>
      <w:spacing w:before="120" w:after="60" w:line="240" w:lineRule="auto"/>
    </w:pPr>
    <w:rPr>
      <w:rFonts w:ascii="Arial" w:eastAsia="Times New Roman" w:hAnsi="Arial" w:cs="Arial"/>
      <w:sz w:val="20"/>
      <w:szCs w:val="20"/>
      <w:lang w:eastAsia="en-US"/>
    </w:rPr>
  </w:style>
  <w:style w:type="paragraph" w:customStyle="1" w:styleId="E21BE6421BA74818BBB78F64BE4A3BC91">
    <w:name w:val="E21BE6421BA74818BBB78F64BE4A3BC91"/>
    <w:rsid w:val="005C7905"/>
    <w:pPr>
      <w:spacing w:before="120" w:after="60" w:line="240" w:lineRule="auto"/>
    </w:pPr>
    <w:rPr>
      <w:rFonts w:ascii="Arial" w:eastAsia="Times New Roman" w:hAnsi="Arial" w:cs="Arial"/>
      <w:sz w:val="20"/>
      <w:szCs w:val="20"/>
      <w:lang w:eastAsia="en-US"/>
    </w:rPr>
  </w:style>
  <w:style w:type="paragraph" w:customStyle="1" w:styleId="E43092BF1D2D42559D336BC15AD3A5C01">
    <w:name w:val="E43092BF1D2D42559D336BC15AD3A5C01"/>
    <w:rsid w:val="005C7905"/>
    <w:pPr>
      <w:spacing w:before="120" w:after="60" w:line="240" w:lineRule="auto"/>
    </w:pPr>
    <w:rPr>
      <w:rFonts w:ascii="Arial" w:eastAsia="Times New Roman" w:hAnsi="Arial" w:cs="Arial"/>
      <w:sz w:val="20"/>
      <w:szCs w:val="20"/>
      <w:lang w:eastAsia="en-US"/>
    </w:rPr>
  </w:style>
  <w:style w:type="paragraph" w:customStyle="1" w:styleId="2247AB01EFCB4364A093F4991B6D022E1">
    <w:name w:val="2247AB01EFCB4364A093F4991B6D022E1"/>
    <w:rsid w:val="005C7905"/>
    <w:pPr>
      <w:spacing w:before="120" w:after="60" w:line="240" w:lineRule="auto"/>
    </w:pPr>
    <w:rPr>
      <w:rFonts w:ascii="Arial" w:eastAsia="Times New Roman" w:hAnsi="Arial" w:cs="Arial"/>
      <w:sz w:val="20"/>
      <w:szCs w:val="20"/>
      <w:lang w:eastAsia="en-US"/>
    </w:rPr>
  </w:style>
  <w:style w:type="paragraph" w:customStyle="1" w:styleId="039E4AC19C924A4C914061B727BC84F41">
    <w:name w:val="039E4AC19C924A4C914061B727BC84F41"/>
    <w:rsid w:val="005C7905"/>
    <w:pPr>
      <w:spacing w:before="120" w:after="60" w:line="240" w:lineRule="auto"/>
    </w:pPr>
    <w:rPr>
      <w:rFonts w:ascii="Arial" w:eastAsia="Times New Roman" w:hAnsi="Arial" w:cs="Arial"/>
      <w:sz w:val="20"/>
      <w:szCs w:val="20"/>
      <w:lang w:eastAsia="en-US"/>
    </w:rPr>
  </w:style>
  <w:style w:type="paragraph" w:customStyle="1" w:styleId="8C71B846BC98431F9D90EF8DEFB778B31">
    <w:name w:val="8C71B846BC98431F9D90EF8DEFB778B31"/>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1">
    <w:name w:val="4E8549DB1FCB4179825614DF0B5E056A1"/>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1">
    <w:name w:val="C7432B773D2C4BC58C3736EA84AAAA0B1"/>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1">
    <w:name w:val="7F07A3ABB92941308C34287225D372271"/>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1">
    <w:name w:val="8924371949E14116BA771278691E61BA1"/>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1">
    <w:name w:val="DFC083B5762F488E94B6F7F067E4D3D21"/>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1">
    <w:name w:val="776557BCF05B4BBB86631485CD1522CA1"/>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1">
    <w:name w:val="DA255A860C444A0AA5020C8BEE2C24581"/>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1">
    <w:name w:val="23690D0DA9DD4100947EB8EE14BFE31B1"/>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1">
    <w:name w:val="BDED46AC194E42B88259E081D35D2FC11"/>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1">
    <w:name w:val="28BE81357C2942679986D7E6DE39213E1"/>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1">
    <w:name w:val="F24B3A66053E43A194F05319EC1087381"/>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1">
    <w:name w:val="C79937EC98274B1BA78AC03F03A778B41"/>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1">
    <w:name w:val="CFC44E3E4E1745F799EE24F90EF38BA31"/>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1">
    <w:name w:val="D8A032DD79ED498297CED3D4FCA202891"/>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1">
    <w:name w:val="9593BA16028C4C7EA0DAEE9BE8C9B7801"/>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1">
    <w:name w:val="007B519F6E60447892F6ACC5AA45B1681"/>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1">
    <w:name w:val="7B1DA73147C646E5B75F47E7F00ABE7B1"/>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1">
    <w:name w:val="4684F832523B4E91BCB8C873975D0A7F1"/>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1">
    <w:name w:val="824A4910D737459786B3A5D2B8075C8F1"/>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1">
    <w:name w:val="E467E965A5DE4A4EAC67121984B0BA8B1"/>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1">
    <w:name w:val="6D2E49223A7A4ED7A42902AF43FE1AA31"/>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1">
    <w:name w:val="1F29ABA997DE4335B7A7A9221DB0F0351"/>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1">
    <w:name w:val="F970C8963D8E4AF69BDBAE5AC1FAF7B61"/>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1">
    <w:name w:val="A14B4F20968D4A8E8C4B9EA4230DC8CF1"/>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1">
    <w:name w:val="53DC0F0435B6437AA944DB34A611D7091"/>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1">
    <w:name w:val="A0B7BD99D22D4A4AA526212B6BC4C0121"/>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1">
    <w:name w:val="467DCE683AA947D29909383E1FFC221A1"/>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1">
    <w:name w:val="2B0760D8401C42ECB6A255A35B31E1351"/>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1">
    <w:name w:val="4BB3ABE84DB54B3B941512B7D5242C971"/>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1">
    <w:name w:val="78329CD03BE5466CB0DEF82E324570C11"/>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1">
    <w:name w:val="B459E4AC05964AE782D60320FA8FA4C71"/>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1">
    <w:name w:val="B925F730D5DF42CEAA650D8C22B2D86F1"/>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1">
    <w:name w:val="6112B29823FB40ACA2E163ED1921CC851"/>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1">
    <w:name w:val="D0816753386B452AB255EC8B931604EF1"/>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1">
    <w:name w:val="A403132DA1FF473F867E0A8EDD0541211"/>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1">
    <w:name w:val="C37A452DFBE54C7F9910F8662D3E1DC01"/>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1">
    <w:name w:val="C30E8E2E97724BDEA44B519FD9E68F041"/>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1">
    <w:name w:val="5A71866D2E7D4361A084D00C661FE6541"/>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1">
    <w:name w:val="77369398275048379C758A2C111FC47B1"/>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1">
    <w:name w:val="665A0EE137544D90BCAA87091F8B283C1"/>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1">
    <w:name w:val="C9490F6CA6A94CB9BA530A604BA402291"/>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1">
    <w:name w:val="7B08895A11684BFF8459CDB66D8D2E671"/>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1">
    <w:name w:val="91E72B4650D440D3A13907B843606CAC1"/>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1">
    <w:name w:val="712EB195B02C42DF8D666DBF7241B02B1"/>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1">
    <w:name w:val="3E14C59AE01B4DE6A199CB6531AA483C1"/>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1">
    <w:name w:val="893A0E99473E4286BADC188556893D7B1"/>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1">
    <w:name w:val="735BF54409D24A42A866F439D93F291B1"/>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1">
    <w:name w:val="05EE0A82F61A4B70AA5961F2C69EA8AF1"/>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1">
    <w:name w:val="C7706427ACAC4035B326F6BD11D58DDE1"/>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1">
    <w:name w:val="C2C9467461AD441DB67C55C02790BC081"/>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1">
    <w:name w:val="BCBA5CECCE4440659CF7E45E4131B73F1"/>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1">
    <w:name w:val="DDEE991F9D944321B556B4A48BB410D91"/>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1">
    <w:name w:val="E29416AB27F04B36AB84E58AFA8DD57C1"/>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1">
    <w:name w:val="C63329F530624E4CB524228F3585B51B1"/>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1">
    <w:name w:val="E0BFCEB4A9E74B5ABB713EBBAC3781A81"/>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1">
    <w:name w:val="DE71BF31AC784BBA9887A320514124D51"/>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1">
    <w:name w:val="FD8FC90C6BF84C1099D6DAA6698915C51"/>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1">
    <w:name w:val="D0E615236B474DC1A8387B8D7709E0071"/>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1">
    <w:name w:val="8317B06E4BC54C0DA7F721FBC6083E6D1"/>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1">
    <w:name w:val="E18CA47F6FAE4B3F8FDD09CA93EFBFA51"/>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1">
    <w:name w:val="667050131CCA4D18AC98E7F04315FA8A1"/>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1">
    <w:name w:val="B474939F0A1C4B69A1D42F88FA338EB21"/>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1">
    <w:name w:val="56AB997C6676449BAAD683003A6033CC1"/>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1">
    <w:name w:val="1AAB81C522144380A40824A863F3D18B1"/>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1">
    <w:name w:val="60DE9C58C6954028BD368C8D811C59051"/>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1">
    <w:name w:val="76D75E1E30404C26B69ADBAC8815E3C81"/>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1">
    <w:name w:val="E65D9BAE76B64F9DA57411505893E8A11"/>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1">
    <w:name w:val="F1EC9DD7732A400999FE98D9F00B93F41"/>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1">
    <w:name w:val="78FA094CCDA9448D837D2F6CC65E28E01"/>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1">
    <w:name w:val="895C0451DCE94D69BFAD81EDF02198811"/>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1">
    <w:name w:val="BFB3175FD3B7417F831A5BF11F1585891"/>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1">
    <w:name w:val="6FC339FDC1E24A339F3F9402F8885D371"/>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1">
    <w:name w:val="8F2266B821994F128775FD29758BD7261"/>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1">
    <w:name w:val="DA06EA458987423E8B57C5DF5CFAE8861"/>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1">
    <w:name w:val="C0308D99B34648D793E0A848E9248A561"/>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1">
    <w:name w:val="009107894D20434DAFFEA64CA458DEB51"/>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1">
    <w:name w:val="1CF0C068A90C4C0582F9E96C430B40F71"/>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1">
    <w:name w:val="D25E089167834F699DED927910CB6C5E1"/>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1">
    <w:name w:val="3B1E6D64B08C4003803FA64B02D2A4561"/>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1">
    <w:name w:val="C3098794682F48ADB3B80ED2924180EA1"/>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1">
    <w:name w:val="3E0D9CFAFD324053A878D868AD6958061"/>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1">
    <w:name w:val="BE759CFA4F574E319C4C8F0E68E894FF1"/>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1">
    <w:name w:val="56125D64B86F48E2B84120B229DBC6211"/>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1">
    <w:name w:val="81805C07A9AF4A8C919FECD22A8AFE3E1"/>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1">
    <w:name w:val="B1B4C631CC834A24B5B4A263312014D41"/>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1">
    <w:name w:val="E77253D5DE00470396A781D72CE2C2E91"/>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1">
    <w:name w:val="44BF8A366D504F5F849875AE41E01A831"/>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1">
    <w:name w:val="821D6C5A53524E14A731E2E8507E664D1"/>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2">
    <w:name w:val="2D4C0AA69F204018B0343014C5C57A852"/>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1">
    <w:name w:val="CDD8A2D022E44A7C86C3AC2D51185BC41"/>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1">
    <w:name w:val="0063423B254D40D2B83B559E1D87369F1"/>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1">
    <w:name w:val="55ACC2ACB3EF4AF5ABB9719E3EA15CDB1"/>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1">
    <w:name w:val="E39A428604C04AA3AEAAF33BE79C135A1"/>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1">
    <w:name w:val="20EA9C8766A1407C97D74510609B787B1"/>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1">
    <w:name w:val="E4AA99DFFF624082BBBF0E54A8278AB61"/>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1">
    <w:name w:val="F1F8925DC6CE49EA936695A7A5703AAB1"/>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1">
    <w:name w:val="EB390B260927416FA213BD913E90C3D31"/>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1">
    <w:name w:val="AA1BB0D5925A4B83AD41B8C099F322D11"/>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1">
    <w:name w:val="9EA31BACFB9A4B3489D9082A9AD7F1A21"/>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1">
    <w:name w:val="31BF298B09E34993BB87062AAE765C3F1"/>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1">
    <w:name w:val="8DEC386A5CE84F208221B7205612587F1"/>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1">
    <w:name w:val="4E31A1D162164FF8B425BDEE14B907521"/>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1">
    <w:name w:val="F4F4875D01B34E1E8EE829F6260822331"/>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1">
    <w:name w:val="37ABD28F5BD94F77BA79CD78DDAAEFBC1"/>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1">
    <w:name w:val="A39A81C1A10B4F9F8BABCD905002CE521"/>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1">
    <w:name w:val="0353E198121E4E0AABA0A38498439EDC1"/>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1">
    <w:name w:val="19FE9ECEEC9B445DBCBCF144F23442241"/>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1">
    <w:name w:val="5706DB611D344B7F9CD0D3AD1B77F83E1"/>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1">
    <w:name w:val="40E456B1F8BF41B28C94F2A834723F0A1"/>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1">
    <w:name w:val="8E6EB4CAC82941D997708E243ACA08151"/>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1">
    <w:name w:val="3AC5482F111E4CDD893E924336454D1F1"/>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1">
    <w:name w:val="F3E590009FEC4292B016D16573B81D311"/>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1">
    <w:name w:val="F19F734D1B7F49AFB129394CA1170AD71"/>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1">
    <w:name w:val="50DE0C41A6E04D7FAA9E6B4EF0BD0C8E1"/>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1">
    <w:name w:val="F2E4B5379C5E469EA6DFF0D32B198E741"/>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1">
    <w:name w:val="690CF397741C442E98A66843B604E2041"/>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1">
    <w:name w:val="9B4213CEE5B44648B7FEC9E68260A99E1"/>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1">
    <w:name w:val="5541082DBB5046C9B75199FB224E057E1"/>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1">
    <w:name w:val="4013C5E737814BE3929A390E8F14AEE81"/>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1">
    <w:name w:val="CBC5C2DB128A4AC685BA7BD8CA50D3671"/>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1">
    <w:name w:val="AA75DF0B781D4CFD9365E07F490D5FDB1"/>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1">
    <w:name w:val="0F4A5C79C3CD47ACB1DE0F57FAD40FB21"/>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1">
    <w:name w:val="5B5EB2DEF6F44158B9FFA2DA6960B3311"/>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1">
    <w:name w:val="A446117089AA4E98861F80556653E07C1"/>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1">
    <w:name w:val="FB5ECD199A874B3B8C7A94DC80E8F4FA1"/>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1">
    <w:name w:val="577CA4C2701A478DBF05B9F145EECB2B1"/>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1">
    <w:name w:val="A077B015C1B7427B8CC9F2CEB62185721"/>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1">
    <w:name w:val="CF2284E8435147A5AD5F5C477775F8BD1"/>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1">
    <w:name w:val="9895534E2B0F405F9D4C4FCCD2A1146A1"/>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1">
    <w:name w:val="79A7D9298BE0441BA52F7E50250CB7651"/>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1">
    <w:name w:val="3BA289D241844A2383E2CF8284CD45911"/>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1">
    <w:name w:val="E6BDFB745BC64FF4B6E6043D922EFBE71"/>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1">
    <w:name w:val="12E697585A224C7A867832A63E230E691"/>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1">
    <w:name w:val="B6712808A91440478A5097571F503EE41"/>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1">
    <w:name w:val="9034F76A303C40238B5C76EB253DCCC81"/>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1">
    <w:name w:val="B90E38041F8D4D01B3A141689B8EDD521"/>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1">
    <w:name w:val="257A1402693647469182FF43E9F4A44F1"/>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1">
    <w:name w:val="CCC7E06068B643EEA088B26D1F4B841B1"/>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1">
    <w:name w:val="4B097B81646F433DB941767A448AA2F21"/>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1">
    <w:name w:val="D2D65D1DECAE45A8B92D6B3C9BA1688E1"/>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1">
    <w:name w:val="DFE178BB32474095819F80151858AC021"/>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1">
    <w:name w:val="EF379E2E2DEB49F09A7BC884EFAC7CAF1"/>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1">
    <w:name w:val="60751E1300604366B46002E6429549B51"/>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1">
    <w:name w:val="38964592322D4632B7976F2B2D08DF5C1"/>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1">
    <w:name w:val="6063AAE443F949D99CFC68029E8753921"/>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1">
    <w:name w:val="4D3E450BBE5B441784D989323DF6AA5D1"/>
    <w:rsid w:val="005C7905"/>
    <w:pPr>
      <w:spacing w:before="120" w:after="60" w:line="240" w:lineRule="auto"/>
    </w:pPr>
    <w:rPr>
      <w:rFonts w:ascii="Arial" w:eastAsia="Times New Roman" w:hAnsi="Arial" w:cs="Arial"/>
      <w:sz w:val="20"/>
      <w:szCs w:val="20"/>
      <w:lang w:eastAsia="en-US"/>
    </w:rPr>
  </w:style>
  <w:style w:type="paragraph" w:customStyle="1" w:styleId="C601E911DC6C4CA2ACDEF6343C99D5532">
    <w:name w:val="C601E911DC6C4CA2ACDEF6343C99D5532"/>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2">
    <w:name w:val="D9ED87C8D8FA41DFA0507EF2510A840C2"/>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2">
    <w:name w:val="AE96AFCAD3B248DEBACA332B1D9C389A2"/>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2">
    <w:name w:val="F2F4191EFA2A4160B723012EBF8052242"/>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3">
    <w:name w:val="37FD5B81C3AC42378ACEA8F9568B7C023"/>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3">
    <w:name w:val="501DD194CDCD43E1A67D3C3EC51B75B13"/>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2">
    <w:name w:val="43C1F3E9959D427393C339E9E6D0E0582"/>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2">
    <w:name w:val="CD6BE552F3804E5295F9CF6E92044E732"/>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2">
    <w:name w:val="E69A3AC2A27D4826B66BB0D48BDAF1D52"/>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2">
    <w:name w:val="06620C14E0C24D7BBCC973E1C3E18E322"/>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2">
    <w:name w:val="EFC8120EE3E845BD9B805409CC9DC3C52"/>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2">
    <w:name w:val="2D12579224C44697A61B890BD4D7F0982"/>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2">
    <w:name w:val="79AD0A1C887E4FE981DFF0E459BB13282"/>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2">
    <w:name w:val="660F921D10944A9F8E747B283900DC632"/>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2">
    <w:name w:val="91AC9F71104046F88B6958AC886905192"/>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2">
    <w:name w:val="B216C240512F4D3492F3E929608E46502"/>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2">
    <w:name w:val="537D2E4536474C90B82D0ADC93C214FF2"/>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2">
    <w:name w:val="C742658E9F1F4C51958EE854D2F4D5B42"/>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2">
    <w:name w:val="DA0B96F0AFCC4A6EA9607B19580DFC8B2"/>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2">
    <w:name w:val="14C22CD2B3304104BB9EF49654B3C8C12"/>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2">
    <w:name w:val="8E159FAFC7E14D81990D81DBC16F500D2"/>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2">
    <w:name w:val="60A00F8869DB45AF91BBCFFA4CB35C6A2"/>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2">
    <w:name w:val="97FF6B2904D443209D6B7F3E602541E82"/>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2">
    <w:name w:val="B9A6D6C1B4ED41BF801552A96DEAE7912"/>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2">
    <w:name w:val="0E3BC231E30C447CAE7AE38DF62C802F2"/>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2">
    <w:name w:val="7B59598C3CDB4985BD40E759E40C854B2"/>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2">
    <w:name w:val="75E1B4071E904046A09E87CDCC2141112"/>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2">
    <w:name w:val="65CB8217F3254186B753C99332EDC8E92"/>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2">
    <w:name w:val="899B855C2515414BB0CB1782D0AB89512"/>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2">
    <w:name w:val="8D3B7190AFE449F58A90143FE8C61C582"/>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2">
    <w:name w:val="8076F34C89C24B499E9F8E73B8230EE32"/>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2">
    <w:name w:val="24CE0ED8CC4F49239EE3DCFD7C2BF72F2"/>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2">
    <w:name w:val="1C92ABB0818440258620066086DEBB402"/>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2">
    <w:name w:val="A1F6E1F6BD0C4B10BE228EB798001A852"/>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2">
    <w:name w:val="A5EED5E8FE2940F7AE0FF559AC13D9CB2"/>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2">
    <w:name w:val="D36C90D80C394019A6D9FE30195E7F902"/>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2">
    <w:name w:val="BBB0F9E886F74B81BB5123EF81F51D232"/>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2">
    <w:name w:val="19DE8527191141C094258C1771D4C7FF2"/>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2">
    <w:name w:val="61F0E3C151D14DB387E41EFE710474942"/>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2">
    <w:name w:val="19DB40AB40B74E408C02014AC725D8D42"/>
    <w:rsid w:val="005C7905"/>
    <w:pPr>
      <w:spacing w:before="120" w:after="60" w:line="240" w:lineRule="auto"/>
    </w:pPr>
    <w:rPr>
      <w:rFonts w:ascii="Arial" w:eastAsia="Times New Roman" w:hAnsi="Arial" w:cs="Arial"/>
      <w:sz w:val="20"/>
      <w:szCs w:val="20"/>
      <w:lang w:eastAsia="en-US"/>
    </w:rPr>
  </w:style>
  <w:style w:type="paragraph" w:customStyle="1" w:styleId="0AA6FFEEDBFE496C95972D2EBC3B07442">
    <w:name w:val="0AA6FFEEDBFE496C95972D2EBC3B07442"/>
    <w:rsid w:val="005C7905"/>
    <w:pPr>
      <w:spacing w:before="120" w:after="60" w:line="240" w:lineRule="auto"/>
    </w:pPr>
    <w:rPr>
      <w:rFonts w:ascii="Arial" w:eastAsia="Times New Roman" w:hAnsi="Arial" w:cs="Arial"/>
      <w:sz w:val="20"/>
      <w:szCs w:val="20"/>
      <w:lang w:eastAsia="en-US"/>
    </w:rPr>
  </w:style>
  <w:style w:type="paragraph" w:customStyle="1" w:styleId="98EB7A12E289484580A7BC760CC537AE2">
    <w:name w:val="98EB7A12E289484580A7BC760CC537AE2"/>
    <w:rsid w:val="005C7905"/>
    <w:pPr>
      <w:spacing w:before="120" w:after="60" w:line="240" w:lineRule="auto"/>
    </w:pPr>
    <w:rPr>
      <w:rFonts w:ascii="Arial" w:eastAsia="Times New Roman" w:hAnsi="Arial" w:cs="Arial"/>
      <w:sz w:val="20"/>
      <w:szCs w:val="20"/>
      <w:lang w:eastAsia="en-US"/>
    </w:rPr>
  </w:style>
  <w:style w:type="paragraph" w:customStyle="1" w:styleId="FE44C37859D94B5FA9311C33610DEB0E2">
    <w:name w:val="FE44C37859D94B5FA9311C33610DEB0E2"/>
    <w:rsid w:val="005C7905"/>
    <w:pPr>
      <w:spacing w:before="120" w:after="60" w:line="240" w:lineRule="auto"/>
    </w:pPr>
    <w:rPr>
      <w:rFonts w:ascii="Arial" w:eastAsia="Times New Roman" w:hAnsi="Arial" w:cs="Arial"/>
      <w:sz w:val="20"/>
      <w:szCs w:val="20"/>
      <w:lang w:eastAsia="en-US"/>
    </w:rPr>
  </w:style>
  <w:style w:type="paragraph" w:customStyle="1" w:styleId="484088F1082043D980B3141213E2ECCA2">
    <w:name w:val="484088F1082043D980B3141213E2ECCA2"/>
    <w:rsid w:val="005C7905"/>
    <w:pPr>
      <w:spacing w:before="120" w:after="60" w:line="240" w:lineRule="auto"/>
    </w:pPr>
    <w:rPr>
      <w:rFonts w:ascii="Arial" w:eastAsia="Times New Roman" w:hAnsi="Arial" w:cs="Arial"/>
      <w:sz w:val="20"/>
      <w:szCs w:val="20"/>
      <w:lang w:eastAsia="en-US"/>
    </w:rPr>
  </w:style>
  <w:style w:type="paragraph" w:customStyle="1" w:styleId="016FE654673243A6A83A4DA7AE65C1A82">
    <w:name w:val="016FE654673243A6A83A4DA7AE65C1A82"/>
    <w:rsid w:val="005C7905"/>
    <w:pPr>
      <w:spacing w:before="120" w:after="60" w:line="240" w:lineRule="auto"/>
    </w:pPr>
    <w:rPr>
      <w:rFonts w:ascii="Arial" w:eastAsia="Times New Roman" w:hAnsi="Arial" w:cs="Arial"/>
      <w:sz w:val="20"/>
      <w:szCs w:val="20"/>
      <w:lang w:eastAsia="en-US"/>
    </w:rPr>
  </w:style>
  <w:style w:type="paragraph" w:customStyle="1" w:styleId="033E8977EFD442368942F817BBF5714E2">
    <w:name w:val="033E8977EFD442368942F817BBF5714E2"/>
    <w:rsid w:val="005C7905"/>
    <w:pPr>
      <w:spacing w:before="120" w:after="60" w:line="240" w:lineRule="auto"/>
    </w:pPr>
    <w:rPr>
      <w:rFonts w:ascii="Arial" w:eastAsia="Times New Roman" w:hAnsi="Arial" w:cs="Arial"/>
      <w:sz w:val="20"/>
      <w:szCs w:val="20"/>
      <w:lang w:eastAsia="en-US"/>
    </w:rPr>
  </w:style>
  <w:style w:type="paragraph" w:customStyle="1" w:styleId="2A73EBC192D54C4FBFFB9B729F9B36C32">
    <w:name w:val="2A73EBC192D54C4FBFFB9B729F9B36C32"/>
    <w:rsid w:val="005C7905"/>
    <w:pPr>
      <w:spacing w:before="120" w:after="60" w:line="240" w:lineRule="auto"/>
    </w:pPr>
    <w:rPr>
      <w:rFonts w:ascii="Arial" w:eastAsia="Times New Roman" w:hAnsi="Arial" w:cs="Arial"/>
      <w:sz w:val="20"/>
      <w:szCs w:val="20"/>
      <w:lang w:eastAsia="en-US"/>
    </w:rPr>
  </w:style>
  <w:style w:type="paragraph" w:customStyle="1" w:styleId="49B8ADE267334146B86D3845AD20FA8E2">
    <w:name w:val="49B8ADE267334146B86D3845AD20FA8E2"/>
    <w:rsid w:val="005C7905"/>
    <w:pPr>
      <w:spacing w:before="120" w:after="60" w:line="240" w:lineRule="auto"/>
    </w:pPr>
    <w:rPr>
      <w:rFonts w:ascii="Arial" w:eastAsia="Times New Roman" w:hAnsi="Arial" w:cs="Arial"/>
      <w:sz w:val="20"/>
      <w:szCs w:val="20"/>
      <w:lang w:eastAsia="en-US"/>
    </w:rPr>
  </w:style>
  <w:style w:type="paragraph" w:customStyle="1" w:styleId="E69EB5F951BF4655BE0534D1864915B72">
    <w:name w:val="E69EB5F951BF4655BE0534D1864915B72"/>
    <w:rsid w:val="005C7905"/>
    <w:pPr>
      <w:spacing w:before="120" w:after="60" w:line="240" w:lineRule="auto"/>
    </w:pPr>
    <w:rPr>
      <w:rFonts w:ascii="Arial" w:eastAsia="Times New Roman" w:hAnsi="Arial" w:cs="Arial"/>
      <w:sz w:val="20"/>
      <w:szCs w:val="20"/>
      <w:lang w:eastAsia="en-US"/>
    </w:rPr>
  </w:style>
  <w:style w:type="paragraph" w:customStyle="1" w:styleId="1F5B0ACB1BC44FDF8A06DD1559CACD812">
    <w:name w:val="1F5B0ACB1BC44FDF8A06DD1559CACD812"/>
    <w:rsid w:val="005C7905"/>
    <w:pPr>
      <w:spacing w:before="120" w:after="60" w:line="240" w:lineRule="auto"/>
    </w:pPr>
    <w:rPr>
      <w:rFonts w:ascii="Arial" w:eastAsia="Times New Roman" w:hAnsi="Arial" w:cs="Arial"/>
      <w:sz w:val="20"/>
      <w:szCs w:val="20"/>
      <w:lang w:eastAsia="en-US"/>
    </w:rPr>
  </w:style>
  <w:style w:type="paragraph" w:customStyle="1" w:styleId="4C07C34CE7424D5CA04FDA79D229B23A2">
    <w:name w:val="4C07C34CE7424D5CA04FDA79D229B23A2"/>
    <w:rsid w:val="005C7905"/>
    <w:pPr>
      <w:spacing w:before="120" w:after="60" w:line="240" w:lineRule="auto"/>
    </w:pPr>
    <w:rPr>
      <w:rFonts w:ascii="Arial" w:eastAsia="Times New Roman" w:hAnsi="Arial" w:cs="Arial"/>
      <w:sz w:val="20"/>
      <w:szCs w:val="20"/>
      <w:lang w:eastAsia="en-US"/>
    </w:rPr>
  </w:style>
  <w:style w:type="paragraph" w:customStyle="1" w:styleId="42E66EECC24949A5A8514DE9AE2C44132">
    <w:name w:val="42E66EECC24949A5A8514DE9AE2C44132"/>
    <w:rsid w:val="005C7905"/>
    <w:pPr>
      <w:spacing w:before="120" w:after="60" w:line="240" w:lineRule="auto"/>
    </w:pPr>
    <w:rPr>
      <w:rFonts w:ascii="Arial" w:eastAsia="Times New Roman" w:hAnsi="Arial" w:cs="Arial"/>
      <w:sz w:val="20"/>
      <w:szCs w:val="20"/>
      <w:lang w:eastAsia="en-US"/>
    </w:rPr>
  </w:style>
  <w:style w:type="paragraph" w:customStyle="1" w:styleId="0651F569F72542AE99382EE271FD2AF32">
    <w:name w:val="0651F569F72542AE99382EE271FD2AF32"/>
    <w:rsid w:val="005C7905"/>
    <w:pPr>
      <w:spacing w:before="120" w:after="60" w:line="240" w:lineRule="auto"/>
    </w:pPr>
    <w:rPr>
      <w:rFonts w:ascii="Arial" w:eastAsia="Times New Roman" w:hAnsi="Arial" w:cs="Arial"/>
      <w:sz w:val="20"/>
      <w:szCs w:val="20"/>
      <w:lang w:eastAsia="en-US"/>
    </w:rPr>
  </w:style>
  <w:style w:type="paragraph" w:customStyle="1" w:styleId="BA811A2B73034A09B0DAE2B32E2996552">
    <w:name w:val="BA811A2B73034A09B0DAE2B32E2996552"/>
    <w:rsid w:val="005C7905"/>
    <w:pPr>
      <w:spacing w:before="120" w:after="60" w:line="240" w:lineRule="auto"/>
    </w:pPr>
    <w:rPr>
      <w:rFonts w:ascii="Arial" w:eastAsia="Times New Roman" w:hAnsi="Arial" w:cs="Arial"/>
      <w:sz w:val="20"/>
      <w:szCs w:val="20"/>
      <w:lang w:eastAsia="en-US"/>
    </w:rPr>
  </w:style>
  <w:style w:type="paragraph" w:customStyle="1" w:styleId="AB2916C94F1C465799B5A0C902AFA6BF2">
    <w:name w:val="AB2916C94F1C465799B5A0C902AFA6BF2"/>
    <w:rsid w:val="005C7905"/>
    <w:pPr>
      <w:spacing w:before="120" w:after="60" w:line="240" w:lineRule="auto"/>
    </w:pPr>
    <w:rPr>
      <w:rFonts w:ascii="Arial" w:eastAsia="Times New Roman" w:hAnsi="Arial" w:cs="Arial"/>
      <w:sz w:val="20"/>
      <w:szCs w:val="20"/>
      <w:lang w:eastAsia="en-US"/>
    </w:rPr>
  </w:style>
  <w:style w:type="paragraph" w:customStyle="1" w:styleId="B95CA2BA41BE4766A086EB61BD18F6652">
    <w:name w:val="B95CA2BA41BE4766A086EB61BD18F6652"/>
    <w:rsid w:val="005C7905"/>
    <w:pPr>
      <w:spacing w:before="120" w:after="60" w:line="240" w:lineRule="auto"/>
    </w:pPr>
    <w:rPr>
      <w:rFonts w:ascii="Arial" w:eastAsia="Times New Roman" w:hAnsi="Arial" w:cs="Arial"/>
      <w:sz w:val="20"/>
      <w:szCs w:val="20"/>
      <w:lang w:eastAsia="en-US"/>
    </w:rPr>
  </w:style>
  <w:style w:type="paragraph" w:customStyle="1" w:styleId="B58E47FEF027415EBBDBAA29F7F842702">
    <w:name w:val="B58E47FEF027415EBBDBAA29F7F842702"/>
    <w:rsid w:val="005C7905"/>
    <w:pPr>
      <w:spacing w:before="120" w:after="60" w:line="240" w:lineRule="auto"/>
    </w:pPr>
    <w:rPr>
      <w:rFonts w:ascii="Arial" w:eastAsia="Times New Roman" w:hAnsi="Arial" w:cs="Arial"/>
      <w:sz w:val="20"/>
      <w:szCs w:val="20"/>
      <w:lang w:eastAsia="en-US"/>
    </w:rPr>
  </w:style>
  <w:style w:type="paragraph" w:customStyle="1" w:styleId="7F1B41C387F04BCA95119FDC11B4B3DC2">
    <w:name w:val="7F1B41C387F04BCA95119FDC11B4B3DC2"/>
    <w:rsid w:val="005C7905"/>
    <w:pPr>
      <w:spacing w:before="120" w:after="60" w:line="240" w:lineRule="auto"/>
    </w:pPr>
    <w:rPr>
      <w:rFonts w:ascii="Arial" w:eastAsia="Times New Roman" w:hAnsi="Arial" w:cs="Arial"/>
      <w:sz w:val="20"/>
      <w:szCs w:val="20"/>
      <w:lang w:eastAsia="en-US"/>
    </w:rPr>
  </w:style>
  <w:style w:type="paragraph" w:customStyle="1" w:styleId="0EF866703B8D45C28CED894AA9E306902">
    <w:name w:val="0EF866703B8D45C28CED894AA9E306902"/>
    <w:rsid w:val="005C7905"/>
    <w:pPr>
      <w:spacing w:before="120" w:after="60" w:line="240" w:lineRule="auto"/>
    </w:pPr>
    <w:rPr>
      <w:rFonts w:ascii="Arial" w:eastAsia="Times New Roman" w:hAnsi="Arial" w:cs="Arial"/>
      <w:sz w:val="20"/>
      <w:szCs w:val="20"/>
      <w:lang w:eastAsia="en-US"/>
    </w:rPr>
  </w:style>
  <w:style w:type="paragraph" w:customStyle="1" w:styleId="3B1CF98DD20A4E8A8C8989DACC0BBB582">
    <w:name w:val="3B1CF98DD20A4E8A8C8989DACC0BBB582"/>
    <w:rsid w:val="005C7905"/>
    <w:pPr>
      <w:spacing w:before="120" w:after="60" w:line="240" w:lineRule="auto"/>
    </w:pPr>
    <w:rPr>
      <w:rFonts w:ascii="Arial" w:eastAsia="Times New Roman" w:hAnsi="Arial" w:cs="Arial"/>
      <w:sz w:val="20"/>
      <w:szCs w:val="20"/>
      <w:lang w:eastAsia="en-US"/>
    </w:rPr>
  </w:style>
  <w:style w:type="paragraph" w:customStyle="1" w:styleId="B50C75E6A7B24BD195F4C63EB6A9BDBC2">
    <w:name w:val="B50C75E6A7B24BD195F4C63EB6A9BDBC2"/>
    <w:rsid w:val="005C7905"/>
    <w:pPr>
      <w:spacing w:before="120" w:after="60" w:line="240" w:lineRule="auto"/>
    </w:pPr>
    <w:rPr>
      <w:rFonts w:ascii="Arial" w:eastAsia="Times New Roman" w:hAnsi="Arial" w:cs="Arial"/>
      <w:sz w:val="20"/>
      <w:szCs w:val="20"/>
      <w:lang w:eastAsia="en-US"/>
    </w:rPr>
  </w:style>
  <w:style w:type="paragraph" w:customStyle="1" w:styleId="96F59376AB9641538D6DB57981FCC0062">
    <w:name w:val="96F59376AB9641538D6DB57981FCC0062"/>
    <w:rsid w:val="005C7905"/>
    <w:pPr>
      <w:spacing w:before="120" w:after="60" w:line="240" w:lineRule="auto"/>
    </w:pPr>
    <w:rPr>
      <w:rFonts w:ascii="Arial" w:eastAsia="Times New Roman" w:hAnsi="Arial" w:cs="Arial"/>
      <w:sz w:val="20"/>
      <w:szCs w:val="20"/>
      <w:lang w:eastAsia="en-US"/>
    </w:rPr>
  </w:style>
  <w:style w:type="paragraph" w:customStyle="1" w:styleId="42A04F8341A24E7F8F826B6DA5FD04582">
    <w:name w:val="42A04F8341A24E7F8F826B6DA5FD04582"/>
    <w:rsid w:val="005C7905"/>
    <w:pPr>
      <w:spacing w:before="120" w:after="60" w:line="240" w:lineRule="auto"/>
    </w:pPr>
    <w:rPr>
      <w:rFonts w:ascii="Arial" w:eastAsia="Times New Roman" w:hAnsi="Arial" w:cs="Arial"/>
      <w:sz w:val="20"/>
      <w:szCs w:val="20"/>
      <w:lang w:eastAsia="en-US"/>
    </w:rPr>
  </w:style>
  <w:style w:type="paragraph" w:customStyle="1" w:styleId="E21BE6421BA74818BBB78F64BE4A3BC92">
    <w:name w:val="E21BE6421BA74818BBB78F64BE4A3BC92"/>
    <w:rsid w:val="005C7905"/>
    <w:pPr>
      <w:spacing w:before="120" w:after="60" w:line="240" w:lineRule="auto"/>
    </w:pPr>
    <w:rPr>
      <w:rFonts w:ascii="Arial" w:eastAsia="Times New Roman" w:hAnsi="Arial" w:cs="Arial"/>
      <w:sz w:val="20"/>
      <w:szCs w:val="20"/>
      <w:lang w:eastAsia="en-US"/>
    </w:rPr>
  </w:style>
  <w:style w:type="paragraph" w:customStyle="1" w:styleId="E43092BF1D2D42559D336BC15AD3A5C02">
    <w:name w:val="E43092BF1D2D42559D336BC15AD3A5C02"/>
    <w:rsid w:val="005C7905"/>
    <w:pPr>
      <w:spacing w:before="120" w:after="60" w:line="240" w:lineRule="auto"/>
    </w:pPr>
    <w:rPr>
      <w:rFonts w:ascii="Arial" w:eastAsia="Times New Roman" w:hAnsi="Arial" w:cs="Arial"/>
      <w:sz w:val="20"/>
      <w:szCs w:val="20"/>
      <w:lang w:eastAsia="en-US"/>
    </w:rPr>
  </w:style>
  <w:style w:type="paragraph" w:customStyle="1" w:styleId="2247AB01EFCB4364A093F4991B6D022E2">
    <w:name w:val="2247AB01EFCB4364A093F4991B6D022E2"/>
    <w:rsid w:val="005C7905"/>
    <w:pPr>
      <w:spacing w:before="120" w:after="60" w:line="240" w:lineRule="auto"/>
    </w:pPr>
    <w:rPr>
      <w:rFonts w:ascii="Arial" w:eastAsia="Times New Roman" w:hAnsi="Arial" w:cs="Arial"/>
      <w:sz w:val="20"/>
      <w:szCs w:val="20"/>
      <w:lang w:eastAsia="en-US"/>
    </w:rPr>
  </w:style>
  <w:style w:type="paragraph" w:customStyle="1" w:styleId="039E4AC19C924A4C914061B727BC84F42">
    <w:name w:val="039E4AC19C924A4C914061B727BC84F42"/>
    <w:rsid w:val="005C7905"/>
    <w:pPr>
      <w:spacing w:before="120" w:after="60" w:line="240" w:lineRule="auto"/>
    </w:pPr>
    <w:rPr>
      <w:rFonts w:ascii="Arial" w:eastAsia="Times New Roman" w:hAnsi="Arial" w:cs="Arial"/>
      <w:sz w:val="20"/>
      <w:szCs w:val="20"/>
      <w:lang w:eastAsia="en-US"/>
    </w:rPr>
  </w:style>
  <w:style w:type="paragraph" w:customStyle="1" w:styleId="8C71B846BC98431F9D90EF8DEFB778B32">
    <w:name w:val="8C71B846BC98431F9D90EF8DEFB778B32"/>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2">
    <w:name w:val="4E8549DB1FCB4179825614DF0B5E056A2"/>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2">
    <w:name w:val="C7432B773D2C4BC58C3736EA84AAAA0B2"/>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2">
    <w:name w:val="7F07A3ABB92941308C34287225D372272"/>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2">
    <w:name w:val="8924371949E14116BA771278691E61BA2"/>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2">
    <w:name w:val="DFC083B5762F488E94B6F7F067E4D3D22"/>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2">
    <w:name w:val="776557BCF05B4BBB86631485CD1522CA2"/>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2">
    <w:name w:val="DA255A860C444A0AA5020C8BEE2C24582"/>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2">
    <w:name w:val="23690D0DA9DD4100947EB8EE14BFE31B2"/>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2">
    <w:name w:val="BDED46AC194E42B88259E081D35D2FC12"/>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2">
    <w:name w:val="28BE81357C2942679986D7E6DE39213E2"/>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2">
    <w:name w:val="F24B3A66053E43A194F05319EC1087382"/>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2">
    <w:name w:val="C79937EC98274B1BA78AC03F03A778B42"/>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2">
    <w:name w:val="CFC44E3E4E1745F799EE24F90EF38BA32"/>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2">
    <w:name w:val="D8A032DD79ED498297CED3D4FCA202892"/>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2">
    <w:name w:val="9593BA16028C4C7EA0DAEE9BE8C9B7802"/>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2">
    <w:name w:val="007B519F6E60447892F6ACC5AA45B1682"/>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2">
    <w:name w:val="7B1DA73147C646E5B75F47E7F00ABE7B2"/>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2">
    <w:name w:val="4684F832523B4E91BCB8C873975D0A7F2"/>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2">
    <w:name w:val="824A4910D737459786B3A5D2B8075C8F2"/>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2">
    <w:name w:val="E467E965A5DE4A4EAC67121984B0BA8B2"/>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2">
    <w:name w:val="6D2E49223A7A4ED7A42902AF43FE1AA32"/>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2">
    <w:name w:val="1F29ABA997DE4335B7A7A9221DB0F0352"/>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2">
    <w:name w:val="F970C8963D8E4AF69BDBAE5AC1FAF7B62"/>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2">
    <w:name w:val="A14B4F20968D4A8E8C4B9EA4230DC8CF2"/>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2">
    <w:name w:val="53DC0F0435B6437AA944DB34A611D7092"/>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2">
    <w:name w:val="A0B7BD99D22D4A4AA526212B6BC4C0122"/>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2">
    <w:name w:val="467DCE683AA947D29909383E1FFC221A2"/>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2">
    <w:name w:val="2B0760D8401C42ECB6A255A35B31E1352"/>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2">
    <w:name w:val="4BB3ABE84DB54B3B941512B7D5242C972"/>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2">
    <w:name w:val="78329CD03BE5466CB0DEF82E324570C12"/>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2">
    <w:name w:val="B459E4AC05964AE782D60320FA8FA4C72"/>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2">
    <w:name w:val="B925F730D5DF42CEAA650D8C22B2D86F2"/>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2">
    <w:name w:val="6112B29823FB40ACA2E163ED1921CC852"/>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2">
    <w:name w:val="D0816753386B452AB255EC8B931604EF2"/>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2">
    <w:name w:val="A403132DA1FF473F867E0A8EDD0541212"/>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2">
    <w:name w:val="C37A452DFBE54C7F9910F8662D3E1DC02"/>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2">
    <w:name w:val="C30E8E2E97724BDEA44B519FD9E68F042"/>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2">
    <w:name w:val="5A71866D2E7D4361A084D00C661FE6542"/>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2">
    <w:name w:val="77369398275048379C758A2C111FC47B2"/>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2">
    <w:name w:val="665A0EE137544D90BCAA87091F8B283C2"/>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2">
    <w:name w:val="C9490F6CA6A94CB9BA530A604BA402292"/>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2">
    <w:name w:val="7B08895A11684BFF8459CDB66D8D2E672"/>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2">
    <w:name w:val="91E72B4650D440D3A13907B843606CAC2"/>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2">
    <w:name w:val="712EB195B02C42DF8D666DBF7241B02B2"/>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2">
    <w:name w:val="3E14C59AE01B4DE6A199CB6531AA483C2"/>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2">
    <w:name w:val="893A0E99473E4286BADC188556893D7B2"/>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2">
    <w:name w:val="735BF54409D24A42A866F439D93F291B2"/>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2">
    <w:name w:val="05EE0A82F61A4B70AA5961F2C69EA8AF2"/>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2">
    <w:name w:val="C7706427ACAC4035B326F6BD11D58DDE2"/>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2">
    <w:name w:val="C2C9467461AD441DB67C55C02790BC082"/>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2">
    <w:name w:val="BCBA5CECCE4440659CF7E45E4131B73F2"/>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2">
    <w:name w:val="DDEE991F9D944321B556B4A48BB410D92"/>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2">
    <w:name w:val="E29416AB27F04B36AB84E58AFA8DD57C2"/>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2">
    <w:name w:val="C63329F530624E4CB524228F3585B51B2"/>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2">
    <w:name w:val="E0BFCEB4A9E74B5ABB713EBBAC3781A82"/>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2">
    <w:name w:val="DE71BF31AC784BBA9887A320514124D52"/>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2">
    <w:name w:val="FD8FC90C6BF84C1099D6DAA6698915C52"/>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2">
    <w:name w:val="D0E615236B474DC1A8387B8D7709E0072"/>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2">
    <w:name w:val="8317B06E4BC54C0DA7F721FBC6083E6D2"/>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2">
    <w:name w:val="E18CA47F6FAE4B3F8FDD09CA93EFBFA52"/>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2">
    <w:name w:val="667050131CCA4D18AC98E7F04315FA8A2"/>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2">
    <w:name w:val="B474939F0A1C4B69A1D42F88FA338EB22"/>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2">
    <w:name w:val="56AB997C6676449BAAD683003A6033CC2"/>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2">
    <w:name w:val="1AAB81C522144380A40824A863F3D18B2"/>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2">
    <w:name w:val="60DE9C58C6954028BD368C8D811C59052"/>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2">
    <w:name w:val="76D75E1E30404C26B69ADBAC8815E3C82"/>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2">
    <w:name w:val="E65D9BAE76B64F9DA57411505893E8A12"/>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2">
    <w:name w:val="F1EC9DD7732A400999FE98D9F00B93F42"/>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2">
    <w:name w:val="78FA094CCDA9448D837D2F6CC65E28E02"/>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2">
    <w:name w:val="895C0451DCE94D69BFAD81EDF02198812"/>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2">
    <w:name w:val="BFB3175FD3B7417F831A5BF11F1585892"/>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2">
    <w:name w:val="6FC339FDC1E24A339F3F9402F8885D372"/>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2">
    <w:name w:val="8F2266B821994F128775FD29758BD7262"/>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2">
    <w:name w:val="DA06EA458987423E8B57C5DF5CFAE8862"/>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2">
    <w:name w:val="C0308D99B34648D793E0A848E9248A562"/>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2">
    <w:name w:val="009107894D20434DAFFEA64CA458DEB52"/>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2">
    <w:name w:val="1CF0C068A90C4C0582F9E96C430B40F72"/>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2">
    <w:name w:val="D25E089167834F699DED927910CB6C5E2"/>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2">
    <w:name w:val="3B1E6D64B08C4003803FA64B02D2A4562"/>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2">
    <w:name w:val="C3098794682F48ADB3B80ED2924180EA2"/>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2">
    <w:name w:val="3E0D9CFAFD324053A878D868AD6958062"/>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2">
    <w:name w:val="BE759CFA4F574E319C4C8F0E68E894FF2"/>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2">
    <w:name w:val="56125D64B86F48E2B84120B229DBC6212"/>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2">
    <w:name w:val="81805C07A9AF4A8C919FECD22A8AFE3E2"/>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2">
    <w:name w:val="B1B4C631CC834A24B5B4A263312014D42"/>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2">
    <w:name w:val="E77253D5DE00470396A781D72CE2C2E92"/>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2">
    <w:name w:val="44BF8A366D504F5F849875AE41E01A832"/>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2">
    <w:name w:val="821D6C5A53524E14A731E2E8507E664D2"/>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3">
    <w:name w:val="2D4C0AA69F204018B0343014C5C57A853"/>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2">
    <w:name w:val="CDD8A2D022E44A7C86C3AC2D51185BC42"/>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2">
    <w:name w:val="0063423B254D40D2B83B559E1D87369F2"/>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2">
    <w:name w:val="55ACC2ACB3EF4AF5ABB9719E3EA15CDB2"/>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2">
    <w:name w:val="E39A428604C04AA3AEAAF33BE79C135A2"/>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2">
    <w:name w:val="20EA9C8766A1407C97D74510609B787B2"/>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2">
    <w:name w:val="E4AA99DFFF624082BBBF0E54A8278AB62"/>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2">
    <w:name w:val="F1F8925DC6CE49EA936695A7A5703AAB2"/>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2">
    <w:name w:val="EB390B260927416FA213BD913E90C3D32"/>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2">
    <w:name w:val="AA1BB0D5925A4B83AD41B8C099F322D12"/>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2">
    <w:name w:val="9EA31BACFB9A4B3489D9082A9AD7F1A22"/>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2">
    <w:name w:val="31BF298B09E34993BB87062AAE765C3F2"/>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2">
    <w:name w:val="8DEC386A5CE84F208221B7205612587F2"/>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2">
    <w:name w:val="4E31A1D162164FF8B425BDEE14B907522"/>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2">
    <w:name w:val="F4F4875D01B34E1E8EE829F6260822332"/>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2">
    <w:name w:val="37ABD28F5BD94F77BA79CD78DDAAEFBC2"/>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2">
    <w:name w:val="A39A81C1A10B4F9F8BABCD905002CE522"/>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2">
    <w:name w:val="0353E198121E4E0AABA0A38498439EDC2"/>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2">
    <w:name w:val="19FE9ECEEC9B445DBCBCF144F23442242"/>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2">
    <w:name w:val="5706DB611D344B7F9CD0D3AD1B77F83E2"/>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2">
    <w:name w:val="40E456B1F8BF41B28C94F2A834723F0A2"/>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2">
    <w:name w:val="8E6EB4CAC82941D997708E243ACA08152"/>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2">
    <w:name w:val="3AC5482F111E4CDD893E924336454D1F2"/>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2">
    <w:name w:val="F3E590009FEC4292B016D16573B81D312"/>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2">
    <w:name w:val="F19F734D1B7F49AFB129394CA1170AD72"/>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2">
    <w:name w:val="50DE0C41A6E04D7FAA9E6B4EF0BD0C8E2"/>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2">
    <w:name w:val="F2E4B5379C5E469EA6DFF0D32B198E742"/>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2">
    <w:name w:val="690CF397741C442E98A66843B604E2042"/>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2">
    <w:name w:val="9B4213CEE5B44648B7FEC9E68260A99E2"/>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2">
    <w:name w:val="5541082DBB5046C9B75199FB224E057E2"/>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2">
    <w:name w:val="4013C5E737814BE3929A390E8F14AEE82"/>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2">
    <w:name w:val="CBC5C2DB128A4AC685BA7BD8CA50D3672"/>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2">
    <w:name w:val="AA75DF0B781D4CFD9365E07F490D5FDB2"/>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2">
    <w:name w:val="0F4A5C79C3CD47ACB1DE0F57FAD40FB22"/>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2">
    <w:name w:val="5B5EB2DEF6F44158B9FFA2DA6960B3312"/>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2">
    <w:name w:val="A446117089AA4E98861F80556653E07C2"/>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2">
    <w:name w:val="FB5ECD199A874B3B8C7A94DC80E8F4FA2"/>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2">
    <w:name w:val="577CA4C2701A478DBF05B9F145EECB2B2"/>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2">
    <w:name w:val="A077B015C1B7427B8CC9F2CEB62185722"/>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2">
    <w:name w:val="CF2284E8435147A5AD5F5C477775F8BD2"/>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2">
    <w:name w:val="9895534E2B0F405F9D4C4FCCD2A1146A2"/>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2">
    <w:name w:val="79A7D9298BE0441BA52F7E50250CB7652"/>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2">
    <w:name w:val="3BA289D241844A2383E2CF8284CD45912"/>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2">
    <w:name w:val="E6BDFB745BC64FF4B6E6043D922EFBE72"/>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2">
    <w:name w:val="12E697585A224C7A867832A63E230E692"/>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2">
    <w:name w:val="B6712808A91440478A5097571F503EE42"/>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2">
    <w:name w:val="9034F76A303C40238B5C76EB253DCCC82"/>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2">
    <w:name w:val="B90E38041F8D4D01B3A141689B8EDD522"/>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2">
    <w:name w:val="257A1402693647469182FF43E9F4A44F2"/>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2">
    <w:name w:val="CCC7E06068B643EEA088B26D1F4B841B2"/>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2">
    <w:name w:val="4B097B81646F433DB941767A448AA2F22"/>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2">
    <w:name w:val="D2D65D1DECAE45A8B92D6B3C9BA1688E2"/>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2">
    <w:name w:val="DFE178BB32474095819F80151858AC022"/>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2">
    <w:name w:val="EF379E2E2DEB49F09A7BC884EFAC7CAF2"/>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2">
    <w:name w:val="60751E1300604366B46002E6429549B52"/>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2">
    <w:name w:val="38964592322D4632B7976F2B2D08DF5C2"/>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2">
    <w:name w:val="6063AAE443F949D99CFC68029E8753922"/>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2">
    <w:name w:val="4D3E450BBE5B441784D989323DF6AA5D2"/>
    <w:rsid w:val="005C7905"/>
    <w:pPr>
      <w:spacing w:before="120" w:after="60" w:line="240" w:lineRule="auto"/>
    </w:pPr>
    <w:rPr>
      <w:rFonts w:ascii="Arial" w:eastAsia="Times New Roman" w:hAnsi="Arial" w:cs="Arial"/>
      <w:sz w:val="20"/>
      <w:szCs w:val="20"/>
      <w:lang w:eastAsia="en-US"/>
    </w:rPr>
  </w:style>
  <w:style w:type="paragraph" w:customStyle="1" w:styleId="87083B856289442D8659776A9597AFE0">
    <w:name w:val="87083B856289442D8659776A9597AFE0"/>
    <w:rsid w:val="005C7905"/>
  </w:style>
  <w:style w:type="paragraph" w:customStyle="1" w:styleId="3EAB6B7F83D84F2ABFECD263D8DB3A6F">
    <w:name w:val="3EAB6B7F83D84F2ABFECD263D8DB3A6F"/>
    <w:rsid w:val="005C7905"/>
  </w:style>
  <w:style w:type="paragraph" w:customStyle="1" w:styleId="F8CDEF73EFBE4841BE386BD012C800DB">
    <w:name w:val="F8CDEF73EFBE4841BE386BD012C800DB"/>
    <w:rsid w:val="005C7905"/>
  </w:style>
  <w:style w:type="paragraph" w:customStyle="1" w:styleId="6CA5378797D64954939E66324D138AFA">
    <w:name w:val="6CA5378797D64954939E66324D138AFA"/>
    <w:rsid w:val="005C7905"/>
  </w:style>
  <w:style w:type="paragraph" w:customStyle="1" w:styleId="FEBEF132E30A462B862228D64BEA373A">
    <w:name w:val="FEBEF132E30A462B862228D64BEA373A"/>
    <w:rsid w:val="005C7905"/>
  </w:style>
  <w:style w:type="paragraph" w:customStyle="1" w:styleId="271CEEC264FE487C84D194F1059427AE">
    <w:name w:val="271CEEC264FE487C84D194F1059427AE"/>
    <w:rsid w:val="005C7905"/>
  </w:style>
  <w:style w:type="paragraph" w:customStyle="1" w:styleId="6039826C3C1845069BD248FEB32C0E3C">
    <w:name w:val="6039826C3C1845069BD248FEB32C0E3C"/>
    <w:rsid w:val="005C7905"/>
  </w:style>
  <w:style w:type="paragraph" w:customStyle="1" w:styleId="5584C0C847CA4415B7CCA8ED5FA2108C">
    <w:name w:val="5584C0C847CA4415B7CCA8ED5FA2108C"/>
    <w:rsid w:val="005C7905"/>
  </w:style>
  <w:style w:type="paragraph" w:customStyle="1" w:styleId="7ACCF21A78D143669E7A30D9349A5C96">
    <w:name w:val="7ACCF21A78D143669E7A30D9349A5C96"/>
    <w:rsid w:val="005C7905"/>
  </w:style>
  <w:style w:type="paragraph" w:customStyle="1" w:styleId="2E7EC37E65BE406DAF172F21B79ABFFB">
    <w:name w:val="2E7EC37E65BE406DAF172F21B79ABFFB"/>
    <w:rsid w:val="005C7905"/>
  </w:style>
  <w:style w:type="paragraph" w:customStyle="1" w:styleId="CD36E65724AB4C07B307D04A31C20717">
    <w:name w:val="CD36E65724AB4C07B307D04A31C20717"/>
    <w:rsid w:val="005C7905"/>
  </w:style>
  <w:style w:type="paragraph" w:customStyle="1" w:styleId="7D28A1E520FC4FAA88321452416D0BE5">
    <w:name w:val="7D28A1E520FC4FAA88321452416D0BE5"/>
    <w:rsid w:val="005C7905"/>
  </w:style>
  <w:style w:type="paragraph" w:customStyle="1" w:styleId="1F6B4C8058A544CB84C107C76C301F13">
    <w:name w:val="1F6B4C8058A544CB84C107C76C301F13"/>
    <w:rsid w:val="005C7905"/>
  </w:style>
  <w:style w:type="paragraph" w:customStyle="1" w:styleId="18D536450A714CC49BD3F882F88E64F5">
    <w:name w:val="18D536450A714CC49BD3F882F88E64F5"/>
    <w:rsid w:val="005C7905"/>
  </w:style>
  <w:style w:type="paragraph" w:customStyle="1" w:styleId="92C3A747D369486B8B7258B45F531CAB">
    <w:name w:val="92C3A747D369486B8B7258B45F531CAB"/>
    <w:rsid w:val="005C7905"/>
  </w:style>
  <w:style w:type="paragraph" w:customStyle="1" w:styleId="612FB60C71774A309F69E78EE68A0AA0">
    <w:name w:val="612FB60C71774A309F69E78EE68A0AA0"/>
    <w:rsid w:val="005C7905"/>
  </w:style>
  <w:style w:type="paragraph" w:customStyle="1" w:styleId="B62390680FEF4D69841882C9B4797BA1">
    <w:name w:val="B62390680FEF4D69841882C9B4797BA1"/>
    <w:rsid w:val="005C7905"/>
  </w:style>
  <w:style w:type="paragraph" w:customStyle="1" w:styleId="822C7925408A4B968762BA3648BF82E0">
    <w:name w:val="822C7925408A4B968762BA3648BF82E0"/>
    <w:rsid w:val="005C7905"/>
  </w:style>
  <w:style w:type="paragraph" w:customStyle="1" w:styleId="731E037372DA4C3FAE997B56F138CE51">
    <w:name w:val="731E037372DA4C3FAE997B56F138CE51"/>
    <w:rsid w:val="005C7905"/>
  </w:style>
  <w:style w:type="paragraph" w:customStyle="1" w:styleId="B16A26FFDC354BB8811457E5AE8BE35D">
    <w:name w:val="B16A26FFDC354BB8811457E5AE8BE35D"/>
    <w:rsid w:val="005C7905"/>
  </w:style>
  <w:style w:type="paragraph" w:customStyle="1" w:styleId="EC95862206BB4509AD59FEB368312EFA">
    <w:name w:val="EC95862206BB4509AD59FEB368312EFA"/>
    <w:rsid w:val="005C7905"/>
  </w:style>
  <w:style w:type="paragraph" w:customStyle="1" w:styleId="8C72628A8F4B4CEB81FE643843564E63">
    <w:name w:val="8C72628A8F4B4CEB81FE643843564E63"/>
    <w:rsid w:val="005C7905"/>
  </w:style>
  <w:style w:type="paragraph" w:customStyle="1" w:styleId="C942884B3A1644B8A05286E786CAC3E0">
    <w:name w:val="C942884B3A1644B8A05286E786CAC3E0"/>
    <w:rsid w:val="005C7905"/>
  </w:style>
  <w:style w:type="paragraph" w:customStyle="1" w:styleId="3D84C8413A5B43E88DFDBFAF125800FB">
    <w:name w:val="3D84C8413A5B43E88DFDBFAF125800FB"/>
    <w:rsid w:val="005C7905"/>
  </w:style>
  <w:style w:type="paragraph" w:customStyle="1" w:styleId="909E54DF48F346F29942B6DDBC699EA8">
    <w:name w:val="909E54DF48F346F29942B6DDBC699EA8"/>
    <w:rsid w:val="005C7905"/>
  </w:style>
  <w:style w:type="paragraph" w:customStyle="1" w:styleId="0C23CC395A964484918354BF72B9319D">
    <w:name w:val="0C23CC395A964484918354BF72B9319D"/>
    <w:rsid w:val="005C7905"/>
  </w:style>
  <w:style w:type="paragraph" w:customStyle="1" w:styleId="A9239CA4C7884D41A33444951CBD5062">
    <w:name w:val="A9239CA4C7884D41A33444951CBD5062"/>
    <w:rsid w:val="005C7905"/>
  </w:style>
  <w:style w:type="paragraph" w:customStyle="1" w:styleId="6838AC76AFB7411FA4868CA24D473623">
    <w:name w:val="6838AC76AFB7411FA4868CA24D473623"/>
    <w:rsid w:val="005C7905"/>
  </w:style>
  <w:style w:type="paragraph" w:customStyle="1" w:styleId="C601E911DC6C4CA2ACDEF6343C99D5533">
    <w:name w:val="C601E911DC6C4CA2ACDEF6343C99D5533"/>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3">
    <w:name w:val="D9ED87C8D8FA41DFA0507EF2510A840C3"/>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3">
    <w:name w:val="AE96AFCAD3B248DEBACA332B1D9C389A3"/>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3">
    <w:name w:val="F2F4191EFA2A4160B723012EBF8052243"/>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4">
    <w:name w:val="37FD5B81C3AC42378ACEA8F9568B7C024"/>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4">
    <w:name w:val="501DD194CDCD43E1A67D3C3EC51B75B14"/>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3">
    <w:name w:val="43C1F3E9959D427393C339E9E6D0E0583"/>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3">
    <w:name w:val="CD6BE552F3804E5295F9CF6E92044E733"/>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3">
    <w:name w:val="E69A3AC2A27D4826B66BB0D48BDAF1D53"/>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3">
    <w:name w:val="06620C14E0C24D7BBCC973E1C3E18E323"/>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3">
    <w:name w:val="EFC8120EE3E845BD9B805409CC9DC3C53"/>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3">
    <w:name w:val="2D12579224C44697A61B890BD4D7F0983"/>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3">
    <w:name w:val="79AD0A1C887E4FE981DFF0E459BB13283"/>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3">
    <w:name w:val="660F921D10944A9F8E747B283900DC633"/>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3">
    <w:name w:val="91AC9F71104046F88B6958AC886905193"/>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3">
    <w:name w:val="B216C240512F4D3492F3E929608E46503"/>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3">
    <w:name w:val="537D2E4536474C90B82D0ADC93C214FF3"/>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3">
    <w:name w:val="C742658E9F1F4C51958EE854D2F4D5B43"/>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3">
    <w:name w:val="DA0B96F0AFCC4A6EA9607B19580DFC8B3"/>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3">
    <w:name w:val="14C22CD2B3304104BB9EF49654B3C8C13"/>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3">
    <w:name w:val="8E159FAFC7E14D81990D81DBC16F500D3"/>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3">
    <w:name w:val="60A00F8869DB45AF91BBCFFA4CB35C6A3"/>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3">
    <w:name w:val="97FF6B2904D443209D6B7F3E602541E83"/>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3">
    <w:name w:val="B9A6D6C1B4ED41BF801552A96DEAE7913"/>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3">
    <w:name w:val="0E3BC231E30C447CAE7AE38DF62C802F3"/>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3">
    <w:name w:val="7B59598C3CDB4985BD40E759E40C854B3"/>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3">
    <w:name w:val="75E1B4071E904046A09E87CDCC2141113"/>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3">
    <w:name w:val="65CB8217F3254186B753C99332EDC8E93"/>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3">
    <w:name w:val="899B855C2515414BB0CB1782D0AB89513"/>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3">
    <w:name w:val="8D3B7190AFE449F58A90143FE8C61C583"/>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3">
    <w:name w:val="8076F34C89C24B499E9F8E73B8230EE33"/>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3">
    <w:name w:val="24CE0ED8CC4F49239EE3DCFD7C2BF72F3"/>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3">
    <w:name w:val="1C92ABB0818440258620066086DEBB403"/>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3">
    <w:name w:val="A1F6E1F6BD0C4B10BE228EB798001A853"/>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3">
    <w:name w:val="A5EED5E8FE2940F7AE0FF559AC13D9CB3"/>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3">
    <w:name w:val="D36C90D80C394019A6D9FE30195E7F903"/>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3">
    <w:name w:val="BBB0F9E886F74B81BB5123EF81F51D233"/>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3">
    <w:name w:val="19DE8527191141C094258C1771D4C7FF3"/>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3">
    <w:name w:val="61F0E3C151D14DB387E41EFE710474943"/>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3">
    <w:name w:val="19DB40AB40B74E408C02014AC725D8D43"/>
    <w:rsid w:val="005C7905"/>
    <w:pPr>
      <w:spacing w:before="120" w:after="60" w:line="240" w:lineRule="auto"/>
    </w:pPr>
    <w:rPr>
      <w:rFonts w:ascii="Arial" w:eastAsia="Times New Roman" w:hAnsi="Arial" w:cs="Arial"/>
      <w:sz w:val="20"/>
      <w:szCs w:val="20"/>
      <w:lang w:eastAsia="en-US"/>
    </w:rPr>
  </w:style>
  <w:style w:type="paragraph" w:customStyle="1" w:styleId="87083B856289442D8659776A9597AFE01">
    <w:name w:val="87083B856289442D8659776A9597AFE01"/>
    <w:rsid w:val="005C7905"/>
    <w:pPr>
      <w:spacing w:before="120" w:after="60" w:line="240" w:lineRule="auto"/>
    </w:pPr>
    <w:rPr>
      <w:rFonts w:ascii="Arial" w:eastAsia="Times New Roman" w:hAnsi="Arial" w:cs="Arial"/>
      <w:sz w:val="20"/>
      <w:szCs w:val="20"/>
      <w:lang w:eastAsia="en-US"/>
    </w:rPr>
  </w:style>
  <w:style w:type="paragraph" w:customStyle="1" w:styleId="3EAB6B7F83D84F2ABFECD263D8DB3A6F1">
    <w:name w:val="3EAB6B7F83D84F2ABFECD263D8DB3A6F1"/>
    <w:rsid w:val="005C7905"/>
    <w:pPr>
      <w:spacing w:before="120" w:after="60" w:line="240" w:lineRule="auto"/>
    </w:pPr>
    <w:rPr>
      <w:rFonts w:ascii="Arial" w:eastAsia="Times New Roman" w:hAnsi="Arial" w:cs="Arial"/>
      <w:sz w:val="20"/>
      <w:szCs w:val="20"/>
      <w:lang w:eastAsia="en-US"/>
    </w:rPr>
  </w:style>
  <w:style w:type="paragraph" w:customStyle="1" w:styleId="F8CDEF73EFBE4841BE386BD012C800DB1">
    <w:name w:val="F8CDEF73EFBE4841BE386BD012C800DB1"/>
    <w:rsid w:val="005C7905"/>
    <w:pPr>
      <w:spacing w:before="120" w:after="60" w:line="240" w:lineRule="auto"/>
    </w:pPr>
    <w:rPr>
      <w:rFonts w:ascii="Arial" w:eastAsia="Times New Roman" w:hAnsi="Arial" w:cs="Arial"/>
      <w:sz w:val="20"/>
      <w:szCs w:val="20"/>
      <w:lang w:eastAsia="en-US"/>
    </w:rPr>
  </w:style>
  <w:style w:type="paragraph" w:customStyle="1" w:styleId="6CA5378797D64954939E66324D138AFA1">
    <w:name w:val="6CA5378797D64954939E66324D138AFA1"/>
    <w:rsid w:val="005C7905"/>
    <w:pPr>
      <w:spacing w:before="120" w:after="60" w:line="240" w:lineRule="auto"/>
    </w:pPr>
    <w:rPr>
      <w:rFonts w:ascii="Arial" w:eastAsia="Times New Roman" w:hAnsi="Arial" w:cs="Arial"/>
      <w:sz w:val="20"/>
      <w:szCs w:val="20"/>
      <w:lang w:eastAsia="en-US"/>
    </w:rPr>
  </w:style>
  <w:style w:type="paragraph" w:customStyle="1" w:styleId="FEBEF132E30A462B862228D64BEA373A1">
    <w:name w:val="FEBEF132E30A462B862228D64BEA373A1"/>
    <w:rsid w:val="005C7905"/>
    <w:pPr>
      <w:spacing w:before="120" w:after="60" w:line="240" w:lineRule="auto"/>
    </w:pPr>
    <w:rPr>
      <w:rFonts w:ascii="Arial" w:eastAsia="Times New Roman" w:hAnsi="Arial" w:cs="Arial"/>
      <w:sz w:val="20"/>
      <w:szCs w:val="20"/>
      <w:lang w:eastAsia="en-US"/>
    </w:rPr>
  </w:style>
  <w:style w:type="paragraph" w:customStyle="1" w:styleId="271CEEC264FE487C84D194F1059427AE1">
    <w:name w:val="271CEEC264FE487C84D194F1059427AE1"/>
    <w:rsid w:val="005C7905"/>
    <w:pPr>
      <w:spacing w:before="120" w:after="60" w:line="240" w:lineRule="auto"/>
    </w:pPr>
    <w:rPr>
      <w:rFonts w:ascii="Arial" w:eastAsia="Times New Roman" w:hAnsi="Arial" w:cs="Arial"/>
      <w:sz w:val="20"/>
      <w:szCs w:val="20"/>
      <w:lang w:eastAsia="en-US"/>
    </w:rPr>
  </w:style>
  <w:style w:type="paragraph" w:customStyle="1" w:styleId="6039826C3C1845069BD248FEB32C0E3C1">
    <w:name w:val="6039826C3C1845069BD248FEB32C0E3C1"/>
    <w:rsid w:val="005C7905"/>
    <w:pPr>
      <w:spacing w:before="120" w:after="60" w:line="240" w:lineRule="auto"/>
    </w:pPr>
    <w:rPr>
      <w:rFonts w:ascii="Arial" w:eastAsia="Times New Roman" w:hAnsi="Arial" w:cs="Arial"/>
      <w:sz w:val="20"/>
      <w:szCs w:val="20"/>
      <w:lang w:eastAsia="en-US"/>
    </w:rPr>
  </w:style>
  <w:style w:type="paragraph" w:customStyle="1" w:styleId="5584C0C847CA4415B7CCA8ED5FA2108C1">
    <w:name w:val="5584C0C847CA4415B7CCA8ED5FA2108C1"/>
    <w:rsid w:val="005C7905"/>
    <w:pPr>
      <w:spacing w:before="120" w:after="60" w:line="240" w:lineRule="auto"/>
    </w:pPr>
    <w:rPr>
      <w:rFonts w:ascii="Arial" w:eastAsia="Times New Roman" w:hAnsi="Arial" w:cs="Arial"/>
      <w:sz w:val="20"/>
      <w:szCs w:val="20"/>
      <w:lang w:eastAsia="en-US"/>
    </w:rPr>
  </w:style>
  <w:style w:type="paragraph" w:customStyle="1" w:styleId="7ACCF21A78D143669E7A30D9349A5C961">
    <w:name w:val="7ACCF21A78D143669E7A30D9349A5C961"/>
    <w:rsid w:val="005C7905"/>
    <w:pPr>
      <w:spacing w:before="120" w:after="60" w:line="240" w:lineRule="auto"/>
    </w:pPr>
    <w:rPr>
      <w:rFonts w:ascii="Arial" w:eastAsia="Times New Roman" w:hAnsi="Arial" w:cs="Arial"/>
      <w:sz w:val="20"/>
      <w:szCs w:val="20"/>
      <w:lang w:eastAsia="en-US"/>
    </w:rPr>
  </w:style>
  <w:style w:type="paragraph" w:customStyle="1" w:styleId="2E7EC37E65BE406DAF172F21B79ABFFB1">
    <w:name w:val="2E7EC37E65BE406DAF172F21B79ABFFB1"/>
    <w:rsid w:val="005C7905"/>
    <w:pPr>
      <w:spacing w:before="120" w:after="60" w:line="240" w:lineRule="auto"/>
    </w:pPr>
    <w:rPr>
      <w:rFonts w:ascii="Arial" w:eastAsia="Times New Roman" w:hAnsi="Arial" w:cs="Arial"/>
      <w:sz w:val="20"/>
      <w:szCs w:val="20"/>
      <w:lang w:eastAsia="en-US"/>
    </w:rPr>
  </w:style>
  <w:style w:type="paragraph" w:customStyle="1" w:styleId="CD36E65724AB4C07B307D04A31C207171">
    <w:name w:val="CD36E65724AB4C07B307D04A31C207171"/>
    <w:rsid w:val="005C7905"/>
    <w:pPr>
      <w:spacing w:before="120" w:after="60" w:line="240" w:lineRule="auto"/>
    </w:pPr>
    <w:rPr>
      <w:rFonts w:ascii="Arial" w:eastAsia="Times New Roman" w:hAnsi="Arial" w:cs="Arial"/>
      <w:sz w:val="20"/>
      <w:szCs w:val="20"/>
      <w:lang w:eastAsia="en-US"/>
    </w:rPr>
  </w:style>
  <w:style w:type="paragraph" w:customStyle="1" w:styleId="7D28A1E520FC4FAA88321452416D0BE51">
    <w:name w:val="7D28A1E520FC4FAA88321452416D0BE51"/>
    <w:rsid w:val="005C7905"/>
    <w:pPr>
      <w:spacing w:before="120" w:after="60" w:line="240" w:lineRule="auto"/>
    </w:pPr>
    <w:rPr>
      <w:rFonts w:ascii="Arial" w:eastAsia="Times New Roman" w:hAnsi="Arial" w:cs="Arial"/>
      <w:sz w:val="20"/>
      <w:szCs w:val="20"/>
      <w:lang w:eastAsia="en-US"/>
    </w:rPr>
  </w:style>
  <w:style w:type="paragraph" w:customStyle="1" w:styleId="1F6B4C8058A544CB84C107C76C301F131">
    <w:name w:val="1F6B4C8058A544CB84C107C76C301F131"/>
    <w:rsid w:val="005C7905"/>
    <w:pPr>
      <w:spacing w:before="120" w:after="60" w:line="240" w:lineRule="auto"/>
    </w:pPr>
    <w:rPr>
      <w:rFonts w:ascii="Arial" w:eastAsia="Times New Roman" w:hAnsi="Arial" w:cs="Arial"/>
      <w:sz w:val="20"/>
      <w:szCs w:val="20"/>
      <w:lang w:eastAsia="en-US"/>
    </w:rPr>
  </w:style>
  <w:style w:type="paragraph" w:customStyle="1" w:styleId="18D536450A714CC49BD3F882F88E64F51">
    <w:name w:val="18D536450A714CC49BD3F882F88E64F51"/>
    <w:rsid w:val="005C7905"/>
    <w:pPr>
      <w:spacing w:before="120" w:after="60" w:line="240" w:lineRule="auto"/>
    </w:pPr>
    <w:rPr>
      <w:rFonts w:ascii="Arial" w:eastAsia="Times New Roman" w:hAnsi="Arial" w:cs="Arial"/>
      <w:sz w:val="20"/>
      <w:szCs w:val="20"/>
      <w:lang w:eastAsia="en-US"/>
    </w:rPr>
  </w:style>
  <w:style w:type="paragraph" w:customStyle="1" w:styleId="92C3A747D369486B8B7258B45F531CAB1">
    <w:name w:val="92C3A747D369486B8B7258B45F531CAB1"/>
    <w:rsid w:val="005C7905"/>
    <w:pPr>
      <w:spacing w:before="120" w:after="60" w:line="240" w:lineRule="auto"/>
    </w:pPr>
    <w:rPr>
      <w:rFonts w:ascii="Arial" w:eastAsia="Times New Roman" w:hAnsi="Arial" w:cs="Arial"/>
      <w:sz w:val="20"/>
      <w:szCs w:val="20"/>
      <w:lang w:eastAsia="en-US"/>
    </w:rPr>
  </w:style>
  <w:style w:type="paragraph" w:customStyle="1" w:styleId="612FB60C71774A309F69E78EE68A0AA01">
    <w:name w:val="612FB60C71774A309F69E78EE68A0AA01"/>
    <w:rsid w:val="005C7905"/>
    <w:pPr>
      <w:spacing w:before="120" w:after="60" w:line="240" w:lineRule="auto"/>
    </w:pPr>
    <w:rPr>
      <w:rFonts w:ascii="Arial" w:eastAsia="Times New Roman" w:hAnsi="Arial" w:cs="Arial"/>
      <w:sz w:val="20"/>
      <w:szCs w:val="20"/>
      <w:lang w:eastAsia="en-US"/>
    </w:rPr>
  </w:style>
  <w:style w:type="paragraph" w:customStyle="1" w:styleId="B62390680FEF4D69841882C9B4797BA11">
    <w:name w:val="B62390680FEF4D69841882C9B4797BA11"/>
    <w:rsid w:val="005C7905"/>
    <w:pPr>
      <w:spacing w:before="120" w:after="60" w:line="240" w:lineRule="auto"/>
    </w:pPr>
    <w:rPr>
      <w:rFonts w:ascii="Arial" w:eastAsia="Times New Roman" w:hAnsi="Arial" w:cs="Arial"/>
      <w:sz w:val="20"/>
      <w:szCs w:val="20"/>
      <w:lang w:eastAsia="en-US"/>
    </w:rPr>
  </w:style>
  <w:style w:type="paragraph" w:customStyle="1" w:styleId="822C7925408A4B968762BA3648BF82E01">
    <w:name w:val="822C7925408A4B968762BA3648BF82E01"/>
    <w:rsid w:val="005C7905"/>
    <w:pPr>
      <w:spacing w:before="120" w:after="60" w:line="240" w:lineRule="auto"/>
    </w:pPr>
    <w:rPr>
      <w:rFonts w:ascii="Arial" w:eastAsia="Times New Roman" w:hAnsi="Arial" w:cs="Arial"/>
      <w:sz w:val="20"/>
      <w:szCs w:val="20"/>
      <w:lang w:eastAsia="en-US"/>
    </w:rPr>
  </w:style>
  <w:style w:type="paragraph" w:customStyle="1" w:styleId="731E037372DA4C3FAE997B56F138CE511">
    <w:name w:val="731E037372DA4C3FAE997B56F138CE511"/>
    <w:rsid w:val="005C7905"/>
    <w:pPr>
      <w:spacing w:before="120" w:after="60" w:line="240" w:lineRule="auto"/>
    </w:pPr>
    <w:rPr>
      <w:rFonts w:ascii="Arial" w:eastAsia="Times New Roman" w:hAnsi="Arial" w:cs="Arial"/>
      <w:sz w:val="20"/>
      <w:szCs w:val="20"/>
      <w:lang w:eastAsia="en-US"/>
    </w:rPr>
  </w:style>
  <w:style w:type="paragraph" w:customStyle="1" w:styleId="B16A26FFDC354BB8811457E5AE8BE35D1">
    <w:name w:val="B16A26FFDC354BB8811457E5AE8BE35D1"/>
    <w:rsid w:val="005C7905"/>
    <w:pPr>
      <w:spacing w:before="120" w:after="60" w:line="240" w:lineRule="auto"/>
    </w:pPr>
    <w:rPr>
      <w:rFonts w:ascii="Arial" w:eastAsia="Times New Roman" w:hAnsi="Arial" w:cs="Arial"/>
      <w:sz w:val="20"/>
      <w:szCs w:val="20"/>
      <w:lang w:eastAsia="en-US"/>
    </w:rPr>
  </w:style>
  <w:style w:type="paragraph" w:customStyle="1" w:styleId="EC95862206BB4509AD59FEB368312EFA1">
    <w:name w:val="EC95862206BB4509AD59FEB368312EFA1"/>
    <w:rsid w:val="005C7905"/>
    <w:pPr>
      <w:spacing w:before="120" w:after="60" w:line="240" w:lineRule="auto"/>
    </w:pPr>
    <w:rPr>
      <w:rFonts w:ascii="Arial" w:eastAsia="Times New Roman" w:hAnsi="Arial" w:cs="Arial"/>
      <w:sz w:val="20"/>
      <w:szCs w:val="20"/>
      <w:lang w:eastAsia="en-US"/>
    </w:rPr>
  </w:style>
  <w:style w:type="paragraph" w:customStyle="1" w:styleId="8C72628A8F4B4CEB81FE643843564E631">
    <w:name w:val="8C72628A8F4B4CEB81FE643843564E631"/>
    <w:rsid w:val="005C7905"/>
    <w:pPr>
      <w:spacing w:before="120" w:after="60" w:line="240" w:lineRule="auto"/>
    </w:pPr>
    <w:rPr>
      <w:rFonts w:ascii="Arial" w:eastAsia="Times New Roman" w:hAnsi="Arial" w:cs="Arial"/>
      <w:sz w:val="20"/>
      <w:szCs w:val="20"/>
      <w:lang w:eastAsia="en-US"/>
    </w:rPr>
  </w:style>
  <w:style w:type="paragraph" w:customStyle="1" w:styleId="C942884B3A1644B8A05286E786CAC3E01">
    <w:name w:val="C942884B3A1644B8A05286E786CAC3E01"/>
    <w:rsid w:val="005C7905"/>
    <w:pPr>
      <w:spacing w:before="120" w:after="60" w:line="240" w:lineRule="auto"/>
    </w:pPr>
    <w:rPr>
      <w:rFonts w:ascii="Arial" w:eastAsia="Times New Roman" w:hAnsi="Arial" w:cs="Arial"/>
      <w:sz w:val="20"/>
      <w:szCs w:val="20"/>
      <w:lang w:eastAsia="en-US"/>
    </w:rPr>
  </w:style>
  <w:style w:type="paragraph" w:customStyle="1" w:styleId="3D84C8413A5B43E88DFDBFAF125800FB1">
    <w:name w:val="3D84C8413A5B43E88DFDBFAF125800FB1"/>
    <w:rsid w:val="005C7905"/>
    <w:pPr>
      <w:spacing w:before="120" w:after="60" w:line="240" w:lineRule="auto"/>
    </w:pPr>
    <w:rPr>
      <w:rFonts w:ascii="Arial" w:eastAsia="Times New Roman" w:hAnsi="Arial" w:cs="Arial"/>
      <w:sz w:val="20"/>
      <w:szCs w:val="20"/>
      <w:lang w:eastAsia="en-US"/>
    </w:rPr>
  </w:style>
  <w:style w:type="paragraph" w:customStyle="1" w:styleId="909E54DF48F346F29942B6DDBC699EA81">
    <w:name w:val="909E54DF48F346F29942B6DDBC699EA81"/>
    <w:rsid w:val="005C7905"/>
    <w:pPr>
      <w:spacing w:before="120" w:after="60" w:line="240" w:lineRule="auto"/>
    </w:pPr>
    <w:rPr>
      <w:rFonts w:ascii="Arial" w:eastAsia="Times New Roman" w:hAnsi="Arial" w:cs="Arial"/>
      <w:sz w:val="20"/>
      <w:szCs w:val="20"/>
      <w:lang w:eastAsia="en-US"/>
    </w:rPr>
  </w:style>
  <w:style w:type="paragraph" w:customStyle="1" w:styleId="0C23CC395A964484918354BF72B9319D1">
    <w:name w:val="0C23CC395A964484918354BF72B9319D1"/>
    <w:rsid w:val="005C7905"/>
    <w:pPr>
      <w:spacing w:before="120" w:after="60" w:line="240" w:lineRule="auto"/>
    </w:pPr>
    <w:rPr>
      <w:rFonts w:ascii="Arial" w:eastAsia="Times New Roman" w:hAnsi="Arial" w:cs="Arial"/>
      <w:sz w:val="20"/>
      <w:szCs w:val="20"/>
      <w:lang w:eastAsia="en-US"/>
    </w:rPr>
  </w:style>
  <w:style w:type="paragraph" w:customStyle="1" w:styleId="A9239CA4C7884D41A33444951CBD50621">
    <w:name w:val="A9239CA4C7884D41A33444951CBD50621"/>
    <w:rsid w:val="005C7905"/>
    <w:pPr>
      <w:spacing w:before="120" w:after="60" w:line="240" w:lineRule="auto"/>
    </w:pPr>
    <w:rPr>
      <w:rFonts w:ascii="Arial" w:eastAsia="Times New Roman" w:hAnsi="Arial" w:cs="Arial"/>
      <w:sz w:val="20"/>
      <w:szCs w:val="20"/>
      <w:lang w:eastAsia="en-US"/>
    </w:rPr>
  </w:style>
  <w:style w:type="paragraph" w:customStyle="1" w:styleId="6838AC76AFB7411FA4868CA24D4736231">
    <w:name w:val="6838AC76AFB7411FA4868CA24D4736231"/>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3">
    <w:name w:val="4E8549DB1FCB4179825614DF0B5E056A3"/>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3">
    <w:name w:val="C7432B773D2C4BC58C3736EA84AAAA0B3"/>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3">
    <w:name w:val="7F07A3ABB92941308C34287225D372273"/>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3">
    <w:name w:val="8924371949E14116BA771278691E61BA3"/>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3">
    <w:name w:val="DFC083B5762F488E94B6F7F067E4D3D23"/>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3">
    <w:name w:val="776557BCF05B4BBB86631485CD1522CA3"/>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3">
    <w:name w:val="DA255A860C444A0AA5020C8BEE2C24583"/>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3">
    <w:name w:val="23690D0DA9DD4100947EB8EE14BFE31B3"/>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3">
    <w:name w:val="BDED46AC194E42B88259E081D35D2FC13"/>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3">
    <w:name w:val="28BE81357C2942679986D7E6DE39213E3"/>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3">
    <w:name w:val="F24B3A66053E43A194F05319EC1087383"/>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3">
    <w:name w:val="C79937EC98274B1BA78AC03F03A778B43"/>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3">
    <w:name w:val="CFC44E3E4E1745F799EE24F90EF38BA33"/>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3">
    <w:name w:val="D8A032DD79ED498297CED3D4FCA202893"/>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3">
    <w:name w:val="9593BA16028C4C7EA0DAEE9BE8C9B7803"/>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3">
    <w:name w:val="007B519F6E60447892F6ACC5AA45B1683"/>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3">
    <w:name w:val="7B1DA73147C646E5B75F47E7F00ABE7B3"/>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3">
    <w:name w:val="4684F832523B4E91BCB8C873975D0A7F3"/>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3">
    <w:name w:val="824A4910D737459786B3A5D2B8075C8F3"/>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3">
    <w:name w:val="E467E965A5DE4A4EAC67121984B0BA8B3"/>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3">
    <w:name w:val="6D2E49223A7A4ED7A42902AF43FE1AA33"/>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3">
    <w:name w:val="1F29ABA997DE4335B7A7A9221DB0F0353"/>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3">
    <w:name w:val="F970C8963D8E4AF69BDBAE5AC1FAF7B63"/>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3">
    <w:name w:val="A14B4F20968D4A8E8C4B9EA4230DC8CF3"/>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3">
    <w:name w:val="53DC0F0435B6437AA944DB34A611D7093"/>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3">
    <w:name w:val="A0B7BD99D22D4A4AA526212B6BC4C0123"/>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3">
    <w:name w:val="467DCE683AA947D29909383E1FFC221A3"/>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3">
    <w:name w:val="2B0760D8401C42ECB6A255A35B31E1353"/>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3">
    <w:name w:val="4BB3ABE84DB54B3B941512B7D5242C973"/>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3">
    <w:name w:val="78329CD03BE5466CB0DEF82E324570C13"/>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3">
    <w:name w:val="B459E4AC05964AE782D60320FA8FA4C73"/>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3">
    <w:name w:val="B925F730D5DF42CEAA650D8C22B2D86F3"/>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3">
    <w:name w:val="6112B29823FB40ACA2E163ED1921CC853"/>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3">
    <w:name w:val="D0816753386B452AB255EC8B931604EF3"/>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3">
    <w:name w:val="A403132DA1FF473F867E0A8EDD0541213"/>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3">
    <w:name w:val="C37A452DFBE54C7F9910F8662D3E1DC03"/>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3">
    <w:name w:val="C30E8E2E97724BDEA44B519FD9E68F043"/>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3">
    <w:name w:val="5A71866D2E7D4361A084D00C661FE6543"/>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3">
    <w:name w:val="77369398275048379C758A2C111FC47B3"/>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3">
    <w:name w:val="665A0EE137544D90BCAA87091F8B283C3"/>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3">
    <w:name w:val="C9490F6CA6A94CB9BA530A604BA402293"/>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3">
    <w:name w:val="7B08895A11684BFF8459CDB66D8D2E673"/>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3">
    <w:name w:val="91E72B4650D440D3A13907B843606CAC3"/>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3">
    <w:name w:val="712EB195B02C42DF8D666DBF7241B02B3"/>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3">
    <w:name w:val="3E14C59AE01B4DE6A199CB6531AA483C3"/>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3">
    <w:name w:val="893A0E99473E4286BADC188556893D7B3"/>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3">
    <w:name w:val="735BF54409D24A42A866F439D93F291B3"/>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3">
    <w:name w:val="05EE0A82F61A4B70AA5961F2C69EA8AF3"/>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3">
    <w:name w:val="C7706427ACAC4035B326F6BD11D58DDE3"/>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3">
    <w:name w:val="C2C9467461AD441DB67C55C02790BC083"/>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3">
    <w:name w:val="BCBA5CECCE4440659CF7E45E4131B73F3"/>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3">
    <w:name w:val="DDEE991F9D944321B556B4A48BB410D93"/>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3">
    <w:name w:val="E29416AB27F04B36AB84E58AFA8DD57C3"/>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3">
    <w:name w:val="C63329F530624E4CB524228F3585B51B3"/>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3">
    <w:name w:val="E0BFCEB4A9E74B5ABB713EBBAC3781A83"/>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3">
    <w:name w:val="DE71BF31AC784BBA9887A320514124D53"/>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3">
    <w:name w:val="FD8FC90C6BF84C1099D6DAA6698915C53"/>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3">
    <w:name w:val="D0E615236B474DC1A8387B8D7709E0073"/>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3">
    <w:name w:val="8317B06E4BC54C0DA7F721FBC6083E6D3"/>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3">
    <w:name w:val="E18CA47F6FAE4B3F8FDD09CA93EFBFA53"/>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3">
    <w:name w:val="667050131CCA4D18AC98E7F04315FA8A3"/>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3">
    <w:name w:val="B474939F0A1C4B69A1D42F88FA338EB23"/>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3">
    <w:name w:val="56AB997C6676449BAAD683003A6033CC3"/>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3">
    <w:name w:val="1AAB81C522144380A40824A863F3D18B3"/>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3">
    <w:name w:val="60DE9C58C6954028BD368C8D811C59053"/>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3">
    <w:name w:val="76D75E1E30404C26B69ADBAC8815E3C83"/>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3">
    <w:name w:val="E65D9BAE76B64F9DA57411505893E8A13"/>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3">
    <w:name w:val="F1EC9DD7732A400999FE98D9F00B93F43"/>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3">
    <w:name w:val="78FA094CCDA9448D837D2F6CC65E28E03"/>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3">
    <w:name w:val="895C0451DCE94D69BFAD81EDF02198813"/>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3">
    <w:name w:val="BFB3175FD3B7417F831A5BF11F1585893"/>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3">
    <w:name w:val="6FC339FDC1E24A339F3F9402F8885D373"/>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3">
    <w:name w:val="8F2266B821994F128775FD29758BD7263"/>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3">
    <w:name w:val="DA06EA458987423E8B57C5DF5CFAE8863"/>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3">
    <w:name w:val="C0308D99B34648D793E0A848E9248A563"/>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3">
    <w:name w:val="009107894D20434DAFFEA64CA458DEB53"/>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3">
    <w:name w:val="1CF0C068A90C4C0582F9E96C430B40F73"/>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3">
    <w:name w:val="D25E089167834F699DED927910CB6C5E3"/>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3">
    <w:name w:val="3B1E6D64B08C4003803FA64B02D2A4563"/>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3">
    <w:name w:val="C3098794682F48ADB3B80ED2924180EA3"/>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3">
    <w:name w:val="3E0D9CFAFD324053A878D868AD6958063"/>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3">
    <w:name w:val="BE759CFA4F574E319C4C8F0E68E894FF3"/>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3">
    <w:name w:val="56125D64B86F48E2B84120B229DBC6213"/>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3">
    <w:name w:val="81805C07A9AF4A8C919FECD22A8AFE3E3"/>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3">
    <w:name w:val="B1B4C631CC834A24B5B4A263312014D43"/>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3">
    <w:name w:val="E77253D5DE00470396A781D72CE2C2E93"/>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3">
    <w:name w:val="44BF8A366D504F5F849875AE41E01A833"/>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3">
    <w:name w:val="821D6C5A53524E14A731E2E8507E664D3"/>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4">
    <w:name w:val="2D4C0AA69F204018B0343014C5C57A854"/>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3">
    <w:name w:val="CDD8A2D022E44A7C86C3AC2D51185BC43"/>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3">
    <w:name w:val="0063423B254D40D2B83B559E1D87369F3"/>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3">
    <w:name w:val="55ACC2ACB3EF4AF5ABB9719E3EA15CDB3"/>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3">
    <w:name w:val="E39A428604C04AA3AEAAF33BE79C135A3"/>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3">
    <w:name w:val="20EA9C8766A1407C97D74510609B787B3"/>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3">
    <w:name w:val="E4AA99DFFF624082BBBF0E54A8278AB63"/>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3">
    <w:name w:val="F1F8925DC6CE49EA936695A7A5703AAB3"/>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3">
    <w:name w:val="EB390B260927416FA213BD913E90C3D33"/>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3">
    <w:name w:val="AA1BB0D5925A4B83AD41B8C099F322D13"/>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3">
    <w:name w:val="9EA31BACFB9A4B3489D9082A9AD7F1A23"/>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3">
    <w:name w:val="31BF298B09E34993BB87062AAE765C3F3"/>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3">
    <w:name w:val="8DEC386A5CE84F208221B7205612587F3"/>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3">
    <w:name w:val="4E31A1D162164FF8B425BDEE14B907523"/>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3">
    <w:name w:val="F4F4875D01B34E1E8EE829F6260822333"/>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3">
    <w:name w:val="37ABD28F5BD94F77BA79CD78DDAAEFBC3"/>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3">
    <w:name w:val="A39A81C1A10B4F9F8BABCD905002CE523"/>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3">
    <w:name w:val="0353E198121E4E0AABA0A38498439EDC3"/>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3">
    <w:name w:val="19FE9ECEEC9B445DBCBCF144F23442243"/>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3">
    <w:name w:val="5706DB611D344B7F9CD0D3AD1B77F83E3"/>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3">
    <w:name w:val="40E456B1F8BF41B28C94F2A834723F0A3"/>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3">
    <w:name w:val="8E6EB4CAC82941D997708E243ACA08153"/>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3">
    <w:name w:val="3AC5482F111E4CDD893E924336454D1F3"/>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3">
    <w:name w:val="F3E590009FEC4292B016D16573B81D313"/>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3">
    <w:name w:val="F19F734D1B7F49AFB129394CA1170AD73"/>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3">
    <w:name w:val="50DE0C41A6E04D7FAA9E6B4EF0BD0C8E3"/>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3">
    <w:name w:val="F2E4B5379C5E469EA6DFF0D32B198E743"/>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3">
    <w:name w:val="690CF397741C442E98A66843B604E2043"/>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3">
    <w:name w:val="9B4213CEE5B44648B7FEC9E68260A99E3"/>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3">
    <w:name w:val="5541082DBB5046C9B75199FB224E057E3"/>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3">
    <w:name w:val="4013C5E737814BE3929A390E8F14AEE83"/>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3">
    <w:name w:val="CBC5C2DB128A4AC685BA7BD8CA50D3673"/>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3">
    <w:name w:val="AA75DF0B781D4CFD9365E07F490D5FDB3"/>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3">
    <w:name w:val="0F4A5C79C3CD47ACB1DE0F57FAD40FB23"/>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3">
    <w:name w:val="5B5EB2DEF6F44158B9FFA2DA6960B3313"/>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3">
    <w:name w:val="A446117089AA4E98861F80556653E07C3"/>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3">
    <w:name w:val="FB5ECD199A874B3B8C7A94DC80E8F4FA3"/>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3">
    <w:name w:val="577CA4C2701A478DBF05B9F145EECB2B3"/>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3">
    <w:name w:val="A077B015C1B7427B8CC9F2CEB62185723"/>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3">
    <w:name w:val="CF2284E8435147A5AD5F5C477775F8BD3"/>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3">
    <w:name w:val="9895534E2B0F405F9D4C4FCCD2A1146A3"/>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3">
    <w:name w:val="79A7D9298BE0441BA52F7E50250CB7653"/>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3">
    <w:name w:val="3BA289D241844A2383E2CF8284CD45913"/>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3">
    <w:name w:val="E6BDFB745BC64FF4B6E6043D922EFBE73"/>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3">
    <w:name w:val="12E697585A224C7A867832A63E230E693"/>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3">
    <w:name w:val="B6712808A91440478A5097571F503EE43"/>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3">
    <w:name w:val="9034F76A303C40238B5C76EB253DCCC83"/>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3">
    <w:name w:val="B90E38041F8D4D01B3A141689B8EDD523"/>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3">
    <w:name w:val="257A1402693647469182FF43E9F4A44F3"/>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3">
    <w:name w:val="CCC7E06068B643EEA088B26D1F4B841B3"/>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3">
    <w:name w:val="4B097B81646F433DB941767A448AA2F23"/>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3">
    <w:name w:val="D2D65D1DECAE45A8B92D6B3C9BA1688E3"/>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3">
    <w:name w:val="DFE178BB32474095819F80151858AC023"/>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3">
    <w:name w:val="EF379E2E2DEB49F09A7BC884EFAC7CAF3"/>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3">
    <w:name w:val="60751E1300604366B46002E6429549B53"/>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3">
    <w:name w:val="38964592322D4632B7976F2B2D08DF5C3"/>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3">
    <w:name w:val="6063AAE443F949D99CFC68029E8753923"/>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3">
    <w:name w:val="4D3E450BBE5B441784D989323DF6AA5D3"/>
    <w:rsid w:val="005C7905"/>
    <w:pPr>
      <w:spacing w:before="120" w:after="60" w:line="240" w:lineRule="auto"/>
    </w:pPr>
    <w:rPr>
      <w:rFonts w:ascii="Arial" w:eastAsia="Times New Roman" w:hAnsi="Arial" w:cs="Arial"/>
      <w:sz w:val="20"/>
      <w:szCs w:val="20"/>
      <w:lang w:eastAsia="en-US"/>
    </w:rPr>
  </w:style>
  <w:style w:type="paragraph" w:customStyle="1" w:styleId="0CA7C570EA2642C29C39B47CADFC1C9A">
    <w:name w:val="0CA7C570EA2642C29C39B47CADFC1C9A"/>
    <w:rsid w:val="002C4B44"/>
  </w:style>
  <w:style w:type="paragraph" w:customStyle="1" w:styleId="B34890594D15491CAEB6C2B2E3937936">
    <w:name w:val="B34890594D15491CAEB6C2B2E3937936"/>
    <w:rsid w:val="002C4B44"/>
  </w:style>
  <w:style w:type="paragraph" w:customStyle="1" w:styleId="0900B3D7E66948ADB81FD1C16316A100">
    <w:name w:val="0900B3D7E66948ADB81FD1C16316A100"/>
    <w:rsid w:val="002C4B44"/>
  </w:style>
  <w:style w:type="paragraph" w:customStyle="1" w:styleId="22650368619C4399AABA7646BB308A61">
    <w:name w:val="22650368619C4399AABA7646BB308A61"/>
    <w:rsid w:val="002C4B44"/>
  </w:style>
  <w:style w:type="paragraph" w:customStyle="1" w:styleId="A1576FD353104A86A312CAE240ED0E66">
    <w:name w:val="A1576FD353104A86A312CAE240ED0E66"/>
    <w:rsid w:val="002C4B44"/>
  </w:style>
  <w:style w:type="paragraph" w:customStyle="1" w:styleId="EF064F6C64084D0FA8BA678369DE8E09">
    <w:name w:val="EF064F6C64084D0FA8BA678369DE8E09"/>
    <w:rsid w:val="002C4B44"/>
  </w:style>
  <w:style w:type="paragraph" w:customStyle="1" w:styleId="83C754E9995C454CA7704241BE750DDB">
    <w:name w:val="83C754E9995C454CA7704241BE750DDB"/>
    <w:rsid w:val="002C4B44"/>
  </w:style>
  <w:style w:type="paragraph" w:customStyle="1" w:styleId="161B275CB869442F88C3BAA962E1DE62">
    <w:name w:val="161B275CB869442F88C3BAA962E1DE62"/>
    <w:rsid w:val="002C4B44"/>
  </w:style>
  <w:style w:type="paragraph" w:customStyle="1" w:styleId="AE44FEC7E5F8431E9346B291E5CDA20C">
    <w:name w:val="AE44FEC7E5F8431E9346B291E5CDA20C"/>
    <w:rsid w:val="002C4B44"/>
  </w:style>
  <w:style w:type="paragraph" w:customStyle="1" w:styleId="2F98FDE9086D4EF4BEBC729D8E85F680">
    <w:name w:val="2F98FDE9086D4EF4BEBC729D8E85F680"/>
    <w:rsid w:val="002C4B44"/>
  </w:style>
  <w:style w:type="paragraph" w:customStyle="1" w:styleId="FEA26FE6D0304AC0A2D1E4BA74B58171">
    <w:name w:val="FEA26FE6D0304AC0A2D1E4BA74B58171"/>
    <w:rsid w:val="002C4B44"/>
  </w:style>
  <w:style w:type="paragraph" w:customStyle="1" w:styleId="1C146EA9C6B94970B59F84E93BD039DB">
    <w:name w:val="1C146EA9C6B94970B59F84E93BD039DB"/>
    <w:rsid w:val="002C4B44"/>
  </w:style>
  <w:style w:type="paragraph" w:customStyle="1" w:styleId="6EF293EE12BD439686ECD04B5ABC978A">
    <w:name w:val="6EF293EE12BD439686ECD04B5ABC978A"/>
    <w:rsid w:val="002C4B44"/>
  </w:style>
  <w:style w:type="paragraph" w:customStyle="1" w:styleId="FA4FB4BB34134371A51507A23AF689E0">
    <w:name w:val="FA4FB4BB34134371A51507A23AF689E0"/>
    <w:rsid w:val="002C4B44"/>
  </w:style>
  <w:style w:type="paragraph" w:customStyle="1" w:styleId="9D9CBA460B134BDEA0A12915E845C411">
    <w:name w:val="9D9CBA460B134BDEA0A12915E845C411"/>
    <w:rsid w:val="002C4B44"/>
  </w:style>
  <w:style w:type="paragraph" w:customStyle="1" w:styleId="4A1428A2AAAA4C63B9951AF449598E48">
    <w:name w:val="4A1428A2AAAA4C63B9951AF449598E48"/>
    <w:rsid w:val="002C4B44"/>
  </w:style>
  <w:style w:type="paragraph" w:customStyle="1" w:styleId="4B1D8391BFA943B8BFB1588098B389EE">
    <w:name w:val="4B1D8391BFA943B8BFB1588098B389EE"/>
    <w:rsid w:val="002C4B44"/>
  </w:style>
  <w:style w:type="paragraph" w:customStyle="1" w:styleId="3D36866AB5F445B39AFF60EE0FA1A9B5">
    <w:name w:val="3D36866AB5F445B39AFF60EE0FA1A9B5"/>
    <w:rsid w:val="002C4B44"/>
  </w:style>
  <w:style w:type="paragraph" w:customStyle="1" w:styleId="6E9E0E29B2444C749CC9EFCD870C6E8B">
    <w:name w:val="6E9E0E29B2444C749CC9EFCD870C6E8B"/>
    <w:rsid w:val="002C4B44"/>
  </w:style>
  <w:style w:type="paragraph" w:customStyle="1" w:styleId="998C6BB79F144ADCB38577F270F762B6">
    <w:name w:val="998C6BB79F144ADCB38577F270F762B6"/>
    <w:rsid w:val="002C4B44"/>
  </w:style>
  <w:style w:type="paragraph" w:customStyle="1" w:styleId="F20D37962D1445CCB6C5D4864C890B65">
    <w:name w:val="F20D37962D1445CCB6C5D4864C890B65"/>
    <w:rsid w:val="002C4B44"/>
  </w:style>
  <w:style w:type="paragraph" w:customStyle="1" w:styleId="B6B31F6644B04EF997876EEF80B8BA30">
    <w:name w:val="B6B31F6644B04EF997876EEF80B8BA30"/>
    <w:rsid w:val="002C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REGU-308-154697</_dlc_DocId>
    <_dlc_DocIdUrl xmlns="9be56660-2c31-41ef-bc00-23e72f632f2a">
      <Url>https://cyfoethnaturiolcymru.sharepoint.com/teams/Regulatory/Permitting/_layouts/15/DocIdRedir.aspx?ID=REGU-308-154697</Url>
      <Description>REGU-308-154697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2AFC-3D9F-4BBF-B1DB-F27E768F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158012C7-1601-4E1B-9584-C3443DFE4085}">
  <ds:schemaRefs>
    <ds:schemaRef ds:uri="http://schemas.microsoft.com/office/2006/documentManagement/types"/>
    <ds:schemaRef ds:uri="http://www.w3.org/XML/1998/namespace"/>
    <ds:schemaRef ds:uri="9be56660-2c31-41ef-bc00-23e72f632f2a"/>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F6AED1BA-A228-4BB1-ABE6-26D4FE3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18</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2016-12-20T17:07:00Z</dcterms:created>
  <dcterms:modified xsi:type="dcterms:W3CDTF">2016-12-20T17:07:00Z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698b78e2-c1e2-48fc-a72b-119ea95cba15</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