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CF51C" w14:textId="77777777" w:rsidR="00407173" w:rsidRPr="0055422A" w:rsidRDefault="00B00C02" w:rsidP="00C4496D">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55422A">
        <w:rPr>
          <w:rFonts w:eastAsia="Calibri" w:cs="Arial"/>
          <w:b/>
          <w:bCs/>
          <w:sz w:val="18"/>
          <w:szCs w:val="18"/>
          <w:lang w:eastAsia="en-GB"/>
        </w:rPr>
        <w:t xml:space="preserve">This form is to notify us that you are transferring an existing permit for a standalone water discharge activity or standalone groundwater activity (point source discharges or land spreading only). </w:t>
      </w:r>
    </w:p>
    <w:p w14:paraId="1033FD81" w14:textId="77777777" w:rsidR="00407173" w:rsidRDefault="00407173" w:rsidP="00C4496D">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3590F888" w14:textId="77777777" w:rsidR="00B00C02" w:rsidRPr="0055422A" w:rsidRDefault="00B00C02" w:rsidP="00C4496D">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407173">
        <w:rPr>
          <w:rFonts w:eastAsia="Calibri" w:cs="Arial"/>
          <w:bCs/>
          <w:sz w:val="18"/>
          <w:szCs w:val="18"/>
          <w:lang w:eastAsia="en-GB"/>
        </w:rPr>
        <w:t xml:space="preserve">Please check that this is the latest version of the form </w:t>
      </w:r>
      <w:r w:rsidRPr="0055422A">
        <w:rPr>
          <w:rFonts w:eastAsia="Calibri" w:cs="Arial"/>
          <w:bCs/>
          <w:sz w:val="18"/>
          <w:szCs w:val="18"/>
          <w:lang w:eastAsia="en-GB"/>
        </w:rPr>
        <w:t>available from our website.</w:t>
      </w:r>
    </w:p>
    <w:p w14:paraId="159B5BDD" w14:textId="77777777" w:rsidR="00407173" w:rsidRPr="0055422A" w:rsidRDefault="00407173" w:rsidP="00C4496D">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041FFAB1" w14:textId="5D90F8E7" w:rsidR="00B00C02" w:rsidRPr="00C4496D" w:rsidRDefault="00C01CC3" w:rsidP="00C4496D">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Pr>
          <w:rFonts w:eastAsia="Calibri" w:cs="Arial"/>
          <w:b/>
          <w:bCs/>
          <w:sz w:val="18"/>
          <w:szCs w:val="18"/>
          <w:lang w:eastAsia="en-GB"/>
        </w:rPr>
        <w:t>As the existing permit hol</w:t>
      </w:r>
      <w:r w:rsidR="00B00C02" w:rsidRPr="00C4496D">
        <w:rPr>
          <w:rFonts w:eastAsia="Calibri" w:cs="Arial"/>
          <w:b/>
          <w:bCs/>
          <w:sz w:val="18"/>
          <w:szCs w:val="18"/>
          <w:lang w:eastAsia="en-GB"/>
        </w:rPr>
        <w:t>der you should fill in this part D1.</w:t>
      </w:r>
    </w:p>
    <w:p w14:paraId="7F3E7496" w14:textId="77777777" w:rsidR="00C4496D" w:rsidRPr="00C4496D" w:rsidRDefault="00C4496D" w:rsidP="00C4496D">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p>
    <w:p w14:paraId="59E0FDC4" w14:textId="77CEA36E" w:rsidR="00407173" w:rsidRPr="00C4496D" w:rsidRDefault="00B00C02" w:rsidP="00C4496D">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C4496D">
        <w:rPr>
          <w:rFonts w:eastAsia="Calibri" w:cs="Arial"/>
          <w:b/>
          <w:bCs/>
          <w:sz w:val="18"/>
          <w:szCs w:val="18"/>
          <w:lang w:eastAsia="en-GB"/>
        </w:rPr>
        <w:t>The new permit holder should fill in part A and tick the box with details in section 6</w:t>
      </w:r>
      <w:r w:rsidR="00D51B5C">
        <w:rPr>
          <w:rFonts w:eastAsia="Calibri" w:cs="Arial"/>
          <w:b/>
          <w:bCs/>
          <w:sz w:val="18"/>
          <w:szCs w:val="18"/>
          <w:lang w:eastAsia="en-GB"/>
        </w:rPr>
        <w:t>d</w:t>
      </w:r>
      <w:r w:rsidRPr="00C4496D">
        <w:rPr>
          <w:rFonts w:eastAsia="Calibri" w:cs="Arial"/>
          <w:b/>
          <w:bCs/>
          <w:sz w:val="18"/>
          <w:szCs w:val="18"/>
          <w:lang w:eastAsia="en-GB"/>
        </w:rPr>
        <w:t xml:space="preserve"> of part D1.</w:t>
      </w:r>
    </w:p>
    <w:p w14:paraId="27741B27" w14:textId="77777777" w:rsidR="00B435CA" w:rsidRPr="00407173" w:rsidRDefault="00B00C02" w:rsidP="00C4496D">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07173">
        <w:rPr>
          <w:rFonts w:eastAsia="Calibri" w:cs="Arial"/>
          <w:bCs/>
          <w:sz w:val="18"/>
          <w:szCs w:val="18"/>
          <w:lang w:eastAsia="en-GB"/>
        </w:rPr>
        <w:t xml:space="preserve">Please read through this form and the guidance notes that came with it. All relevant guidance documents can be found on our website. </w:t>
      </w:r>
    </w:p>
    <w:p w14:paraId="2C425D91" w14:textId="77777777" w:rsidR="00B435CA" w:rsidRPr="00407173" w:rsidRDefault="00B435CA" w:rsidP="00C4496D">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p>
    <w:p w14:paraId="090C5893" w14:textId="77777777" w:rsidR="00B435CA" w:rsidRPr="0055422A" w:rsidRDefault="00B435CA" w:rsidP="00C4496D">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55422A">
        <w:rPr>
          <w:rFonts w:eastAsia="Calibri" w:cs="Arial"/>
          <w:sz w:val="18"/>
          <w:szCs w:val="18"/>
          <w:lang w:eastAsia="en-GB"/>
        </w:rPr>
        <w:t>Contents</w:t>
      </w:r>
    </w:p>
    <w:p w14:paraId="39AEAB29" w14:textId="77777777" w:rsidR="00B00C02" w:rsidRPr="0055422A" w:rsidRDefault="00B00C02" w:rsidP="00C4496D">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55422A">
        <w:rPr>
          <w:rFonts w:eastAsia="Calibri" w:cs="Arial"/>
          <w:sz w:val="18"/>
          <w:szCs w:val="18"/>
          <w:lang w:eastAsia="en-GB"/>
        </w:rPr>
        <w:t>1 About the people involved in a transfer of a permit</w:t>
      </w:r>
    </w:p>
    <w:p w14:paraId="7CE920BA" w14:textId="77777777" w:rsidR="00B00C02" w:rsidRPr="0055422A" w:rsidRDefault="00B00C02" w:rsidP="00C4496D">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55422A">
        <w:rPr>
          <w:rFonts w:eastAsia="Calibri" w:cs="Arial"/>
          <w:sz w:val="18"/>
          <w:szCs w:val="18"/>
          <w:lang w:eastAsia="en-GB"/>
        </w:rPr>
        <w:t>2 About a transfer of holdership</w:t>
      </w:r>
    </w:p>
    <w:p w14:paraId="169981CC" w14:textId="77777777" w:rsidR="00B00C02" w:rsidRPr="0055422A" w:rsidRDefault="00B00C02" w:rsidP="00C4496D">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55422A">
        <w:rPr>
          <w:rFonts w:eastAsia="Calibri" w:cs="Arial"/>
          <w:sz w:val="18"/>
          <w:szCs w:val="18"/>
          <w:lang w:eastAsia="en-GB"/>
        </w:rPr>
        <w:t>3 About dividing a permit by part transfer</w:t>
      </w:r>
    </w:p>
    <w:p w14:paraId="1A153D43" w14:textId="77777777" w:rsidR="00B00C02" w:rsidRPr="0055422A" w:rsidRDefault="00B00C02" w:rsidP="00C4496D">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55422A">
        <w:rPr>
          <w:rFonts w:eastAsia="Calibri" w:cs="Arial"/>
          <w:sz w:val="18"/>
          <w:szCs w:val="18"/>
          <w:lang w:eastAsia="en-GB"/>
        </w:rPr>
        <w:t>4 Date on which the transfer will take place</w:t>
      </w:r>
    </w:p>
    <w:p w14:paraId="3BDBF820" w14:textId="77777777" w:rsidR="00B00C02" w:rsidRPr="0055422A" w:rsidRDefault="00B00C02" w:rsidP="00C4496D">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55422A">
        <w:rPr>
          <w:rFonts w:eastAsia="Calibri" w:cs="Arial"/>
          <w:sz w:val="18"/>
          <w:szCs w:val="18"/>
          <w:lang w:eastAsia="en-GB"/>
        </w:rPr>
        <w:t>5 The Data Protection Act 1998</w:t>
      </w:r>
    </w:p>
    <w:p w14:paraId="00CAB3BA" w14:textId="77777777" w:rsidR="00407173" w:rsidRDefault="00B00C02" w:rsidP="00C4496D">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55422A">
        <w:rPr>
          <w:rFonts w:eastAsia="Calibri" w:cs="Arial"/>
          <w:sz w:val="18"/>
          <w:szCs w:val="18"/>
          <w:lang w:eastAsia="en-GB"/>
        </w:rPr>
        <w:t>6 Declaration</w:t>
      </w:r>
    </w:p>
    <w:p w14:paraId="3C29896B" w14:textId="73FCDDD7" w:rsidR="00C4496D" w:rsidRDefault="00C4496D" w:rsidP="00C4496D">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p>
    <w:p w14:paraId="0E8DE0FC" w14:textId="77777777" w:rsidR="00C4496D" w:rsidRPr="0055422A" w:rsidRDefault="00C4496D" w:rsidP="00C4496D">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p>
    <w:p w14:paraId="7B5DA0B6" w14:textId="77777777" w:rsidR="005B00CB" w:rsidRPr="005B00CB" w:rsidRDefault="005B00CB" w:rsidP="00C4496D">
      <w:pPr>
        <w:rPr>
          <w:b/>
          <w:sz w:val="18"/>
          <w:szCs w:val="18"/>
        </w:rPr>
      </w:pPr>
    </w:p>
    <w:p w14:paraId="51EB6486" w14:textId="77777777" w:rsidR="005B00CB" w:rsidRDefault="005B00CB" w:rsidP="00C4496D">
      <w:pPr>
        <w:rPr>
          <w:sz w:val="20"/>
          <w:szCs w:val="20"/>
        </w:rPr>
        <w:sectPr w:rsidR="005B00CB" w:rsidSect="005B00CB">
          <w:footerReference w:type="default" r:id="rId13"/>
          <w:headerReference w:type="first" r:id="rId14"/>
          <w:footerReference w:type="first" r:id="rId15"/>
          <w:type w:val="continuous"/>
          <w:pgSz w:w="11906" w:h="16838"/>
          <w:pgMar w:top="902" w:right="924" w:bottom="709" w:left="1259" w:header="567" w:footer="340" w:gutter="0"/>
          <w:cols w:num="2" w:space="113"/>
          <w:titlePg/>
          <w:docGrid w:linePitch="360"/>
        </w:sectPr>
      </w:pPr>
    </w:p>
    <w:p w14:paraId="56AF50C6" w14:textId="77777777" w:rsidR="00D47270" w:rsidRDefault="00D47270" w:rsidP="00C86DE2">
      <w:pPr>
        <w:pStyle w:val="Sectionheading"/>
        <w:spacing w:before="0" w:after="0"/>
      </w:pPr>
    </w:p>
    <w:p w14:paraId="77A8D162" w14:textId="77777777" w:rsidR="00D47270" w:rsidRDefault="00D47270" w:rsidP="00C86DE2">
      <w:pPr>
        <w:pStyle w:val="Sectionheading"/>
        <w:spacing w:before="0" w:after="0"/>
        <w:sectPr w:rsidR="00D47270" w:rsidSect="00CD37D2">
          <w:type w:val="continuous"/>
          <w:pgSz w:w="11906" w:h="16838"/>
          <w:pgMar w:top="902" w:right="924" w:bottom="709" w:left="1259" w:header="567" w:footer="340" w:gutter="0"/>
          <w:cols w:space="708"/>
          <w:titlePg/>
          <w:docGrid w:linePitch="360"/>
        </w:sectPr>
      </w:pPr>
    </w:p>
    <w:tbl>
      <w:tblPr>
        <w:tblW w:w="9931" w:type="dxa"/>
        <w:tblInd w:w="-150" w:type="dxa"/>
        <w:tblLook w:val="04A0" w:firstRow="1" w:lastRow="0" w:firstColumn="1" w:lastColumn="0" w:noHBand="0" w:noVBand="1"/>
      </w:tblPr>
      <w:tblGrid>
        <w:gridCol w:w="702"/>
        <w:gridCol w:w="558"/>
        <w:gridCol w:w="426"/>
        <w:gridCol w:w="569"/>
        <w:gridCol w:w="141"/>
        <w:gridCol w:w="1681"/>
        <w:gridCol w:w="11"/>
        <w:gridCol w:w="22"/>
        <w:gridCol w:w="978"/>
        <w:gridCol w:w="8"/>
        <w:gridCol w:w="1830"/>
        <w:gridCol w:w="428"/>
        <w:gridCol w:w="978"/>
        <w:gridCol w:w="321"/>
        <w:gridCol w:w="821"/>
        <w:gridCol w:w="16"/>
        <w:gridCol w:w="441"/>
      </w:tblGrid>
      <w:tr w:rsidR="007A1470" w:rsidRPr="007A1470" w14:paraId="7AC6E363" w14:textId="77777777" w:rsidTr="002A47E6">
        <w:tc>
          <w:tcPr>
            <w:tcW w:w="9931" w:type="dxa"/>
            <w:gridSpan w:val="17"/>
            <w:shd w:val="clear" w:color="auto" w:fill="auto"/>
            <w:vAlign w:val="bottom"/>
          </w:tcPr>
          <w:p w14:paraId="0E840BD7" w14:textId="77777777" w:rsidR="00D642F3" w:rsidRPr="00B361A0" w:rsidRDefault="00F9363A" w:rsidP="00C4496D">
            <w:pPr>
              <w:pStyle w:val="Sectionheading"/>
              <w:spacing w:before="0"/>
            </w:pPr>
            <w:r w:rsidRPr="00B361A0">
              <w:rPr>
                <w:rFonts w:eastAsia="Calibri"/>
              </w:rPr>
              <w:t>1 About the people involved in a transfer of a permit</w:t>
            </w:r>
          </w:p>
        </w:tc>
      </w:tr>
      <w:tr w:rsidR="00ED0D73" w:rsidRPr="007C08F6" w14:paraId="2AF60783" w14:textId="77777777" w:rsidTr="002A47E6">
        <w:tc>
          <w:tcPr>
            <w:tcW w:w="9931" w:type="dxa"/>
            <w:gridSpan w:val="17"/>
            <w:shd w:val="clear" w:color="auto" w:fill="auto"/>
            <w:vAlign w:val="center"/>
          </w:tcPr>
          <w:p w14:paraId="3B0E3437" w14:textId="77777777" w:rsidR="00ED0D73" w:rsidRPr="00B361A0" w:rsidRDefault="00B00C02" w:rsidP="00076C58">
            <w:pPr>
              <w:pStyle w:val="SubQuestion"/>
            </w:pPr>
            <w:r w:rsidRPr="001A678B">
              <w:rPr>
                <w:rFonts w:eastAsia="Calibri"/>
                <w:lang w:eastAsia="en-GB"/>
              </w:rPr>
              <w:t>1a Permit number</w:t>
            </w:r>
          </w:p>
        </w:tc>
      </w:tr>
      <w:tr w:rsidR="00D47270" w:rsidRPr="007C08F6" w14:paraId="34B7E423" w14:textId="77777777" w:rsidTr="00ED5136">
        <w:tc>
          <w:tcPr>
            <w:tcW w:w="4077" w:type="dxa"/>
            <w:gridSpan w:val="6"/>
            <w:tcBorders>
              <w:right w:val="single" w:sz="4" w:space="0" w:color="auto"/>
            </w:tcBorders>
            <w:shd w:val="clear" w:color="auto" w:fill="auto"/>
          </w:tcPr>
          <w:p w14:paraId="384DC8AB" w14:textId="6808688E" w:rsidR="00D47270" w:rsidRPr="004E07EF" w:rsidRDefault="00D47270" w:rsidP="00D47270">
            <w:pPr>
              <w:pStyle w:val="Questiontext"/>
            </w:pPr>
            <w:r>
              <w:rPr>
                <w:rFonts w:ascii="MetaNormalLF-Roman" w:eastAsia="Calibri" w:hAnsi="MetaNormalLF-Roman" w:cs="MetaNormalLF-Roman"/>
                <w:lang w:eastAsia="en-GB"/>
              </w:rPr>
              <w:t>Permit number you want to transfer</w:t>
            </w:r>
          </w:p>
        </w:tc>
        <w:sdt>
          <w:sdtPr>
            <w:rPr>
              <w:rStyle w:val="Responseboxtext"/>
            </w:rPr>
            <w:id w:val="-1586842963"/>
            <w:placeholder>
              <w:docPart w:val="CC527E32A7764C43AA47D82FB1210DBD"/>
            </w:placeholder>
            <w:showingPlcHdr/>
            <w:text/>
          </w:sdtPr>
          <w:sdtEndPr>
            <w:rPr>
              <w:rStyle w:val="DefaultParagraphFont"/>
            </w:rPr>
          </w:sdtEndPr>
          <w:sdtContent>
            <w:tc>
              <w:tcPr>
                <w:tcW w:w="4255" w:type="dxa"/>
                <w:gridSpan w:val="7"/>
                <w:tcBorders>
                  <w:left w:val="single" w:sz="4" w:space="0" w:color="auto"/>
                  <w:bottom w:val="single" w:sz="4" w:space="0" w:color="auto"/>
                  <w:right w:val="single" w:sz="4" w:space="0" w:color="auto"/>
                </w:tcBorders>
                <w:shd w:val="clear" w:color="auto" w:fill="auto"/>
                <w:vAlign w:val="center"/>
              </w:tcPr>
              <w:p w14:paraId="1B1826AF" w14:textId="77777777" w:rsidR="00D47270" w:rsidRPr="007C08F6" w:rsidRDefault="00D47270" w:rsidP="00373BAE">
                <w:pPr>
                  <w:pStyle w:val="Questiontext"/>
                  <w:rPr>
                    <w:color w:val="595959" w:themeColor="text1" w:themeTint="A6"/>
                  </w:rPr>
                </w:pPr>
                <w:r>
                  <w:rPr>
                    <w:rStyle w:val="Responseboxtext"/>
                  </w:rPr>
                  <w:t xml:space="preserve">                                                          </w:t>
                </w:r>
              </w:p>
            </w:tc>
          </w:sdtContent>
        </w:sdt>
        <w:tc>
          <w:tcPr>
            <w:tcW w:w="1599" w:type="dxa"/>
            <w:gridSpan w:val="4"/>
            <w:tcBorders>
              <w:left w:val="single" w:sz="4" w:space="0" w:color="auto"/>
            </w:tcBorders>
            <w:shd w:val="clear" w:color="auto" w:fill="auto"/>
            <w:vAlign w:val="center"/>
          </w:tcPr>
          <w:p w14:paraId="0890C3E5" w14:textId="77777777" w:rsidR="00D47270" w:rsidRPr="007C08F6" w:rsidRDefault="00D47270" w:rsidP="00373BAE">
            <w:pPr>
              <w:pStyle w:val="Questiontext"/>
            </w:pPr>
          </w:p>
        </w:tc>
      </w:tr>
      <w:tr w:rsidR="00A71C04" w:rsidRPr="00D94923" w14:paraId="611113D2" w14:textId="77777777" w:rsidTr="002A47E6">
        <w:tc>
          <w:tcPr>
            <w:tcW w:w="9931" w:type="dxa"/>
            <w:gridSpan w:val="17"/>
            <w:shd w:val="clear" w:color="auto" w:fill="auto"/>
          </w:tcPr>
          <w:p w14:paraId="48BBA0B5" w14:textId="77777777" w:rsidR="00A71C04" w:rsidRPr="00B361A0" w:rsidRDefault="00A71C04" w:rsidP="00076C58">
            <w:pPr>
              <w:pStyle w:val="SubQuestion"/>
              <w:rPr>
                <w:rFonts w:eastAsia="Calibri"/>
              </w:rPr>
            </w:pPr>
            <w:r w:rsidRPr="00B361A0">
              <w:rPr>
                <w:rFonts w:eastAsia="Calibri"/>
              </w:rPr>
              <w:t>1</w:t>
            </w:r>
            <w:r w:rsidR="00076C58">
              <w:rPr>
                <w:rFonts w:eastAsia="Calibri"/>
              </w:rPr>
              <w:t>b</w:t>
            </w:r>
            <w:r w:rsidRPr="00B361A0">
              <w:rPr>
                <w:rFonts w:eastAsia="Calibri"/>
              </w:rPr>
              <w:t xml:space="preserve"> Site details</w:t>
            </w:r>
          </w:p>
        </w:tc>
      </w:tr>
      <w:tr w:rsidR="00A71C04" w:rsidRPr="00D94923" w14:paraId="116103A4" w14:textId="77777777" w:rsidTr="002A47E6">
        <w:tc>
          <w:tcPr>
            <w:tcW w:w="9931" w:type="dxa"/>
            <w:gridSpan w:val="17"/>
            <w:shd w:val="clear" w:color="auto" w:fill="auto"/>
          </w:tcPr>
          <w:p w14:paraId="673257D9" w14:textId="77777777" w:rsidR="00A71C04" w:rsidRDefault="00A71C04" w:rsidP="00076C58">
            <w:pPr>
              <w:pStyle w:val="Questiontext"/>
              <w:rPr>
                <w:rFonts w:eastAsia="Calibri"/>
                <w:sz w:val="22"/>
                <w:szCs w:val="22"/>
                <w:lang w:eastAsia="en-GB"/>
              </w:rPr>
            </w:pPr>
            <w:r>
              <w:rPr>
                <w:rFonts w:ascii="MetaNormalLF-Roman" w:eastAsia="Calibri" w:hAnsi="MetaNormalLF-Roman" w:cs="MetaNormalLF-Roman"/>
                <w:lang w:eastAsia="en-GB"/>
              </w:rPr>
              <w:t>What is the name, address and postcode of the site?</w:t>
            </w:r>
          </w:p>
        </w:tc>
      </w:tr>
      <w:tr w:rsidR="00D47270" w:rsidRPr="007C08F6" w14:paraId="2BCED1FC" w14:textId="77777777" w:rsidTr="00ED51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088" w:type="dxa"/>
            <w:gridSpan w:val="7"/>
            <w:tcBorders>
              <w:top w:val="nil"/>
              <w:left w:val="nil"/>
              <w:bottom w:val="nil"/>
              <w:right w:val="single" w:sz="4" w:space="0" w:color="auto"/>
            </w:tcBorders>
            <w:shd w:val="clear" w:color="auto" w:fill="auto"/>
          </w:tcPr>
          <w:p w14:paraId="56A84010" w14:textId="77777777" w:rsidR="00D47270" w:rsidRPr="007C08F6" w:rsidRDefault="00D47270" w:rsidP="00373BAE">
            <w:pPr>
              <w:pStyle w:val="Questiontext"/>
            </w:pPr>
            <w:r>
              <w:t>Site name</w:t>
            </w:r>
          </w:p>
        </w:tc>
        <w:sdt>
          <w:sdtPr>
            <w:rPr>
              <w:rStyle w:val="Responseboxtext"/>
            </w:rPr>
            <w:id w:val="1185637550"/>
            <w:placeholder>
              <w:docPart w:val="4136BF2ABEE14EE28AD57B354E9DDE47"/>
            </w:placeholder>
            <w:showingPlcHdr/>
            <w:text/>
          </w:sdtPr>
          <w:sdtEndPr>
            <w:rPr>
              <w:rStyle w:val="Responseboxtext"/>
            </w:rPr>
          </w:sdtEndPr>
          <w:sdtContent>
            <w:tc>
              <w:tcPr>
                <w:tcW w:w="4244" w:type="dxa"/>
                <w:gridSpan w:val="6"/>
                <w:tcBorders>
                  <w:top w:val="nil"/>
                  <w:left w:val="single" w:sz="4" w:space="0" w:color="auto"/>
                  <w:bottom w:val="single" w:sz="4" w:space="0" w:color="auto"/>
                  <w:right w:val="single" w:sz="4" w:space="0" w:color="auto"/>
                </w:tcBorders>
                <w:shd w:val="clear" w:color="auto" w:fill="auto"/>
              </w:tcPr>
              <w:p w14:paraId="0FAE83C7" w14:textId="77777777" w:rsidR="00D47270" w:rsidRPr="00F77607" w:rsidRDefault="00D47270" w:rsidP="00373BAE">
                <w:pPr>
                  <w:pStyle w:val="Paragraph"/>
                  <w:spacing w:before="120" w:after="60"/>
                  <w:rPr>
                    <w:rStyle w:val="Responseboxtext"/>
                    <w:rFonts w:eastAsia="Calibri"/>
                  </w:rPr>
                </w:pPr>
                <w:r>
                  <w:rPr>
                    <w:rStyle w:val="Responseboxtext"/>
                  </w:rPr>
                  <w:t xml:space="preserve">                                      </w:t>
                </w:r>
              </w:p>
            </w:tc>
          </w:sdtContent>
        </w:sdt>
        <w:tc>
          <w:tcPr>
            <w:tcW w:w="1599" w:type="dxa"/>
            <w:gridSpan w:val="4"/>
            <w:tcBorders>
              <w:top w:val="nil"/>
              <w:left w:val="single" w:sz="4" w:space="0" w:color="auto"/>
              <w:bottom w:val="nil"/>
              <w:right w:val="nil"/>
            </w:tcBorders>
            <w:shd w:val="clear" w:color="auto" w:fill="auto"/>
            <w:vAlign w:val="center"/>
          </w:tcPr>
          <w:p w14:paraId="3502143A" w14:textId="77777777" w:rsidR="00D47270" w:rsidRPr="007C08F6" w:rsidRDefault="00D47270" w:rsidP="00373BAE">
            <w:pPr>
              <w:spacing w:before="120" w:after="60"/>
              <w:rPr>
                <w:rFonts w:cs="Arial"/>
                <w:sz w:val="20"/>
                <w:szCs w:val="20"/>
              </w:rPr>
            </w:pPr>
          </w:p>
        </w:tc>
      </w:tr>
      <w:tr w:rsidR="00D47270" w:rsidRPr="003A523A" w14:paraId="52CD780D" w14:textId="77777777" w:rsidTr="00ED5136">
        <w:tc>
          <w:tcPr>
            <w:tcW w:w="4088" w:type="dxa"/>
            <w:gridSpan w:val="7"/>
            <w:shd w:val="clear" w:color="auto" w:fill="auto"/>
          </w:tcPr>
          <w:p w14:paraId="385A6D04" w14:textId="77777777" w:rsidR="00D47270" w:rsidRPr="003A523A" w:rsidRDefault="00D47270" w:rsidP="00373BAE">
            <w:pPr>
              <w:pStyle w:val="Questiontext"/>
              <w:spacing w:before="60"/>
              <w:rPr>
                <w:sz w:val="2"/>
                <w:szCs w:val="2"/>
              </w:rPr>
            </w:pPr>
          </w:p>
        </w:tc>
        <w:tc>
          <w:tcPr>
            <w:tcW w:w="4244" w:type="dxa"/>
            <w:gridSpan w:val="6"/>
            <w:tcBorders>
              <w:top w:val="single" w:sz="4" w:space="0" w:color="auto"/>
            </w:tcBorders>
            <w:shd w:val="clear" w:color="auto" w:fill="auto"/>
            <w:vAlign w:val="center"/>
          </w:tcPr>
          <w:p w14:paraId="0014FC56" w14:textId="77777777" w:rsidR="00D47270" w:rsidRPr="003A523A" w:rsidRDefault="00D47270" w:rsidP="00373BAE">
            <w:pPr>
              <w:pStyle w:val="Paragraph"/>
              <w:spacing w:before="60" w:after="60"/>
              <w:rPr>
                <w:rStyle w:val="Responseboxtext"/>
                <w:sz w:val="2"/>
                <w:szCs w:val="2"/>
              </w:rPr>
            </w:pPr>
          </w:p>
        </w:tc>
        <w:tc>
          <w:tcPr>
            <w:tcW w:w="1599" w:type="dxa"/>
            <w:gridSpan w:val="4"/>
            <w:shd w:val="clear" w:color="auto" w:fill="auto"/>
            <w:vAlign w:val="center"/>
          </w:tcPr>
          <w:p w14:paraId="40212677" w14:textId="77777777" w:rsidR="00D47270" w:rsidRPr="003A523A" w:rsidRDefault="00D47270" w:rsidP="00373BAE">
            <w:pPr>
              <w:spacing w:before="60" w:after="60"/>
              <w:rPr>
                <w:rFonts w:cs="Arial"/>
                <w:sz w:val="2"/>
                <w:szCs w:val="2"/>
              </w:rPr>
            </w:pPr>
          </w:p>
        </w:tc>
      </w:tr>
      <w:tr w:rsidR="00D47270" w:rsidRPr="007C08F6" w14:paraId="5ED24F93" w14:textId="77777777" w:rsidTr="00ED51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088" w:type="dxa"/>
            <w:gridSpan w:val="7"/>
            <w:tcBorders>
              <w:top w:val="nil"/>
              <w:left w:val="nil"/>
              <w:bottom w:val="nil"/>
              <w:right w:val="single" w:sz="4" w:space="0" w:color="auto"/>
            </w:tcBorders>
            <w:shd w:val="clear" w:color="auto" w:fill="auto"/>
          </w:tcPr>
          <w:p w14:paraId="2F836384" w14:textId="77777777" w:rsidR="00D47270" w:rsidRPr="007C08F6" w:rsidRDefault="00D47270" w:rsidP="00373BAE">
            <w:pPr>
              <w:pStyle w:val="Questiontext"/>
            </w:pPr>
            <w:r w:rsidRPr="007C08F6">
              <w:t>Address</w:t>
            </w:r>
          </w:p>
        </w:tc>
        <w:sdt>
          <w:sdtPr>
            <w:rPr>
              <w:rStyle w:val="Responseboxtext"/>
            </w:rPr>
            <w:id w:val="-1210652492"/>
            <w:placeholder>
              <w:docPart w:val="706B3416A9A04BFE822F9128C9AC64AB"/>
            </w:placeholder>
            <w:showingPlcHdr/>
            <w:text/>
          </w:sdtPr>
          <w:sdtEndPr>
            <w:rPr>
              <w:rStyle w:val="Responseboxtext"/>
            </w:rPr>
          </w:sdtEndPr>
          <w:sdtContent>
            <w:tc>
              <w:tcPr>
                <w:tcW w:w="4244" w:type="dxa"/>
                <w:gridSpan w:val="6"/>
                <w:tcBorders>
                  <w:top w:val="nil"/>
                  <w:left w:val="single" w:sz="4" w:space="0" w:color="auto"/>
                  <w:bottom w:val="single" w:sz="4" w:space="0" w:color="auto"/>
                  <w:right w:val="single" w:sz="4" w:space="0" w:color="auto"/>
                </w:tcBorders>
                <w:shd w:val="clear" w:color="auto" w:fill="auto"/>
              </w:tcPr>
              <w:p w14:paraId="5E8D7BCB" w14:textId="77777777" w:rsidR="00D47270" w:rsidRPr="00F77607" w:rsidRDefault="00D47270" w:rsidP="00373BAE">
                <w:pPr>
                  <w:pStyle w:val="Paragraph"/>
                  <w:spacing w:before="120" w:after="60"/>
                  <w:rPr>
                    <w:rStyle w:val="Responseboxtext"/>
                    <w:rFonts w:eastAsia="Calibri"/>
                  </w:rPr>
                </w:pPr>
                <w:r>
                  <w:rPr>
                    <w:rStyle w:val="Responseboxtext"/>
                  </w:rPr>
                  <w:t xml:space="preserve">                                      </w:t>
                </w:r>
              </w:p>
            </w:tc>
          </w:sdtContent>
        </w:sdt>
        <w:tc>
          <w:tcPr>
            <w:tcW w:w="1599" w:type="dxa"/>
            <w:gridSpan w:val="4"/>
            <w:tcBorders>
              <w:top w:val="nil"/>
              <w:left w:val="single" w:sz="4" w:space="0" w:color="auto"/>
              <w:bottom w:val="nil"/>
              <w:right w:val="nil"/>
            </w:tcBorders>
            <w:shd w:val="clear" w:color="auto" w:fill="auto"/>
            <w:vAlign w:val="center"/>
          </w:tcPr>
          <w:p w14:paraId="74D30777" w14:textId="77777777" w:rsidR="00D47270" w:rsidRPr="007C08F6" w:rsidRDefault="00D47270" w:rsidP="00373BAE">
            <w:pPr>
              <w:spacing w:before="120" w:after="60"/>
              <w:rPr>
                <w:rFonts w:cs="Arial"/>
                <w:sz w:val="20"/>
                <w:szCs w:val="20"/>
              </w:rPr>
            </w:pPr>
          </w:p>
        </w:tc>
      </w:tr>
      <w:tr w:rsidR="00D47270" w:rsidRPr="003A523A" w14:paraId="0F7D08B4" w14:textId="77777777" w:rsidTr="00ED5136">
        <w:tc>
          <w:tcPr>
            <w:tcW w:w="4088" w:type="dxa"/>
            <w:gridSpan w:val="7"/>
            <w:shd w:val="clear" w:color="auto" w:fill="auto"/>
          </w:tcPr>
          <w:p w14:paraId="4543913F" w14:textId="77777777" w:rsidR="00D47270" w:rsidRPr="003A523A" w:rsidRDefault="00D47270" w:rsidP="00373BAE">
            <w:pPr>
              <w:pStyle w:val="Questiontext"/>
              <w:spacing w:before="60"/>
              <w:rPr>
                <w:sz w:val="2"/>
                <w:szCs w:val="2"/>
              </w:rPr>
            </w:pPr>
          </w:p>
        </w:tc>
        <w:tc>
          <w:tcPr>
            <w:tcW w:w="4244" w:type="dxa"/>
            <w:gridSpan w:val="6"/>
            <w:tcBorders>
              <w:top w:val="single" w:sz="4" w:space="0" w:color="auto"/>
            </w:tcBorders>
            <w:shd w:val="clear" w:color="auto" w:fill="auto"/>
            <w:vAlign w:val="center"/>
          </w:tcPr>
          <w:p w14:paraId="4C27E55E" w14:textId="77777777" w:rsidR="00D47270" w:rsidRPr="003A523A" w:rsidRDefault="00D47270" w:rsidP="00373BAE">
            <w:pPr>
              <w:pStyle w:val="Paragraph"/>
              <w:spacing w:before="60" w:after="60"/>
              <w:rPr>
                <w:rStyle w:val="Responseboxtext"/>
                <w:sz w:val="2"/>
                <w:szCs w:val="2"/>
              </w:rPr>
            </w:pPr>
          </w:p>
        </w:tc>
        <w:tc>
          <w:tcPr>
            <w:tcW w:w="1599" w:type="dxa"/>
            <w:gridSpan w:val="4"/>
            <w:shd w:val="clear" w:color="auto" w:fill="auto"/>
            <w:vAlign w:val="center"/>
          </w:tcPr>
          <w:p w14:paraId="31972BEE" w14:textId="77777777" w:rsidR="00D47270" w:rsidRPr="003A523A" w:rsidRDefault="00D47270" w:rsidP="00373BAE">
            <w:pPr>
              <w:spacing w:before="60" w:after="60"/>
              <w:rPr>
                <w:rFonts w:cs="Arial"/>
                <w:sz w:val="2"/>
                <w:szCs w:val="2"/>
              </w:rPr>
            </w:pPr>
          </w:p>
        </w:tc>
      </w:tr>
      <w:tr w:rsidR="00D47270" w:rsidRPr="007C08F6" w14:paraId="35C77392" w14:textId="77777777" w:rsidTr="00ED51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088" w:type="dxa"/>
            <w:gridSpan w:val="7"/>
            <w:tcBorders>
              <w:top w:val="nil"/>
              <w:left w:val="nil"/>
              <w:bottom w:val="nil"/>
              <w:right w:val="single" w:sz="4" w:space="0" w:color="auto"/>
            </w:tcBorders>
            <w:shd w:val="clear" w:color="auto" w:fill="auto"/>
          </w:tcPr>
          <w:p w14:paraId="4AC3A08E" w14:textId="77777777" w:rsidR="00D47270" w:rsidRPr="007C08F6" w:rsidRDefault="00D47270" w:rsidP="00373BAE">
            <w:pPr>
              <w:pStyle w:val="Questiontext"/>
            </w:pPr>
          </w:p>
        </w:tc>
        <w:sdt>
          <w:sdtPr>
            <w:rPr>
              <w:rStyle w:val="Responseboxtext"/>
            </w:rPr>
            <w:id w:val="-32971833"/>
            <w:placeholder>
              <w:docPart w:val="3FD986571177429A832EDB2F0CFFCD68"/>
            </w:placeholder>
            <w:showingPlcHdr/>
            <w:text/>
          </w:sdtPr>
          <w:sdtEndPr>
            <w:rPr>
              <w:rStyle w:val="Responseboxtext"/>
            </w:rPr>
          </w:sdtEndPr>
          <w:sdtContent>
            <w:tc>
              <w:tcPr>
                <w:tcW w:w="4244" w:type="dxa"/>
                <w:gridSpan w:val="6"/>
                <w:tcBorders>
                  <w:top w:val="nil"/>
                  <w:left w:val="single" w:sz="4" w:space="0" w:color="auto"/>
                  <w:bottom w:val="single" w:sz="4" w:space="0" w:color="auto"/>
                  <w:right w:val="single" w:sz="4" w:space="0" w:color="auto"/>
                </w:tcBorders>
                <w:shd w:val="clear" w:color="auto" w:fill="auto"/>
              </w:tcPr>
              <w:p w14:paraId="4DF34625" w14:textId="77777777" w:rsidR="00D47270" w:rsidRPr="00F77607" w:rsidRDefault="00D47270" w:rsidP="00373BAE">
                <w:pPr>
                  <w:pStyle w:val="Paragraph"/>
                  <w:spacing w:before="120" w:after="60"/>
                  <w:rPr>
                    <w:rStyle w:val="Responseboxtext"/>
                    <w:rFonts w:eastAsia="Calibri"/>
                  </w:rPr>
                </w:pPr>
                <w:r>
                  <w:rPr>
                    <w:rStyle w:val="Responseboxtext"/>
                  </w:rPr>
                  <w:t xml:space="preserve">                                      </w:t>
                </w:r>
              </w:p>
            </w:tc>
          </w:sdtContent>
        </w:sdt>
        <w:tc>
          <w:tcPr>
            <w:tcW w:w="1599" w:type="dxa"/>
            <w:gridSpan w:val="4"/>
            <w:tcBorders>
              <w:top w:val="nil"/>
              <w:left w:val="single" w:sz="4" w:space="0" w:color="auto"/>
              <w:bottom w:val="nil"/>
              <w:right w:val="nil"/>
            </w:tcBorders>
            <w:shd w:val="clear" w:color="auto" w:fill="auto"/>
            <w:vAlign w:val="center"/>
          </w:tcPr>
          <w:p w14:paraId="08D6DC20" w14:textId="77777777" w:rsidR="00D47270" w:rsidRPr="007C08F6" w:rsidRDefault="00D47270" w:rsidP="00373BAE">
            <w:pPr>
              <w:spacing w:before="120" w:after="60"/>
              <w:rPr>
                <w:rFonts w:cs="Arial"/>
                <w:sz w:val="20"/>
                <w:szCs w:val="20"/>
              </w:rPr>
            </w:pPr>
          </w:p>
        </w:tc>
      </w:tr>
      <w:tr w:rsidR="00D47270" w:rsidRPr="003A523A" w14:paraId="117945A0" w14:textId="77777777" w:rsidTr="00ED5136">
        <w:tc>
          <w:tcPr>
            <w:tcW w:w="4088" w:type="dxa"/>
            <w:gridSpan w:val="7"/>
            <w:shd w:val="clear" w:color="auto" w:fill="auto"/>
          </w:tcPr>
          <w:p w14:paraId="3FA96781" w14:textId="77777777" w:rsidR="00D47270" w:rsidRPr="003A523A" w:rsidRDefault="00D47270" w:rsidP="00373BAE">
            <w:pPr>
              <w:pStyle w:val="Questiontext"/>
              <w:spacing w:before="60"/>
              <w:rPr>
                <w:sz w:val="2"/>
                <w:szCs w:val="2"/>
              </w:rPr>
            </w:pPr>
          </w:p>
        </w:tc>
        <w:tc>
          <w:tcPr>
            <w:tcW w:w="4244" w:type="dxa"/>
            <w:gridSpan w:val="6"/>
            <w:tcBorders>
              <w:top w:val="single" w:sz="4" w:space="0" w:color="auto"/>
            </w:tcBorders>
            <w:shd w:val="clear" w:color="auto" w:fill="auto"/>
            <w:vAlign w:val="center"/>
          </w:tcPr>
          <w:p w14:paraId="60F493EE" w14:textId="77777777" w:rsidR="00D47270" w:rsidRPr="003A523A" w:rsidRDefault="00D47270" w:rsidP="00373BAE">
            <w:pPr>
              <w:pStyle w:val="Paragraph"/>
              <w:spacing w:before="60" w:after="60"/>
              <w:rPr>
                <w:rStyle w:val="Responseboxtext"/>
                <w:sz w:val="2"/>
                <w:szCs w:val="2"/>
              </w:rPr>
            </w:pPr>
          </w:p>
        </w:tc>
        <w:tc>
          <w:tcPr>
            <w:tcW w:w="1599" w:type="dxa"/>
            <w:gridSpan w:val="4"/>
            <w:shd w:val="clear" w:color="auto" w:fill="auto"/>
            <w:vAlign w:val="center"/>
          </w:tcPr>
          <w:p w14:paraId="21DC0A06" w14:textId="77777777" w:rsidR="00D47270" w:rsidRPr="003A523A" w:rsidRDefault="00D47270" w:rsidP="00373BAE">
            <w:pPr>
              <w:spacing w:before="60" w:after="60"/>
              <w:rPr>
                <w:rFonts w:cs="Arial"/>
                <w:sz w:val="2"/>
                <w:szCs w:val="2"/>
              </w:rPr>
            </w:pPr>
          </w:p>
        </w:tc>
      </w:tr>
      <w:tr w:rsidR="00D47270" w:rsidRPr="007C08F6" w14:paraId="25E43EAC" w14:textId="77777777" w:rsidTr="00ED51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088" w:type="dxa"/>
            <w:gridSpan w:val="7"/>
            <w:tcBorders>
              <w:top w:val="nil"/>
              <w:left w:val="nil"/>
              <w:bottom w:val="nil"/>
              <w:right w:val="single" w:sz="4" w:space="0" w:color="auto"/>
            </w:tcBorders>
            <w:shd w:val="clear" w:color="auto" w:fill="auto"/>
          </w:tcPr>
          <w:p w14:paraId="7470BC80" w14:textId="77777777" w:rsidR="00D47270" w:rsidRPr="007C08F6" w:rsidRDefault="00D47270" w:rsidP="00373BAE">
            <w:pPr>
              <w:pStyle w:val="Questiontext"/>
            </w:pPr>
          </w:p>
        </w:tc>
        <w:sdt>
          <w:sdtPr>
            <w:rPr>
              <w:rStyle w:val="Responseboxtext"/>
            </w:rPr>
            <w:id w:val="-1154522455"/>
            <w:placeholder>
              <w:docPart w:val="5BB286F4B489426D82BFEC3916FBBBA2"/>
            </w:placeholder>
            <w:showingPlcHdr/>
            <w:text/>
          </w:sdtPr>
          <w:sdtEndPr>
            <w:rPr>
              <w:rStyle w:val="Responseboxtext"/>
            </w:rPr>
          </w:sdtEndPr>
          <w:sdtContent>
            <w:tc>
              <w:tcPr>
                <w:tcW w:w="4244" w:type="dxa"/>
                <w:gridSpan w:val="6"/>
                <w:tcBorders>
                  <w:top w:val="nil"/>
                  <w:left w:val="single" w:sz="4" w:space="0" w:color="auto"/>
                  <w:bottom w:val="single" w:sz="4" w:space="0" w:color="auto"/>
                  <w:right w:val="single" w:sz="4" w:space="0" w:color="auto"/>
                </w:tcBorders>
                <w:shd w:val="clear" w:color="auto" w:fill="auto"/>
              </w:tcPr>
              <w:p w14:paraId="23FC6F3E" w14:textId="77777777" w:rsidR="00D47270" w:rsidRPr="00F77607" w:rsidRDefault="00D47270" w:rsidP="00373BAE">
                <w:pPr>
                  <w:pStyle w:val="Paragraph"/>
                  <w:spacing w:before="120" w:after="60"/>
                  <w:rPr>
                    <w:rStyle w:val="Responseboxtext"/>
                    <w:rFonts w:eastAsia="Calibri"/>
                  </w:rPr>
                </w:pPr>
                <w:r>
                  <w:rPr>
                    <w:rStyle w:val="Responseboxtext"/>
                  </w:rPr>
                  <w:t xml:space="preserve">                                      </w:t>
                </w:r>
              </w:p>
            </w:tc>
          </w:sdtContent>
        </w:sdt>
        <w:tc>
          <w:tcPr>
            <w:tcW w:w="1599" w:type="dxa"/>
            <w:gridSpan w:val="4"/>
            <w:tcBorders>
              <w:top w:val="nil"/>
              <w:left w:val="single" w:sz="4" w:space="0" w:color="auto"/>
              <w:bottom w:val="nil"/>
              <w:right w:val="nil"/>
            </w:tcBorders>
            <w:shd w:val="clear" w:color="auto" w:fill="auto"/>
            <w:vAlign w:val="center"/>
          </w:tcPr>
          <w:p w14:paraId="26445100" w14:textId="77777777" w:rsidR="00D47270" w:rsidRPr="007C08F6" w:rsidRDefault="00D47270" w:rsidP="00373BAE">
            <w:pPr>
              <w:spacing w:before="120" w:after="60"/>
              <w:rPr>
                <w:rFonts w:cs="Arial"/>
                <w:sz w:val="20"/>
                <w:szCs w:val="20"/>
              </w:rPr>
            </w:pPr>
          </w:p>
        </w:tc>
      </w:tr>
      <w:tr w:rsidR="00D47270" w:rsidRPr="003A523A" w14:paraId="0416F202" w14:textId="77777777" w:rsidTr="00ED5136">
        <w:tc>
          <w:tcPr>
            <w:tcW w:w="4088" w:type="dxa"/>
            <w:gridSpan w:val="7"/>
            <w:shd w:val="clear" w:color="auto" w:fill="auto"/>
          </w:tcPr>
          <w:p w14:paraId="404525E0" w14:textId="77777777" w:rsidR="00D47270" w:rsidRPr="003A523A" w:rsidRDefault="00D47270" w:rsidP="00373BAE">
            <w:pPr>
              <w:pStyle w:val="Questiontext"/>
              <w:spacing w:before="60"/>
              <w:rPr>
                <w:sz w:val="2"/>
                <w:szCs w:val="2"/>
              </w:rPr>
            </w:pPr>
          </w:p>
        </w:tc>
        <w:tc>
          <w:tcPr>
            <w:tcW w:w="4244" w:type="dxa"/>
            <w:gridSpan w:val="6"/>
            <w:tcBorders>
              <w:top w:val="single" w:sz="4" w:space="0" w:color="auto"/>
            </w:tcBorders>
            <w:shd w:val="clear" w:color="auto" w:fill="auto"/>
            <w:vAlign w:val="center"/>
          </w:tcPr>
          <w:p w14:paraId="37CAD09A" w14:textId="77777777" w:rsidR="00D47270" w:rsidRPr="003A523A" w:rsidRDefault="00D47270" w:rsidP="00373BAE">
            <w:pPr>
              <w:pStyle w:val="Paragraph"/>
              <w:spacing w:before="60" w:after="60"/>
              <w:rPr>
                <w:rStyle w:val="Responseboxtext"/>
                <w:sz w:val="2"/>
                <w:szCs w:val="2"/>
              </w:rPr>
            </w:pPr>
          </w:p>
        </w:tc>
        <w:tc>
          <w:tcPr>
            <w:tcW w:w="1599" w:type="dxa"/>
            <w:gridSpan w:val="4"/>
            <w:shd w:val="clear" w:color="auto" w:fill="auto"/>
            <w:vAlign w:val="center"/>
          </w:tcPr>
          <w:p w14:paraId="7AB16FB2" w14:textId="77777777" w:rsidR="00D47270" w:rsidRPr="003A523A" w:rsidRDefault="00D47270" w:rsidP="00373BAE">
            <w:pPr>
              <w:spacing w:before="60" w:after="60"/>
              <w:rPr>
                <w:rFonts w:cs="Arial"/>
                <w:sz w:val="2"/>
                <w:szCs w:val="2"/>
              </w:rPr>
            </w:pPr>
          </w:p>
        </w:tc>
      </w:tr>
      <w:tr w:rsidR="00D47270" w:rsidRPr="007C08F6" w14:paraId="2F3041D3" w14:textId="77777777" w:rsidTr="00ED51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088" w:type="dxa"/>
            <w:gridSpan w:val="7"/>
            <w:tcBorders>
              <w:top w:val="nil"/>
              <w:left w:val="nil"/>
              <w:bottom w:val="nil"/>
              <w:right w:val="single" w:sz="4" w:space="0" w:color="auto"/>
            </w:tcBorders>
            <w:shd w:val="clear" w:color="auto" w:fill="auto"/>
          </w:tcPr>
          <w:p w14:paraId="7F4EF164" w14:textId="77777777" w:rsidR="00D47270" w:rsidRPr="007C08F6" w:rsidRDefault="00D47270" w:rsidP="00373BAE">
            <w:pPr>
              <w:pStyle w:val="Questiontext"/>
            </w:pPr>
          </w:p>
        </w:tc>
        <w:sdt>
          <w:sdtPr>
            <w:rPr>
              <w:rStyle w:val="Responseboxtext"/>
            </w:rPr>
            <w:id w:val="1155807679"/>
            <w:placeholder>
              <w:docPart w:val="0E1A62EA89774DF4A87152A5C120BF2D"/>
            </w:placeholder>
            <w:showingPlcHdr/>
            <w:text/>
          </w:sdtPr>
          <w:sdtEndPr>
            <w:rPr>
              <w:rStyle w:val="Responseboxtext"/>
            </w:rPr>
          </w:sdtEndPr>
          <w:sdtContent>
            <w:tc>
              <w:tcPr>
                <w:tcW w:w="4244" w:type="dxa"/>
                <w:gridSpan w:val="6"/>
                <w:tcBorders>
                  <w:top w:val="nil"/>
                  <w:left w:val="single" w:sz="4" w:space="0" w:color="auto"/>
                  <w:bottom w:val="single" w:sz="4" w:space="0" w:color="auto"/>
                  <w:right w:val="single" w:sz="4" w:space="0" w:color="auto"/>
                </w:tcBorders>
                <w:shd w:val="clear" w:color="auto" w:fill="auto"/>
              </w:tcPr>
              <w:p w14:paraId="128F9226" w14:textId="77777777" w:rsidR="00D47270" w:rsidRPr="00F77607" w:rsidRDefault="00D47270" w:rsidP="00373BAE">
                <w:pPr>
                  <w:pStyle w:val="Paragraph"/>
                  <w:spacing w:before="120" w:after="60"/>
                  <w:rPr>
                    <w:rStyle w:val="Responseboxtext"/>
                    <w:rFonts w:eastAsia="Calibri"/>
                  </w:rPr>
                </w:pPr>
                <w:r>
                  <w:rPr>
                    <w:rStyle w:val="Responseboxtext"/>
                  </w:rPr>
                  <w:t xml:space="preserve">                                      </w:t>
                </w:r>
              </w:p>
            </w:tc>
          </w:sdtContent>
        </w:sdt>
        <w:tc>
          <w:tcPr>
            <w:tcW w:w="1599" w:type="dxa"/>
            <w:gridSpan w:val="4"/>
            <w:tcBorders>
              <w:top w:val="nil"/>
              <w:left w:val="single" w:sz="4" w:space="0" w:color="auto"/>
              <w:bottom w:val="nil"/>
              <w:right w:val="nil"/>
            </w:tcBorders>
            <w:shd w:val="clear" w:color="auto" w:fill="auto"/>
            <w:vAlign w:val="center"/>
          </w:tcPr>
          <w:p w14:paraId="28E6895B" w14:textId="77777777" w:rsidR="00D47270" w:rsidRPr="007C08F6" w:rsidRDefault="00D47270" w:rsidP="00373BAE">
            <w:pPr>
              <w:spacing w:before="120" w:after="60"/>
              <w:rPr>
                <w:rFonts w:cs="Arial"/>
                <w:sz w:val="20"/>
                <w:szCs w:val="20"/>
              </w:rPr>
            </w:pPr>
          </w:p>
        </w:tc>
      </w:tr>
      <w:tr w:rsidR="00D47270" w:rsidRPr="003A523A" w14:paraId="4A5CCE1A" w14:textId="77777777" w:rsidTr="00ED5136">
        <w:tc>
          <w:tcPr>
            <w:tcW w:w="4088" w:type="dxa"/>
            <w:gridSpan w:val="7"/>
            <w:shd w:val="clear" w:color="auto" w:fill="auto"/>
          </w:tcPr>
          <w:p w14:paraId="695A065B" w14:textId="77777777" w:rsidR="00D47270" w:rsidRPr="003A523A" w:rsidRDefault="00D47270" w:rsidP="00373BAE">
            <w:pPr>
              <w:pStyle w:val="Questiontext"/>
              <w:spacing w:before="60"/>
              <w:rPr>
                <w:sz w:val="2"/>
                <w:szCs w:val="2"/>
              </w:rPr>
            </w:pPr>
          </w:p>
        </w:tc>
        <w:tc>
          <w:tcPr>
            <w:tcW w:w="4244" w:type="dxa"/>
            <w:gridSpan w:val="6"/>
            <w:tcBorders>
              <w:top w:val="single" w:sz="4" w:space="0" w:color="auto"/>
            </w:tcBorders>
            <w:shd w:val="clear" w:color="auto" w:fill="auto"/>
            <w:vAlign w:val="center"/>
          </w:tcPr>
          <w:p w14:paraId="3DB2AE92" w14:textId="77777777" w:rsidR="00D47270" w:rsidRPr="003A523A" w:rsidRDefault="00D47270" w:rsidP="00373BAE">
            <w:pPr>
              <w:pStyle w:val="Paragraph"/>
              <w:spacing w:before="60" w:after="60"/>
              <w:rPr>
                <w:rStyle w:val="Responseboxtext"/>
                <w:sz w:val="2"/>
                <w:szCs w:val="2"/>
              </w:rPr>
            </w:pPr>
          </w:p>
        </w:tc>
        <w:tc>
          <w:tcPr>
            <w:tcW w:w="1599" w:type="dxa"/>
            <w:gridSpan w:val="4"/>
            <w:shd w:val="clear" w:color="auto" w:fill="auto"/>
            <w:vAlign w:val="center"/>
          </w:tcPr>
          <w:p w14:paraId="0ADFE4E5" w14:textId="77777777" w:rsidR="00D47270" w:rsidRPr="003A523A" w:rsidRDefault="00D47270" w:rsidP="00373BAE">
            <w:pPr>
              <w:spacing w:before="60" w:after="60"/>
              <w:rPr>
                <w:rFonts w:cs="Arial"/>
                <w:sz w:val="2"/>
                <w:szCs w:val="2"/>
              </w:rPr>
            </w:pPr>
          </w:p>
        </w:tc>
      </w:tr>
      <w:tr w:rsidR="00D47270" w:rsidRPr="007C08F6" w14:paraId="7D976045" w14:textId="77777777" w:rsidTr="00ED51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088" w:type="dxa"/>
            <w:gridSpan w:val="7"/>
            <w:tcBorders>
              <w:top w:val="nil"/>
              <w:left w:val="nil"/>
              <w:bottom w:val="nil"/>
              <w:right w:val="single" w:sz="4" w:space="0" w:color="auto"/>
            </w:tcBorders>
            <w:shd w:val="clear" w:color="auto" w:fill="auto"/>
          </w:tcPr>
          <w:p w14:paraId="655B9C07" w14:textId="77777777" w:rsidR="00D47270" w:rsidRPr="007C08F6" w:rsidRDefault="00D47270" w:rsidP="00373BAE">
            <w:pPr>
              <w:pStyle w:val="Questiontext"/>
            </w:pPr>
            <w:r w:rsidRPr="007C08F6">
              <w:t>Postcode</w:t>
            </w:r>
          </w:p>
        </w:tc>
        <w:sdt>
          <w:sdtPr>
            <w:rPr>
              <w:rStyle w:val="Responseboxtext"/>
            </w:rPr>
            <w:id w:val="-1787882156"/>
            <w:placeholder>
              <w:docPart w:val="0DE46811676F4739A74F50ED794C8F6E"/>
            </w:placeholder>
            <w:showingPlcHdr/>
            <w:text/>
          </w:sdtPr>
          <w:sdtEndPr>
            <w:rPr>
              <w:rStyle w:val="Responseboxtext"/>
            </w:rPr>
          </w:sdtEndPr>
          <w:sdtContent>
            <w:tc>
              <w:tcPr>
                <w:tcW w:w="4244" w:type="dxa"/>
                <w:gridSpan w:val="6"/>
                <w:tcBorders>
                  <w:top w:val="nil"/>
                  <w:left w:val="single" w:sz="4" w:space="0" w:color="auto"/>
                  <w:bottom w:val="single" w:sz="4" w:space="0" w:color="auto"/>
                  <w:right w:val="single" w:sz="4" w:space="0" w:color="auto"/>
                </w:tcBorders>
                <w:shd w:val="clear" w:color="auto" w:fill="auto"/>
              </w:tcPr>
              <w:p w14:paraId="067D978E" w14:textId="77777777" w:rsidR="00D47270" w:rsidRPr="00F77607" w:rsidRDefault="00D47270" w:rsidP="00373BAE">
                <w:pPr>
                  <w:pStyle w:val="Paragraph"/>
                  <w:spacing w:before="120" w:after="60"/>
                  <w:rPr>
                    <w:rStyle w:val="Responseboxtext"/>
                    <w:rFonts w:eastAsia="Calibri"/>
                  </w:rPr>
                </w:pPr>
                <w:r>
                  <w:rPr>
                    <w:rStyle w:val="Responseboxtext"/>
                  </w:rPr>
                  <w:t xml:space="preserve">                                      </w:t>
                </w:r>
              </w:p>
            </w:tc>
          </w:sdtContent>
        </w:sdt>
        <w:tc>
          <w:tcPr>
            <w:tcW w:w="1599" w:type="dxa"/>
            <w:gridSpan w:val="4"/>
            <w:tcBorders>
              <w:top w:val="nil"/>
              <w:left w:val="single" w:sz="4" w:space="0" w:color="auto"/>
              <w:bottom w:val="nil"/>
              <w:right w:val="nil"/>
            </w:tcBorders>
            <w:shd w:val="clear" w:color="auto" w:fill="auto"/>
            <w:vAlign w:val="center"/>
          </w:tcPr>
          <w:p w14:paraId="1B2BE25A" w14:textId="77777777" w:rsidR="00D47270" w:rsidRPr="007C08F6" w:rsidRDefault="00D47270" w:rsidP="00373BAE">
            <w:pPr>
              <w:spacing w:before="120" w:after="60"/>
              <w:rPr>
                <w:rFonts w:cs="Arial"/>
                <w:sz w:val="20"/>
                <w:szCs w:val="20"/>
              </w:rPr>
            </w:pPr>
          </w:p>
        </w:tc>
      </w:tr>
      <w:tr w:rsidR="002A47E6" w14:paraId="42CD294C" w14:textId="77777777" w:rsidTr="002A47E6">
        <w:tc>
          <w:tcPr>
            <w:tcW w:w="9931" w:type="dxa"/>
            <w:gridSpan w:val="17"/>
            <w:hideMark/>
          </w:tcPr>
          <w:p w14:paraId="10AC733A" w14:textId="1E4EA569" w:rsidR="002A47E6" w:rsidRPr="002A47E6" w:rsidRDefault="002A47E6" w:rsidP="002A47E6">
            <w:pPr>
              <w:pStyle w:val="SubQuestion"/>
              <w:rPr>
                <w:rFonts w:eastAsia="Calibri"/>
                <w:b w:val="0"/>
              </w:rPr>
            </w:pPr>
            <w:r>
              <w:rPr>
                <w:rFonts w:eastAsia="Calibri"/>
              </w:rPr>
              <w:t xml:space="preserve">1c New address for the transferor </w:t>
            </w:r>
            <w:r>
              <w:rPr>
                <w:rFonts w:eastAsia="Calibri"/>
                <w:b w:val="0"/>
              </w:rPr>
              <w:t>(the person transferring the permit)</w:t>
            </w:r>
          </w:p>
        </w:tc>
      </w:tr>
      <w:tr w:rsidR="002A47E6" w14:paraId="0F45B114" w14:textId="77777777" w:rsidTr="002A47E6">
        <w:tc>
          <w:tcPr>
            <w:tcW w:w="9931" w:type="dxa"/>
            <w:gridSpan w:val="17"/>
            <w:hideMark/>
          </w:tcPr>
          <w:p w14:paraId="53B62F69" w14:textId="7C64D257" w:rsidR="002A47E6" w:rsidRDefault="002A47E6" w:rsidP="002A47E6">
            <w:pPr>
              <w:pStyle w:val="Questiontext"/>
              <w:rPr>
                <w:rFonts w:eastAsia="Calibri"/>
                <w:sz w:val="22"/>
                <w:szCs w:val="22"/>
                <w:lang w:eastAsia="en-GB"/>
              </w:rPr>
            </w:pPr>
            <w:r>
              <w:rPr>
                <w:rFonts w:ascii="MetaNormalLF-Roman" w:eastAsia="Calibri" w:hAnsi="MetaNormalLF-Roman" w:cs="MetaNormalLF-Roman"/>
                <w:lang w:eastAsia="en-GB"/>
              </w:rPr>
              <w:t>We need the new address for the transferor, to send confirmation that the transfer has happened.</w:t>
            </w:r>
          </w:p>
        </w:tc>
      </w:tr>
      <w:tr w:rsidR="002A47E6" w14:paraId="288E6428" w14:textId="77777777" w:rsidTr="00ED5136">
        <w:tc>
          <w:tcPr>
            <w:tcW w:w="4088" w:type="dxa"/>
            <w:gridSpan w:val="7"/>
            <w:tcBorders>
              <w:top w:val="nil"/>
              <w:left w:val="nil"/>
              <w:bottom w:val="nil"/>
              <w:right w:val="single" w:sz="4" w:space="0" w:color="auto"/>
            </w:tcBorders>
            <w:hideMark/>
          </w:tcPr>
          <w:p w14:paraId="7FA70F3F" w14:textId="77777777" w:rsidR="002A47E6" w:rsidRDefault="002A47E6">
            <w:pPr>
              <w:pStyle w:val="Questiontext"/>
            </w:pPr>
            <w:r>
              <w:t>Address</w:t>
            </w:r>
          </w:p>
        </w:tc>
        <w:sdt>
          <w:sdtPr>
            <w:rPr>
              <w:rStyle w:val="Responseboxtext"/>
            </w:rPr>
            <w:id w:val="345440236"/>
            <w:placeholder>
              <w:docPart w:val="32D5BD5213724DB2BD4CD75A71CAEE1D"/>
            </w:placeholder>
            <w:showingPlcHdr/>
            <w:text/>
          </w:sdtPr>
          <w:sdtEndPr>
            <w:rPr>
              <w:rStyle w:val="Responseboxtext"/>
            </w:rPr>
          </w:sdtEndPr>
          <w:sdtContent>
            <w:tc>
              <w:tcPr>
                <w:tcW w:w="4244" w:type="dxa"/>
                <w:gridSpan w:val="6"/>
                <w:tcBorders>
                  <w:top w:val="nil"/>
                  <w:left w:val="single" w:sz="4" w:space="0" w:color="auto"/>
                  <w:bottom w:val="single" w:sz="4" w:space="0" w:color="auto"/>
                  <w:right w:val="single" w:sz="4" w:space="0" w:color="auto"/>
                </w:tcBorders>
                <w:hideMark/>
              </w:tcPr>
              <w:p w14:paraId="4700F2ED" w14:textId="77777777" w:rsidR="002A47E6" w:rsidRDefault="002A47E6">
                <w:pPr>
                  <w:pStyle w:val="Paragraph"/>
                  <w:spacing w:before="120" w:after="60"/>
                  <w:rPr>
                    <w:rStyle w:val="Responseboxtext"/>
                  </w:rPr>
                </w:pPr>
                <w:r>
                  <w:rPr>
                    <w:rStyle w:val="Responseboxtext"/>
                  </w:rPr>
                  <w:t xml:space="preserve">                                      </w:t>
                </w:r>
              </w:p>
            </w:tc>
          </w:sdtContent>
        </w:sdt>
        <w:tc>
          <w:tcPr>
            <w:tcW w:w="1599" w:type="dxa"/>
            <w:gridSpan w:val="4"/>
            <w:tcBorders>
              <w:top w:val="nil"/>
              <w:left w:val="single" w:sz="4" w:space="0" w:color="auto"/>
              <w:bottom w:val="nil"/>
              <w:right w:val="nil"/>
            </w:tcBorders>
            <w:vAlign w:val="center"/>
          </w:tcPr>
          <w:p w14:paraId="0A743E80" w14:textId="77777777" w:rsidR="002A47E6" w:rsidRDefault="002A47E6">
            <w:pPr>
              <w:spacing w:before="120" w:after="60"/>
              <w:rPr>
                <w:rFonts w:cs="Arial"/>
                <w:szCs w:val="20"/>
              </w:rPr>
            </w:pPr>
          </w:p>
        </w:tc>
      </w:tr>
      <w:tr w:rsidR="002A47E6" w:rsidRPr="003A523A" w14:paraId="3C216E13" w14:textId="77777777" w:rsidTr="00ED5136">
        <w:tc>
          <w:tcPr>
            <w:tcW w:w="4088" w:type="dxa"/>
            <w:gridSpan w:val="7"/>
            <w:shd w:val="clear" w:color="auto" w:fill="auto"/>
          </w:tcPr>
          <w:p w14:paraId="5D90B350" w14:textId="77777777" w:rsidR="002A47E6" w:rsidRPr="003A523A" w:rsidRDefault="002A47E6" w:rsidP="00B7191A">
            <w:pPr>
              <w:pStyle w:val="Questiontext"/>
              <w:spacing w:before="60"/>
              <w:rPr>
                <w:sz w:val="2"/>
                <w:szCs w:val="2"/>
              </w:rPr>
            </w:pPr>
          </w:p>
        </w:tc>
        <w:tc>
          <w:tcPr>
            <w:tcW w:w="4244" w:type="dxa"/>
            <w:gridSpan w:val="6"/>
            <w:tcBorders>
              <w:top w:val="single" w:sz="4" w:space="0" w:color="auto"/>
            </w:tcBorders>
            <w:shd w:val="clear" w:color="auto" w:fill="auto"/>
            <w:vAlign w:val="center"/>
          </w:tcPr>
          <w:p w14:paraId="133BFC2D" w14:textId="77777777" w:rsidR="002A47E6" w:rsidRPr="003A523A" w:rsidRDefault="002A47E6" w:rsidP="00B7191A">
            <w:pPr>
              <w:pStyle w:val="Paragraph"/>
              <w:spacing w:before="60" w:after="60"/>
              <w:rPr>
                <w:rStyle w:val="Responseboxtext"/>
                <w:sz w:val="2"/>
                <w:szCs w:val="2"/>
              </w:rPr>
            </w:pPr>
          </w:p>
        </w:tc>
        <w:tc>
          <w:tcPr>
            <w:tcW w:w="1599" w:type="dxa"/>
            <w:gridSpan w:val="4"/>
            <w:shd w:val="clear" w:color="auto" w:fill="auto"/>
            <w:vAlign w:val="center"/>
          </w:tcPr>
          <w:p w14:paraId="7F460457" w14:textId="77777777" w:rsidR="002A47E6" w:rsidRPr="003A523A" w:rsidRDefault="002A47E6" w:rsidP="00B7191A">
            <w:pPr>
              <w:spacing w:before="60" w:after="60"/>
              <w:rPr>
                <w:rFonts w:cs="Arial"/>
                <w:sz w:val="2"/>
                <w:szCs w:val="2"/>
              </w:rPr>
            </w:pPr>
          </w:p>
        </w:tc>
      </w:tr>
      <w:tr w:rsidR="002A47E6" w14:paraId="3989D6C6" w14:textId="77777777" w:rsidTr="00ED5136">
        <w:tc>
          <w:tcPr>
            <w:tcW w:w="4088" w:type="dxa"/>
            <w:gridSpan w:val="7"/>
            <w:tcBorders>
              <w:top w:val="nil"/>
              <w:left w:val="nil"/>
              <w:bottom w:val="nil"/>
              <w:right w:val="single" w:sz="4" w:space="0" w:color="auto"/>
            </w:tcBorders>
          </w:tcPr>
          <w:p w14:paraId="13A74F01" w14:textId="77777777" w:rsidR="002A47E6" w:rsidRDefault="002A47E6">
            <w:pPr>
              <w:pStyle w:val="Questiontext"/>
            </w:pPr>
          </w:p>
        </w:tc>
        <w:sdt>
          <w:sdtPr>
            <w:rPr>
              <w:rStyle w:val="Responseboxtext"/>
            </w:rPr>
            <w:id w:val="2063515548"/>
            <w:placeholder>
              <w:docPart w:val="8E938D21BC31441ABA0116D937CD4F03"/>
            </w:placeholder>
            <w:showingPlcHdr/>
            <w:text/>
          </w:sdtPr>
          <w:sdtEndPr>
            <w:rPr>
              <w:rStyle w:val="Responseboxtext"/>
            </w:rPr>
          </w:sdtEndPr>
          <w:sdtContent>
            <w:tc>
              <w:tcPr>
                <w:tcW w:w="4244" w:type="dxa"/>
                <w:gridSpan w:val="6"/>
                <w:tcBorders>
                  <w:top w:val="nil"/>
                  <w:left w:val="single" w:sz="4" w:space="0" w:color="auto"/>
                  <w:bottom w:val="single" w:sz="4" w:space="0" w:color="auto"/>
                  <w:right w:val="single" w:sz="4" w:space="0" w:color="auto"/>
                </w:tcBorders>
                <w:hideMark/>
              </w:tcPr>
              <w:p w14:paraId="148EA831" w14:textId="77777777" w:rsidR="002A47E6" w:rsidRDefault="002A47E6">
                <w:pPr>
                  <w:pStyle w:val="Paragraph"/>
                  <w:spacing w:before="120" w:after="60"/>
                  <w:rPr>
                    <w:rStyle w:val="Responseboxtext"/>
                  </w:rPr>
                </w:pPr>
                <w:r>
                  <w:rPr>
                    <w:rStyle w:val="Responseboxtext"/>
                  </w:rPr>
                  <w:t xml:space="preserve">                                      </w:t>
                </w:r>
              </w:p>
            </w:tc>
          </w:sdtContent>
        </w:sdt>
        <w:tc>
          <w:tcPr>
            <w:tcW w:w="1599" w:type="dxa"/>
            <w:gridSpan w:val="4"/>
            <w:tcBorders>
              <w:top w:val="nil"/>
              <w:left w:val="single" w:sz="4" w:space="0" w:color="auto"/>
              <w:bottom w:val="nil"/>
              <w:right w:val="nil"/>
            </w:tcBorders>
            <w:vAlign w:val="center"/>
          </w:tcPr>
          <w:p w14:paraId="3FD71693" w14:textId="77777777" w:rsidR="002A47E6" w:rsidRDefault="002A47E6">
            <w:pPr>
              <w:spacing w:before="120" w:after="60"/>
              <w:rPr>
                <w:rFonts w:cs="Arial"/>
                <w:szCs w:val="20"/>
              </w:rPr>
            </w:pPr>
          </w:p>
        </w:tc>
      </w:tr>
      <w:tr w:rsidR="002A47E6" w:rsidRPr="003A523A" w14:paraId="4E05F268" w14:textId="77777777" w:rsidTr="00ED5136">
        <w:tc>
          <w:tcPr>
            <w:tcW w:w="4088" w:type="dxa"/>
            <w:gridSpan w:val="7"/>
            <w:shd w:val="clear" w:color="auto" w:fill="auto"/>
          </w:tcPr>
          <w:p w14:paraId="69889B1A" w14:textId="77777777" w:rsidR="002A47E6" w:rsidRPr="003A523A" w:rsidRDefault="002A47E6" w:rsidP="00B7191A">
            <w:pPr>
              <w:pStyle w:val="Questiontext"/>
              <w:spacing w:before="60"/>
              <w:rPr>
                <w:sz w:val="2"/>
                <w:szCs w:val="2"/>
              </w:rPr>
            </w:pPr>
          </w:p>
        </w:tc>
        <w:tc>
          <w:tcPr>
            <w:tcW w:w="4244" w:type="dxa"/>
            <w:gridSpan w:val="6"/>
            <w:tcBorders>
              <w:top w:val="single" w:sz="4" w:space="0" w:color="auto"/>
            </w:tcBorders>
            <w:shd w:val="clear" w:color="auto" w:fill="auto"/>
            <w:vAlign w:val="center"/>
          </w:tcPr>
          <w:p w14:paraId="38B32A3C" w14:textId="77777777" w:rsidR="002A47E6" w:rsidRPr="003A523A" w:rsidRDefault="002A47E6" w:rsidP="00B7191A">
            <w:pPr>
              <w:pStyle w:val="Paragraph"/>
              <w:spacing w:before="60" w:after="60"/>
              <w:rPr>
                <w:rStyle w:val="Responseboxtext"/>
                <w:sz w:val="2"/>
                <w:szCs w:val="2"/>
              </w:rPr>
            </w:pPr>
          </w:p>
        </w:tc>
        <w:tc>
          <w:tcPr>
            <w:tcW w:w="1599" w:type="dxa"/>
            <w:gridSpan w:val="4"/>
            <w:shd w:val="clear" w:color="auto" w:fill="auto"/>
            <w:vAlign w:val="center"/>
          </w:tcPr>
          <w:p w14:paraId="4C6807F4" w14:textId="77777777" w:rsidR="002A47E6" w:rsidRPr="003A523A" w:rsidRDefault="002A47E6" w:rsidP="00B7191A">
            <w:pPr>
              <w:spacing w:before="60" w:after="60"/>
              <w:rPr>
                <w:rFonts w:cs="Arial"/>
                <w:sz w:val="2"/>
                <w:szCs w:val="2"/>
              </w:rPr>
            </w:pPr>
          </w:p>
        </w:tc>
      </w:tr>
      <w:tr w:rsidR="002A47E6" w14:paraId="3DEF7527" w14:textId="77777777" w:rsidTr="00ED5136">
        <w:tc>
          <w:tcPr>
            <w:tcW w:w="4088" w:type="dxa"/>
            <w:gridSpan w:val="7"/>
            <w:tcBorders>
              <w:top w:val="nil"/>
              <w:left w:val="nil"/>
              <w:bottom w:val="nil"/>
              <w:right w:val="single" w:sz="4" w:space="0" w:color="auto"/>
            </w:tcBorders>
          </w:tcPr>
          <w:p w14:paraId="66F1A0F9" w14:textId="77777777" w:rsidR="002A47E6" w:rsidRDefault="002A47E6">
            <w:pPr>
              <w:pStyle w:val="Questiontext"/>
            </w:pPr>
          </w:p>
        </w:tc>
        <w:sdt>
          <w:sdtPr>
            <w:rPr>
              <w:rStyle w:val="Responseboxtext"/>
            </w:rPr>
            <w:id w:val="407046649"/>
            <w:placeholder>
              <w:docPart w:val="4A669F550F474B64B680A3ACB7AC686F"/>
            </w:placeholder>
            <w:showingPlcHdr/>
            <w:text/>
          </w:sdtPr>
          <w:sdtEndPr>
            <w:rPr>
              <w:rStyle w:val="Responseboxtext"/>
            </w:rPr>
          </w:sdtEndPr>
          <w:sdtContent>
            <w:tc>
              <w:tcPr>
                <w:tcW w:w="4244" w:type="dxa"/>
                <w:gridSpan w:val="6"/>
                <w:tcBorders>
                  <w:top w:val="nil"/>
                  <w:left w:val="single" w:sz="4" w:space="0" w:color="auto"/>
                  <w:bottom w:val="single" w:sz="4" w:space="0" w:color="auto"/>
                  <w:right w:val="single" w:sz="4" w:space="0" w:color="auto"/>
                </w:tcBorders>
                <w:hideMark/>
              </w:tcPr>
              <w:p w14:paraId="5EB963EC" w14:textId="77777777" w:rsidR="002A47E6" w:rsidRDefault="002A47E6">
                <w:pPr>
                  <w:pStyle w:val="Paragraph"/>
                  <w:spacing w:before="120" w:after="60"/>
                  <w:rPr>
                    <w:rStyle w:val="Responseboxtext"/>
                  </w:rPr>
                </w:pPr>
                <w:r>
                  <w:rPr>
                    <w:rStyle w:val="Responseboxtext"/>
                  </w:rPr>
                  <w:t xml:space="preserve">                                      </w:t>
                </w:r>
              </w:p>
            </w:tc>
          </w:sdtContent>
        </w:sdt>
        <w:tc>
          <w:tcPr>
            <w:tcW w:w="1599" w:type="dxa"/>
            <w:gridSpan w:val="4"/>
            <w:tcBorders>
              <w:top w:val="nil"/>
              <w:left w:val="single" w:sz="4" w:space="0" w:color="auto"/>
              <w:bottom w:val="nil"/>
              <w:right w:val="nil"/>
            </w:tcBorders>
            <w:vAlign w:val="center"/>
          </w:tcPr>
          <w:p w14:paraId="093B2B0E" w14:textId="77777777" w:rsidR="002A47E6" w:rsidRDefault="002A47E6">
            <w:pPr>
              <w:spacing w:before="120" w:after="60"/>
              <w:rPr>
                <w:rFonts w:cs="Arial"/>
                <w:szCs w:val="20"/>
              </w:rPr>
            </w:pPr>
          </w:p>
        </w:tc>
      </w:tr>
      <w:tr w:rsidR="002A47E6" w:rsidRPr="003A523A" w14:paraId="1E13B6FD" w14:textId="77777777" w:rsidTr="00ED5136">
        <w:tc>
          <w:tcPr>
            <w:tcW w:w="4088" w:type="dxa"/>
            <w:gridSpan w:val="7"/>
            <w:shd w:val="clear" w:color="auto" w:fill="auto"/>
          </w:tcPr>
          <w:p w14:paraId="553166A8" w14:textId="77777777" w:rsidR="002A47E6" w:rsidRPr="003A523A" w:rsidRDefault="002A47E6" w:rsidP="00B7191A">
            <w:pPr>
              <w:pStyle w:val="Questiontext"/>
              <w:spacing w:before="60"/>
              <w:rPr>
                <w:sz w:val="2"/>
                <w:szCs w:val="2"/>
              </w:rPr>
            </w:pPr>
          </w:p>
        </w:tc>
        <w:tc>
          <w:tcPr>
            <w:tcW w:w="4244" w:type="dxa"/>
            <w:gridSpan w:val="6"/>
            <w:tcBorders>
              <w:top w:val="single" w:sz="4" w:space="0" w:color="auto"/>
            </w:tcBorders>
            <w:shd w:val="clear" w:color="auto" w:fill="auto"/>
            <w:vAlign w:val="center"/>
          </w:tcPr>
          <w:p w14:paraId="633C23EE" w14:textId="77777777" w:rsidR="002A47E6" w:rsidRPr="003A523A" w:rsidRDefault="002A47E6" w:rsidP="00B7191A">
            <w:pPr>
              <w:pStyle w:val="Paragraph"/>
              <w:spacing w:before="60" w:after="60"/>
              <w:rPr>
                <w:rStyle w:val="Responseboxtext"/>
                <w:sz w:val="2"/>
                <w:szCs w:val="2"/>
              </w:rPr>
            </w:pPr>
          </w:p>
        </w:tc>
        <w:tc>
          <w:tcPr>
            <w:tcW w:w="1599" w:type="dxa"/>
            <w:gridSpan w:val="4"/>
            <w:shd w:val="clear" w:color="auto" w:fill="auto"/>
            <w:vAlign w:val="center"/>
          </w:tcPr>
          <w:p w14:paraId="153B46B1" w14:textId="77777777" w:rsidR="002A47E6" w:rsidRPr="003A523A" w:rsidRDefault="002A47E6" w:rsidP="00B7191A">
            <w:pPr>
              <w:spacing w:before="60" w:after="60"/>
              <w:rPr>
                <w:rFonts w:cs="Arial"/>
                <w:sz w:val="2"/>
                <w:szCs w:val="2"/>
              </w:rPr>
            </w:pPr>
          </w:p>
        </w:tc>
      </w:tr>
      <w:tr w:rsidR="002A47E6" w14:paraId="67E1D01B" w14:textId="77777777" w:rsidTr="00ED5136">
        <w:tc>
          <w:tcPr>
            <w:tcW w:w="4088" w:type="dxa"/>
            <w:gridSpan w:val="7"/>
            <w:tcBorders>
              <w:top w:val="nil"/>
              <w:left w:val="nil"/>
              <w:bottom w:val="nil"/>
              <w:right w:val="single" w:sz="4" w:space="0" w:color="auto"/>
            </w:tcBorders>
          </w:tcPr>
          <w:p w14:paraId="6601BD57" w14:textId="77777777" w:rsidR="002A47E6" w:rsidRDefault="002A47E6">
            <w:pPr>
              <w:pStyle w:val="Questiontext"/>
            </w:pPr>
          </w:p>
        </w:tc>
        <w:sdt>
          <w:sdtPr>
            <w:rPr>
              <w:rStyle w:val="Responseboxtext"/>
            </w:rPr>
            <w:id w:val="-369219496"/>
            <w:placeholder>
              <w:docPart w:val="BBBC7398F06648C4A5DEA44F45AD75C5"/>
            </w:placeholder>
            <w:showingPlcHdr/>
            <w:text/>
          </w:sdtPr>
          <w:sdtEndPr>
            <w:rPr>
              <w:rStyle w:val="Responseboxtext"/>
            </w:rPr>
          </w:sdtEndPr>
          <w:sdtContent>
            <w:tc>
              <w:tcPr>
                <w:tcW w:w="4244" w:type="dxa"/>
                <w:gridSpan w:val="6"/>
                <w:tcBorders>
                  <w:top w:val="nil"/>
                  <w:left w:val="single" w:sz="4" w:space="0" w:color="auto"/>
                  <w:bottom w:val="single" w:sz="4" w:space="0" w:color="auto"/>
                  <w:right w:val="single" w:sz="4" w:space="0" w:color="auto"/>
                </w:tcBorders>
                <w:hideMark/>
              </w:tcPr>
              <w:p w14:paraId="6BC99D14" w14:textId="77777777" w:rsidR="002A47E6" w:rsidRDefault="002A47E6">
                <w:pPr>
                  <w:pStyle w:val="Paragraph"/>
                  <w:spacing w:before="120" w:after="60"/>
                  <w:rPr>
                    <w:rStyle w:val="Responseboxtext"/>
                  </w:rPr>
                </w:pPr>
                <w:r>
                  <w:rPr>
                    <w:rStyle w:val="Responseboxtext"/>
                  </w:rPr>
                  <w:t xml:space="preserve">                                      </w:t>
                </w:r>
              </w:p>
            </w:tc>
          </w:sdtContent>
        </w:sdt>
        <w:tc>
          <w:tcPr>
            <w:tcW w:w="1599" w:type="dxa"/>
            <w:gridSpan w:val="4"/>
            <w:tcBorders>
              <w:top w:val="nil"/>
              <w:left w:val="single" w:sz="4" w:space="0" w:color="auto"/>
              <w:bottom w:val="nil"/>
              <w:right w:val="nil"/>
            </w:tcBorders>
            <w:vAlign w:val="center"/>
          </w:tcPr>
          <w:p w14:paraId="309BE660" w14:textId="77777777" w:rsidR="002A47E6" w:rsidRDefault="002A47E6">
            <w:pPr>
              <w:spacing w:before="120" w:after="60"/>
              <w:rPr>
                <w:rFonts w:cs="Arial"/>
                <w:szCs w:val="20"/>
              </w:rPr>
            </w:pPr>
          </w:p>
        </w:tc>
      </w:tr>
      <w:tr w:rsidR="002A47E6" w:rsidRPr="003A523A" w14:paraId="5CCC2124" w14:textId="77777777" w:rsidTr="00ED5136">
        <w:tc>
          <w:tcPr>
            <w:tcW w:w="4088" w:type="dxa"/>
            <w:gridSpan w:val="7"/>
            <w:shd w:val="clear" w:color="auto" w:fill="auto"/>
          </w:tcPr>
          <w:p w14:paraId="755FD4B5" w14:textId="77777777" w:rsidR="002A47E6" w:rsidRPr="003A523A" w:rsidRDefault="002A47E6" w:rsidP="00B7191A">
            <w:pPr>
              <w:pStyle w:val="Questiontext"/>
              <w:spacing w:before="60"/>
              <w:rPr>
                <w:sz w:val="2"/>
                <w:szCs w:val="2"/>
              </w:rPr>
            </w:pPr>
          </w:p>
        </w:tc>
        <w:tc>
          <w:tcPr>
            <w:tcW w:w="4244" w:type="dxa"/>
            <w:gridSpan w:val="6"/>
            <w:tcBorders>
              <w:top w:val="single" w:sz="4" w:space="0" w:color="auto"/>
            </w:tcBorders>
            <w:shd w:val="clear" w:color="auto" w:fill="auto"/>
            <w:vAlign w:val="center"/>
          </w:tcPr>
          <w:p w14:paraId="78702AEC" w14:textId="77777777" w:rsidR="002A47E6" w:rsidRPr="003A523A" w:rsidRDefault="002A47E6" w:rsidP="00B7191A">
            <w:pPr>
              <w:pStyle w:val="Paragraph"/>
              <w:spacing w:before="60" w:after="60"/>
              <w:rPr>
                <w:rStyle w:val="Responseboxtext"/>
                <w:sz w:val="2"/>
                <w:szCs w:val="2"/>
              </w:rPr>
            </w:pPr>
          </w:p>
        </w:tc>
        <w:tc>
          <w:tcPr>
            <w:tcW w:w="1599" w:type="dxa"/>
            <w:gridSpan w:val="4"/>
            <w:shd w:val="clear" w:color="auto" w:fill="auto"/>
            <w:vAlign w:val="center"/>
          </w:tcPr>
          <w:p w14:paraId="022B93A7" w14:textId="77777777" w:rsidR="002A47E6" w:rsidRPr="003A523A" w:rsidRDefault="002A47E6" w:rsidP="00B7191A">
            <w:pPr>
              <w:spacing w:before="60" w:after="60"/>
              <w:rPr>
                <w:rFonts w:cs="Arial"/>
                <w:sz w:val="2"/>
                <w:szCs w:val="2"/>
              </w:rPr>
            </w:pPr>
          </w:p>
        </w:tc>
      </w:tr>
      <w:tr w:rsidR="002A47E6" w14:paraId="1F64FE9D" w14:textId="77777777" w:rsidTr="00ED5136">
        <w:tc>
          <w:tcPr>
            <w:tcW w:w="4088" w:type="dxa"/>
            <w:gridSpan w:val="7"/>
            <w:tcBorders>
              <w:top w:val="nil"/>
              <w:left w:val="nil"/>
              <w:bottom w:val="nil"/>
              <w:right w:val="single" w:sz="4" w:space="0" w:color="auto"/>
            </w:tcBorders>
            <w:hideMark/>
          </w:tcPr>
          <w:p w14:paraId="7667D5AF" w14:textId="77777777" w:rsidR="002A47E6" w:rsidRDefault="002A47E6">
            <w:pPr>
              <w:pStyle w:val="Questiontext"/>
            </w:pPr>
            <w:r>
              <w:t>Postcode</w:t>
            </w:r>
          </w:p>
        </w:tc>
        <w:sdt>
          <w:sdtPr>
            <w:rPr>
              <w:rStyle w:val="Responseboxtext"/>
            </w:rPr>
            <w:id w:val="23061420"/>
            <w:placeholder>
              <w:docPart w:val="DE14018F3A5F46E792A423E3271EDEC8"/>
            </w:placeholder>
            <w:showingPlcHdr/>
            <w:text/>
          </w:sdtPr>
          <w:sdtEndPr>
            <w:rPr>
              <w:rStyle w:val="Responseboxtext"/>
            </w:rPr>
          </w:sdtEndPr>
          <w:sdtContent>
            <w:tc>
              <w:tcPr>
                <w:tcW w:w="4244" w:type="dxa"/>
                <w:gridSpan w:val="6"/>
                <w:tcBorders>
                  <w:top w:val="nil"/>
                  <w:left w:val="single" w:sz="4" w:space="0" w:color="auto"/>
                  <w:bottom w:val="single" w:sz="4" w:space="0" w:color="auto"/>
                  <w:right w:val="single" w:sz="4" w:space="0" w:color="auto"/>
                </w:tcBorders>
                <w:hideMark/>
              </w:tcPr>
              <w:p w14:paraId="087D8F64" w14:textId="77777777" w:rsidR="002A47E6" w:rsidRDefault="002A47E6">
                <w:pPr>
                  <w:pStyle w:val="Paragraph"/>
                  <w:spacing w:before="120" w:after="60"/>
                  <w:rPr>
                    <w:rStyle w:val="Responseboxtext"/>
                  </w:rPr>
                </w:pPr>
                <w:r>
                  <w:rPr>
                    <w:rStyle w:val="Responseboxtext"/>
                  </w:rPr>
                  <w:t xml:space="preserve">                                      </w:t>
                </w:r>
              </w:p>
            </w:tc>
          </w:sdtContent>
        </w:sdt>
        <w:tc>
          <w:tcPr>
            <w:tcW w:w="1599" w:type="dxa"/>
            <w:gridSpan w:val="4"/>
            <w:tcBorders>
              <w:top w:val="nil"/>
              <w:left w:val="single" w:sz="4" w:space="0" w:color="auto"/>
              <w:bottom w:val="nil"/>
              <w:right w:val="nil"/>
            </w:tcBorders>
            <w:vAlign w:val="center"/>
          </w:tcPr>
          <w:p w14:paraId="53F2A9B2" w14:textId="77777777" w:rsidR="002A47E6" w:rsidRDefault="002A47E6">
            <w:pPr>
              <w:spacing w:before="120" w:after="60"/>
              <w:rPr>
                <w:rFonts w:cs="Arial"/>
                <w:szCs w:val="20"/>
              </w:rPr>
            </w:pPr>
          </w:p>
        </w:tc>
      </w:tr>
      <w:tr w:rsidR="0055422A" w:rsidRPr="007C08F6" w14:paraId="110E8175" w14:textId="77777777" w:rsidTr="002A47E6">
        <w:tc>
          <w:tcPr>
            <w:tcW w:w="9931" w:type="dxa"/>
            <w:gridSpan w:val="17"/>
            <w:shd w:val="clear" w:color="auto" w:fill="auto"/>
          </w:tcPr>
          <w:p w14:paraId="548BC4EC" w14:textId="4E875FD2" w:rsidR="0055422A" w:rsidRPr="00E7237D" w:rsidRDefault="0055422A" w:rsidP="0055422A">
            <w:pPr>
              <w:pStyle w:val="Sectionheading"/>
            </w:pPr>
            <w:r w:rsidRPr="00E7237D">
              <w:rPr>
                <w:rFonts w:eastAsia="Calibri"/>
              </w:rPr>
              <w:t xml:space="preserve">2 About your notification of </w:t>
            </w:r>
            <w:r>
              <w:rPr>
                <w:rFonts w:eastAsia="Calibri"/>
              </w:rPr>
              <w:t>transfe</w:t>
            </w:r>
            <w:r w:rsidRPr="00E7237D">
              <w:rPr>
                <w:rFonts w:eastAsia="Calibri"/>
              </w:rPr>
              <w:t>r</w:t>
            </w:r>
          </w:p>
        </w:tc>
      </w:tr>
      <w:tr w:rsidR="0055422A" w:rsidRPr="007C08F6" w14:paraId="4990525D" w14:textId="77777777" w:rsidTr="002A47E6">
        <w:tc>
          <w:tcPr>
            <w:tcW w:w="9931" w:type="dxa"/>
            <w:gridSpan w:val="17"/>
            <w:shd w:val="clear" w:color="auto" w:fill="auto"/>
          </w:tcPr>
          <w:p w14:paraId="7489124F" w14:textId="5CB1582D" w:rsidR="0055422A" w:rsidRDefault="0055422A" w:rsidP="0055422A">
            <w:pPr>
              <w:pStyle w:val="Questiontext"/>
              <w:rPr>
                <w:rFonts w:eastAsia="Calibri"/>
                <w:lang w:eastAsia="en-GB"/>
              </w:rPr>
            </w:pPr>
            <w:r>
              <w:rPr>
                <w:rFonts w:ascii="MetaNormalLF-Roman" w:eastAsia="Calibri" w:hAnsi="MetaNormalLF-Roman" w:cs="MetaNormalLF-Roman"/>
                <w:lang w:eastAsia="en-GB"/>
              </w:rPr>
              <w:t>Tick below to show whether you are notifying us of the transfer of all, or part of your permit.</w:t>
            </w:r>
          </w:p>
        </w:tc>
      </w:tr>
      <w:tr w:rsidR="0055422A" w:rsidRPr="007C08F6" w14:paraId="7BF976FA" w14:textId="77777777" w:rsidTr="00ED5136">
        <w:trPr>
          <w:trHeight w:val="253"/>
        </w:trPr>
        <w:tc>
          <w:tcPr>
            <w:tcW w:w="1686" w:type="dxa"/>
            <w:gridSpan w:val="3"/>
            <w:shd w:val="clear" w:color="auto" w:fill="auto"/>
          </w:tcPr>
          <w:p w14:paraId="40B4A8C1" w14:textId="77777777" w:rsidR="0055422A" w:rsidRPr="00765B3A" w:rsidRDefault="0055422A" w:rsidP="00814CD2">
            <w:pPr>
              <w:pStyle w:val="Questiontext"/>
              <w:rPr>
                <w:rFonts w:ascii="MetaNormalLF-Roman" w:eastAsia="Calibri" w:hAnsi="MetaNormalLF-Roman" w:cs="MetaNormalLF-Roman"/>
              </w:rPr>
            </w:pPr>
            <w:r w:rsidRPr="00765B3A">
              <w:rPr>
                <w:rFonts w:ascii="MetaNormalLF-Roman" w:eastAsia="Calibri" w:hAnsi="MetaNormalLF-Roman" w:cs="MetaNormalLF-Roman"/>
                <w:lang w:eastAsia="en-GB"/>
              </w:rPr>
              <w:t xml:space="preserve">All of permit </w:t>
            </w:r>
          </w:p>
        </w:tc>
        <w:sdt>
          <w:sdtPr>
            <w:rPr>
              <w:rStyle w:val="Responseboxtext"/>
              <w:rFonts w:eastAsia="Calibri"/>
            </w:rPr>
            <w:id w:val="-1539109300"/>
            <w14:checkbox>
              <w14:checked w14:val="0"/>
              <w14:checkedState w14:val="2612" w14:font="MS Gothic"/>
              <w14:uncheckedState w14:val="2610" w14:font="MS Gothic"/>
            </w14:checkbox>
          </w:sdtPr>
          <w:sdtEndPr>
            <w:rPr>
              <w:rStyle w:val="Responseboxtext"/>
            </w:rPr>
          </w:sdtEndPr>
          <w:sdtContent>
            <w:tc>
              <w:tcPr>
                <w:tcW w:w="569" w:type="dxa"/>
                <w:shd w:val="clear" w:color="auto" w:fill="auto"/>
              </w:tcPr>
              <w:p w14:paraId="6DBACE53" w14:textId="77777777" w:rsidR="0055422A" w:rsidRDefault="0055422A" w:rsidP="00814CD2">
                <w:pPr>
                  <w:pStyle w:val="Questiontext"/>
                  <w:rPr>
                    <w:rFonts w:eastAsia="Calibri"/>
                    <w:lang w:eastAsia="en-GB"/>
                  </w:rPr>
                </w:pPr>
                <w:r w:rsidRPr="00D7093A">
                  <w:rPr>
                    <w:rStyle w:val="Responseboxtext"/>
                    <w:rFonts w:eastAsia="MS Gothic" w:hint="eastAsia"/>
                  </w:rPr>
                  <w:t>☐</w:t>
                </w:r>
              </w:p>
            </w:tc>
          </w:sdtContent>
        </w:sdt>
        <w:tc>
          <w:tcPr>
            <w:tcW w:w="7676" w:type="dxa"/>
            <w:gridSpan w:val="13"/>
            <w:shd w:val="clear" w:color="auto" w:fill="auto"/>
          </w:tcPr>
          <w:p w14:paraId="328A3AAB" w14:textId="77777777" w:rsidR="0055422A" w:rsidRPr="00926070" w:rsidRDefault="0055422A" w:rsidP="00814CD2">
            <w:pPr>
              <w:pStyle w:val="Questiontext"/>
              <w:rPr>
                <w:rFonts w:eastAsia="Calibri"/>
                <w:i/>
                <w:lang w:eastAsia="en-GB"/>
              </w:rPr>
            </w:pPr>
            <w:r w:rsidRPr="00926070">
              <w:rPr>
                <w:rFonts w:ascii="MetaNormalLF-Roman" w:eastAsia="Calibri" w:hAnsi="MetaNormalLF-Roman" w:cs="MetaNormalLF-Roman"/>
                <w:i/>
                <w:lang w:eastAsia="en-GB"/>
              </w:rPr>
              <w:t>Go to section 4</w:t>
            </w:r>
          </w:p>
        </w:tc>
      </w:tr>
      <w:tr w:rsidR="0055422A" w:rsidRPr="007C08F6" w14:paraId="64C0D0FF" w14:textId="77777777" w:rsidTr="00ED5136">
        <w:trPr>
          <w:trHeight w:val="252"/>
        </w:trPr>
        <w:tc>
          <w:tcPr>
            <w:tcW w:w="1686" w:type="dxa"/>
            <w:gridSpan w:val="3"/>
            <w:shd w:val="clear" w:color="auto" w:fill="auto"/>
          </w:tcPr>
          <w:p w14:paraId="2C565240" w14:textId="77777777" w:rsidR="0055422A" w:rsidRDefault="0055422A" w:rsidP="00814CD2">
            <w:pPr>
              <w:pStyle w:val="Questiontext"/>
            </w:pPr>
            <w:r w:rsidRPr="00765B3A">
              <w:rPr>
                <w:rFonts w:ascii="MetaNormalLF-Roman" w:eastAsia="Calibri" w:hAnsi="MetaNormalLF-Roman" w:cs="MetaNormalLF-Roman"/>
                <w:lang w:eastAsia="en-GB"/>
              </w:rPr>
              <w:t>Part of permit</w:t>
            </w:r>
          </w:p>
        </w:tc>
        <w:sdt>
          <w:sdtPr>
            <w:rPr>
              <w:rStyle w:val="Responseboxtext"/>
              <w:rFonts w:eastAsia="Calibri"/>
            </w:rPr>
            <w:id w:val="-828362466"/>
            <w14:checkbox>
              <w14:checked w14:val="0"/>
              <w14:checkedState w14:val="2612" w14:font="MS Gothic"/>
              <w14:uncheckedState w14:val="2610" w14:font="MS Gothic"/>
            </w14:checkbox>
          </w:sdtPr>
          <w:sdtEndPr>
            <w:rPr>
              <w:rStyle w:val="Responseboxtext"/>
            </w:rPr>
          </w:sdtEndPr>
          <w:sdtContent>
            <w:tc>
              <w:tcPr>
                <w:tcW w:w="569" w:type="dxa"/>
                <w:shd w:val="clear" w:color="auto" w:fill="auto"/>
              </w:tcPr>
              <w:p w14:paraId="069E3DCA" w14:textId="77777777" w:rsidR="0055422A" w:rsidRDefault="0055422A" w:rsidP="00814CD2">
                <w:pPr>
                  <w:pStyle w:val="Questiontext"/>
                  <w:rPr>
                    <w:rFonts w:eastAsia="Calibri"/>
                    <w:lang w:eastAsia="en-GB"/>
                  </w:rPr>
                </w:pPr>
                <w:r w:rsidRPr="00D7093A">
                  <w:rPr>
                    <w:rStyle w:val="Responseboxtext"/>
                    <w:rFonts w:eastAsia="MS Gothic" w:hint="eastAsia"/>
                  </w:rPr>
                  <w:t>☐</w:t>
                </w:r>
              </w:p>
            </w:tc>
          </w:sdtContent>
        </w:sdt>
        <w:tc>
          <w:tcPr>
            <w:tcW w:w="7676" w:type="dxa"/>
            <w:gridSpan w:val="13"/>
            <w:shd w:val="clear" w:color="auto" w:fill="auto"/>
          </w:tcPr>
          <w:p w14:paraId="7FB52E5E" w14:textId="77777777" w:rsidR="0055422A" w:rsidRPr="00926070" w:rsidRDefault="0055422A" w:rsidP="00814CD2">
            <w:pPr>
              <w:pStyle w:val="Questiontext"/>
              <w:rPr>
                <w:rFonts w:eastAsia="Calibri"/>
                <w:i/>
                <w:lang w:eastAsia="en-GB"/>
              </w:rPr>
            </w:pPr>
            <w:r w:rsidRPr="00926070">
              <w:rPr>
                <w:rFonts w:ascii="MetaNormalLF-Roman" w:eastAsia="Calibri" w:hAnsi="MetaNormalLF-Roman" w:cs="MetaNormalLF-Roman"/>
                <w:i/>
                <w:lang w:eastAsia="en-GB"/>
              </w:rPr>
              <w:t>Go to section 3</w:t>
            </w:r>
          </w:p>
        </w:tc>
      </w:tr>
      <w:tr w:rsidR="00A71C04" w:rsidRPr="007C08F6" w14:paraId="2A2D814C" w14:textId="77777777" w:rsidTr="002A47E6">
        <w:tc>
          <w:tcPr>
            <w:tcW w:w="9931" w:type="dxa"/>
            <w:gridSpan w:val="17"/>
            <w:shd w:val="clear" w:color="auto" w:fill="auto"/>
          </w:tcPr>
          <w:p w14:paraId="0F3CCA67" w14:textId="77777777" w:rsidR="00A71C04" w:rsidRPr="00B361A0" w:rsidRDefault="00B00C02" w:rsidP="00076C58">
            <w:pPr>
              <w:pStyle w:val="Sectionheading"/>
              <w:rPr>
                <w:rFonts w:eastAsia="Calibri"/>
              </w:rPr>
            </w:pPr>
            <w:r>
              <w:rPr>
                <w:rFonts w:eastAsia="Calibri"/>
                <w:lang w:eastAsia="en-GB"/>
              </w:rPr>
              <w:t>3 About dividing a permit by part transfer</w:t>
            </w:r>
          </w:p>
        </w:tc>
      </w:tr>
      <w:tr w:rsidR="00503E13" w:rsidRPr="007C08F6" w14:paraId="68C19120" w14:textId="77777777" w:rsidTr="002A47E6">
        <w:tc>
          <w:tcPr>
            <w:tcW w:w="9931" w:type="dxa"/>
            <w:gridSpan w:val="17"/>
            <w:shd w:val="clear" w:color="auto" w:fill="auto"/>
          </w:tcPr>
          <w:p w14:paraId="329A692C" w14:textId="26C7E7F7" w:rsidR="00503E13" w:rsidRDefault="00503E13" w:rsidP="00C4496D">
            <w:pPr>
              <w:pStyle w:val="SubQuestion"/>
              <w:rPr>
                <w:rFonts w:eastAsia="Calibri"/>
                <w:lang w:eastAsia="en-GB"/>
              </w:rPr>
            </w:pPr>
            <w:r>
              <w:rPr>
                <w:rFonts w:eastAsia="Calibri"/>
                <w:lang w:eastAsia="en-GB"/>
              </w:rPr>
              <w:t>3</w:t>
            </w:r>
            <w:r w:rsidR="00C4496D">
              <w:rPr>
                <w:rFonts w:eastAsia="Calibri"/>
                <w:lang w:eastAsia="en-GB"/>
              </w:rPr>
              <w:t>a</w:t>
            </w:r>
            <w:r>
              <w:rPr>
                <w:rFonts w:eastAsia="Calibri"/>
                <w:lang w:eastAsia="en-GB"/>
              </w:rPr>
              <w:t xml:space="preserve"> Fill in Table 1 listing the activity to be transferred</w:t>
            </w:r>
          </w:p>
        </w:tc>
      </w:tr>
      <w:tr w:rsidR="00503E13" w:rsidRPr="007C08F6" w14:paraId="6BB34FD9" w14:textId="77777777" w:rsidTr="002A47E6">
        <w:tc>
          <w:tcPr>
            <w:tcW w:w="9931" w:type="dxa"/>
            <w:gridSpan w:val="17"/>
            <w:shd w:val="clear" w:color="auto" w:fill="auto"/>
          </w:tcPr>
          <w:p w14:paraId="64E97827" w14:textId="77777777" w:rsidR="0005090E" w:rsidRPr="0005090E" w:rsidRDefault="00503E13" w:rsidP="00503E13">
            <w:pPr>
              <w:pStyle w:val="Questiontext"/>
              <w:rPr>
                <w:rFonts w:eastAsia="Calibri"/>
              </w:rPr>
            </w:pPr>
            <w:r w:rsidRPr="00076C58">
              <w:rPr>
                <w:rFonts w:eastAsia="Calibri"/>
              </w:rPr>
              <w:t>Fill in a separate line for each water discharge or groundwater activity you are transferring. If you do not have enough room, send a separate document and give us the document reference here.</w:t>
            </w:r>
          </w:p>
        </w:tc>
      </w:tr>
      <w:tr w:rsidR="00D47270" w:rsidRPr="007B7529" w14:paraId="5418E820" w14:textId="77777777" w:rsidTr="00ED5136">
        <w:tc>
          <w:tcPr>
            <w:tcW w:w="4088" w:type="dxa"/>
            <w:gridSpan w:val="7"/>
            <w:tcBorders>
              <w:right w:val="single" w:sz="4" w:space="0" w:color="auto"/>
            </w:tcBorders>
            <w:shd w:val="clear" w:color="auto" w:fill="auto"/>
          </w:tcPr>
          <w:p w14:paraId="2D966303" w14:textId="77777777" w:rsidR="00D47270" w:rsidRPr="007B7529" w:rsidRDefault="00D47270" w:rsidP="00373BAE">
            <w:pPr>
              <w:pStyle w:val="Questiontext"/>
            </w:pPr>
            <w:r>
              <w:rPr>
                <w:rFonts w:eastAsia="Calibri"/>
              </w:rPr>
              <w:t>D</w:t>
            </w:r>
            <w:r w:rsidRPr="007B7529">
              <w:rPr>
                <w:rFonts w:eastAsia="Calibri"/>
              </w:rPr>
              <w:t>ocument reference</w:t>
            </w:r>
          </w:p>
        </w:tc>
        <w:sdt>
          <w:sdtPr>
            <w:rPr>
              <w:rStyle w:val="Responseboxtext"/>
            </w:rPr>
            <w:id w:val="1584727949"/>
            <w:placeholder>
              <w:docPart w:val="3E0E78BD7D9A4C37B89A747007E03C4C"/>
            </w:placeholder>
            <w:showingPlcHdr/>
            <w:text/>
          </w:sdtPr>
          <w:sdtEndPr>
            <w:rPr>
              <w:rStyle w:val="DefaultParagraphFont"/>
            </w:rPr>
          </w:sdtEndPr>
          <w:sdtContent>
            <w:tc>
              <w:tcPr>
                <w:tcW w:w="4244" w:type="dxa"/>
                <w:gridSpan w:val="6"/>
                <w:tcBorders>
                  <w:left w:val="single" w:sz="4" w:space="0" w:color="auto"/>
                  <w:bottom w:val="single" w:sz="4" w:space="0" w:color="auto"/>
                  <w:right w:val="single" w:sz="4" w:space="0" w:color="auto"/>
                </w:tcBorders>
                <w:shd w:val="clear" w:color="auto" w:fill="auto"/>
              </w:tcPr>
              <w:p w14:paraId="7D61238E" w14:textId="77777777" w:rsidR="00D47270" w:rsidRPr="007B7529" w:rsidRDefault="00D47270" w:rsidP="00373BAE">
                <w:pPr>
                  <w:pStyle w:val="Questiontext"/>
                </w:pPr>
                <w:r>
                  <w:rPr>
                    <w:rStyle w:val="Responseboxtext"/>
                  </w:rPr>
                  <w:t xml:space="preserve">                                                          </w:t>
                </w:r>
              </w:p>
            </w:tc>
          </w:sdtContent>
        </w:sdt>
        <w:tc>
          <w:tcPr>
            <w:tcW w:w="1599" w:type="dxa"/>
            <w:gridSpan w:val="4"/>
            <w:tcBorders>
              <w:left w:val="single" w:sz="4" w:space="0" w:color="auto"/>
            </w:tcBorders>
            <w:shd w:val="clear" w:color="auto" w:fill="auto"/>
          </w:tcPr>
          <w:p w14:paraId="129E0B01" w14:textId="77777777" w:rsidR="00D47270" w:rsidRPr="007B7529" w:rsidRDefault="00D47270" w:rsidP="00373BAE">
            <w:pPr>
              <w:pStyle w:val="Questiontext"/>
            </w:pPr>
          </w:p>
        </w:tc>
      </w:tr>
      <w:tr w:rsidR="00D47270" w:rsidRPr="003A523A" w14:paraId="48034C93" w14:textId="77777777" w:rsidTr="00ED5136">
        <w:tc>
          <w:tcPr>
            <w:tcW w:w="4088" w:type="dxa"/>
            <w:gridSpan w:val="7"/>
            <w:shd w:val="clear" w:color="auto" w:fill="auto"/>
          </w:tcPr>
          <w:p w14:paraId="67205533" w14:textId="77777777" w:rsidR="00D47270" w:rsidRPr="003A523A" w:rsidRDefault="00D47270" w:rsidP="00373BAE">
            <w:pPr>
              <w:pStyle w:val="Questiontext"/>
              <w:spacing w:before="60"/>
              <w:rPr>
                <w:sz w:val="2"/>
                <w:szCs w:val="2"/>
              </w:rPr>
            </w:pPr>
          </w:p>
        </w:tc>
        <w:tc>
          <w:tcPr>
            <w:tcW w:w="4244" w:type="dxa"/>
            <w:gridSpan w:val="6"/>
            <w:tcBorders>
              <w:top w:val="single" w:sz="4" w:space="0" w:color="auto"/>
            </w:tcBorders>
            <w:shd w:val="clear" w:color="auto" w:fill="auto"/>
            <w:vAlign w:val="center"/>
          </w:tcPr>
          <w:p w14:paraId="5E718521" w14:textId="77777777" w:rsidR="00D47270" w:rsidRPr="003A523A" w:rsidRDefault="00D47270" w:rsidP="00373BAE">
            <w:pPr>
              <w:pStyle w:val="Paragraph"/>
              <w:spacing w:before="60" w:after="60"/>
              <w:rPr>
                <w:rStyle w:val="Responseboxtext"/>
                <w:sz w:val="2"/>
                <w:szCs w:val="2"/>
              </w:rPr>
            </w:pPr>
          </w:p>
        </w:tc>
        <w:tc>
          <w:tcPr>
            <w:tcW w:w="1599" w:type="dxa"/>
            <w:gridSpan w:val="4"/>
            <w:shd w:val="clear" w:color="auto" w:fill="auto"/>
            <w:vAlign w:val="center"/>
          </w:tcPr>
          <w:p w14:paraId="440D29A4" w14:textId="77777777" w:rsidR="00D47270" w:rsidRPr="003A523A" w:rsidRDefault="00D47270" w:rsidP="00373BAE">
            <w:pPr>
              <w:spacing w:before="60" w:after="60"/>
              <w:rPr>
                <w:rFonts w:cs="Arial"/>
                <w:sz w:val="2"/>
                <w:szCs w:val="2"/>
              </w:rPr>
            </w:pPr>
          </w:p>
        </w:tc>
      </w:tr>
      <w:tr w:rsidR="0005090E" w:rsidRPr="0055422A" w14:paraId="1B355390" w14:textId="77777777" w:rsidTr="002A47E6">
        <w:trPr>
          <w:trHeight w:val="344"/>
        </w:trPr>
        <w:tc>
          <w:tcPr>
            <w:tcW w:w="9931" w:type="dxa"/>
            <w:gridSpan w:val="17"/>
            <w:tcBorders>
              <w:top w:val="single" w:sz="4" w:space="0" w:color="auto"/>
              <w:left w:val="single" w:sz="4" w:space="0" w:color="auto"/>
              <w:right w:val="single" w:sz="4" w:space="0" w:color="auto"/>
            </w:tcBorders>
            <w:shd w:val="clear" w:color="auto" w:fill="auto"/>
          </w:tcPr>
          <w:p w14:paraId="26BC271D" w14:textId="1E205A1E" w:rsidR="0005090E" w:rsidRPr="0055422A" w:rsidRDefault="00D47270" w:rsidP="0055422A">
            <w:pPr>
              <w:pStyle w:val="SubQuestion"/>
              <w:rPr>
                <w:rFonts w:eastAsia="Calibri"/>
                <w:sz w:val="18"/>
                <w:szCs w:val="18"/>
              </w:rPr>
            </w:pPr>
            <w:r>
              <w:br w:type="page"/>
            </w:r>
            <w:r w:rsidR="0005090E" w:rsidRPr="0055422A">
              <w:rPr>
                <w:rFonts w:eastAsia="Calibri"/>
                <w:sz w:val="18"/>
                <w:szCs w:val="18"/>
              </w:rPr>
              <w:t>Table 1 – Parts of the permit you want to transfer</w:t>
            </w:r>
          </w:p>
        </w:tc>
      </w:tr>
      <w:tr w:rsidR="00134946" w:rsidRPr="00B80014" w14:paraId="553E03E9" w14:textId="77777777" w:rsidTr="00ED5136">
        <w:trPr>
          <w:trHeight w:val="431"/>
        </w:trPr>
        <w:tc>
          <w:tcPr>
            <w:tcW w:w="2396" w:type="dxa"/>
            <w:gridSpan w:val="5"/>
            <w:tcBorders>
              <w:top w:val="single" w:sz="4" w:space="0" w:color="auto"/>
              <w:left w:val="single" w:sz="4" w:space="0" w:color="auto"/>
              <w:right w:val="single" w:sz="4" w:space="0" w:color="auto"/>
            </w:tcBorders>
            <w:shd w:val="clear" w:color="auto" w:fill="auto"/>
          </w:tcPr>
          <w:p w14:paraId="67D36E7D" w14:textId="77777777" w:rsidR="00134946" w:rsidRPr="00B80014" w:rsidRDefault="00134946" w:rsidP="00745EB0">
            <w:pPr>
              <w:pStyle w:val="SubQuestion"/>
              <w:rPr>
                <w:rFonts w:eastAsia="Calibri"/>
                <w:sz w:val="18"/>
                <w:szCs w:val="18"/>
              </w:rPr>
            </w:pPr>
            <w:r w:rsidRPr="00B80014">
              <w:rPr>
                <w:rFonts w:eastAsia="Calibri"/>
                <w:sz w:val="18"/>
                <w:szCs w:val="18"/>
              </w:rPr>
              <w:t>Activity reference</w:t>
            </w:r>
          </w:p>
        </w:tc>
        <w:sdt>
          <w:sdtPr>
            <w:rPr>
              <w:rStyle w:val="Responseboxtext"/>
            </w:rPr>
            <w:id w:val="-1047219126"/>
            <w:placeholder>
              <w:docPart w:val="9992CB52ABAD4C48985603CE6EDC86AF"/>
            </w:placeholder>
            <w:showingPlcHdr/>
            <w:text w:multiLine="1"/>
          </w:sdtPr>
          <w:sdtEndPr>
            <w:rPr>
              <w:rStyle w:val="DefaultParagraphFont"/>
              <w:i/>
            </w:rPr>
          </w:sdtEndPr>
          <w:sdtContent>
            <w:tc>
              <w:tcPr>
                <w:tcW w:w="7535" w:type="dxa"/>
                <w:gridSpan w:val="12"/>
                <w:tcBorders>
                  <w:top w:val="single" w:sz="4" w:space="0" w:color="auto"/>
                  <w:left w:val="single" w:sz="4" w:space="0" w:color="auto"/>
                  <w:right w:val="single" w:sz="4" w:space="0" w:color="auto"/>
                </w:tcBorders>
                <w:shd w:val="clear" w:color="auto" w:fill="auto"/>
              </w:tcPr>
              <w:p w14:paraId="35428D93" w14:textId="7418AA3A" w:rsidR="00134946" w:rsidRPr="00B80014" w:rsidRDefault="00134946" w:rsidP="00745EB0">
                <w:pPr>
                  <w:pStyle w:val="SubQuestion"/>
                  <w:rPr>
                    <w:rFonts w:eastAsia="Calibri"/>
                    <w:sz w:val="18"/>
                    <w:szCs w:val="18"/>
                  </w:rPr>
                </w:pPr>
                <w:r>
                  <w:rPr>
                    <w:rStyle w:val="Responseboxtext"/>
                  </w:rPr>
                  <w:t xml:space="preserve">                                               </w:t>
                </w:r>
              </w:p>
            </w:tc>
          </w:sdtContent>
        </w:sdt>
      </w:tr>
      <w:tr w:rsidR="00503E13" w:rsidRPr="00E2291E" w14:paraId="38444A46" w14:textId="77777777" w:rsidTr="00ED5136">
        <w:trPr>
          <w:trHeight w:val="77"/>
        </w:trPr>
        <w:tc>
          <w:tcPr>
            <w:tcW w:w="2396" w:type="dxa"/>
            <w:gridSpan w:val="5"/>
            <w:tcBorders>
              <w:top w:val="single" w:sz="4" w:space="0" w:color="auto"/>
              <w:left w:val="single" w:sz="4" w:space="0" w:color="auto"/>
              <w:bottom w:val="double" w:sz="4" w:space="0" w:color="auto"/>
              <w:right w:val="single" w:sz="4" w:space="0" w:color="auto"/>
            </w:tcBorders>
            <w:shd w:val="clear" w:color="auto" w:fill="auto"/>
          </w:tcPr>
          <w:p w14:paraId="4728F4BC" w14:textId="77777777" w:rsidR="00503E13" w:rsidRPr="00E2291E" w:rsidRDefault="00503E13" w:rsidP="00503E13">
            <w:pPr>
              <w:pStyle w:val="Questiontext"/>
              <w:rPr>
                <w:rFonts w:eastAsia="Calibri"/>
                <w:sz w:val="18"/>
                <w:szCs w:val="18"/>
              </w:rPr>
            </w:pPr>
            <w:r w:rsidRPr="00E2291E">
              <w:rPr>
                <w:rFonts w:eastAsia="Calibri"/>
                <w:sz w:val="18"/>
                <w:szCs w:val="18"/>
              </w:rPr>
              <w:t>Description of the water discharge activity</w:t>
            </w:r>
          </w:p>
        </w:tc>
        <w:tc>
          <w:tcPr>
            <w:tcW w:w="2692" w:type="dxa"/>
            <w:gridSpan w:val="4"/>
            <w:tcBorders>
              <w:top w:val="single" w:sz="4" w:space="0" w:color="auto"/>
              <w:left w:val="single" w:sz="4" w:space="0" w:color="auto"/>
              <w:bottom w:val="double" w:sz="4" w:space="0" w:color="auto"/>
              <w:right w:val="single" w:sz="4" w:space="0" w:color="auto"/>
            </w:tcBorders>
            <w:shd w:val="clear" w:color="auto" w:fill="auto"/>
          </w:tcPr>
          <w:p w14:paraId="0941AA24" w14:textId="77777777" w:rsidR="00503E13" w:rsidRPr="00E2291E" w:rsidRDefault="00503E13" w:rsidP="00503E13">
            <w:pPr>
              <w:pStyle w:val="Questiontext"/>
              <w:rPr>
                <w:rStyle w:val="Responseboxtext"/>
                <w:sz w:val="18"/>
                <w:szCs w:val="18"/>
              </w:rPr>
            </w:pPr>
            <w:r w:rsidRPr="00E2291E">
              <w:rPr>
                <w:rFonts w:eastAsia="Calibri"/>
                <w:sz w:val="18"/>
                <w:szCs w:val="18"/>
              </w:rPr>
              <w:t>Description of the  groundwater activity</w:t>
            </w:r>
          </w:p>
        </w:tc>
        <w:tc>
          <w:tcPr>
            <w:tcW w:w="2266" w:type="dxa"/>
            <w:gridSpan w:val="3"/>
            <w:tcBorders>
              <w:top w:val="single" w:sz="4" w:space="0" w:color="auto"/>
              <w:left w:val="single" w:sz="4" w:space="0" w:color="auto"/>
              <w:bottom w:val="double" w:sz="4" w:space="0" w:color="auto"/>
              <w:right w:val="single" w:sz="4" w:space="0" w:color="auto"/>
            </w:tcBorders>
            <w:shd w:val="clear" w:color="auto" w:fill="auto"/>
          </w:tcPr>
          <w:p w14:paraId="3728D263" w14:textId="77777777" w:rsidR="00503E13" w:rsidRPr="00E2291E" w:rsidRDefault="00503E13" w:rsidP="00503E13">
            <w:pPr>
              <w:pStyle w:val="Questiontext"/>
              <w:rPr>
                <w:rStyle w:val="Responseboxtext"/>
                <w:sz w:val="18"/>
                <w:szCs w:val="18"/>
              </w:rPr>
            </w:pPr>
            <w:r w:rsidRPr="00E2291E">
              <w:rPr>
                <w:rFonts w:eastAsia="Calibri"/>
                <w:sz w:val="18"/>
                <w:szCs w:val="18"/>
              </w:rPr>
              <w:t>Standard facility</w:t>
            </w:r>
          </w:p>
        </w:tc>
        <w:tc>
          <w:tcPr>
            <w:tcW w:w="2577" w:type="dxa"/>
            <w:gridSpan w:val="5"/>
            <w:tcBorders>
              <w:top w:val="single" w:sz="4" w:space="0" w:color="auto"/>
              <w:left w:val="single" w:sz="4" w:space="0" w:color="auto"/>
              <w:bottom w:val="double" w:sz="4" w:space="0" w:color="auto"/>
              <w:right w:val="single" w:sz="4" w:space="0" w:color="auto"/>
            </w:tcBorders>
            <w:shd w:val="clear" w:color="auto" w:fill="auto"/>
          </w:tcPr>
          <w:p w14:paraId="3039E649" w14:textId="321A0BF6" w:rsidR="00503E13" w:rsidRPr="00E2291E" w:rsidRDefault="00503E13" w:rsidP="00503E13">
            <w:pPr>
              <w:pStyle w:val="Questiontext"/>
              <w:rPr>
                <w:rFonts w:eastAsia="Calibri"/>
                <w:sz w:val="18"/>
                <w:szCs w:val="18"/>
              </w:rPr>
            </w:pPr>
            <w:r w:rsidRPr="00E2291E">
              <w:rPr>
                <w:rFonts w:eastAsia="Calibri"/>
                <w:sz w:val="18"/>
                <w:szCs w:val="18"/>
              </w:rPr>
              <w:t>Proposed operator</w:t>
            </w:r>
          </w:p>
        </w:tc>
      </w:tr>
      <w:tr w:rsidR="00D47270" w:rsidRPr="001A678B" w14:paraId="64F42FC4" w14:textId="77777777" w:rsidTr="00ED5136">
        <w:trPr>
          <w:trHeight w:val="77"/>
        </w:trPr>
        <w:sdt>
          <w:sdtPr>
            <w:rPr>
              <w:rStyle w:val="Responseboxtext"/>
            </w:rPr>
            <w:id w:val="937182137"/>
            <w:placeholder>
              <w:docPart w:val="5B2AE77736EC4CA387773DBC9A00B1FD"/>
            </w:placeholder>
            <w:text w:multiLine="1"/>
          </w:sdtPr>
          <w:sdtEndPr>
            <w:rPr>
              <w:rStyle w:val="Responseboxtext"/>
            </w:rPr>
          </w:sdtEndPr>
          <w:sdtContent>
            <w:tc>
              <w:tcPr>
                <w:tcW w:w="2396" w:type="dxa"/>
                <w:gridSpan w:val="5"/>
                <w:tcBorders>
                  <w:top w:val="double" w:sz="4" w:space="0" w:color="auto"/>
                  <w:left w:val="single" w:sz="4" w:space="0" w:color="auto"/>
                  <w:right w:val="single" w:sz="4" w:space="0" w:color="auto"/>
                </w:tcBorders>
                <w:shd w:val="clear" w:color="auto" w:fill="auto"/>
              </w:tcPr>
              <w:p w14:paraId="2EE22B69" w14:textId="145B376C" w:rsidR="00D47270" w:rsidRPr="00D41A7F" w:rsidRDefault="00D47270" w:rsidP="00D47270">
                <w:pPr>
                  <w:pStyle w:val="Questiontext"/>
                  <w:rPr>
                    <w:rStyle w:val="Responseboxtext"/>
                    <w:rFonts w:eastAsia="Calibri"/>
                    <w:sz w:val="18"/>
                    <w:szCs w:val="18"/>
                  </w:rPr>
                </w:pPr>
                <w:r w:rsidRPr="00D47270">
                  <w:rPr>
                    <w:rStyle w:val="Responseboxtext"/>
                  </w:rPr>
                  <w:br/>
                </w:r>
              </w:p>
            </w:tc>
          </w:sdtContent>
        </w:sdt>
        <w:sdt>
          <w:sdtPr>
            <w:rPr>
              <w:rStyle w:val="Responseboxtext"/>
            </w:rPr>
            <w:id w:val="789787983"/>
            <w:placeholder>
              <w:docPart w:val="F4C020E40E2C4823BA599BCA14ADD13C"/>
            </w:placeholder>
            <w:text w:multiLine="1"/>
          </w:sdtPr>
          <w:sdtEndPr>
            <w:rPr>
              <w:rStyle w:val="Responseboxtext"/>
            </w:rPr>
          </w:sdtEndPr>
          <w:sdtContent>
            <w:tc>
              <w:tcPr>
                <w:tcW w:w="2692" w:type="dxa"/>
                <w:gridSpan w:val="4"/>
                <w:tcBorders>
                  <w:top w:val="double" w:sz="4" w:space="0" w:color="auto"/>
                  <w:left w:val="single" w:sz="4" w:space="0" w:color="auto"/>
                  <w:right w:val="single" w:sz="4" w:space="0" w:color="auto"/>
                </w:tcBorders>
                <w:shd w:val="clear" w:color="auto" w:fill="auto"/>
              </w:tcPr>
              <w:p w14:paraId="35A815AA" w14:textId="3332A00E" w:rsidR="00D47270" w:rsidRPr="00D41A7F" w:rsidRDefault="00D47270" w:rsidP="00D47270">
                <w:pPr>
                  <w:pStyle w:val="Questiontext"/>
                  <w:rPr>
                    <w:rStyle w:val="Responseboxtext"/>
                    <w:rFonts w:eastAsia="Calibri"/>
                    <w:sz w:val="18"/>
                    <w:szCs w:val="18"/>
                  </w:rPr>
                </w:pPr>
                <w:r w:rsidRPr="009A0BCF">
                  <w:rPr>
                    <w:rStyle w:val="Responseboxtext"/>
                  </w:rPr>
                  <w:br/>
                </w:r>
              </w:p>
            </w:tc>
          </w:sdtContent>
        </w:sdt>
        <w:sdt>
          <w:sdtPr>
            <w:rPr>
              <w:rStyle w:val="Responseboxtext"/>
            </w:rPr>
            <w:id w:val="-1232531683"/>
            <w:placeholder>
              <w:docPart w:val="494CAD98E73440B99B708FE15212B876"/>
            </w:placeholder>
            <w:text w:multiLine="1"/>
          </w:sdtPr>
          <w:sdtEndPr>
            <w:rPr>
              <w:rStyle w:val="Responseboxtext"/>
            </w:rPr>
          </w:sdtEndPr>
          <w:sdtContent>
            <w:tc>
              <w:tcPr>
                <w:tcW w:w="2266" w:type="dxa"/>
                <w:gridSpan w:val="3"/>
                <w:tcBorders>
                  <w:top w:val="double" w:sz="4" w:space="0" w:color="auto"/>
                  <w:left w:val="single" w:sz="4" w:space="0" w:color="auto"/>
                  <w:right w:val="single" w:sz="4" w:space="0" w:color="auto"/>
                </w:tcBorders>
                <w:shd w:val="clear" w:color="auto" w:fill="auto"/>
              </w:tcPr>
              <w:p w14:paraId="0C53EF48" w14:textId="0C6AC9AE" w:rsidR="00D47270" w:rsidRPr="00D41A7F" w:rsidRDefault="00D47270" w:rsidP="00D47270">
                <w:pPr>
                  <w:pStyle w:val="Questiontext"/>
                  <w:rPr>
                    <w:rStyle w:val="Responseboxtext"/>
                    <w:rFonts w:eastAsia="Calibri"/>
                    <w:sz w:val="18"/>
                    <w:szCs w:val="18"/>
                  </w:rPr>
                </w:pPr>
                <w:r w:rsidRPr="009A0BCF">
                  <w:rPr>
                    <w:rStyle w:val="Responseboxtext"/>
                  </w:rPr>
                  <w:br/>
                </w:r>
              </w:p>
            </w:tc>
          </w:sdtContent>
        </w:sdt>
        <w:sdt>
          <w:sdtPr>
            <w:rPr>
              <w:rStyle w:val="Responseboxtext"/>
            </w:rPr>
            <w:id w:val="1142777936"/>
            <w:placeholder>
              <w:docPart w:val="9E1689563E984D7E8873A4E13D99DF8A"/>
            </w:placeholder>
            <w:text w:multiLine="1"/>
          </w:sdtPr>
          <w:sdtEndPr>
            <w:rPr>
              <w:rStyle w:val="Responseboxtext"/>
            </w:rPr>
          </w:sdtEndPr>
          <w:sdtContent>
            <w:tc>
              <w:tcPr>
                <w:tcW w:w="2577" w:type="dxa"/>
                <w:gridSpan w:val="5"/>
                <w:tcBorders>
                  <w:top w:val="double" w:sz="4" w:space="0" w:color="auto"/>
                  <w:left w:val="single" w:sz="4" w:space="0" w:color="auto"/>
                  <w:right w:val="single" w:sz="4" w:space="0" w:color="auto"/>
                </w:tcBorders>
                <w:shd w:val="clear" w:color="auto" w:fill="auto"/>
              </w:tcPr>
              <w:p w14:paraId="0B0F4C71" w14:textId="17EB10CD" w:rsidR="00D47270" w:rsidRPr="00D41A7F" w:rsidRDefault="00D47270" w:rsidP="00D47270">
                <w:pPr>
                  <w:pStyle w:val="Questiontext"/>
                  <w:rPr>
                    <w:rStyle w:val="Responseboxtext"/>
                    <w:rFonts w:eastAsia="Calibri"/>
                    <w:sz w:val="18"/>
                    <w:szCs w:val="18"/>
                  </w:rPr>
                </w:pPr>
                <w:r w:rsidRPr="009A0BCF">
                  <w:rPr>
                    <w:rStyle w:val="Responseboxtext"/>
                  </w:rPr>
                  <w:br/>
                </w:r>
              </w:p>
            </w:tc>
          </w:sdtContent>
        </w:sdt>
      </w:tr>
      <w:tr w:rsidR="00D47270" w:rsidRPr="001A678B" w14:paraId="41757F91" w14:textId="77777777" w:rsidTr="00ED5136">
        <w:trPr>
          <w:trHeight w:val="77"/>
        </w:trPr>
        <w:sdt>
          <w:sdtPr>
            <w:rPr>
              <w:rStyle w:val="Responseboxtext"/>
            </w:rPr>
            <w:id w:val="-933203762"/>
            <w:placeholder>
              <w:docPart w:val="083D4091F77D434A9983EC478CE779B3"/>
            </w:placeholder>
            <w:text w:multiLine="1"/>
          </w:sdtPr>
          <w:sdtEndPr>
            <w:rPr>
              <w:rStyle w:val="Responseboxtext"/>
            </w:rPr>
          </w:sdtEndPr>
          <w:sdtContent>
            <w:tc>
              <w:tcPr>
                <w:tcW w:w="2396" w:type="dxa"/>
                <w:gridSpan w:val="5"/>
                <w:tcBorders>
                  <w:top w:val="single" w:sz="4" w:space="0" w:color="auto"/>
                  <w:left w:val="single" w:sz="4" w:space="0" w:color="auto"/>
                  <w:right w:val="single" w:sz="4" w:space="0" w:color="auto"/>
                </w:tcBorders>
                <w:shd w:val="clear" w:color="auto" w:fill="auto"/>
              </w:tcPr>
              <w:p w14:paraId="06D94C32" w14:textId="3F301CB6" w:rsidR="00D47270" w:rsidRPr="00D41A7F" w:rsidRDefault="00D47270" w:rsidP="00D47270">
                <w:pPr>
                  <w:pStyle w:val="Questiontext"/>
                  <w:rPr>
                    <w:rStyle w:val="Responseboxtext"/>
                    <w:rFonts w:eastAsia="Calibri"/>
                    <w:sz w:val="18"/>
                    <w:szCs w:val="18"/>
                  </w:rPr>
                </w:pPr>
                <w:r w:rsidRPr="0078613D">
                  <w:rPr>
                    <w:rStyle w:val="Responseboxtext"/>
                  </w:rPr>
                  <w:br/>
                </w:r>
              </w:p>
            </w:tc>
          </w:sdtContent>
        </w:sdt>
        <w:sdt>
          <w:sdtPr>
            <w:rPr>
              <w:rStyle w:val="Responseboxtext"/>
            </w:rPr>
            <w:id w:val="691961815"/>
            <w:placeholder>
              <w:docPart w:val="3A458B6C9495489C8799233E394977DF"/>
            </w:placeholder>
            <w:text w:multiLine="1"/>
          </w:sdtPr>
          <w:sdtEndPr>
            <w:rPr>
              <w:rStyle w:val="Responseboxtext"/>
            </w:rPr>
          </w:sdtEndPr>
          <w:sdtContent>
            <w:tc>
              <w:tcPr>
                <w:tcW w:w="2692" w:type="dxa"/>
                <w:gridSpan w:val="4"/>
                <w:tcBorders>
                  <w:top w:val="single" w:sz="4" w:space="0" w:color="auto"/>
                  <w:left w:val="single" w:sz="4" w:space="0" w:color="auto"/>
                  <w:right w:val="single" w:sz="4" w:space="0" w:color="auto"/>
                </w:tcBorders>
                <w:shd w:val="clear" w:color="auto" w:fill="auto"/>
              </w:tcPr>
              <w:p w14:paraId="594CD368" w14:textId="54204468" w:rsidR="00D47270" w:rsidRPr="00D41A7F" w:rsidRDefault="00D47270" w:rsidP="00D47270">
                <w:pPr>
                  <w:pStyle w:val="Questiontext"/>
                  <w:rPr>
                    <w:rStyle w:val="Responseboxtext"/>
                    <w:rFonts w:eastAsia="Calibri"/>
                    <w:sz w:val="18"/>
                    <w:szCs w:val="18"/>
                  </w:rPr>
                </w:pPr>
                <w:r w:rsidRPr="009A0BCF">
                  <w:rPr>
                    <w:rStyle w:val="Responseboxtext"/>
                  </w:rPr>
                  <w:br/>
                </w:r>
              </w:p>
            </w:tc>
          </w:sdtContent>
        </w:sdt>
        <w:sdt>
          <w:sdtPr>
            <w:rPr>
              <w:rStyle w:val="Responseboxtext"/>
            </w:rPr>
            <w:id w:val="2060897921"/>
            <w:placeholder>
              <w:docPart w:val="93FFA623C4414359BB492C86251F2F7B"/>
            </w:placeholder>
            <w:text w:multiLine="1"/>
          </w:sdtPr>
          <w:sdtEndPr>
            <w:rPr>
              <w:rStyle w:val="Responseboxtext"/>
            </w:rPr>
          </w:sdtEndPr>
          <w:sdtContent>
            <w:tc>
              <w:tcPr>
                <w:tcW w:w="2266" w:type="dxa"/>
                <w:gridSpan w:val="3"/>
                <w:tcBorders>
                  <w:top w:val="single" w:sz="4" w:space="0" w:color="auto"/>
                  <w:left w:val="single" w:sz="4" w:space="0" w:color="auto"/>
                  <w:right w:val="single" w:sz="4" w:space="0" w:color="auto"/>
                </w:tcBorders>
                <w:shd w:val="clear" w:color="auto" w:fill="auto"/>
              </w:tcPr>
              <w:p w14:paraId="7357344A" w14:textId="4A8E1E53" w:rsidR="00D47270" w:rsidRPr="00D41A7F" w:rsidRDefault="00D47270" w:rsidP="00D47270">
                <w:pPr>
                  <w:pStyle w:val="Questiontext"/>
                  <w:rPr>
                    <w:rStyle w:val="Responseboxtext"/>
                    <w:rFonts w:eastAsia="Calibri"/>
                    <w:sz w:val="18"/>
                    <w:szCs w:val="18"/>
                  </w:rPr>
                </w:pPr>
                <w:r w:rsidRPr="009A0BCF">
                  <w:rPr>
                    <w:rStyle w:val="Responseboxtext"/>
                  </w:rPr>
                  <w:br/>
                </w:r>
              </w:p>
            </w:tc>
          </w:sdtContent>
        </w:sdt>
        <w:sdt>
          <w:sdtPr>
            <w:rPr>
              <w:rStyle w:val="Responseboxtext"/>
            </w:rPr>
            <w:id w:val="-1013758604"/>
            <w:placeholder>
              <w:docPart w:val="F3ED2AB59E3D46DC98153B8C8A68DF16"/>
            </w:placeholder>
            <w:text w:multiLine="1"/>
          </w:sdtPr>
          <w:sdtEndPr>
            <w:rPr>
              <w:rStyle w:val="Responseboxtext"/>
            </w:rPr>
          </w:sdtEndPr>
          <w:sdtContent>
            <w:tc>
              <w:tcPr>
                <w:tcW w:w="2577" w:type="dxa"/>
                <w:gridSpan w:val="5"/>
                <w:tcBorders>
                  <w:top w:val="single" w:sz="4" w:space="0" w:color="auto"/>
                  <w:left w:val="single" w:sz="4" w:space="0" w:color="auto"/>
                  <w:right w:val="single" w:sz="4" w:space="0" w:color="auto"/>
                </w:tcBorders>
                <w:shd w:val="clear" w:color="auto" w:fill="auto"/>
              </w:tcPr>
              <w:p w14:paraId="737DF038" w14:textId="5F7B2691" w:rsidR="00D47270" w:rsidRPr="00D41A7F" w:rsidRDefault="00D47270" w:rsidP="00D47270">
                <w:pPr>
                  <w:pStyle w:val="Questiontext"/>
                  <w:rPr>
                    <w:rStyle w:val="Responseboxtext"/>
                    <w:rFonts w:eastAsia="Calibri"/>
                    <w:sz w:val="18"/>
                    <w:szCs w:val="18"/>
                  </w:rPr>
                </w:pPr>
                <w:r w:rsidRPr="009A0BCF">
                  <w:rPr>
                    <w:rStyle w:val="Responseboxtext"/>
                  </w:rPr>
                  <w:br/>
                </w:r>
              </w:p>
            </w:tc>
          </w:sdtContent>
        </w:sdt>
      </w:tr>
      <w:tr w:rsidR="00D47270" w:rsidRPr="001A678B" w14:paraId="2A3FD40D" w14:textId="77777777" w:rsidTr="00ED5136">
        <w:trPr>
          <w:trHeight w:val="77"/>
        </w:trPr>
        <w:sdt>
          <w:sdtPr>
            <w:rPr>
              <w:rStyle w:val="Responseboxtext"/>
            </w:rPr>
            <w:id w:val="-1756810288"/>
            <w:placeholder>
              <w:docPart w:val="F1F379BA0FA64695AA46DB8E4D77A33A"/>
            </w:placeholder>
            <w:text w:multiLine="1"/>
          </w:sdtPr>
          <w:sdtEndPr>
            <w:rPr>
              <w:rStyle w:val="Responseboxtext"/>
            </w:rPr>
          </w:sdtEndPr>
          <w:sdtContent>
            <w:tc>
              <w:tcPr>
                <w:tcW w:w="2396" w:type="dxa"/>
                <w:gridSpan w:val="5"/>
                <w:tcBorders>
                  <w:top w:val="single" w:sz="4" w:space="0" w:color="auto"/>
                  <w:left w:val="single" w:sz="4" w:space="0" w:color="auto"/>
                  <w:right w:val="single" w:sz="4" w:space="0" w:color="auto"/>
                </w:tcBorders>
                <w:shd w:val="clear" w:color="auto" w:fill="auto"/>
              </w:tcPr>
              <w:p w14:paraId="53ABB4D1" w14:textId="0670C42C" w:rsidR="00D47270" w:rsidRPr="00D41A7F" w:rsidRDefault="00D47270" w:rsidP="00D47270">
                <w:pPr>
                  <w:pStyle w:val="Questiontext"/>
                  <w:rPr>
                    <w:rStyle w:val="Responseboxtext"/>
                    <w:rFonts w:eastAsia="Calibri"/>
                    <w:sz w:val="18"/>
                    <w:szCs w:val="18"/>
                  </w:rPr>
                </w:pPr>
                <w:r w:rsidRPr="0078613D">
                  <w:rPr>
                    <w:rStyle w:val="Responseboxtext"/>
                  </w:rPr>
                  <w:br/>
                </w:r>
              </w:p>
            </w:tc>
          </w:sdtContent>
        </w:sdt>
        <w:sdt>
          <w:sdtPr>
            <w:rPr>
              <w:rStyle w:val="Responseboxtext"/>
            </w:rPr>
            <w:id w:val="758487356"/>
            <w:placeholder>
              <w:docPart w:val="3D14B888A7424691ACB86158A34D3832"/>
            </w:placeholder>
            <w:text w:multiLine="1"/>
          </w:sdtPr>
          <w:sdtEndPr>
            <w:rPr>
              <w:rStyle w:val="Responseboxtext"/>
            </w:rPr>
          </w:sdtEndPr>
          <w:sdtContent>
            <w:tc>
              <w:tcPr>
                <w:tcW w:w="2692" w:type="dxa"/>
                <w:gridSpan w:val="4"/>
                <w:tcBorders>
                  <w:top w:val="single" w:sz="4" w:space="0" w:color="auto"/>
                  <w:left w:val="single" w:sz="4" w:space="0" w:color="auto"/>
                  <w:right w:val="single" w:sz="4" w:space="0" w:color="auto"/>
                </w:tcBorders>
                <w:shd w:val="clear" w:color="auto" w:fill="auto"/>
              </w:tcPr>
              <w:p w14:paraId="7D449947" w14:textId="78274B57" w:rsidR="00D47270" w:rsidRPr="00D41A7F" w:rsidRDefault="00D47270" w:rsidP="00D47270">
                <w:pPr>
                  <w:pStyle w:val="Questiontext"/>
                  <w:rPr>
                    <w:rStyle w:val="Responseboxtext"/>
                    <w:rFonts w:eastAsia="Calibri"/>
                    <w:sz w:val="18"/>
                    <w:szCs w:val="18"/>
                  </w:rPr>
                </w:pPr>
                <w:r w:rsidRPr="009A0BCF">
                  <w:rPr>
                    <w:rStyle w:val="Responseboxtext"/>
                  </w:rPr>
                  <w:br/>
                </w:r>
              </w:p>
            </w:tc>
          </w:sdtContent>
        </w:sdt>
        <w:sdt>
          <w:sdtPr>
            <w:rPr>
              <w:rStyle w:val="Responseboxtext"/>
            </w:rPr>
            <w:id w:val="-419023487"/>
            <w:placeholder>
              <w:docPart w:val="583176A0E948466FAD7484052AC7476A"/>
            </w:placeholder>
            <w:text w:multiLine="1"/>
          </w:sdtPr>
          <w:sdtEndPr>
            <w:rPr>
              <w:rStyle w:val="Responseboxtext"/>
            </w:rPr>
          </w:sdtEndPr>
          <w:sdtContent>
            <w:tc>
              <w:tcPr>
                <w:tcW w:w="2266" w:type="dxa"/>
                <w:gridSpan w:val="3"/>
                <w:tcBorders>
                  <w:top w:val="single" w:sz="4" w:space="0" w:color="auto"/>
                  <w:left w:val="single" w:sz="4" w:space="0" w:color="auto"/>
                  <w:right w:val="single" w:sz="4" w:space="0" w:color="auto"/>
                </w:tcBorders>
                <w:shd w:val="clear" w:color="auto" w:fill="auto"/>
              </w:tcPr>
              <w:p w14:paraId="4BB93373" w14:textId="781172BE" w:rsidR="00D47270" w:rsidRPr="00D41A7F" w:rsidRDefault="00D47270" w:rsidP="00D47270">
                <w:pPr>
                  <w:pStyle w:val="Questiontext"/>
                  <w:rPr>
                    <w:rStyle w:val="Responseboxtext"/>
                    <w:rFonts w:eastAsia="Calibri"/>
                    <w:sz w:val="18"/>
                    <w:szCs w:val="18"/>
                  </w:rPr>
                </w:pPr>
                <w:r w:rsidRPr="009A0BCF">
                  <w:rPr>
                    <w:rStyle w:val="Responseboxtext"/>
                  </w:rPr>
                  <w:br/>
                </w:r>
              </w:p>
            </w:tc>
          </w:sdtContent>
        </w:sdt>
        <w:sdt>
          <w:sdtPr>
            <w:rPr>
              <w:rStyle w:val="Responseboxtext"/>
            </w:rPr>
            <w:id w:val="-36358989"/>
            <w:placeholder>
              <w:docPart w:val="1CBA219B74C64D9FB912AC87E4833267"/>
            </w:placeholder>
            <w:text w:multiLine="1"/>
          </w:sdtPr>
          <w:sdtEndPr>
            <w:rPr>
              <w:rStyle w:val="Responseboxtext"/>
            </w:rPr>
          </w:sdtEndPr>
          <w:sdtContent>
            <w:tc>
              <w:tcPr>
                <w:tcW w:w="2577" w:type="dxa"/>
                <w:gridSpan w:val="5"/>
                <w:tcBorders>
                  <w:top w:val="single" w:sz="4" w:space="0" w:color="auto"/>
                  <w:left w:val="single" w:sz="4" w:space="0" w:color="auto"/>
                  <w:right w:val="single" w:sz="4" w:space="0" w:color="auto"/>
                </w:tcBorders>
                <w:shd w:val="clear" w:color="auto" w:fill="auto"/>
              </w:tcPr>
              <w:p w14:paraId="1AF7A9F5" w14:textId="0C099E52" w:rsidR="00D47270" w:rsidRPr="00D41A7F" w:rsidRDefault="00D47270" w:rsidP="00D47270">
                <w:pPr>
                  <w:pStyle w:val="Questiontext"/>
                  <w:rPr>
                    <w:rStyle w:val="Responseboxtext"/>
                    <w:rFonts w:eastAsia="Calibri"/>
                    <w:sz w:val="18"/>
                    <w:szCs w:val="18"/>
                  </w:rPr>
                </w:pPr>
                <w:r w:rsidRPr="009A0BCF">
                  <w:rPr>
                    <w:rStyle w:val="Responseboxtext"/>
                  </w:rPr>
                  <w:br/>
                </w:r>
              </w:p>
            </w:tc>
          </w:sdtContent>
        </w:sdt>
      </w:tr>
      <w:tr w:rsidR="00D47270" w:rsidRPr="001A678B" w14:paraId="345222F3" w14:textId="77777777" w:rsidTr="00ED5136">
        <w:trPr>
          <w:trHeight w:val="77"/>
        </w:trPr>
        <w:sdt>
          <w:sdtPr>
            <w:rPr>
              <w:rStyle w:val="Responseboxtext"/>
            </w:rPr>
            <w:id w:val="-2147418084"/>
            <w:placeholder>
              <w:docPart w:val="171EA4B45FAD492D9B1AE97E1544343E"/>
            </w:placeholder>
            <w:text w:multiLine="1"/>
          </w:sdtPr>
          <w:sdtEndPr>
            <w:rPr>
              <w:rStyle w:val="Responseboxtext"/>
            </w:rPr>
          </w:sdtEndPr>
          <w:sdtContent>
            <w:tc>
              <w:tcPr>
                <w:tcW w:w="2396" w:type="dxa"/>
                <w:gridSpan w:val="5"/>
                <w:tcBorders>
                  <w:top w:val="single" w:sz="4" w:space="0" w:color="auto"/>
                  <w:left w:val="single" w:sz="4" w:space="0" w:color="auto"/>
                  <w:right w:val="single" w:sz="4" w:space="0" w:color="auto"/>
                </w:tcBorders>
                <w:shd w:val="clear" w:color="auto" w:fill="auto"/>
              </w:tcPr>
              <w:p w14:paraId="6DB6CB77" w14:textId="3C6E0E53" w:rsidR="00D47270" w:rsidRPr="00D41A7F" w:rsidRDefault="00D47270" w:rsidP="00D47270">
                <w:pPr>
                  <w:pStyle w:val="Questiontext"/>
                  <w:rPr>
                    <w:rStyle w:val="Responseboxtext"/>
                    <w:rFonts w:eastAsia="Calibri"/>
                    <w:sz w:val="18"/>
                    <w:szCs w:val="18"/>
                  </w:rPr>
                </w:pPr>
                <w:r w:rsidRPr="0078613D">
                  <w:rPr>
                    <w:rStyle w:val="Responseboxtext"/>
                  </w:rPr>
                  <w:br/>
                </w:r>
              </w:p>
            </w:tc>
          </w:sdtContent>
        </w:sdt>
        <w:sdt>
          <w:sdtPr>
            <w:rPr>
              <w:rStyle w:val="Responseboxtext"/>
            </w:rPr>
            <w:id w:val="-1942207172"/>
            <w:placeholder>
              <w:docPart w:val="6B84E2CC7154448ABA202935C55282FF"/>
            </w:placeholder>
            <w:text w:multiLine="1"/>
          </w:sdtPr>
          <w:sdtEndPr>
            <w:rPr>
              <w:rStyle w:val="Responseboxtext"/>
            </w:rPr>
          </w:sdtEndPr>
          <w:sdtContent>
            <w:tc>
              <w:tcPr>
                <w:tcW w:w="2692" w:type="dxa"/>
                <w:gridSpan w:val="4"/>
                <w:tcBorders>
                  <w:top w:val="single" w:sz="4" w:space="0" w:color="auto"/>
                  <w:left w:val="single" w:sz="4" w:space="0" w:color="auto"/>
                  <w:right w:val="single" w:sz="4" w:space="0" w:color="auto"/>
                </w:tcBorders>
                <w:shd w:val="clear" w:color="auto" w:fill="auto"/>
              </w:tcPr>
              <w:p w14:paraId="18A87EC8" w14:textId="27F0DEEE" w:rsidR="00D47270" w:rsidRPr="00D41A7F" w:rsidRDefault="00D47270" w:rsidP="00D47270">
                <w:pPr>
                  <w:pStyle w:val="Questiontext"/>
                  <w:rPr>
                    <w:rStyle w:val="Responseboxtext"/>
                    <w:rFonts w:eastAsia="Calibri"/>
                    <w:sz w:val="18"/>
                    <w:szCs w:val="18"/>
                  </w:rPr>
                </w:pPr>
                <w:r w:rsidRPr="009A0BCF">
                  <w:rPr>
                    <w:rStyle w:val="Responseboxtext"/>
                  </w:rPr>
                  <w:br/>
                </w:r>
              </w:p>
            </w:tc>
          </w:sdtContent>
        </w:sdt>
        <w:sdt>
          <w:sdtPr>
            <w:rPr>
              <w:rStyle w:val="Responseboxtext"/>
            </w:rPr>
            <w:id w:val="1116324779"/>
            <w:placeholder>
              <w:docPart w:val="CA3B315B65BA441EA3437561BB6E7AF5"/>
            </w:placeholder>
            <w:text w:multiLine="1"/>
          </w:sdtPr>
          <w:sdtEndPr>
            <w:rPr>
              <w:rStyle w:val="Responseboxtext"/>
            </w:rPr>
          </w:sdtEndPr>
          <w:sdtContent>
            <w:tc>
              <w:tcPr>
                <w:tcW w:w="2266" w:type="dxa"/>
                <w:gridSpan w:val="3"/>
                <w:tcBorders>
                  <w:top w:val="single" w:sz="4" w:space="0" w:color="auto"/>
                  <w:left w:val="single" w:sz="4" w:space="0" w:color="auto"/>
                  <w:right w:val="single" w:sz="4" w:space="0" w:color="auto"/>
                </w:tcBorders>
                <w:shd w:val="clear" w:color="auto" w:fill="auto"/>
              </w:tcPr>
              <w:p w14:paraId="13147D86" w14:textId="6AF291EE" w:rsidR="00D47270" w:rsidRPr="00D41A7F" w:rsidRDefault="00D47270" w:rsidP="00D47270">
                <w:pPr>
                  <w:pStyle w:val="Questiontext"/>
                  <w:rPr>
                    <w:rStyle w:val="Responseboxtext"/>
                    <w:rFonts w:eastAsia="Calibri"/>
                    <w:sz w:val="18"/>
                    <w:szCs w:val="18"/>
                  </w:rPr>
                </w:pPr>
                <w:r w:rsidRPr="009A0BCF">
                  <w:rPr>
                    <w:rStyle w:val="Responseboxtext"/>
                  </w:rPr>
                  <w:br/>
                </w:r>
              </w:p>
            </w:tc>
          </w:sdtContent>
        </w:sdt>
        <w:sdt>
          <w:sdtPr>
            <w:rPr>
              <w:rStyle w:val="Responseboxtext"/>
            </w:rPr>
            <w:id w:val="1552353211"/>
            <w:placeholder>
              <w:docPart w:val="A018EAAB128844B3AFB04F589F409199"/>
            </w:placeholder>
            <w:text w:multiLine="1"/>
          </w:sdtPr>
          <w:sdtEndPr>
            <w:rPr>
              <w:rStyle w:val="Responseboxtext"/>
            </w:rPr>
          </w:sdtEndPr>
          <w:sdtContent>
            <w:tc>
              <w:tcPr>
                <w:tcW w:w="2577" w:type="dxa"/>
                <w:gridSpan w:val="5"/>
                <w:tcBorders>
                  <w:top w:val="single" w:sz="4" w:space="0" w:color="auto"/>
                  <w:left w:val="single" w:sz="4" w:space="0" w:color="auto"/>
                  <w:right w:val="single" w:sz="4" w:space="0" w:color="auto"/>
                </w:tcBorders>
                <w:shd w:val="clear" w:color="auto" w:fill="auto"/>
              </w:tcPr>
              <w:p w14:paraId="1420405E" w14:textId="6A2D89AC" w:rsidR="00D47270" w:rsidRPr="00D41A7F" w:rsidRDefault="00D47270" w:rsidP="00D47270">
                <w:pPr>
                  <w:pStyle w:val="Questiontext"/>
                  <w:rPr>
                    <w:rStyle w:val="Responseboxtext"/>
                    <w:rFonts w:eastAsia="Calibri"/>
                    <w:sz w:val="18"/>
                    <w:szCs w:val="18"/>
                  </w:rPr>
                </w:pPr>
                <w:r w:rsidRPr="009A0BCF">
                  <w:rPr>
                    <w:rStyle w:val="Responseboxtext"/>
                  </w:rPr>
                  <w:br/>
                </w:r>
              </w:p>
            </w:tc>
          </w:sdtContent>
        </w:sdt>
      </w:tr>
      <w:tr w:rsidR="00D47270" w:rsidRPr="001A678B" w14:paraId="4E24B482" w14:textId="77777777" w:rsidTr="00ED5136">
        <w:trPr>
          <w:trHeight w:val="77"/>
        </w:trPr>
        <w:sdt>
          <w:sdtPr>
            <w:rPr>
              <w:rStyle w:val="Responseboxtext"/>
            </w:rPr>
            <w:id w:val="1599147225"/>
            <w:placeholder>
              <w:docPart w:val="7B5B0C5C54644DA49CEC25B5907DB2BF"/>
            </w:placeholder>
            <w:text w:multiLine="1"/>
          </w:sdtPr>
          <w:sdtEndPr>
            <w:rPr>
              <w:rStyle w:val="Responseboxtext"/>
            </w:rPr>
          </w:sdtEndPr>
          <w:sdtContent>
            <w:tc>
              <w:tcPr>
                <w:tcW w:w="2396" w:type="dxa"/>
                <w:gridSpan w:val="5"/>
                <w:tcBorders>
                  <w:top w:val="single" w:sz="4" w:space="0" w:color="auto"/>
                  <w:left w:val="single" w:sz="4" w:space="0" w:color="auto"/>
                  <w:bottom w:val="single" w:sz="4" w:space="0" w:color="auto"/>
                  <w:right w:val="single" w:sz="4" w:space="0" w:color="auto"/>
                </w:tcBorders>
                <w:shd w:val="clear" w:color="auto" w:fill="auto"/>
              </w:tcPr>
              <w:p w14:paraId="4E13A516" w14:textId="17180F0C" w:rsidR="00D47270" w:rsidRPr="00D41A7F" w:rsidRDefault="00D47270" w:rsidP="00D47270">
                <w:pPr>
                  <w:pStyle w:val="Questiontext"/>
                  <w:rPr>
                    <w:rStyle w:val="Responseboxtext"/>
                    <w:rFonts w:eastAsia="Calibri"/>
                    <w:sz w:val="18"/>
                    <w:szCs w:val="18"/>
                  </w:rPr>
                </w:pPr>
                <w:r w:rsidRPr="0078613D">
                  <w:rPr>
                    <w:rStyle w:val="Responseboxtext"/>
                  </w:rPr>
                  <w:br/>
                </w:r>
              </w:p>
            </w:tc>
          </w:sdtContent>
        </w:sdt>
        <w:sdt>
          <w:sdtPr>
            <w:rPr>
              <w:rStyle w:val="Responseboxtext"/>
            </w:rPr>
            <w:id w:val="40647435"/>
            <w:placeholder>
              <w:docPart w:val="C93C2E03CDB8427AA49D3560C276B175"/>
            </w:placeholder>
            <w:text w:multiLine="1"/>
          </w:sdtPr>
          <w:sdtEndPr>
            <w:rPr>
              <w:rStyle w:val="Responseboxtext"/>
            </w:rPr>
          </w:sdtEndPr>
          <w:sdtContent>
            <w:tc>
              <w:tcPr>
                <w:tcW w:w="2692" w:type="dxa"/>
                <w:gridSpan w:val="4"/>
                <w:tcBorders>
                  <w:top w:val="single" w:sz="4" w:space="0" w:color="auto"/>
                  <w:left w:val="single" w:sz="4" w:space="0" w:color="auto"/>
                  <w:bottom w:val="single" w:sz="4" w:space="0" w:color="auto"/>
                  <w:right w:val="single" w:sz="4" w:space="0" w:color="auto"/>
                </w:tcBorders>
                <w:shd w:val="clear" w:color="auto" w:fill="auto"/>
              </w:tcPr>
              <w:p w14:paraId="62B10A8B" w14:textId="3191B469" w:rsidR="00D47270" w:rsidRPr="00D41A7F" w:rsidRDefault="00D47270" w:rsidP="00D47270">
                <w:pPr>
                  <w:pStyle w:val="Questiontext"/>
                  <w:rPr>
                    <w:rStyle w:val="Responseboxtext"/>
                    <w:rFonts w:eastAsia="Calibri"/>
                    <w:sz w:val="18"/>
                    <w:szCs w:val="18"/>
                  </w:rPr>
                </w:pPr>
                <w:r w:rsidRPr="009A0BCF">
                  <w:rPr>
                    <w:rStyle w:val="Responseboxtext"/>
                  </w:rPr>
                  <w:br/>
                </w:r>
              </w:p>
            </w:tc>
          </w:sdtContent>
        </w:sdt>
        <w:sdt>
          <w:sdtPr>
            <w:rPr>
              <w:rStyle w:val="Responseboxtext"/>
            </w:rPr>
            <w:id w:val="1684777766"/>
            <w:placeholder>
              <w:docPart w:val="5750A981ED3B4278BAC8D5B14ACAEBE9"/>
            </w:placeholder>
            <w:text w:multiLine="1"/>
          </w:sdtPr>
          <w:sdtEndPr>
            <w:rPr>
              <w:rStyle w:val="Responseboxtext"/>
            </w:rPr>
          </w:sdtEndPr>
          <w:sdtContent>
            <w:tc>
              <w:tcPr>
                <w:tcW w:w="2266" w:type="dxa"/>
                <w:gridSpan w:val="3"/>
                <w:tcBorders>
                  <w:top w:val="single" w:sz="4" w:space="0" w:color="auto"/>
                  <w:left w:val="single" w:sz="4" w:space="0" w:color="auto"/>
                  <w:bottom w:val="single" w:sz="4" w:space="0" w:color="auto"/>
                  <w:right w:val="single" w:sz="4" w:space="0" w:color="auto"/>
                </w:tcBorders>
                <w:shd w:val="clear" w:color="auto" w:fill="auto"/>
              </w:tcPr>
              <w:p w14:paraId="3CEE5043" w14:textId="10EA2A2E" w:rsidR="00D47270" w:rsidRPr="00D41A7F" w:rsidRDefault="00D47270" w:rsidP="00D47270">
                <w:pPr>
                  <w:pStyle w:val="Questiontext"/>
                  <w:rPr>
                    <w:rStyle w:val="Responseboxtext"/>
                    <w:rFonts w:eastAsia="Calibri"/>
                    <w:sz w:val="18"/>
                    <w:szCs w:val="18"/>
                  </w:rPr>
                </w:pPr>
                <w:r w:rsidRPr="009A0BCF">
                  <w:rPr>
                    <w:rStyle w:val="Responseboxtext"/>
                  </w:rPr>
                  <w:br/>
                </w:r>
              </w:p>
            </w:tc>
          </w:sdtContent>
        </w:sdt>
        <w:sdt>
          <w:sdtPr>
            <w:rPr>
              <w:rStyle w:val="Responseboxtext"/>
            </w:rPr>
            <w:id w:val="1489132927"/>
            <w:placeholder>
              <w:docPart w:val="ED3705F2E3414067A8C6A028A9C3CACD"/>
            </w:placeholder>
            <w:text w:multiLine="1"/>
          </w:sdtPr>
          <w:sdtEndPr>
            <w:rPr>
              <w:rStyle w:val="Responseboxtext"/>
            </w:rPr>
          </w:sdtEndPr>
          <w:sdtContent>
            <w:tc>
              <w:tcPr>
                <w:tcW w:w="2577" w:type="dxa"/>
                <w:gridSpan w:val="5"/>
                <w:tcBorders>
                  <w:top w:val="single" w:sz="4" w:space="0" w:color="auto"/>
                  <w:left w:val="single" w:sz="4" w:space="0" w:color="auto"/>
                  <w:bottom w:val="single" w:sz="4" w:space="0" w:color="auto"/>
                  <w:right w:val="single" w:sz="4" w:space="0" w:color="auto"/>
                </w:tcBorders>
                <w:shd w:val="clear" w:color="auto" w:fill="auto"/>
              </w:tcPr>
              <w:p w14:paraId="1D89E50C" w14:textId="1B6DC521" w:rsidR="00D47270" w:rsidRPr="00D41A7F" w:rsidRDefault="00D47270" w:rsidP="00D47270">
                <w:pPr>
                  <w:pStyle w:val="Questiontext"/>
                  <w:rPr>
                    <w:rStyle w:val="Responseboxtext"/>
                    <w:rFonts w:eastAsia="Calibri"/>
                    <w:sz w:val="18"/>
                    <w:szCs w:val="18"/>
                  </w:rPr>
                </w:pPr>
                <w:r w:rsidRPr="009A0BCF">
                  <w:rPr>
                    <w:rStyle w:val="Responseboxtext"/>
                  </w:rPr>
                  <w:br/>
                </w:r>
              </w:p>
            </w:tc>
          </w:sdtContent>
        </w:sdt>
      </w:tr>
      <w:tr w:rsidR="00D47270" w:rsidRPr="001A678B" w14:paraId="66C483B4" w14:textId="77777777" w:rsidTr="00ED5136">
        <w:trPr>
          <w:trHeight w:val="77"/>
        </w:trPr>
        <w:sdt>
          <w:sdtPr>
            <w:rPr>
              <w:rStyle w:val="Responseboxtext"/>
            </w:rPr>
            <w:id w:val="-1502345495"/>
            <w:placeholder>
              <w:docPart w:val="593941B406A3439585E5A82AC9DDFE55"/>
            </w:placeholder>
            <w:text w:multiLine="1"/>
          </w:sdtPr>
          <w:sdtEndPr>
            <w:rPr>
              <w:rStyle w:val="Responseboxtext"/>
            </w:rPr>
          </w:sdtEndPr>
          <w:sdtContent>
            <w:tc>
              <w:tcPr>
                <w:tcW w:w="2396" w:type="dxa"/>
                <w:gridSpan w:val="5"/>
                <w:tcBorders>
                  <w:top w:val="single" w:sz="4" w:space="0" w:color="auto"/>
                  <w:left w:val="single" w:sz="4" w:space="0" w:color="auto"/>
                  <w:bottom w:val="single" w:sz="4" w:space="0" w:color="auto"/>
                  <w:right w:val="single" w:sz="4" w:space="0" w:color="auto"/>
                </w:tcBorders>
                <w:shd w:val="clear" w:color="auto" w:fill="auto"/>
              </w:tcPr>
              <w:p w14:paraId="712DAD13" w14:textId="2D0EDB94" w:rsidR="00D47270" w:rsidRPr="00D41A7F" w:rsidRDefault="00D47270" w:rsidP="00D47270">
                <w:pPr>
                  <w:pStyle w:val="Questiontext"/>
                  <w:rPr>
                    <w:rStyle w:val="Responseboxtext"/>
                    <w:rFonts w:eastAsia="Calibri"/>
                    <w:sz w:val="18"/>
                    <w:szCs w:val="18"/>
                  </w:rPr>
                </w:pPr>
                <w:r w:rsidRPr="0078613D">
                  <w:rPr>
                    <w:rStyle w:val="Responseboxtext"/>
                  </w:rPr>
                  <w:br/>
                </w:r>
              </w:p>
            </w:tc>
          </w:sdtContent>
        </w:sdt>
        <w:sdt>
          <w:sdtPr>
            <w:rPr>
              <w:rStyle w:val="Responseboxtext"/>
            </w:rPr>
            <w:id w:val="1631978400"/>
            <w:placeholder>
              <w:docPart w:val="DF2AED2F847A4CD99EC572DAF14FBEE9"/>
            </w:placeholder>
            <w:text w:multiLine="1"/>
          </w:sdtPr>
          <w:sdtEndPr>
            <w:rPr>
              <w:rStyle w:val="Responseboxtext"/>
            </w:rPr>
          </w:sdtEndPr>
          <w:sdtContent>
            <w:tc>
              <w:tcPr>
                <w:tcW w:w="2692" w:type="dxa"/>
                <w:gridSpan w:val="4"/>
                <w:tcBorders>
                  <w:top w:val="single" w:sz="4" w:space="0" w:color="auto"/>
                  <w:left w:val="single" w:sz="4" w:space="0" w:color="auto"/>
                  <w:bottom w:val="single" w:sz="4" w:space="0" w:color="auto"/>
                  <w:right w:val="single" w:sz="4" w:space="0" w:color="auto"/>
                </w:tcBorders>
                <w:shd w:val="clear" w:color="auto" w:fill="auto"/>
              </w:tcPr>
              <w:p w14:paraId="0055A78B" w14:textId="36924D6B" w:rsidR="00D47270" w:rsidRPr="00D41A7F" w:rsidRDefault="00D47270" w:rsidP="00D47270">
                <w:pPr>
                  <w:pStyle w:val="Questiontext"/>
                  <w:rPr>
                    <w:rStyle w:val="Responseboxtext"/>
                    <w:rFonts w:eastAsia="Calibri"/>
                    <w:sz w:val="18"/>
                    <w:szCs w:val="18"/>
                  </w:rPr>
                </w:pPr>
                <w:r w:rsidRPr="009A0BCF">
                  <w:rPr>
                    <w:rStyle w:val="Responseboxtext"/>
                  </w:rPr>
                  <w:br/>
                </w:r>
              </w:p>
            </w:tc>
          </w:sdtContent>
        </w:sdt>
        <w:sdt>
          <w:sdtPr>
            <w:rPr>
              <w:rStyle w:val="Responseboxtext"/>
            </w:rPr>
            <w:id w:val="-611061868"/>
            <w:placeholder>
              <w:docPart w:val="BE44B24DD4FF4D8EB14B522935CC27A3"/>
            </w:placeholder>
            <w:text w:multiLine="1"/>
          </w:sdtPr>
          <w:sdtEndPr>
            <w:rPr>
              <w:rStyle w:val="Responseboxtext"/>
            </w:rPr>
          </w:sdtEndPr>
          <w:sdtContent>
            <w:tc>
              <w:tcPr>
                <w:tcW w:w="2266" w:type="dxa"/>
                <w:gridSpan w:val="3"/>
                <w:tcBorders>
                  <w:top w:val="single" w:sz="4" w:space="0" w:color="auto"/>
                  <w:left w:val="single" w:sz="4" w:space="0" w:color="auto"/>
                  <w:bottom w:val="single" w:sz="4" w:space="0" w:color="auto"/>
                  <w:right w:val="single" w:sz="4" w:space="0" w:color="auto"/>
                </w:tcBorders>
                <w:shd w:val="clear" w:color="auto" w:fill="auto"/>
              </w:tcPr>
              <w:p w14:paraId="710939DD" w14:textId="3509FADD" w:rsidR="00D47270" w:rsidRPr="00D41A7F" w:rsidRDefault="00D47270" w:rsidP="00D47270">
                <w:pPr>
                  <w:pStyle w:val="Questiontext"/>
                  <w:rPr>
                    <w:rStyle w:val="Responseboxtext"/>
                    <w:rFonts w:eastAsia="Calibri"/>
                    <w:sz w:val="18"/>
                    <w:szCs w:val="18"/>
                  </w:rPr>
                </w:pPr>
                <w:r w:rsidRPr="009A0BCF">
                  <w:rPr>
                    <w:rStyle w:val="Responseboxtext"/>
                  </w:rPr>
                  <w:br/>
                </w:r>
              </w:p>
            </w:tc>
          </w:sdtContent>
        </w:sdt>
        <w:sdt>
          <w:sdtPr>
            <w:rPr>
              <w:rStyle w:val="Responseboxtext"/>
            </w:rPr>
            <w:id w:val="-286740376"/>
            <w:placeholder>
              <w:docPart w:val="BBE91A5AD324405290720A5B50DD55A8"/>
            </w:placeholder>
            <w:text w:multiLine="1"/>
          </w:sdtPr>
          <w:sdtEndPr>
            <w:rPr>
              <w:rStyle w:val="Responseboxtext"/>
            </w:rPr>
          </w:sdtEndPr>
          <w:sdtContent>
            <w:tc>
              <w:tcPr>
                <w:tcW w:w="2577" w:type="dxa"/>
                <w:gridSpan w:val="5"/>
                <w:tcBorders>
                  <w:top w:val="single" w:sz="4" w:space="0" w:color="auto"/>
                  <w:left w:val="single" w:sz="4" w:space="0" w:color="auto"/>
                  <w:bottom w:val="single" w:sz="4" w:space="0" w:color="auto"/>
                  <w:right w:val="single" w:sz="4" w:space="0" w:color="auto"/>
                </w:tcBorders>
                <w:shd w:val="clear" w:color="auto" w:fill="auto"/>
              </w:tcPr>
              <w:p w14:paraId="09FDC03C" w14:textId="77175325" w:rsidR="00D47270" w:rsidRPr="00D41A7F" w:rsidRDefault="00D47270" w:rsidP="00D47270">
                <w:pPr>
                  <w:pStyle w:val="Questiontext"/>
                  <w:rPr>
                    <w:rStyle w:val="Responseboxtext"/>
                    <w:rFonts w:eastAsia="Calibri"/>
                    <w:sz w:val="18"/>
                    <w:szCs w:val="18"/>
                  </w:rPr>
                </w:pPr>
                <w:r w:rsidRPr="009A0BCF">
                  <w:rPr>
                    <w:rStyle w:val="Responseboxtext"/>
                  </w:rPr>
                  <w:br/>
                </w:r>
              </w:p>
            </w:tc>
          </w:sdtContent>
        </w:sdt>
      </w:tr>
      <w:tr w:rsidR="00C4496D" w:rsidRPr="007C08F6" w14:paraId="2A7EC79C" w14:textId="77777777" w:rsidTr="002A47E6">
        <w:tc>
          <w:tcPr>
            <w:tcW w:w="9931" w:type="dxa"/>
            <w:gridSpan w:val="17"/>
            <w:shd w:val="clear" w:color="auto" w:fill="auto"/>
          </w:tcPr>
          <w:p w14:paraId="082FBD53" w14:textId="3DE01391" w:rsidR="00C4496D" w:rsidRDefault="00C4496D" w:rsidP="00C4496D">
            <w:pPr>
              <w:pStyle w:val="SubQuestion"/>
              <w:spacing w:before="240"/>
              <w:rPr>
                <w:rFonts w:ascii="MetaNormalLF-Roman" w:eastAsia="Calibri" w:hAnsi="MetaNormalLF-Roman" w:cs="MetaNormalLF-Roman"/>
                <w:lang w:eastAsia="en-GB"/>
              </w:rPr>
            </w:pPr>
            <w:r>
              <w:rPr>
                <w:rFonts w:eastAsia="Calibri"/>
                <w:lang w:eastAsia="en-GB"/>
              </w:rPr>
              <w:t>3b Supply a map or plan identifying the part or parts of the permit your notification relates to</w:t>
            </w:r>
          </w:p>
        </w:tc>
      </w:tr>
      <w:tr w:rsidR="00D47270" w:rsidRPr="007B7529" w14:paraId="5DC97EBA" w14:textId="77777777" w:rsidTr="00ED5136">
        <w:tc>
          <w:tcPr>
            <w:tcW w:w="4088" w:type="dxa"/>
            <w:gridSpan w:val="7"/>
            <w:tcBorders>
              <w:right w:val="single" w:sz="4" w:space="0" w:color="auto"/>
            </w:tcBorders>
            <w:shd w:val="clear" w:color="auto" w:fill="auto"/>
          </w:tcPr>
          <w:p w14:paraId="640E2583" w14:textId="77777777" w:rsidR="00D47270" w:rsidRPr="007B7529" w:rsidRDefault="00D47270" w:rsidP="00373BAE">
            <w:pPr>
              <w:pStyle w:val="Questiontext"/>
            </w:pPr>
            <w:r>
              <w:rPr>
                <w:rFonts w:eastAsia="Calibri"/>
              </w:rPr>
              <w:t>D</w:t>
            </w:r>
            <w:r w:rsidRPr="007B7529">
              <w:rPr>
                <w:rFonts w:eastAsia="Calibri"/>
              </w:rPr>
              <w:t>ocument reference</w:t>
            </w:r>
          </w:p>
        </w:tc>
        <w:sdt>
          <w:sdtPr>
            <w:rPr>
              <w:rStyle w:val="Responseboxtext"/>
            </w:rPr>
            <w:id w:val="-1629855086"/>
            <w:placeholder>
              <w:docPart w:val="D9D16C66CB784152A51241A229C1599F"/>
            </w:placeholder>
            <w:showingPlcHdr/>
            <w:text/>
          </w:sdtPr>
          <w:sdtEndPr>
            <w:rPr>
              <w:rStyle w:val="DefaultParagraphFont"/>
            </w:rPr>
          </w:sdtEndPr>
          <w:sdtContent>
            <w:tc>
              <w:tcPr>
                <w:tcW w:w="4244" w:type="dxa"/>
                <w:gridSpan w:val="6"/>
                <w:tcBorders>
                  <w:left w:val="single" w:sz="4" w:space="0" w:color="auto"/>
                  <w:bottom w:val="single" w:sz="4" w:space="0" w:color="auto"/>
                  <w:right w:val="single" w:sz="4" w:space="0" w:color="auto"/>
                </w:tcBorders>
                <w:shd w:val="clear" w:color="auto" w:fill="auto"/>
              </w:tcPr>
              <w:p w14:paraId="0DC20F0D" w14:textId="77777777" w:rsidR="00D47270" w:rsidRPr="007B7529" w:rsidRDefault="00D47270" w:rsidP="00373BAE">
                <w:pPr>
                  <w:pStyle w:val="Questiontext"/>
                </w:pPr>
                <w:r>
                  <w:rPr>
                    <w:rStyle w:val="Responseboxtext"/>
                  </w:rPr>
                  <w:t xml:space="preserve">                                                          </w:t>
                </w:r>
              </w:p>
            </w:tc>
          </w:sdtContent>
        </w:sdt>
        <w:tc>
          <w:tcPr>
            <w:tcW w:w="1599" w:type="dxa"/>
            <w:gridSpan w:val="4"/>
            <w:tcBorders>
              <w:left w:val="single" w:sz="4" w:space="0" w:color="auto"/>
            </w:tcBorders>
            <w:shd w:val="clear" w:color="auto" w:fill="auto"/>
          </w:tcPr>
          <w:p w14:paraId="68C80DE2" w14:textId="77777777" w:rsidR="00D47270" w:rsidRPr="007B7529" w:rsidRDefault="00D47270" w:rsidP="00373BAE">
            <w:pPr>
              <w:pStyle w:val="Questiontext"/>
            </w:pPr>
          </w:p>
        </w:tc>
      </w:tr>
      <w:tr w:rsidR="0005090E" w:rsidRPr="00C4496D" w14:paraId="6695EBF0" w14:textId="77777777" w:rsidTr="002A47E6">
        <w:tc>
          <w:tcPr>
            <w:tcW w:w="9931" w:type="dxa"/>
            <w:gridSpan w:val="17"/>
            <w:shd w:val="clear" w:color="auto" w:fill="auto"/>
          </w:tcPr>
          <w:p w14:paraId="1BFD7C4A" w14:textId="77777777" w:rsidR="0005090E" w:rsidRPr="00C4496D" w:rsidRDefault="0005090E" w:rsidP="00C4496D">
            <w:pPr>
              <w:pStyle w:val="SubQuestion"/>
              <w:rPr>
                <w:rFonts w:eastAsia="Calibri"/>
              </w:rPr>
            </w:pPr>
            <w:r w:rsidRPr="00C4496D">
              <w:rPr>
                <w:rFonts w:eastAsia="Calibri"/>
              </w:rPr>
              <w:t>3c Are you transferring a standard facility?</w:t>
            </w:r>
          </w:p>
        </w:tc>
      </w:tr>
      <w:tr w:rsidR="0005090E" w:rsidRPr="007C08F6" w14:paraId="61123D3B" w14:textId="77777777" w:rsidTr="00ED5136">
        <w:trPr>
          <w:trHeight w:val="253"/>
        </w:trPr>
        <w:tc>
          <w:tcPr>
            <w:tcW w:w="702" w:type="dxa"/>
            <w:shd w:val="clear" w:color="auto" w:fill="auto"/>
          </w:tcPr>
          <w:p w14:paraId="208933DA" w14:textId="77777777" w:rsidR="0005090E" w:rsidRPr="00B361A0" w:rsidRDefault="0005090E" w:rsidP="002A243A">
            <w:pPr>
              <w:pStyle w:val="Questiontext"/>
              <w:rPr>
                <w:rFonts w:eastAsia="Calibri"/>
              </w:rPr>
            </w:pPr>
            <w:r>
              <w:rPr>
                <w:rFonts w:eastAsia="Calibri"/>
              </w:rPr>
              <w:lastRenderedPageBreak/>
              <w:t>Yes</w:t>
            </w:r>
          </w:p>
        </w:tc>
        <w:sdt>
          <w:sdtPr>
            <w:rPr>
              <w:rStyle w:val="Responseboxtext"/>
              <w:rFonts w:eastAsia="Calibri"/>
            </w:rPr>
            <w:id w:val="1252089480"/>
            <w14:checkbox>
              <w14:checked w14:val="0"/>
              <w14:checkedState w14:val="2612" w14:font="MS Gothic"/>
              <w14:uncheckedState w14:val="2610" w14:font="MS Gothic"/>
            </w14:checkbox>
          </w:sdtPr>
          <w:sdtEndPr>
            <w:rPr>
              <w:rStyle w:val="Responseboxtext"/>
            </w:rPr>
          </w:sdtEndPr>
          <w:sdtContent>
            <w:tc>
              <w:tcPr>
                <w:tcW w:w="558" w:type="dxa"/>
                <w:shd w:val="clear" w:color="auto" w:fill="auto"/>
              </w:tcPr>
              <w:p w14:paraId="4A96E79E" w14:textId="77777777" w:rsidR="0005090E" w:rsidRPr="00B361A0" w:rsidRDefault="0005090E" w:rsidP="002A243A">
                <w:pPr>
                  <w:pStyle w:val="Questiontext"/>
                  <w:rPr>
                    <w:rFonts w:eastAsia="Calibri"/>
                  </w:rPr>
                </w:pPr>
                <w:r w:rsidRPr="00B361A0">
                  <w:rPr>
                    <w:rStyle w:val="Responseboxtext"/>
                    <w:rFonts w:eastAsia="MS Gothic" w:hint="eastAsia"/>
                  </w:rPr>
                  <w:t>☐</w:t>
                </w:r>
              </w:p>
            </w:tc>
          </w:sdtContent>
        </w:sdt>
        <w:tc>
          <w:tcPr>
            <w:tcW w:w="5666" w:type="dxa"/>
            <w:gridSpan w:val="9"/>
            <w:shd w:val="clear" w:color="auto" w:fill="auto"/>
          </w:tcPr>
          <w:p w14:paraId="1A4085CC" w14:textId="27744DB9" w:rsidR="0005090E" w:rsidRPr="0005090E" w:rsidRDefault="00745EB0" w:rsidP="002A243A">
            <w:pPr>
              <w:pStyle w:val="Questiontext"/>
              <w:rPr>
                <w:rFonts w:eastAsia="Calibri"/>
                <w:i/>
              </w:rPr>
            </w:pPr>
            <w:r>
              <w:rPr>
                <w:rFonts w:ascii="MetaNormalLF-Roman" w:eastAsia="Calibri" w:hAnsi="MetaNormalLF-Roman" w:cs="MetaNormalLF-Roman"/>
                <w:i/>
                <w:lang w:eastAsia="en-GB"/>
              </w:rPr>
              <w:t>G</w:t>
            </w:r>
            <w:r w:rsidR="003C7CA1" w:rsidRPr="0005090E">
              <w:rPr>
                <w:rFonts w:ascii="MetaNormalLF-Roman" w:eastAsia="Calibri" w:hAnsi="MetaNormalLF-Roman" w:cs="MetaNormalLF-Roman"/>
                <w:i/>
                <w:lang w:eastAsia="en-GB"/>
              </w:rPr>
              <w:t>o to section 4</w:t>
            </w:r>
          </w:p>
        </w:tc>
        <w:tc>
          <w:tcPr>
            <w:tcW w:w="3005" w:type="dxa"/>
            <w:gridSpan w:val="6"/>
            <w:shd w:val="clear" w:color="auto" w:fill="auto"/>
          </w:tcPr>
          <w:p w14:paraId="38599E14" w14:textId="77777777" w:rsidR="0005090E" w:rsidRPr="0005090E" w:rsidRDefault="0005090E" w:rsidP="002A243A">
            <w:pPr>
              <w:pStyle w:val="Questiontext"/>
              <w:rPr>
                <w:rFonts w:eastAsia="Calibri"/>
                <w:i/>
              </w:rPr>
            </w:pPr>
          </w:p>
        </w:tc>
      </w:tr>
      <w:tr w:rsidR="0005090E" w:rsidRPr="007C08F6" w14:paraId="0AC8A885" w14:textId="77777777" w:rsidTr="00ED5136">
        <w:trPr>
          <w:trHeight w:val="402"/>
        </w:trPr>
        <w:tc>
          <w:tcPr>
            <w:tcW w:w="702" w:type="dxa"/>
            <w:shd w:val="clear" w:color="auto" w:fill="auto"/>
          </w:tcPr>
          <w:p w14:paraId="13C3E3B7" w14:textId="77777777" w:rsidR="0005090E" w:rsidRPr="00B361A0" w:rsidRDefault="0005090E" w:rsidP="002A243A">
            <w:pPr>
              <w:pStyle w:val="Questiontext"/>
              <w:rPr>
                <w:rFonts w:eastAsia="Calibri"/>
              </w:rPr>
            </w:pPr>
            <w:r>
              <w:rPr>
                <w:rFonts w:eastAsia="Calibri"/>
              </w:rPr>
              <w:t>No</w:t>
            </w:r>
          </w:p>
        </w:tc>
        <w:sdt>
          <w:sdtPr>
            <w:rPr>
              <w:rStyle w:val="Responseboxtext"/>
              <w:rFonts w:eastAsia="Calibri"/>
            </w:rPr>
            <w:id w:val="-496957363"/>
            <w14:checkbox>
              <w14:checked w14:val="0"/>
              <w14:checkedState w14:val="2612" w14:font="MS Gothic"/>
              <w14:uncheckedState w14:val="2610" w14:font="MS Gothic"/>
            </w14:checkbox>
          </w:sdtPr>
          <w:sdtEndPr>
            <w:rPr>
              <w:rStyle w:val="Responseboxtext"/>
            </w:rPr>
          </w:sdtEndPr>
          <w:sdtContent>
            <w:tc>
              <w:tcPr>
                <w:tcW w:w="558" w:type="dxa"/>
                <w:shd w:val="clear" w:color="auto" w:fill="auto"/>
              </w:tcPr>
              <w:p w14:paraId="5D03B0CE" w14:textId="77777777" w:rsidR="0005090E" w:rsidRPr="00B361A0" w:rsidRDefault="0005090E" w:rsidP="002A243A">
                <w:pPr>
                  <w:pStyle w:val="Questiontext"/>
                  <w:rPr>
                    <w:rFonts w:eastAsia="Calibri"/>
                  </w:rPr>
                </w:pPr>
                <w:r w:rsidRPr="00B361A0">
                  <w:rPr>
                    <w:rStyle w:val="Responseboxtext"/>
                    <w:rFonts w:eastAsia="MS Gothic" w:hint="eastAsia"/>
                  </w:rPr>
                  <w:t>☐</w:t>
                </w:r>
              </w:p>
            </w:tc>
          </w:sdtContent>
        </w:sdt>
        <w:tc>
          <w:tcPr>
            <w:tcW w:w="8671" w:type="dxa"/>
            <w:gridSpan w:val="15"/>
            <w:shd w:val="clear" w:color="auto" w:fill="auto"/>
          </w:tcPr>
          <w:p w14:paraId="71A2BA0E" w14:textId="77777777" w:rsidR="0005090E" w:rsidRPr="00B361A0" w:rsidRDefault="0005090E" w:rsidP="002A243A">
            <w:pPr>
              <w:pStyle w:val="Questiontext"/>
              <w:rPr>
                <w:rFonts w:eastAsia="Calibri"/>
              </w:rPr>
            </w:pPr>
          </w:p>
        </w:tc>
      </w:tr>
      <w:tr w:rsidR="00503E13" w:rsidRPr="007C08F6" w14:paraId="41E71DC3" w14:textId="77777777" w:rsidTr="002A47E6">
        <w:tc>
          <w:tcPr>
            <w:tcW w:w="9931" w:type="dxa"/>
            <w:gridSpan w:val="17"/>
            <w:shd w:val="clear" w:color="auto" w:fill="auto"/>
          </w:tcPr>
          <w:p w14:paraId="4EF5AC7D" w14:textId="77777777" w:rsidR="00503E13" w:rsidRDefault="00503E13" w:rsidP="0005090E">
            <w:pPr>
              <w:pStyle w:val="SubQuestion"/>
              <w:rPr>
                <w:rFonts w:ascii="MetaNormalLF-Roman" w:eastAsia="Calibri" w:hAnsi="MetaNormalLF-Roman" w:cs="MetaNormalLF-Roman"/>
                <w:lang w:eastAsia="en-GB"/>
              </w:rPr>
            </w:pPr>
            <w:r>
              <w:rPr>
                <w:rFonts w:eastAsia="Calibri"/>
                <w:lang w:eastAsia="en-GB"/>
              </w:rPr>
              <w:t>3</w:t>
            </w:r>
            <w:r w:rsidR="0005090E">
              <w:rPr>
                <w:rFonts w:eastAsia="Calibri"/>
                <w:lang w:eastAsia="en-GB"/>
              </w:rPr>
              <w:t>d</w:t>
            </w:r>
            <w:r>
              <w:rPr>
                <w:rFonts w:eastAsia="Calibri"/>
                <w:lang w:eastAsia="en-GB"/>
              </w:rPr>
              <w:t xml:space="preserve"> In your view, will transferring part of the permit lead to shared operations that will need you to apply to vary (change) the permit conditions?</w:t>
            </w:r>
          </w:p>
        </w:tc>
      </w:tr>
      <w:tr w:rsidR="00503E13" w:rsidRPr="007C08F6" w14:paraId="00D6A293" w14:textId="77777777" w:rsidTr="00ED5136">
        <w:trPr>
          <w:trHeight w:val="253"/>
        </w:trPr>
        <w:tc>
          <w:tcPr>
            <w:tcW w:w="702" w:type="dxa"/>
            <w:shd w:val="clear" w:color="auto" w:fill="auto"/>
          </w:tcPr>
          <w:p w14:paraId="5A6DA053" w14:textId="77777777" w:rsidR="00503E13" w:rsidRPr="00B361A0" w:rsidRDefault="00503E13" w:rsidP="00503E13">
            <w:pPr>
              <w:pStyle w:val="Questiontext"/>
              <w:rPr>
                <w:rFonts w:eastAsia="Calibri"/>
              </w:rPr>
            </w:pPr>
            <w:r w:rsidRPr="00B361A0">
              <w:rPr>
                <w:rFonts w:eastAsia="Calibri"/>
              </w:rPr>
              <w:t>No</w:t>
            </w:r>
          </w:p>
        </w:tc>
        <w:sdt>
          <w:sdtPr>
            <w:rPr>
              <w:rStyle w:val="Responseboxtext"/>
              <w:rFonts w:eastAsia="Calibri"/>
            </w:rPr>
            <w:id w:val="-704482755"/>
            <w14:checkbox>
              <w14:checked w14:val="0"/>
              <w14:checkedState w14:val="2612" w14:font="MS Gothic"/>
              <w14:uncheckedState w14:val="2610" w14:font="MS Gothic"/>
            </w14:checkbox>
          </w:sdtPr>
          <w:sdtEndPr>
            <w:rPr>
              <w:rStyle w:val="Responseboxtext"/>
            </w:rPr>
          </w:sdtEndPr>
          <w:sdtContent>
            <w:tc>
              <w:tcPr>
                <w:tcW w:w="558" w:type="dxa"/>
                <w:shd w:val="clear" w:color="auto" w:fill="auto"/>
              </w:tcPr>
              <w:p w14:paraId="3AAC6BDD" w14:textId="77777777" w:rsidR="00503E13" w:rsidRPr="001A678B" w:rsidRDefault="00503E13" w:rsidP="00503E13">
                <w:pPr>
                  <w:pStyle w:val="Questiontext"/>
                  <w:rPr>
                    <w:rStyle w:val="Responseboxtext"/>
                    <w:rFonts w:eastAsia="Calibri"/>
                  </w:rPr>
                </w:pPr>
                <w:r w:rsidRPr="001A678B">
                  <w:rPr>
                    <w:rStyle w:val="Responseboxtext"/>
                    <w:rFonts w:eastAsia="MS Gothic" w:hint="eastAsia"/>
                  </w:rPr>
                  <w:t>☐</w:t>
                </w:r>
              </w:p>
            </w:tc>
          </w:sdtContent>
        </w:sdt>
        <w:tc>
          <w:tcPr>
            <w:tcW w:w="8671" w:type="dxa"/>
            <w:gridSpan w:val="15"/>
            <w:shd w:val="clear" w:color="auto" w:fill="auto"/>
          </w:tcPr>
          <w:p w14:paraId="03B2E3B7" w14:textId="76975E92" w:rsidR="00503E13" w:rsidRPr="003C7CA1" w:rsidRDefault="00745EB0" w:rsidP="00503E13">
            <w:pPr>
              <w:pStyle w:val="Questiontext"/>
              <w:rPr>
                <w:rFonts w:eastAsia="Calibri"/>
                <w:i/>
              </w:rPr>
            </w:pPr>
            <w:r>
              <w:rPr>
                <w:rFonts w:ascii="MetaNormalLF-Roman" w:eastAsia="Calibri" w:hAnsi="MetaNormalLF-Roman" w:cs="MetaNormalLF-Roman"/>
                <w:i/>
                <w:lang w:eastAsia="en-GB"/>
              </w:rPr>
              <w:t>G</w:t>
            </w:r>
            <w:r w:rsidR="00503E13" w:rsidRPr="003C7CA1">
              <w:rPr>
                <w:rFonts w:ascii="MetaNormalLF-Roman" w:eastAsia="Calibri" w:hAnsi="MetaNormalLF-Roman" w:cs="MetaNormalLF-Roman"/>
                <w:i/>
                <w:lang w:eastAsia="en-GB"/>
              </w:rPr>
              <w:t>o to section 4</w:t>
            </w:r>
          </w:p>
        </w:tc>
      </w:tr>
      <w:tr w:rsidR="00503E13" w:rsidRPr="00D41A7F" w14:paraId="7C7C521F" w14:textId="77777777" w:rsidTr="00ED5136">
        <w:trPr>
          <w:trHeight w:val="402"/>
        </w:trPr>
        <w:tc>
          <w:tcPr>
            <w:tcW w:w="702" w:type="dxa"/>
            <w:shd w:val="clear" w:color="auto" w:fill="auto"/>
          </w:tcPr>
          <w:p w14:paraId="452792A1" w14:textId="77777777" w:rsidR="00503E13" w:rsidRPr="00D41A7F" w:rsidRDefault="00503E13" w:rsidP="00503E13">
            <w:pPr>
              <w:pStyle w:val="Questiontext"/>
              <w:rPr>
                <w:rFonts w:eastAsia="Calibri"/>
              </w:rPr>
            </w:pPr>
            <w:r w:rsidRPr="00D41A7F">
              <w:rPr>
                <w:rFonts w:eastAsia="Calibri"/>
              </w:rPr>
              <w:t>Yes</w:t>
            </w:r>
          </w:p>
        </w:tc>
        <w:sdt>
          <w:sdtPr>
            <w:rPr>
              <w:rStyle w:val="Responseboxtext"/>
              <w:rFonts w:eastAsia="Calibri"/>
            </w:rPr>
            <w:id w:val="-451556496"/>
            <w14:checkbox>
              <w14:checked w14:val="0"/>
              <w14:checkedState w14:val="2612" w14:font="MS Gothic"/>
              <w14:uncheckedState w14:val="2610" w14:font="MS Gothic"/>
            </w14:checkbox>
          </w:sdtPr>
          <w:sdtEndPr>
            <w:rPr>
              <w:rStyle w:val="Responseboxtext"/>
            </w:rPr>
          </w:sdtEndPr>
          <w:sdtContent>
            <w:tc>
              <w:tcPr>
                <w:tcW w:w="558" w:type="dxa"/>
                <w:shd w:val="clear" w:color="auto" w:fill="auto"/>
              </w:tcPr>
              <w:p w14:paraId="1A31114B" w14:textId="77777777" w:rsidR="00503E13" w:rsidRPr="00D41A7F" w:rsidRDefault="00503E13" w:rsidP="00503E13">
                <w:pPr>
                  <w:pStyle w:val="Questiontext"/>
                  <w:rPr>
                    <w:rStyle w:val="Responseboxtext"/>
                    <w:rFonts w:eastAsia="Calibri"/>
                  </w:rPr>
                </w:pPr>
                <w:r w:rsidRPr="00D41A7F">
                  <w:rPr>
                    <w:rStyle w:val="Responseboxtext"/>
                    <w:rFonts w:eastAsia="MS Gothic" w:hint="eastAsia"/>
                  </w:rPr>
                  <w:t>☐</w:t>
                </w:r>
              </w:p>
            </w:tc>
          </w:sdtContent>
        </w:sdt>
        <w:tc>
          <w:tcPr>
            <w:tcW w:w="8671" w:type="dxa"/>
            <w:gridSpan w:val="15"/>
            <w:shd w:val="clear" w:color="auto" w:fill="auto"/>
          </w:tcPr>
          <w:p w14:paraId="67713147" w14:textId="2DBFCD7F" w:rsidR="00503E13" w:rsidRPr="00D41A7F" w:rsidRDefault="00503E13" w:rsidP="00D41A7F">
            <w:pPr>
              <w:pStyle w:val="Questiontext"/>
              <w:rPr>
                <w:rFonts w:eastAsia="Calibri"/>
              </w:rPr>
            </w:pPr>
            <w:r w:rsidRPr="00D41A7F">
              <w:rPr>
                <w:rFonts w:ascii="MetaNormalLF-Roman" w:eastAsia="Calibri" w:hAnsi="MetaNormalLF-Roman" w:cs="MetaNormalLF-Roman"/>
                <w:lang w:eastAsia="en-GB"/>
              </w:rPr>
              <w:t>Contact us. Once you have transferred part of your permit we will advise you which part</w:t>
            </w:r>
            <w:r w:rsidR="00D41A7F">
              <w:rPr>
                <w:rFonts w:ascii="MetaNormalLF-Roman" w:eastAsia="Calibri" w:hAnsi="MetaNormalLF-Roman" w:cs="MetaNormalLF-Roman"/>
                <w:lang w:eastAsia="en-GB"/>
              </w:rPr>
              <w:t>s</w:t>
            </w:r>
            <w:r w:rsidRPr="00D41A7F">
              <w:rPr>
                <w:rFonts w:ascii="MetaNormalLF-Roman" w:eastAsia="Calibri" w:hAnsi="MetaNormalLF-Roman" w:cs="MetaNormalLF-Roman"/>
                <w:lang w:eastAsia="en-GB"/>
              </w:rPr>
              <w:t xml:space="preserve"> of the application form you need to complete to carry out a permit variation. Now go to section 4.</w:t>
            </w:r>
          </w:p>
        </w:tc>
      </w:tr>
      <w:tr w:rsidR="00503E13" w:rsidRPr="007C08F6" w14:paraId="42E41D49" w14:textId="77777777" w:rsidTr="002A47E6">
        <w:trPr>
          <w:trHeight w:val="402"/>
        </w:trPr>
        <w:tc>
          <w:tcPr>
            <w:tcW w:w="9931" w:type="dxa"/>
            <w:gridSpan w:val="17"/>
            <w:shd w:val="clear" w:color="auto" w:fill="auto"/>
          </w:tcPr>
          <w:p w14:paraId="48676D97" w14:textId="77777777" w:rsidR="00503E13" w:rsidRPr="00D41A7F" w:rsidRDefault="00503E13" w:rsidP="00503E13">
            <w:pPr>
              <w:pStyle w:val="Questiontext"/>
              <w:rPr>
                <w:rFonts w:eastAsia="Calibri"/>
                <w:lang w:eastAsia="en-GB"/>
              </w:rPr>
            </w:pPr>
            <w:r w:rsidRPr="00D41A7F">
              <w:rPr>
                <w:rFonts w:ascii="MetaNormalLF-Roman" w:eastAsia="Calibri" w:hAnsi="MetaNormalLF-Roman" w:cs="MetaNormalLF-Roman"/>
                <w:lang w:eastAsia="en-GB"/>
              </w:rPr>
              <w:t>Now fill in the relevant parts of C1 to C6 if you have answered ‘yes’ to question 3c above, and go to section 4 in all cases.</w:t>
            </w:r>
          </w:p>
        </w:tc>
      </w:tr>
      <w:tr w:rsidR="00503E13" w:rsidRPr="007C08F6" w14:paraId="0C755FA4" w14:textId="77777777" w:rsidTr="002A47E6">
        <w:tc>
          <w:tcPr>
            <w:tcW w:w="9931" w:type="dxa"/>
            <w:gridSpan w:val="17"/>
            <w:shd w:val="clear" w:color="auto" w:fill="auto"/>
          </w:tcPr>
          <w:p w14:paraId="444454C8" w14:textId="77777777" w:rsidR="00503E13" w:rsidRPr="00B361A0" w:rsidRDefault="00503E13" w:rsidP="00503E13">
            <w:pPr>
              <w:pStyle w:val="Sectionheading"/>
              <w:rPr>
                <w:rFonts w:eastAsia="Calibri"/>
              </w:rPr>
            </w:pPr>
            <w:r>
              <w:rPr>
                <w:rFonts w:eastAsia="Calibri"/>
              </w:rPr>
              <w:t>4</w:t>
            </w:r>
            <w:r w:rsidRPr="00B361A0">
              <w:rPr>
                <w:rFonts w:eastAsia="Calibri"/>
              </w:rPr>
              <w:t xml:space="preserve"> Date on which the transfer will take place</w:t>
            </w:r>
          </w:p>
        </w:tc>
      </w:tr>
      <w:tr w:rsidR="00745EB0" w:rsidRPr="00964385" w14:paraId="7F45FAD5" w14:textId="77777777" w:rsidTr="002A47E6">
        <w:tc>
          <w:tcPr>
            <w:tcW w:w="9931" w:type="dxa"/>
            <w:gridSpan w:val="17"/>
            <w:shd w:val="clear" w:color="auto" w:fill="auto"/>
          </w:tcPr>
          <w:p w14:paraId="60B0F222" w14:textId="1A9B131F" w:rsidR="00745EB0" w:rsidRPr="00964385" w:rsidRDefault="00C453CD" w:rsidP="00964385">
            <w:pPr>
              <w:pStyle w:val="Questiontext"/>
              <w:rPr>
                <w:rStyle w:val="Responseboxtext"/>
                <w:rFonts w:eastAsia="Calibri"/>
                <w:b/>
              </w:rPr>
            </w:pPr>
            <w:r w:rsidRPr="00964385">
              <w:rPr>
                <w:rFonts w:eastAsia="Calibri"/>
              </w:rPr>
              <w:t xml:space="preserve">Note: the date you want to </w:t>
            </w:r>
            <w:r>
              <w:rPr>
                <w:rFonts w:eastAsia="Calibri"/>
              </w:rPr>
              <w:t xml:space="preserve">surrender </w:t>
            </w:r>
            <w:r w:rsidRPr="00964385">
              <w:rPr>
                <w:rFonts w:eastAsia="Calibri"/>
              </w:rPr>
              <w:t xml:space="preserve">the permit must be at least 20 working days </w:t>
            </w:r>
            <w:r>
              <w:rPr>
                <w:rFonts w:eastAsia="Calibri"/>
              </w:rPr>
              <w:t>from the date you fill in this form</w:t>
            </w:r>
            <w:r w:rsidRPr="00964385">
              <w:rPr>
                <w:rStyle w:val="Responseboxtext"/>
                <w:rFonts w:eastAsia="Calibri"/>
              </w:rPr>
              <w:t>.</w:t>
            </w:r>
          </w:p>
        </w:tc>
      </w:tr>
      <w:tr w:rsidR="00D47270" w:rsidRPr="007C08F6" w14:paraId="6AB5F321" w14:textId="77777777" w:rsidTr="00ED51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096" w:type="dxa"/>
            <w:gridSpan w:val="10"/>
            <w:tcBorders>
              <w:top w:val="nil"/>
              <w:left w:val="nil"/>
              <w:bottom w:val="nil"/>
              <w:right w:val="single" w:sz="4" w:space="0" w:color="auto"/>
            </w:tcBorders>
            <w:shd w:val="clear" w:color="auto" w:fill="auto"/>
          </w:tcPr>
          <w:p w14:paraId="7B34F69F" w14:textId="041D5989" w:rsidR="00D47270" w:rsidRPr="007C08F6" w:rsidRDefault="00D47270" w:rsidP="00D47270">
            <w:pPr>
              <w:pStyle w:val="Questiontext"/>
              <w:tabs>
                <w:tab w:val="left" w:pos="3138"/>
              </w:tabs>
            </w:pPr>
            <w:r>
              <w:rPr>
                <w:rFonts w:ascii="MetaNormalLF-Roman" w:eastAsia="Calibri" w:hAnsi="MetaNormalLF-Roman" w:cs="MetaNormalLF-Roman"/>
                <w:lang w:eastAsia="en-GB"/>
              </w:rPr>
              <w:t>Date you want to transfer the permit</w:t>
            </w:r>
            <w:r>
              <w:rPr>
                <w:color w:val="000000"/>
              </w:rPr>
              <w:t xml:space="preserve"> (DD/MM/YYYY)</w:t>
            </w:r>
          </w:p>
        </w:tc>
        <w:sdt>
          <w:sdtPr>
            <w:rPr>
              <w:rStyle w:val="Responseboxtext"/>
              <w:rFonts w:eastAsia="Calibri"/>
            </w:rPr>
            <w:id w:val="-603104391"/>
            <w:placeholder>
              <w:docPart w:val="9DD71B648D0D401F994E77B45ABF0A68"/>
            </w:placeholder>
            <w:showingPlcHdr/>
            <w:date>
              <w:dateFormat w:val="dd/MM/yyyy"/>
              <w:lid w:val="en-GB"/>
              <w:storeMappedDataAs w:val="dateTime"/>
              <w:calendar w:val="gregorian"/>
            </w:date>
          </w:sdtPr>
          <w:sdtEndPr>
            <w:rPr>
              <w:rStyle w:val="Responseboxtext"/>
            </w:rPr>
          </w:sdtEndPr>
          <w:sdtContent>
            <w:tc>
              <w:tcPr>
                <w:tcW w:w="3236" w:type="dxa"/>
                <w:gridSpan w:val="3"/>
                <w:tcBorders>
                  <w:top w:val="nil"/>
                  <w:left w:val="single" w:sz="4" w:space="0" w:color="auto"/>
                  <w:bottom w:val="single" w:sz="4" w:space="0" w:color="auto"/>
                  <w:right w:val="single" w:sz="4" w:space="0" w:color="auto"/>
                </w:tcBorders>
                <w:shd w:val="clear" w:color="auto" w:fill="auto"/>
              </w:tcPr>
              <w:p w14:paraId="39E62826" w14:textId="77777777" w:rsidR="00D47270" w:rsidRPr="00F77607" w:rsidRDefault="00D47270" w:rsidP="00373BAE">
                <w:pPr>
                  <w:pStyle w:val="Paragraph"/>
                  <w:spacing w:before="120" w:after="60"/>
                  <w:rPr>
                    <w:rStyle w:val="Responseboxtext"/>
                    <w:rFonts w:eastAsia="Calibri"/>
                  </w:rPr>
                </w:pPr>
                <w:r>
                  <w:rPr>
                    <w:rStyle w:val="Responseboxtext"/>
                    <w:rFonts w:eastAsia="Calibri"/>
                  </w:rPr>
                  <w:t xml:space="preserve">                                       </w:t>
                </w:r>
              </w:p>
            </w:tc>
          </w:sdtContent>
        </w:sdt>
        <w:tc>
          <w:tcPr>
            <w:tcW w:w="1599" w:type="dxa"/>
            <w:gridSpan w:val="4"/>
            <w:tcBorders>
              <w:top w:val="nil"/>
              <w:left w:val="single" w:sz="4" w:space="0" w:color="auto"/>
              <w:bottom w:val="nil"/>
              <w:right w:val="nil"/>
            </w:tcBorders>
            <w:shd w:val="clear" w:color="auto" w:fill="auto"/>
            <w:vAlign w:val="center"/>
          </w:tcPr>
          <w:p w14:paraId="4D9F1358" w14:textId="77777777" w:rsidR="00D47270" w:rsidRPr="007C08F6" w:rsidRDefault="00D47270" w:rsidP="00373BAE">
            <w:pPr>
              <w:spacing w:before="120" w:after="60"/>
              <w:rPr>
                <w:rFonts w:cs="Arial"/>
                <w:sz w:val="20"/>
                <w:szCs w:val="20"/>
              </w:rPr>
            </w:pPr>
          </w:p>
        </w:tc>
      </w:tr>
      <w:tr w:rsidR="00745EB0" w:rsidRPr="007C08F6" w14:paraId="42941C20" w14:textId="77777777" w:rsidTr="002A47E6">
        <w:tc>
          <w:tcPr>
            <w:tcW w:w="9931" w:type="dxa"/>
            <w:gridSpan w:val="17"/>
            <w:shd w:val="clear" w:color="auto" w:fill="auto"/>
            <w:vAlign w:val="center"/>
          </w:tcPr>
          <w:p w14:paraId="697181F9" w14:textId="77777777" w:rsidR="00745EB0" w:rsidRPr="007C08F6" w:rsidRDefault="00745EB0" w:rsidP="006B4174">
            <w:pPr>
              <w:pStyle w:val="Sectionheading"/>
              <w:rPr>
                <w:color w:val="FFFFFF"/>
              </w:rPr>
            </w:pPr>
            <w:r>
              <w:t>5</w:t>
            </w:r>
            <w:r w:rsidRPr="007C08F6">
              <w:t xml:space="preserve"> </w:t>
            </w:r>
            <w:r>
              <w:t>Data protection</w:t>
            </w:r>
          </w:p>
        </w:tc>
      </w:tr>
      <w:tr w:rsidR="00745EB0" w:rsidRPr="007C08F6" w14:paraId="3DC63A6A" w14:textId="77777777" w:rsidTr="002A47E6">
        <w:tc>
          <w:tcPr>
            <w:tcW w:w="9931" w:type="dxa"/>
            <w:gridSpan w:val="17"/>
            <w:shd w:val="clear" w:color="auto" w:fill="auto"/>
            <w:vAlign w:val="center"/>
          </w:tcPr>
          <w:p w14:paraId="4707DC54" w14:textId="77777777" w:rsidR="00745EB0" w:rsidRDefault="00745EB0" w:rsidP="00D41A7F">
            <w:pPr>
              <w:pStyle w:val="Questiontext"/>
              <w:rPr>
                <w:rFonts w:eastAsia="Calibri"/>
                <w:lang w:eastAsia="en-GB"/>
              </w:rPr>
            </w:pPr>
            <w:r>
              <w:rPr>
                <w:rFonts w:eastAsia="Calibri"/>
                <w:lang w:eastAsia="en-GB"/>
              </w:rPr>
              <w:t>We, the Natural Resources Body for Wales (hereafter “Natural Resources Wales”), will process the information you provide so that we can:</w:t>
            </w:r>
          </w:p>
          <w:p w14:paraId="139C6127" w14:textId="77777777" w:rsidR="00745EB0" w:rsidRDefault="00745EB0" w:rsidP="00D41A7F">
            <w:pPr>
              <w:pStyle w:val="Questiontext"/>
              <w:numPr>
                <w:ilvl w:val="0"/>
                <w:numId w:val="15"/>
              </w:numPr>
              <w:rPr>
                <w:rFonts w:eastAsia="Calibri"/>
                <w:lang w:eastAsia="en-GB"/>
              </w:rPr>
            </w:pPr>
            <w:r>
              <w:rPr>
                <w:rFonts w:eastAsia="Calibri"/>
                <w:lang w:eastAsia="en-GB"/>
              </w:rPr>
              <w:t>deal with your application;</w:t>
            </w:r>
          </w:p>
          <w:p w14:paraId="7147D873" w14:textId="77777777" w:rsidR="00745EB0" w:rsidRDefault="00745EB0" w:rsidP="00D41A7F">
            <w:pPr>
              <w:pStyle w:val="Questiontext"/>
              <w:numPr>
                <w:ilvl w:val="0"/>
                <w:numId w:val="15"/>
              </w:numPr>
              <w:rPr>
                <w:rFonts w:eastAsia="Calibri"/>
                <w:lang w:eastAsia="en-GB"/>
              </w:rPr>
            </w:pPr>
            <w:r>
              <w:rPr>
                <w:rFonts w:eastAsia="Calibri"/>
                <w:lang w:eastAsia="en-GB"/>
              </w:rPr>
              <w:t>make sure you keep to the conditions of the licence, permit or registration;</w:t>
            </w:r>
          </w:p>
          <w:p w14:paraId="6C47B853" w14:textId="77777777" w:rsidR="00745EB0" w:rsidRDefault="00745EB0" w:rsidP="00D41A7F">
            <w:pPr>
              <w:pStyle w:val="Questiontext"/>
              <w:numPr>
                <w:ilvl w:val="0"/>
                <w:numId w:val="15"/>
              </w:numPr>
              <w:rPr>
                <w:rFonts w:eastAsia="Calibri"/>
                <w:lang w:eastAsia="en-GB"/>
              </w:rPr>
            </w:pPr>
            <w:r>
              <w:rPr>
                <w:rFonts w:eastAsia="Calibri"/>
                <w:lang w:eastAsia="en-GB"/>
              </w:rPr>
              <w:t>process renewals; and</w:t>
            </w:r>
          </w:p>
          <w:p w14:paraId="16772E6F" w14:textId="77777777" w:rsidR="00745EB0" w:rsidRDefault="00745EB0" w:rsidP="00D41A7F">
            <w:pPr>
              <w:pStyle w:val="Questiontext"/>
              <w:numPr>
                <w:ilvl w:val="0"/>
                <w:numId w:val="15"/>
              </w:numPr>
              <w:rPr>
                <w:rFonts w:eastAsia="Calibri"/>
                <w:lang w:eastAsia="en-GB"/>
              </w:rPr>
            </w:pPr>
            <w:r>
              <w:rPr>
                <w:rFonts w:eastAsia="Calibri"/>
                <w:lang w:eastAsia="en-GB"/>
              </w:rPr>
              <w:t>keep the public registers up to date.</w:t>
            </w:r>
          </w:p>
          <w:p w14:paraId="753D098D" w14:textId="77777777" w:rsidR="00745EB0" w:rsidRDefault="00745EB0" w:rsidP="00D41A7F">
            <w:pPr>
              <w:pStyle w:val="Questiontext"/>
              <w:rPr>
                <w:rFonts w:eastAsia="Calibri"/>
                <w:lang w:eastAsia="en-GB"/>
              </w:rPr>
            </w:pPr>
            <w:r>
              <w:rPr>
                <w:rFonts w:eastAsia="Calibri"/>
                <w:lang w:eastAsia="en-GB"/>
              </w:rPr>
              <w:t>We may also process or release the information to:</w:t>
            </w:r>
          </w:p>
          <w:p w14:paraId="41A44D06" w14:textId="77777777" w:rsidR="00745EB0" w:rsidRDefault="00745EB0" w:rsidP="00D41A7F">
            <w:pPr>
              <w:pStyle w:val="Questiontext"/>
              <w:numPr>
                <w:ilvl w:val="0"/>
                <w:numId w:val="15"/>
              </w:numPr>
              <w:rPr>
                <w:rFonts w:eastAsia="Calibri"/>
                <w:lang w:eastAsia="en-GB"/>
              </w:rPr>
            </w:pPr>
            <w:r>
              <w:rPr>
                <w:rFonts w:eastAsia="Calibri"/>
                <w:lang w:eastAsia="en-GB"/>
              </w:rPr>
              <w:t>offer you documents or services relating to environmental matters;</w:t>
            </w:r>
          </w:p>
          <w:p w14:paraId="572BC11C" w14:textId="77777777" w:rsidR="00745EB0" w:rsidRDefault="00745EB0" w:rsidP="00D41A7F">
            <w:pPr>
              <w:pStyle w:val="Questiontext"/>
              <w:numPr>
                <w:ilvl w:val="0"/>
                <w:numId w:val="15"/>
              </w:numPr>
              <w:rPr>
                <w:rFonts w:eastAsia="Calibri"/>
                <w:lang w:eastAsia="en-GB"/>
              </w:rPr>
            </w:pPr>
            <w:r>
              <w:rPr>
                <w:rFonts w:eastAsia="Calibri"/>
                <w:lang w:eastAsia="en-GB"/>
              </w:rPr>
              <w:t>consult the public, public organisations and other organisations (for example, the Health and Safety Executive, local authorities, the emergency services, the Department for Environment, Food and Rural Affairs) on environmental issues;</w:t>
            </w:r>
          </w:p>
          <w:p w14:paraId="449C3885" w14:textId="77777777" w:rsidR="00745EB0" w:rsidRDefault="00745EB0" w:rsidP="00D41A7F">
            <w:pPr>
              <w:pStyle w:val="Questiontext"/>
              <w:numPr>
                <w:ilvl w:val="0"/>
                <w:numId w:val="15"/>
              </w:numPr>
              <w:rPr>
                <w:rFonts w:eastAsia="Calibri"/>
                <w:lang w:eastAsia="en-GB"/>
              </w:rPr>
            </w:pPr>
            <w:r>
              <w:rPr>
                <w:rFonts w:eastAsia="Calibri"/>
                <w:lang w:eastAsia="en-GB"/>
              </w:rPr>
              <w:t>carry out research and development work on environmental issues;</w:t>
            </w:r>
          </w:p>
          <w:p w14:paraId="38312EFE" w14:textId="77777777" w:rsidR="00745EB0" w:rsidRDefault="00745EB0" w:rsidP="00D41A7F">
            <w:pPr>
              <w:pStyle w:val="Questiontext"/>
              <w:numPr>
                <w:ilvl w:val="0"/>
                <w:numId w:val="15"/>
              </w:numPr>
              <w:rPr>
                <w:rFonts w:eastAsia="Calibri"/>
                <w:lang w:eastAsia="en-GB"/>
              </w:rPr>
            </w:pPr>
            <w:r>
              <w:rPr>
                <w:rFonts w:eastAsia="Calibri"/>
                <w:lang w:eastAsia="en-GB"/>
              </w:rPr>
              <w:t>provide information from the public register to anyone who asks;</w:t>
            </w:r>
          </w:p>
          <w:p w14:paraId="51E49699" w14:textId="77777777" w:rsidR="00745EB0" w:rsidRDefault="00745EB0" w:rsidP="00D41A7F">
            <w:pPr>
              <w:pStyle w:val="Questiontext"/>
              <w:numPr>
                <w:ilvl w:val="0"/>
                <w:numId w:val="15"/>
              </w:numPr>
              <w:rPr>
                <w:rFonts w:eastAsia="Calibri"/>
                <w:lang w:eastAsia="en-GB"/>
              </w:rPr>
            </w:pPr>
            <w:r>
              <w:rPr>
                <w:rFonts w:eastAsia="Calibri"/>
                <w:lang w:eastAsia="en-GB"/>
              </w:rPr>
              <w:t>prevent anyone from breaking environmental law, investigate cases where environmental law may have been broken, and take any action that is needed;</w:t>
            </w:r>
          </w:p>
          <w:p w14:paraId="49723AA2" w14:textId="77777777" w:rsidR="00745EB0" w:rsidRDefault="00745EB0" w:rsidP="00D41A7F">
            <w:pPr>
              <w:pStyle w:val="Questiontext"/>
              <w:numPr>
                <w:ilvl w:val="0"/>
                <w:numId w:val="15"/>
              </w:numPr>
              <w:rPr>
                <w:rFonts w:eastAsia="Calibri"/>
                <w:lang w:eastAsia="en-GB"/>
              </w:rPr>
            </w:pPr>
            <w:r>
              <w:rPr>
                <w:rFonts w:eastAsia="Calibri"/>
                <w:lang w:eastAsia="en-GB"/>
              </w:rPr>
              <w:t>assess whether customers are satisfied with our service, and to improve our service; and</w:t>
            </w:r>
          </w:p>
          <w:p w14:paraId="3E402488" w14:textId="77777777" w:rsidR="00745EB0" w:rsidRDefault="00745EB0" w:rsidP="00D41A7F">
            <w:pPr>
              <w:pStyle w:val="Questiontext"/>
              <w:numPr>
                <w:ilvl w:val="0"/>
                <w:numId w:val="15"/>
              </w:numPr>
            </w:pPr>
            <w:r>
              <w:rPr>
                <w:rFonts w:eastAsia="Calibri"/>
                <w:lang w:eastAsia="en-GB"/>
              </w:rPr>
              <w:t xml:space="preserve">respond to requests for information under the Freedom of Information Act 2000 and the Environmental </w:t>
            </w:r>
            <w:r w:rsidRPr="003828D6">
              <w:rPr>
                <w:rFonts w:eastAsia="Calibri"/>
                <w:lang w:eastAsia="en-GB"/>
              </w:rPr>
              <w:t>Information Regulations 2004 (if the Data Protection Act allows). We may pass the information on to our agents or representatives to do these things for us.</w:t>
            </w:r>
          </w:p>
        </w:tc>
      </w:tr>
      <w:tr w:rsidR="00D41A7F" w:rsidRPr="007C08F6" w14:paraId="45FEC0FC" w14:textId="77777777" w:rsidTr="002A47E6">
        <w:tc>
          <w:tcPr>
            <w:tcW w:w="9931" w:type="dxa"/>
            <w:gridSpan w:val="17"/>
            <w:shd w:val="clear" w:color="auto" w:fill="auto"/>
          </w:tcPr>
          <w:p w14:paraId="1B87DB8F" w14:textId="77777777" w:rsidR="00D41A7F" w:rsidRDefault="00D41A7F" w:rsidP="00814CD2">
            <w:pPr>
              <w:pStyle w:val="Sectionheading"/>
              <w:rPr>
                <w:rStyle w:val="Responseboxtext"/>
                <w:rFonts w:eastAsia="Calibri"/>
              </w:rPr>
            </w:pPr>
            <w:r>
              <w:rPr>
                <w:rFonts w:eastAsia="Calibri"/>
                <w:lang w:eastAsia="en-GB"/>
              </w:rPr>
              <w:t>6 Declaration</w:t>
            </w:r>
          </w:p>
        </w:tc>
      </w:tr>
      <w:tr w:rsidR="00D41A7F" w:rsidRPr="007C08F6" w14:paraId="57717C2F" w14:textId="77777777" w:rsidTr="002A47E6">
        <w:tc>
          <w:tcPr>
            <w:tcW w:w="9931" w:type="dxa"/>
            <w:gridSpan w:val="17"/>
            <w:shd w:val="clear" w:color="auto" w:fill="auto"/>
            <w:vAlign w:val="center"/>
          </w:tcPr>
          <w:p w14:paraId="593E5AB0" w14:textId="77777777" w:rsidR="00D41A7F" w:rsidRPr="00D41A7F" w:rsidRDefault="00D41A7F" w:rsidP="00D41A7F">
            <w:pPr>
              <w:pStyle w:val="Questiontext"/>
              <w:rPr>
                <w:b/>
              </w:rPr>
            </w:pPr>
            <w:r w:rsidRPr="00D41A7F">
              <w:rPr>
                <w:b/>
              </w:rPr>
              <w:t>You must read this section before making the declaration and sending your form to us.</w:t>
            </w:r>
          </w:p>
          <w:p w14:paraId="49EA0B36" w14:textId="5FC182DC" w:rsidR="00D41A7F" w:rsidRPr="00D41A7F" w:rsidRDefault="00D41A7F" w:rsidP="00D41A7F">
            <w:pPr>
              <w:pStyle w:val="Questiontext"/>
              <w:rPr>
                <w:rFonts w:ascii="MetaMediumLF-Roman" w:eastAsia="Calibri" w:hAnsi="MetaMediumLF-Roman" w:cs="MetaMediumLF-Roman"/>
                <w:b/>
                <w:lang w:eastAsia="en-GB"/>
              </w:rPr>
            </w:pPr>
            <w:r w:rsidRPr="00D41A7F">
              <w:rPr>
                <w:rFonts w:ascii="MetaMediumLF-Roman" w:eastAsia="Calibri" w:hAnsi="MetaMediumLF-Roman" w:cs="MetaMediumLF-Roman"/>
                <w:b/>
                <w:lang w:eastAsia="en-GB"/>
              </w:rPr>
              <w:lastRenderedPageBreak/>
              <w:t>Both you and the person receiving the permit must make the declaration.</w:t>
            </w:r>
            <w:r w:rsidR="00FE55C2">
              <w:rPr>
                <w:rFonts w:ascii="MetaMediumLF-Roman" w:eastAsia="Calibri" w:hAnsi="MetaMediumLF-Roman" w:cs="MetaMediumLF-Roman"/>
                <w:b/>
                <w:lang w:eastAsia="en-GB"/>
              </w:rPr>
              <w:t xml:space="preserve"> Both section 6</w:t>
            </w:r>
            <w:r w:rsidR="00D51B5C">
              <w:rPr>
                <w:rFonts w:ascii="MetaMediumLF-Roman" w:eastAsia="Calibri" w:hAnsi="MetaMediumLF-Roman" w:cs="MetaMediumLF-Roman"/>
                <w:b/>
                <w:lang w:eastAsia="en-GB"/>
              </w:rPr>
              <w:t>c</w:t>
            </w:r>
            <w:r w:rsidR="00FE55C2">
              <w:rPr>
                <w:rFonts w:ascii="MetaMediumLF-Roman" w:eastAsia="Calibri" w:hAnsi="MetaMediumLF-Roman" w:cs="MetaMediumLF-Roman"/>
                <w:b/>
                <w:lang w:eastAsia="en-GB"/>
              </w:rPr>
              <w:t xml:space="preserve"> </w:t>
            </w:r>
            <w:r w:rsidR="00FE55C2" w:rsidRPr="00FE55C2">
              <w:rPr>
                <w:rFonts w:ascii="MetaMediumLF-Roman" w:eastAsia="Calibri" w:hAnsi="MetaMediumLF-Roman" w:cs="MetaMediumLF-Roman"/>
                <w:b/>
                <w:i/>
                <w:lang w:eastAsia="en-GB"/>
              </w:rPr>
              <w:t>and</w:t>
            </w:r>
            <w:r w:rsidR="00FE55C2">
              <w:rPr>
                <w:rFonts w:ascii="MetaMediumLF-Roman" w:eastAsia="Calibri" w:hAnsi="MetaMediumLF-Roman" w:cs="MetaMediumLF-Roman"/>
                <w:b/>
                <w:lang w:eastAsia="en-GB"/>
              </w:rPr>
              <w:t xml:space="preserve"> 6</w:t>
            </w:r>
            <w:r w:rsidR="00D51B5C">
              <w:rPr>
                <w:rFonts w:ascii="MetaMediumLF-Roman" w:eastAsia="Calibri" w:hAnsi="MetaMediumLF-Roman" w:cs="MetaMediumLF-Roman"/>
                <w:b/>
                <w:lang w:eastAsia="en-GB"/>
              </w:rPr>
              <w:t>d</w:t>
            </w:r>
            <w:r w:rsidR="00FE55C2">
              <w:rPr>
                <w:rFonts w:ascii="MetaMediumLF-Roman" w:eastAsia="Calibri" w:hAnsi="MetaMediumLF-Roman" w:cs="MetaMediumLF-Roman"/>
                <w:b/>
                <w:lang w:eastAsia="en-GB"/>
              </w:rPr>
              <w:t xml:space="preserve"> must be completed.</w:t>
            </w:r>
          </w:p>
          <w:p w14:paraId="4829F54B" w14:textId="32BCECF0" w:rsidR="00D41A7F" w:rsidRDefault="00D41A7F" w:rsidP="00D41A7F">
            <w:pPr>
              <w:pStyle w:val="Questiontext"/>
            </w:pPr>
            <w:r w:rsidRPr="006D7634">
              <w:t>A relevant person should make the declaration. You</w:t>
            </w:r>
            <w:r w:rsidRPr="00B51B1F">
              <w:t xml:space="preserve"> must</w:t>
            </w:r>
            <w:r>
              <w:t xml:space="preserve"> be a relevant person or</w:t>
            </w:r>
            <w:r w:rsidRPr="00B51B1F">
              <w:t xml:space="preserve"> have the authority of </w:t>
            </w:r>
            <w:r>
              <w:t>a relevant person to sign this application on their behalf</w:t>
            </w:r>
            <w:r w:rsidRPr="00B51B1F">
              <w:t>.</w:t>
            </w:r>
            <w:r>
              <w:t xml:space="preserve"> </w:t>
            </w:r>
          </w:p>
          <w:p w14:paraId="0CB4128B" w14:textId="77777777" w:rsidR="00D41A7F" w:rsidRPr="00154604" w:rsidRDefault="00D41A7F" w:rsidP="00D41A7F">
            <w:pPr>
              <w:pStyle w:val="Questiontext"/>
            </w:pPr>
            <w:r w:rsidRPr="00154604">
              <w:t>Relevant people means each applicant, and in the case of a company, a director, manager, company secretary or any similar officer or employee listed on current appointments in Companies House. In the case of a Limited Liability Partnership (LLP), it includes any partner.</w:t>
            </w:r>
            <w:r>
              <w:t xml:space="preserve"> If the permit holder is an organisation of individuals, e</w:t>
            </w:r>
            <w:r w:rsidRPr="00154604">
              <w:t>ach indivi</w:t>
            </w:r>
            <w:r>
              <w:t xml:space="preserve">dual (or individual trustee) </w:t>
            </w:r>
            <w:r w:rsidRPr="00154604">
              <w:t>must complete th</w:t>
            </w:r>
            <w:r>
              <w:t>e</w:t>
            </w:r>
            <w:r w:rsidRPr="00154604">
              <w:t xml:space="preserve"> declaration.</w:t>
            </w:r>
          </w:p>
          <w:p w14:paraId="73381F3B" w14:textId="77777777" w:rsidR="00D41A7F" w:rsidRPr="00154604" w:rsidRDefault="00D41A7F" w:rsidP="00D41A7F">
            <w:pPr>
              <w:pStyle w:val="Questiontext"/>
            </w:pPr>
            <w:r w:rsidRPr="00154604">
              <w:t>To simplify and speed up the application process we recommend that the declaration is filled in by an officer of a company or one of the partners in a Limited Liability Partnership (LLP).</w:t>
            </w:r>
          </w:p>
          <w:p w14:paraId="4B13183D" w14:textId="77777777" w:rsidR="00D41A7F" w:rsidRDefault="00D41A7F" w:rsidP="00D41A7F">
            <w:pPr>
              <w:pStyle w:val="Questiontext"/>
            </w:pPr>
            <w:r w:rsidRPr="00154604">
              <w:t>If you wish a manager</w:t>
            </w:r>
            <w:r>
              <w:t xml:space="preserve">, </w:t>
            </w:r>
            <w:r w:rsidRPr="00154604">
              <w:t>employee</w:t>
            </w:r>
            <w:r>
              <w:t xml:space="preserve"> or consultant etc. </w:t>
            </w:r>
            <w:r w:rsidRPr="00154604">
              <w:t xml:space="preserve">to sign the declaration on behalf of </w:t>
            </w:r>
            <w:r>
              <w:t xml:space="preserve">a relevant person, </w:t>
            </w:r>
            <w:r w:rsidRPr="00154604">
              <w:t xml:space="preserve">we will need </w:t>
            </w:r>
            <w:r>
              <w:t>written confirmation from</w:t>
            </w:r>
            <w:r w:rsidRPr="00154604">
              <w:t xml:space="preserve"> a relevant person; that is, an officer of the company</w:t>
            </w:r>
            <w:r>
              <w:t>,</w:t>
            </w:r>
            <w:r w:rsidRPr="00154604">
              <w:t xml:space="preserve"> a partner in the LLP </w:t>
            </w:r>
            <w:r>
              <w:t xml:space="preserve">or the individual, </w:t>
            </w:r>
            <w:r w:rsidRPr="00154604">
              <w:t>confirming that the person has the author</w:t>
            </w:r>
            <w:r>
              <w:t>ity to fill in the declaration.</w:t>
            </w:r>
          </w:p>
          <w:p w14:paraId="3695B51A" w14:textId="77777777" w:rsidR="00D41A7F" w:rsidRDefault="00D41A7F" w:rsidP="00D41A7F">
            <w:pPr>
              <w:pStyle w:val="Questiontext"/>
            </w:pPr>
            <w:r>
              <w:rPr>
                <w:rFonts w:ascii="EAMetaNormal-Roman" w:eastAsia="Calibri" w:hAnsi="EAMetaNormal-Roman" w:cs="EAMetaNormal-Roman"/>
                <w:lang w:eastAsia="en-GB"/>
              </w:rPr>
              <w:t>If you are joint permit holders you should each fill in your own declaration. We have provided extra spaces for this below. Please send in a separate sheet with your application if you need more room for signatories.</w:t>
            </w:r>
          </w:p>
          <w:p w14:paraId="2851713A" w14:textId="77777777" w:rsidR="00D41A7F" w:rsidRPr="00F86E55" w:rsidRDefault="00D41A7F" w:rsidP="00D41A7F">
            <w:pPr>
              <w:pStyle w:val="Questiontext"/>
            </w:pPr>
            <w:r w:rsidRPr="00154604">
              <w:t>Where the operator is the subj</w:t>
            </w:r>
            <w:r>
              <w:t xml:space="preserve">ect of any insolvency procedure, </w:t>
            </w:r>
            <w:r w:rsidRPr="00154604">
              <w:t xml:space="preserve">the declaration </w:t>
            </w:r>
            <w:r>
              <w:t xml:space="preserve">must </w:t>
            </w:r>
            <w:r w:rsidRPr="00154604">
              <w:t>be filled in by the official receiver/appointed in</w:t>
            </w:r>
            <w:r>
              <w:t>solvency practitioner.</w:t>
            </w:r>
          </w:p>
        </w:tc>
      </w:tr>
      <w:tr w:rsidR="00D41A7F" w:rsidRPr="007C08F6" w14:paraId="5D3DCC45" w14:textId="77777777" w:rsidTr="002A47E6">
        <w:tc>
          <w:tcPr>
            <w:tcW w:w="9931" w:type="dxa"/>
            <w:gridSpan w:val="17"/>
            <w:shd w:val="clear" w:color="auto" w:fill="auto"/>
            <w:vAlign w:val="center"/>
          </w:tcPr>
          <w:p w14:paraId="37B6072B" w14:textId="77777777" w:rsidR="00D41A7F" w:rsidRPr="00895D26" w:rsidRDefault="00D41A7F" w:rsidP="00814CD2">
            <w:pPr>
              <w:pStyle w:val="SubQuestion"/>
            </w:pPr>
            <w:r>
              <w:lastRenderedPageBreak/>
              <w:t xml:space="preserve">6a Are you signing the form on </w:t>
            </w:r>
            <w:r w:rsidRPr="002F2752">
              <w:rPr>
                <w:i/>
              </w:rPr>
              <w:t>behalf of</w:t>
            </w:r>
            <w:r>
              <w:t xml:space="preserve"> a relevant person?</w:t>
            </w:r>
          </w:p>
        </w:tc>
      </w:tr>
      <w:tr w:rsidR="00D41A7F" w:rsidRPr="007C08F6" w14:paraId="6D58CC64" w14:textId="77777777" w:rsidTr="002A47E6">
        <w:tc>
          <w:tcPr>
            <w:tcW w:w="9931" w:type="dxa"/>
            <w:gridSpan w:val="17"/>
            <w:shd w:val="clear" w:color="auto" w:fill="auto"/>
            <w:vAlign w:val="center"/>
          </w:tcPr>
          <w:p w14:paraId="26D25021" w14:textId="77777777" w:rsidR="00D41A7F" w:rsidRDefault="00D41A7F" w:rsidP="00814CD2">
            <w:pPr>
              <w:pStyle w:val="Questiontext"/>
            </w:pPr>
            <w:r>
              <w:t xml:space="preserve">If you are </w:t>
            </w:r>
            <w:r w:rsidRPr="00AC5ADE">
              <w:rPr>
                <w:i/>
              </w:rPr>
              <w:t xml:space="preserve">not </w:t>
            </w:r>
            <w:r>
              <w:t>a relevant person, but want to sign the application on their behalf, you must include confirmation that you can do this.</w:t>
            </w:r>
          </w:p>
        </w:tc>
      </w:tr>
      <w:tr w:rsidR="00D41A7F" w:rsidRPr="00B51B1F" w14:paraId="5CFA9CF9" w14:textId="77777777" w:rsidTr="00ED5136">
        <w:tc>
          <w:tcPr>
            <w:tcW w:w="9474" w:type="dxa"/>
            <w:gridSpan w:val="15"/>
            <w:shd w:val="clear" w:color="auto" w:fill="auto"/>
            <w:vAlign w:val="center"/>
          </w:tcPr>
          <w:p w14:paraId="02A60055" w14:textId="77777777" w:rsidR="00D41A7F" w:rsidRDefault="00D41A7F" w:rsidP="00814CD2">
            <w:pPr>
              <w:pStyle w:val="Questiontext"/>
            </w:pPr>
            <w:r>
              <w:t>I have included written confirmation from</w:t>
            </w:r>
            <w:r w:rsidRPr="00154604">
              <w:t xml:space="preserve"> a relevant person</w:t>
            </w:r>
            <w:r>
              <w:t xml:space="preserve"> to confirm I can sign on their behalf.</w:t>
            </w:r>
          </w:p>
        </w:tc>
        <w:sdt>
          <w:sdtPr>
            <w:id w:val="228887447"/>
            <w14:checkbox>
              <w14:checked w14:val="0"/>
              <w14:checkedState w14:val="2612" w14:font="MS Gothic"/>
              <w14:uncheckedState w14:val="2610" w14:font="MS Gothic"/>
            </w14:checkbox>
          </w:sdtPr>
          <w:sdtEndPr/>
          <w:sdtContent>
            <w:tc>
              <w:tcPr>
                <w:tcW w:w="457" w:type="dxa"/>
                <w:gridSpan w:val="2"/>
                <w:shd w:val="clear" w:color="auto" w:fill="auto"/>
                <w:vAlign w:val="center"/>
              </w:tcPr>
              <w:p w14:paraId="356774DA" w14:textId="77777777" w:rsidR="00D41A7F" w:rsidRDefault="00D41A7F" w:rsidP="00814CD2">
                <w:pPr>
                  <w:pStyle w:val="Questiontext"/>
                </w:pPr>
                <w:r w:rsidRPr="00D34923">
                  <w:rPr>
                    <w:rFonts w:ascii="Segoe UI Symbol" w:eastAsia="MS Gothic" w:hAnsi="Segoe UI Symbol" w:cs="Segoe UI Symbol"/>
                  </w:rPr>
                  <w:t>☐</w:t>
                </w:r>
              </w:p>
            </w:tc>
          </w:sdtContent>
        </w:sdt>
      </w:tr>
      <w:tr w:rsidR="00D51B5C" w:rsidRPr="007C08F6" w14:paraId="3F1C04E7" w14:textId="77777777" w:rsidTr="002A47E6">
        <w:tc>
          <w:tcPr>
            <w:tcW w:w="9931" w:type="dxa"/>
            <w:gridSpan w:val="17"/>
            <w:shd w:val="clear" w:color="auto" w:fill="auto"/>
            <w:vAlign w:val="center"/>
          </w:tcPr>
          <w:p w14:paraId="7EF6049D" w14:textId="211FC3A5" w:rsidR="00D51B5C" w:rsidRPr="00895D26" w:rsidRDefault="00D51B5C" w:rsidP="00373BAE">
            <w:pPr>
              <w:pStyle w:val="SubQuestion"/>
            </w:pPr>
            <w:r>
              <w:t>6b Does your application include a standard facility?</w:t>
            </w:r>
          </w:p>
        </w:tc>
      </w:tr>
      <w:tr w:rsidR="00D51B5C" w:rsidRPr="007C08F6" w14:paraId="404734AA" w14:textId="77777777" w:rsidTr="002A47E6">
        <w:tc>
          <w:tcPr>
            <w:tcW w:w="9931" w:type="dxa"/>
            <w:gridSpan w:val="17"/>
            <w:shd w:val="clear" w:color="auto" w:fill="auto"/>
            <w:vAlign w:val="center"/>
          </w:tcPr>
          <w:p w14:paraId="30F4F426" w14:textId="77777777" w:rsidR="00D51B5C" w:rsidRPr="00FA7EEA" w:rsidRDefault="00D51B5C" w:rsidP="00373BAE">
            <w:pPr>
              <w:pStyle w:val="Questiontext"/>
            </w:pPr>
            <w:r>
              <w:t>If your application includes a standard facility, you also need to confirm that you are able to meet all relevant criteria of the standard rule set/sets for which you are applying.</w:t>
            </w:r>
          </w:p>
        </w:tc>
      </w:tr>
      <w:tr w:rsidR="00D51B5C" w:rsidRPr="00B51B1F" w14:paraId="12C20F69" w14:textId="77777777" w:rsidTr="00ED5136">
        <w:tc>
          <w:tcPr>
            <w:tcW w:w="9490" w:type="dxa"/>
            <w:gridSpan w:val="16"/>
            <w:shd w:val="clear" w:color="auto" w:fill="auto"/>
            <w:vAlign w:val="center"/>
          </w:tcPr>
          <w:p w14:paraId="06BC35F4" w14:textId="77777777" w:rsidR="00D51B5C" w:rsidRDefault="00D51B5C" w:rsidP="00373BAE">
            <w:pPr>
              <w:pStyle w:val="Questiontext"/>
            </w:pPr>
            <w:r>
              <w:rPr>
                <w:rFonts w:ascii="EAMetaNormal-Roman" w:eastAsia="Calibri" w:hAnsi="EAMetaNormal-Roman" w:cs="EAMetaNormal-Roman"/>
                <w:lang w:eastAsia="en-GB"/>
              </w:rPr>
              <w:t>I confirm that my standard facility will fully meet the rules that I have applied for.</w:t>
            </w:r>
          </w:p>
        </w:tc>
        <w:sdt>
          <w:sdtPr>
            <w:id w:val="681864798"/>
            <w14:checkbox>
              <w14:checked w14:val="0"/>
              <w14:checkedState w14:val="2612" w14:font="MS Gothic"/>
              <w14:uncheckedState w14:val="2610" w14:font="MS Gothic"/>
            </w14:checkbox>
          </w:sdtPr>
          <w:sdtEndPr/>
          <w:sdtContent>
            <w:tc>
              <w:tcPr>
                <w:tcW w:w="441" w:type="dxa"/>
                <w:shd w:val="clear" w:color="auto" w:fill="auto"/>
                <w:vAlign w:val="center"/>
              </w:tcPr>
              <w:p w14:paraId="7D6E7D18" w14:textId="77777777" w:rsidR="00D51B5C" w:rsidRDefault="00D51B5C" w:rsidP="00373BAE">
                <w:pPr>
                  <w:pStyle w:val="Questiontext"/>
                </w:pPr>
                <w:r w:rsidRPr="00D34923">
                  <w:rPr>
                    <w:rFonts w:ascii="Segoe UI Symbol" w:eastAsia="MS Gothic" w:hAnsi="Segoe UI Symbol" w:cs="Segoe UI Symbol"/>
                  </w:rPr>
                  <w:t>☐</w:t>
                </w:r>
              </w:p>
            </w:tc>
          </w:sdtContent>
        </w:sdt>
      </w:tr>
      <w:tr w:rsidR="00D41A7F" w:rsidRPr="00D41A7F" w14:paraId="594FC9D7" w14:textId="77777777" w:rsidTr="002A47E6">
        <w:tc>
          <w:tcPr>
            <w:tcW w:w="9931" w:type="dxa"/>
            <w:gridSpan w:val="17"/>
            <w:shd w:val="clear" w:color="auto" w:fill="auto"/>
            <w:vAlign w:val="center"/>
          </w:tcPr>
          <w:p w14:paraId="1564DBC5" w14:textId="7809CBB2" w:rsidR="00D41A7F" w:rsidRPr="00D41A7F" w:rsidRDefault="00D51B5C" w:rsidP="00D41A7F">
            <w:pPr>
              <w:pStyle w:val="SubQuestion"/>
            </w:pPr>
            <w:r>
              <w:t>6c</w:t>
            </w:r>
            <w:r w:rsidR="00D41A7F" w:rsidRPr="00D41A7F">
              <w:t xml:space="preserve"> </w:t>
            </w:r>
            <w:r w:rsidR="00D41A7F" w:rsidRPr="00D41A7F">
              <w:rPr>
                <w:rFonts w:eastAsia="Calibri"/>
              </w:rPr>
              <w:t>Declaration for the person or persons transferring the permit</w:t>
            </w:r>
          </w:p>
        </w:tc>
      </w:tr>
      <w:tr w:rsidR="00D41A7F" w:rsidRPr="007C08F6" w14:paraId="1E2F3177" w14:textId="77777777" w:rsidTr="002A47E6">
        <w:tc>
          <w:tcPr>
            <w:tcW w:w="9931" w:type="dxa"/>
            <w:gridSpan w:val="17"/>
            <w:shd w:val="clear" w:color="auto" w:fill="auto"/>
            <w:vAlign w:val="center"/>
          </w:tcPr>
          <w:p w14:paraId="64FF1C90" w14:textId="2740FD4F" w:rsidR="00D41A7F" w:rsidRPr="006D7634" w:rsidRDefault="00D41A7F" w:rsidP="00814CD2">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ED5136">
              <w:t>6</w:t>
            </w:r>
            <w:r w:rsidRPr="006D7634">
              <w:t xml:space="preserve">. </w:t>
            </w:r>
          </w:p>
          <w:p w14:paraId="29F7A9E3" w14:textId="77777777" w:rsidR="00D41A7F" w:rsidRPr="006C0534" w:rsidRDefault="00D41A7F" w:rsidP="00814CD2">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1D3D40AF" w14:textId="77777777" w:rsidR="00D41A7F" w:rsidRPr="006C0534" w:rsidRDefault="00D41A7F" w:rsidP="00814CD2">
            <w:pPr>
              <w:pStyle w:val="Questiontext"/>
              <w:rPr>
                <w:b/>
              </w:rPr>
            </w:pPr>
            <w:r w:rsidRPr="006C0534">
              <w:rPr>
                <w:b/>
              </w:rPr>
              <w:t>I understand that if I knowingly or recklessly make a false or misleading statement:</w:t>
            </w:r>
          </w:p>
          <w:p w14:paraId="51E73D89" w14:textId="77777777" w:rsidR="00D41A7F" w:rsidRPr="006C0534" w:rsidRDefault="00D41A7F" w:rsidP="00D41A7F">
            <w:pPr>
              <w:pStyle w:val="Questiontext"/>
              <w:numPr>
                <w:ilvl w:val="0"/>
                <w:numId w:val="13"/>
              </w:numPr>
              <w:rPr>
                <w:b/>
              </w:rPr>
            </w:pPr>
            <w:r w:rsidRPr="006C0534">
              <w:rPr>
                <w:b/>
              </w:rPr>
              <w:t>I may</w:t>
            </w:r>
            <w:r>
              <w:rPr>
                <w:b/>
              </w:rPr>
              <w:t xml:space="preserve"> be</w:t>
            </w:r>
            <w:r w:rsidRPr="006C0534">
              <w:rPr>
                <w:b/>
              </w:rPr>
              <w:t xml:space="preserve"> prosecuted; and</w:t>
            </w:r>
          </w:p>
          <w:p w14:paraId="2F3080F2" w14:textId="77777777" w:rsidR="00D41A7F" w:rsidRPr="006C0534" w:rsidRDefault="00D41A7F" w:rsidP="00D41A7F">
            <w:pPr>
              <w:pStyle w:val="Questiontext"/>
              <w:numPr>
                <w:ilvl w:val="0"/>
                <w:numId w:val="13"/>
              </w:numPr>
              <w:rPr>
                <w:b/>
              </w:rPr>
            </w:pPr>
            <w:r w:rsidRPr="006C0534">
              <w:rPr>
                <w:b/>
              </w:rPr>
              <w:t>if convicted, I may have to pay a fine and/or go to prison.</w:t>
            </w:r>
          </w:p>
          <w:p w14:paraId="72CF8506" w14:textId="77777777" w:rsidR="00D41A7F" w:rsidRPr="006C0534" w:rsidRDefault="00D41A7F" w:rsidP="00814CD2">
            <w:pPr>
              <w:pStyle w:val="Questiontext"/>
              <w:rPr>
                <w:b/>
              </w:rPr>
            </w:pPr>
            <w:r>
              <w:t>By signing below, you are confirming that you understand and agree with the declaration above.</w:t>
            </w:r>
          </w:p>
        </w:tc>
      </w:tr>
      <w:tr w:rsidR="00ED5136" w:rsidRPr="007C08F6" w14:paraId="6349BEB4" w14:textId="77777777" w:rsidTr="00ED5136">
        <w:tc>
          <w:tcPr>
            <w:tcW w:w="4110" w:type="dxa"/>
            <w:gridSpan w:val="8"/>
            <w:tcBorders>
              <w:right w:val="single" w:sz="4" w:space="0" w:color="auto"/>
            </w:tcBorders>
            <w:shd w:val="clear" w:color="auto" w:fill="auto"/>
          </w:tcPr>
          <w:p w14:paraId="5961BD01" w14:textId="77777777" w:rsidR="00ED5136" w:rsidRPr="007C08F6" w:rsidRDefault="00ED5136" w:rsidP="00D5359D">
            <w:pPr>
              <w:spacing w:before="120" w:after="60"/>
              <w:rPr>
                <w:rFonts w:cs="Arial"/>
                <w:color w:val="000000"/>
                <w:sz w:val="20"/>
                <w:szCs w:val="20"/>
              </w:rPr>
            </w:pPr>
            <w:r w:rsidRPr="007C08F6">
              <w:rPr>
                <w:rFonts w:cs="Arial"/>
                <w:color w:val="000000"/>
                <w:sz w:val="20"/>
                <w:szCs w:val="20"/>
              </w:rPr>
              <w:t>Title</w:t>
            </w:r>
          </w:p>
        </w:tc>
        <w:sdt>
          <w:sdtPr>
            <w:rPr>
              <w:rStyle w:val="Responseboxtext"/>
            </w:rPr>
            <w:id w:val="-1594556640"/>
            <w:placeholder>
              <w:docPart w:val="F160690F397B4C17BB59305D03C543DE"/>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Content>
            <w:tc>
              <w:tcPr>
                <w:tcW w:w="4222" w:type="dxa"/>
                <w:gridSpan w:val="5"/>
                <w:tcBorders>
                  <w:left w:val="single" w:sz="4" w:space="0" w:color="auto"/>
                  <w:bottom w:val="single" w:sz="4" w:space="0" w:color="auto"/>
                  <w:right w:val="single" w:sz="4" w:space="0" w:color="auto"/>
                </w:tcBorders>
                <w:shd w:val="clear" w:color="auto" w:fill="auto"/>
                <w:vAlign w:val="center"/>
              </w:tcPr>
              <w:p w14:paraId="159CB0FF" w14:textId="77777777" w:rsidR="00ED5136" w:rsidRPr="00F77607" w:rsidRDefault="00ED5136" w:rsidP="00D5359D">
                <w:pPr>
                  <w:pStyle w:val="Paragraph"/>
                  <w:spacing w:before="120" w:after="60"/>
                  <w:rPr>
                    <w:rStyle w:val="Responseboxtext"/>
                  </w:rPr>
                </w:pPr>
                <w:r>
                  <w:rPr>
                    <w:rStyle w:val="Responseboxtext"/>
                    <w:rFonts w:eastAsia="Calibri"/>
                  </w:rPr>
                  <w:t xml:space="preserve">                                     </w:t>
                </w:r>
              </w:p>
            </w:tc>
          </w:sdtContent>
        </w:sdt>
        <w:tc>
          <w:tcPr>
            <w:tcW w:w="321" w:type="dxa"/>
            <w:tcBorders>
              <w:left w:val="single" w:sz="4" w:space="0" w:color="auto"/>
            </w:tcBorders>
            <w:shd w:val="clear" w:color="auto" w:fill="auto"/>
            <w:vAlign w:val="center"/>
          </w:tcPr>
          <w:p w14:paraId="373EF41D" w14:textId="77777777" w:rsidR="00ED5136" w:rsidRPr="007C08F6" w:rsidRDefault="00ED5136" w:rsidP="00D5359D">
            <w:pPr>
              <w:spacing w:before="120" w:after="60"/>
              <w:rPr>
                <w:rFonts w:cs="Arial"/>
                <w:sz w:val="20"/>
                <w:szCs w:val="20"/>
              </w:rPr>
            </w:pPr>
          </w:p>
        </w:tc>
        <w:sdt>
          <w:sdtPr>
            <w:rPr>
              <w:rStyle w:val="Responseboxtext"/>
            </w:rPr>
            <w:id w:val="-467364865"/>
            <w:placeholder>
              <w:docPart w:val="2D1211730A734A2FAA5B63C36106FFAE"/>
            </w:placeholder>
            <w:showingPlcHdr/>
          </w:sdtPr>
          <w:sdtEndPr>
            <w:rPr>
              <w:rStyle w:val="DefaultParagraphFont"/>
              <w:rFonts w:cs="Arial"/>
              <w:sz w:val="24"/>
              <w:szCs w:val="20"/>
            </w:rPr>
          </w:sdtEndPr>
          <w:sdtContent>
            <w:tc>
              <w:tcPr>
                <w:tcW w:w="1278" w:type="dxa"/>
                <w:gridSpan w:val="3"/>
                <w:tcBorders>
                  <w:left w:val="single" w:sz="4" w:space="0" w:color="auto"/>
                  <w:bottom w:val="single" w:sz="4" w:space="0" w:color="auto"/>
                  <w:right w:val="single" w:sz="4" w:space="0" w:color="auto"/>
                </w:tcBorders>
                <w:shd w:val="clear" w:color="auto" w:fill="auto"/>
                <w:vAlign w:val="center"/>
              </w:tcPr>
              <w:p w14:paraId="0527CF56" w14:textId="77777777" w:rsidR="00ED5136" w:rsidRPr="007C08F6" w:rsidRDefault="00ED5136" w:rsidP="00D5359D">
                <w:pPr>
                  <w:spacing w:before="120" w:after="60"/>
                  <w:rPr>
                    <w:rFonts w:cs="Arial"/>
                    <w:sz w:val="20"/>
                    <w:szCs w:val="20"/>
                  </w:rPr>
                </w:pPr>
                <w:r>
                  <w:rPr>
                    <w:rStyle w:val="Responseboxtext"/>
                  </w:rPr>
                  <w:t xml:space="preserve">          </w:t>
                </w:r>
              </w:p>
            </w:tc>
          </w:sdtContent>
        </w:sdt>
      </w:tr>
      <w:tr w:rsidR="00ED5136" w:rsidRPr="003A523A" w14:paraId="645F5AAC" w14:textId="77777777" w:rsidTr="00ED5136">
        <w:tc>
          <w:tcPr>
            <w:tcW w:w="4110" w:type="dxa"/>
            <w:gridSpan w:val="8"/>
            <w:shd w:val="clear" w:color="auto" w:fill="auto"/>
          </w:tcPr>
          <w:p w14:paraId="1F25DC87" w14:textId="77777777" w:rsidR="00ED5136" w:rsidRPr="003A523A" w:rsidRDefault="00ED5136" w:rsidP="00D5359D">
            <w:pPr>
              <w:pStyle w:val="Questiontext"/>
              <w:spacing w:before="60"/>
              <w:rPr>
                <w:sz w:val="2"/>
                <w:szCs w:val="2"/>
              </w:rPr>
            </w:pPr>
          </w:p>
        </w:tc>
        <w:tc>
          <w:tcPr>
            <w:tcW w:w="4222" w:type="dxa"/>
            <w:gridSpan w:val="5"/>
            <w:tcBorders>
              <w:top w:val="single" w:sz="4" w:space="0" w:color="auto"/>
            </w:tcBorders>
            <w:shd w:val="clear" w:color="auto" w:fill="auto"/>
            <w:vAlign w:val="center"/>
          </w:tcPr>
          <w:p w14:paraId="0A89F86B" w14:textId="77777777" w:rsidR="00ED5136" w:rsidRPr="003A523A" w:rsidRDefault="00ED5136" w:rsidP="00D5359D">
            <w:pPr>
              <w:pStyle w:val="Paragraph"/>
              <w:spacing w:before="60" w:after="60"/>
              <w:rPr>
                <w:rStyle w:val="Responseboxtext"/>
                <w:sz w:val="2"/>
                <w:szCs w:val="2"/>
              </w:rPr>
            </w:pPr>
          </w:p>
        </w:tc>
        <w:tc>
          <w:tcPr>
            <w:tcW w:w="1599" w:type="dxa"/>
            <w:gridSpan w:val="4"/>
            <w:shd w:val="clear" w:color="auto" w:fill="auto"/>
            <w:vAlign w:val="center"/>
          </w:tcPr>
          <w:p w14:paraId="6A0BDE63" w14:textId="77777777" w:rsidR="00ED5136" w:rsidRPr="003A523A" w:rsidRDefault="00ED5136" w:rsidP="00D5359D">
            <w:pPr>
              <w:spacing w:before="60" w:after="60"/>
              <w:rPr>
                <w:rFonts w:cs="Arial"/>
                <w:sz w:val="2"/>
                <w:szCs w:val="2"/>
              </w:rPr>
            </w:pPr>
          </w:p>
        </w:tc>
      </w:tr>
      <w:tr w:rsidR="00ED5136" w:rsidRPr="007C08F6" w14:paraId="0D45ECDE" w14:textId="77777777" w:rsidTr="00ED5136">
        <w:tc>
          <w:tcPr>
            <w:tcW w:w="4110" w:type="dxa"/>
            <w:gridSpan w:val="8"/>
            <w:tcBorders>
              <w:right w:val="single" w:sz="4" w:space="0" w:color="auto"/>
            </w:tcBorders>
            <w:shd w:val="clear" w:color="auto" w:fill="auto"/>
          </w:tcPr>
          <w:p w14:paraId="3926691A" w14:textId="77777777" w:rsidR="00ED5136" w:rsidRPr="007C08F6" w:rsidRDefault="00ED5136" w:rsidP="00D5359D">
            <w:pPr>
              <w:spacing w:before="120" w:after="60"/>
              <w:rPr>
                <w:rFonts w:cs="Arial"/>
                <w:color w:val="000000"/>
                <w:sz w:val="20"/>
                <w:szCs w:val="20"/>
              </w:rPr>
            </w:pPr>
            <w:r w:rsidRPr="007C08F6">
              <w:rPr>
                <w:rFonts w:cs="Arial"/>
                <w:color w:val="000000"/>
                <w:sz w:val="20"/>
                <w:szCs w:val="20"/>
              </w:rPr>
              <w:t>First name</w:t>
            </w:r>
          </w:p>
        </w:tc>
        <w:sdt>
          <w:sdtPr>
            <w:rPr>
              <w:rStyle w:val="Responseboxtext"/>
            </w:rPr>
            <w:id w:val="69547821"/>
            <w:placeholder>
              <w:docPart w:val="07DD009DBB0844138D89381448117554"/>
            </w:placeholder>
            <w:showingPlcHdr/>
            <w:text/>
          </w:sdtPr>
          <w:sdtContent>
            <w:tc>
              <w:tcPr>
                <w:tcW w:w="4222" w:type="dxa"/>
                <w:gridSpan w:val="5"/>
                <w:tcBorders>
                  <w:left w:val="single" w:sz="4" w:space="0" w:color="auto"/>
                  <w:bottom w:val="single" w:sz="4" w:space="0" w:color="auto"/>
                  <w:right w:val="single" w:sz="4" w:space="0" w:color="auto"/>
                </w:tcBorders>
                <w:shd w:val="clear" w:color="auto" w:fill="auto"/>
              </w:tcPr>
              <w:p w14:paraId="119AE483" w14:textId="77777777" w:rsidR="00ED5136" w:rsidRPr="00F77607" w:rsidRDefault="00ED5136" w:rsidP="00D5359D">
                <w:pPr>
                  <w:pStyle w:val="Paragraph"/>
                  <w:spacing w:before="120" w:after="60"/>
                  <w:rPr>
                    <w:rStyle w:val="Responseboxtext"/>
                  </w:rPr>
                </w:pPr>
                <w:r>
                  <w:rPr>
                    <w:rStyle w:val="Responseboxtext"/>
                  </w:rPr>
                  <w:t xml:space="preserve">                                      </w:t>
                </w:r>
              </w:p>
            </w:tc>
          </w:sdtContent>
        </w:sdt>
        <w:tc>
          <w:tcPr>
            <w:tcW w:w="1599" w:type="dxa"/>
            <w:gridSpan w:val="4"/>
            <w:tcBorders>
              <w:left w:val="single" w:sz="4" w:space="0" w:color="auto"/>
            </w:tcBorders>
            <w:shd w:val="clear" w:color="auto" w:fill="auto"/>
            <w:vAlign w:val="center"/>
          </w:tcPr>
          <w:p w14:paraId="7E3D35CD" w14:textId="77777777" w:rsidR="00ED5136" w:rsidRPr="007C08F6" w:rsidRDefault="00ED5136" w:rsidP="00D5359D">
            <w:pPr>
              <w:spacing w:before="120" w:after="60"/>
              <w:rPr>
                <w:rFonts w:cs="Arial"/>
                <w:sz w:val="20"/>
                <w:szCs w:val="20"/>
              </w:rPr>
            </w:pPr>
          </w:p>
        </w:tc>
      </w:tr>
      <w:tr w:rsidR="00ED5136" w:rsidRPr="003A523A" w14:paraId="7499E3E9" w14:textId="77777777" w:rsidTr="00ED5136">
        <w:tc>
          <w:tcPr>
            <w:tcW w:w="4110" w:type="dxa"/>
            <w:gridSpan w:val="8"/>
            <w:shd w:val="clear" w:color="auto" w:fill="auto"/>
          </w:tcPr>
          <w:p w14:paraId="4E9CA9A2" w14:textId="77777777" w:rsidR="00ED5136" w:rsidRPr="003A523A" w:rsidRDefault="00ED5136" w:rsidP="00D5359D">
            <w:pPr>
              <w:pStyle w:val="Questiontext"/>
              <w:spacing w:before="60"/>
              <w:rPr>
                <w:sz w:val="2"/>
                <w:szCs w:val="2"/>
              </w:rPr>
            </w:pPr>
          </w:p>
        </w:tc>
        <w:tc>
          <w:tcPr>
            <w:tcW w:w="4222" w:type="dxa"/>
            <w:gridSpan w:val="5"/>
            <w:tcBorders>
              <w:top w:val="single" w:sz="4" w:space="0" w:color="auto"/>
            </w:tcBorders>
            <w:shd w:val="clear" w:color="auto" w:fill="auto"/>
            <w:vAlign w:val="center"/>
          </w:tcPr>
          <w:p w14:paraId="6B249366" w14:textId="77777777" w:rsidR="00ED5136" w:rsidRPr="003A523A" w:rsidRDefault="00ED5136" w:rsidP="00D5359D">
            <w:pPr>
              <w:pStyle w:val="Paragraph"/>
              <w:spacing w:before="60" w:after="60"/>
              <w:rPr>
                <w:rStyle w:val="Responseboxtext"/>
                <w:sz w:val="2"/>
                <w:szCs w:val="2"/>
              </w:rPr>
            </w:pPr>
          </w:p>
        </w:tc>
        <w:tc>
          <w:tcPr>
            <w:tcW w:w="1599" w:type="dxa"/>
            <w:gridSpan w:val="4"/>
            <w:shd w:val="clear" w:color="auto" w:fill="auto"/>
            <w:vAlign w:val="center"/>
          </w:tcPr>
          <w:p w14:paraId="7537B14E" w14:textId="77777777" w:rsidR="00ED5136" w:rsidRPr="003A523A" w:rsidRDefault="00ED5136" w:rsidP="00D5359D">
            <w:pPr>
              <w:spacing w:before="60" w:after="60"/>
              <w:rPr>
                <w:rFonts w:cs="Arial"/>
                <w:sz w:val="2"/>
                <w:szCs w:val="2"/>
              </w:rPr>
            </w:pPr>
          </w:p>
        </w:tc>
      </w:tr>
      <w:tr w:rsidR="00ED5136" w:rsidRPr="007C08F6" w14:paraId="4401D442" w14:textId="77777777" w:rsidTr="00ED5136">
        <w:tc>
          <w:tcPr>
            <w:tcW w:w="4110" w:type="dxa"/>
            <w:gridSpan w:val="8"/>
            <w:tcBorders>
              <w:right w:val="single" w:sz="4" w:space="0" w:color="auto"/>
            </w:tcBorders>
            <w:shd w:val="clear" w:color="auto" w:fill="auto"/>
          </w:tcPr>
          <w:p w14:paraId="4EC9551C" w14:textId="77777777" w:rsidR="00ED5136" w:rsidRPr="007C08F6" w:rsidRDefault="00ED5136" w:rsidP="00D5359D">
            <w:pPr>
              <w:spacing w:before="120" w:after="60"/>
              <w:rPr>
                <w:rFonts w:cs="Arial"/>
                <w:color w:val="000000"/>
                <w:sz w:val="20"/>
                <w:szCs w:val="20"/>
              </w:rPr>
            </w:pPr>
            <w:r w:rsidRPr="007C08F6">
              <w:rPr>
                <w:rFonts w:cs="Arial"/>
                <w:color w:val="000000"/>
                <w:sz w:val="20"/>
                <w:szCs w:val="20"/>
              </w:rPr>
              <w:t>Last name</w:t>
            </w:r>
          </w:p>
        </w:tc>
        <w:sdt>
          <w:sdtPr>
            <w:rPr>
              <w:rStyle w:val="Responseboxtext"/>
            </w:rPr>
            <w:id w:val="442035791"/>
            <w:placeholder>
              <w:docPart w:val="EB58F2279988477E8F72628CA5BAA663"/>
            </w:placeholder>
            <w:showingPlcHdr/>
            <w:text/>
          </w:sdtPr>
          <w:sdtContent>
            <w:tc>
              <w:tcPr>
                <w:tcW w:w="4222" w:type="dxa"/>
                <w:gridSpan w:val="5"/>
                <w:tcBorders>
                  <w:left w:val="single" w:sz="4" w:space="0" w:color="auto"/>
                  <w:bottom w:val="single" w:sz="4" w:space="0" w:color="auto"/>
                  <w:right w:val="single" w:sz="4" w:space="0" w:color="auto"/>
                </w:tcBorders>
                <w:shd w:val="clear" w:color="auto" w:fill="auto"/>
              </w:tcPr>
              <w:p w14:paraId="1CD2E991" w14:textId="77777777" w:rsidR="00ED5136" w:rsidRPr="00F77607" w:rsidRDefault="00ED5136" w:rsidP="00D5359D">
                <w:pPr>
                  <w:pStyle w:val="Paragraph"/>
                  <w:spacing w:before="120" w:after="60"/>
                  <w:rPr>
                    <w:rStyle w:val="Responseboxtext"/>
                  </w:rPr>
                </w:pPr>
                <w:r>
                  <w:rPr>
                    <w:rStyle w:val="Responseboxtext"/>
                  </w:rPr>
                  <w:t xml:space="preserve">                                      </w:t>
                </w:r>
              </w:p>
            </w:tc>
          </w:sdtContent>
        </w:sdt>
        <w:tc>
          <w:tcPr>
            <w:tcW w:w="1599" w:type="dxa"/>
            <w:gridSpan w:val="4"/>
            <w:tcBorders>
              <w:left w:val="single" w:sz="4" w:space="0" w:color="auto"/>
            </w:tcBorders>
            <w:shd w:val="clear" w:color="auto" w:fill="auto"/>
            <w:vAlign w:val="center"/>
          </w:tcPr>
          <w:p w14:paraId="625723B5" w14:textId="77777777" w:rsidR="00ED5136" w:rsidRPr="007C08F6" w:rsidRDefault="00ED5136" w:rsidP="00D5359D">
            <w:pPr>
              <w:spacing w:before="120" w:after="60"/>
              <w:rPr>
                <w:rFonts w:cs="Arial"/>
                <w:sz w:val="20"/>
                <w:szCs w:val="20"/>
              </w:rPr>
            </w:pPr>
          </w:p>
        </w:tc>
      </w:tr>
      <w:tr w:rsidR="00D47270" w:rsidRPr="003A523A" w14:paraId="7CC79A00" w14:textId="77777777" w:rsidTr="002A47E6">
        <w:tc>
          <w:tcPr>
            <w:tcW w:w="4110" w:type="dxa"/>
            <w:gridSpan w:val="8"/>
            <w:shd w:val="clear" w:color="auto" w:fill="auto"/>
          </w:tcPr>
          <w:p w14:paraId="5DBE9788" w14:textId="77777777" w:rsidR="00D47270" w:rsidRPr="003A523A" w:rsidRDefault="00D47270" w:rsidP="00373BAE">
            <w:pPr>
              <w:pStyle w:val="Questiontext"/>
              <w:spacing w:before="60"/>
              <w:rPr>
                <w:sz w:val="2"/>
                <w:szCs w:val="2"/>
              </w:rPr>
            </w:pPr>
          </w:p>
        </w:tc>
        <w:tc>
          <w:tcPr>
            <w:tcW w:w="4222" w:type="dxa"/>
            <w:gridSpan w:val="5"/>
            <w:tcBorders>
              <w:top w:val="single" w:sz="4" w:space="0" w:color="auto"/>
            </w:tcBorders>
            <w:shd w:val="clear" w:color="auto" w:fill="auto"/>
            <w:vAlign w:val="center"/>
          </w:tcPr>
          <w:p w14:paraId="73C8356A" w14:textId="77777777" w:rsidR="00D47270" w:rsidRPr="003A523A" w:rsidRDefault="00D47270" w:rsidP="00373BAE">
            <w:pPr>
              <w:pStyle w:val="Paragraph"/>
              <w:spacing w:before="60" w:after="60"/>
              <w:rPr>
                <w:rStyle w:val="Responseboxtext"/>
                <w:sz w:val="2"/>
                <w:szCs w:val="2"/>
              </w:rPr>
            </w:pPr>
          </w:p>
        </w:tc>
        <w:tc>
          <w:tcPr>
            <w:tcW w:w="1599" w:type="dxa"/>
            <w:gridSpan w:val="4"/>
            <w:shd w:val="clear" w:color="auto" w:fill="auto"/>
            <w:vAlign w:val="center"/>
          </w:tcPr>
          <w:p w14:paraId="62B60AC2" w14:textId="77777777" w:rsidR="00D47270" w:rsidRPr="003A523A" w:rsidRDefault="00D47270" w:rsidP="00373BAE">
            <w:pPr>
              <w:spacing w:before="60" w:after="60"/>
              <w:rPr>
                <w:rFonts w:cs="Arial"/>
                <w:sz w:val="2"/>
                <w:szCs w:val="2"/>
              </w:rPr>
            </w:pPr>
          </w:p>
        </w:tc>
      </w:tr>
      <w:tr w:rsidR="00D47270" w:rsidRPr="007C08F6" w14:paraId="3AB2272C" w14:textId="77777777" w:rsidTr="002A47E6">
        <w:tc>
          <w:tcPr>
            <w:tcW w:w="4110" w:type="dxa"/>
            <w:gridSpan w:val="8"/>
            <w:tcBorders>
              <w:right w:val="single" w:sz="4" w:space="0" w:color="auto"/>
            </w:tcBorders>
            <w:shd w:val="clear" w:color="auto" w:fill="auto"/>
          </w:tcPr>
          <w:p w14:paraId="106BF6ED" w14:textId="77777777" w:rsidR="00D47270" w:rsidRPr="007C08F6" w:rsidRDefault="00D47270" w:rsidP="00373BAE">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Pr>
            <w:id w:val="1800345636"/>
            <w:placeholder>
              <w:docPart w:val="5BB72699AA774D329B9EB0915749C962"/>
            </w:placeholder>
            <w:showingPlcHdr/>
            <w:text/>
          </w:sdtPr>
          <w:sdtEndPr>
            <w:rPr>
              <w:rStyle w:val="Responseboxtext"/>
            </w:rPr>
          </w:sdtEndPr>
          <w:sdtContent>
            <w:tc>
              <w:tcPr>
                <w:tcW w:w="4222" w:type="dxa"/>
                <w:gridSpan w:val="5"/>
                <w:tcBorders>
                  <w:left w:val="single" w:sz="4" w:space="0" w:color="auto"/>
                  <w:bottom w:val="single" w:sz="4" w:space="0" w:color="auto"/>
                  <w:right w:val="single" w:sz="4" w:space="0" w:color="auto"/>
                </w:tcBorders>
                <w:shd w:val="clear" w:color="auto" w:fill="auto"/>
              </w:tcPr>
              <w:p w14:paraId="18EC9E91" w14:textId="77777777" w:rsidR="00D47270" w:rsidRPr="00F77607" w:rsidRDefault="00D47270" w:rsidP="00373BAE">
                <w:pPr>
                  <w:pStyle w:val="Paragraph"/>
                  <w:spacing w:before="120" w:after="60"/>
                  <w:rPr>
                    <w:rStyle w:val="Responseboxtext"/>
                  </w:rPr>
                </w:pPr>
                <w:r>
                  <w:rPr>
                    <w:rStyle w:val="Responseboxtext"/>
                  </w:rPr>
                  <w:t xml:space="preserve">                                      </w:t>
                </w:r>
              </w:p>
            </w:tc>
          </w:sdtContent>
        </w:sdt>
        <w:tc>
          <w:tcPr>
            <w:tcW w:w="1599" w:type="dxa"/>
            <w:gridSpan w:val="4"/>
            <w:tcBorders>
              <w:left w:val="single" w:sz="4" w:space="0" w:color="auto"/>
            </w:tcBorders>
            <w:shd w:val="clear" w:color="auto" w:fill="auto"/>
            <w:vAlign w:val="center"/>
          </w:tcPr>
          <w:p w14:paraId="488BEA8E" w14:textId="77777777" w:rsidR="00D47270" w:rsidRPr="007C08F6" w:rsidRDefault="00D47270" w:rsidP="00373BAE">
            <w:pPr>
              <w:spacing w:before="120" w:after="60"/>
              <w:rPr>
                <w:rFonts w:cs="Arial"/>
                <w:sz w:val="20"/>
                <w:szCs w:val="20"/>
              </w:rPr>
            </w:pPr>
          </w:p>
        </w:tc>
      </w:tr>
      <w:tr w:rsidR="00D47270" w:rsidRPr="00F66F93" w14:paraId="1B13BEDF" w14:textId="77777777" w:rsidTr="002A47E6">
        <w:tc>
          <w:tcPr>
            <w:tcW w:w="4110" w:type="dxa"/>
            <w:gridSpan w:val="8"/>
            <w:shd w:val="clear" w:color="auto" w:fill="auto"/>
          </w:tcPr>
          <w:p w14:paraId="5F9597CD" w14:textId="77777777" w:rsidR="00D47270" w:rsidRPr="00F66F93" w:rsidRDefault="00D47270" w:rsidP="00373BAE">
            <w:pPr>
              <w:pStyle w:val="Questiontext"/>
              <w:rPr>
                <w:rFonts w:ascii="MetaNormalLF-Roman" w:eastAsia="Calibri" w:hAnsi="MetaNormalLF-Roman" w:cs="MetaNormalLF-Roman"/>
                <w:sz w:val="2"/>
                <w:szCs w:val="2"/>
                <w:lang w:eastAsia="en-GB"/>
              </w:rPr>
            </w:pPr>
          </w:p>
        </w:tc>
        <w:tc>
          <w:tcPr>
            <w:tcW w:w="5821" w:type="dxa"/>
            <w:gridSpan w:val="9"/>
            <w:shd w:val="clear" w:color="auto" w:fill="auto"/>
          </w:tcPr>
          <w:p w14:paraId="08ED84FE" w14:textId="77777777" w:rsidR="00D47270" w:rsidRPr="00F66F93" w:rsidRDefault="00D47270" w:rsidP="00373BAE">
            <w:pPr>
              <w:pStyle w:val="Questiontext"/>
              <w:rPr>
                <w:rStyle w:val="Responseboxtext"/>
                <w:sz w:val="2"/>
                <w:szCs w:val="2"/>
              </w:rPr>
            </w:pPr>
          </w:p>
        </w:tc>
      </w:tr>
      <w:tr w:rsidR="00D47270" w:rsidRPr="007C08F6" w14:paraId="780B7E93" w14:textId="77777777" w:rsidTr="002A47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10" w:type="dxa"/>
            <w:gridSpan w:val="8"/>
            <w:tcBorders>
              <w:top w:val="nil"/>
              <w:left w:val="nil"/>
              <w:bottom w:val="nil"/>
              <w:right w:val="single" w:sz="4" w:space="0" w:color="auto"/>
            </w:tcBorders>
            <w:shd w:val="clear" w:color="auto" w:fill="auto"/>
          </w:tcPr>
          <w:p w14:paraId="5F8E2622" w14:textId="77777777" w:rsidR="00D47270" w:rsidRPr="007C08F6" w:rsidRDefault="00D47270" w:rsidP="00373BAE">
            <w:pPr>
              <w:pStyle w:val="Questiontext"/>
              <w:tabs>
                <w:tab w:val="left" w:pos="3138"/>
              </w:tabs>
            </w:pPr>
            <w:r>
              <w:rPr>
                <w:color w:val="000000"/>
              </w:rPr>
              <w:t>Today’s d</w:t>
            </w:r>
            <w:r w:rsidRPr="00981AF9">
              <w:rPr>
                <w:color w:val="000000"/>
              </w:rPr>
              <w:t>ate</w:t>
            </w:r>
            <w:r>
              <w:rPr>
                <w:color w:val="000000"/>
              </w:rPr>
              <w:t xml:space="preserve"> (DD/MM/YYYY)</w:t>
            </w:r>
          </w:p>
        </w:tc>
        <w:sdt>
          <w:sdtPr>
            <w:rPr>
              <w:rStyle w:val="Responseboxtext"/>
              <w:rFonts w:eastAsia="Calibri"/>
            </w:rPr>
            <w:id w:val="-492482795"/>
            <w:placeholder>
              <w:docPart w:val="68BCDD651AEE49AD9669CF8478782B77"/>
            </w:placeholder>
            <w:showingPlcHdr/>
            <w:date>
              <w:dateFormat w:val="dd/MM/yyyy"/>
              <w:lid w:val="en-GB"/>
              <w:storeMappedDataAs w:val="dateTime"/>
              <w:calendar w:val="gregorian"/>
            </w:date>
          </w:sdtPr>
          <w:sdtEndPr>
            <w:rPr>
              <w:rStyle w:val="Responseboxtext"/>
            </w:rPr>
          </w:sdtEndPr>
          <w:sdtContent>
            <w:tc>
              <w:tcPr>
                <w:tcW w:w="4222" w:type="dxa"/>
                <w:gridSpan w:val="5"/>
                <w:tcBorders>
                  <w:top w:val="nil"/>
                  <w:left w:val="single" w:sz="4" w:space="0" w:color="auto"/>
                  <w:bottom w:val="single" w:sz="4" w:space="0" w:color="auto"/>
                  <w:right w:val="single" w:sz="4" w:space="0" w:color="auto"/>
                </w:tcBorders>
                <w:shd w:val="clear" w:color="auto" w:fill="auto"/>
              </w:tcPr>
              <w:p w14:paraId="6B59DE3C" w14:textId="77777777" w:rsidR="00D47270" w:rsidRPr="00F77607" w:rsidRDefault="00D47270" w:rsidP="00373BAE">
                <w:pPr>
                  <w:pStyle w:val="Paragraph"/>
                  <w:spacing w:before="120" w:after="60"/>
                  <w:rPr>
                    <w:rStyle w:val="Responseboxtext"/>
                    <w:rFonts w:eastAsia="Calibri"/>
                  </w:rPr>
                </w:pPr>
                <w:r>
                  <w:rPr>
                    <w:rStyle w:val="Responseboxtext"/>
                    <w:rFonts w:eastAsia="Calibri"/>
                  </w:rPr>
                  <w:t xml:space="preserve">                                       </w:t>
                </w:r>
              </w:p>
            </w:tc>
          </w:sdtContent>
        </w:sdt>
        <w:tc>
          <w:tcPr>
            <w:tcW w:w="1599" w:type="dxa"/>
            <w:gridSpan w:val="4"/>
            <w:tcBorders>
              <w:top w:val="nil"/>
              <w:left w:val="single" w:sz="4" w:space="0" w:color="auto"/>
              <w:bottom w:val="nil"/>
              <w:right w:val="nil"/>
            </w:tcBorders>
            <w:shd w:val="clear" w:color="auto" w:fill="auto"/>
            <w:vAlign w:val="center"/>
          </w:tcPr>
          <w:p w14:paraId="71AF959C" w14:textId="77777777" w:rsidR="00D47270" w:rsidRPr="007C08F6" w:rsidRDefault="00D47270" w:rsidP="00373BAE">
            <w:pPr>
              <w:spacing w:before="120" w:after="60"/>
              <w:rPr>
                <w:rFonts w:cs="Arial"/>
                <w:sz w:val="20"/>
                <w:szCs w:val="20"/>
              </w:rPr>
            </w:pPr>
          </w:p>
        </w:tc>
      </w:tr>
      <w:tr w:rsidR="00D41A7F" w:rsidRPr="007C08F6" w14:paraId="3BBE4C2E" w14:textId="77777777" w:rsidTr="002A47E6">
        <w:tc>
          <w:tcPr>
            <w:tcW w:w="9931" w:type="dxa"/>
            <w:gridSpan w:val="17"/>
            <w:shd w:val="clear" w:color="auto" w:fill="auto"/>
            <w:vAlign w:val="center"/>
          </w:tcPr>
          <w:p w14:paraId="74261959" w14:textId="70253BCB" w:rsidR="00D41A7F" w:rsidRPr="006D7634" w:rsidRDefault="00D41A7F" w:rsidP="00814CD2">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ED5136">
              <w:t>6</w:t>
            </w:r>
            <w:r w:rsidRPr="006D7634">
              <w:t xml:space="preserve">. </w:t>
            </w:r>
          </w:p>
          <w:p w14:paraId="74A76EFA" w14:textId="77777777" w:rsidR="00D41A7F" w:rsidRPr="006C0534" w:rsidRDefault="00D41A7F" w:rsidP="00814CD2">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56597291" w14:textId="77777777" w:rsidR="00D41A7F" w:rsidRPr="006C0534" w:rsidRDefault="00D41A7F" w:rsidP="00814CD2">
            <w:pPr>
              <w:pStyle w:val="Questiontext"/>
              <w:rPr>
                <w:b/>
              </w:rPr>
            </w:pPr>
            <w:r w:rsidRPr="006C0534">
              <w:rPr>
                <w:b/>
              </w:rPr>
              <w:t>I understand that if I knowingly or recklessly make a false or misleading statement:</w:t>
            </w:r>
          </w:p>
          <w:p w14:paraId="408D075B" w14:textId="77777777" w:rsidR="00D41A7F" w:rsidRPr="006C0534" w:rsidRDefault="00D41A7F" w:rsidP="00D41A7F">
            <w:pPr>
              <w:pStyle w:val="Questiontext"/>
              <w:numPr>
                <w:ilvl w:val="0"/>
                <w:numId w:val="13"/>
              </w:numPr>
              <w:rPr>
                <w:b/>
              </w:rPr>
            </w:pPr>
            <w:r w:rsidRPr="006C0534">
              <w:rPr>
                <w:b/>
              </w:rPr>
              <w:t>I may</w:t>
            </w:r>
            <w:r>
              <w:rPr>
                <w:b/>
              </w:rPr>
              <w:t xml:space="preserve"> be</w:t>
            </w:r>
            <w:r w:rsidRPr="006C0534">
              <w:rPr>
                <w:b/>
              </w:rPr>
              <w:t xml:space="preserve"> prosecuted; and</w:t>
            </w:r>
          </w:p>
          <w:p w14:paraId="7D60105C" w14:textId="77777777" w:rsidR="00D41A7F" w:rsidRPr="006C0534" w:rsidRDefault="00D41A7F" w:rsidP="00D41A7F">
            <w:pPr>
              <w:pStyle w:val="Questiontext"/>
              <w:numPr>
                <w:ilvl w:val="0"/>
                <w:numId w:val="13"/>
              </w:numPr>
              <w:rPr>
                <w:b/>
              </w:rPr>
            </w:pPr>
            <w:r w:rsidRPr="006C0534">
              <w:rPr>
                <w:b/>
              </w:rPr>
              <w:t>if convicted, I may have to pay a fine and/or go to prison.</w:t>
            </w:r>
          </w:p>
          <w:p w14:paraId="6960A59C" w14:textId="77777777" w:rsidR="00D41A7F" w:rsidRPr="006C0534" w:rsidRDefault="00D41A7F" w:rsidP="00814CD2">
            <w:pPr>
              <w:pStyle w:val="Questiontext"/>
              <w:rPr>
                <w:b/>
              </w:rPr>
            </w:pPr>
            <w:r>
              <w:t>By signing below, you are confirming that you understand and agree with the declaration above.</w:t>
            </w:r>
          </w:p>
        </w:tc>
      </w:tr>
      <w:tr w:rsidR="00ED5136" w:rsidRPr="007C08F6" w14:paraId="1341C85D" w14:textId="77777777" w:rsidTr="00ED5136">
        <w:tc>
          <w:tcPr>
            <w:tcW w:w="4110" w:type="dxa"/>
            <w:gridSpan w:val="8"/>
            <w:tcBorders>
              <w:right w:val="single" w:sz="4" w:space="0" w:color="auto"/>
            </w:tcBorders>
            <w:shd w:val="clear" w:color="auto" w:fill="auto"/>
          </w:tcPr>
          <w:p w14:paraId="747CC473" w14:textId="77777777" w:rsidR="00ED5136" w:rsidRPr="007C08F6" w:rsidRDefault="00ED5136" w:rsidP="00D5359D">
            <w:pPr>
              <w:spacing w:before="120" w:after="60"/>
              <w:rPr>
                <w:rFonts w:cs="Arial"/>
                <w:color w:val="000000"/>
                <w:sz w:val="20"/>
                <w:szCs w:val="20"/>
              </w:rPr>
            </w:pPr>
            <w:r w:rsidRPr="007C08F6">
              <w:rPr>
                <w:rFonts w:cs="Arial"/>
                <w:color w:val="000000"/>
                <w:sz w:val="20"/>
                <w:szCs w:val="20"/>
              </w:rPr>
              <w:t>Title</w:t>
            </w:r>
          </w:p>
        </w:tc>
        <w:sdt>
          <w:sdtPr>
            <w:rPr>
              <w:rStyle w:val="Responseboxtext"/>
            </w:rPr>
            <w:id w:val="1958909525"/>
            <w:placeholder>
              <w:docPart w:val="B6DCFBE5778949B4A3CD98FCE610741B"/>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Content>
            <w:tc>
              <w:tcPr>
                <w:tcW w:w="4222" w:type="dxa"/>
                <w:gridSpan w:val="5"/>
                <w:tcBorders>
                  <w:left w:val="single" w:sz="4" w:space="0" w:color="auto"/>
                  <w:bottom w:val="single" w:sz="4" w:space="0" w:color="auto"/>
                  <w:right w:val="single" w:sz="4" w:space="0" w:color="auto"/>
                </w:tcBorders>
                <w:shd w:val="clear" w:color="auto" w:fill="auto"/>
                <w:vAlign w:val="center"/>
              </w:tcPr>
              <w:p w14:paraId="71896257" w14:textId="77777777" w:rsidR="00ED5136" w:rsidRPr="00F77607" w:rsidRDefault="00ED5136" w:rsidP="00D5359D">
                <w:pPr>
                  <w:pStyle w:val="Paragraph"/>
                  <w:spacing w:before="120" w:after="60"/>
                  <w:rPr>
                    <w:rStyle w:val="Responseboxtext"/>
                  </w:rPr>
                </w:pPr>
                <w:r>
                  <w:rPr>
                    <w:rStyle w:val="Responseboxtext"/>
                    <w:rFonts w:eastAsia="Calibri"/>
                  </w:rPr>
                  <w:t xml:space="preserve">                                     </w:t>
                </w:r>
              </w:p>
            </w:tc>
          </w:sdtContent>
        </w:sdt>
        <w:tc>
          <w:tcPr>
            <w:tcW w:w="321" w:type="dxa"/>
            <w:tcBorders>
              <w:left w:val="single" w:sz="4" w:space="0" w:color="auto"/>
            </w:tcBorders>
            <w:shd w:val="clear" w:color="auto" w:fill="auto"/>
            <w:vAlign w:val="center"/>
          </w:tcPr>
          <w:p w14:paraId="3E8E9978" w14:textId="77777777" w:rsidR="00ED5136" w:rsidRPr="007C08F6" w:rsidRDefault="00ED5136" w:rsidP="00D5359D">
            <w:pPr>
              <w:spacing w:before="120" w:after="60"/>
              <w:rPr>
                <w:rFonts w:cs="Arial"/>
                <w:sz w:val="20"/>
                <w:szCs w:val="20"/>
              </w:rPr>
            </w:pPr>
          </w:p>
        </w:tc>
        <w:sdt>
          <w:sdtPr>
            <w:rPr>
              <w:rStyle w:val="Responseboxtext"/>
            </w:rPr>
            <w:id w:val="-1929581872"/>
            <w:placeholder>
              <w:docPart w:val="AF5FA6CBDC69406EB2BE4D039D709554"/>
            </w:placeholder>
            <w:showingPlcHdr/>
          </w:sdtPr>
          <w:sdtEndPr>
            <w:rPr>
              <w:rStyle w:val="DefaultParagraphFont"/>
              <w:rFonts w:cs="Arial"/>
              <w:sz w:val="24"/>
              <w:szCs w:val="20"/>
            </w:rPr>
          </w:sdtEndPr>
          <w:sdtContent>
            <w:tc>
              <w:tcPr>
                <w:tcW w:w="1278" w:type="dxa"/>
                <w:gridSpan w:val="3"/>
                <w:tcBorders>
                  <w:left w:val="single" w:sz="4" w:space="0" w:color="auto"/>
                  <w:bottom w:val="single" w:sz="4" w:space="0" w:color="auto"/>
                  <w:right w:val="single" w:sz="4" w:space="0" w:color="auto"/>
                </w:tcBorders>
                <w:shd w:val="clear" w:color="auto" w:fill="auto"/>
                <w:vAlign w:val="center"/>
              </w:tcPr>
              <w:p w14:paraId="7FA25FCA" w14:textId="77777777" w:rsidR="00ED5136" w:rsidRPr="007C08F6" w:rsidRDefault="00ED5136" w:rsidP="00D5359D">
                <w:pPr>
                  <w:spacing w:before="120" w:after="60"/>
                  <w:rPr>
                    <w:rFonts w:cs="Arial"/>
                    <w:sz w:val="20"/>
                    <w:szCs w:val="20"/>
                  </w:rPr>
                </w:pPr>
                <w:r>
                  <w:rPr>
                    <w:rStyle w:val="Responseboxtext"/>
                  </w:rPr>
                  <w:t xml:space="preserve">          </w:t>
                </w:r>
              </w:p>
            </w:tc>
          </w:sdtContent>
        </w:sdt>
      </w:tr>
      <w:tr w:rsidR="00ED5136" w:rsidRPr="003A523A" w14:paraId="2A9AE50E" w14:textId="77777777" w:rsidTr="00ED5136">
        <w:tc>
          <w:tcPr>
            <w:tcW w:w="4110" w:type="dxa"/>
            <w:gridSpan w:val="8"/>
            <w:shd w:val="clear" w:color="auto" w:fill="auto"/>
          </w:tcPr>
          <w:p w14:paraId="5DB0548D" w14:textId="77777777" w:rsidR="00ED5136" w:rsidRPr="003A523A" w:rsidRDefault="00ED5136" w:rsidP="00D5359D">
            <w:pPr>
              <w:pStyle w:val="Questiontext"/>
              <w:spacing w:before="60"/>
              <w:rPr>
                <w:sz w:val="2"/>
                <w:szCs w:val="2"/>
              </w:rPr>
            </w:pPr>
          </w:p>
        </w:tc>
        <w:tc>
          <w:tcPr>
            <w:tcW w:w="4222" w:type="dxa"/>
            <w:gridSpan w:val="5"/>
            <w:tcBorders>
              <w:top w:val="single" w:sz="4" w:space="0" w:color="auto"/>
            </w:tcBorders>
            <w:shd w:val="clear" w:color="auto" w:fill="auto"/>
            <w:vAlign w:val="center"/>
          </w:tcPr>
          <w:p w14:paraId="50A88AF9" w14:textId="77777777" w:rsidR="00ED5136" w:rsidRPr="003A523A" w:rsidRDefault="00ED5136" w:rsidP="00D5359D">
            <w:pPr>
              <w:pStyle w:val="Paragraph"/>
              <w:spacing w:before="60" w:after="60"/>
              <w:rPr>
                <w:rStyle w:val="Responseboxtext"/>
                <w:sz w:val="2"/>
                <w:szCs w:val="2"/>
              </w:rPr>
            </w:pPr>
          </w:p>
        </w:tc>
        <w:tc>
          <w:tcPr>
            <w:tcW w:w="1599" w:type="dxa"/>
            <w:gridSpan w:val="4"/>
            <w:shd w:val="clear" w:color="auto" w:fill="auto"/>
            <w:vAlign w:val="center"/>
          </w:tcPr>
          <w:p w14:paraId="6CE865EB" w14:textId="77777777" w:rsidR="00ED5136" w:rsidRPr="003A523A" w:rsidRDefault="00ED5136" w:rsidP="00D5359D">
            <w:pPr>
              <w:spacing w:before="60" w:after="60"/>
              <w:rPr>
                <w:rFonts w:cs="Arial"/>
                <w:sz w:val="2"/>
                <w:szCs w:val="2"/>
              </w:rPr>
            </w:pPr>
          </w:p>
        </w:tc>
      </w:tr>
      <w:tr w:rsidR="00ED5136" w:rsidRPr="007C08F6" w14:paraId="28B7C95E" w14:textId="77777777" w:rsidTr="00ED5136">
        <w:tc>
          <w:tcPr>
            <w:tcW w:w="4110" w:type="dxa"/>
            <w:gridSpan w:val="8"/>
            <w:tcBorders>
              <w:right w:val="single" w:sz="4" w:space="0" w:color="auto"/>
            </w:tcBorders>
            <w:shd w:val="clear" w:color="auto" w:fill="auto"/>
          </w:tcPr>
          <w:p w14:paraId="13520728" w14:textId="77777777" w:rsidR="00ED5136" w:rsidRPr="007C08F6" w:rsidRDefault="00ED5136" w:rsidP="00D5359D">
            <w:pPr>
              <w:spacing w:before="120" w:after="60"/>
              <w:rPr>
                <w:rFonts w:cs="Arial"/>
                <w:color w:val="000000"/>
                <w:sz w:val="20"/>
                <w:szCs w:val="20"/>
              </w:rPr>
            </w:pPr>
            <w:r w:rsidRPr="007C08F6">
              <w:rPr>
                <w:rFonts w:cs="Arial"/>
                <w:color w:val="000000"/>
                <w:sz w:val="20"/>
                <w:szCs w:val="20"/>
              </w:rPr>
              <w:t>First name</w:t>
            </w:r>
          </w:p>
        </w:tc>
        <w:sdt>
          <w:sdtPr>
            <w:rPr>
              <w:rStyle w:val="Responseboxtext"/>
            </w:rPr>
            <w:id w:val="-1584829748"/>
            <w:placeholder>
              <w:docPart w:val="C6D29AB7A41F4A8F9FE50FA2A6875184"/>
            </w:placeholder>
            <w:showingPlcHdr/>
            <w:text/>
          </w:sdtPr>
          <w:sdtContent>
            <w:tc>
              <w:tcPr>
                <w:tcW w:w="4222" w:type="dxa"/>
                <w:gridSpan w:val="5"/>
                <w:tcBorders>
                  <w:left w:val="single" w:sz="4" w:space="0" w:color="auto"/>
                  <w:bottom w:val="single" w:sz="4" w:space="0" w:color="auto"/>
                  <w:right w:val="single" w:sz="4" w:space="0" w:color="auto"/>
                </w:tcBorders>
                <w:shd w:val="clear" w:color="auto" w:fill="auto"/>
              </w:tcPr>
              <w:p w14:paraId="4CE93E6E" w14:textId="77777777" w:rsidR="00ED5136" w:rsidRPr="00F77607" w:rsidRDefault="00ED5136" w:rsidP="00D5359D">
                <w:pPr>
                  <w:pStyle w:val="Paragraph"/>
                  <w:spacing w:before="120" w:after="60"/>
                  <w:rPr>
                    <w:rStyle w:val="Responseboxtext"/>
                  </w:rPr>
                </w:pPr>
                <w:r>
                  <w:rPr>
                    <w:rStyle w:val="Responseboxtext"/>
                  </w:rPr>
                  <w:t xml:space="preserve">                                      </w:t>
                </w:r>
              </w:p>
            </w:tc>
          </w:sdtContent>
        </w:sdt>
        <w:tc>
          <w:tcPr>
            <w:tcW w:w="1599" w:type="dxa"/>
            <w:gridSpan w:val="4"/>
            <w:tcBorders>
              <w:left w:val="single" w:sz="4" w:space="0" w:color="auto"/>
            </w:tcBorders>
            <w:shd w:val="clear" w:color="auto" w:fill="auto"/>
            <w:vAlign w:val="center"/>
          </w:tcPr>
          <w:p w14:paraId="2B0CE4F1" w14:textId="77777777" w:rsidR="00ED5136" w:rsidRPr="007C08F6" w:rsidRDefault="00ED5136" w:rsidP="00D5359D">
            <w:pPr>
              <w:spacing w:before="120" w:after="60"/>
              <w:rPr>
                <w:rFonts w:cs="Arial"/>
                <w:sz w:val="20"/>
                <w:szCs w:val="20"/>
              </w:rPr>
            </w:pPr>
          </w:p>
        </w:tc>
      </w:tr>
      <w:tr w:rsidR="00ED5136" w:rsidRPr="003A523A" w14:paraId="1CBFE061" w14:textId="77777777" w:rsidTr="00ED5136">
        <w:tc>
          <w:tcPr>
            <w:tcW w:w="4110" w:type="dxa"/>
            <w:gridSpan w:val="8"/>
            <w:shd w:val="clear" w:color="auto" w:fill="auto"/>
          </w:tcPr>
          <w:p w14:paraId="2DB4F07E" w14:textId="77777777" w:rsidR="00ED5136" w:rsidRPr="003A523A" w:rsidRDefault="00ED5136" w:rsidP="00D5359D">
            <w:pPr>
              <w:pStyle w:val="Questiontext"/>
              <w:spacing w:before="60"/>
              <w:rPr>
                <w:sz w:val="2"/>
                <w:szCs w:val="2"/>
              </w:rPr>
            </w:pPr>
          </w:p>
        </w:tc>
        <w:tc>
          <w:tcPr>
            <w:tcW w:w="4222" w:type="dxa"/>
            <w:gridSpan w:val="5"/>
            <w:tcBorders>
              <w:top w:val="single" w:sz="4" w:space="0" w:color="auto"/>
            </w:tcBorders>
            <w:shd w:val="clear" w:color="auto" w:fill="auto"/>
            <w:vAlign w:val="center"/>
          </w:tcPr>
          <w:p w14:paraId="117AE758" w14:textId="77777777" w:rsidR="00ED5136" w:rsidRPr="003A523A" w:rsidRDefault="00ED5136" w:rsidP="00D5359D">
            <w:pPr>
              <w:pStyle w:val="Paragraph"/>
              <w:spacing w:before="60" w:after="60"/>
              <w:rPr>
                <w:rStyle w:val="Responseboxtext"/>
                <w:sz w:val="2"/>
                <w:szCs w:val="2"/>
              </w:rPr>
            </w:pPr>
          </w:p>
        </w:tc>
        <w:tc>
          <w:tcPr>
            <w:tcW w:w="1599" w:type="dxa"/>
            <w:gridSpan w:val="4"/>
            <w:shd w:val="clear" w:color="auto" w:fill="auto"/>
            <w:vAlign w:val="center"/>
          </w:tcPr>
          <w:p w14:paraId="3309DF14" w14:textId="77777777" w:rsidR="00ED5136" w:rsidRPr="003A523A" w:rsidRDefault="00ED5136" w:rsidP="00D5359D">
            <w:pPr>
              <w:spacing w:before="60" w:after="60"/>
              <w:rPr>
                <w:rFonts w:cs="Arial"/>
                <w:sz w:val="2"/>
                <w:szCs w:val="2"/>
              </w:rPr>
            </w:pPr>
          </w:p>
        </w:tc>
      </w:tr>
      <w:tr w:rsidR="00ED5136" w:rsidRPr="007C08F6" w14:paraId="5D35D1C6" w14:textId="77777777" w:rsidTr="00ED5136">
        <w:tc>
          <w:tcPr>
            <w:tcW w:w="4110" w:type="dxa"/>
            <w:gridSpan w:val="8"/>
            <w:tcBorders>
              <w:right w:val="single" w:sz="4" w:space="0" w:color="auto"/>
            </w:tcBorders>
            <w:shd w:val="clear" w:color="auto" w:fill="auto"/>
          </w:tcPr>
          <w:p w14:paraId="080FA21D" w14:textId="77777777" w:rsidR="00ED5136" w:rsidRPr="007C08F6" w:rsidRDefault="00ED5136" w:rsidP="00D5359D">
            <w:pPr>
              <w:spacing w:before="120" w:after="60"/>
              <w:rPr>
                <w:rFonts w:cs="Arial"/>
                <w:color w:val="000000"/>
                <w:sz w:val="20"/>
                <w:szCs w:val="20"/>
              </w:rPr>
            </w:pPr>
            <w:r w:rsidRPr="007C08F6">
              <w:rPr>
                <w:rFonts w:cs="Arial"/>
                <w:color w:val="000000"/>
                <w:sz w:val="20"/>
                <w:szCs w:val="20"/>
              </w:rPr>
              <w:t>Last name</w:t>
            </w:r>
          </w:p>
        </w:tc>
        <w:sdt>
          <w:sdtPr>
            <w:rPr>
              <w:rStyle w:val="Responseboxtext"/>
            </w:rPr>
            <w:id w:val="1586336600"/>
            <w:placeholder>
              <w:docPart w:val="4D72D7169D0B408887596E949B0389C4"/>
            </w:placeholder>
            <w:showingPlcHdr/>
            <w:text/>
          </w:sdtPr>
          <w:sdtContent>
            <w:tc>
              <w:tcPr>
                <w:tcW w:w="4222" w:type="dxa"/>
                <w:gridSpan w:val="5"/>
                <w:tcBorders>
                  <w:left w:val="single" w:sz="4" w:space="0" w:color="auto"/>
                  <w:bottom w:val="single" w:sz="4" w:space="0" w:color="auto"/>
                  <w:right w:val="single" w:sz="4" w:space="0" w:color="auto"/>
                </w:tcBorders>
                <w:shd w:val="clear" w:color="auto" w:fill="auto"/>
              </w:tcPr>
              <w:p w14:paraId="5ACAE0D7" w14:textId="77777777" w:rsidR="00ED5136" w:rsidRPr="00F77607" w:rsidRDefault="00ED5136" w:rsidP="00D5359D">
                <w:pPr>
                  <w:pStyle w:val="Paragraph"/>
                  <w:spacing w:before="120" w:after="60"/>
                  <w:rPr>
                    <w:rStyle w:val="Responseboxtext"/>
                  </w:rPr>
                </w:pPr>
                <w:r>
                  <w:rPr>
                    <w:rStyle w:val="Responseboxtext"/>
                  </w:rPr>
                  <w:t xml:space="preserve">                                      </w:t>
                </w:r>
              </w:p>
            </w:tc>
          </w:sdtContent>
        </w:sdt>
        <w:tc>
          <w:tcPr>
            <w:tcW w:w="1599" w:type="dxa"/>
            <w:gridSpan w:val="4"/>
            <w:tcBorders>
              <w:left w:val="single" w:sz="4" w:space="0" w:color="auto"/>
            </w:tcBorders>
            <w:shd w:val="clear" w:color="auto" w:fill="auto"/>
            <w:vAlign w:val="center"/>
          </w:tcPr>
          <w:p w14:paraId="34207BB0" w14:textId="77777777" w:rsidR="00ED5136" w:rsidRPr="007C08F6" w:rsidRDefault="00ED5136" w:rsidP="00D5359D">
            <w:pPr>
              <w:spacing w:before="120" w:after="60"/>
              <w:rPr>
                <w:rFonts w:cs="Arial"/>
                <w:sz w:val="20"/>
                <w:szCs w:val="20"/>
              </w:rPr>
            </w:pPr>
          </w:p>
        </w:tc>
      </w:tr>
      <w:tr w:rsidR="00D47270" w:rsidRPr="003A523A" w14:paraId="0C8D70C2" w14:textId="77777777" w:rsidTr="002A47E6">
        <w:tc>
          <w:tcPr>
            <w:tcW w:w="4110" w:type="dxa"/>
            <w:gridSpan w:val="8"/>
            <w:shd w:val="clear" w:color="auto" w:fill="auto"/>
          </w:tcPr>
          <w:p w14:paraId="7CCE8D20" w14:textId="77777777" w:rsidR="00D47270" w:rsidRPr="003A523A" w:rsidRDefault="00D47270" w:rsidP="00373BAE">
            <w:pPr>
              <w:pStyle w:val="Questiontext"/>
              <w:spacing w:before="60"/>
              <w:rPr>
                <w:sz w:val="2"/>
                <w:szCs w:val="2"/>
              </w:rPr>
            </w:pPr>
          </w:p>
        </w:tc>
        <w:tc>
          <w:tcPr>
            <w:tcW w:w="4222" w:type="dxa"/>
            <w:gridSpan w:val="5"/>
            <w:tcBorders>
              <w:top w:val="single" w:sz="4" w:space="0" w:color="auto"/>
            </w:tcBorders>
            <w:shd w:val="clear" w:color="auto" w:fill="auto"/>
            <w:vAlign w:val="center"/>
          </w:tcPr>
          <w:p w14:paraId="1B08FB8A" w14:textId="77777777" w:rsidR="00D47270" w:rsidRPr="003A523A" w:rsidRDefault="00D47270" w:rsidP="00373BAE">
            <w:pPr>
              <w:pStyle w:val="Paragraph"/>
              <w:spacing w:before="60" w:after="60"/>
              <w:rPr>
                <w:rStyle w:val="Responseboxtext"/>
                <w:sz w:val="2"/>
                <w:szCs w:val="2"/>
              </w:rPr>
            </w:pPr>
          </w:p>
        </w:tc>
        <w:tc>
          <w:tcPr>
            <w:tcW w:w="1599" w:type="dxa"/>
            <w:gridSpan w:val="4"/>
            <w:shd w:val="clear" w:color="auto" w:fill="auto"/>
            <w:vAlign w:val="center"/>
          </w:tcPr>
          <w:p w14:paraId="42A69ACD" w14:textId="77777777" w:rsidR="00D47270" w:rsidRPr="003A523A" w:rsidRDefault="00D47270" w:rsidP="00373BAE">
            <w:pPr>
              <w:spacing w:before="60" w:after="60"/>
              <w:rPr>
                <w:rFonts w:cs="Arial"/>
                <w:sz w:val="2"/>
                <w:szCs w:val="2"/>
              </w:rPr>
            </w:pPr>
          </w:p>
        </w:tc>
      </w:tr>
      <w:tr w:rsidR="00D47270" w:rsidRPr="007C08F6" w14:paraId="401DF0B4" w14:textId="77777777" w:rsidTr="002A47E6">
        <w:tc>
          <w:tcPr>
            <w:tcW w:w="4110" w:type="dxa"/>
            <w:gridSpan w:val="8"/>
            <w:tcBorders>
              <w:right w:val="single" w:sz="4" w:space="0" w:color="auto"/>
            </w:tcBorders>
            <w:shd w:val="clear" w:color="auto" w:fill="auto"/>
          </w:tcPr>
          <w:p w14:paraId="292B847D" w14:textId="77777777" w:rsidR="00D47270" w:rsidRPr="007C08F6" w:rsidRDefault="00D47270" w:rsidP="00373BAE">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Pr>
            <w:id w:val="1441495321"/>
            <w:placeholder>
              <w:docPart w:val="23E46D9AFD07443AAEB8519806EAC31E"/>
            </w:placeholder>
            <w:showingPlcHdr/>
            <w:text/>
          </w:sdtPr>
          <w:sdtEndPr>
            <w:rPr>
              <w:rStyle w:val="Responseboxtext"/>
            </w:rPr>
          </w:sdtEndPr>
          <w:sdtContent>
            <w:tc>
              <w:tcPr>
                <w:tcW w:w="4222" w:type="dxa"/>
                <w:gridSpan w:val="5"/>
                <w:tcBorders>
                  <w:left w:val="single" w:sz="4" w:space="0" w:color="auto"/>
                  <w:bottom w:val="single" w:sz="4" w:space="0" w:color="auto"/>
                  <w:right w:val="single" w:sz="4" w:space="0" w:color="auto"/>
                </w:tcBorders>
                <w:shd w:val="clear" w:color="auto" w:fill="auto"/>
              </w:tcPr>
              <w:p w14:paraId="05868A3A" w14:textId="77777777" w:rsidR="00D47270" w:rsidRPr="00F77607" w:rsidRDefault="00D47270" w:rsidP="00373BAE">
                <w:pPr>
                  <w:pStyle w:val="Paragraph"/>
                  <w:spacing w:before="120" w:after="60"/>
                  <w:rPr>
                    <w:rStyle w:val="Responseboxtext"/>
                  </w:rPr>
                </w:pPr>
                <w:r>
                  <w:rPr>
                    <w:rStyle w:val="Responseboxtext"/>
                  </w:rPr>
                  <w:t xml:space="preserve">                                      </w:t>
                </w:r>
              </w:p>
            </w:tc>
          </w:sdtContent>
        </w:sdt>
        <w:tc>
          <w:tcPr>
            <w:tcW w:w="1599" w:type="dxa"/>
            <w:gridSpan w:val="4"/>
            <w:tcBorders>
              <w:left w:val="single" w:sz="4" w:space="0" w:color="auto"/>
            </w:tcBorders>
            <w:shd w:val="clear" w:color="auto" w:fill="auto"/>
            <w:vAlign w:val="center"/>
          </w:tcPr>
          <w:p w14:paraId="15718C3E" w14:textId="77777777" w:rsidR="00D47270" w:rsidRPr="007C08F6" w:rsidRDefault="00D47270" w:rsidP="00373BAE">
            <w:pPr>
              <w:spacing w:before="120" w:after="60"/>
              <w:rPr>
                <w:rFonts w:cs="Arial"/>
                <w:sz w:val="20"/>
                <w:szCs w:val="20"/>
              </w:rPr>
            </w:pPr>
          </w:p>
        </w:tc>
      </w:tr>
      <w:tr w:rsidR="00D47270" w:rsidRPr="00F66F93" w14:paraId="7E656B09" w14:textId="77777777" w:rsidTr="002A47E6">
        <w:tc>
          <w:tcPr>
            <w:tcW w:w="4110" w:type="dxa"/>
            <w:gridSpan w:val="8"/>
            <w:shd w:val="clear" w:color="auto" w:fill="auto"/>
          </w:tcPr>
          <w:p w14:paraId="57A7FC7C" w14:textId="77777777" w:rsidR="00D47270" w:rsidRPr="00F66F93" w:rsidRDefault="00D47270" w:rsidP="00373BAE">
            <w:pPr>
              <w:pStyle w:val="Questiontext"/>
              <w:rPr>
                <w:rFonts w:ascii="MetaNormalLF-Roman" w:eastAsia="Calibri" w:hAnsi="MetaNormalLF-Roman" w:cs="MetaNormalLF-Roman"/>
                <w:sz w:val="2"/>
                <w:szCs w:val="2"/>
                <w:lang w:eastAsia="en-GB"/>
              </w:rPr>
            </w:pPr>
          </w:p>
        </w:tc>
        <w:tc>
          <w:tcPr>
            <w:tcW w:w="5821" w:type="dxa"/>
            <w:gridSpan w:val="9"/>
            <w:shd w:val="clear" w:color="auto" w:fill="auto"/>
          </w:tcPr>
          <w:p w14:paraId="628E0BBE" w14:textId="77777777" w:rsidR="00D47270" w:rsidRPr="00F66F93" w:rsidRDefault="00D47270" w:rsidP="00373BAE">
            <w:pPr>
              <w:pStyle w:val="Questiontext"/>
              <w:rPr>
                <w:rStyle w:val="Responseboxtext"/>
                <w:sz w:val="2"/>
                <w:szCs w:val="2"/>
              </w:rPr>
            </w:pPr>
          </w:p>
        </w:tc>
      </w:tr>
      <w:tr w:rsidR="00D47270" w:rsidRPr="007C08F6" w14:paraId="06C38EE5" w14:textId="77777777" w:rsidTr="002A47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10" w:type="dxa"/>
            <w:gridSpan w:val="8"/>
            <w:tcBorders>
              <w:top w:val="nil"/>
              <w:left w:val="nil"/>
              <w:bottom w:val="nil"/>
              <w:right w:val="single" w:sz="4" w:space="0" w:color="auto"/>
            </w:tcBorders>
            <w:shd w:val="clear" w:color="auto" w:fill="auto"/>
          </w:tcPr>
          <w:p w14:paraId="13C83182" w14:textId="77777777" w:rsidR="00D47270" w:rsidRPr="007C08F6" w:rsidRDefault="00D47270" w:rsidP="00373BAE">
            <w:pPr>
              <w:pStyle w:val="Questiontext"/>
              <w:tabs>
                <w:tab w:val="left" w:pos="3138"/>
              </w:tabs>
            </w:pPr>
            <w:r>
              <w:rPr>
                <w:color w:val="000000"/>
              </w:rPr>
              <w:t>Today’s d</w:t>
            </w:r>
            <w:r w:rsidRPr="00981AF9">
              <w:rPr>
                <w:color w:val="000000"/>
              </w:rPr>
              <w:t>ate</w:t>
            </w:r>
            <w:r>
              <w:rPr>
                <w:color w:val="000000"/>
              </w:rPr>
              <w:t xml:space="preserve"> (DD/MM/YYYY)</w:t>
            </w:r>
          </w:p>
        </w:tc>
        <w:sdt>
          <w:sdtPr>
            <w:rPr>
              <w:rStyle w:val="Responseboxtext"/>
              <w:rFonts w:eastAsia="Calibri"/>
            </w:rPr>
            <w:id w:val="327644931"/>
            <w:placeholder>
              <w:docPart w:val="730DA5DB46EF42E19606F3B4D06DE6ED"/>
            </w:placeholder>
            <w:showingPlcHdr/>
            <w:date>
              <w:dateFormat w:val="dd/MM/yyyy"/>
              <w:lid w:val="en-GB"/>
              <w:storeMappedDataAs w:val="dateTime"/>
              <w:calendar w:val="gregorian"/>
            </w:date>
          </w:sdtPr>
          <w:sdtEndPr>
            <w:rPr>
              <w:rStyle w:val="Responseboxtext"/>
            </w:rPr>
          </w:sdtEndPr>
          <w:sdtContent>
            <w:tc>
              <w:tcPr>
                <w:tcW w:w="4222" w:type="dxa"/>
                <w:gridSpan w:val="5"/>
                <w:tcBorders>
                  <w:top w:val="nil"/>
                  <w:left w:val="single" w:sz="4" w:space="0" w:color="auto"/>
                  <w:bottom w:val="single" w:sz="4" w:space="0" w:color="auto"/>
                  <w:right w:val="single" w:sz="4" w:space="0" w:color="auto"/>
                </w:tcBorders>
                <w:shd w:val="clear" w:color="auto" w:fill="auto"/>
              </w:tcPr>
              <w:p w14:paraId="021FF7CF" w14:textId="77777777" w:rsidR="00D47270" w:rsidRPr="00F77607" w:rsidRDefault="00D47270" w:rsidP="00373BAE">
                <w:pPr>
                  <w:pStyle w:val="Paragraph"/>
                  <w:spacing w:before="120" w:after="60"/>
                  <w:rPr>
                    <w:rStyle w:val="Responseboxtext"/>
                    <w:rFonts w:eastAsia="Calibri"/>
                  </w:rPr>
                </w:pPr>
                <w:r>
                  <w:rPr>
                    <w:rStyle w:val="Responseboxtext"/>
                    <w:rFonts w:eastAsia="Calibri"/>
                  </w:rPr>
                  <w:t xml:space="preserve">                                       </w:t>
                </w:r>
              </w:p>
            </w:tc>
          </w:sdtContent>
        </w:sdt>
        <w:tc>
          <w:tcPr>
            <w:tcW w:w="1599" w:type="dxa"/>
            <w:gridSpan w:val="4"/>
            <w:tcBorders>
              <w:top w:val="nil"/>
              <w:left w:val="single" w:sz="4" w:space="0" w:color="auto"/>
              <w:bottom w:val="nil"/>
              <w:right w:val="nil"/>
            </w:tcBorders>
            <w:shd w:val="clear" w:color="auto" w:fill="auto"/>
            <w:vAlign w:val="center"/>
          </w:tcPr>
          <w:p w14:paraId="1F7280CA" w14:textId="77777777" w:rsidR="00D47270" w:rsidRPr="007C08F6" w:rsidRDefault="00D47270" w:rsidP="00373BAE">
            <w:pPr>
              <w:spacing w:before="120" w:after="60"/>
              <w:rPr>
                <w:rFonts w:cs="Arial"/>
                <w:sz w:val="20"/>
                <w:szCs w:val="20"/>
              </w:rPr>
            </w:pPr>
          </w:p>
        </w:tc>
      </w:tr>
      <w:tr w:rsidR="00D41A7F" w:rsidRPr="00D41A7F" w14:paraId="30D630EA" w14:textId="77777777" w:rsidTr="002A47E6">
        <w:tc>
          <w:tcPr>
            <w:tcW w:w="9931" w:type="dxa"/>
            <w:gridSpan w:val="17"/>
            <w:shd w:val="clear" w:color="auto" w:fill="auto"/>
            <w:vAlign w:val="center"/>
          </w:tcPr>
          <w:p w14:paraId="0BBB7077" w14:textId="49870E3A" w:rsidR="00D41A7F" w:rsidRPr="00D41A7F" w:rsidRDefault="00D41A7F" w:rsidP="00D41A7F">
            <w:pPr>
              <w:pStyle w:val="SubQuestion"/>
            </w:pPr>
            <w:r w:rsidRPr="00D41A7F">
              <w:t>6</w:t>
            </w:r>
            <w:r w:rsidR="00D51B5C">
              <w:t>d</w:t>
            </w:r>
            <w:r w:rsidRPr="00D41A7F">
              <w:t xml:space="preserve"> </w:t>
            </w:r>
            <w:r w:rsidRPr="00D41A7F">
              <w:rPr>
                <w:rFonts w:eastAsia="Calibri"/>
              </w:rPr>
              <w:t xml:space="preserve">Declaration for the person or persons </w:t>
            </w:r>
            <w:r>
              <w:rPr>
                <w:rFonts w:eastAsia="Calibri"/>
              </w:rPr>
              <w:t xml:space="preserve">receiving </w:t>
            </w:r>
            <w:r w:rsidRPr="00D41A7F">
              <w:rPr>
                <w:rFonts w:eastAsia="Calibri"/>
              </w:rPr>
              <w:t>the permit</w:t>
            </w:r>
          </w:p>
        </w:tc>
      </w:tr>
      <w:tr w:rsidR="00D41A7F" w:rsidRPr="007C08F6" w14:paraId="50246F53" w14:textId="77777777" w:rsidTr="002A47E6">
        <w:tc>
          <w:tcPr>
            <w:tcW w:w="9931" w:type="dxa"/>
            <w:gridSpan w:val="17"/>
            <w:shd w:val="clear" w:color="auto" w:fill="auto"/>
            <w:vAlign w:val="center"/>
          </w:tcPr>
          <w:p w14:paraId="3C5E8A11" w14:textId="077E2E29" w:rsidR="00FE55C2" w:rsidRDefault="00FE55C2" w:rsidP="00FE55C2">
            <w:pPr>
              <w:pStyle w:val="Questiontext"/>
            </w:pPr>
            <w:r w:rsidRPr="00FE55C2">
              <w:t>Note:</w:t>
            </w:r>
            <w:r>
              <w:t xml:space="preserve"> If you cannot trace a person or persons holding the permit you may be able to transfer the permit without their declaration (in section 6b above). Please contact us to discuss this and supply evidence in your application to confirm you are unable to trace one or all of the permit holders.</w:t>
            </w:r>
          </w:p>
          <w:p w14:paraId="241F56E1" w14:textId="5D68200E" w:rsidR="00D41A7F" w:rsidRPr="006D7634" w:rsidRDefault="00D41A7F" w:rsidP="00814CD2">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ED5136">
              <w:t>6</w:t>
            </w:r>
            <w:r w:rsidRPr="006D7634">
              <w:t xml:space="preserve">. </w:t>
            </w:r>
          </w:p>
          <w:p w14:paraId="6154AF5B" w14:textId="77777777" w:rsidR="00D41A7F" w:rsidRPr="006C0534" w:rsidRDefault="00D41A7F" w:rsidP="00814CD2">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08D82A0D" w14:textId="77777777" w:rsidR="00D41A7F" w:rsidRPr="006C0534" w:rsidRDefault="00D41A7F" w:rsidP="00814CD2">
            <w:pPr>
              <w:pStyle w:val="Questiontext"/>
              <w:rPr>
                <w:b/>
              </w:rPr>
            </w:pPr>
            <w:r w:rsidRPr="006C0534">
              <w:rPr>
                <w:b/>
              </w:rPr>
              <w:t>I understand that if I knowingly or recklessly make a false or misleading statement:</w:t>
            </w:r>
          </w:p>
          <w:p w14:paraId="67D1EF17" w14:textId="77777777" w:rsidR="00D41A7F" w:rsidRPr="006C0534" w:rsidRDefault="00D41A7F" w:rsidP="00814CD2">
            <w:pPr>
              <w:pStyle w:val="Questiontext"/>
              <w:numPr>
                <w:ilvl w:val="0"/>
                <w:numId w:val="13"/>
              </w:numPr>
              <w:rPr>
                <w:b/>
              </w:rPr>
            </w:pPr>
            <w:r w:rsidRPr="006C0534">
              <w:rPr>
                <w:b/>
              </w:rPr>
              <w:t>I may</w:t>
            </w:r>
            <w:r>
              <w:rPr>
                <w:b/>
              </w:rPr>
              <w:t xml:space="preserve"> be</w:t>
            </w:r>
            <w:r w:rsidRPr="006C0534">
              <w:rPr>
                <w:b/>
              </w:rPr>
              <w:t xml:space="preserve"> prosecuted; and</w:t>
            </w:r>
          </w:p>
          <w:p w14:paraId="7BCE324C" w14:textId="77777777" w:rsidR="00D41A7F" w:rsidRPr="006C0534" w:rsidRDefault="00D41A7F" w:rsidP="00814CD2">
            <w:pPr>
              <w:pStyle w:val="Questiontext"/>
              <w:numPr>
                <w:ilvl w:val="0"/>
                <w:numId w:val="13"/>
              </w:numPr>
              <w:rPr>
                <w:b/>
              </w:rPr>
            </w:pPr>
            <w:r w:rsidRPr="006C0534">
              <w:rPr>
                <w:b/>
              </w:rPr>
              <w:t>if convicted, I may have to pay a fine and/or go to prison.</w:t>
            </w:r>
          </w:p>
          <w:p w14:paraId="306C91DC" w14:textId="77777777" w:rsidR="00D41A7F" w:rsidRPr="006C0534" w:rsidRDefault="00D41A7F" w:rsidP="00814CD2">
            <w:pPr>
              <w:pStyle w:val="Questiontext"/>
              <w:rPr>
                <w:b/>
              </w:rPr>
            </w:pPr>
            <w:r>
              <w:t>By signing below, you are confirming that you understand and agree with the declaration above.</w:t>
            </w:r>
          </w:p>
        </w:tc>
      </w:tr>
      <w:tr w:rsidR="00ED5136" w:rsidRPr="007C08F6" w14:paraId="7A98BBDC" w14:textId="77777777" w:rsidTr="00ED5136">
        <w:tc>
          <w:tcPr>
            <w:tcW w:w="4110" w:type="dxa"/>
            <w:gridSpan w:val="8"/>
            <w:tcBorders>
              <w:right w:val="single" w:sz="4" w:space="0" w:color="auto"/>
            </w:tcBorders>
            <w:shd w:val="clear" w:color="auto" w:fill="auto"/>
          </w:tcPr>
          <w:p w14:paraId="26F5C406" w14:textId="77777777" w:rsidR="00ED5136" w:rsidRPr="007C08F6" w:rsidRDefault="00ED5136" w:rsidP="00D5359D">
            <w:pPr>
              <w:spacing w:before="120" w:after="60"/>
              <w:rPr>
                <w:rFonts w:cs="Arial"/>
                <w:color w:val="000000"/>
                <w:sz w:val="20"/>
                <w:szCs w:val="20"/>
              </w:rPr>
            </w:pPr>
            <w:r w:rsidRPr="007C08F6">
              <w:rPr>
                <w:rFonts w:cs="Arial"/>
                <w:color w:val="000000"/>
                <w:sz w:val="20"/>
                <w:szCs w:val="20"/>
              </w:rPr>
              <w:t>Title</w:t>
            </w:r>
          </w:p>
        </w:tc>
        <w:sdt>
          <w:sdtPr>
            <w:rPr>
              <w:rStyle w:val="Responseboxtext"/>
            </w:rPr>
            <w:id w:val="-1170946079"/>
            <w:placeholder>
              <w:docPart w:val="B4E5FB9CDDB64F8C91AE7531763FF1C9"/>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Content>
            <w:tc>
              <w:tcPr>
                <w:tcW w:w="4222" w:type="dxa"/>
                <w:gridSpan w:val="5"/>
                <w:tcBorders>
                  <w:left w:val="single" w:sz="4" w:space="0" w:color="auto"/>
                  <w:bottom w:val="single" w:sz="4" w:space="0" w:color="auto"/>
                  <w:right w:val="single" w:sz="4" w:space="0" w:color="auto"/>
                </w:tcBorders>
                <w:shd w:val="clear" w:color="auto" w:fill="auto"/>
                <w:vAlign w:val="center"/>
              </w:tcPr>
              <w:p w14:paraId="3D6DD7FF" w14:textId="77777777" w:rsidR="00ED5136" w:rsidRPr="00F77607" w:rsidRDefault="00ED5136" w:rsidP="00D5359D">
                <w:pPr>
                  <w:pStyle w:val="Paragraph"/>
                  <w:spacing w:before="120" w:after="60"/>
                  <w:rPr>
                    <w:rStyle w:val="Responseboxtext"/>
                  </w:rPr>
                </w:pPr>
                <w:r>
                  <w:rPr>
                    <w:rStyle w:val="Responseboxtext"/>
                    <w:rFonts w:eastAsia="Calibri"/>
                  </w:rPr>
                  <w:t xml:space="preserve">                                     </w:t>
                </w:r>
              </w:p>
            </w:tc>
          </w:sdtContent>
        </w:sdt>
        <w:tc>
          <w:tcPr>
            <w:tcW w:w="321" w:type="dxa"/>
            <w:tcBorders>
              <w:left w:val="single" w:sz="4" w:space="0" w:color="auto"/>
            </w:tcBorders>
            <w:shd w:val="clear" w:color="auto" w:fill="auto"/>
            <w:vAlign w:val="center"/>
          </w:tcPr>
          <w:p w14:paraId="3A0425DB" w14:textId="77777777" w:rsidR="00ED5136" w:rsidRPr="007C08F6" w:rsidRDefault="00ED5136" w:rsidP="00D5359D">
            <w:pPr>
              <w:spacing w:before="120" w:after="60"/>
              <w:rPr>
                <w:rFonts w:cs="Arial"/>
                <w:sz w:val="20"/>
                <w:szCs w:val="20"/>
              </w:rPr>
            </w:pPr>
          </w:p>
        </w:tc>
        <w:sdt>
          <w:sdtPr>
            <w:rPr>
              <w:rStyle w:val="Responseboxtext"/>
            </w:rPr>
            <w:id w:val="1965775126"/>
            <w:placeholder>
              <w:docPart w:val="13F0EC9EF91C4A8187A8C96384E4F19F"/>
            </w:placeholder>
            <w:showingPlcHdr/>
          </w:sdtPr>
          <w:sdtEndPr>
            <w:rPr>
              <w:rStyle w:val="DefaultParagraphFont"/>
              <w:rFonts w:cs="Arial"/>
              <w:sz w:val="24"/>
              <w:szCs w:val="20"/>
            </w:rPr>
          </w:sdtEndPr>
          <w:sdtContent>
            <w:tc>
              <w:tcPr>
                <w:tcW w:w="1278" w:type="dxa"/>
                <w:gridSpan w:val="3"/>
                <w:tcBorders>
                  <w:left w:val="single" w:sz="4" w:space="0" w:color="auto"/>
                  <w:bottom w:val="single" w:sz="4" w:space="0" w:color="auto"/>
                  <w:right w:val="single" w:sz="4" w:space="0" w:color="auto"/>
                </w:tcBorders>
                <w:shd w:val="clear" w:color="auto" w:fill="auto"/>
                <w:vAlign w:val="center"/>
              </w:tcPr>
              <w:p w14:paraId="4C2D22B1" w14:textId="77777777" w:rsidR="00ED5136" w:rsidRPr="007C08F6" w:rsidRDefault="00ED5136" w:rsidP="00D5359D">
                <w:pPr>
                  <w:spacing w:before="120" w:after="60"/>
                  <w:rPr>
                    <w:rFonts w:cs="Arial"/>
                    <w:sz w:val="20"/>
                    <w:szCs w:val="20"/>
                  </w:rPr>
                </w:pPr>
                <w:r>
                  <w:rPr>
                    <w:rStyle w:val="Responseboxtext"/>
                  </w:rPr>
                  <w:t xml:space="preserve">          </w:t>
                </w:r>
              </w:p>
            </w:tc>
          </w:sdtContent>
        </w:sdt>
      </w:tr>
      <w:tr w:rsidR="00ED5136" w:rsidRPr="003A523A" w14:paraId="67228577" w14:textId="77777777" w:rsidTr="00ED5136">
        <w:tc>
          <w:tcPr>
            <w:tcW w:w="4110" w:type="dxa"/>
            <w:gridSpan w:val="8"/>
            <w:shd w:val="clear" w:color="auto" w:fill="auto"/>
          </w:tcPr>
          <w:p w14:paraId="506BE5C6" w14:textId="77777777" w:rsidR="00ED5136" w:rsidRPr="003A523A" w:rsidRDefault="00ED5136" w:rsidP="00D5359D">
            <w:pPr>
              <w:pStyle w:val="Questiontext"/>
              <w:spacing w:before="60"/>
              <w:rPr>
                <w:sz w:val="2"/>
                <w:szCs w:val="2"/>
              </w:rPr>
            </w:pPr>
          </w:p>
        </w:tc>
        <w:tc>
          <w:tcPr>
            <w:tcW w:w="4222" w:type="dxa"/>
            <w:gridSpan w:val="5"/>
            <w:tcBorders>
              <w:top w:val="single" w:sz="4" w:space="0" w:color="auto"/>
            </w:tcBorders>
            <w:shd w:val="clear" w:color="auto" w:fill="auto"/>
            <w:vAlign w:val="center"/>
          </w:tcPr>
          <w:p w14:paraId="565ACAB3" w14:textId="77777777" w:rsidR="00ED5136" w:rsidRPr="003A523A" w:rsidRDefault="00ED5136" w:rsidP="00D5359D">
            <w:pPr>
              <w:pStyle w:val="Paragraph"/>
              <w:spacing w:before="60" w:after="60"/>
              <w:rPr>
                <w:rStyle w:val="Responseboxtext"/>
                <w:sz w:val="2"/>
                <w:szCs w:val="2"/>
              </w:rPr>
            </w:pPr>
          </w:p>
        </w:tc>
        <w:tc>
          <w:tcPr>
            <w:tcW w:w="1599" w:type="dxa"/>
            <w:gridSpan w:val="4"/>
            <w:shd w:val="clear" w:color="auto" w:fill="auto"/>
            <w:vAlign w:val="center"/>
          </w:tcPr>
          <w:p w14:paraId="741F12D6" w14:textId="77777777" w:rsidR="00ED5136" w:rsidRPr="003A523A" w:rsidRDefault="00ED5136" w:rsidP="00D5359D">
            <w:pPr>
              <w:spacing w:before="60" w:after="60"/>
              <w:rPr>
                <w:rFonts w:cs="Arial"/>
                <w:sz w:val="2"/>
                <w:szCs w:val="2"/>
              </w:rPr>
            </w:pPr>
          </w:p>
        </w:tc>
      </w:tr>
      <w:tr w:rsidR="00ED5136" w:rsidRPr="007C08F6" w14:paraId="2663EAC6" w14:textId="77777777" w:rsidTr="00ED5136">
        <w:tc>
          <w:tcPr>
            <w:tcW w:w="4110" w:type="dxa"/>
            <w:gridSpan w:val="8"/>
            <w:tcBorders>
              <w:right w:val="single" w:sz="4" w:space="0" w:color="auto"/>
            </w:tcBorders>
            <w:shd w:val="clear" w:color="auto" w:fill="auto"/>
          </w:tcPr>
          <w:p w14:paraId="32670B76" w14:textId="77777777" w:rsidR="00ED5136" w:rsidRPr="007C08F6" w:rsidRDefault="00ED5136" w:rsidP="00D5359D">
            <w:pPr>
              <w:spacing w:before="120" w:after="60"/>
              <w:rPr>
                <w:rFonts w:cs="Arial"/>
                <w:color w:val="000000"/>
                <w:sz w:val="20"/>
                <w:szCs w:val="20"/>
              </w:rPr>
            </w:pPr>
            <w:r w:rsidRPr="007C08F6">
              <w:rPr>
                <w:rFonts w:cs="Arial"/>
                <w:color w:val="000000"/>
                <w:sz w:val="20"/>
                <w:szCs w:val="20"/>
              </w:rPr>
              <w:t>First name</w:t>
            </w:r>
          </w:p>
        </w:tc>
        <w:sdt>
          <w:sdtPr>
            <w:rPr>
              <w:rStyle w:val="Responseboxtext"/>
            </w:rPr>
            <w:id w:val="-24646406"/>
            <w:placeholder>
              <w:docPart w:val="223269DCED234E09BC987172734CBE25"/>
            </w:placeholder>
            <w:showingPlcHdr/>
            <w:text/>
          </w:sdtPr>
          <w:sdtContent>
            <w:tc>
              <w:tcPr>
                <w:tcW w:w="4222" w:type="dxa"/>
                <w:gridSpan w:val="5"/>
                <w:tcBorders>
                  <w:left w:val="single" w:sz="4" w:space="0" w:color="auto"/>
                  <w:bottom w:val="single" w:sz="4" w:space="0" w:color="auto"/>
                  <w:right w:val="single" w:sz="4" w:space="0" w:color="auto"/>
                </w:tcBorders>
                <w:shd w:val="clear" w:color="auto" w:fill="auto"/>
              </w:tcPr>
              <w:p w14:paraId="362F708E" w14:textId="77777777" w:rsidR="00ED5136" w:rsidRPr="00F77607" w:rsidRDefault="00ED5136" w:rsidP="00D5359D">
                <w:pPr>
                  <w:pStyle w:val="Paragraph"/>
                  <w:spacing w:before="120" w:after="60"/>
                  <w:rPr>
                    <w:rStyle w:val="Responseboxtext"/>
                  </w:rPr>
                </w:pPr>
                <w:r>
                  <w:rPr>
                    <w:rStyle w:val="Responseboxtext"/>
                  </w:rPr>
                  <w:t xml:space="preserve">                                      </w:t>
                </w:r>
              </w:p>
            </w:tc>
          </w:sdtContent>
        </w:sdt>
        <w:tc>
          <w:tcPr>
            <w:tcW w:w="1599" w:type="dxa"/>
            <w:gridSpan w:val="4"/>
            <w:tcBorders>
              <w:left w:val="single" w:sz="4" w:space="0" w:color="auto"/>
            </w:tcBorders>
            <w:shd w:val="clear" w:color="auto" w:fill="auto"/>
            <w:vAlign w:val="center"/>
          </w:tcPr>
          <w:p w14:paraId="54FDC463" w14:textId="77777777" w:rsidR="00ED5136" w:rsidRPr="007C08F6" w:rsidRDefault="00ED5136" w:rsidP="00D5359D">
            <w:pPr>
              <w:spacing w:before="120" w:after="60"/>
              <w:rPr>
                <w:rFonts w:cs="Arial"/>
                <w:sz w:val="20"/>
                <w:szCs w:val="20"/>
              </w:rPr>
            </w:pPr>
          </w:p>
        </w:tc>
      </w:tr>
      <w:tr w:rsidR="00ED5136" w:rsidRPr="003A523A" w14:paraId="41B76932" w14:textId="77777777" w:rsidTr="00ED5136">
        <w:tc>
          <w:tcPr>
            <w:tcW w:w="4110" w:type="dxa"/>
            <w:gridSpan w:val="8"/>
            <w:shd w:val="clear" w:color="auto" w:fill="auto"/>
          </w:tcPr>
          <w:p w14:paraId="62327B7B" w14:textId="77777777" w:rsidR="00ED5136" w:rsidRPr="003A523A" w:rsidRDefault="00ED5136" w:rsidP="00D5359D">
            <w:pPr>
              <w:pStyle w:val="Questiontext"/>
              <w:spacing w:before="60"/>
              <w:rPr>
                <w:sz w:val="2"/>
                <w:szCs w:val="2"/>
              </w:rPr>
            </w:pPr>
          </w:p>
        </w:tc>
        <w:tc>
          <w:tcPr>
            <w:tcW w:w="4222" w:type="dxa"/>
            <w:gridSpan w:val="5"/>
            <w:tcBorders>
              <w:top w:val="single" w:sz="4" w:space="0" w:color="auto"/>
            </w:tcBorders>
            <w:shd w:val="clear" w:color="auto" w:fill="auto"/>
            <w:vAlign w:val="center"/>
          </w:tcPr>
          <w:p w14:paraId="45B7F773" w14:textId="77777777" w:rsidR="00ED5136" w:rsidRPr="003A523A" w:rsidRDefault="00ED5136" w:rsidP="00D5359D">
            <w:pPr>
              <w:pStyle w:val="Paragraph"/>
              <w:spacing w:before="60" w:after="60"/>
              <w:rPr>
                <w:rStyle w:val="Responseboxtext"/>
                <w:sz w:val="2"/>
                <w:szCs w:val="2"/>
              </w:rPr>
            </w:pPr>
          </w:p>
        </w:tc>
        <w:tc>
          <w:tcPr>
            <w:tcW w:w="1599" w:type="dxa"/>
            <w:gridSpan w:val="4"/>
            <w:shd w:val="clear" w:color="auto" w:fill="auto"/>
            <w:vAlign w:val="center"/>
          </w:tcPr>
          <w:p w14:paraId="3D9CC17B" w14:textId="77777777" w:rsidR="00ED5136" w:rsidRPr="003A523A" w:rsidRDefault="00ED5136" w:rsidP="00D5359D">
            <w:pPr>
              <w:spacing w:before="60" w:after="60"/>
              <w:rPr>
                <w:rFonts w:cs="Arial"/>
                <w:sz w:val="2"/>
                <w:szCs w:val="2"/>
              </w:rPr>
            </w:pPr>
          </w:p>
        </w:tc>
      </w:tr>
      <w:tr w:rsidR="00ED5136" w:rsidRPr="007C08F6" w14:paraId="5970542D" w14:textId="77777777" w:rsidTr="00ED5136">
        <w:tc>
          <w:tcPr>
            <w:tcW w:w="4110" w:type="dxa"/>
            <w:gridSpan w:val="8"/>
            <w:tcBorders>
              <w:right w:val="single" w:sz="4" w:space="0" w:color="auto"/>
            </w:tcBorders>
            <w:shd w:val="clear" w:color="auto" w:fill="auto"/>
          </w:tcPr>
          <w:p w14:paraId="344B7104" w14:textId="77777777" w:rsidR="00ED5136" w:rsidRPr="007C08F6" w:rsidRDefault="00ED5136" w:rsidP="00D5359D">
            <w:pPr>
              <w:spacing w:before="120" w:after="60"/>
              <w:rPr>
                <w:rFonts w:cs="Arial"/>
                <w:color w:val="000000"/>
                <w:sz w:val="20"/>
                <w:szCs w:val="20"/>
              </w:rPr>
            </w:pPr>
            <w:r w:rsidRPr="007C08F6">
              <w:rPr>
                <w:rFonts w:cs="Arial"/>
                <w:color w:val="000000"/>
                <w:sz w:val="20"/>
                <w:szCs w:val="20"/>
              </w:rPr>
              <w:t>Last name</w:t>
            </w:r>
          </w:p>
        </w:tc>
        <w:sdt>
          <w:sdtPr>
            <w:rPr>
              <w:rStyle w:val="Responseboxtext"/>
            </w:rPr>
            <w:id w:val="1269890457"/>
            <w:placeholder>
              <w:docPart w:val="6AE332662D644845BCB30CCDA41EA121"/>
            </w:placeholder>
            <w:showingPlcHdr/>
            <w:text/>
          </w:sdtPr>
          <w:sdtContent>
            <w:tc>
              <w:tcPr>
                <w:tcW w:w="4222" w:type="dxa"/>
                <w:gridSpan w:val="5"/>
                <w:tcBorders>
                  <w:left w:val="single" w:sz="4" w:space="0" w:color="auto"/>
                  <w:bottom w:val="single" w:sz="4" w:space="0" w:color="auto"/>
                  <w:right w:val="single" w:sz="4" w:space="0" w:color="auto"/>
                </w:tcBorders>
                <w:shd w:val="clear" w:color="auto" w:fill="auto"/>
              </w:tcPr>
              <w:p w14:paraId="4D3B75BA" w14:textId="77777777" w:rsidR="00ED5136" w:rsidRPr="00F77607" w:rsidRDefault="00ED5136" w:rsidP="00D5359D">
                <w:pPr>
                  <w:pStyle w:val="Paragraph"/>
                  <w:spacing w:before="120" w:after="60"/>
                  <w:rPr>
                    <w:rStyle w:val="Responseboxtext"/>
                  </w:rPr>
                </w:pPr>
                <w:r>
                  <w:rPr>
                    <w:rStyle w:val="Responseboxtext"/>
                  </w:rPr>
                  <w:t xml:space="preserve">                                      </w:t>
                </w:r>
              </w:p>
            </w:tc>
          </w:sdtContent>
        </w:sdt>
        <w:tc>
          <w:tcPr>
            <w:tcW w:w="1599" w:type="dxa"/>
            <w:gridSpan w:val="4"/>
            <w:tcBorders>
              <w:left w:val="single" w:sz="4" w:space="0" w:color="auto"/>
            </w:tcBorders>
            <w:shd w:val="clear" w:color="auto" w:fill="auto"/>
            <w:vAlign w:val="center"/>
          </w:tcPr>
          <w:p w14:paraId="7D204126" w14:textId="77777777" w:rsidR="00ED5136" w:rsidRPr="007C08F6" w:rsidRDefault="00ED5136" w:rsidP="00D5359D">
            <w:pPr>
              <w:spacing w:before="120" w:after="60"/>
              <w:rPr>
                <w:rFonts w:cs="Arial"/>
                <w:sz w:val="20"/>
                <w:szCs w:val="20"/>
              </w:rPr>
            </w:pPr>
          </w:p>
        </w:tc>
      </w:tr>
      <w:tr w:rsidR="00D47270" w:rsidRPr="003A523A" w14:paraId="2038E3F1" w14:textId="77777777" w:rsidTr="002A47E6">
        <w:tc>
          <w:tcPr>
            <w:tcW w:w="4110" w:type="dxa"/>
            <w:gridSpan w:val="8"/>
            <w:shd w:val="clear" w:color="auto" w:fill="auto"/>
          </w:tcPr>
          <w:p w14:paraId="131189E5" w14:textId="77777777" w:rsidR="00D47270" w:rsidRPr="003A523A" w:rsidRDefault="00D47270" w:rsidP="00373BAE">
            <w:pPr>
              <w:pStyle w:val="Questiontext"/>
              <w:spacing w:before="60"/>
              <w:rPr>
                <w:sz w:val="2"/>
                <w:szCs w:val="2"/>
              </w:rPr>
            </w:pPr>
          </w:p>
        </w:tc>
        <w:tc>
          <w:tcPr>
            <w:tcW w:w="4222" w:type="dxa"/>
            <w:gridSpan w:val="5"/>
            <w:tcBorders>
              <w:top w:val="single" w:sz="4" w:space="0" w:color="auto"/>
            </w:tcBorders>
            <w:shd w:val="clear" w:color="auto" w:fill="auto"/>
            <w:vAlign w:val="center"/>
          </w:tcPr>
          <w:p w14:paraId="22E3C939" w14:textId="77777777" w:rsidR="00D47270" w:rsidRPr="003A523A" w:rsidRDefault="00D47270" w:rsidP="00373BAE">
            <w:pPr>
              <w:pStyle w:val="Paragraph"/>
              <w:spacing w:before="60" w:after="60"/>
              <w:rPr>
                <w:rStyle w:val="Responseboxtext"/>
                <w:sz w:val="2"/>
                <w:szCs w:val="2"/>
              </w:rPr>
            </w:pPr>
          </w:p>
        </w:tc>
        <w:tc>
          <w:tcPr>
            <w:tcW w:w="1599" w:type="dxa"/>
            <w:gridSpan w:val="4"/>
            <w:shd w:val="clear" w:color="auto" w:fill="auto"/>
            <w:vAlign w:val="center"/>
          </w:tcPr>
          <w:p w14:paraId="17AB4313" w14:textId="77777777" w:rsidR="00D47270" w:rsidRPr="003A523A" w:rsidRDefault="00D47270" w:rsidP="00373BAE">
            <w:pPr>
              <w:spacing w:before="60" w:after="60"/>
              <w:rPr>
                <w:rFonts w:cs="Arial"/>
                <w:sz w:val="2"/>
                <w:szCs w:val="2"/>
              </w:rPr>
            </w:pPr>
          </w:p>
        </w:tc>
      </w:tr>
      <w:tr w:rsidR="00D47270" w:rsidRPr="007C08F6" w14:paraId="3899B718" w14:textId="77777777" w:rsidTr="002A47E6">
        <w:tc>
          <w:tcPr>
            <w:tcW w:w="4110" w:type="dxa"/>
            <w:gridSpan w:val="8"/>
            <w:tcBorders>
              <w:right w:val="single" w:sz="4" w:space="0" w:color="auto"/>
            </w:tcBorders>
            <w:shd w:val="clear" w:color="auto" w:fill="auto"/>
          </w:tcPr>
          <w:p w14:paraId="418D60F1" w14:textId="77777777" w:rsidR="00D47270" w:rsidRPr="007C08F6" w:rsidRDefault="00D47270" w:rsidP="00373BAE">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Pr>
            <w:id w:val="-1854406504"/>
            <w:placeholder>
              <w:docPart w:val="EFBDC765E3EB4C70BCD20DB569C8C957"/>
            </w:placeholder>
            <w:showingPlcHdr/>
            <w:text/>
          </w:sdtPr>
          <w:sdtEndPr>
            <w:rPr>
              <w:rStyle w:val="Responseboxtext"/>
            </w:rPr>
          </w:sdtEndPr>
          <w:sdtContent>
            <w:tc>
              <w:tcPr>
                <w:tcW w:w="4222" w:type="dxa"/>
                <w:gridSpan w:val="5"/>
                <w:tcBorders>
                  <w:left w:val="single" w:sz="4" w:space="0" w:color="auto"/>
                  <w:bottom w:val="single" w:sz="4" w:space="0" w:color="auto"/>
                  <w:right w:val="single" w:sz="4" w:space="0" w:color="auto"/>
                </w:tcBorders>
                <w:shd w:val="clear" w:color="auto" w:fill="auto"/>
              </w:tcPr>
              <w:p w14:paraId="67CCCB36" w14:textId="77777777" w:rsidR="00D47270" w:rsidRPr="00F77607" w:rsidRDefault="00D47270" w:rsidP="00373BAE">
                <w:pPr>
                  <w:pStyle w:val="Paragraph"/>
                  <w:spacing w:before="120" w:after="60"/>
                  <w:rPr>
                    <w:rStyle w:val="Responseboxtext"/>
                  </w:rPr>
                </w:pPr>
                <w:r>
                  <w:rPr>
                    <w:rStyle w:val="Responseboxtext"/>
                  </w:rPr>
                  <w:t xml:space="preserve">                                      </w:t>
                </w:r>
              </w:p>
            </w:tc>
          </w:sdtContent>
        </w:sdt>
        <w:tc>
          <w:tcPr>
            <w:tcW w:w="1599" w:type="dxa"/>
            <w:gridSpan w:val="4"/>
            <w:tcBorders>
              <w:left w:val="single" w:sz="4" w:space="0" w:color="auto"/>
            </w:tcBorders>
            <w:shd w:val="clear" w:color="auto" w:fill="auto"/>
            <w:vAlign w:val="center"/>
          </w:tcPr>
          <w:p w14:paraId="369CCE0E" w14:textId="77777777" w:rsidR="00D47270" w:rsidRPr="007C08F6" w:rsidRDefault="00D47270" w:rsidP="00373BAE">
            <w:pPr>
              <w:spacing w:before="120" w:after="60"/>
              <w:rPr>
                <w:rFonts w:cs="Arial"/>
                <w:sz w:val="20"/>
                <w:szCs w:val="20"/>
              </w:rPr>
            </w:pPr>
          </w:p>
        </w:tc>
      </w:tr>
      <w:tr w:rsidR="00D47270" w:rsidRPr="00F66F93" w14:paraId="3C8BC00C" w14:textId="77777777" w:rsidTr="002A47E6">
        <w:tc>
          <w:tcPr>
            <w:tcW w:w="4110" w:type="dxa"/>
            <w:gridSpan w:val="8"/>
            <w:shd w:val="clear" w:color="auto" w:fill="auto"/>
          </w:tcPr>
          <w:p w14:paraId="7C11DC8C" w14:textId="77777777" w:rsidR="00D47270" w:rsidRPr="00F66F93" w:rsidRDefault="00D47270" w:rsidP="00373BAE">
            <w:pPr>
              <w:pStyle w:val="Questiontext"/>
              <w:rPr>
                <w:rFonts w:ascii="MetaNormalLF-Roman" w:eastAsia="Calibri" w:hAnsi="MetaNormalLF-Roman" w:cs="MetaNormalLF-Roman"/>
                <w:sz w:val="2"/>
                <w:szCs w:val="2"/>
                <w:lang w:eastAsia="en-GB"/>
              </w:rPr>
            </w:pPr>
          </w:p>
        </w:tc>
        <w:tc>
          <w:tcPr>
            <w:tcW w:w="5821" w:type="dxa"/>
            <w:gridSpan w:val="9"/>
            <w:shd w:val="clear" w:color="auto" w:fill="auto"/>
          </w:tcPr>
          <w:p w14:paraId="5446D5FA" w14:textId="77777777" w:rsidR="00D47270" w:rsidRPr="00F66F93" w:rsidRDefault="00D47270" w:rsidP="00373BAE">
            <w:pPr>
              <w:pStyle w:val="Questiontext"/>
              <w:rPr>
                <w:rStyle w:val="Responseboxtext"/>
                <w:sz w:val="2"/>
                <w:szCs w:val="2"/>
              </w:rPr>
            </w:pPr>
          </w:p>
        </w:tc>
      </w:tr>
      <w:tr w:rsidR="00D47270" w:rsidRPr="007C08F6" w14:paraId="1D1CDF85" w14:textId="77777777" w:rsidTr="002A47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10" w:type="dxa"/>
            <w:gridSpan w:val="8"/>
            <w:tcBorders>
              <w:top w:val="nil"/>
              <w:left w:val="nil"/>
              <w:bottom w:val="nil"/>
              <w:right w:val="single" w:sz="4" w:space="0" w:color="auto"/>
            </w:tcBorders>
            <w:shd w:val="clear" w:color="auto" w:fill="auto"/>
          </w:tcPr>
          <w:p w14:paraId="5853593C" w14:textId="77777777" w:rsidR="00D47270" w:rsidRPr="007C08F6" w:rsidRDefault="00D47270" w:rsidP="00373BAE">
            <w:pPr>
              <w:pStyle w:val="Questiontext"/>
              <w:tabs>
                <w:tab w:val="left" w:pos="3138"/>
              </w:tabs>
            </w:pPr>
            <w:r>
              <w:rPr>
                <w:color w:val="000000"/>
              </w:rPr>
              <w:t>Today’s d</w:t>
            </w:r>
            <w:r w:rsidRPr="00981AF9">
              <w:rPr>
                <w:color w:val="000000"/>
              </w:rPr>
              <w:t>ate</w:t>
            </w:r>
            <w:r>
              <w:rPr>
                <w:color w:val="000000"/>
              </w:rPr>
              <w:t xml:space="preserve"> (DD/MM/YYYY)</w:t>
            </w:r>
          </w:p>
        </w:tc>
        <w:sdt>
          <w:sdtPr>
            <w:rPr>
              <w:rStyle w:val="Responseboxtext"/>
              <w:rFonts w:eastAsia="Calibri"/>
            </w:rPr>
            <w:id w:val="153499324"/>
            <w:placeholder>
              <w:docPart w:val="1B21756B2B9F458B9B3B8BBA1475D4E3"/>
            </w:placeholder>
            <w:showingPlcHdr/>
            <w:date>
              <w:dateFormat w:val="dd/MM/yyyy"/>
              <w:lid w:val="en-GB"/>
              <w:storeMappedDataAs w:val="dateTime"/>
              <w:calendar w:val="gregorian"/>
            </w:date>
          </w:sdtPr>
          <w:sdtEndPr>
            <w:rPr>
              <w:rStyle w:val="Responseboxtext"/>
            </w:rPr>
          </w:sdtEndPr>
          <w:sdtContent>
            <w:tc>
              <w:tcPr>
                <w:tcW w:w="4222" w:type="dxa"/>
                <w:gridSpan w:val="5"/>
                <w:tcBorders>
                  <w:top w:val="nil"/>
                  <w:left w:val="single" w:sz="4" w:space="0" w:color="auto"/>
                  <w:bottom w:val="single" w:sz="4" w:space="0" w:color="auto"/>
                  <w:right w:val="single" w:sz="4" w:space="0" w:color="auto"/>
                </w:tcBorders>
                <w:shd w:val="clear" w:color="auto" w:fill="auto"/>
              </w:tcPr>
              <w:p w14:paraId="10933A93" w14:textId="77777777" w:rsidR="00D47270" w:rsidRPr="00F77607" w:rsidRDefault="00D47270" w:rsidP="00373BAE">
                <w:pPr>
                  <w:pStyle w:val="Paragraph"/>
                  <w:spacing w:before="120" w:after="60"/>
                  <w:rPr>
                    <w:rStyle w:val="Responseboxtext"/>
                    <w:rFonts w:eastAsia="Calibri"/>
                  </w:rPr>
                </w:pPr>
                <w:r>
                  <w:rPr>
                    <w:rStyle w:val="Responseboxtext"/>
                    <w:rFonts w:eastAsia="Calibri"/>
                  </w:rPr>
                  <w:t xml:space="preserve">                                       </w:t>
                </w:r>
              </w:p>
            </w:tc>
          </w:sdtContent>
        </w:sdt>
        <w:tc>
          <w:tcPr>
            <w:tcW w:w="1599" w:type="dxa"/>
            <w:gridSpan w:val="4"/>
            <w:tcBorders>
              <w:top w:val="nil"/>
              <w:left w:val="single" w:sz="4" w:space="0" w:color="auto"/>
              <w:bottom w:val="nil"/>
              <w:right w:val="nil"/>
            </w:tcBorders>
            <w:shd w:val="clear" w:color="auto" w:fill="auto"/>
            <w:vAlign w:val="center"/>
          </w:tcPr>
          <w:p w14:paraId="7B3AE2D4" w14:textId="77777777" w:rsidR="00D47270" w:rsidRPr="007C08F6" w:rsidRDefault="00D47270" w:rsidP="00373BAE">
            <w:pPr>
              <w:spacing w:before="120" w:after="60"/>
              <w:rPr>
                <w:rFonts w:cs="Arial"/>
                <w:sz w:val="20"/>
                <w:szCs w:val="20"/>
              </w:rPr>
            </w:pPr>
          </w:p>
        </w:tc>
      </w:tr>
      <w:tr w:rsidR="00D41A7F" w:rsidRPr="007C08F6" w14:paraId="54E4F7A2" w14:textId="77777777" w:rsidTr="002A47E6">
        <w:tc>
          <w:tcPr>
            <w:tcW w:w="9931" w:type="dxa"/>
            <w:gridSpan w:val="17"/>
            <w:shd w:val="clear" w:color="auto" w:fill="auto"/>
            <w:vAlign w:val="center"/>
          </w:tcPr>
          <w:p w14:paraId="170C5615" w14:textId="0785BFDC" w:rsidR="00D41A7F" w:rsidRPr="006D7634" w:rsidRDefault="00D41A7F" w:rsidP="00814CD2">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ED5136">
              <w:t>6</w:t>
            </w:r>
            <w:r w:rsidRPr="006D7634">
              <w:t xml:space="preserve">. </w:t>
            </w:r>
          </w:p>
          <w:p w14:paraId="4F4F336D" w14:textId="77777777" w:rsidR="00D41A7F" w:rsidRPr="006C0534" w:rsidRDefault="00D41A7F" w:rsidP="00814CD2">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2C74C799" w14:textId="77777777" w:rsidR="00D41A7F" w:rsidRPr="006C0534" w:rsidRDefault="00D41A7F" w:rsidP="00814CD2">
            <w:pPr>
              <w:pStyle w:val="Questiontext"/>
              <w:rPr>
                <w:b/>
              </w:rPr>
            </w:pPr>
            <w:r w:rsidRPr="006C0534">
              <w:rPr>
                <w:b/>
              </w:rPr>
              <w:t>I understand that if I knowingly or recklessly make a false or misleading statement:</w:t>
            </w:r>
          </w:p>
          <w:p w14:paraId="1719FABF" w14:textId="77777777" w:rsidR="00D41A7F" w:rsidRPr="006C0534" w:rsidRDefault="00D41A7F" w:rsidP="00D41A7F">
            <w:pPr>
              <w:pStyle w:val="Questiontext"/>
              <w:numPr>
                <w:ilvl w:val="0"/>
                <w:numId w:val="13"/>
              </w:numPr>
              <w:rPr>
                <w:b/>
              </w:rPr>
            </w:pPr>
            <w:r w:rsidRPr="006C0534">
              <w:rPr>
                <w:b/>
              </w:rPr>
              <w:t>I may</w:t>
            </w:r>
            <w:r>
              <w:rPr>
                <w:b/>
              </w:rPr>
              <w:t xml:space="preserve"> be</w:t>
            </w:r>
            <w:r w:rsidRPr="006C0534">
              <w:rPr>
                <w:b/>
              </w:rPr>
              <w:t xml:space="preserve"> prosecuted; and</w:t>
            </w:r>
          </w:p>
          <w:p w14:paraId="5AB533C6" w14:textId="77777777" w:rsidR="00D41A7F" w:rsidRPr="006C0534" w:rsidRDefault="00D41A7F" w:rsidP="00D41A7F">
            <w:pPr>
              <w:pStyle w:val="Questiontext"/>
              <w:numPr>
                <w:ilvl w:val="0"/>
                <w:numId w:val="13"/>
              </w:numPr>
              <w:rPr>
                <w:b/>
              </w:rPr>
            </w:pPr>
            <w:r w:rsidRPr="006C0534">
              <w:rPr>
                <w:b/>
              </w:rPr>
              <w:t>if convicted, I may have to pay a fine and/or go to prison.</w:t>
            </w:r>
          </w:p>
          <w:p w14:paraId="74900A38" w14:textId="77777777" w:rsidR="00D41A7F" w:rsidRPr="006C0534" w:rsidRDefault="00D41A7F" w:rsidP="00814CD2">
            <w:pPr>
              <w:pStyle w:val="Questiontext"/>
              <w:rPr>
                <w:b/>
              </w:rPr>
            </w:pPr>
            <w:r>
              <w:t>By signing below, you are confirming that you understand and agree with the declaration above.</w:t>
            </w:r>
          </w:p>
        </w:tc>
      </w:tr>
      <w:tr w:rsidR="00ED5136" w:rsidRPr="007C08F6" w14:paraId="7A6F4DE9" w14:textId="77777777" w:rsidTr="00ED5136">
        <w:tc>
          <w:tcPr>
            <w:tcW w:w="4110" w:type="dxa"/>
            <w:gridSpan w:val="8"/>
            <w:tcBorders>
              <w:right w:val="single" w:sz="4" w:space="0" w:color="auto"/>
            </w:tcBorders>
            <w:shd w:val="clear" w:color="auto" w:fill="auto"/>
          </w:tcPr>
          <w:p w14:paraId="20821217" w14:textId="77777777" w:rsidR="00ED5136" w:rsidRPr="007C08F6" w:rsidRDefault="00ED5136" w:rsidP="00D5359D">
            <w:pPr>
              <w:spacing w:before="120" w:after="60"/>
              <w:rPr>
                <w:rFonts w:cs="Arial"/>
                <w:color w:val="000000"/>
                <w:sz w:val="20"/>
                <w:szCs w:val="20"/>
              </w:rPr>
            </w:pPr>
            <w:r w:rsidRPr="007C08F6">
              <w:rPr>
                <w:rFonts w:cs="Arial"/>
                <w:color w:val="000000"/>
                <w:sz w:val="20"/>
                <w:szCs w:val="20"/>
              </w:rPr>
              <w:t>Title</w:t>
            </w:r>
          </w:p>
        </w:tc>
        <w:sdt>
          <w:sdtPr>
            <w:rPr>
              <w:rStyle w:val="Responseboxtext"/>
            </w:rPr>
            <w:id w:val="-495809477"/>
            <w:placeholder>
              <w:docPart w:val="108800862011468D80D9576EE1C92BEA"/>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Content>
            <w:tc>
              <w:tcPr>
                <w:tcW w:w="4222" w:type="dxa"/>
                <w:gridSpan w:val="5"/>
                <w:tcBorders>
                  <w:left w:val="single" w:sz="4" w:space="0" w:color="auto"/>
                  <w:bottom w:val="single" w:sz="4" w:space="0" w:color="auto"/>
                  <w:right w:val="single" w:sz="4" w:space="0" w:color="auto"/>
                </w:tcBorders>
                <w:shd w:val="clear" w:color="auto" w:fill="auto"/>
                <w:vAlign w:val="center"/>
              </w:tcPr>
              <w:p w14:paraId="38FCB3F4" w14:textId="77777777" w:rsidR="00ED5136" w:rsidRPr="00F77607" w:rsidRDefault="00ED5136" w:rsidP="00D5359D">
                <w:pPr>
                  <w:pStyle w:val="Paragraph"/>
                  <w:spacing w:before="120" w:after="60"/>
                  <w:rPr>
                    <w:rStyle w:val="Responseboxtext"/>
                  </w:rPr>
                </w:pPr>
                <w:r>
                  <w:rPr>
                    <w:rStyle w:val="Responseboxtext"/>
                    <w:rFonts w:eastAsia="Calibri"/>
                  </w:rPr>
                  <w:t xml:space="preserve">                                     </w:t>
                </w:r>
              </w:p>
            </w:tc>
          </w:sdtContent>
        </w:sdt>
        <w:tc>
          <w:tcPr>
            <w:tcW w:w="321" w:type="dxa"/>
            <w:tcBorders>
              <w:left w:val="single" w:sz="4" w:space="0" w:color="auto"/>
            </w:tcBorders>
            <w:shd w:val="clear" w:color="auto" w:fill="auto"/>
            <w:vAlign w:val="center"/>
          </w:tcPr>
          <w:p w14:paraId="519068F0" w14:textId="77777777" w:rsidR="00ED5136" w:rsidRPr="007C08F6" w:rsidRDefault="00ED5136" w:rsidP="00D5359D">
            <w:pPr>
              <w:spacing w:before="120" w:after="60"/>
              <w:rPr>
                <w:rFonts w:cs="Arial"/>
                <w:sz w:val="20"/>
                <w:szCs w:val="20"/>
              </w:rPr>
            </w:pPr>
          </w:p>
        </w:tc>
        <w:sdt>
          <w:sdtPr>
            <w:rPr>
              <w:rStyle w:val="Responseboxtext"/>
            </w:rPr>
            <w:id w:val="428474865"/>
            <w:placeholder>
              <w:docPart w:val="01864FBF65A44A49B6D68893A5714E17"/>
            </w:placeholder>
            <w:showingPlcHdr/>
          </w:sdtPr>
          <w:sdtEndPr>
            <w:rPr>
              <w:rStyle w:val="DefaultParagraphFont"/>
              <w:rFonts w:cs="Arial"/>
              <w:sz w:val="24"/>
              <w:szCs w:val="20"/>
            </w:rPr>
          </w:sdtEndPr>
          <w:sdtContent>
            <w:tc>
              <w:tcPr>
                <w:tcW w:w="1278" w:type="dxa"/>
                <w:gridSpan w:val="3"/>
                <w:tcBorders>
                  <w:left w:val="single" w:sz="4" w:space="0" w:color="auto"/>
                  <w:bottom w:val="single" w:sz="4" w:space="0" w:color="auto"/>
                  <w:right w:val="single" w:sz="4" w:space="0" w:color="auto"/>
                </w:tcBorders>
                <w:shd w:val="clear" w:color="auto" w:fill="auto"/>
                <w:vAlign w:val="center"/>
              </w:tcPr>
              <w:p w14:paraId="2C169C1A" w14:textId="77777777" w:rsidR="00ED5136" w:rsidRPr="007C08F6" w:rsidRDefault="00ED5136" w:rsidP="00D5359D">
                <w:pPr>
                  <w:spacing w:before="120" w:after="60"/>
                  <w:rPr>
                    <w:rFonts w:cs="Arial"/>
                    <w:sz w:val="20"/>
                    <w:szCs w:val="20"/>
                  </w:rPr>
                </w:pPr>
                <w:r>
                  <w:rPr>
                    <w:rStyle w:val="Responseboxtext"/>
                  </w:rPr>
                  <w:t xml:space="preserve">          </w:t>
                </w:r>
              </w:p>
            </w:tc>
          </w:sdtContent>
        </w:sdt>
      </w:tr>
      <w:tr w:rsidR="00ED5136" w:rsidRPr="003A523A" w14:paraId="05584F6F" w14:textId="77777777" w:rsidTr="00ED5136">
        <w:tc>
          <w:tcPr>
            <w:tcW w:w="4110" w:type="dxa"/>
            <w:gridSpan w:val="8"/>
            <w:shd w:val="clear" w:color="auto" w:fill="auto"/>
          </w:tcPr>
          <w:p w14:paraId="1B0CD3E4" w14:textId="77777777" w:rsidR="00ED5136" w:rsidRPr="003A523A" w:rsidRDefault="00ED5136" w:rsidP="00D5359D">
            <w:pPr>
              <w:pStyle w:val="Questiontext"/>
              <w:spacing w:before="60"/>
              <w:rPr>
                <w:sz w:val="2"/>
                <w:szCs w:val="2"/>
              </w:rPr>
            </w:pPr>
          </w:p>
        </w:tc>
        <w:tc>
          <w:tcPr>
            <w:tcW w:w="4222" w:type="dxa"/>
            <w:gridSpan w:val="5"/>
            <w:tcBorders>
              <w:top w:val="single" w:sz="4" w:space="0" w:color="auto"/>
            </w:tcBorders>
            <w:shd w:val="clear" w:color="auto" w:fill="auto"/>
            <w:vAlign w:val="center"/>
          </w:tcPr>
          <w:p w14:paraId="56298933" w14:textId="77777777" w:rsidR="00ED5136" w:rsidRPr="003A523A" w:rsidRDefault="00ED5136" w:rsidP="00D5359D">
            <w:pPr>
              <w:pStyle w:val="Paragraph"/>
              <w:spacing w:before="60" w:after="60"/>
              <w:rPr>
                <w:rStyle w:val="Responseboxtext"/>
                <w:sz w:val="2"/>
                <w:szCs w:val="2"/>
              </w:rPr>
            </w:pPr>
          </w:p>
        </w:tc>
        <w:tc>
          <w:tcPr>
            <w:tcW w:w="1599" w:type="dxa"/>
            <w:gridSpan w:val="4"/>
            <w:shd w:val="clear" w:color="auto" w:fill="auto"/>
            <w:vAlign w:val="center"/>
          </w:tcPr>
          <w:p w14:paraId="12814C49" w14:textId="77777777" w:rsidR="00ED5136" w:rsidRPr="003A523A" w:rsidRDefault="00ED5136" w:rsidP="00D5359D">
            <w:pPr>
              <w:spacing w:before="60" w:after="60"/>
              <w:rPr>
                <w:rFonts w:cs="Arial"/>
                <w:sz w:val="2"/>
                <w:szCs w:val="2"/>
              </w:rPr>
            </w:pPr>
          </w:p>
        </w:tc>
      </w:tr>
      <w:tr w:rsidR="00ED5136" w:rsidRPr="007C08F6" w14:paraId="3BED74E5" w14:textId="77777777" w:rsidTr="00ED5136">
        <w:tc>
          <w:tcPr>
            <w:tcW w:w="4110" w:type="dxa"/>
            <w:gridSpan w:val="8"/>
            <w:tcBorders>
              <w:right w:val="single" w:sz="4" w:space="0" w:color="auto"/>
            </w:tcBorders>
            <w:shd w:val="clear" w:color="auto" w:fill="auto"/>
          </w:tcPr>
          <w:p w14:paraId="27EC10AB" w14:textId="77777777" w:rsidR="00ED5136" w:rsidRPr="007C08F6" w:rsidRDefault="00ED5136" w:rsidP="00D5359D">
            <w:pPr>
              <w:spacing w:before="120" w:after="60"/>
              <w:rPr>
                <w:rFonts w:cs="Arial"/>
                <w:color w:val="000000"/>
                <w:sz w:val="20"/>
                <w:szCs w:val="20"/>
              </w:rPr>
            </w:pPr>
            <w:r w:rsidRPr="007C08F6">
              <w:rPr>
                <w:rFonts w:cs="Arial"/>
                <w:color w:val="000000"/>
                <w:sz w:val="20"/>
                <w:szCs w:val="20"/>
              </w:rPr>
              <w:t>First name</w:t>
            </w:r>
          </w:p>
        </w:tc>
        <w:sdt>
          <w:sdtPr>
            <w:rPr>
              <w:rStyle w:val="Responseboxtext"/>
            </w:rPr>
            <w:id w:val="-959635674"/>
            <w:placeholder>
              <w:docPart w:val="28665F8412CD43F0AD9BB3BE09E30BCA"/>
            </w:placeholder>
            <w:showingPlcHdr/>
            <w:text/>
          </w:sdtPr>
          <w:sdtContent>
            <w:tc>
              <w:tcPr>
                <w:tcW w:w="4222" w:type="dxa"/>
                <w:gridSpan w:val="5"/>
                <w:tcBorders>
                  <w:left w:val="single" w:sz="4" w:space="0" w:color="auto"/>
                  <w:bottom w:val="single" w:sz="4" w:space="0" w:color="auto"/>
                  <w:right w:val="single" w:sz="4" w:space="0" w:color="auto"/>
                </w:tcBorders>
                <w:shd w:val="clear" w:color="auto" w:fill="auto"/>
              </w:tcPr>
              <w:p w14:paraId="26484491" w14:textId="77777777" w:rsidR="00ED5136" w:rsidRPr="00F77607" w:rsidRDefault="00ED5136" w:rsidP="00D5359D">
                <w:pPr>
                  <w:pStyle w:val="Paragraph"/>
                  <w:spacing w:before="120" w:after="60"/>
                  <w:rPr>
                    <w:rStyle w:val="Responseboxtext"/>
                  </w:rPr>
                </w:pPr>
                <w:r>
                  <w:rPr>
                    <w:rStyle w:val="Responseboxtext"/>
                  </w:rPr>
                  <w:t xml:space="preserve">                                      </w:t>
                </w:r>
              </w:p>
            </w:tc>
          </w:sdtContent>
        </w:sdt>
        <w:tc>
          <w:tcPr>
            <w:tcW w:w="1599" w:type="dxa"/>
            <w:gridSpan w:val="4"/>
            <w:tcBorders>
              <w:left w:val="single" w:sz="4" w:space="0" w:color="auto"/>
            </w:tcBorders>
            <w:shd w:val="clear" w:color="auto" w:fill="auto"/>
            <w:vAlign w:val="center"/>
          </w:tcPr>
          <w:p w14:paraId="3D7B3D5A" w14:textId="77777777" w:rsidR="00ED5136" w:rsidRPr="007C08F6" w:rsidRDefault="00ED5136" w:rsidP="00D5359D">
            <w:pPr>
              <w:spacing w:before="120" w:after="60"/>
              <w:rPr>
                <w:rFonts w:cs="Arial"/>
                <w:sz w:val="20"/>
                <w:szCs w:val="20"/>
              </w:rPr>
            </w:pPr>
          </w:p>
        </w:tc>
      </w:tr>
      <w:tr w:rsidR="00ED5136" w:rsidRPr="003A523A" w14:paraId="7BF21625" w14:textId="77777777" w:rsidTr="00ED5136">
        <w:tc>
          <w:tcPr>
            <w:tcW w:w="4110" w:type="dxa"/>
            <w:gridSpan w:val="8"/>
            <w:shd w:val="clear" w:color="auto" w:fill="auto"/>
          </w:tcPr>
          <w:p w14:paraId="1FAA4ECF" w14:textId="77777777" w:rsidR="00ED5136" w:rsidRPr="003A523A" w:rsidRDefault="00ED5136" w:rsidP="00D5359D">
            <w:pPr>
              <w:pStyle w:val="Questiontext"/>
              <w:spacing w:before="60"/>
              <w:rPr>
                <w:sz w:val="2"/>
                <w:szCs w:val="2"/>
              </w:rPr>
            </w:pPr>
          </w:p>
        </w:tc>
        <w:tc>
          <w:tcPr>
            <w:tcW w:w="4222" w:type="dxa"/>
            <w:gridSpan w:val="5"/>
            <w:tcBorders>
              <w:top w:val="single" w:sz="4" w:space="0" w:color="auto"/>
            </w:tcBorders>
            <w:shd w:val="clear" w:color="auto" w:fill="auto"/>
            <w:vAlign w:val="center"/>
          </w:tcPr>
          <w:p w14:paraId="639E17F7" w14:textId="77777777" w:rsidR="00ED5136" w:rsidRPr="003A523A" w:rsidRDefault="00ED5136" w:rsidP="00D5359D">
            <w:pPr>
              <w:pStyle w:val="Paragraph"/>
              <w:spacing w:before="60" w:after="60"/>
              <w:rPr>
                <w:rStyle w:val="Responseboxtext"/>
                <w:sz w:val="2"/>
                <w:szCs w:val="2"/>
              </w:rPr>
            </w:pPr>
          </w:p>
        </w:tc>
        <w:tc>
          <w:tcPr>
            <w:tcW w:w="1599" w:type="dxa"/>
            <w:gridSpan w:val="4"/>
            <w:shd w:val="clear" w:color="auto" w:fill="auto"/>
            <w:vAlign w:val="center"/>
          </w:tcPr>
          <w:p w14:paraId="430A447C" w14:textId="77777777" w:rsidR="00ED5136" w:rsidRPr="003A523A" w:rsidRDefault="00ED5136" w:rsidP="00D5359D">
            <w:pPr>
              <w:spacing w:before="60" w:after="60"/>
              <w:rPr>
                <w:rFonts w:cs="Arial"/>
                <w:sz w:val="2"/>
                <w:szCs w:val="2"/>
              </w:rPr>
            </w:pPr>
          </w:p>
        </w:tc>
      </w:tr>
      <w:tr w:rsidR="00ED5136" w:rsidRPr="007C08F6" w14:paraId="6C1D1A4A" w14:textId="77777777" w:rsidTr="00ED5136">
        <w:tc>
          <w:tcPr>
            <w:tcW w:w="4110" w:type="dxa"/>
            <w:gridSpan w:val="8"/>
            <w:tcBorders>
              <w:right w:val="single" w:sz="4" w:space="0" w:color="auto"/>
            </w:tcBorders>
            <w:shd w:val="clear" w:color="auto" w:fill="auto"/>
          </w:tcPr>
          <w:p w14:paraId="11488620" w14:textId="77777777" w:rsidR="00ED5136" w:rsidRPr="007C08F6" w:rsidRDefault="00ED5136" w:rsidP="00D5359D">
            <w:pPr>
              <w:spacing w:before="120" w:after="60"/>
              <w:rPr>
                <w:rFonts w:cs="Arial"/>
                <w:color w:val="000000"/>
                <w:sz w:val="20"/>
                <w:szCs w:val="20"/>
              </w:rPr>
            </w:pPr>
            <w:r w:rsidRPr="007C08F6">
              <w:rPr>
                <w:rFonts w:cs="Arial"/>
                <w:color w:val="000000"/>
                <w:sz w:val="20"/>
                <w:szCs w:val="20"/>
              </w:rPr>
              <w:t>Last name</w:t>
            </w:r>
          </w:p>
        </w:tc>
        <w:sdt>
          <w:sdtPr>
            <w:rPr>
              <w:rStyle w:val="Responseboxtext"/>
            </w:rPr>
            <w:id w:val="1258491362"/>
            <w:placeholder>
              <w:docPart w:val="C9C56214594E42F5A781F1284F6B2E5A"/>
            </w:placeholder>
            <w:showingPlcHdr/>
            <w:text/>
          </w:sdtPr>
          <w:sdtContent>
            <w:tc>
              <w:tcPr>
                <w:tcW w:w="4222" w:type="dxa"/>
                <w:gridSpan w:val="5"/>
                <w:tcBorders>
                  <w:left w:val="single" w:sz="4" w:space="0" w:color="auto"/>
                  <w:bottom w:val="single" w:sz="4" w:space="0" w:color="auto"/>
                  <w:right w:val="single" w:sz="4" w:space="0" w:color="auto"/>
                </w:tcBorders>
                <w:shd w:val="clear" w:color="auto" w:fill="auto"/>
              </w:tcPr>
              <w:p w14:paraId="264E36B2" w14:textId="77777777" w:rsidR="00ED5136" w:rsidRPr="00F77607" w:rsidRDefault="00ED5136" w:rsidP="00D5359D">
                <w:pPr>
                  <w:pStyle w:val="Paragraph"/>
                  <w:spacing w:before="120" w:after="60"/>
                  <w:rPr>
                    <w:rStyle w:val="Responseboxtext"/>
                  </w:rPr>
                </w:pPr>
                <w:r>
                  <w:rPr>
                    <w:rStyle w:val="Responseboxtext"/>
                  </w:rPr>
                  <w:t xml:space="preserve">                                      </w:t>
                </w:r>
              </w:p>
            </w:tc>
          </w:sdtContent>
        </w:sdt>
        <w:tc>
          <w:tcPr>
            <w:tcW w:w="1599" w:type="dxa"/>
            <w:gridSpan w:val="4"/>
            <w:tcBorders>
              <w:left w:val="single" w:sz="4" w:space="0" w:color="auto"/>
            </w:tcBorders>
            <w:shd w:val="clear" w:color="auto" w:fill="auto"/>
            <w:vAlign w:val="center"/>
          </w:tcPr>
          <w:p w14:paraId="2194FF91" w14:textId="77777777" w:rsidR="00ED5136" w:rsidRPr="007C08F6" w:rsidRDefault="00ED5136" w:rsidP="00D5359D">
            <w:pPr>
              <w:spacing w:before="120" w:after="60"/>
              <w:rPr>
                <w:rFonts w:cs="Arial"/>
                <w:sz w:val="20"/>
                <w:szCs w:val="20"/>
              </w:rPr>
            </w:pPr>
          </w:p>
        </w:tc>
      </w:tr>
      <w:tr w:rsidR="00D47270" w:rsidRPr="003A523A" w14:paraId="392E5E4E" w14:textId="77777777" w:rsidTr="002A47E6">
        <w:tc>
          <w:tcPr>
            <w:tcW w:w="4110" w:type="dxa"/>
            <w:gridSpan w:val="8"/>
            <w:shd w:val="clear" w:color="auto" w:fill="auto"/>
          </w:tcPr>
          <w:p w14:paraId="0AF23C79" w14:textId="77777777" w:rsidR="00D47270" w:rsidRPr="003A523A" w:rsidRDefault="00D47270" w:rsidP="00373BAE">
            <w:pPr>
              <w:pStyle w:val="Questiontext"/>
              <w:spacing w:before="60"/>
              <w:rPr>
                <w:sz w:val="2"/>
                <w:szCs w:val="2"/>
              </w:rPr>
            </w:pPr>
          </w:p>
        </w:tc>
        <w:tc>
          <w:tcPr>
            <w:tcW w:w="4222" w:type="dxa"/>
            <w:gridSpan w:val="5"/>
            <w:tcBorders>
              <w:top w:val="single" w:sz="4" w:space="0" w:color="auto"/>
            </w:tcBorders>
            <w:shd w:val="clear" w:color="auto" w:fill="auto"/>
            <w:vAlign w:val="center"/>
          </w:tcPr>
          <w:p w14:paraId="0A069A65" w14:textId="77777777" w:rsidR="00D47270" w:rsidRPr="003A523A" w:rsidRDefault="00D47270" w:rsidP="00373BAE">
            <w:pPr>
              <w:pStyle w:val="Paragraph"/>
              <w:spacing w:before="60" w:after="60"/>
              <w:rPr>
                <w:rStyle w:val="Responseboxtext"/>
                <w:sz w:val="2"/>
                <w:szCs w:val="2"/>
              </w:rPr>
            </w:pPr>
          </w:p>
        </w:tc>
        <w:tc>
          <w:tcPr>
            <w:tcW w:w="1599" w:type="dxa"/>
            <w:gridSpan w:val="4"/>
            <w:shd w:val="clear" w:color="auto" w:fill="auto"/>
            <w:vAlign w:val="center"/>
          </w:tcPr>
          <w:p w14:paraId="3A5DBD27" w14:textId="77777777" w:rsidR="00D47270" w:rsidRPr="003A523A" w:rsidRDefault="00D47270" w:rsidP="00373BAE">
            <w:pPr>
              <w:spacing w:before="60" w:after="60"/>
              <w:rPr>
                <w:rFonts w:cs="Arial"/>
                <w:sz w:val="2"/>
                <w:szCs w:val="2"/>
              </w:rPr>
            </w:pPr>
          </w:p>
        </w:tc>
      </w:tr>
      <w:tr w:rsidR="00D47270" w:rsidRPr="007C08F6" w14:paraId="2AAF6D91" w14:textId="77777777" w:rsidTr="002A47E6">
        <w:tc>
          <w:tcPr>
            <w:tcW w:w="4110" w:type="dxa"/>
            <w:gridSpan w:val="8"/>
            <w:tcBorders>
              <w:right w:val="single" w:sz="4" w:space="0" w:color="auto"/>
            </w:tcBorders>
            <w:shd w:val="clear" w:color="auto" w:fill="auto"/>
          </w:tcPr>
          <w:p w14:paraId="42E4A7B5" w14:textId="77777777" w:rsidR="00D47270" w:rsidRPr="007C08F6" w:rsidRDefault="00D47270" w:rsidP="00373BAE">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Pr>
            <w:id w:val="-1351490744"/>
            <w:placeholder>
              <w:docPart w:val="14FA1E7161FD42AE9C2D494B4E16926F"/>
            </w:placeholder>
            <w:showingPlcHdr/>
            <w:text/>
          </w:sdtPr>
          <w:sdtEndPr>
            <w:rPr>
              <w:rStyle w:val="Responseboxtext"/>
            </w:rPr>
          </w:sdtEndPr>
          <w:sdtContent>
            <w:tc>
              <w:tcPr>
                <w:tcW w:w="4222" w:type="dxa"/>
                <w:gridSpan w:val="5"/>
                <w:tcBorders>
                  <w:left w:val="single" w:sz="4" w:space="0" w:color="auto"/>
                  <w:bottom w:val="single" w:sz="4" w:space="0" w:color="auto"/>
                  <w:right w:val="single" w:sz="4" w:space="0" w:color="auto"/>
                </w:tcBorders>
                <w:shd w:val="clear" w:color="auto" w:fill="auto"/>
              </w:tcPr>
              <w:p w14:paraId="5902AEA2" w14:textId="77777777" w:rsidR="00D47270" w:rsidRPr="00F77607" w:rsidRDefault="00D47270" w:rsidP="00373BAE">
                <w:pPr>
                  <w:pStyle w:val="Paragraph"/>
                  <w:spacing w:before="120" w:after="60"/>
                  <w:rPr>
                    <w:rStyle w:val="Responseboxtext"/>
                  </w:rPr>
                </w:pPr>
                <w:r>
                  <w:rPr>
                    <w:rStyle w:val="Responseboxtext"/>
                  </w:rPr>
                  <w:t xml:space="preserve">                                      </w:t>
                </w:r>
              </w:p>
            </w:tc>
          </w:sdtContent>
        </w:sdt>
        <w:tc>
          <w:tcPr>
            <w:tcW w:w="1599" w:type="dxa"/>
            <w:gridSpan w:val="4"/>
            <w:tcBorders>
              <w:left w:val="single" w:sz="4" w:space="0" w:color="auto"/>
            </w:tcBorders>
            <w:shd w:val="clear" w:color="auto" w:fill="auto"/>
            <w:vAlign w:val="center"/>
          </w:tcPr>
          <w:p w14:paraId="56F25B8F" w14:textId="77777777" w:rsidR="00D47270" w:rsidRPr="007C08F6" w:rsidRDefault="00D47270" w:rsidP="00373BAE">
            <w:pPr>
              <w:spacing w:before="120" w:after="60"/>
              <w:rPr>
                <w:rFonts w:cs="Arial"/>
                <w:sz w:val="20"/>
                <w:szCs w:val="20"/>
              </w:rPr>
            </w:pPr>
          </w:p>
        </w:tc>
      </w:tr>
      <w:tr w:rsidR="00D47270" w:rsidRPr="00F66F93" w14:paraId="1284FB31" w14:textId="77777777" w:rsidTr="002A47E6">
        <w:tc>
          <w:tcPr>
            <w:tcW w:w="4110" w:type="dxa"/>
            <w:gridSpan w:val="8"/>
            <w:shd w:val="clear" w:color="auto" w:fill="auto"/>
          </w:tcPr>
          <w:p w14:paraId="270B2DBE" w14:textId="77777777" w:rsidR="00D47270" w:rsidRPr="00F66F93" w:rsidRDefault="00D47270" w:rsidP="00373BAE">
            <w:pPr>
              <w:pStyle w:val="Questiontext"/>
              <w:rPr>
                <w:rFonts w:ascii="MetaNormalLF-Roman" w:eastAsia="Calibri" w:hAnsi="MetaNormalLF-Roman" w:cs="MetaNormalLF-Roman"/>
                <w:sz w:val="2"/>
                <w:szCs w:val="2"/>
                <w:lang w:eastAsia="en-GB"/>
              </w:rPr>
            </w:pPr>
          </w:p>
        </w:tc>
        <w:tc>
          <w:tcPr>
            <w:tcW w:w="5821" w:type="dxa"/>
            <w:gridSpan w:val="9"/>
            <w:shd w:val="clear" w:color="auto" w:fill="auto"/>
          </w:tcPr>
          <w:p w14:paraId="72E6923C" w14:textId="77777777" w:rsidR="00D47270" w:rsidRPr="00F66F93" w:rsidRDefault="00D47270" w:rsidP="00373BAE">
            <w:pPr>
              <w:pStyle w:val="Questiontext"/>
              <w:rPr>
                <w:rStyle w:val="Responseboxtext"/>
                <w:sz w:val="2"/>
                <w:szCs w:val="2"/>
              </w:rPr>
            </w:pPr>
          </w:p>
        </w:tc>
      </w:tr>
      <w:tr w:rsidR="00D47270" w:rsidRPr="007C08F6" w14:paraId="57B7FA99" w14:textId="77777777" w:rsidTr="002A47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10" w:type="dxa"/>
            <w:gridSpan w:val="8"/>
            <w:tcBorders>
              <w:top w:val="nil"/>
              <w:left w:val="nil"/>
              <w:bottom w:val="nil"/>
              <w:right w:val="single" w:sz="4" w:space="0" w:color="auto"/>
            </w:tcBorders>
            <w:shd w:val="clear" w:color="auto" w:fill="auto"/>
          </w:tcPr>
          <w:p w14:paraId="12A52FCA" w14:textId="77777777" w:rsidR="00D47270" w:rsidRPr="007C08F6" w:rsidRDefault="00D47270" w:rsidP="00373BAE">
            <w:pPr>
              <w:pStyle w:val="Questiontext"/>
              <w:tabs>
                <w:tab w:val="left" w:pos="3138"/>
              </w:tabs>
            </w:pPr>
            <w:r>
              <w:rPr>
                <w:color w:val="000000"/>
              </w:rPr>
              <w:t>Today’s d</w:t>
            </w:r>
            <w:r w:rsidRPr="00981AF9">
              <w:rPr>
                <w:color w:val="000000"/>
              </w:rPr>
              <w:t>ate</w:t>
            </w:r>
            <w:r>
              <w:rPr>
                <w:color w:val="000000"/>
              </w:rPr>
              <w:t xml:space="preserve"> (DD/MM/YYYY)</w:t>
            </w:r>
          </w:p>
        </w:tc>
        <w:sdt>
          <w:sdtPr>
            <w:rPr>
              <w:rStyle w:val="Responseboxtext"/>
              <w:rFonts w:eastAsia="Calibri"/>
            </w:rPr>
            <w:id w:val="-1597714943"/>
            <w:placeholder>
              <w:docPart w:val="50C1E8E643C841309B47114309BBDF48"/>
            </w:placeholder>
            <w:showingPlcHdr/>
            <w:date>
              <w:dateFormat w:val="dd/MM/yyyy"/>
              <w:lid w:val="en-GB"/>
              <w:storeMappedDataAs w:val="dateTime"/>
              <w:calendar w:val="gregorian"/>
            </w:date>
          </w:sdtPr>
          <w:sdtEndPr>
            <w:rPr>
              <w:rStyle w:val="Responseboxtext"/>
            </w:rPr>
          </w:sdtEndPr>
          <w:sdtContent>
            <w:tc>
              <w:tcPr>
                <w:tcW w:w="4222" w:type="dxa"/>
                <w:gridSpan w:val="5"/>
                <w:tcBorders>
                  <w:top w:val="nil"/>
                  <w:left w:val="single" w:sz="4" w:space="0" w:color="auto"/>
                  <w:bottom w:val="single" w:sz="4" w:space="0" w:color="auto"/>
                  <w:right w:val="single" w:sz="4" w:space="0" w:color="auto"/>
                </w:tcBorders>
                <w:shd w:val="clear" w:color="auto" w:fill="auto"/>
              </w:tcPr>
              <w:p w14:paraId="66271992" w14:textId="77777777" w:rsidR="00D47270" w:rsidRPr="00F77607" w:rsidRDefault="00D47270" w:rsidP="00373BAE">
                <w:pPr>
                  <w:pStyle w:val="Paragraph"/>
                  <w:spacing w:before="120" w:after="60"/>
                  <w:rPr>
                    <w:rStyle w:val="Responseboxtext"/>
                    <w:rFonts w:eastAsia="Calibri"/>
                  </w:rPr>
                </w:pPr>
                <w:r>
                  <w:rPr>
                    <w:rStyle w:val="Responseboxtext"/>
                    <w:rFonts w:eastAsia="Calibri"/>
                  </w:rPr>
                  <w:t xml:space="preserve">                                       </w:t>
                </w:r>
              </w:p>
            </w:tc>
          </w:sdtContent>
        </w:sdt>
        <w:tc>
          <w:tcPr>
            <w:tcW w:w="1599" w:type="dxa"/>
            <w:gridSpan w:val="4"/>
            <w:tcBorders>
              <w:top w:val="nil"/>
              <w:left w:val="single" w:sz="4" w:space="0" w:color="auto"/>
              <w:bottom w:val="nil"/>
              <w:right w:val="nil"/>
            </w:tcBorders>
            <w:shd w:val="clear" w:color="auto" w:fill="auto"/>
            <w:vAlign w:val="center"/>
          </w:tcPr>
          <w:p w14:paraId="050CD0EE" w14:textId="77777777" w:rsidR="00D47270" w:rsidRPr="007C08F6" w:rsidRDefault="00D47270" w:rsidP="00373BAE">
            <w:pPr>
              <w:spacing w:before="120" w:after="60"/>
              <w:rPr>
                <w:rFonts w:cs="Arial"/>
                <w:sz w:val="20"/>
                <w:szCs w:val="20"/>
              </w:rPr>
            </w:pPr>
          </w:p>
        </w:tc>
      </w:tr>
    </w:tbl>
    <w:p w14:paraId="1E886BDE" w14:textId="77777777" w:rsidR="00D41A7F" w:rsidRPr="00665063" w:rsidRDefault="00D41A7F" w:rsidP="00D41A7F">
      <w:pPr>
        <w:pStyle w:val="Questiontext"/>
      </w:pPr>
    </w:p>
    <w:sectPr w:rsidR="00D41A7F" w:rsidRPr="00665063" w:rsidSect="00BD259E">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2C040" w14:textId="77777777" w:rsidR="009D3CAB" w:rsidRDefault="009D3CAB" w:rsidP="001F125D">
      <w:r>
        <w:separator/>
      </w:r>
    </w:p>
  </w:endnote>
  <w:endnote w:type="continuationSeparator" w:id="0">
    <w:p w14:paraId="4BAB9074" w14:textId="77777777" w:rsidR="009D3CAB" w:rsidRDefault="009D3CAB"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etaNormalLF-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taMediumLF-Roman">
    <w:panose1 w:val="00000000000000000000"/>
    <w:charset w:val="00"/>
    <w:family w:val="swiss"/>
    <w:notTrueType/>
    <w:pitch w:val="default"/>
    <w:sig w:usb0="00000003" w:usb1="00000000" w:usb2="00000000" w:usb3="00000000" w:csb0="00000001" w:csb1="00000000"/>
  </w:font>
  <w:font w:name="EAMetaNormal-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7154B" w14:textId="4DFA9063" w:rsidR="00762488" w:rsidRPr="005B00CB" w:rsidRDefault="00762488"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7FB4AA5B" wp14:editId="50F85C6B">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3BB6E897" w14:textId="77777777" w:rsidR="00762488" w:rsidRPr="00D4360E" w:rsidRDefault="00762488"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ED5136">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ED5136">
                            <w:rPr>
                              <w:noProof/>
                              <w:color w:val="0091A5"/>
                              <w:sz w:val="20"/>
                              <w:szCs w:val="20"/>
                            </w:rPr>
                            <w:t>5</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4AA5B"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" stroked="f" strokecolor="#005541" strokeweight="1pt">
              <v:textbox inset="0,0">
                <w:txbxContent>
                  <w:p w14:paraId="3BB6E897" w14:textId="77777777" w:rsidR="00762488" w:rsidRPr="00D4360E" w:rsidRDefault="00762488"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ED5136">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ED5136">
                      <w:rPr>
                        <w:noProof/>
                        <w:color w:val="0091A5"/>
                        <w:sz w:val="20"/>
                        <w:szCs w:val="20"/>
                      </w:rPr>
                      <w:t>5</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sidR="00C86DE2">
      <w:rPr>
        <w:bCs/>
        <w:sz w:val="16"/>
        <w:szCs w:val="16"/>
      </w:rPr>
      <w:t>R</w:t>
    </w:r>
    <w:r w:rsidRPr="005B00CB">
      <w:rPr>
        <w:bCs/>
        <w:sz w:val="16"/>
        <w:szCs w:val="16"/>
      </w:rPr>
      <w:t xml:space="preserve"> Part </w:t>
    </w:r>
    <w:r w:rsidR="00503E13">
      <w:rPr>
        <w:bCs/>
        <w:sz w:val="16"/>
        <w:szCs w:val="16"/>
      </w:rPr>
      <w:t>D1</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sidR="00ED5136">
      <w:rPr>
        <w:b/>
        <w:bCs/>
        <w:noProof/>
        <w:sz w:val="16"/>
        <w:szCs w:val="16"/>
      </w:rPr>
      <w:t>2</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sidR="00ED5136">
      <w:rPr>
        <w:b/>
        <w:bCs/>
        <w:noProof/>
        <w:sz w:val="16"/>
        <w:szCs w:val="16"/>
      </w:rPr>
      <w:t>5</w:t>
    </w:r>
    <w:r w:rsidRPr="005B00CB">
      <w:rPr>
        <w:b/>
        <w:bCs/>
        <w:sz w:val="16"/>
        <w:szCs w:val="16"/>
      </w:rPr>
      <w:fldChar w:fldCharType="end"/>
    </w:r>
    <w:r w:rsidRPr="005B00CB">
      <w:rPr>
        <w:b/>
        <w:bCs/>
        <w:sz w:val="16"/>
        <w:szCs w:val="16"/>
      </w:rPr>
      <w:tab/>
    </w:r>
    <w:r w:rsidR="00C86DE2" w:rsidRPr="00C86DE2">
      <w:rPr>
        <w:bCs/>
        <w:sz w:val="16"/>
        <w:szCs w:val="16"/>
      </w:rPr>
      <w:t xml:space="preserve">NRW </w:t>
    </w:r>
    <w:r w:rsidRPr="005B00CB">
      <w:rPr>
        <w:bCs/>
        <w:sz w:val="16"/>
        <w:szCs w:val="16"/>
      </w:rPr>
      <w:t xml:space="preserve">Version </w:t>
    </w:r>
    <w:r w:rsidR="00ED5136">
      <w:rPr>
        <w:bCs/>
        <w:sz w:val="16"/>
        <w:szCs w:val="16"/>
      </w:rPr>
      <w:t>2</w:t>
    </w:r>
    <w:r w:rsidR="00D41A7F">
      <w:rPr>
        <w:bCs/>
        <w:sz w:val="16"/>
        <w:szCs w:val="16"/>
      </w:rPr>
      <w:t>, J</w:t>
    </w:r>
    <w:r w:rsidR="00ED5136">
      <w:rPr>
        <w:bCs/>
        <w:sz w:val="16"/>
        <w:szCs w:val="16"/>
      </w:rPr>
      <w:t>anuary</w:t>
    </w:r>
    <w:r w:rsidRPr="005B00CB">
      <w:rPr>
        <w:bCs/>
        <w:sz w:val="16"/>
        <w:szCs w:val="16"/>
      </w:rPr>
      <w:t xml:space="preserve"> 201</w:t>
    </w:r>
    <w:r w:rsidR="00ED5136">
      <w:rPr>
        <w:bCs/>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7D88D" w14:textId="4F4BD9D1" w:rsidR="00503E13" w:rsidRPr="005B00CB" w:rsidRDefault="00503E13" w:rsidP="00503E13">
    <w:pPr>
      <w:pStyle w:val="Footer"/>
      <w:rPr>
        <w:sz w:val="16"/>
        <w:szCs w:val="16"/>
      </w:rPr>
    </w:pPr>
    <w:r w:rsidRPr="005B00CB">
      <w:rPr>
        <w:noProof/>
        <w:sz w:val="16"/>
        <w:szCs w:val="16"/>
        <w:lang w:eastAsia="en-GB"/>
      </w:rPr>
      <mc:AlternateContent>
        <mc:Choice Requires="wps">
          <w:drawing>
            <wp:anchor distT="0" distB="0" distL="114300" distR="114300" simplePos="0" relativeHeight="251666944" behindDoc="0" locked="0" layoutInCell="1" allowOverlap="1" wp14:anchorId="7D75FFDF" wp14:editId="32E5FA0F">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407807E9" w14:textId="77777777" w:rsidR="00503E13" w:rsidRPr="00D4360E" w:rsidRDefault="00503E13" w:rsidP="00503E13">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ED5136">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ED5136">
                            <w:rPr>
                              <w:noProof/>
                              <w:color w:val="0091A5"/>
                              <w:sz w:val="20"/>
                              <w:szCs w:val="20"/>
                            </w:rPr>
                            <w:t>5</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5FFDF" id="_x0000_t202" coordsize="21600,21600" o:spt="202" path="m,l,21600r21600,l21600,xe">
              <v:stroke joinstyle="miter"/>
              <v:path gradientshapeok="t" o:connecttype="rect"/>
            </v:shapetype>
            <v:shape id="_x0000_s1027" type="#_x0000_t202" style="position:absolute;margin-left:674.15pt;margin-top:567.2pt;width:89.8pt;height:17.1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AahgIAABA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" stroked="f" strokecolor="#005541" strokeweight="1pt">
              <v:textbox inset="0,0">
                <w:txbxContent>
                  <w:p w14:paraId="407807E9" w14:textId="77777777" w:rsidR="00503E13" w:rsidRPr="00D4360E" w:rsidRDefault="00503E13" w:rsidP="00503E13">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ED5136">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ED5136">
                      <w:rPr>
                        <w:noProof/>
                        <w:color w:val="0091A5"/>
                        <w:sz w:val="20"/>
                        <w:szCs w:val="20"/>
                      </w:rPr>
                      <w:t>5</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D1</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sidR="00ED5136">
      <w:rPr>
        <w:b/>
        <w:bCs/>
        <w:noProof/>
        <w:sz w:val="16"/>
        <w:szCs w:val="16"/>
      </w:rPr>
      <w:t>1</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sidR="00ED5136">
      <w:rPr>
        <w:b/>
        <w:bCs/>
        <w:noProof/>
        <w:sz w:val="16"/>
        <w:szCs w:val="16"/>
      </w:rPr>
      <w:t>5</w:t>
    </w:r>
    <w:r w:rsidRPr="005B00CB">
      <w:rPr>
        <w:b/>
        <w:bCs/>
        <w:sz w:val="16"/>
        <w:szCs w:val="16"/>
      </w:rPr>
      <w:fldChar w:fldCharType="end"/>
    </w:r>
    <w:r w:rsidRPr="005B00CB">
      <w:rPr>
        <w:b/>
        <w:bCs/>
        <w:sz w:val="16"/>
        <w:szCs w:val="16"/>
      </w:rPr>
      <w:tab/>
    </w:r>
    <w:r w:rsidRPr="00C86DE2">
      <w:rPr>
        <w:bCs/>
        <w:sz w:val="16"/>
        <w:szCs w:val="16"/>
      </w:rPr>
      <w:t xml:space="preserve">NRW </w:t>
    </w:r>
    <w:r w:rsidRPr="005B00CB">
      <w:rPr>
        <w:bCs/>
        <w:sz w:val="16"/>
        <w:szCs w:val="16"/>
      </w:rPr>
      <w:t xml:space="preserve">Version </w:t>
    </w:r>
    <w:r w:rsidR="00ED5136">
      <w:rPr>
        <w:bCs/>
        <w:sz w:val="16"/>
        <w:szCs w:val="16"/>
      </w:rPr>
      <w:t>2</w:t>
    </w:r>
    <w:r w:rsidRPr="005B00CB">
      <w:rPr>
        <w:bCs/>
        <w:sz w:val="16"/>
        <w:szCs w:val="16"/>
      </w:rPr>
      <w:t>, J</w:t>
    </w:r>
    <w:r w:rsidR="00ED5136">
      <w:rPr>
        <w:bCs/>
        <w:sz w:val="16"/>
        <w:szCs w:val="16"/>
      </w:rPr>
      <w:t>anuary</w:t>
    </w:r>
    <w:r w:rsidRPr="005B00CB">
      <w:rPr>
        <w:bCs/>
        <w:sz w:val="16"/>
        <w:szCs w:val="16"/>
      </w:rPr>
      <w:t xml:space="preserve"> 201</w:t>
    </w:r>
    <w:r w:rsidR="00ED5136">
      <w:rPr>
        <w:bCs/>
        <w:sz w:val="16"/>
        <w:szCs w:val="16"/>
      </w:rPr>
      <w:t>7</w:t>
    </w:r>
  </w:p>
  <w:p w14:paraId="724B5563" w14:textId="77777777" w:rsidR="00503E13" w:rsidRDefault="00503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AF8CB" w14:textId="77777777" w:rsidR="009D3CAB" w:rsidRDefault="009D3CAB" w:rsidP="001F125D">
      <w:r>
        <w:separator/>
      </w:r>
    </w:p>
  </w:footnote>
  <w:footnote w:type="continuationSeparator" w:id="0">
    <w:p w14:paraId="423A27BB" w14:textId="77777777" w:rsidR="009D3CAB" w:rsidRDefault="009D3CAB" w:rsidP="001F1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8"/>
    </w:tblGrid>
    <w:tr w:rsidR="00964385" w14:paraId="1AD5C0DF" w14:textId="77777777" w:rsidTr="0073607C">
      <w:trPr>
        <w:trHeight w:val="932"/>
      </w:trPr>
      <w:tc>
        <w:tcPr>
          <w:tcW w:w="9898" w:type="dxa"/>
          <w:hideMark/>
        </w:tcPr>
        <w:p w14:paraId="4DCD6E6B" w14:textId="77777777" w:rsidR="00964385" w:rsidRDefault="00964385" w:rsidP="00DA37A9">
          <w:pPr>
            <w:autoSpaceDE w:val="0"/>
            <w:autoSpaceDN w:val="0"/>
            <w:adjustRightInd w:val="0"/>
            <w:spacing w:before="60" w:after="120"/>
            <w:ind w:left="-108" w:right="-103"/>
            <w:rPr>
              <w:b/>
              <w:bCs/>
              <w:color w:val="00A0AA"/>
              <w:sz w:val="32"/>
              <w:szCs w:val="32"/>
            </w:rPr>
          </w:pPr>
          <w:r>
            <w:rPr>
              <w:b/>
              <w:bCs/>
              <w:color w:val="00A0AA"/>
              <w:sz w:val="32"/>
              <w:szCs w:val="32"/>
            </w:rPr>
            <w:t>Application for an environmental permit:</w:t>
          </w:r>
        </w:p>
        <w:p w14:paraId="1BDD7B74" w14:textId="662CBBC1" w:rsidR="00964385" w:rsidRPr="00964385" w:rsidRDefault="00964385" w:rsidP="00C4496D">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8992" behindDoc="0" locked="0" layoutInCell="1" allowOverlap="1" wp14:anchorId="62FE5C58" wp14:editId="53299640">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3" name="Picture 3"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890905"/>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00A0AA"/>
              <w:sz w:val="32"/>
              <w:szCs w:val="32"/>
            </w:rPr>
            <w:t>Part D</w:t>
          </w:r>
          <w:r w:rsidR="00C4496D">
            <w:rPr>
              <w:b/>
              <w:bCs/>
              <w:color w:val="00A0AA"/>
              <w:sz w:val="32"/>
              <w:szCs w:val="32"/>
            </w:rPr>
            <w:t>1</w:t>
          </w:r>
          <w:r>
            <w:rPr>
              <w:b/>
              <w:bCs/>
              <w:color w:val="00A0AA"/>
              <w:sz w:val="32"/>
              <w:szCs w:val="32"/>
            </w:rPr>
            <w:t xml:space="preserve"> – Notification of transfer </w:t>
          </w:r>
          <w:r w:rsidR="00C4496D">
            <w:rPr>
              <w:b/>
              <w:bCs/>
              <w:color w:val="00A0AA"/>
              <w:sz w:val="32"/>
              <w:szCs w:val="32"/>
            </w:rPr>
            <w:t>(</w:t>
          </w:r>
          <w:r>
            <w:rPr>
              <w:b/>
              <w:bCs/>
              <w:color w:val="00A0AA"/>
              <w:sz w:val="32"/>
              <w:szCs w:val="32"/>
            </w:rPr>
            <w:t>standalone water discharge activities and standalone groundwater activities only</w:t>
          </w:r>
          <w:r w:rsidR="00C4496D">
            <w:rPr>
              <w:b/>
              <w:bCs/>
              <w:color w:val="00A0AA"/>
              <w:sz w:val="32"/>
              <w:szCs w:val="32"/>
            </w:rPr>
            <w:t>)</w:t>
          </w:r>
        </w:p>
      </w:tc>
    </w:tr>
  </w:tbl>
  <w:p w14:paraId="1554F98A" w14:textId="77777777" w:rsidR="00DA37A9" w:rsidRDefault="00DA3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C0B84"/>
    <w:multiLevelType w:val="hybridMultilevel"/>
    <w:tmpl w:val="CDE2FB84"/>
    <w:lvl w:ilvl="0" w:tplc="6B669DD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940A4"/>
    <w:multiLevelType w:val="hybridMultilevel"/>
    <w:tmpl w:val="43D81ED2"/>
    <w:lvl w:ilvl="0" w:tplc="DF46FEC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17C41"/>
    <w:multiLevelType w:val="hybridMultilevel"/>
    <w:tmpl w:val="5BC4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6"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4EEA2FFF"/>
    <w:multiLevelType w:val="hybridMultilevel"/>
    <w:tmpl w:val="0BFE64C6"/>
    <w:lvl w:ilvl="0" w:tplc="EA10E60A">
      <w:numFmt w:val="bullet"/>
      <w:lvlText w:val="•"/>
      <w:lvlJc w:val="left"/>
      <w:pPr>
        <w:ind w:left="170" w:hanging="17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16410"/>
    <w:multiLevelType w:val="hybridMultilevel"/>
    <w:tmpl w:val="EFCE3840"/>
    <w:lvl w:ilvl="0" w:tplc="DF46FEC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8A6513"/>
    <w:multiLevelType w:val="hybridMultilevel"/>
    <w:tmpl w:val="9AECDB6A"/>
    <w:lvl w:ilvl="0" w:tplc="B286418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4"/>
  </w:num>
  <w:num w:numId="4">
    <w:abstractNumId w:val="7"/>
  </w:num>
  <w:num w:numId="5">
    <w:abstractNumId w:val="3"/>
  </w:num>
  <w:num w:numId="6">
    <w:abstractNumId w:val="2"/>
  </w:num>
  <w:num w:numId="7">
    <w:abstractNumId w:val="13"/>
  </w:num>
  <w:num w:numId="8">
    <w:abstractNumId w:val="12"/>
  </w:num>
  <w:num w:numId="9">
    <w:abstractNumId w:val="6"/>
  </w:num>
  <w:num w:numId="10">
    <w:abstractNumId w:val="1"/>
  </w:num>
  <w:num w:numId="11">
    <w:abstractNumId w:val="10"/>
  </w:num>
  <w:num w:numId="12">
    <w:abstractNumId w:val="4"/>
  </w:num>
  <w:num w:numId="13">
    <w:abstractNumId w:val="0"/>
  </w:num>
  <w:num w:numId="14">
    <w:abstractNumId w:val="11"/>
  </w:num>
  <w:num w:numId="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documentProtection w:edit="forms" w:enforcement="1" w:cryptProviderType="rsaAES" w:cryptAlgorithmClass="hash" w:cryptAlgorithmType="typeAny" w:cryptAlgorithmSid="14" w:cryptSpinCount="100000" w:hash="aJymUQ/5YTV8O3iBkbNcnif4YaO6bmmAHO4RjZw/ZmYzdThp7p1hkj15iz5rV3cYyFEbx4Zn4Xijw9Bg4EsbsQ==" w:salt="WN6vSod0yzPu7SrJcN6pZ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71"/>
    <w:rsid w:val="000013B3"/>
    <w:rsid w:val="00001856"/>
    <w:rsid w:val="00006940"/>
    <w:rsid w:val="00006C0F"/>
    <w:rsid w:val="00006C21"/>
    <w:rsid w:val="00013B62"/>
    <w:rsid w:val="000244F5"/>
    <w:rsid w:val="0002546F"/>
    <w:rsid w:val="0002713C"/>
    <w:rsid w:val="00030A6E"/>
    <w:rsid w:val="0003100A"/>
    <w:rsid w:val="000316B3"/>
    <w:rsid w:val="0003441D"/>
    <w:rsid w:val="00043B1B"/>
    <w:rsid w:val="00046E76"/>
    <w:rsid w:val="0005090E"/>
    <w:rsid w:val="00067727"/>
    <w:rsid w:val="00067922"/>
    <w:rsid w:val="0007055A"/>
    <w:rsid w:val="00076C58"/>
    <w:rsid w:val="000813DA"/>
    <w:rsid w:val="00083217"/>
    <w:rsid w:val="00083F54"/>
    <w:rsid w:val="0009030F"/>
    <w:rsid w:val="00090E43"/>
    <w:rsid w:val="00091368"/>
    <w:rsid w:val="0009172D"/>
    <w:rsid w:val="000965AB"/>
    <w:rsid w:val="00096644"/>
    <w:rsid w:val="000A136B"/>
    <w:rsid w:val="000A6EF7"/>
    <w:rsid w:val="000C21C2"/>
    <w:rsid w:val="000C6A50"/>
    <w:rsid w:val="000D2911"/>
    <w:rsid w:val="000E52B6"/>
    <w:rsid w:val="000E7F94"/>
    <w:rsid w:val="000F0B38"/>
    <w:rsid w:val="000F2092"/>
    <w:rsid w:val="00101B25"/>
    <w:rsid w:val="00111846"/>
    <w:rsid w:val="001129A0"/>
    <w:rsid w:val="00115B37"/>
    <w:rsid w:val="001164A6"/>
    <w:rsid w:val="00124080"/>
    <w:rsid w:val="00132EEC"/>
    <w:rsid w:val="00134946"/>
    <w:rsid w:val="00135A5A"/>
    <w:rsid w:val="001435E8"/>
    <w:rsid w:val="00146BFF"/>
    <w:rsid w:val="0015270F"/>
    <w:rsid w:val="00154604"/>
    <w:rsid w:val="00154C55"/>
    <w:rsid w:val="00172C1A"/>
    <w:rsid w:val="00175452"/>
    <w:rsid w:val="00181A95"/>
    <w:rsid w:val="0018476A"/>
    <w:rsid w:val="0018715B"/>
    <w:rsid w:val="00195620"/>
    <w:rsid w:val="00197C0F"/>
    <w:rsid w:val="001A49B6"/>
    <w:rsid w:val="001A5DA8"/>
    <w:rsid w:val="001A678B"/>
    <w:rsid w:val="001A689E"/>
    <w:rsid w:val="001B4171"/>
    <w:rsid w:val="001C1CF7"/>
    <w:rsid w:val="001C433E"/>
    <w:rsid w:val="001E2041"/>
    <w:rsid w:val="001E225C"/>
    <w:rsid w:val="001E284A"/>
    <w:rsid w:val="001E552A"/>
    <w:rsid w:val="001E76AB"/>
    <w:rsid w:val="001F125D"/>
    <w:rsid w:val="001F2FE6"/>
    <w:rsid w:val="001F38BB"/>
    <w:rsid w:val="00200D39"/>
    <w:rsid w:val="0021483B"/>
    <w:rsid w:val="002152F2"/>
    <w:rsid w:val="002312BB"/>
    <w:rsid w:val="00232E91"/>
    <w:rsid w:val="002360DE"/>
    <w:rsid w:val="00241D12"/>
    <w:rsid w:val="00243250"/>
    <w:rsid w:val="002469C3"/>
    <w:rsid w:val="002504EB"/>
    <w:rsid w:val="00253BC6"/>
    <w:rsid w:val="00256F08"/>
    <w:rsid w:val="00260AC8"/>
    <w:rsid w:val="002643C0"/>
    <w:rsid w:val="00266AE3"/>
    <w:rsid w:val="00270336"/>
    <w:rsid w:val="002729FA"/>
    <w:rsid w:val="0027337E"/>
    <w:rsid w:val="00274B87"/>
    <w:rsid w:val="00276D27"/>
    <w:rsid w:val="00277D20"/>
    <w:rsid w:val="00284050"/>
    <w:rsid w:val="002A3B1C"/>
    <w:rsid w:val="002A47E6"/>
    <w:rsid w:val="002A5AD9"/>
    <w:rsid w:val="002B12C2"/>
    <w:rsid w:val="002B3968"/>
    <w:rsid w:val="002B42D9"/>
    <w:rsid w:val="002B6D08"/>
    <w:rsid w:val="002C235E"/>
    <w:rsid w:val="002C259B"/>
    <w:rsid w:val="002C2C36"/>
    <w:rsid w:val="002D2F32"/>
    <w:rsid w:val="002D3A03"/>
    <w:rsid w:val="002E694E"/>
    <w:rsid w:val="002E7C82"/>
    <w:rsid w:val="002F0C4C"/>
    <w:rsid w:val="002F1445"/>
    <w:rsid w:val="002F4D92"/>
    <w:rsid w:val="002F65EB"/>
    <w:rsid w:val="00303210"/>
    <w:rsid w:val="00304978"/>
    <w:rsid w:val="003100B4"/>
    <w:rsid w:val="003124FE"/>
    <w:rsid w:val="003229C2"/>
    <w:rsid w:val="003536A6"/>
    <w:rsid w:val="00354F88"/>
    <w:rsid w:val="00357AF3"/>
    <w:rsid w:val="0036239E"/>
    <w:rsid w:val="00364EF4"/>
    <w:rsid w:val="003721CD"/>
    <w:rsid w:val="003727FC"/>
    <w:rsid w:val="00375AAB"/>
    <w:rsid w:val="00375FC5"/>
    <w:rsid w:val="003828D6"/>
    <w:rsid w:val="00394581"/>
    <w:rsid w:val="00397504"/>
    <w:rsid w:val="003A178C"/>
    <w:rsid w:val="003A4CBB"/>
    <w:rsid w:val="003A6FB1"/>
    <w:rsid w:val="003B586C"/>
    <w:rsid w:val="003C153E"/>
    <w:rsid w:val="003C605E"/>
    <w:rsid w:val="003C746C"/>
    <w:rsid w:val="003C7CA1"/>
    <w:rsid w:val="003D1549"/>
    <w:rsid w:val="003D1F99"/>
    <w:rsid w:val="003D4656"/>
    <w:rsid w:val="003D6BAB"/>
    <w:rsid w:val="003E065E"/>
    <w:rsid w:val="003E0CC4"/>
    <w:rsid w:val="003E38BF"/>
    <w:rsid w:val="003F2B9A"/>
    <w:rsid w:val="00407173"/>
    <w:rsid w:val="00414443"/>
    <w:rsid w:val="00416CC2"/>
    <w:rsid w:val="00417435"/>
    <w:rsid w:val="00417BD2"/>
    <w:rsid w:val="004232BE"/>
    <w:rsid w:val="0043084C"/>
    <w:rsid w:val="00433ADD"/>
    <w:rsid w:val="00435747"/>
    <w:rsid w:val="004457E0"/>
    <w:rsid w:val="00452965"/>
    <w:rsid w:val="004610AB"/>
    <w:rsid w:val="004907AF"/>
    <w:rsid w:val="00496ED7"/>
    <w:rsid w:val="004A1AF2"/>
    <w:rsid w:val="004C3809"/>
    <w:rsid w:val="004C4D20"/>
    <w:rsid w:val="004C72D0"/>
    <w:rsid w:val="004D7878"/>
    <w:rsid w:val="004E5B0D"/>
    <w:rsid w:val="004F267A"/>
    <w:rsid w:val="004F30FF"/>
    <w:rsid w:val="004F596B"/>
    <w:rsid w:val="005017DF"/>
    <w:rsid w:val="00503E13"/>
    <w:rsid w:val="00505974"/>
    <w:rsid w:val="00515E3A"/>
    <w:rsid w:val="00516E72"/>
    <w:rsid w:val="00517059"/>
    <w:rsid w:val="00522982"/>
    <w:rsid w:val="005243E0"/>
    <w:rsid w:val="00532AFC"/>
    <w:rsid w:val="00545716"/>
    <w:rsid w:val="0055022F"/>
    <w:rsid w:val="00553CF2"/>
    <w:rsid w:val="0055422A"/>
    <w:rsid w:val="00571538"/>
    <w:rsid w:val="00574AFF"/>
    <w:rsid w:val="00590FC3"/>
    <w:rsid w:val="005A730A"/>
    <w:rsid w:val="005B00CB"/>
    <w:rsid w:val="005B0F50"/>
    <w:rsid w:val="005B6068"/>
    <w:rsid w:val="005C3D2C"/>
    <w:rsid w:val="005C57C3"/>
    <w:rsid w:val="005D0380"/>
    <w:rsid w:val="005D673D"/>
    <w:rsid w:val="00614D4A"/>
    <w:rsid w:val="00614F15"/>
    <w:rsid w:val="0062258E"/>
    <w:rsid w:val="006232DB"/>
    <w:rsid w:val="00623D4A"/>
    <w:rsid w:val="006250B6"/>
    <w:rsid w:val="00631E29"/>
    <w:rsid w:val="0063506E"/>
    <w:rsid w:val="006364F4"/>
    <w:rsid w:val="006400CD"/>
    <w:rsid w:val="006408B5"/>
    <w:rsid w:val="006434CF"/>
    <w:rsid w:val="00650CDE"/>
    <w:rsid w:val="00651AE8"/>
    <w:rsid w:val="006531E1"/>
    <w:rsid w:val="0065410C"/>
    <w:rsid w:val="00665063"/>
    <w:rsid w:val="00665851"/>
    <w:rsid w:val="00672949"/>
    <w:rsid w:val="006734AC"/>
    <w:rsid w:val="00675B02"/>
    <w:rsid w:val="0068006E"/>
    <w:rsid w:val="006A6928"/>
    <w:rsid w:val="006B5FFE"/>
    <w:rsid w:val="006C095B"/>
    <w:rsid w:val="006C4744"/>
    <w:rsid w:val="006C797A"/>
    <w:rsid w:val="006D21E7"/>
    <w:rsid w:val="006D69D8"/>
    <w:rsid w:val="006D767C"/>
    <w:rsid w:val="006E6E00"/>
    <w:rsid w:val="006F6079"/>
    <w:rsid w:val="006F7E90"/>
    <w:rsid w:val="00706913"/>
    <w:rsid w:val="00715872"/>
    <w:rsid w:val="00723D79"/>
    <w:rsid w:val="007317B6"/>
    <w:rsid w:val="007319C6"/>
    <w:rsid w:val="00734A32"/>
    <w:rsid w:val="00743C8B"/>
    <w:rsid w:val="00745EB0"/>
    <w:rsid w:val="00762488"/>
    <w:rsid w:val="00762F8C"/>
    <w:rsid w:val="00763519"/>
    <w:rsid w:val="0077102E"/>
    <w:rsid w:val="00775661"/>
    <w:rsid w:val="007772C1"/>
    <w:rsid w:val="00783756"/>
    <w:rsid w:val="007862C6"/>
    <w:rsid w:val="00786897"/>
    <w:rsid w:val="00786F5F"/>
    <w:rsid w:val="007970E0"/>
    <w:rsid w:val="007A1470"/>
    <w:rsid w:val="007A3298"/>
    <w:rsid w:val="007B015C"/>
    <w:rsid w:val="007C08F6"/>
    <w:rsid w:val="007C42F3"/>
    <w:rsid w:val="007C5265"/>
    <w:rsid w:val="007C76C3"/>
    <w:rsid w:val="007E1561"/>
    <w:rsid w:val="007E1EBF"/>
    <w:rsid w:val="007E2297"/>
    <w:rsid w:val="007E320F"/>
    <w:rsid w:val="007E46AB"/>
    <w:rsid w:val="007F128C"/>
    <w:rsid w:val="007F12BD"/>
    <w:rsid w:val="007F12C3"/>
    <w:rsid w:val="007F6BF0"/>
    <w:rsid w:val="00804E94"/>
    <w:rsid w:val="0080581A"/>
    <w:rsid w:val="008076FF"/>
    <w:rsid w:val="00807FC4"/>
    <w:rsid w:val="00810ABD"/>
    <w:rsid w:val="008257D7"/>
    <w:rsid w:val="00832798"/>
    <w:rsid w:val="00840954"/>
    <w:rsid w:val="008468F6"/>
    <w:rsid w:val="008514FA"/>
    <w:rsid w:val="008546F4"/>
    <w:rsid w:val="00854ECA"/>
    <w:rsid w:val="008568B7"/>
    <w:rsid w:val="00873232"/>
    <w:rsid w:val="00882989"/>
    <w:rsid w:val="00884834"/>
    <w:rsid w:val="008857ED"/>
    <w:rsid w:val="008872AF"/>
    <w:rsid w:val="00887DDF"/>
    <w:rsid w:val="00895F66"/>
    <w:rsid w:val="008A25A2"/>
    <w:rsid w:val="008A33F6"/>
    <w:rsid w:val="008A4A47"/>
    <w:rsid w:val="008A5125"/>
    <w:rsid w:val="008A6168"/>
    <w:rsid w:val="008A6727"/>
    <w:rsid w:val="008B2382"/>
    <w:rsid w:val="008D4D7F"/>
    <w:rsid w:val="008D5A28"/>
    <w:rsid w:val="008D65E3"/>
    <w:rsid w:val="008E0D3B"/>
    <w:rsid w:val="008E30A7"/>
    <w:rsid w:val="008F0EE1"/>
    <w:rsid w:val="008F7947"/>
    <w:rsid w:val="00917A8D"/>
    <w:rsid w:val="0092535A"/>
    <w:rsid w:val="009253E1"/>
    <w:rsid w:val="009344AE"/>
    <w:rsid w:val="00934A43"/>
    <w:rsid w:val="009429DE"/>
    <w:rsid w:val="009467FD"/>
    <w:rsid w:val="00946869"/>
    <w:rsid w:val="00951192"/>
    <w:rsid w:val="00953E12"/>
    <w:rsid w:val="0096007E"/>
    <w:rsid w:val="00960A97"/>
    <w:rsid w:val="009642B1"/>
    <w:rsid w:val="00964385"/>
    <w:rsid w:val="00981AD8"/>
    <w:rsid w:val="00990F12"/>
    <w:rsid w:val="009A5AFB"/>
    <w:rsid w:val="009B2428"/>
    <w:rsid w:val="009B7F3C"/>
    <w:rsid w:val="009C7D5F"/>
    <w:rsid w:val="009D13A0"/>
    <w:rsid w:val="009D3CAB"/>
    <w:rsid w:val="009D3DAF"/>
    <w:rsid w:val="009D4196"/>
    <w:rsid w:val="009E7471"/>
    <w:rsid w:val="009F65FF"/>
    <w:rsid w:val="00A07646"/>
    <w:rsid w:val="00A07B61"/>
    <w:rsid w:val="00A11570"/>
    <w:rsid w:val="00A31D8C"/>
    <w:rsid w:val="00A3460C"/>
    <w:rsid w:val="00A34E99"/>
    <w:rsid w:val="00A4140B"/>
    <w:rsid w:val="00A42C10"/>
    <w:rsid w:val="00A42FE7"/>
    <w:rsid w:val="00A51319"/>
    <w:rsid w:val="00A54709"/>
    <w:rsid w:val="00A56C65"/>
    <w:rsid w:val="00A57BC6"/>
    <w:rsid w:val="00A67096"/>
    <w:rsid w:val="00A71C04"/>
    <w:rsid w:val="00A74220"/>
    <w:rsid w:val="00A96894"/>
    <w:rsid w:val="00AA2883"/>
    <w:rsid w:val="00AB1BF0"/>
    <w:rsid w:val="00AB765E"/>
    <w:rsid w:val="00AC26E7"/>
    <w:rsid w:val="00AC3254"/>
    <w:rsid w:val="00AC5476"/>
    <w:rsid w:val="00AD1148"/>
    <w:rsid w:val="00AE56F6"/>
    <w:rsid w:val="00AE6A93"/>
    <w:rsid w:val="00AF0A6B"/>
    <w:rsid w:val="00B00C02"/>
    <w:rsid w:val="00B1628B"/>
    <w:rsid w:val="00B20940"/>
    <w:rsid w:val="00B2128A"/>
    <w:rsid w:val="00B24F92"/>
    <w:rsid w:val="00B304C7"/>
    <w:rsid w:val="00B3544B"/>
    <w:rsid w:val="00B361A0"/>
    <w:rsid w:val="00B40625"/>
    <w:rsid w:val="00B435CA"/>
    <w:rsid w:val="00B44F4F"/>
    <w:rsid w:val="00B51B1F"/>
    <w:rsid w:val="00B54F06"/>
    <w:rsid w:val="00B54F7F"/>
    <w:rsid w:val="00B56FAC"/>
    <w:rsid w:val="00B6164E"/>
    <w:rsid w:val="00B63384"/>
    <w:rsid w:val="00B725B9"/>
    <w:rsid w:val="00B72A99"/>
    <w:rsid w:val="00B731DB"/>
    <w:rsid w:val="00B76640"/>
    <w:rsid w:val="00B77B24"/>
    <w:rsid w:val="00B80014"/>
    <w:rsid w:val="00B82C49"/>
    <w:rsid w:val="00B86EB7"/>
    <w:rsid w:val="00B877C6"/>
    <w:rsid w:val="00B90F1B"/>
    <w:rsid w:val="00B9527B"/>
    <w:rsid w:val="00B97EEE"/>
    <w:rsid w:val="00BB5EE0"/>
    <w:rsid w:val="00BC0621"/>
    <w:rsid w:val="00BD259E"/>
    <w:rsid w:val="00BD5073"/>
    <w:rsid w:val="00BF00FF"/>
    <w:rsid w:val="00BF088E"/>
    <w:rsid w:val="00C01CC3"/>
    <w:rsid w:val="00C07452"/>
    <w:rsid w:val="00C1725C"/>
    <w:rsid w:val="00C17823"/>
    <w:rsid w:val="00C20B28"/>
    <w:rsid w:val="00C22D00"/>
    <w:rsid w:val="00C30998"/>
    <w:rsid w:val="00C32786"/>
    <w:rsid w:val="00C40271"/>
    <w:rsid w:val="00C4496D"/>
    <w:rsid w:val="00C453CD"/>
    <w:rsid w:val="00C5546A"/>
    <w:rsid w:val="00C769D1"/>
    <w:rsid w:val="00C83CAD"/>
    <w:rsid w:val="00C84A2B"/>
    <w:rsid w:val="00C86DE2"/>
    <w:rsid w:val="00C87839"/>
    <w:rsid w:val="00CA40C3"/>
    <w:rsid w:val="00CB42F4"/>
    <w:rsid w:val="00CB488E"/>
    <w:rsid w:val="00CB5302"/>
    <w:rsid w:val="00CC3C53"/>
    <w:rsid w:val="00CD0FF4"/>
    <w:rsid w:val="00CD121D"/>
    <w:rsid w:val="00CD37D2"/>
    <w:rsid w:val="00CE07DE"/>
    <w:rsid w:val="00CE6A95"/>
    <w:rsid w:val="00CF2F13"/>
    <w:rsid w:val="00CF675B"/>
    <w:rsid w:val="00D051B5"/>
    <w:rsid w:val="00D0563A"/>
    <w:rsid w:val="00D16293"/>
    <w:rsid w:val="00D21CB2"/>
    <w:rsid w:val="00D22F27"/>
    <w:rsid w:val="00D23599"/>
    <w:rsid w:val="00D32A2D"/>
    <w:rsid w:val="00D337A5"/>
    <w:rsid w:val="00D41A7F"/>
    <w:rsid w:val="00D47270"/>
    <w:rsid w:val="00D51B5C"/>
    <w:rsid w:val="00D60622"/>
    <w:rsid w:val="00D60844"/>
    <w:rsid w:val="00D60F90"/>
    <w:rsid w:val="00D61949"/>
    <w:rsid w:val="00D63389"/>
    <w:rsid w:val="00D642F3"/>
    <w:rsid w:val="00D65BF8"/>
    <w:rsid w:val="00D7093A"/>
    <w:rsid w:val="00D76ED6"/>
    <w:rsid w:val="00D805F3"/>
    <w:rsid w:val="00D81656"/>
    <w:rsid w:val="00D82802"/>
    <w:rsid w:val="00D82FB4"/>
    <w:rsid w:val="00D830A9"/>
    <w:rsid w:val="00D84F31"/>
    <w:rsid w:val="00D94923"/>
    <w:rsid w:val="00DA1EF8"/>
    <w:rsid w:val="00DA37A9"/>
    <w:rsid w:val="00DA5A47"/>
    <w:rsid w:val="00DA640E"/>
    <w:rsid w:val="00DB33B3"/>
    <w:rsid w:val="00DB7394"/>
    <w:rsid w:val="00DB774D"/>
    <w:rsid w:val="00DC6840"/>
    <w:rsid w:val="00DD5AD6"/>
    <w:rsid w:val="00DD66AA"/>
    <w:rsid w:val="00DE2898"/>
    <w:rsid w:val="00DF082D"/>
    <w:rsid w:val="00DF1D00"/>
    <w:rsid w:val="00E10508"/>
    <w:rsid w:val="00E11336"/>
    <w:rsid w:val="00E15672"/>
    <w:rsid w:val="00E16240"/>
    <w:rsid w:val="00E2291E"/>
    <w:rsid w:val="00E2735A"/>
    <w:rsid w:val="00E27DDB"/>
    <w:rsid w:val="00E3330C"/>
    <w:rsid w:val="00E3362A"/>
    <w:rsid w:val="00E33DCB"/>
    <w:rsid w:val="00E34A1F"/>
    <w:rsid w:val="00E35597"/>
    <w:rsid w:val="00E35674"/>
    <w:rsid w:val="00E451BF"/>
    <w:rsid w:val="00E47408"/>
    <w:rsid w:val="00E520DC"/>
    <w:rsid w:val="00E56FCB"/>
    <w:rsid w:val="00E7237D"/>
    <w:rsid w:val="00E73CFF"/>
    <w:rsid w:val="00E84684"/>
    <w:rsid w:val="00E8700A"/>
    <w:rsid w:val="00E945E9"/>
    <w:rsid w:val="00E95EC7"/>
    <w:rsid w:val="00E968EA"/>
    <w:rsid w:val="00E97B7D"/>
    <w:rsid w:val="00EA3196"/>
    <w:rsid w:val="00EA4892"/>
    <w:rsid w:val="00EA6971"/>
    <w:rsid w:val="00EB1E2A"/>
    <w:rsid w:val="00EB22FD"/>
    <w:rsid w:val="00EC43F4"/>
    <w:rsid w:val="00EC5DBE"/>
    <w:rsid w:val="00ED0D73"/>
    <w:rsid w:val="00ED355A"/>
    <w:rsid w:val="00ED5136"/>
    <w:rsid w:val="00ED5350"/>
    <w:rsid w:val="00EF68BC"/>
    <w:rsid w:val="00F014BA"/>
    <w:rsid w:val="00F13623"/>
    <w:rsid w:val="00F16F80"/>
    <w:rsid w:val="00F245F5"/>
    <w:rsid w:val="00F2764F"/>
    <w:rsid w:val="00F31B29"/>
    <w:rsid w:val="00F417C6"/>
    <w:rsid w:val="00F56F84"/>
    <w:rsid w:val="00F5700F"/>
    <w:rsid w:val="00F617F4"/>
    <w:rsid w:val="00F63879"/>
    <w:rsid w:val="00F66792"/>
    <w:rsid w:val="00F7170E"/>
    <w:rsid w:val="00F8556A"/>
    <w:rsid w:val="00F86552"/>
    <w:rsid w:val="00F87EB8"/>
    <w:rsid w:val="00F9363A"/>
    <w:rsid w:val="00F96849"/>
    <w:rsid w:val="00FB061B"/>
    <w:rsid w:val="00FB5EB9"/>
    <w:rsid w:val="00FC0297"/>
    <w:rsid w:val="00FC76FD"/>
    <w:rsid w:val="00FD4A47"/>
    <w:rsid w:val="00FE36F5"/>
    <w:rsid w:val="00FE55C2"/>
    <w:rsid w:val="00FE6642"/>
    <w:rsid w:val="00FF00A0"/>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F9D6C4"/>
  <w15:chartTrackingRefBased/>
  <w15:docId w15:val="{EA8BCECC-3558-43E2-867B-725B8D95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55422A"/>
    <w:rPr>
      <w:rFonts w:ascii="Arial" w:hAnsi="Arial"/>
      <w:b w:val="0"/>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3754">
      <w:bodyDiv w:val="1"/>
      <w:marLeft w:val="0"/>
      <w:marRight w:val="0"/>
      <w:marTop w:val="0"/>
      <w:marBottom w:val="0"/>
      <w:divBdr>
        <w:top w:val="none" w:sz="0" w:space="0" w:color="auto"/>
        <w:left w:val="none" w:sz="0" w:space="0" w:color="auto"/>
        <w:bottom w:val="none" w:sz="0" w:space="0" w:color="auto"/>
        <w:right w:val="none" w:sz="0" w:space="0" w:color="auto"/>
      </w:divBdr>
    </w:div>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153720">
      <w:bodyDiv w:val="1"/>
      <w:marLeft w:val="0"/>
      <w:marRight w:val="0"/>
      <w:marTop w:val="0"/>
      <w:marBottom w:val="0"/>
      <w:divBdr>
        <w:top w:val="none" w:sz="0" w:space="0" w:color="auto"/>
        <w:left w:val="none" w:sz="0" w:space="0" w:color="auto"/>
        <w:bottom w:val="none" w:sz="0" w:space="0" w:color="auto"/>
        <w:right w:val="none" w:sz="0" w:space="0" w:color="auto"/>
      </w:divBdr>
    </w:div>
    <w:div w:id="839392682">
      <w:bodyDiv w:val="1"/>
      <w:marLeft w:val="0"/>
      <w:marRight w:val="0"/>
      <w:marTop w:val="0"/>
      <w:marBottom w:val="0"/>
      <w:divBdr>
        <w:top w:val="none" w:sz="0" w:space="0" w:color="auto"/>
        <w:left w:val="none" w:sz="0" w:space="0" w:color="auto"/>
        <w:bottom w:val="none" w:sz="0" w:space="0" w:color="auto"/>
        <w:right w:val="none" w:sz="0" w:space="0" w:color="auto"/>
      </w:divBdr>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 w:id="1428231397">
      <w:bodyDiv w:val="1"/>
      <w:marLeft w:val="0"/>
      <w:marRight w:val="0"/>
      <w:marTop w:val="0"/>
      <w:marBottom w:val="0"/>
      <w:divBdr>
        <w:top w:val="none" w:sz="0" w:space="0" w:color="auto"/>
        <w:left w:val="none" w:sz="0" w:space="0" w:color="auto"/>
        <w:bottom w:val="none" w:sz="0" w:space="0" w:color="auto"/>
        <w:right w:val="none" w:sz="0" w:space="0" w:color="auto"/>
      </w:divBdr>
    </w:div>
    <w:div w:id="1531412301">
      <w:bodyDiv w:val="1"/>
      <w:marLeft w:val="0"/>
      <w:marRight w:val="0"/>
      <w:marTop w:val="0"/>
      <w:marBottom w:val="0"/>
      <w:divBdr>
        <w:top w:val="none" w:sz="0" w:space="0" w:color="auto"/>
        <w:left w:val="none" w:sz="0" w:space="0" w:color="auto"/>
        <w:bottom w:val="none" w:sz="0" w:space="0" w:color="auto"/>
        <w:right w:val="none" w:sz="0" w:space="0" w:color="auto"/>
      </w:divBdr>
    </w:div>
    <w:div w:id="1718435122">
      <w:bodyDiv w:val="1"/>
      <w:marLeft w:val="0"/>
      <w:marRight w:val="0"/>
      <w:marTop w:val="0"/>
      <w:marBottom w:val="0"/>
      <w:divBdr>
        <w:top w:val="none" w:sz="0" w:space="0" w:color="auto"/>
        <w:left w:val="none" w:sz="0" w:space="0" w:color="auto"/>
        <w:bottom w:val="none" w:sz="0" w:space="0" w:color="auto"/>
        <w:right w:val="none" w:sz="0" w:space="0" w:color="auto"/>
      </w:divBdr>
    </w:div>
    <w:div w:id="212673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ine.a.jones\Desktop\EPR%20App%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92CB52ABAD4C48985603CE6EDC86AF"/>
        <w:category>
          <w:name w:val="General"/>
          <w:gallery w:val="placeholder"/>
        </w:category>
        <w:types>
          <w:type w:val="bbPlcHdr"/>
        </w:types>
        <w:behaviors>
          <w:behavior w:val="content"/>
        </w:behaviors>
        <w:guid w:val="{47266719-BEB7-4703-98E7-B2CFC7117993}"/>
      </w:docPartPr>
      <w:docPartBody>
        <w:p w:rsidR="00E54726" w:rsidRDefault="00F50690" w:rsidP="00F50690">
          <w:pPr>
            <w:pStyle w:val="9992CB52ABAD4C48985603CE6EDC86AF1"/>
          </w:pPr>
          <w:r>
            <w:rPr>
              <w:rStyle w:val="Responseboxtext"/>
            </w:rPr>
            <w:t xml:space="preserve">                                               </w:t>
          </w:r>
        </w:p>
      </w:docPartBody>
    </w:docPart>
    <w:docPart>
      <w:docPartPr>
        <w:name w:val="CC527E32A7764C43AA47D82FB1210DBD"/>
        <w:category>
          <w:name w:val="General"/>
          <w:gallery w:val="placeholder"/>
        </w:category>
        <w:types>
          <w:type w:val="bbPlcHdr"/>
        </w:types>
        <w:behaviors>
          <w:behavior w:val="content"/>
        </w:behaviors>
        <w:guid w:val="{5FE27B56-B645-42AA-BC52-BA7549B9B28F}"/>
      </w:docPartPr>
      <w:docPartBody>
        <w:p w:rsidR="00214CF0" w:rsidRDefault="006B47F2" w:rsidP="006B47F2">
          <w:pPr>
            <w:pStyle w:val="CC527E32A7764C43AA47D82FB1210DBD"/>
          </w:pPr>
          <w:r>
            <w:rPr>
              <w:rStyle w:val="Responseboxtext"/>
            </w:rPr>
            <w:t xml:space="preserve">                                                          </w:t>
          </w:r>
        </w:p>
      </w:docPartBody>
    </w:docPart>
    <w:docPart>
      <w:docPartPr>
        <w:name w:val="4136BF2ABEE14EE28AD57B354E9DDE47"/>
        <w:category>
          <w:name w:val="General"/>
          <w:gallery w:val="placeholder"/>
        </w:category>
        <w:types>
          <w:type w:val="bbPlcHdr"/>
        </w:types>
        <w:behaviors>
          <w:behavior w:val="content"/>
        </w:behaviors>
        <w:guid w:val="{F60F501F-349A-410E-82F4-75757100E764}"/>
      </w:docPartPr>
      <w:docPartBody>
        <w:p w:rsidR="00214CF0" w:rsidRDefault="006B47F2" w:rsidP="006B47F2">
          <w:pPr>
            <w:pStyle w:val="4136BF2ABEE14EE28AD57B354E9DDE47"/>
          </w:pPr>
          <w:r>
            <w:rPr>
              <w:rStyle w:val="Responseboxtext"/>
            </w:rPr>
            <w:t xml:space="preserve">                                      </w:t>
          </w:r>
        </w:p>
      </w:docPartBody>
    </w:docPart>
    <w:docPart>
      <w:docPartPr>
        <w:name w:val="706B3416A9A04BFE822F9128C9AC64AB"/>
        <w:category>
          <w:name w:val="General"/>
          <w:gallery w:val="placeholder"/>
        </w:category>
        <w:types>
          <w:type w:val="bbPlcHdr"/>
        </w:types>
        <w:behaviors>
          <w:behavior w:val="content"/>
        </w:behaviors>
        <w:guid w:val="{9C9A302C-A0AA-4CBA-85C1-E19184382090}"/>
      </w:docPartPr>
      <w:docPartBody>
        <w:p w:rsidR="00214CF0" w:rsidRDefault="006B47F2" w:rsidP="006B47F2">
          <w:pPr>
            <w:pStyle w:val="706B3416A9A04BFE822F9128C9AC64AB"/>
          </w:pPr>
          <w:r>
            <w:rPr>
              <w:rStyle w:val="Responseboxtext"/>
            </w:rPr>
            <w:t xml:space="preserve">                                      </w:t>
          </w:r>
        </w:p>
      </w:docPartBody>
    </w:docPart>
    <w:docPart>
      <w:docPartPr>
        <w:name w:val="3FD986571177429A832EDB2F0CFFCD68"/>
        <w:category>
          <w:name w:val="General"/>
          <w:gallery w:val="placeholder"/>
        </w:category>
        <w:types>
          <w:type w:val="bbPlcHdr"/>
        </w:types>
        <w:behaviors>
          <w:behavior w:val="content"/>
        </w:behaviors>
        <w:guid w:val="{F5AAF52F-9DC8-4BF2-9E30-B62FF0AC9BDA}"/>
      </w:docPartPr>
      <w:docPartBody>
        <w:p w:rsidR="00214CF0" w:rsidRDefault="006B47F2" w:rsidP="006B47F2">
          <w:pPr>
            <w:pStyle w:val="3FD986571177429A832EDB2F0CFFCD68"/>
          </w:pPr>
          <w:r>
            <w:rPr>
              <w:rStyle w:val="Responseboxtext"/>
            </w:rPr>
            <w:t xml:space="preserve">                                      </w:t>
          </w:r>
        </w:p>
      </w:docPartBody>
    </w:docPart>
    <w:docPart>
      <w:docPartPr>
        <w:name w:val="5BB286F4B489426D82BFEC3916FBBBA2"/>
        <w:category>
          <w:name w:val="General"/>
          <w:gallery w:val="placeholder"/>
        </w:category>
        <w:types>
          <w:type w:val="bbPlcHdr"/>
        </w:types>
        <w:behaviors>
          <w:behavior w:val="content"/>
        </w:behaviors>
        <w:guid w:val="{164E98F4-EE3F-4312-9762-AEFC92428F4F}"/>
      </w:docPartPr>
      <w:docPartBody>
        <w:p w:rsidR="00214CF0" w:rsidRDefault="006B47F2" w:rsidP="006B47F2">
          <w:pPr>
            <w:pStyle w:val="5BB286F4B489426D82BFEC3916FBBBA2"/>
          </w:pPr>
          <w:r>
            <w:rPr>
              <w:rStyle w:val="Responseboxtext"/>
            </w:rPr>
            <w:t xml:space="preserve">                                      </w:t>
          </w:r>
        </w:p>
      </w:docPartBody>
    </w:docPart>
    <w:docPart>
      <w:docPartPr>
        <w:name w:val="0E1A62EA89774DF4A87152A5C120BF2D"/>
        <w:category>
          <w:name w:val="General"/>
          <w:gallery w:val="placeholder"/>
        </w:category>
        <w:types>
          <w:type w:val="bbPlcHdr"/>
        </w:types>
        <w:behaviors>
          <w:behavior w:val="content"/>
        </w:behaviors>
        <w:guid w:val="{F211D1F2-5E3D-475A-A919-2F73293163C9}"/>
      </w:docPartPr>
      <w:docPartBody>
        <w:p w:rsidR="00214CF0" w:rsidRDefault="006B47F2" w:rsidP="006B47F2">
          <w:pPr>
            <w:pStyle w:val="0E1A62EA89774DF4A87152A5C120BF2D"/>
          </w:pPr>
          <w:r>
            <w:rPr>
              <w:rStyle w:val="Responseboxtext"/>
            </w:rPr>
            <w:t xml:space="preserve">                                      </w:t>
          </w:r>
        </w:p>
      </w:docPartBody>
    </w:docPart>
    <w:docPart>
      <w:docPartPr>
        <w:name w:val="0DE46811676F4739A74F50ED794C8F6E"/>
        <w:category>
          <w:name w:val="General"/>
          <w:gallery w:val="placeholder"/>
        </w:category>
        <w:types>
          <w:type w:val="bbPlcHdr"/>
        </w:types>
        <w:behaviors>
          <w:behavior w:val="content"/>
        </w:behaviors>
        <w:guid w:val="{692B0DB8-ACAB-46FF-8559-61CFFCB2FB68}"/>
      </w:docPartPr>
      <w:docPartBody>
        <w:p w:rsidR="00214CF0" w:rsidRDefault="006B47F2" w:rsidP="006B47F2">
          <w:pPr>
            <w:pStyle w:val="0DE46811676F4739A74F50ED794C8F6E"/>
          </w:pPr>
          <w:r>
            <w:rPr>
              <w:rStyle w:val="Responseboxtext"/>
            </w:rPr>
            <w:t xml:space="preserve">                                      </w:t>
          </w:r>
        </w:p>
      </w:docPartBody>
    </w:docPart>
    <w:docPart>
      <w:docPartPr>
        <w:name w:val="3E0E78BD7D9A4C37B89A747007E03C4C"/>
        <w:category>
          <w:name w:val="General"/>
          <w:gallery w:val="placeholder"/>
        </w:category>
        <w:types>
          <w:type w:val="bbPlcHdr"/>
        </w:types>
        <w:behaviors>
          <w:behavior w:val="content"/>
        </w:behaviors>
        <w:guid w:val="{E257A5AB-6E09-4936-B49C-3240D2AB3CE1}"/>
      </w:docPartPr>
      <w:docPartBody>
        <w:p w:rsidR="00214CF0" w:rsidRDefault="006B47F2" w:rsidP="006B47F2">
          <w:pPr>
            <w:pStyle w:val="3E0E78BD7D9A4C37B89A747007E03C4C"/>
          </w:pPr>
          <w:r>
            <w:rPr>
              <w:rStyle w:val="Responseboxtext"/>
            </w:rPr>
            <w:t xml:space="preserve">                                                          </w:t>
          </w:r>
        </w:p>
      </w:docPartBody>
    </w:docPart>
    <w:docPart>
      <w:docPartPr>
        <w:name w:val="5B2AE77736EC4CA387773DBC9A00B1FD"/>
        <w:category>
          <w:name w:val="General"/>
          <w:gallery w:val="placeholder"/>
        </w:category>
        <w:types>
          <w:type w:val="bbPlcHdr"/>
        </w:types>
        <w:behaviors>
          <w:behavior w:val="content"/>
        </w:behaviors>
        <w:guid w:val="{3595CAA5-9AD9-4555-A28C-FF17EE9F385E}"/>
      </w:docPartPr>
      <w:docPartBody>
        <w:p w:rsidR="00214CF0" w:rsidRDefault="006B47F2" w:rsidP="006B47F2">
          <w:pPr>
            <w:pStyle w:val="5B2AE77736EC4CA387773DBC9A00B1FD"/>
          </w:pPr>
          <w:r>
            <w:rPr>
              <w:rStyle w:val="Responseboxtext"/>
            </w:rPr>
            <w:t xml:space="preserve">                       </w:t>
          </w:r>
        </w:p>
      </w:docPartBody>
    </w:docPart>
    <w:docPart>
      <w:docPartPr>
        <w:name w:val="F4C020E40E2C4823BA599BCA14ADD13C"/>
        <w:category>
          <w:name w:val="General"/>
          <w:gallery w:val="placeholder"/>
        </w:category>
        <w:types>
          <w:type w:val="bbPlcHdr"/>
        </w:types>
        <w:behaviors>
          <w:behavior w:val="content"/>
        </w:behaviors>
        <w:guid w:val="{79CA505C-5B3D-4DC3-A56C-7FDAE785C25B}"/>
      </w:docPartPr>
      <w:docPartBody>
        <w:p w:rsidR="00214CF0" w:rsidRDefault="006B47F2" w:rsidP="006B47F2">
          <w:pPr>
            <w:pStyle w:val="F4C020E40E2C4823BA599BCA14ADD13C"/>
          </w:pPr>
          <w:r>
            <w:rPr>
              <w:rStyle w:val="Responseboxtext"/>
            </w:rPr>
            <w:t xml:space="preserve">                       </w:t>
          </w:r>
        </w:p>
      </w:docPartBody>
    </w:docPart>
    <w:docPart>
      <w:docPartPr>
        <w:name w:val="494CAD98E73440B99B708FE15212B876"/>
        <w:category>
          <w:name w:val="General"/>
          <w:gallery w:val="placeholder"/>
        </w:category>
        <w:types>
          <w:type w:val="bbPlcHdr"/>
        </w:types>
        <w:behaviors>
          <w:behavior w:val="content"/>
        </w:behaviors>
        <w:guid w:val="{1B508088-49CC-4676-B7D3-66C36D4203D4}"/>
      </w:docPartPr>
      <w:docPartBody>
        <w:p w:rsidR="00214CF0" w:rsidRDefault="006B47F2" w:rsidP="006B47F2">
          <w:pPr>
            <w:pStyle w:val="494CAD98E73440B99B708FE15212B876"/>
          </w:pPr>
          <w:r>
            <w:rPr>
              <w:rStyle w:val="Responseboxtext"/>
            </w:rPr>
            <w:t xml:space="preserve">                       </w:t>
          </w:r>
        </w:p>
      </w:docPartBody>
    </w:docPart>
    <w:docPart>
      <w:docPartPr>
        <w:name w:val="9E1689563E984D7E8873A4E13D99DF8A"/>
        <w:category>
          <w:name w:val="General"/>
          <w:gallery w:val="placeholder"/>
        </w:category>
        <w:types>
          <w:type w:val="bbPlcHdr"/>
        </w:types>
        <w:behaviors>
          <w:behavior w:val="content"/>
        </w:behaviors>
        <w:guid w:val="{E13A7EBA-5C00-412B-8B92-247378E5FA3F}"/>
      </w:docPartPr>
      <w:docPartBody>
        <w:p w:rsidR="00214CF0" w:rsidRDefault="006B47F2" w:rsidP="006B47F2">
          <w:pPr>
            <w:pStyle w:val="9E1689563E984D7E8873A4E13D99DF8A"/>
          </w:pPr>
          <w:r>
            <w:rPr>
              <w:rStyle w:val="Responseboxtext"/>
            </w:rPr>
            <w:t xml:space="preserve">                       </w:t>
          </w:r>
        </w:p>
      </w:docPartBody>
    </w:docPart>
    <w:docPart>
      <w:docPartPr>
        <w:name w:val="083D4091F77D434A9983EC478CE779B3"/>
        <w:category>
          <w:name w:val="General"/>
          <w:gallery w:val="placeholder"/>
        </w:category>
        <w:types>
          <w:type w:val="bbPlcHdr"/>
        </w:types>
        <w:behaviors>
          <w:behavior w:val="content"/>
        </w:behaviors>
        <w:guid w:val="{A5307311-E48A-460D-AB29-789978E14B6D}"/>
      </w:docPartPr>
      <w:docPartBody>
        <w:p w:rsidR="00214CF0" w:rsidRDefault="006B47F2" w:rsidP="006B47F2">
          <w:pPr>
            <w:pStyle w:val="083D4091F77D434A9983EC478CE779B3"/>
          </w:pPr>
          <w:r>
            <w:rPr>
              <w:rStyle w:val="Responseboxtext"/>
            </w:rPr>
            <w:t xml:space="preserve">                       </w:t>
          </w:r>
        </w:p>
      </w:docPartBody>
    </w:docPart>
    <w:docPart>
      <w:docPartPr>
        <w:name w:val="3A458B6C9495489C8799233E394977DF"/>
        <w:category>
          <w:name w:val="General"/>
          <w:gallery w:val="placeholder"/>
        </w:category>
        <w:types>
          <w:type w:val="bbPlcHdr"/>
        </w:types>
        <w:behaviors>
          <w:behavior w:val="content"/>
        </w:behaviors>
        <w:guid w:val="{F16B2FED-CF99-491A-B0E6-DB7776F82E2D}"/>
      </w:docPartPr>
      <w:docPartBody>
        <w:p w:rsidR="00214CF0" w:rsidRDefault="006B47F2" w:rsidP="006B47F2">
          <w:pPr>
            <w:pStyle w:val="3A458B6C9495489C8799233E394977DF"/>
          </w:pPr>
          <w:r>
            <w:rPr>
              <w:rStyle w:val="Responseboxtext"/>
            </w:rPr>
            <w:t xml:space="preserve">                       </w:t>
          </w:r>
        </w:p>
      </w:docPartBody>
    </w:docPart>
    <w:docPart>
      <w:docPartPr>
        <w:name w:val="93FFA623C4414359BB492C86251F2F7B"/>
        <w:category>
          <w:name w:val="General"/>
          <w:gallery w:val="placeholder"/>
        </w:category>
        <w:types>
          <w:type w:val="bbPlcHdr"/>
        </w:types>
        <w:behaviors>
          <w:behavior w:val="content"/>
        </w:behaviors>
        <w:guid w:val="{1653F9FA-9E50-43C0-8853-DF7429C608C8}"/>
      </w:docPartPr>
      <w:docPartBody>
        <w:p w:rsidR="00214CF0" w:rsidRDefault="006B47F2" w:rsidP="006B47F2">
          <w:pPr>
            <w:pStyle w:val="93FFA623C4414359BB492C86251F2F7B"/>
          </w:pPr>
          <w:r>
            <w:rPr>
              <w:rStyle w:val="Responseboxtext"/>
            </w:rPr>
            <w:t xml:space="preserve">                       </w:t>
          </w:r>
        </w:p>
      </w:docPartBody>
    </w:docPart>
    <w:docPart>
      <w:docPartPr>
        <w:name w:val="F3ED2AB59E3D46DC98153B8C8A68DF16"/>
        <w:category>
          <w:name w:val="General"/>
          <w:gallery w:val="placeholder"/>
        </w:category>
        <w:types>
          <w:type w:val="bbPlcHdr"/>
        </w:types>
        <w:behaviors>
          <w:behavior w:val="content"/>
        </w:behaviors>
        <w:guid w:val="{045EF143-134B-4B79-96E7-7C0B9F8FFD87}"/>
      </w:docPartPr>
      <w:docPartBody>
        <w:p w:rsidR="00214CF0" w:rsidRDefault="006B47F2" w:rsidP="006B47F2">
          <w:pPr>
            <w:pStyle w:val="F3ED2AB59E3D46DC98153B8C8A68DF16"/>
          </w:pPr>
          <w:r>
            <w:rPr>
              <w:rStyle w:val="Responseboxtext"/>
            </w:rPr>
            <w:t xml:space="preserve">                       </w:t>
          </w:r>
        </w:p>
      </w:docPartBody>
    </w:docPart>
    <w:docPart>
      <w:docPartPr>
        <w:name w:val="F1F379BA0FA64695AA46DB8E4D77A33A"/>
        <w:category>
          <w:name w:val="General"/>
          <w:gallery w:val="placeholder"/>
        </w:category>
        <w:types>
          <w:type w:val="bbPlcHdr"/>
        </w:types>
        <w:behaviors>
          <w:behavior w:val="content"/>
        </w:behaviors>
        <w:guid w:val="{6306FFD2-B3D7-4891-B57F-BC748EBB3213}"/>
      </w:docPartPr>
      <w:docPartBody>
        <w:p w:rsidR="00214CF0" w:rsidRDefault="006B47F2" w:rsidP="006B47F2">
          <w:pPr>
            <w:pStyle w:val="F1F379BA0FA64695AA46DB8E4D77A33A"/>
          </w:pPr>
          <w:r>
            <w:rPr>
              <w:rStyle w:val="Responseboxtext"/>
            </w:rPr>
            <w:t xml:space="preserve">                       </w:t>
          </w:r>
        </w:p>
      </w:docPartBody>
    </w:docPart>
    <w:docPart>
      <w:docPartPr>
        <w:name w:val="3D14B888A7424691ACB86158A34D3832"/>
        <w:category>
          <w:name w:val="General"/>
          <w:gallery w:val="placeholder"/>
        </w:category>
        <w:types>
          <w:type w:val="bbPlcHdr"/>
        </w:types>
        <w:behaviors>
          <w:behavior w:val="content"/>
        </w:behaviors>
        <w:guid w:val="{E8B1CEC7-AE89-4326-AD58-DCA566FB9701}"/>
      </w:docPartPr>
      <w:docPartBody>
        <w:p w:rsidR="00214CF0" w:rsidRDefault="006B47F2" w:rsidP="006B47F2">
          <w:pPr>
            <w:pStyle w:val="3D14B888A7424691ACB86158A34D3832"/>
          </w:pPr>
          <w:r>
            <w:rPr>
              <w:rStyle w:val="Responseboxtext"/>
            </w:rPr>
            <w:t xml:space="preserve">                       </w:t>
          </w:r>
        </w:p>
      </w:docPartBody>
    </w:docPart>
    <w:docPart>
      <w:docPartPr>
        <w:name w:val="583176A0E948466FAD7484052AC7476A"/>
        <w:category>
          <w:name w:val="General"/>
          <w:gallery w:val="placeholder"/>
        </w:category>
        <w:types>
          <w:type w:val="bbPlcHdr"/>
        </w:types>
        <w:behaviors>
          <w:behavior w:val="content"/>
        </w:behaviors>
        <w:guid w:val="{239FD1DB-ACEE-433F-8EB6-293F956A87F7}"/>
      </w:docPartPr>
      <w:docPartBody>
        <w:p w:rsidR="00214CF0" w:rsidRDefault="006B47F2" w:rsidP="006B47F2">
          <w:pPr>
            <w:pStyle w:val="583176A0E948466FAD7484052AC7476A"/>
          </w:pPr>
          <w:r>
            <w:rPr>
              <w:rStyle w:val="Responseboxtext"/>
            </w:rPr>
            <w:t xml:space="preserve">                       </w:t>
          </w:r>
        </w:p>
      </w:docPartBody>
    </w:docPart>
    <w:docPart>
      <w:docPartPr>
        <w:name w:val="1CBA219B74C64D9FB912AC87E4833267"/>
        <w:category>
          <w:name w:val="General"/>
          <w:gallery w:val="placeholder"/>
        </w:category>
        <w:types>
          <w:type w:val="bbPlcHdr"/>
        </w:types>
        <w:behaviors>
          <w:behavior w:val="content"/>
        </w:behaviors>
        <w:guid w:val="{85ED2666-D6A8-43AC-BD67-EB87B0AEA86B}"/>
      </w:docPartPr>
      <w:docPartBody>
        <w:p w:rsidR="00214CF0" w:rsidRDefault="006B47F2" w:rsidP="006B47F2">
          <w:pPr>
            <w:pStyle w:val="1CBA219B74C64D9FB912AC87E4833267"/>
          </w:pPr>
          <w:r>
            <w:rPr>
              <w:rStyle w:val="Responseboxtext"/>
            </w:rPr>
            <w:t xml:space="preserve">                       </w:t>
          </w:r>
        </w:p>
      </w:docPartBody>
    </w:docPart>
    <w:docPart>
      <w:docPartPr>
        <w:name w:val="171EA4B45FAD492D9B1AE97E1544343E"/>
        <w:category>
          <w:name w:val="General"/>
          <w:gallery w:val="placeholder"/>
        </w:category>
        <w:types>
          <w:type w:val="bbPlcHdr"/>
        </w:types>
        <w:behaviors>
          <w:behavior w:val="content"/>
        </w:behaviors>
        <w:guid w:val="{FABEA48D-B4D0-46A9-BD8D-19D08DCCC0AC}"/>
      </w:docPartPr>
      <w:docPartBody>
        <w:p w:rsidR="00214CF0" w:rsidRDefault="006B47F2" w:rsidP="006B47F2">
          <w:pPr>
            <w:pStyle w:val="171EA4B45FAD492D9B1AE97E1544343E"/>
          </w:pPr>
          <w:r>
            <w:rPr>
              <w:rStyle w:val="Responseboxtext"/>
            </w:rPr>
            <w:t xml:space="preserve">                       </w:t>
          </w:r>
        </w:p>
      </w:docPartBody>
    </w:docPart>
    <w:docPart>
      <w:docPartPr>
        <w:name w:val="6B84E2CC7154448ABA202935C55282FF"/>
        <w:category>
          <w:name w:val="General"/>
          <w:gallery w:val="placeholder"/>
        </w:category>
        <w:types>
          <w:type w:val="bbPlcHdr"/>
        </w:types>
        <w:behaviors>
          <w:behavior w:val="content"/>
        </w:behaviors>
        <w:guid w:val="{001B4781-D5F2-4FF6-AC2F-87C2A79593B6}"/>
      </w:docPartPr>
      <w:docPartBody>
        <w:p w:rsidR="00214CF0" w:rsidRDefault="006B47F2" w:rsidP="006B47F2">
          <w:pPr>
            <w:pStyle w:val="6B84E2CC7154448ABA202935C55282FF"/>
          </w:pPr>
          <w:r>
            <w:rPr>
              <w:rStyle w:val="Responseboxtext"/>
            </w:rPr>
            <w:t xml:space="preserve">                       </w:t>
          </w:r>
        </w:p>
      </w:docPartBody>
    </w:docPart>
    <w:docPart>
      <w:docPartPr>
        <w:name w:val="CA3B315B65BA441EA3437561BB6E7AF5"/>
        <w:category>
          <w:name w:val="General"/>
          <w:gallery w:val="placeholder"/>
        </w:category>
        <w:types>
          <w:type w:val="bbPlcHdr"/>
        </w:types>
        <w:behaviors>
          <w:behavior w:val="content"/>
        </w:behaviors>
        <w:guid w:val="{01F27ECF-1616-42CD-B23D-B8CB6BE4E492}"/>
      </w:docPartPr>
      <w:docPartBody>
        <w:p w:rsidR="00214CF0" w:rsidRDefault="006B47F2" w:rsidP="006B47F2">
          <w:pPr>
            <w:pStyle w:val="CA3B315B65BA441EA3437561BB6E7AF5"/>
          </w:pPr>
          <w:r>
            <w:rPr>
              <w:rStyle w:val="Responseboxtext"/>
            </w:rPr>
            <w:t xml:space="preserve">                       </w:t>
          </w:r>
        </w:p>
      </w:docPartBody>
    </w:docPart>
    <w:docPart>
      <w:docPartPr>
        <w:name w:val="A018EAAB128844B3AFB04F589F409199"/>
        <w:category>
          <w:name w:val="General"/>
          <w:gallery w:val="placeholder"/>
        </w:category>
        <w:types>
          <w:type w:val="bbPlcHdr"/>
        </w:types>
        <w:behaviors>
          <w:behavior w:val="content"/>
        </w:behaviors>
        <w:guid w:val="{05867F03-8ABE-464A-8D19-8FC3FA6FC8C5}"/>
      </w:docPartPr>
      <w:docPartBody>
        <w:p w:rsidR="00214CF0" w:rsidRDefault="006B47F2" w:rsidP="006B47F2">
          <w:pPr>
            <w:pStyle w:val="A018EAAB128844B3AFB04F589F409199"/>
          </w:pPr>
          <w:r>
            <w:rPr>
              <w:rStyle w:val="Responseboxtext"/>
            </w:rPr>
            <w:t xml:space="preserve">                       </w:t>
          </w:r>
        </w:p>
      </w:docPartBody>
    </w:docPart>
    <w:docPart>
      <w:docPartPr>
        <w:name w:val="7B5B0C5C54644DA49CEC25B5907DB2BF"/>
        <w:category>
          <w:name w:val="General"/>
          <w:gallery w:val="placeholder"/>
        </w:category>
        <w:types>
          <w:type w:val="bbPlcHdr"/>
        </w:types>
        <w:behaviors>
          <w:behavior w:val="content"/>
        </w:behaviors>
        <w:guid w:val="{460AE4FA-CB19-4E53-8F1E-7C9F5139301D}"/>
      </w:docPartPr>
      <w:docPartBody>
        <w:p w:rsidR="00214CF0" w:rsidRDefault="006B47F2" w:rsidP="006B47F2">
          <w:pPr>
            <w:pStyle w:val="7B5B0C5C54644DA49CEC25B5907DB2BF"/>
          </w:pPr>
          <w:r>
            <w:rPr>
              <w:rStyle w:val="Responseboxtext"/>
            </w:rPr>
            <w:t xml:space="preserve">                       </w:t>
          </w:r>
        </w:p>
      </w:docPartBody>
    </w:docPart>
    <w:docPart>
      <w:docPartPr>
        <w:name w:val="C93C2E03CDB8427AA49D3560C276B175"/>
        <w:category>
          <w:name w:val="General"/>
          <w:gallery w:val="placeholder"/>
        </w:category>
        <w:types>
          <w:type w:val="bbPlcHdr"/>
        </w:types>
        <w:behaviors>
          <w:behavior w:val="content"/>
        </w:behaviors>
        <w:guid w:val="{5772567A-C4B9-4B71-9007-160315601AFE}"/>
      </w:docPartPr>
      <w:docPartBody>
        <w:p w:rsidR="00214CF0" w:rsidRDefault="006B47F2" w:rsidP="006B47F2">
          <w:pPr>
            <w:pStyle w:val="C93C2E03CDB8427AA49D3560C276B175"/>
          </w:pPr>
          <w:r>
            <w:rPr>
              <w:rStyle w:val="Responseboxtext"/>
            </w:rPr>
            <w:t xml:space="preserve">                       </w:t>
          </w:r>
        </w:p>
      </w:docPartBody>
    </w:docPart>
    <w:docPart>
      <w:docPartPr>
        <w:name w:val="5750A981ED3B4278BAC8D5B14ACAEBE9"/>
        <w:category>
          <w:name w:val="General"/>
          <w:gallery w:val="placeholder"/>
        </w:category>
        <w:types>
          <w:type w:val="bbPlcHdr"/>
        </w:types>
        <w:behaviors>
          <w:behavior w:val="content"/>
        </w:behaviors>
        <w:guid w:val="{CCBE8EE9-F81D-4F25-8B0C-071E7671E9C6}"/>
      </w:docPartPr>
      <w:docPartBody>
        <w:p w:rsidR="00214CF0" w:rsidRDefault="006B47F2" w:rsidP="006B47F2">
          <w:pPr>
            <w:pStyle w:val="5750A981ED3B4278BAC8D5B14ACAEBE9"/>
          </w:pPr>
          <w:r>
            <w:rPr>
              <w:rStyle w:val="Responseboxtext"/>
            </w:rPr>
            <w:t xml:space="preserve">                       </w:t>
          </w:r>
        </w:p>
      </w:docPartBody>
    </w:docPart>
    <w:docPart>
      <w:docPartPr>
        <w:name w:val="ED3705F2E3414067A8C6A028A9C3CACD"/>
        <w:category>
          <w:name w:val="General"/>
          <w:gallery w:val="placeholder"/>
        </w:category>
        <w:types>
          <w:type w:val="bbPlcHdr"/>
        </w:types>
        <w:behaviors>
          <w:behavior w:val="content"/>
        </w:behaviors>
        <w:guid w:val="{84261C7E-1E72-4D10-8331-28E9C33DEC58}"/>
      </w:docPartPr>
      <w:docPartBody>
        <w:p w:rsidR="00214CF0" w:rsidRDefault="006B47F2" w:rsidP="006B47F2">
          <w:pPr>
            <w:pStyle w:val="ED3705F2E3414067A8C6A028A9C3CACD"/>
          </w:pPr>
          <w:r>
            <w:rPr>
              <w:rStyle w:val="Responseboxtext"/>
            </w:rPr>
            <w:t xml:space="preserve">                       </w:t>
          </w:r>
        </w:p>
      </w:docPartBody>
    </w:docPart>
    <w:docPart>
      <w:docPartPr>
        <w:name w:val="593941B406A3439585E5A82AC9DDFE55"/>
        <w:category>
          <w:name w:val="General"/>
          <w:gallery w:val="placeholder"/>
        </w:category>
        <w:types>
          <w:type w:val="bbPlcHdr"/>
        </w:types>
        <w:behaviors>
          <w:behavior w:val="content"/>
        </w:behaviors>
        <w:guid w:val="{D816293E-5C31-4181-B036-A0D75361A41C}"/>
      </w:docPartPr>
      <w:docPartBody>
        <w:p w:rsidR="00214CF0" w:rsidRDefault="006B47F2" w:rsidP="006B47F2">
          <w:pPr>
            <w:pStyle w:val="593941B406A3439585E5A82AC9DDFE55"/>
          </w:pPr>
          <w:r>
            <w:rPr>
              <w:rStyle w:val="Responseboxtext"/>
            </w:rPr>
            <w:t xml:space="preserve">                       </w:t>
          </w:r>
        </w:p>
      </w:docPartBody>
    </w:docPart>
    <w:docPart>
      <w:docPartPr>
        <w:name w:val="DF2AED2F847A4CD99EC572DAF14FBEE9"/>
        <w:category>
          <w:name w:val="General"/>
          <w:gallery w:val="placeholder"/>
        </w:category>
        <w:types>
          <w:type w:val="bbPlcHdr"/>
        </w:types>
        <w:behaviors>
          <w:behavior w:val="content"/>
        </w:behaviors>
        <w:guid w:val="{2BB63C2E-9A14-4E61-B6C6-EDAAD1B69718}"/>
      </w:docPartPr>
      <w:docPartBody>
        <w:p w:rsidR="00214CF0" w:rsidRDefault="006B47F2" w:rsidP="006B47F2">
          <w:pPr>
            <w:pStyle w:val="DF2AED2F847A4CD99EC572DAF14FBEE9"/>
          </w:pPr>
          <w:r>
            <w:rPr>
              <w:rStyle w:val="Responseboxtext"/>
            </w:rPr>
            <w:t xml:space="preserve">                       </w:t>
          </w:r>
        </w:p>
      </w:docPartBody>
    </w:docPart>
    <w:docPart>
      <w:docPartPr>
        <w:name w:val="BE44B24DD4FF4D8EB14B522935CC27A3"/>
        <w:category>
          <w:name w:val="General"/>
          <w:gallery w:val="placeholder"/>
        </w:category>
        <w:types>
          <w:type w:val="bbPlcHdr"/>
        </w:types>
        <w:behaviors>
          <w:behavior w:val="content"/>
        </w:behaviors>
        <w:guid w:val="{CBB9EED7-3BD2-43E5-83BD-64332004BFF1}"/>
      </w:docPartPr>
      <w:docPartBody>
        <w:p w:rsidR="00214CF0" w:rsidRDefault="006B47F2" w:rsidP="006B47F2">
          <w:pPr>
            <w:pStyle w:val="BE44B24DD4FF4D8EB14B522935CC27A3"/>
          </w:pPr>
          <w:r>
            <w:rPr>
              <w:rStyle w:val="Responseboxtext"/>
            </w:rPr>
            <w:t xml:space="preserve">                       </w:t>
          </w:r>
        </w:p>
      </w:docPartBody>
    </w:docPart>
    <w:docPart>
      <w:docPartPr>
        <w:name w:val="BBE91A5AD324405290720A5B50DD55A8"/>
        <w:category>
          <w:name w:val="General"/>
          <w:gallery w:val="placeholder"/>
        </w:category>
        <w:types>
          <w:type w:val="bbPlcHdr"/>
        </w:types>
        <w:behaviors>
          <w:behavior w:val="content"/>
        </w:behaviors>
        <w:guid w:val="{50CBCC7E-D1A7-4F80-AB47-73D294AB5EAF}"/>
      </w:docPartPr>
      <w:docPartBody>
        <w:p w:rsidR="00214CF0" w:rsidRDefault="006B47F2" w:rsidP="006B47F2">
          <w:pPr>
            <w:pStyle w:val="BBE91A5AD324405290720A5B50DD55A8"/>
          </w:pPr>
          <w:r>
            <w:rPr>
              <w:rStyle w:val="Responseboxtext"/>
            </w:rPr>
            <w:t xml:space="preserve">                       </w:t>
          </w:r>
        </w:p>
      </w:docPartBody>
    </w:docPart>
    <w:docPart>
      <w:docPartPr>
        <w:name w:val="D9D16C66CB784152A51241A229C1599F"/>
        <w:category>
          <w:name w:val="General"/>
          <w:gallery w:val="placeholder"/>
        </w:category>
        <w:types>
          <w:type w:val="bbPlcHdr"/>
        </w:types>
        <w:behaviors>
          <w:behavior w:val="content"/>
        </w:behaviors>
        <w:guid w:val="{D21D347E-D83B-4883-913E-B2F3D5264A7B}"/>
      </w:docPartPr>
      <w:docPartBody>
        <w:p w:rsidR="00214CF0" w:rsidRDefault="006B47F2" w:rsidP="006B47F2">
          <w:pPr>
            <w:pStyle w:val="D9D16C66CB784152A51241A229C1599F"/>
          </w:pPr>
          <w:r>
            <w:rPr>
              <w:rStyle w:val="Responseboxtext"/>
            </w:rPr>
            <w:t xml:space="preserve">                                                          </w:t>
          </w:r>
        </w:p>
      </w:docPartBody>
    </w:docPart>
    <w:docPart>
      <w:docPartPr>
        <w:name w:val="9DD71B648D0D401F994E77B45ABF0A68"/>
        <w:category>
          <w:name w:val="General"/>
          <w:gallery w:val="placeholder"/>
        </w:category>
        <w:types>
          <w:type w:val="bbPlcHdr"/>
        </w:types>
        <w:behaviors>
          <w:behavior w:val="content"/>
        </w:behaviors>
        <w:guid w:val="{98AB251C-3409-4382-AD08-03428DA63869}"/>
      </w:docPartPr>
      <w:docPartBody>
        <w:p w:rsidR="00214CF0" w:rsidRDefault="006B47F2" w:rsidP="006B47F2">
          <w:pPr>
            <w:pStyle w:val="9DD71B648D0D401F994E77B45ABF0A68"/>
          </w:pPr>
          <w:r>
            <w:rPr>
              <w:rStyle w:val="Responseboxtext"/>
              <w:rFonts w:eastAsia="Calibri"/>
            </w:rPr>
            <w:t xml:space="preserve">                                       </w:t>
          </w:r>
        </w:p>
      </w:docPartBody>
    </w:docPart>
    <w:docPart>
      <w:docPartPr>
        <w:name w:val="5BB72699AA774D329B9EB0915749C962"/>
        <w:category>
          <w:name w:val="General"/>
          <w:gallery w:val="placeholder"/>
        </w:category>
        <w:types>
          <w:type w:val="bbPlcHdr"/>
        </w:types>
        <w:behaviors>
          <w:behavior w:val="content"/>
        </w:behaviors>
        <w:guid w:val="{2F78911D-06BA-4E5B-BA2A-46AD4870A55F}"/>
      </w:docPartPr>
      <w:docPartBody>
        <w:p w:rsidR="00214CF0" w:rsidRDefault="006B47F2" w:rsidP="006B47F2">
          <w:pPr>
            <w:pStyle w:val="5BB72699AA774D329B9EB0915749C962"/>
          </w:pPr>
          <w:r>
            <w:rPr>
              <w:rStyle w:val="Responseboxtext"/>
            </w:rPr>
            <w:t xml:space="preserve">                                      </w:t>
          </w:r>
        </w:p>
      </w:docPartBody>
    </w:docPart>
    <w:docPart>
      <w:docPartPr>
        <w:name w:val="68BCDD651AEE49AD9669CF8478782B77"/>
        <w:category>
          <w:name w:val="General"/>
          <w:gallery w:val="placeholder"/>
        </w:category>
        <w:types>
          <w:type w:val="bbPlcHdr"/>
        </w:types>
        <w:behaviors>
          <w:behavior w:val="content"/>
        </w:behaviors>
        <w:guid w:val="{BB5A3364-4306-40B4-8EE8-FC32DB64BB98}"/>
      </w:docPartPr>
      <w:docPartBody>
        <w:p w:rsidR="00214CF0" w:rsidRDefault="006B47F2" w:rsidP="006B47F2">
          <w:pPr>
            <w:pStyle w:val="68BCDD651AEE49AD9669CF8478782B77"/>
          </w:pPr>
          <w:r>
            <w:rPr>
              <w:rStyle w:val="Responseboxtext"/>
              <w:rFonts w:eastAsia="Calibri"/>
            </w:rPr>
            <w:t xml:space="preserve">                                       </w:t>
          </w:r>
        </w:p>
      </w:docPartBody>
    </w:docPart>
    <w:docPart>
      <w:docPartPr>
        <w:name w:val="23E46D9AFD07443AAEB8519806EAC31E"/>
        <w:category>
          <w:name w:val="General"/>
          <w:gallery w:val="placeholder"/>
        </w:category>
        <w:types>
          <w:type w:val="bbPlcHdr"/>
        </w:types>
        <w:behaviors>
          <w:behavior w:val="content"/>
        </w:behaviors>
        <w:guid w:val="{ED52CC05-5A5E-49B7-B1BD-475562C58067}"/>
      </w:docPartPr>
      <w:docPartBody>
        <w:p w:rsidR="00214CF0" w:rsidRDefault="006B47F2" w:rsidP="006B47F2">
          <w:pPr>
            <w:pStyle w:val="23E46D9AFD07443AAEB8519806EAC31E"/>
          </w:pPr>
          <w:r>
            <w:rPr>
              <w:rStyle w:val="Responseboxtext"/>
            </w:rPr>
            <w:t xml:space="preserve">                                      </w:t>
          </w:r>
        </w:p>
      </w:docPartBody>
    </w:docPart>
    <w:docPart>
      <w:docPartPr>
        <w:name w:val="730DA5DB46EF42E19606F3B4D06DE6ED"/>
        <w:category>
          <w:name w:val="General"/>
          <w:gallery w:val="placeholder"/>
        </w:category>
        <w:types>
          <w:type w:val="bbPlcHdr"/>
        </w:types>
        <w:behaviors>
          <w:behavior w:val="content"/>
        </w:behaviors>
        <w:guid w:val="{3BCFFEA7-C47E-4BD1-B093-2E5D041F9A13}"/>
      </w:docPartPr>
      <w:docPartBody>
        <w:p w:rsidR="00214CF0" w:rsidRDefault="006B47F2" w:rsidP="006B47F2">
          <w:pPr>
            <w:pStyle w:val="730DA5DB46EF42E19606F3B4D06DE6ED"/>
          </w:pPr>
          <w:r>
            <w:rPr>
              <w:rStyle w:val="Responseboxtext"/>
              <w:rFonts w:eastAsia="Calibri"/>
            </w:rPr>
            <w:t xml:space="preserve">                                       </w:t>
          </w:r>
        </w:p>
      </w:docPartBody>
    </w:docPart>
    <w:docPart>
      <w:docPartPr>
        <w:name w:val="EFBDC765E3EB4C70BCD20DB569C8C957"/>
        <w:category>
          <w:name w:val="General"/>
          <w:gallery w:val="placeholder"/>
        </w:category>
        <w:types>
          <w:type w:val="bbPlcHdr"/>
        </w:types>
        <w:behaviors>
          <w:behavior w:val="content"/>
        </w:behaviors>
        <w:guid w:val="{2B2244B0-5D9B-453D-899F-5348C74B599F}"/>
      </w:docPartPr>
      <w:docPartBody>
        <w:p w:rsidR="00214CF0" w:rsidRDefault="006B47F2" w:rsidP="006B47F2">
          <w:pPr>
            <w:pStyle w:val="EFBDC765E3EB4C70BCD20DB569C8C957"/>
          </w:pPr>
          <w:r>
            <w:rPr>
              <w:rStyle w:val="Responseboxtext"/>
            </w:rPr>
            <w:t xml:space="preserve">                                      </w:t>
          </w:r>
        </w:p>
      </w:docPartBody>
    </w:docPart>
    <w:docPart>
      <w:docPartPr>
        <w:name w:val="1B21756B2B9F458B9B3B8BBA1475D4E3"/>
        <w:category>
          <w:name w:val="General"/>
          <w:gallery w:val="placeholder"/>
        </w:category>
        <w:types>
          <w:type w:val="bbPlcHdr"/>
        </w:types>
        <w:behaviors>
          <w:behavior w:val="content"/>
        </w:behaviors>
        <w:guid w:val="{A59C2BD4-2F84-4042-BB9F-E9C21F0CD944}"/>
      </w:docPartPr>
      <w:docPartBody>
        <w:p w:rsidR="00214CF0" w:rsidRDefault="006B47F2" w:rsidP="006B47F2">
          <w:pPr>
            <w:pStyle w:val="1B21756B2B9F458B9B3B8BBA1475D4E3"/>
          </w:pPr>
          <w:r>
            <w:rPr>
              <w:rStyle w:val="Responseboxtext"/>
              <w:rFonts w:eastAsia="Calibri"/>
            </w:rPr>
            <w:t xml:space="preserve">                                       </w:t>
          </w:r>
        </w:p>
      </w:docPartBody>
    </w:docPart>
    <w:docPart>
      <w:docPartPr>
        <w:name w:val="14FA1E7161FD42AE9C2D494B4E16926F"/>
        <w:category>
          <w:name w:val="General"/>
          <w:gallery w:val="placeholder"/>
        </w:category>
        <w:types>
          <w:type w:val="bbPlcHdr"/>
        </w:types>
        <w:behaviors>
          <w:behavior w:val="content"/>
        </w:behaviors>
        <w:guid w:val="{5CA0D527-EA21-40CB-BC1D-7DF7D0A93D69}"/>
      </w:docPartPr>
      <w:docPartBody>
        <w:p w:rsidR="00214CF0" w:rsidRDefault="006B47F2" w:rsidP="006B47F2">
          <w:pPr>
            <w:pStyle w:val="14FA1E7161FD42AE9C2D494B4E16926F"/>
          </w:pPr>
          <w:r>
            <w:rPr>
              <w:rStyle w:val="Responseboxtext"/>
            </w:rPr>
            <w:t xml:space="preserve">                                      </w:t>
          </w:r>
        </w:p>
      </w:docPartBody>
    </w:docPart>
    <w:docPart>
      <w:docPartPr>
        <w:name w:val="50C1E8E643C841309B47114309BBDF48"/>
        <w:category>
          <w:name w:val="General"/>
          <w:gallery w:val="placeholder"/>
        </w:category>
        <w:types>
          <w:type w:val="bbPlcHdr"/>
        </w:types>
        <w:behaviors>
          <w:behavior w:val="content"/>
        </w:behaviors>
        <w:guid w:val="{127122CE-EF92-4683-8D15-29D4157E2248}"/>
      </w:docPartPr>
      <w:docPartBody>
        <w:p w:rsidR="00214CF0" w:rsidRDefault="006B47F2" w:rsidP="006B47F2">
          <w:pPr>
            <w:pStyle w:val="50C1E8E643C841309B47114309BBDF48"/>
          </w:pPr>
          <w:r>
            <w:rPr>
              <w:rStyle w:val="Responseboxtext"/>
              <w:rFonts w:eastAsia="Calibri"/>
            </w:rPr>
            <w:t xml:space="preserve">                                       </w:t>
          </w:r>
        </w:p>
      </w:docPartBody>
    </w:docPart>
    <w:docPart>
      <w:docPartPr>
        <w:name w:val="32D5BD5213724DB2BD4CD75A71CAEE1D"/>
        <w:category>
          <w:name w:val="General"/>
          <w:gallery w:val="placeholder"/>
        </w:category>
        <w:types>
          <w:type w:val="bbPlcHdr"/>
        </w:types>
        <w:behaviors>
          <w:behavior w:val="content"/>
        </w:behaviors>
        <w:guid w:val="{D81717DD-D9BA-4455-96CB-60188541BAA0}"/>
      </w:docPartPr>
      <w:docPartBody>
        <w:p w:rsidR="00566CC2" w:rsidRDefault="00214CF0" w:rsidP="00214CF0">
          <w:pPr>
            <w:pStyle w:val="32D5BD5213724DB2BD4CD75A71CAEE1D"/>
          </w:pPr>
          <w:r>
            <w:rPr>
              <w:rStyle w:val="responseboxtext0"/>
              <w:sz w:val="20"/>
            </w:rPr>
            <w:t xml:space="preserve">                                      </w:t>
          </w:r>
        </w:p>
      </w:docPartBody>
    </w:docPart>
    <w:docPart>
      <w:docPartPr>
        <w:name w:val="8E938D21BC31441ABA0116D937CD4F03"/>
        <w:category>
          <w:name w:val="General"/>
          <w:gallery w:val="placeholder"/>
        </w:category>
        <w:types>
          <w:type w:val="bbPlcHdr"/>
        </w:types>
        <w:behaviors>
          <w:behavior w:val="content"/>
        </w:behaviors>
        <w:guid w:val="{2DC3F13C-4EF0-461F-89B2-F96773DA46AA}"/>
      </w:docPartPr>
      <w:docPartBody>
        <w:p w:rsidR="00566CC2" w:rsidRDefault="00214CF0" w:rsidP="00214CF0">
          <w:pPr>
            <w:pStyle w:val="8E938D21BC31441ABA0116D937CD4F03"/>
          </w:pPr>
          <w:r>
            <w:rPr>
              <w:rStyle w:val="responseboxtext0"/>
              <w:sz w:val="20"/>
            </w:rPr>
            <w:t xml:space="preserve">                                      </w:t>
          </w:r>
        </w:p>
      </w:docPartBody>
    </w:docPart>
    <w:docPart>
      <w:docPartPr>
        <w:name w:val="4A669F550F474B64B680A3ACB7AC686F"/>
        <w:category>
          <w:name w:val="General"/>
          <w:gallery w:val="placeholder"/>
        </w:category>
        <w:types>
          <w:type w:val="bbPlcHdr"/>
        </w:types>
        <w:behaviors>
          <w:behavior w:val="content"/>
        </w:behaviors>
        <w:guid w:val="{4B5C23B0-1480-419C-AFF6-64408A965CF3}"/>
      </w:docPartPr>
      <w:docPartBody>
        <w:p w:rsidR="00566CC2" w:rsidRDefault="00214CF0" w:rsidP="00214CF0">
          <w:pPr>
            <w:pStyle w:val="4A669F550F474B64B680A3ACB7AC686F"/>
          </w:pPr>
          <w:r>
            <w:rPr>
              <w:rStyle w:val="responseboxtext0"/>
              <w:sz w:val="20"/>
            </w:rPr>
            <w:t xml:space="preserve">                                      </w:t>
          </w:r>
        </w:p>
      </w:docPartBody>
    </w:docPart>
    <w:docPart>
      <w:docPartPr>
        <w:name w:val="BBBC7398F06648C4A5DEA44F45AD75C5"/>
        <w:category>
          <w:name w:val="General"/>
          <w:gallery w:val="placeholder"/>
        </w:category>
        <w:types>
          <w:type w:val="bbPlcHdr"/>
        </w:types>
        <w:behaviors>
          <w:behavior w:val="content"/>
        </w:behaviors>
        <w:guid w:val="{B955AAFB-566C-4971-8D83-9FC6326390CC}"/>
      </w:docPartPr>
      <w:docPartBody>
        <w:p w:rsidR="00566CC2" w:rsidRDefault="00214CF0" w:rsidP="00214CF0">
          <w:pPr>
            <w:pStyle w:val="BBBC7398F06648C4A5DEA44F45AD75C5"/>
          </w:pPr>
          <w:r>
            <w:rPr>
              <w:rStyle w:val="responseboxtext0"/>
              <w:sz w:val="20"/>
            </w:rPr>
            <w:t xml:space="preserve">                                      </w:t>
          </w:r>
        </w:p>
      </w:docPartBody>
    </w:docPart>
    <w:docPart>
      <w:docPartPr>
        <w:name w:val="DE14018F3A5F46E792A423E3271EDEC8"/>
        <w:category>
          <w:name w:val="General"/>
          <w:gallery w:val="placeholder"/>
        </w:category>
        <w:types>
          <w:type w:val="bbPlcHdr"/>
        </w:types>
        <w:behaviors>
          <w:behavior w:val="content"/>
        </w:behaviors>
        <w:guid w:val="{8C98C579-A80F-4B38-89C0-743DA18F6726}"/>
      </w:docPartPr>
      <w:docPartBody>
        <w:p w:rsidR="00566CC2" w:rsidRDefault="00214CF0" w:rsidP="00214CF0">
          <w:pPr>
            <w:pStyle w:val="DE14018F3A5F46E792A423E3271EDEC8"/>
          </w:pPr>
          <w:r>
            <w:rPr>
              <w:rStyle w:val="responseboxtext0"/>
              <w:sz w:val="20"/>
            </w:rPr>
            <w:t xml:space="preserve">                                      </w:t>
          </w:r>
        </w:p>
      </w:docPartBody>
    </w:docPart>
    <w:docPart>
      <w:docPartPr>
        <w:name w:val="108800862011468D80D9576EE1C92BEA"/>
        <w:category>
          <w:name w:val="General"/>
          <w:gallery w:val="placeholder"/>
        </w:category>
        <w:types>
          <w:type w:val="bbPlcHdr"/>
        </w:types>
        <w:behaviors>
          <w:behavior w:val="content"/>
        </w:behaviors>
        <w:guid w:val="{3BEC41DF-350A-45F2-A396-613B27F95604}"/>
      </w:docPartPr>
      <w:docPartBody>
        <w:p w:rsidR="00000000" w:rsidRDefault="00566CC2" w:rsidP="00566CC2">
          <w:pPr>
            <w:pStyle w:val="108800862011468D80D9576EE1C92BEA"/>
          </w:pPr>
          <w:r>
            <w:rPr>
              <w:rStyle w:val="Responseboxtext"/>
              <w:rFonts w:eastAsia="Calibri"/>
            </w:rPr>
            <w:t xml:space="preserve">                                     </w:t>
          </w:r>
        </w:p>
      </w:docPartBody>
    </w:docPart>
    <w:docPart>
      <w:docPartPr>
        <w:name w:val="01864FBF65A44A49B6D68893A5714E17"/>
        <w:category>
          <w:name w:val="General"/>
          <w:gallery w:val="placeholder"/>
        </w:category>
        <w:types>
          <w:type w:val="bbPlcHdr"/>
        </w:types>
        <w:behaviors>
          <w:behavior w:val="content"/>
        </w:behaviors>
        <w:guid w:val="{02A4A70C-6519-48AE-BC82-9ED4CAE6DCA9}"/>
      </w:docPartPr>
      <w:docPartBody>
        <w:p w:rsidR="00000000" w:rsidRDefault="00566CC2" w:rsidP="00566CC2">
          <w:pPr>
            <w:pStyle w:val="01864FBF65A44A49B6D68893A5714E17"/>
          </w:pPr>
          <w:r>
            <w:rPr>
              <w:rStyle w:val="Responseboxtext"/>
            </w:rPr>
            <w:t xml:space="preserve">          </w:t>
          </w:r>
        </w:p>
      </w:docPartBody>
    </w:docPart>
    <w:docPart>
      <w:docPartPr>
        <w:name w:val="28665F8412CD43F0AD9BB3BE09E30BCA"/>
        <w:category>
          <w:name w:val="General"/>
          <w:gallery w:val="placeholder"/>
        </w:category>
        <w:types>
          <w:type w:val="bbPlcHdr"/>
        </w:types>
        <w:behaviors>
          <w:behavior w:val="content"/>
        </w:behaviors>
        <w:guid w:val="{04ABB176-DF54-4986-9EC5-431B8D0E0F93}"/>
      </w:docPartPr>
      <w:docPartBody>
        <w:p w:rsidR="00000000" w:rsidRDefault="00566CC2" w:rsidP="00566CC2">
          <w:pPr>
            <w:pStyle w:val="28665F8412CD43F0AD9BB3BE09E30BCA"/>
          </w:pPr>
          <w:r>
            <w:rPr>
              <w:rStyle w:val="Responseboxtext"/>
            </w:rPr>
            <w:t xml:space="preserve">                                      </w:t>
          </w:r>
        </w:p>
      </w:docPartBody>
    </w:docPart>
    <w:docPart>
      <w:docPartPr>
        <w:name w:val="C9C56214594E42F5A781F1284F6B2E5A"/>
        <w:category>
          <w:name w:val="General"/>
          <w:gallery w:val="placeholder"/>
        </w:category>
        <w:types>
          <w:type w:val="bbPlcHdr"/>
        </w:types>
        <w:behaviors>
          <w:behavior w:val="content"/>
        </w:behaviors>
        <w:guid w:val="{80BE2E71-422B-40A2-A2ED-1A065DB1D34B}"/>
      </w:docPartPr>
      <w:docPartBody>
        <w:p w:rsidR="00000000" w:rsidRDefault="00566CC2" w:rsidP="00566CC2">
          <w:pPr>
            <w:pStyle w:val="C9C56214594E42F5A781F1284F6B2E5A"/>
          </w:pPr>
          <w:r>
            <w:rPr>
              <w:rStyle w:val="Responseboxtext"/>
            </w:rPr>
            <w:t xml:space="preserve">                                      </w:t>
          </w:r>
        </w:p>
      </w:docPartBody>
    </w:docPart>
    <w:docPart>
      <w:docPartPr>
        <w:name w:val="B4E5FB9CDDB64F8C91AE7531763FF1C9"/>
        <w:category>
          <w:name w:val="General"/>
          <w:gallery w:val="placeholder"/>
        </w:category>
        <w:types>
          <w:type w:val="bbPlcHdr"/>
        </w:types>
        <w:behaviors>
          <w:behavior w:val="content"/>
        </w:behaviors>
        <w:guid w:val="{220D5D97-9621-4F0B-B68C-11B30AD54145}"/>
      </w:docPartPr>
      <w:docPartBody>
        <w:p w:rsidR="00000000" w:rsidRDefault="00566CC2" w:rsidP="00566CC2">
          <w:pPr>
            <w:pStyle w:val="B4E5FB9CDDB64F8C91AE7531763FF1C9"/>
          </w:pPr>
          <w:r>
            <w:rPr>
              <w:rStyle w:val="Responseboxtext"/>
              <w:rFonts w:eastAsia="Calibri"/>
            </w:rPr>
            <w:t xml:space="preserve">                                     </w:t>
          </w:r>
        </w:p>
      </w:docPartBody>
    </w:docPart>
    <w:docPart>
      <w:docPartPr>
        <w:name w:val="13F0EC9EF91C4A8187A8C96384E4F19F"/>
        <w:category>
          <w:name w:val="General"/>
          <w:gallery w:val="placeholder"/>
        </w:category>
        <w:types>
          <w:type w:val="bbPlcHdr"/>
        </w:types>
        <w:behaviors>
          <w:behavior w:val="content"/>
        </w:behaviors>
        <w:guid w:val="{C6591676-D83B-4683-BF9E-2566BB9263AB}"/>
      </w:docPartPr>
      <w:docPartBody>
        <w:p w:rsidR="00000000" w:rsidRDefault="00566CC2" w:rsidP="00566CC2">
          <w:pPr>
            <w:pStyle w:val="13F0EC9EF91C4A8187A8C96384E4F19F"/>
          </w:pPr>
          <w:r>
            <w:rPr>
              <w:rStyle w:val="Responseboxtext"/>
            </w:rPr>
            <w:t xml:space="preserve">          </w:t>
          </w:r>
        </w:p>
      </w:docPartBody>
    </w:docPart>
    <w:docPart>
      <w:docPartPr>
        <w:name w:val="223269DCED234E09BC987172734CBE25"/>
        <w:category>
          <w:name w:val="General"/>
          <w:gallery w:val="placeholder"/>
        </w:category>
        <w:types>
          <w:type w:val="bbPlcHdr"/>
        </w:types>
        <w:behaviors>
          <w:behavior w:val="content"/>
        </w:behaviors>
        <w:guid w:val="{51BC9012-3303-431F-B169-C674285D5CA9}"/>
      </w:docPartPr>
      <w:docPartBody>
        <w:p w:rsidR="00000000" w:rsidRDefault="00566CC2" w:rsidP="00566CC2">
          <w:pPr>
            <w:pStyle w:val="223269DCED234E09BC987172734CBE25"/>
          </w:pPr>
          <w:r>
            <w:rPr>
              <w:rStyle w:val="Responseboxtext"/>
            </w:rPr>
            <w:t xml:space="preserve">                                      </w:t>
          </w:r>
        </w:p>
      </w:docPartBody>
    </w:docPart>
    <w:docPart>
      <w:docPartPr>
        <w:name w:val="6AE332662D644845BCB30CCDA41EA121"/>
        <w:category>
          <w:name w:val="General"/>
          <w:gallery w:val="placeholder"/>
        </w:category>
        <w:types>
          <w:type w:val="bbPlcHdr"/>
        </w:types>
        <w:behaviors>
          <w:behavior w:val="content"/>
        </w:behaviors>
        <w:guid w:val="{8E05CB83-4F14-4820-8990-1F0B7D0C324E}"/>
      </w:docPartPr>
      <w:docPartBody>
        <w:p w:rsidR="00000000" w:rsidRDefault="00566CC2" w:rsidP="00566CC2">
          <w:pPr>
            <w:pStyle w:val="6AE332662D644845BCB30CCDA41EA121"/>
          </w:pPr>
          <w:r>
            <w:rPr>
              <w:rStyle w:val="Responseboxtext"/>
            </w:rPr>
            <w:t xml:space="preserve">                                      </w:t>
          </w:r>
        </w:p>
      </w:docPartBody>
    </w:docPart>
    <w:docPart>
      <w:docPartPr>
        <w:name w:val="B6DCFBE5778949B4A3CD98FCE610741B"/>
        <w:category>
          <w:name w:val="General"/>
          <w:gallery w:val="placeholder"/>
        </w:category>
        <w:types>
          <w:type w:val="bbPlcHdr"/>
        </w:types>
        <w:behaviors>
          <w:behavior w:val="content"/>
        </w:behaviors>
        <w:guid w:val="{5EFA7200-68DD-4DCD-BE04-3E2DFB9813DF}"/>
      </w:docPartPr>
      <w:docPartBody>
        <w:p w:rsidR="00000000" w:rsidRDefault="00566CC2" w:rsidP="00566CC2">
          <w:pPr>
            <w:pStyle w:val="B6DCFBE5778949B4A3CD98FCE610741B"/>
          </w:pPr>
          <w:r>
            <w:rPr>
              <w:rStyle w:val="Responseboxtext"/>
              <w:rFonts w:eastAsia="Calibri"/>
            </w:rPr>
            <w:t xml:space="preserve">                                     </w:t>
          </w:r>
        </w:p>
      </w:docPartBody>
    </w:docPart>
    <w:docPart>
      <w:docPartPr>
        <w:name w:val="AF5FA6CBDC69406EB2BE4D039D709554"/>
        <w:category>
          <w:name w:val="General"/>
          <w:gallery w:val="placeholder"/>
        </w:category>
        <w:types>
          <w:type w:val="bbPlcHdr"/>
        </w:types>
        <w:behaviors>
          <w:behavior w:val="content"/>
        </w:behaviors>
        <w:guid w:val="{0A5CA4BC-0A2F-45B4-A11F-240C727A2D13}"/>
      </w:docPartPr>
      <w:docPartBody>
        <w:p w:rsidR="00000000" w:rsidRDefault="00566CC2" w:rsidP="00566CC2">
          <w:pPr>
            <w:pStyle w:val="AF5FA6CBDC69406EB2BE4D039D709554"/>
          </w:pPr>
          <w:r>
            <w:rPr>
              <w:rStyle w:val="Responseboxtext"/>
            </w:rPr>
            <w:t xml:space="preserve">          </w:t>
          </w:r>
        </w:p>
      </w:docPartBody>
    </w:docPart>
    <w:docPart>
      <w:docPartPr>
        <w:name w:val="C6D29AB7A41F4A8F9FE50FA2A6875184"/>
        <w:category>
          <w:name w:val="General"/>
          <w:gallery w:val="placeholder"/>
        </w:category>
        <w:types>
          <w:type w:val="bbPlcHdr"/>
        </w:types>
        <w:behaviors>
          <w:behavior w:val="content"/>
        </w:behaviors>
        <w:guid w:val="{118747A6-5ECE-4DCE-B98B-DA1339BEE564}"/>
      </w:docPartPr>
      <w:docPartBody>
        <w:p w:rsidR="00000000" w:rsidRDefault="00566CC2" w:rsidP="00566CC2">
          <w:pPr>
            <w:pStyle w:val="C6D29AB7A41F4A8F9FE50FA2A6875184"/>
          </w:pPr>
          <w:r>
            <w:rPr>
              <w:rStyle w:val="Responseboxtext"/>
            </w:rPr>
            <w:t xml:space="preserve">                                      </w:t>
          </w:r>
        </w:p>
      </w:docPartBody>
    </w:docPart>
    <w:docPart>
      <w:docPartPr>
        <w:name w:val="4D72D7169D0B408887596E949B0389C4"/>
        <w:category>
          <w:name w:val="General"/>
          <w:gallery w:val="placeholder"/>
        </w:category>
        <w:types>
          <w:type w:val="bbPlcHdr"/>
        </w:types>
        <w:behaviors>
          <w:behavior w:val="content"/>
        </w:behaviors>
        <w:guid w:val="{ADAF3B50-0C18-489D-BD5E-8F04EF5EE7D7}"/>
      </w:docPartPr>
      <w:docPartBody>
        <w:p w:rsidR="00000000" w:rsidRDefault="00566CC2" w:rsidP="00566CC2">
          <w:pPr>
            <w:pStyle w:val="4D72D7169D0B408887596E949B0389C4"/>
          </w:pPr>
          <w:r>
            <w:rPr>
              <w:rStyle w:val="Responseboxtext"/>
            </w:rPr>
            <w:t xml:space="preserve">                                      </w:t>
          </w:r>
        </w:p>
      </w:docPartBody>
    </w:docPart>
    <w:docPart>
      <w:docPartPr>
        <w:name w:val="F160690F397B4C17BB59305D03C543DE"/>
        <w:category>
          <w:name w:val="General"/>
          <w:gallery w:val="placeholder"/>
        </w:category>
        <w:types>
          <w:type w:val="bbPlcHdr"/>
        </w:types>
        <w:behaviors>
          <w:behavior w:val="content"/>
        </w:behaviors>
        <w:guid w:val="{B7BE93C4-DCD0-4C00-96ED-7671BA0C8777}"/>
      </w:docPartPr>
      <w:docPartBody>
        <w:p w:rsidR="00000000" w:rsidRDefault="00566CC2" w:rsidP="00566CC2">
          <w:pPr>
            <w:pStyle w:val="F160690F397B4C17BB59305D03C543DE"/>
          </w:pPr>
          <w:r>
            <w:rPr>
              <w:rStyle w:val="Responseboxtext"/>
              <w:rFonts w:eastAsia="Calibri"/>
            </w:rPr>
            <w:t xml:space="preserve">                                     </w:t>
          </w:r>
        </w:p>
      </w:docPartBody>
    </w:docPart>
    <w:docPart>
      <w:docPartPr>
        <w:name w:val="2D1211730A734A2FAA5B63C36106FFAE"/>
        <w:category>
          <w:name w:val="General"/>
          <w:gallery w:val="placeholder"/>
        </w:category>
        <w:types>
          <w:type w:val="bbPlcHdr"/>
        </w:types>
        <w:behaviors>
          <w:behavior w:val="content"/>
        </w:behaviors>
        <w:guid w:val="{EB6C29F9-EB58-4F89-9138-FCF2720D8174}"/>
      </w:docPartPr>
      <w:docPartBody>
        <w:p w:rsidR="00000000" w:rsidRDefault="00566CC2" w:rsidP="00566CC2">
          <w:pPr>
            <w:pStyle w:val="2D1211730A734A2FAA5B63C36106FFAE"/>
          </w:pPr>
          <w:r>
            <w:rPr>
              <w:rStyle w:val="Responseboxtext"/>
            </w:rPr>
            <w:t xml:space="preserve">          </w:t>
          </w:r>
        </w:p>
      </w:docPartBody>
    </w:docPart>
    <w:docPart>
      <w:docPartPr>
        <w:name w:val="07DD009DBB0844138D89381448117554"/>
        <w:category>
          <w:name w:val="General"/>
          <w:gallery w:val="placeholder"/>
        </w:category>
        <w:types>
          <w:type w:val="bbPlcHdr"/>
        </w:types>
        <w:behaviors>
          <w:behavior w:val="content"/>
        </w:behaviors>
        <w:guid w:val="{60A901A8-F180-4E03-B167-E3C7B2B39C50}"/>
      </w:docPartPr>
      <w:docPartBody>
        <w:p w:rsidR="00000000" w:rsidRDefault="00566CC2" w:rsidP="00566CC2">
          <w:pPr>
            <w:pStyle w:val="07DD009DBB0844138D89381448117554"/>
          </w:pPr>
          <w:r>
            <w:rPr>
              <w:rStyle w:val="Responseboxtext"/>
            </w:rPr>
            <w:t xml:space="preserve">                                      </w:t>
          </w:r>
        </w:p>
      </w:docPartBody>
    </w:docPart>
    <w:docPart>
      <w:docPartPr>
        <w:name w:val="EB58F2279988477E8F72628CA5BAA663"/>
        <w:category>
          <w:name w:val="General"/>
          <w:gallery w:val="placeholder"/>
        </w:category>
        <w:types>
          <w:type w:val="bbPlcHdr"/>
        </w:types>
        <w:behaviors>
          <w:behavior w:val="content"/>
        </w:behaviors>
        <w:guid w:val="{2A5D8101-A4B5-47E9-9DBB-D2C3B29F9DA2}"/>
      </w:docPartPr>
      <w:docPartBody>
        <w:p w:rsidR="00000000" w:rsidRDefault="00566CC2" w:rsidP="00566CC2">
          <w:pPr>
            <w:pStyle w:val="EB58F2279988477E8F72628CA5BAA663"/>
          </w:pPr>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etaNormalLF-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taMediumLF-Roman">
    <w:panose1 w:val="00000000000000000000"/>
    <w:charset w:val="00"/>
    <w:family w:val="swiss"/>
    <w:notTrueType/>
    <w:pitch w:val="default"/>
    <w:sig w:usb0="00000003" w:usb1="00000000" w:usb2="00000000" w:usb3="00000000" w:csb0="00000001" w:csb1="00000000"/>
  </w:font>
  <w:font w:name="EAMetaNormal-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E8"/>
    <w:rsid w:val="000054C1"/>
    <w:rsid w:val="00214CF0"/>
    <w:rsid w:val="00311B00"/>
    <w:rsid w:val="004150A5"/>
    <w:rsid w:val="004B444F"/>
    <w:rsid w:val="00566CC2"/>
    <w:rsid w:val="006457D7"/>
    <w:rsid w:val="006B47F2"/>
    <w:rsid w:val="007A0BE6"/>
    <w:rsid w:val="007E7913"/>
    <w:rsid w:val="00A258B2"/>
    <w:rsid w:val="00A46927"/>
    <w:rsid w:val="00BC5E11"/>
    <w:rsid w:val="00D57616"/>
    <w:rsid w:val="00DB4AE8"/>
    <w:rsid w:val="00E15F66"/>
    <w:rsid w:val="00E54726"/>
    <w:rsid w:val="00EC7BCD"/>
    <w:rsid w:val="00EE6E54"/>
    <w:rsid w:val="00F50690"/>
    <w:rsid w:val="00F64B0C"/>
    <w:rsid w:val="00FC46DF"/>
    <w:rsid w:val="00FE6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50690"/>
    <w:rPr>
      <w:color w:val="808080"/>
    </w:rPr>
  </w:style>
  <w:style w:type="paragraph" w:customStyle="1" w:styleId="9B12E46E913C4CAA98C112242DDBEE1A">
    <w:name w:val="9B12E46E913C4CAA98C112242DDBEE1A"/>
  </w:style>
  <w:style w:type="paragraph" w:customStyle="1" w:styleId="3769DAFC500A41F8BCB4A03DC1A67B8E">
    <w:name w:val="3769DAFC500A41F8BCB4A03DC1A67B8E"/>
  </w:style>
  <w:style w:type="paragraph" w:customStyle="1" w:styleId="A054148EFEC24D87BEAD616BA5B5BA5F">
    <w:name w:val="A054148EFEC24D87BEAD616BA5B5BA5F"/>
  </w:style>
  <w:style w:type="paragraph" w:customStyle="1" w:styleId="49DD7A76C869479F87B71234569560A7">
    <w:name w:val="49DD7A76C869479F87B71234569560A7"/>
  </w:style>
  <w:style w:type="paragraph" w:customStyle="1" w:styleId="0B89CDBA5C84412AA6347E903EC85905">
    <w:name w:val="0B89CDBA5C84412AA6347E903EC85905"/>
  </w:style>
  <w:style w:type="paragraph" w:customStyle="1" w:styleId="F4F3C2AECB39417D92F9A8A4428131D0">
    <w:name w:val="F4F3C2AECB39417D92F9A8A4428131D0"/>
  </w:style>
  <w:style w:type="paragraph" w:customStyle="1" w:styleId="BD44910C0C1340EE9DD7F09FFA52BD92">
    <w:name w:val="BD44910C0C1340EE9DD7F09FFA52BD92"/>
  </w:style>
  <w:style w:type="paragraph" w:customStyle="1" w:styleId="6BE19877C2FF4312A40433705F97685F">
    <w:name w:val="6BE19877C2FF4312A40433705F97685F"/>
  </w:style>
  <w:style w:type="paragraph" w:customStyle="1" w:styleId="F507F044878C4566B394CA910F2374C3">
    <w:name w:val="F507F044878C4566B394CA910F2374C3"/>
  </w:style>
  <w:style w:type="paragraph" w:customStyle="1" w:styleId="F1DFE7B03D174C3292D280F943B20801">
    <w:name w:val="F1DFE7B03D174C3292D280F943B20801"/>
  </w:style>
  <w:style w:type="paragraph" w:customStyle="1" w:styleId="0D49628AF1BD4EDDB7B9872028EC203B">
    <w:name w:val="0D49628AF1BD4EDDB7B9872028EC203B"/>
  </w:style>
  <w:style w:type="paragraph" w:customStyle="1" w:styleId="F96C49B47AE440BD88FEA2D81C06D375">
    <w:name w:val="F96C49B47AE440BD88FEA2D81C06D375"/>
  </w:style>
  <w:style w:type="paragraph" w:customStyle="1" w:styleId="000E1BC3FB2A4742B4EB3EBCF8A8FD52">
    <w:name w:val="000E1BC3FB2A4742B4EB3EBCF8A8FD52"/>
  </w:style>
  <w:style w:type="paragraph" w:customStyle="1" w:styleId="07FFBD7FF4BD445A94CA8557AA74E102">
    <w:name w:val="07FFBD7FF4BD445A94CA8557AA74E102"/>
  </w:style>
  <w:style w:type="paragraph" w:customStyle="1" w:styleId="7C84F9746D6A4DFAB0A410003D48537E">
    <w:name w:val="7C84F9746D6A4DFAB0A410003D48537E"/>
  </w:style>
  <w:style w:type="paragraph" w:customStyle="1" w:styleId="CD914C3467BF428DACB9D99F91F2F6F8">
    <w:name w:val="CD914C3467BF428DACB9D99F91F2F6F8"/>
  </w:style>
  <w:style w:type="paragraph" w:customStyle="1" w:styleId="FCCE9EFF889E43578A9D7E1412B2C821">
    <w:name w:val="FCCE9EFF889E43578A9D7E1412B2C821"/>
  </w:style>
  <w:style w:type="paragraph" w:customStyle="1" w:styleId="B49CB54170B243CEAFC86BF70110F6AD">
    <w:name w:val="B49CB54170B243CEAFC86BF70110F6AD"/>
  </w:style>
  <w:style w:type="paragraph" w:customStyle="1" w:styleId="70F4432ACFF545549430CC06861E0D82">
    <w:name w:val="70F4432ACFF545549430CC06861E0D82"/>
  </w:style>
  <w:style w:type="paragraph" w:customStyle="1" w:styleId="F032567C7EFD4D16BAD2B79A2F6D072D">
    <w:name w:val="F032567C7EFD4D16BAD2B79A2F6D072D"/>
  </w:style>
  <w:style w:type="paragraph" w:customStyle="1" w:styleId="635DB75D74D143BD9F96EE0B38104990">
    <w:name w:val="635DB75D74D143BD9F96EE0B38104990"/>
  </w:style>
  <w:style w:type="paragraph" w:customStyle="1" w:styleId="39C5972C73604C11BB4555EFEB957A1F">
    <w:name w:val="39C5972C73604C11BB4555EFEB957A1F"/>
  </w:style>
  <w:style w:type="paragraph" w:customStyle="1" w:styleId="B6EC46010AD84064999E2C73F233361E">
    <w:name w:val="B6EC46010AD84064999E2C73F233361E"/>
  </w:style>
  <w:style w:type="paragraph" w:customStyle="1" w:styleId="5462805772934D8383C98A0574F01F06">
    <w:name w:val="5462805772934D8383C98A0574F01F06"/>
  </w:style>
  <w:style w:type="paragraph" w:customStyle="1" w:styleId="14F3345B00224156BD3322F7FC5758EC">
    <w:name w:val="14F3345B00224156BD3322F7FC5758EC"/>
  </w:style>
  <w:style w:type="paragraph" w:customStyle="1" w:styleId="6BD95B5F42A54221AF5A35B046506114">
    <w:name w:val="6BD95B5F42A54221AF5A35B046506114"/>
  </w:style>
  <w:style w:type="paragraph" w:customStyle="1" w:styleId="FE40E732F464454190148FE7321B0242">
    <w:name w:val="FE40E732F464454190148FE7321B0242"/>
  </w:style>
  <w:style w:type="paragraph" w:customStyle="1" w:styleId="335A718E2D79454E8F96D20B21F514E3">
    <w:name w:val="335A718E2D79454E8F96D20B21F514E3"/>
  </w:style>
  <w:style w:type="paragraph" w:customStyle="1" w:styleId="C1DD406DDD7B46A5B968EB4B13C6D0EC">
    <w:name w:val="C1DD406DDD7B46A5B968EB4B13C6D0EC"/>
  </w:style>
  <w:style w:type="paragraph" w:customStyle="1" w:styleId="2F497C942CF4454B8A43E451E455D4EA">
    <w:name w:val="2F497C942CF4454B8A43E451E455D4EA"/>
  </w:style>
  <w:style w:type="paragraph" w:customStyle="1" w:styleId="45E42E998A244C479BA9E27775DA924B">
    <w:name w:val="45E42E998A244C479BA9E27775DA924B"/>
  </w:style>
  <w:style w:type="paragraph" w:customStyle="1" w:styleId="C8DA142DA910480F982981E1F8161A16">
    <w:name w:val="C8DA142DA910480F982981E1F8161A16"/>
  </w:style>
  <w:style w:type="paragraph" w:customStyle="1" w:styleId="CF840430A0844CE3A793F99E136FDF32">
    <w:name w:val="CF840430A0844CE3A793F99E136FDF32"/>
  </w:style>
  <w:style w:type="paragraph" w:customStyle="1" w:styleId="78892993AFBF4677A356E4818406953A">
    <w:name w:val="78892993AFBF4677A356E4818406953A"/>
  </w:style>
  <w:style w:type="paragraph" w:customStyle="1" w:styleId="C5B04931F9684BAA8CD44CCA763C44D0">
    <w:name w:val="C5B04931F9684BAA8CD44CCA763C44D0"/>
  </w:style>
  <w:style w:type="paragraph" w:customStyle="1" w:styleId="6F1A90EC3C674B3C8392021F15176426">
    <w:name w:val="6F1A90EC3C674B3C8392021F15176426"/>
  </w:style>
  <w:style w:type="paragraph" w:customStyle="1" w:styleId="F216026B1BD747CDA76ED796905A6DAD">
    <w:name w:val="F216026B1BD747CDA76ED796905A6DAD"/>
  </w:style>
  <w:style w:type="paragraph" w:customStyle="1" w:styleId="C0425CF1C15147D294F1447D491D8C3E">
    <w:name w:val="C0425CF1C15147D294F1447D491D8C3E"/>
  </w:style>
  <w:style w:type="paragraph" w:customStyle="1" w:styleId="7867CD467DDD4411961D0C5F98A91AF2">
    <w:name w:val="7867CD467DDD4411961D0C5F98A91AF2"/>
  </w:style>
  <w:style w:type="paragraph" w:customStyle="1" w:styleId="32E8926863A64F30B3B557D78AF8898A">
    <w:name w:val="32E8926863A64F30B3B557D78AF8898A"/>
  </w:style>
  <w:style w:type="paragraph" w:customStyle="1" w:styleId="CBFC4819F72B4FE3A4018E580B630F24">
    <w:name w:val="CBFC4819F72B4FE3A4018E580B630F24"/>
  </w:style>
  <w:style w:type="paragraph" w:customStyle="1" w:styleId="BE4DAF724508446DA02A832846B4E6A3">
    <w:name w:val="BE4DAF724508446DA02A832846B4E6A3"/>
  </w:style>
  <w:style w:type="paragraph" w:customStyle="1" w:styleId="54053CF7B0FD46B1AA806F7078B4178B">
    <w:name w:val="54053CF7B0FD46B1AA806F7078B4178B"/>
  </w:style>
  <w:style w:type="paragraph" w:customStyle="1" w:styleId="4535225D99F04F399D8FCD4187E7685A">
    <w:name w:val="4535225D99F04F399D8FCD4187E7685A"/>
  </w:style>
  <w:style w:type="paragraph" w:customStyle="1" w:styleId="51F3867DACED4D54BA722F859BF4BE41">
    <w:name w:val="51F3867DACED4D54BA722F859BF4BE41"/>
  </w:style>
  <w:style w:type="paragraph" w:customStyle="1" w:styleId="9596C323AD1E4BDFAA15963FE53C2059">
    <w:name w:val="9596C323AD1E4BDFAA15963FE53C2059"/>
  </w:style>
  <w:style w:type="paragraph" w:customStyle="1" w:styleId="8CEE7E671887448E94CAD402A205B679">
    <w:name w:val="8CEE7E671887448E94CAD402A205B679"/>
  </w:style>
  <w:style w:type="paragraph" w:customStyle="1" w:styleId="6D26FC7D81864075B3370DB5D5D24B8F">
    <w:name w:val="6D26FC7D81864075B3370DB5D5D24B8F"/>
  </w:style>
  <w:style w:type="paragraph" w:customStyle="1" w:styleId="36E595CDA56949DCBBDBBEB4FD922198">
    <w:name w:val="36E595CDA56949DCBBDBBEB4FD922198"/>
  </w:style>
  <w:style w:type="paragraph" w:customStyle="1" w:styleId="1935B383DB664F83ABB5E4900E2FB6F6">
    <w:name w:val="1935B383DB664F83ABB5E4900E2FB6F6"/>
  </w:style>
  <w:style w:type="paragraph" w:customStyle="1" w:styleId="072B738CDBCA4CE69DE785B308FA4E37">
    <w:name w:val="072B738CDBCA4CE69DE785B308FA4E37"/>
  </w:style>
  <w:style w:type="paragraph" w:customStyle="1" w:styleId="66425CD494974A42A2D2417B9E601A86">
    <w:name w:val="66425CD494974A42A2D2417B9E601A86"/>
  </w:style>
  <w:style w:type="paragraph" w:customStyle="1" w:styleId="25B73E552D2F4FE1A7D7CCBE454E10CC">
    <w:name w:val="25B73E552D2F4FE1A7D7CCBE454E10CC"/>
  </w:style>
  <w:style w:type="paragraph" w:customStyle="1" w:styleId="AB9A5BC872DA44ECA7F6650F1208BA18">
    <w:name w:val="AB9A5BC872DA44ECA7F6650F1208BA18"/>
    <w:rsid w:val="00DB4AE8"/>
  </w:style>
  <w:style w:type="paragraph" w:customStyle="1" w:styleId="2E9FF62F348845D8B039CDBE7E371A89">
    <w:name w:val="2E9FF62F348845D8B039CDBE7E371A89"/>
    <w:rsid w:val="00DB4AE8"/>
  </w:style>
  <w:style w:type="paragraph" w:customStyle="1" w:styleId="E96BFEBA9F8847D89E8B0EF68ACA68A1">
    <w:name w:val="E96BFEBA9F8847D89E8B0EF68ACA68A1"/>
    <w:rsid w:val="00DB4AE8"/>
  </w:style>
  <w:style w:type="paragraph" w:customStyle="1" w:styleId="4E269165853A4D838F391ABDD44134BE">
    <w:name w:val="4E269165853A4D838F391ABDD44134BE"/>
    <w:rsid w:val="00DB4AE8"/>
  </w:style>
  <w:style w:type="paragraph" w:customStyle="1" w:styleId="9B6A15AA4E4742DB877F5AA23BE39836">
    <w:name w:val="9B6A15AA4E4742DB877F5AA23BE39836"/>
    <w:rsid w:val="00DB4AE8"/>
  </w:style>
  <w:style w:type="paragraph" w:customStyle="1" w:styleId="8A74E55DD3A947DA82A743221F1B2A5A">
    <w:name w:val="8A74E55DD3A947DA82A743221F1B2A5A"/>
    <w:rsid w:val="004B444F"/>
  </w:style>
  <w:style w:type="paragraph" w:customStyle="1" w:styleId="7498BD55DBE1403086AF76385260924F">
    <w:name w:val="7498BD55DBE1403086AF76385260924F"/>
    <w:rsid w:val="004B444F"/>
  </w:style>
  <w:style w:type="paragraph" w:customStyle="1" w:styleId="6E31A32BFC5A47C1BC60262A569DE7EC">
    <w:name w:val="6E31A32BFC5A47C1BC60262A569DE7EC"/>
    <w:rsid w:val="004B444F"/>
  </w:style>
  <w:style w:type="paragraph" w:customStyle="1" w:styleId="5E782976974349A1BFB654048166450F">
    <w:name w:val="5E782976974349A1BFB654048166450F"/>
    <w:rsid w:val="004B444F"/>
  </w:style>
  <w:style w:type="paragraph" w:customStyle="1" w:styleId="847ADAB6512F4DCF9B35F618D96CBB03">
    <w:name w:val="847ADAB6512F4DCF9B35F618D96CBB03"/>
    <w:rsid w:val="004B444F"/>
  </w:style>
  <w:style w:type="paragraph" w:customStyle="1" w:styleId="879612BD37C64B7D9684452432D823AB">
    <w:name w:val="879612BD37C64B7D9684452432D823AB"/>
    <w:rsid w:val="004B444F"/>
  </w:style>
  <w:style w:type="paragraph" w:customStyle="1" w:styleId="C4EA0B5A93824BA9B9B8A99163EBB18A">
    <w:name w:val="C4EA0B5A93824BA9B9B8A99163EBB18A"/>
    <w:rsid w:val="004B444F"/>
  </w:style>
  <w:style w:type="paragraph" w:customStyle="1" w:styleId="22E8D4DB7FED4E5F91BD6C8EBA57C608">
    <w:name w:val="22E8D4DB7FED4E5F91BD6C8EBA57C608"/>
    <w:rsid w:val="004B444F"/>
  </w:style>
  <w:style w:type="paragraph" w:customStyle="1" w:styleId="4880F6C46F7E4D80AE0996324E8521EA">
    <w:name w:val="4880F6C46F7E4D80AE0996324E8521EA"/>
    <w:rsid w:val="004B444F"/>
  </w:style>
  <w:style w:type="paragraph" w:customStyle="1" w:styleId="0FC01E69FB2D43F79F4CEDD41266AC86">
    <w:name w:val="0FC01E69FB2D43F79F4CEDD41266AC86"/>
    <w:rsid w:val="004B444F"/>
  </w:style>
  <w:style w:type="paragraph" w:customStyle="1" w:styleId="87D160DB673246F0BFBCCE6B4FDDE340">
    <w:name w:val="87D160DB673246F0BFBCCE6B4FDDE340"/>
    <w:rsid w:val="004B444F"/>
  </w:style>
  <w:style w:type="paragraph" w:customStyle="1" w:styleId="FBAC854405E444C88350C6A675FFA86B">
    <w:name w:val="FBAC854405E444C88350C6A675FFA86B"/>
    <w:rsid w:val="004B444F"/>
  </w:style>
  <w:style w:type="paragraph" w:customStyle="1" w:styleId="9E6700FD114645BAA24F9BEA2C2D94B5">
    <w:name w:val="9E6700FD114645BAA24F9BEA2C2D94B5"/>
    <w:rsid w:val="004B444F"/>
  </w:style>
  <w:style w:type="paragraph" w:customStyle="1" w:styleId="07CEC1A0B9EB414E912E5E711EB17379">
    <w:name w:val="07CEC1A0B9EB414E912E5E711EB17379"/>
    <w:rsid w:val="004B444F"/>
  </w:style>
  <w:style w:type="paragraph" w:customStyle="1" w:styleId="47C71C3DA4A44A8CB77D4C76F08A5396">
    <w:name w:val="47C71C3DA4A44A8CB77D4C76F08A5396"/>
    <w:rsid w:val="004B444F"/>
  </w:style>
  <w:style w:type="paragraph" w:customStyle="1" w:styleId="AD94727900A84C3A8CF2474D5FDFCDD1">
    <w:name w:val="AD94727900A84C3A8CF2474D5FDFCDD1"/>
    <w:rsid w:val="004B444F"/>
  </w:style>
  <w:style w:type="paragraph" w:customStyle="1" w:styleId="5A6281E87F0E402EBDCAF024F24A26C4">
    <w:name w:val="5A6281E87F0E402EBDCAF024F24A26C4"/>
    <w:rsid w:val="004B444F"/>
  </w:style>
  <w:style w:type="paragraph" w:customStyle="1" w:styleId="577D8161D26B4F838F36DA3A7CF5547E">
    <w:name w:val="577D8161D26B4F838F36DA3A7CF5547E"/>
    <w:rsid w:val="004B444F"/>
  </w:style>
  <w:style w:type="paragraph" w:customStyle="1" w:styleId="8B4F76C4D0D74E389C4748F3AB91A94A">
    <w:name w:val="8B4F76C4D0D74E389C4748F3AB91A94A"/>
    <w:rsid w:val="004B444F"/>
  </w:style>
  <w:style w:type="paragraph" w:customStyle="1" w:styleId="A1CE3742AC5B4D2B83C9999F9AB33761">
    <w:name w:val="A1CE3742AC5B4D2B83C9999F9AB33761"/>
    <w:rsid w:val="004B444F"/>
  </w:style>
  <w:style w:type="paragraph" w:customStyle="1" w:styleId="D509577DDF9F49EFAF9538AD585A8B00">
    <w:name w:val="D509577DDF9F49EFAF9538AD585A8B00"/>
    <w:rsid w:val="004B444F"/>
  </w:style>
  <w:style w:type="paragraph" w:customStyle="1" w:styleId="68E639E91A6D4690B4DD3885C560FE35">
    <w:name w:val="68E639E91A6D4690B4DD3885C560FE35"/>
    <w:rsid w:val="004B444F"/>
  </w:style>
  <w:style w:type="paragraph" w:customStyle="1" w:styleId="78DC63D07D7D49439DE691BA087A8AA8">
    <w:name w:val="78DC63D07D7D49439DE691BA087A8AA8"/>
    <w:rsid w:val="004B444F"/>
  </w:style>
  <w:style w:type="paragraph" w:customStyle="1" w:styleId="95EBD313BDF046F99210DA893064ECD2">
    <w:name w:val="95EBD313BDF046F99210DA893064ECD2"/>
    <w:rsid w:val="004B444F"/>
  </w:style>
  <w:style w:type="paragraph" w:customStyle="1" w:styleId="D3F010F500D64741AD9EF2EF8B33E74C">
    <w:name w:val="D3F010F500D64741AD9EF2EF8B33E74C"/>
    <w:rsid w:val="004B444F"/>
  </w:style>
  <w:style w:type="paragraph" w:customStyle="1" w:styleId="0C5FDF005AE04CB3B3F669CF7FE1176F">
    <w:name w:val="0C5FDF005AE04CB3B3F669CF7FE1176F"/>
    <w:rsid w:val="004B444F"/>
  </w:style>
  <w:style w:type="paragraph" w:customStyle="1" w:styleId="98D3B0D72275444EB53EFB7BB59BE7F3">
    <w:name w:val="98D3B0D72275444EB53EFB7BB59BE7F3"/>
    <w:rsid w:val="004B444F"/>
  </w:style>
  <w:style w:type="paragraph" w:customStyle="1" w:styleId="B5FCBCA37EA8440EB87FF5A704F508F1">
    <w:name w:val="B5FCBCA37EA8440EB87FF5A704F508F1"/>
    <w:rsid w:val="004B444F"/>
  </w:style>
  <w:style w:type="paragraph" w:customStyle="1" w:styleId="88B4A224BEE14261B0997F443C344D68">
    <w:name w:val="88B4A224BEE14261B0997F443C344D68"/>
    <w:rsid w:val="004B444F"/>
  </w:style>
  <w:style w:type="paragraph" w:customStyle="1" w:styleId="6137B90B9F904594BB483DA7DE188D2D">
    <w:name w:val="6137B90B9F904594BB483DA7DE188D2D"/>
    <w:rsid w:val="004B444F"/>
  </w:style>
  <w:style w:type="paragraph" w:customStyle="1" w:styleId="44E14BC95D984967B6197E86D3C845A3">
    <w:name w:val="44E14BC95D984967B6197E86D3C845A3"/>
    <w:rsid w:val="004B444F"/>
  </w:style>
  <w:style w:type="paragraph" w:customStyle="1" w:styleId="98531EBDB1364DF1BC9BF3124F7442FF">
    <w:name w:val="98531EBDB1364DF1BC9BF3124F7442FF"/>
    <w:rsid w:val="004B444F"/>
  </w:style>
  <w:style w:type="paragraph" w:customStyle="1" w:styleId="302050ECC5834DD5935339D9F8439E13">
    <w:name w:val="302050ECC5834DD5935339D9F8439E13"/>
    <w:rsid w:val="004B444F"/>
  </w:style>
  <w:style w:type="paragraph" w:customStyle="1" w:styleId="A351AA7E358F4ABDAA1690E69CE035C3">
    <w:name w:val="A351AA7E358F4ABDAA1690E69CE035C3"/>
    <w:rsid w:val="004B444F"/>
  </w:style>
  <w:style w:type="paragraph" w:customStyle="1" w:styleId="DC373699EE59431EBA30ACE75B1A5CED">
    <w:name w:val="DC373699EE59431EBA30ACE75B1A5CED"/>
    <w:rsid w:val="004B444F"/>
  </w:style>
  <w:style w:type="paragraph" w:customStyle="1" w:styleId="96DD9C5C2F37499AB4E3F3E3ED92744A">
    <w:name w:val="96DD9C5C2F37499AB4E3F3E3ED92744A"/>
    <w:rsid w:val="004B444F"/>
  </w:style>
  <w:style w:type="paragraph" w:customStyle="1" w:styleId="DA5659F97F074206802A7B8960B4BEDC">
    <w:name w:val="DA5659F97F074206802A7B8960B4BEDC"/>
    <w:rsid w:val="004B444F"/>
  </w:style>
  <w:style w:type="paragraph" w:customStyle="1" w:styleId="72F897A9543C40F7AD2F5AFA57F9B0F2">
    <w:name w:val="72F897A9543C40F7AD2F5AFA57F9B0F2"/>
    <w:rsid w:val="004B444F"/>
  </w:style>
  <w:style w:type="paragraph" w:customStyle="1" w:styleId="2A5DDDA52258419D921579C495E28081">
    <w:name w:val="2A5DDDA52258419D921579C495E28081"/>
    <w:rsid w:val="004B444F"/>
  </w:style>
  <w:style w:type="paragraph" w:customStyle="1" w:styleId="C570DE58AF064373A9CFA7467AE36FA8">
    <w:name w:val="C570DE58AF064373A9CFA7467AE36FA8"/>
    <w:rsid w:val="004B444F"/>
  </w:style>
  <w:style w:type="paragraph" w:customStyle="1" w:styleId="BC77F39E080E481281EC8F7ED151E10A">
    <w:name w:val="BC77F39E080E481281EC8F7ED151E10A"/>
    <w:rsid w:val="004B444F"/>
  </w:style>
  <w:style w:type="paragraph" w:customStyle="1" w:styleId="18F2C2ADB2BE4F5EA182F9C8FD2F3CB6">
    <w:name w:val="18F2C2ADB2BE4F5EA182F9C8FD2F3CB6"/>
    <w:rsid w:val="004B444F"/>
  </w:style>
  <w:style w:type="paragraph" w:customStyle="1" w:styleId="27794B7A090D4C56A02B6BD31E4F556F">
    <w:name w:val="27794B7A090D4C56A02B6BD31E4F556F"/>
    <w:rsid w:val="004B444F"/>
  </w:style>
  <w:style w:type="paragraph" w:customStyle="1" w:styleId="F463A6729C6D4B379176EC69C7F14A3D">
    <w:name w:val="F463A6729C6D4B379176EC69C7F14A3D"/>
    <w:rsid w:val="004B444F"/>
  </w:style>
  <w:style w:type="paragraph" w:customStyle="1" w:styleId="9C5BD262B71F4A2FB7AFC75166AC364B">
    <w:name w:val="9C5BD262B71F4A2FB7AFC75166AC364B"/>
    <w:rsid w:val="004B444F"/>
  </w:style>
  <w:style w:type="paragraph" w:customStyle="1" w:styleId="FFC9A18B17B14F649835C3C6320B42DE">
    <w:name w:val="FFC9A18B17B14F649835C3C6320B42DE"/>
    <w:rsid w:val="004B444F"/>
  </w:style>
  <w:style w:type="paragraph" w:customStyle="1" w:styleId="30AE50D2F5A14E3E857DE08B7F771E1E">
    <w:name w:val="30AE50D2F5A14E3E857DE08B7F771E1E"/>
    <w:rsid w:val="004B444F"/>
  </w:style>
  <w:style w:type="paragraph" w:customStyle="1" w:styleId="76101D185EAF4714A346BC8A6334DD6E">
    <w:name w:val="76101D185EAF4714A346BC8A6334DD6E"/>
    <w:rsid w:val="004B444F"/>
  </w:style>
  <w:style w:type="paragraph" w:customStyle="1" w:styleId="645DFAEF49CA4296B177AA69B87B00FE">
    <w:name w:val="645DFAEF49CA4296B177AA69B87B00FE"/>
    <w:rsid w:val="004B444F"/>
  </w:style>
  <w:style w:type="paragraph" w:customStyle="1" w:styleId="9AF5857601E2495DAFBFC064B328E074">
    <w:name w:val="9AF5857601E2495DAFBFC064B328E074"/>
    <w:rsid w:val="004B444F"/>
  </w:style>
  <w:style w:type="paragraph" w:customStyle="1" w:styleId="5B33BC28427F46289773B80930803D5C">
    <w:name w:val="5B33BC28427F46289773B80930803D5C"/>
    <w:rsid w:val="004B444F"/>
  </w:style>
  <w:style w:type="paragraph" w:customStyle="1" w:styleId="D28720D79BEB48138B773ED98CF2B4F9">
    <w:name w:val="D28720D79BEB48138B773ED98CF2B4F9"/>
    <w:rsid w:val="004B444F"/>
  </w:style>
  <w:style w:type="paragraph" w:customStyle="1" w:styleId="66D6C22D82DC4E2BAD606E650E84F941">
    <w:name w:val="66D6C22D82DC4E2BAD606E650E84F941"/>
    <w:rsid w:val="004B444F"/>
  </w:style>
  <w:style w:type="paragraph" w:customStyle="1" w:styleId="F7273160A2E24B26826535433B73CE7B">
    <w:name w:val="F7273160A2E24B26826535433B73CE7B"/>
    <w:rsid w:val="004B444F"/>
  </w:style>
  <w:style w:type="paragraph" w:customStyle="1" w:styleId="4AF99AF808F34DFC825FB43D8344B629">
    <w:name w:val="4AF99AF808F34DFC825FB43D8344B629"/>
    <w:rsid w:val="004B444F"/>
  </w:style>
  <w:style w:type="paragraph" w:customStyle="1" w:styleId="D2205BB7ADAF4725B68BFB218B7112BA">
    <w:name w:val="D2205BB7ADAF4725B68BFB218B7112BA"/>
    <w:rsid w:val="004B444F"/>
  </w:style>
  <w:style w:type="paragraph" w:customStyle="1" w:styleId="1692D6E3A92141C991BB77128F2E57BE">
    <w:name w:val="1692D6E3A92141C991BB77128F2E57BE"/>
    <w:rsid w:val="004B444F"/>
  </w:style>
  <w:style w:type="paragraph" w:customStyle="1" w:styleId="C8D928A5882745B4858A574E6558700C">
    <w:name w:val="C8D928A5882745B4858A574E6558700C"/>
    <w:rsid w:val="004B444F"/>
  </w:style>
  <w:style w:type="paragraph" w:customStyle="1" w:styleId="DA528E9896314D3CA8E749F627C62C99">
    <w:name w:val="DA528E9896314D3CA8E749F627C62C99"/>
    <w:rsid w:val="004B444F"/>
  </w:style>
  <w:style w:type="paragraph" w:customStyle="1" w:styleId="79851C6A85134A3AAF62CA67726BF082">
    <w:name w:val="79851C6A85134A3AAF62CA67726BF082"/>
    <w:rsid w:val="004B444F"/>
  </w:style>
  <w:style w:type="paragraph" w:customStyle="1" w:styleId="34C01993DD044D9186C1736FB261BCB9">
    <w:name w:val="34C01993DD044D9186C1736FB261BCB9"/>
    <w:rsid w:val="004B444F"/>
  </w:style>
  <w:style w:type="paragraph" w:customStyle="1" w:styleId="9C4E814482004B3B8BB035A95243A368">
    <w:name w:val="9C4E814482004B3B8BB035A95243A368"/>
    <w:rsid w:val="004B444F"/>
  </w:style>
  <w:style w:type="paragraph" w:customStyle="1" w:styleId="A65CED30ACC941059DCC9A70705A0DDB">
    <w:name w:val="A65CED30ACC941059DCC9A70705A0DDB"/>
    <w:rsid w:val="004B444F"/>
  </w:style>
  <w:style w:type="paragraph" w:customStyle="1" w:styleId="0D8BD2709F0144739017C7ADD723EF9B">
    <w:name w:val="0D8BD2709F0144739017C7ADD723EF9B"/>
    <w:rsid w:val="004B444F"/>
  </w:style>
  <w:style w:type="paragraph" w:customStyle="1" w:styleId="87778130ABF24BD7A139E3B4B77446A0">
    <w:name w:val="87778130ABF24BD7A139E3B4B77446A0"/>
    <w:rsid w:val="004B444F"/>
  </w:style>
  <w:style w:type="paragraph" w:customStyle="1" w:styleId="785ABF45F91A439986B929EB623E4475">
    <w:name w:val="785ABF45F91A439986B929EB623E4475"/>
    <w:rsid w:val="004B444F"/>
  </w:style>
  <w:style w:type="paragraph" w:customStyle="1" w:styleId="2D9572CF120540A886D18659D7F19299">
    <w:name w:val="2D9572CF120540A886D18659D7F19299"/>
    <w:rsid w:val="004B444F"/>
  </w:style>
  <w:style w:type="paragraph" w:customStyle="1" w:styleId="E9D46E63F8B34CEEAFA6C3BE109DB725">
    <w:name w:val="E9D46E63F8B34CEEAFA6C3BE109DB725"/>
    <w:rsid w:val="004B444F"/>
  </w:style>
  <w:style w:type="paragraph" w:customStyle="1" w:styleId="5C44FCB6AC7E47239C99F4F83627798F">
    <w:name w:val="5C44FCB6AC7E47239C99F4F83627798F"/>
    <w:rsid w:val="004B444F"/>
  </w:style>
  <w:style w:type="paragraph" w:customStyle="1" w:styleId="9BA5718EA9E145409CC6E4498E02833B">
    <w:name w:val="9BA5718EA9E145409CC6E4498E02833B"/>
    <w:rsid w:val="004B444F"/>
  </w:style>
  <w:style w:type="paragraph" w:customStyle="1" w:styleId="4E374CA0D03543769D4AA01E6160578B">
    <w:name w:val="4E374CA0D03543769D4AA01E6160578B"/>
    <w:rsid w:val="004B444F"/>
  </w:style>
  <w:style w:type="paragraph" w:customStyle="1" w:styleId="9CC89D83D7F84F608BD7AB781FED1C4F">
    <w:name w:val="9CC89D83D7F84F608BD7AB781FED1C4F"/>
    <w:rsid w:val="004B444F"/>
  </w:style>
  <w:style w:type="paragraph" w:customStyle="1" w:styleId="E96B15645F3B4E878683EDE851FF965E">
    <w:name w:val="E96B15645F3B4E878683EDE851FF965E"/>
    <w:rsid w:val="004B444F"/>
  </w:style>
  <w:style w:type="paragraph" w:customStyle="1" w:styleId="5BC8DAF05CFE47CBBF96F0B72DD55E31">
    <w:name w:val="5BC8DAF05CFE47CBBF96F0B72DD55E31"/>
    <w:rsid w:val="004B444F"/>
  </w:style>
  <w:style w:type="paragraph" w:customStyle="1" w:styleId="C877A97D5B504B099A38E9124A4CFEB5">
    <w:name w:val="C877A97D5B504B099A38E9124A4CFEB5"/>
    <w:rsid w:val="004B444F"/>
  </w:style>
  <w:style w:type="paragraph" w:customStyle="1" w:styleId="8ED000A5DE174B3C8C6485E6ECC901B8">
    <w:name w:val="8ED000A5DE174B3C8C6485E6ECC901B8"/>
    <w:rsid w:val="004B444F"/>
  </w:style>
  <w:style w:type="paragraph" w:customStyle="1" w:styleId="36BF20A9864F48DE9B2B90245E444175">
    <w:name w:val="36BF20A9864F48DE9B2B90245E444175"/>
    <w:rsid w:val="004B444F"/>
  </w:style>
  <w:style w:type="paragraph" w:customStyle="1" w:styleId="FA3CC9E2CB45473A8A933CBB96F8BEFC">
    <w:name w:val="FA3CC9E2CB45473A8A933CBB96F8BEFC"/>
    <w:rsid w:val="004B444F"/>
  </w:style>
  <w:style w:type="paragraph" w:customStyle="1" w:styleId="34B75D8A40A84F98B53F7B60AB8DC11D">
    <w:name w:val="34B75D8A40A84F98B53F7B60AB8DC11D"/>
    <w:rsid w:val="004B444F"/>
  </w:style>
  <w:style w:type="paragraph" w:customStyle="1" w:styleId="247CF05253D742B2B119E3B02FF2506E">
    <w:name w:val="247CF05253D742B2B119E3B02FF2506E"/>
    <w:rsid w:val="004B444F"/>
  </w:style>
  <w:style w:type="paragraph" w:customStyle="1" w:styleId="35167A1D91C0441E953BDF7C7548B7D2">
    <w:name w:val="35167A1D91C0441E953BDF7C7548B7D2"/>
    <w:rsid w:val="004B444F"/>
  </w:style>
  <w:style w:type="paragraph" w:customStyle="1" w:styleId="979FAF28A1DF49D991E27B377117D9D2">
    <w:name w:val="979FAF28A1DF49D991E27B377117D9D2"/>
    <w:rsid w:val="004B444F"/>
  </w:style>
  <w:style w:type="paragraph" w:customStyle="1" w:styleId="ED5B0822AD444D2783312DB726A2B628">
    <w:name w:val="ED5B0822AD444D2783312DB726A2B628"/>
    <w:rsid w:val="004B444F"/>
  </w:style>
  <w:style w:type="paragraph" w:customStyle="1" w:styleId="D6395FD69EDA491DB33DFD71218CAA3E">
    <w:name w:val="D6395FD69EDA491DB33DFD71218CAA3E"/>
    <w:rsid w:val="004B444F"/>
  </w:style>
  <w:style w:type="paragraph" w:customStyle="1" w:styleId="8EB854C7DB094F318E7A5D7172D78AF6">
    <w:name w:val="8EB854C7DB094F318E7A5D7172D78AF6"/>
    <w:rsid w:val="004B444F"/>
  </w:style>
  <w:style w:type="paragraph" w:customStyle="1" w:styleId="425BB1C8E3F14C6AA36F3D01D9DC0A25">
    <w:name w:val="425BB1C8E3F14C6AA36F3D01D9DC0A25"/>
    <w:rsid w:val="004B444F"/>
  </w:style>
  <w:style w:type="paragraph" w:customStyle="1" w:styleId="1A790D7940D34CC29B61EDC36FADC01C">
    <w:name w:val="1A790D7940D34CC29B61EDC36FADC01C"/>
    <w:rsid w:val="004B444F"/>
  </w:style>
  <w:style w:type="paragraph" w:customStyle="1" w:styleId="E834469CDD5B40ABB77CDCD202DF0EA4">
    <w:name w:val="E834469CDD5B40ABB77CDCD202DF0EA4"/>
    <w:rsid w:val="004B444F"/>
  </w:style>
  <w:style w:type="paragraph" w:customStyle="1" w:styleId="29FFD22AEBC847B38FEF93A055B0B4FA">
    <w:name w:val="29FFD22AEBC847B38FEF93A055B0B4FA"/>
    <w:rsid w:val="004B444F"/>
  </w:style>
  <w:style w:type="paragraph" w:customStyle="1" w:styleId="43F7629ECD154CA5A2187071E70541CC">
    <w:name w:val="43F7629ECD154CA5A2187071E70541CC"/>
    <w:rsid w:val="004B444F"/>
  </w:style>
  <w:style w:type="paragraph" w:customStyle="1" w:styleId="51396B62615A4ED6AE995DB208C9EAF1">
    <w:name w:val="51396B62615A4ED6AE995DB208C9EAF1"/>
    <w:rsid w:val="004B444F"/>
  </w:style>
  <w:style w:type="paragraph" w:customStyle="1" w:styleId="B346C4F703924407BF039DFFD202EAA8">
    <w:name w:val="B346C4F703924407BF039DFFD202EAA8"/>
    <w:rsid w:val="004B444F"/>
  </w:style>
  <w:style w:type="paragraph" w:customStyle="1" w:styleId="2B87681A74594790A97257011A453001">
    <w:name w:val="2B87681A74594790A97257011A453001"/>
    <w:rsid w:val="004B444F"/>
  </w:style>
  <w:style w:type="paragraph" w:customStyle="1" w:styleId="BE02CB6F587F486B932DBB16A8784231">
    <w:name w:val="BE02CB6F587F486B932DBB16A8784231"/>
    <w:rsid w:val="004B444F"/>
  </w:style>
  <w:style w:type="paragraph" w:customStyle="1" w:styleId="3BFBB7B235BD419C83CAE7B562A2D182">
    <w:name w:val="3BFBB7B235BD419C83CAE7B562A2D182"/>
    <w:rsid w:val="004B444F"/>
  </w:style>
  <w:style w:type="paragraph" w:customStyle="1" w:styleId="EFE013735B204B0786FA6DD7A1F4E8A0">
    <w:name w:val="EFE013735B204B0786FA6DD7A1F4E8A0"/>
    <w:rsid w:val="004B444F"/>
  </w:style>
  <w:style w:type="paragraph" w:customStyle="1" w:styleId="8C0A24B136204B21B322BB3B62DD558E">
    <w:name w:val="8C0A24B136204B21B322BB3B62DD558E"/>
    <w:rsid w:val="004B444F"/>
  </w:style>
  <w:style w:type="paragraph" w:customStyle="1" w:styleId="6E8DFF83C25446EC9C16C60B14695287">
    <w:name w:val="6E8DFF83C25446EC9C16C60B14695287"/>
    <w:rsid w:val="004B444F"/>
  </w:style>
  <w:style w:type="paragraph" w:customStyle="1" w:styleId="3A11A8393077402EB292E7899BE6FBD8">
    <w:name w:val="3A11A8393077402EB292E7899BE6FBD8"/>
    <w:rsid w:val="004B444F"/>
  </w:style>
  <w:style w:type="paragraph" w:customStyle="1" w:styleId="5BCF2F81DED7473E8B722AFA2FA20FBB">
    <w:name w:val="5BCF2F81DED7473E8B722AFA2FA20FBB"/>
    <w:rsid w:val="004B444F"/>
  </w:style>
  <w:style w:type="paragraph" w:customStyle="1" w:styleId="55C260210AF04A2EB2F8409B8836EBC8">
    <w:name w:val="55C260210AF04A2EB2F8409B8836EBC8"/>
    <w:rsid w:val="004B444F"/>
  </w:style>
  <w:style w:type="paragraph" w:customStyle="1" w:styleId="B5A3800C72DE46CCA3EF671B2524D846">
    <w:name w:val="B5A3800C72DE46CCA3EF671B2524D846"/>
    <w:rsid w:val="004B444F"/>
  </w:style>
  <w:style w:type="paragraph" w:customStyle="1" w:styleId="CDB244212A5A40789C24DCD1BF7AD83D">
    <w:name w:val="CDB244212A5A40789C24DCD1BF7AD83D"/>
    <w:rsid w:val="004B444F"/>
  </w:style>
  <w:style w:type="paragraph" w:customStyle="1" w:styleId="7751C948120040F4991803D485B8DDE1">
    <w:name w:val="7751C948120040F4991803D485B8DDE1"/>
    <w:rsid w:val="004B444F"/>
  </w:style>
  <w:style w:type="paragraph" w:customStyle="1" w:styleId="CF93F7DBA8EA464FBB25538BA8FE375A">
    <w:name w:val="CF93F7DBA8EA464FBB25538BA8FE375A"/>
    <w:rsid w:val="004B444F"/>
  </w:style>
  <w:style w:type="paragraph" w:customStyle="1" w:styleId="0D9A2617B6954FAB980CCFB034C8D1A8">
    <w:name w:val="0D9A2617B6954FAB980CCFB034C8D1A8"/>
    <w:rsid w:val="004B444F"/>
  </w:style>
  <w:style w:type="paragraph" w:customStyle="1" w:styleId="6FCAD4D691774760BEC9CEFAB207F90F">
    <w:name w:val="6FCAD4D691774760BEC9CEFAB207F90F"/>
    <w:rsid w:val="004B444F"/>
  </w:style>
  <w:style w:type="paragraph" w:customStyle="1" w:styleId="2A8FDEA7647040FCBF80454422847359">
    <w:name w:val="2A8FDEA7647040FCBF80454422847359"/>
    <w:rsid w:val="004B444F"/>
  </w:style>
  <w:style w:type="paragraph" w:customStyle="1" w:styleId="115937AF714D4165B07D4DA1F9FF0EFD">
    <w:name w:val="115937AF714D4165B07D4DA1F9FF0EFD"/>
    <w:rsid w:val="004B444F"/>
  </w:style>
  <w:style w:type="paragraph" w:customStyle="1" w:styleId="C271688F8C9847E89D45D3B1A4822675">
    <w:name w:val="C271688F8C9847E89D45D3B1A4822675"/>
    <w:rsid w:val="004B444F"/>
  </w:style>
  <w:style w:type="paragraph" w:customStyle="1" w:styleId="3CE8605E14514E6885FED4BB9D442B2D">
    <w:name w:val="3CE8605E14514E6885FED4BB9D442B2D"/>
    <w:rsid w:val="004B444F"/>
  </w:style>
  <w:style w:type="paragraph" w:customStyle="1" w:styleId="CB7B101C764E4B95979A5C107A5D8F63">
    <w:name w:val="CB7B101C764E4B95979A5C107A5D8F63"/>
    <w:rsid w:val="004B444F"/>
  </w:style>
  <w:style w:type="paragraph" w:customStyle="1" w:styleId="AA0FD6A6A4F946D98D9A2F0A71B20AF5">
    <w:name w:val="AA0FD6A6A4F946D98D9A2F0A71B20AF5"/>
    <w:rsid w:val="004B444F"/>
  </w:style>
  <w:style w:type="paragraph" w:customStyle="1" w:styleId="92B928603BA0436D91AE75E8B8F82F72">
    <w:name w:val="92B928603BA0436D91AE75E8B8F82F72"/>
    <w:rsid w:val="004B444F"/>
  </w:style>
  <w:style w:type="paragraph" w:customStyle="1" w:styleId="5CC46BA894C94F7DB4EF38A2FC620669">
    <w:name w:val="5CC46BA894C94F7DB4EF38A2FC620669"/>
    <w:rsid w:val="004B444F"/>
  </w:style>
  <w:style w:type="paragraph" w:customStyle="1" w:styleId="20E84DC3485B45DBBEE80E92F905DAF9">
    <w:name w:val="20E84DC3485B45DBBEE80E92F905DAF9"/>
    <w:rsid w:val="004B444F"/>
  </w:style>
  <w:style w:type="paragraph" w:customStyle="1" w:styleId="F35D6EAF38C8484AAB15E90C3A73659F">
    <w:name w:val="F35D6EAF38C8484AAB15E90C3A73659F"/>
    <w:rsid w:val="004B444F"/>
  </w:style>
  <w:style w:type="paragraph" w:customStyle="1" w:styleId="C17B51F9FA064C55B346DBCB620F3F1F">
    <w:name w:val="C17B51F9FA064C55B346DBCB620F3F1F"/>
    <w:rsid w:val="004B444F"/>
  </w:style>
  <w:style w:type="paragraph" w:customStyle="1" w:styleId="2872D1DD9EF342D98C6F487DBF54FE50">
    <w:name w:val="2872D1DD9EF342D98C6F487DBF54FE50"/>
    <w:rsid w:val="004B444F"/>
  </w:style>
  <w:style w:type="paragraph" w:customStyle="1" w:styleId="5727EFE6816E424DBB1429DAFA68FB57">
    <w:name w:val="5727EFE6816E424DBB1429DAFA68FB57"/>
    <w:rsid w:val="004B444F"/>
  </w:style>
  <w:style w:type="paragraph" w:customStyle="1" w:styleId="F5A17CFC0E91478088297ED49A42F22D">
    <w:name w:val="F5A17CFC0E91478088297ED49A42F22D"/>
    <w:rsid w:val="004B444F"/>
  </w:style>
  <w:style w:type="paragraph" w:customStyle="1" w:styleId="78EE027B29A54B77A08D9AB3B9547446">
    <w:name w:val="78EE027B29A54B77A08D9AB3B9547446"/>
    <w:rsid w:val="004B444F"/>
  </w:style>
  <w:style w:type="paragraph" w:customStyle="1" w:styleId="6D3A1F3530AE40D88E4657E6C8994CFD">
    <w:name w:val="6D3A1F3530AE40D88E4657E6C8994CFD"/>
    <w:rsid w:val="004B444F"/>
  </w:style>
  <w:style w:type="paragraph" w:customStyle="1" w:styleId="2BFA938DC41F452AB4EA6D9FB8F8086A">
    <w:name w:val="2BFA938DC41F452AB4EA6D9FB8F8086A"/>
    <w:rsid w:val="004B444F"/>
  </w:style>
  <w:style w:type="paragraph" w:customStyle="1" w:styleId="AEED0FAE747A48D392BB647EBA21E5B9">
    <w:name w:val="AEED0FAE747A48D392BB647EBA21E5B9"/>
    <w:rsid w:val="004B444F"/>
  </w:style>
  <w:style w:type="paragraph" w:customStyle="1" w:styleId="B7A68284205146DC9BB4B5D4CF017794">
    <w:name w:val="B7A68284205146DC9BB4B5D4CF017794"/>
    <w:rsid w:val="004B444F"/>
  </w:style>
  <w:style w:type="paragraph" w:customStyle="1" w:styleId="BBA060C8A3F943649C250B0838D6301B">
    <w:name w:val="BBA060C8A3F943649C250B0838D6301B"/>
    <w:rsid w:val="004B444F"/>
  </w:style>
  <w:style w:type="paragraph" w:customStyle="1" w:styleId="9C9068B9669643E3AA6D80A67BA8F42F">
    <w:name w:val="9C9068B9669643E3AA6D80A67BA8F42F"/>
    <w:rsid w:val="004B444F"/>
  </w:style>
  <w:style w:type="paragraph" w:customStyle="1" w:styleId="1E8CC3BBD09C42389ED71FC134046687">
    <w:name w:val="1E8CC3BBD09C42389ED71FC134046687"/>
    <w:rsid w:val="004B444F"/>
  </w:style>
  <w:style w:type="paragraph" w:customStyle="1" w:styleId="1E4B422052034A03BF290EE1C52D85EA">
    <w:name w:val="1E4B422052034A03BF290EE1C52D85EA"/>
    <w:rsid w:val="004B444F"/>
  </w:style>
  <w:style w:type="paragraph" w:customStyle="1" w:styleId="AC9683E06FA64F1383E5FC24EEF787C7">
    <w:name w:val="AC9683E06FA64F1383E5FC24EEF787C7"/>
    <w:rsid w:val="004B444F"/>
  </w:style>
  <w:style w:type="paragraph" w:customStyle="1" w:styleId="AB7460B8DDFB4C9B9D561834AB266B08">
    <w:name w:val="AB7460B8DDFB4C9B9D561834AB266B08"/>
    <w:rsid w:val="004B444F"/>
  </w:style>
  <w:style w:type="paragraph" w:customStyle="1" w:styleId="BEEECB4EFE9C4097ACAAED3E81CE52F3">
    <w:name w:val="BEEECB4EFE9C4097ACAAED3E81CE52F3"/>
    <w:rsid w:val="004B444F"/>
  </w:style>
  <w:style w:type="paragraph" w:customStyle="1" w:styleId="84491503212A43A9B618DBC35CD11516">
    <w:name w:val="84491503212A43A9B618DBC35CD11516"/>
    <w:rsid w:val="004B444F"/>
  </w:style>
  <w:style w:type="paragraph" w:customStyle="1" w:styleId="20154A2DB4274DD1B923B10D068AF7A1">
    <w:name w:val="20154A2DB4274DD1B923B10D068AF7A1"/>
    <w:rsid w:val="004B444F"/>
  </w:style>
  <w:style w:type="paragraph" w:customStyle="1" w:styleId="AF691388943A481F94E30E9F953241D3">
    <w:name w:val="AF691388943A481F94E30E9F953241D3"/>
    <w:rsid w:val="004B444F"/>
  </w:style>
  <w:style w:type="paragraph" w:customStyle="1" w:styleId="43C333C22E6343D4BC5EC08F9A4D39CD">
    <w:name w:val="43C333C22E6343D4BC5EC08F9A4D39CD"/>
    <w:rsid w:val="004B444F"/>
  </w:style>
  <w:style w:type="paragraph" w:customStyle="1" w:styleId="A8B841792230418D91B1ECE06217777D">
    <w:name w:val="A8B841792230418D91B1ECE06217777D"/>
    <w:rsid w:val="004B444F"/>
  </w:style>
  <w:style w:type="paragraph" w:customStyle="1" w:styleId="6F3A6FA1911C4CC3A2AF65820F12CB20">
    <w:name w:val="6F3A6FA1911C4CC3A2AF65820F12CB20"/>
    <w:rsid w:val="004B444F"/>
  </w:style>
  <w:style w:type="paragraph" w:customStyle="1" w:styleId="71B3EBA5FC77448C83BBE93393867723">
    <w:name w:val="71B3EBA5FC77448C83BBE93393867723"/>
    <w:rsid w:val="004B444F"/>
  </w:style>
  <w:style w:type="paragraph" w:customStyle="1" w:styleId="27D7410D46B6482C94101206FF6DD488">
    <w:name w:val="27D7410D46B6482C94101206FF6DD488"/>
    <w:rsid w:val="004B444F"/>
  </w:style>
  <w:style w:type="paragraph" w:customStyle="1" w:styleId="C8C3D4265F3C446FBF113C51EA6024AF">
    <w:name w:val="C8C3D4265F3C446FBF113C51EA6024AF"/>
    <w:rsid w:val="004B444F"/>
  </w:style>
  <w:style w:type="paragraph" w:customStyle="1" w:styleId="332B10684990444D817DE51F9D274A19">
    <w:name w:val="332B10684990444D817DE51F9D274A19"/>
    <w:rsid w:val="004B444F"/>
  </w:style>
  <w:style w:type="paragraph" w:customStyle="1" w:styleId="DFEDD4AA11A4421A957B7E174488238C">
    <w:name w:val="DFEDD4AA11A4421A957B7E174488238C"/>
    <w:rsid w:val="004B444F"/>
  </w:style>
  <w:style w:type="paragraph" w:customStyle="1" w:styleId="22212740B3034D1890E138CF3C027157">
    <w:name w:val="22212740B3034D1890E138CF3C027157"/>
    <w:rsid w:val="004B444F"/>
  </w:style>
  <w:style w:type="paragraph" w:customStyle="1" w:styleId="6F2F7C7B164448788B550AF2D8EC245C">
    <w:name w:val="6F2F7C7B164448788B550AF2D8EC245C"/>
    <w:rsid w:val="004B444F"/>
  </w:style>
  <w:style w:type="paragraph" w:customStyle="1" w:styleId="7598A332934D4C7BAAA370C847BC4379">
    <w:name w:val="7598A332934D4C7BAAA370C847BC4379"/>
    <w:rsid w:val="004B444F"/>
  </w:style>
  <w:style w:type="paragraph" w:customStyle="1" w:styleId="C8419983165B4BAA9970EB6BD2845722">
    <w:name w:val="C8419983165B4BAA9970EB6BD2845722"/>
    <w:rsid w:val="004B444F"/>
  </w:style>
  <w:style w:type="paragraph" w:customStyle="1" w:styleId="EBF47B99D6B54A2EB476843BCFFB76A5">
    <w:name w:val="EBF47B99D6B54A2EB476843BCFFB76A5"/>
    <w:rsid w:val="004B444F"/>
  </w:style>
  <w:style w:type="paragraph" w:customStyle="1" w:styleId="EDD4AF160F0A4A329627094CC97A16FB">
    <w:name w:val="EDD4AF160F0A4A329627094CC97A16FB"/>
    <w:rsid w:val="004B444F"/>
  </w:style>
  <w:style w:type="paragraph" w:customStyle="1" w:styleId="96E09483130F48549AF0E8C115AA04DA">
    <w:name w:val="96E09483130F48549AF0E8C115AA04DA"/>
    <w:rsid w:val="004B444F"/>
  </w:style>
  <w:style w:type="paragraph" w:customStyle="1" w:styleId="26A57484C7EA49C6938DCDAFD1099E8F">
    <w:name w:val="26A57484C7EA49C6938DCDAFD1099E8F"/>
    <w:rsid w:val="004B444F"/>
  </w:style>
  <w:style w:type="paragraph" w:customStyle="1" w:styleId="65DCEA60DFDA4DB293D11A12E962EB68">
    <w:name w:val="65DCEA60DFDA4DB293D11A12E962EB68"/>
    <w:rsid w:val="004B444F"/>
  </w:style>
  <w:style w:type="paragraph" w:customStyle="1" w:styleId="F4A2B2C79A68416DB3D120D2BB8884EC">
    <w:name w:val="F4A2B2C79A68416DB3D120D2BB8884EC"/>
    <w:rsid w:val="00FC46DF"/>
  </w:style>
  <w:style w:type="paragraph" w:customStyle="1" w:styleId="08EB82B8033C4AACB90328DFCCAB5D11">
    <w:name w:val="08EB82B8033C4AACB90328DFCCAB5D11"/>
    <w:rsid w:val="00FC46DF"/>
  </w:style>
  <w:style w:type="paragraph" w:customStyle="1" w:styleId="003D8802030B4654A00CC3C306E4DD80">
    <w:name w:val="003D8802030B4654A00CC3C306E4DD80"/>
    <w:rsid w:val="00FC46DF"/>
  </w:style>
  <w:style w:type="paragraph" w:customStyle="1" w:styleId="3458DFD10B3640FA977466EDFB3F518E">
    <w:name w:val="3458DFD10B3640FA977466EDFB3F518E"/>
    <w:rsid w:val="00FC46DF"/>
  </w:style>
  <w:style w:type="paragraph" w:customStyle="1" w:styleId="0F0F55C7543C4C66B6D73448F23C7698">
    <w:name w:val="0F0F55C7543C4C66B6D73448F23C7698"/>
    <w:rsid w:val="00FC46DF"/>
  </w:style>
  <w:style w:type="paragraph" w:customStyle="1" w:styleId="5B13522B8A32481C998E774C815780D8">
    <w:name w:val="5B13522B8A32481C998E774C815780D8"/>
    <w:rsid w:val="00FC46DF"/>
  </w:style>
  <w:style w:type="paragraph" w:customStyle="1" w:styleId="0FA40A0ED5B94AF1AECDE38709F74916">
    <w:name w:val="0FA40A0ED5B94AF1AECDE38709F74916"/>
    <w:rsid w:val="00FC46DF"/>
  </w:style>
  <w:style w:type="paragraph" w:customStyle="1" w:styleId="F5A2C4461593424B8D90C725BB68A0D1">
    <w:name w:val="F5A2C4461593424B8D90C725BB68A0D1"/>
    <w:rsid w:val="00FC46DF"/>
  </w:style>
  <w:style w:type="paragraph" w:customStyle="1" w:styleId="A648769449C64DD4A8813C61C01FF26A">
    <w:name w:val="A648769449C64DD4A8813C61C01FF26A"/>
    <w:rsid w:val="00FC46DF"/>
  </w:style>
  <w:style w:type="paragraph" w:customStyle="1" w:styleId="71850F9ABF6147589A371D2B85F92AC7">
    <w:name w:val="71850F9ABF6147589A371D2B85F92AC7"/>
    <w:rsid w:val="00FC46DF"/>
  </w:style>
  <w:style w:type="paragraph" w:customStyle="1" w:styleId="E8C3A1D1AE624B5BBFCFD04C5DCDECD9">
    <w:name w:val="E8C3A1D1AE624B5BBFCFD04C5DCDECD9"/>
    <w:rsid w:val="00FC46DF"/>
  </w:style>
  <w:style w:type="paragraph" w:customStyle="1" w:styleId="DB2A5A24177C43788BA490A0928788C7">
    <w:name w:val="DB2A5A24177C43788BA490A0928788C7"/>
    <w:rsid w:val="00FC46DF"/>
  </w:style>
  <w:style w:type="paragraph" w:customStyle="1" w:styleId="6A67EB4DF49E43638B0474617B0C763C">
    <w:name w:val="6A67EB4DF49E43638B0474617B0C763C"/>
    <w:rsid w:val="00FC46DF"/>
  </w:style>
  <w:style w:type="paragraph" w:customStyle="1" w:styleId="C680210159CB4656B33142EFF68E7723">
    <w:name w:val="C680210159CB4656B33142EFF68E7723"/>
    <w:rsid w:val="00FC46DF"/>
  </w:style>
  <w:style w:type="paragraph" w:customStyle="1" w:styleId="8349430A10D6447798338FAD06ACC0BD">
    <w:name w:val="8349430A10D6447798338FAD06ACC0BD"/>
    <w:rsid w:val="00FC46DF"/>
  </w:style>
  <w:style w:type="paragraph" w:customStyle="1" w:styleId="7B26DA621A134CADB1B4C268724FC6E3">
    <w:name w:val="7B26DA621A134CADB1B4C268724FC6E3"/>
    <w:rsid w:val="00FC46DF"/>
  </w:style>
  <w:style w:type="paragraph" w:customStyle="1" w:styleId="065F5B6B88A24A9192A2BCF1BA137713">
    <w:name w:val="065F5B6B88A24A9192A2BCF1BA137713"/>
    <w:rsid w:val="00FC46DF"/>
  </w:style>
  <w:style w:type="paragraph" w:customStyle="1" w:styleId="FA17B48451784CACB83DD8AADE1D775C">
    <w:name w:val="FA17B48451784CACB83DD8AADE1D775C"/>
    <w:rsid w:val="00FC46DF"/>
  </w:style>
  <w:style w:type="paragraph" w:customStyle="1" w:styleId="2FCB2BF8B377444786197C7AD2688655">
    <w:name w:val="2FCB2BF8B377444786197C7AD2688655"/>
    <w:rsid w:val="00FC46DF"/>
  </w:style>
  <w:style w:type="paragraph" w:customStyle="1" w:styleId="CCE25F4605494DBAAAD8F4E5B542D53B">
    <w:name w:val="CCE25F4605494DBAAAD8F4E5B542D53B"/>
    <w:rsid w:val="00FC46DF"/>
  </w:style>
  <w:style w:type="paragraph" w:customStyle="1" w:styleId="37204CADFE2A4FD0A0ECD1DE1CCF8F4F">
    <w:name w:val="37204CADFE2A4FD0A0ECD1DE1CCF8F4F"/>
    <w:rsid w:val="00FC46DF"/>
  </w:style>
  <w:style w:type="paragraph" w:customStyle="1" w:styleId="4AFA3FBBF83441AA9BFA12EEA4ECDFB5">
    <w:name w:val="4AFA3FBBF83441AA9BFA12EEA4ECDFB5"/>
    <w:rsid w:val="00FC46DF"/>
  </w:style>
  <w:style w:type="paragraph" w:customStyle="1" w:styleId="746F952D8B30487EB75ACB6052BFB8B6">
    <w:name w:val="746F952D8B30487EB75ACB6052BFB8B6"/>
    <w:rsid w:val="00FC46DF"/>
  </w:style>
  <w:style w:type="paragraph" w:customStyle="1" w:styleId="1F0DC30D439041EA90117A1CDE0BFA30">
    <w:name w:val="1F0DC30D439041EA90117A1CDE0BFA30"/>
    <w:rsid w:val="00FC46DF"/>
  </w:style>
  <w:style w:type="paragraph" w:customStyle="1" w:styleId="414B5FC635AF4911915B6E37E53654AE">
    <w:name w:val="414B5FC635AF4911915B6E37E53654AE"/>
    <w:rsid w:val="00FC46DF"/>
  </w:style>
  <w:style w:type="paragraph" w:customStyle="1" w:styleId="3C9C9F9C391D4366B9B3F9DAE7815EE4">
    <w:name w:val="3C9C9F9C391D4366B9B3F9DAE7815EE4"/>
    <w:rsid w:val="00FC46DF"/>
  </w:style>
  <w:style w:type="paragraph" w:customStyle="1" w:styleId="703CCAF0B0DF47CEA4E088E01F1E7640">
    <w:name w:val="703CCAF0B0DF47CEA4E088E01F1E7640"/>
    <w:rsid w:val="00FC46DF"/>
  </w:style>
  <w:style w:type="paragraph" w:customStyle="1" w:styleId="ADC30F4F179045C9B03E92A4502CBE9B">
    <w:name w:val="ADC30F4F179045C9B03E92A4502CBE9B"/>
    <w:rsid w:val="00FC46DF"/>
  </w:style>
  <w:style w:type="paragraph" w:customStyle="1" w:styleId="4D271E920DA9435D9DD4D856831A735C">
    <w:name w:val="4D271E920DA9435D9DD4D856831A735C"/>
    <w:rsid w:val="00FC46DF"/>
  </w:style>
  <w:style w:type="paragraph" w:customStyle="1" w:styleId="7AE51B2AD0DD4B158915BC2149DCDAE6">
    <w:name w:val="7AE51B2AD0DD4B158915BC2149DCDAE6"/>
    <w:rsid w:val="00FC46DF"/>
  </w:style>
  <w:style w:type="paragraph" w:customStyle="1" w:styleId="504C6348345444D299A519B605C68EA6">
    <w:name w:val="504C6348345444D299A519B605C68EA6"/>
    <w:rsid w:val="00FC46DF"/>
  </w:style>
  <w:style w:type="paragraph" w:customStyle="1" w:styleId="9F520A8C9FD54F08BCBD7D77D9306D5C">
    <w:name w:val="9F520A8C9FD54F08BCBD7D77D9306D5C"/>
    <w:rsid w:val="00FC46DF"/>
  </w:style>
  <w:style w:type="paragraph" w:customStyle="1" w:styleId="A2F1F8FA94894F6EAE5E36C908B9966C">
    <w:name w:val="A2F1F8FA94894F6EAE5E36C908B9966C"/>
    <w:rsid w:val="00FC46DF"/>
  </w:style>
  <w:style w:type="paragraph" w:customStyle="1" w:styleId="363D54CAC2BA4114B04CF20575E6532F">
    <w:name w:val="363D54CAC2BA4114B04CF20575E6532F"/>
    <w:rsid w:val="00FC46DF"/>
  </w:style>
  <w:style w:type="paragraph" w:customStyle="1" w:styleId="F7DC6DCDFFF542368032F92CC821A318">
    <w:name w:val="F7DC6DCDFFF542368032F92CC821A318"/>
    <w:rsid w:val="00FC46DF"/>
  </w:style>
  <w:style w:type="paragraph" w:customStyle="1" w:styleId="8B463650ECAD4D7195BDD653E876D135">
    <w:name w:val="8B463650ECAD4D7195BDD653E876D135"/>
    <w:rsid w:val="00FC46DF"/>
  </w:style>
  <w:style w:type="paragraph" w:customStyle="1" w:styleId="DD45D4E44D6C4C79845D2B65862AF307">
    <w:name w:val="DD45D4E44D6C4C79845D2B65862AF307"/>
    <w:rsid w:val="00FC46DF"/>
  </w:style>
  <w:style w:type="paragraph" w:customStyle="1" w:styleId="8C2C128A809F445ABF3C2CCCE37ABABE">
    <w:name w:val="8C2C128A809F445ABF3C2CCCE37ABABE"/>
    <w:rsid w:val="00FC46DF"/>
  </w:style>
  <w:style w:type="paragraph" w:customStyle="1" w:styleId="D789B16AADA0491EBE3A3D0B7CE0111A">
    <w:name w:val="D789B16AADA0491EBE3A3D0B7CE0111A"/>
    <w:rsid w:val="00FC46DF"/>
  </w:style>
  <w:style w:type="paragraph" w:customStyle="1" w:styleId="1381E7FC08514E9C8EFAA1B84D89C8CD">
    <w:name w:val="1381E7FC08514E9C8EFAA1B84D89C8CD"/>
    <w:rsid w:val="00FC46DF"/>
  </w:style>
  <w:style w:type="paragraph" w:customStyle="1" w:styleId="8E34CFD4EA68441291E9B3E371F7365E">
    <w:name w:val="8E34CFD4EA68441291E9B3E371F7365E"/>
    <w:rsid w:val="00FC46DF"/>
  </w:style>
  <w:style w:type="paragraph" w:customStyle="1" w:styleId="A4FD03212D674F53B24E77032E9648E1">
    <w:name w:val="A4FD03212D674F53B24E77032E9648E1"/>
    <w:rsid w:val="00FC46DF"/>
  </w:style>
  <w:style w:type="paragraph" w:customStyle="1" w:styleId="6EDFE67AA10D424A9AD3AA13A514485B">
    <w:name w:val="6EDFE67AA10D424A9AD3AA13A514485B"/>
    <w:rsid w:val="00FC46DF"/>
  </w:style>
  <w:style w:type="paragraph" w:customStyle="1" w:styleId="1AECA206B3274528B7DD2826A4719824">
    <w:name w:val="1AECA206B3274528B7DD2826A4719824"/>
    <w:rsid w:val="00FC46DF"/>
  </w:style>
  <w:style w:type="paragraph" w:customStyle="1" w:styleId="466F7BCD03A240D886A83DF2FE0781B4">
    <w:name w:val="466F7BCD03A240D886A83DF2FE0781B4"/>
    <w:rsid w:val="00FC46DF"/>
  </w:style>
  <w:style w:type="paragraph" w:customStyle="1" w:styleId="AEDE94DE3267473D96857C6F54201ED9">
    <w:name w:val="AEDE94DE3267473D96857C6F54201ED9"/>
    <w:rsid w:val="00FC46DF"/>
  </w:style>
  <w:style w:type="paragraph" w:customStyle="1" w:styleId="2AF6051A4F3C49EBB1072D4F222AFFA5">
    <w:name w:val="2AF6051A4F3C49EBB1072D4F222AFFA5"/>
    <w:rsid w:val="00FC46DF"/>
  </w:style>
  <w:style w:type="paragraph" w:customStyle="1" w:styleId="D479D2C1320F45E7B7D589E2C20E65C1">
    <w:name w:val="D479D2C1320F45E7B7D589E2C20E65C1"/>
    <w:rsid w:val="00FC46DF"/>
  </w:style>
  <w:style w:type="paragraph" w:customStyle="1" w:styleId="99FF18C1D83948A9944BC3173599967E">
    <w:name w:val="99FF18C1D83948A9944BC3173599967E"/>
    <w:rsid w:val="00FC46DF"/>
  </w:style>
  <w:style w:type="paragraph" w:customStyle="1" w:styleId="BD2F0F125FF44A2E84FCBC00E7F031FB">
    <w:name w:val="BD2F0F125FF44A2E84FCBC00E7F031FB"/>
    <w:rsid w:val="00FC46DF"/>
  </w:style>
  <w:style w:type="paragraph" w:customStyle="1" w:styleId="37C644A3C3924F2BB196C212F694298B">
    <w:name w:val="37C644A3C3924F2BB196C212F694298B"/>
    <w:rsid w:val="00FC46DF"/>
  </w:style>
  <w:style w:type="paragraph" w:customStyle="1" w:styleId="A993CE8CA48C41138C1DB8F93FAB002F">
    <w:name w:val="A993CE8CA48C41138C1DB8F93FAB002F"/>
    <w:rsid w:val="00FC46DF"/>
  </w:style>
  <w:style w:type="paragraph" w:customStyle="1" w:styleId="51D567022BBE4F18AB156B0A33447010">
    <w:name w:val="51D567022BBE4F18AB156B0A33447010"/>
    <w:rsid w:val="00FC46DF"/>
  </w:style>
  <w:style w:type="paragraph" w:customStyle="1" w:styleId="E21C6F2C9085491D88C8C73DCFC29D91">
    <w:name w:val="E21C6F2C9085491D88C8C73DCFC29D91"/>
    <w:rsid w:val="00FC46DF"/>
  </w:style>
  <w:style w:type="paragraph" w:customStyle="1" w:styleId="EBBE254094B64CD18B004BE88CCF9458">
    <w:name w:val="EBBE254094B64CD18B004BE88CCF9458"/>
    <w:rsid w:val="00FC46DF"/>
  </w:style>
  <w:style w:type="paragraph" w:customStyle="1" w:styleId="21FE028DD19A4E8084C1D7DE75E6DBFC">
    <w:name w:val="21FE028DD19A4E8084C1D7DE75E6DBFC"/>
    <w:rsid w:val="00FC46DF"/>
  </w:style>
  <w:style w:type="paragraph" w:customStyle="1" w:styleId="6A3327D9CF084448BA8F126951771E10">
    <w:name w:val="6A3327D9CF084448BA8F126951771E10"/>
    <w:rsid w:val="00FC46DF"/>
  </w:style>
  <w:style w:type="paragraph" w:customStyle="1" w:styleId="8160A5BC29C2421685DAF5A4CD106166">
    <w:name w:val="8160A5BC29C2421685DAF5A4CD106166"/>
    <w:rsid w:val="00FC46DF"/>
  </w:style>
  <w:style w:type="paragraph" w:customStyle="1" w:styleId="0ED682103D194740B2B9A8032CE65102">
    <w:name w:val="0ED682103D194740B2B9A8032CE65102"/>
    <w:rsid w:val="00FC46DF"/>
  </w:style>
  <w:style w:type="paragraph" w:customStyle="1" w:styleId="0108DB1DB4264FB9ACEE5C8E05DE435B">
    <w:name w:val="0108DB1DB4264FB9ACEE5C8E05DE435B"/>
    <w:rsid w:val="00FC46DF"/>
  </w:style>
  <w:style w:type="paragraph" w:customStyle="1" w:styleId="BD61B766B5C94CF3803644A22210394C">
    <w:name w:val="BD61B766B5C94CF3803644A22210394C"/>
    <w:rsid w:val="00FC46DF"/>
  </w:style>
  <w:style w:type="paragraph" w:customStyle="1" w:styleId="1825169003AF45F4A057D24B2CD5CDF9">
    <w:name w:val="1825169003AF45F4A057D24B2CD5CDF9"/>
    <w:rsid w:val="00FC46DF"/>
  </w:style>
  <w:style w:type="paragraph" w:customStyle="1" w:styleId="1B09D4F56A684259AD85514892032A66">
    <w:name w:val="1B09D4F56A684259AD85514892032A66"/>
    <w:rsid w:val="00FC46DF"/>
  </w:style>
  <w:style w:type="paragraph" w:customStyle="1" w:styleId="7BD4E62BD8C74951837437258C6A3C6C">
    <w:name w:val="7BD4E62BD8C74951837437258C6A3C6C"/>
    <w:rsid w:val="00FC46DF"/>
  </w:style>
  <w:style w:type="paragraph" w:customStyle="1" w:styleId="E0F86675910E47CEBA2F0CF686C340DF">
    <w:name w:val="E0F86675910E47CEBA2F0CF686C340DF"/>
    <w:rsid w:val="00FC46DF"/>
  </w:style>
  <w:style w:type="paragraph" w:customStyle="1" w:styleId="EF6F59B0E3C84F478DC4160F85FB9EEA">
    <w:name w:val="EF6F59B0E3C84F478DC4160F85FB9EEA"/>
    <w:rsid w:val="00FC46DF"/>
  </w:style>
  <w:style w:type="paragraph" w:customStyle="1" w:styleId="0DCA294782FE433BA5DB749EA832C4A2">
    <w:name w:val="0DCA294782FE433BA5DB749EA832C4A2"/>
    <w:rsid w:val="00FC46DF"/>
  </w:style>
  <w:style w:type="paragraph" w:customStyle="1" w:styleId="20A931515A714B1282EA7908A87AE036">
    <w:name w:val="20A931515A714B1282EA7908A87AE036"/>
    <w:rsid w:val="00FC46DF"/>
  </w:style>
  <w:style w:type="paragraph" w:customStyle="1" w:styleId="671BB94ED27E4F94868543B42C0194EA">
    <w:name w:val="671BB94ED27E4F94868543B42C0194EA"/>
    <w:rsid w:val="00FC46DF"/>
  </w:style>
  <w:style w:type="paragraph" w:customStyle="1" w:styleId="7E9295C2FDAC46C793A47E2EB8CD756E">
    <w:name w:val="7E9295C2FDAC46C793A47E2EB8CD756E"/>
    <w:rsid w:val="00FC46DF"/>
  </w:style>
  <w:style w:type="paragraph" w:customStyle="1" w:styleId="ACA7E8C5254240F289B006B5149294D9">
    <w:name w:val="ACA7E8C5254240F289B006B5149294D9"/>
    <w:rsid w:val="00FC46DF"/>
  </w:style>
  <w:style w:type="paragraph" w:customStyle="1" w:styleId="DA80041FA0E64617AEF64D7F432E4079">
    <w:name w:val="DA80041FA0E64617AEF64D7F432E4079"/>
    <w:rsid w:val="00FC46DF"/>
  </w:style>
  <w:style w:type="paragraph" w:customStyle="1" w:styleId="1BD984356A7B41319A19782E5184078A">
    <w:name w:val="1BD984356A7B41319A19782E5184078A"/>
    <w:rsid w:val="00FC46DF"/>
  </w:style>
  <w:style w:type="paragraph" w:customStyle="1" w:styleId="B756EBABB0E947668F9088D39479EE86">
    <w:name w:val="B756EBABB0E947668F9088D39479EE86"/>
    <w:rsid w:val="00FC46DF"/>
  </w:style>
  <w:style w:type="paragraph" w:customStyle="1" w:styleId="3EA9970E807345F8AAD8BB2030D1E049">
    <w:name w:val="3EA9970E807345F8AAD8BB2030D1E049"/>
    <w:rsid w:val="00FC46DF"/>
  </w:style>
  <w:style w:type="paragraph" w:customStyle="1" w:styleId="8CFEF8ADB8C74DE282A39B65066B009E">
    <w:name w:val="8CFEF8ADB8C74DE282A39B65066B009E"/>
    <w:rsid w:val="00FC46DF"/>
  </w:style>
  <w:style w:type="paragraph" w:customStyle="1" w:styleId="124830B6755448C98D5A1B545B43F6AB">
    <w:name w:val="124830B6755448C98D5A1B545B43F6AB"/>
    <w:rsid w:val="00FC46DF"/>
  </w:style>
  <w:style w:type="paragraph" w:customStyle="1" w:styleId="ADDC917A4C684C78B30E348ED599A1BB">
    <w:name w:val="ADDC917A4C684C78B30E348ED599A1BB"/>
    <w:rsid w:val="00FC46DF"/>
  </w:style>
  <w:style w:type="paragraph" w:customStyle="1" w:styleId="487194841D384957BD2E57F5ABF28491">
    <w:name w:val="487194841D384957BD2E57F5ABF28491"/>
    <w:rsid w:val="00FC46DF"/>
  </w:style>
  <w:style w:type="paragraph" w:customStyle="1" w:styleId="744BAADBFD624CA286C9541948CD9120">
    <w:name w:val="744BAADBFD624CA286C9541948CD9120"/>
    <w:rsid w:val="00FC46DF"/>
  </w:style>
  <w:style w:type="paragraph" w:customStyle="1" w:styleId="8E8090A4BBC64C40A6DCEE05E12220B2">
    <w:name w:val="8E8090A4BBC64C40A6DCEE05E12220B2"/>
    <w:rsid w:val="00FC46DF"/>
  </w:style>
  <w:style w:type="paragraph" w:customStyle="1" w:styleId="75C137A0161D4989B9ED132865CB52FE">
    <w:name w:val="75C137A0161D4989B9ED132865CB52FE"/>
    <w:rsid w:val="00FC46DF"/>
  </w:style>
  <w:style w:type="paragraph" w:customStyle="1" w:styleId="84C9D4B88ACF43E59196D6500F91B807">
    <w:name w:val="84C9D4B88ACF43E59196D6500F91B807"/>
    <w:rsid w:val="00FC46DF"/>
  </w:style>
  <w:style w:type="paragraph" w:customStyle="1" w:styleId="F2527B2C0FEB4D48B15BACD5AC1128F9">
    <w:name w:val="F2527B2C0FEB4D48B15BACD5AC1128F9"/>
    <w:rsid w:val="00FC46DF"/>
  </w:style>
  <w:style w:type="paragraph" w:customStyle="1" w:styleId="A67A521043AF4416A8EA43AFBCE50D44">
    <w:name w:val="A67A521043AF4416A8EA43AFBCE50D44"/>
    <w:rsid w:val="00FC46DF"/>
  </w:style>
  <w:style w:type="paragraph" w:customStyle="1" w:styleId="6C66832808144A55A50D6EC8C0BDDE1F">
    <w:name w:val="6C66832808144A55A50D6EC8C0BDDE1F"/>
    <w:rsid w:val="00FC46DF"/>
  </w:style>
  <w:style w:type="paragraph" w:customStyle="1" w:styleId="A947CB82C3C0465EA40EFCCF0B065001">
    <w:name w:val="A947CB82C3C0465EA40EFCCF0B065001"/>
    <w:rsid w:val="00FC46DF"/>
  </w:style>
  <w:style w:type="paragraph" w:customStyle="1" w:styleId="6E36B8F430714C54B46FD1396BDD37C7">
    <w:name w:val="6E36B8F430714C54B46FD1396BDD37C7"/>
    <w:rsid w:val="00FC46DF"/>
  </w:style>
  <w:style w:type="paragraph" w:customStyle="1" w:styleId="F06BCCEA0BD04E7392A842C030A3FA7A">
    <w:name w:val="F06BCCEA0BD04E7392A842C030A3FA7A"/>
    <w:rsid w:val="00FC46DF"/>
  </w:style>
  <w:style w:type="paragraph" w:customStyle="1" w:styleId="F7C4F8BCEC4C4F23A3B6D669E3713686">
    <w:name w:val="F7C4F8BCEC4C4F23A3B6D669E3713686"/>
    <w:rsid w:val="00FC46DF"/>
  </w:style>
  <w:style w:type="paragraph" w:customStyle="1" w:styleId="B4EB9E610AB04A008CAD7E4B49C7232B">
    <w:name w:val="B4EB9E610AB04A008CAD7E4B49C7232B"/>
    <w:rsid w:val="00FC46DF"/>
  </w:style>
  <w:style w:type="paragraph" w:customStyle="1" w:styleId="590F6AE782914C7BBC9D1654F55E8101">
    <w:name w:val="590F6AE782914C7BBC9D1654F55E8101"/>
    <w:rsid w:val="00FC46DF"/>
  </w:style>
  <w:style w:type="paragraph" w:customStyle="1" w:styleId="AB9094600D4541238318B3CE0DCFC8A8">
    <w:name w:val="AB9094600D4541238318B3CE0DCFC8A8"/>
    <w:rsid w:val="00FC46DF"/>
  </w:style>
  <w:style w:type="paragraph" w:customStyle="1" w:styleId="1D6A570CCAB8422BBDD3FA56E4458475">
    <w:name w:val="1D6A570CCAB8422BBDD3FA56E4458475"/>
    <w:rsid w:val="004150A5"/>
  </w:style>
  <w:style w:type="paragraph" w:customStyle="1" w:styleId="116938F1D1704E06A6CCD5A02CBF986D">
    <w:name w:val="116938F1D1704E06A6CCD5A02CBF986D"/>
    <w:rsid w:val="004150A5"/>
  </w:style>
  <w:style w:type="paragraph" w:customStyle="1" w:styleId="7D31077BDC514D20BEE1694AAAC8924C">
    <w:name w:val="7D31077BDC514D20BEE1694AAAC8924C"/>
    <w:rsid w:val="004150A5"/>
  </w:style>
  <w:style w:type="paragraph" w:customStyle="1" w:styleId="2997D679772A4DFE8176921F51656D2D">
    <w:name w:val="2997D679772A4DFE8176921F51656D2D"/>
    <w:rsid w:val="004150A5"/>
  </w:style>
  <w:style w:type="paragraph" w:customStyle="1" w:styleId="BAC178E5BF3A4023A498DD4A36B92E94">
    <w:name w:val="BAC178E5BF3A4023A498DD4A36B92E94"/>
    <w:rsid w:val="004150A5"/>
  </w:style>
  <w:style w:type="paragraph" w:customStyle="1" w:styleId="581586DCB40E445D8B602EDB8C99EDCB">
    <w:name w:val="581586DCB40E445D8B602EDB8C99EDCB"/>
    <w:rsid w:val="004150A5"/>
  </w:style>
  <w:style w:type="paragraph" w:customStyle="1" w:styleId="29D5D7CFD06F41369399971FB966D041">
    <w:name w:val="29D5D7CFD06F41369399971FB966D041"/>
    <w:rsid w:val="004150A5"/>
  </w:style>
  <w:style w:type="paragraph" w:customStyle="1" w:styleId="03CB49D8CCDE478CA00762B15383AD78">
    <w:name w:val="03CB49D8CCDE478CA00762B15383AD78"/>
    <w:rsid w:val="004150A5"/>
  </w:style>
  <w:style w:type="paragraph" w:customStyle="1" w:styleId="5744237C0D184F4AA5678D440DC99E50">
    <w:name w:val="5744237C0D184F4AA5678D440DC99E50"/>
    <w:rsid w:val="004150A5"/>
  </w:style>
  <w:style w:type="paragraph" w:customStyle="1" w:styleId="26406E13D7344D15BFE73F0CC47CC284">
    <w:name w:val="26406E13D7344D15BFE73F0CC47CC284"/>
    <w:rsid w:val="004150A5"/>
  </w:style>
  <w:style w:type="paragraph" w:customStyle="1" w:styleId="67349FCBB91D43E5BEFA4786DA3C4158">
    <w:name w:val="67349FCBB91D43E5BEFA4786DA3C4158"/>
    <w:rsid w:val="004150A5"/>
  </w:style>
  <w:style w:type="paragraph" w:customStyle="1" w:styleId="EB7C0F337F794ECE83C54388A5E5A4EC">
    <w:name w:val="EB7C0F337F794ECE83C54388A5E5A4EC"/>
    <w:rsid w:val="004150A5"/>
  </w:style>
  <w:style w:type="paragraph" w:customStyle="1" w:styleId="30EC3E0074784F5BB081F0AC3614FAA0">
    <w:name w:val="30EC3E0074784F5BB081F0AC3614FAA0"/>
    <w:rsid w:val="004150A5"/>
  </w:style>
  <w:style w:type="paragraph" w:customStyle="1" w:styleId="66A163A4FD7E4DA795F0EE1B51F5222B">
    <w:name w:val="66A163A4FD7E4DA795F0EE1B51F5222B"/>
    <w:rsid w:val="004150A5"/>
  </w:style>
  <w:style w:type="paragraph" w:customStyle="1" w:styleId="E162765808684EAEAC9F0FC089FED944">
    <w:name w:val="E162765808684EAEAC9F0FC089FED944"/>
    <w:rsid w:val="004150A5"/>
  </w:style>
  <w:style w:type="paragraph" w:customStyle="1" w:styleId="438F9ED4BE104B87A34A5EC36A753385">
    <w:name w:val="438F9ED4BE104B87A34A5EC36A753385"/>
    <w:rsid w:val="004150A5"/>
  </w:style>
  <w:style w:type="paragraph" w:customStyle="1" w:styleId="850D0A2BE11A4A0885260EE0EF0C938B">
    <w:name w:val="850D0A2BE11A4A0885260EE0EF0C938B"/>
    <w:rsid w:val="004150A5"/>
  </w:style>
  <w:style w:type="paragraph" w:customStyle="1" w:styleId="2F35011CDCD34AA489ED7F90C4057C77">
    <w:name w:val="2F35011CDCD34AA489ED7F90C4057C77"/>
    <w:rsid w:val="004150A5"/>
  </w:style>
  <w:style w:type="paragraph" w:customStyle="1" w:styleId="5F0655BCEA064059AA308ADF18C613CF">
    <w:name w:val="5F0655BCEA064059AA308ADF18C613CF"/>
    <w:rsid w:val="004150A5"/>
  </w:style>
  <w:style w:type="paragraph" w:customStyle="1" w:styleId="360F364709254383941F96E54CBCF355">
    <w:name w:val="360F364709254383941F96E54CBCF355"/>
    <w:rsid w:val="004150A5"/>
  </w:style>
  <w:style w:type="paragraph" w:customStyle="1" w:styleId="2E33E20CDABB41E8A5F01ADE3E10B46E">
    <w:name w:val="2E33E20CDABB41E8A5F01ADE3E10B46E"/>
    <w:rsid w:val="004150A5"/>
  </w:style>
  <w:style w:type="paragraph" w:customStyle="1" w:styleId="11E8B53326D94EEDB329182572172F21">
    <w:name w:val="11E8B53326D94EEDB329182572172F21"/>
    <w:rsid w:val="004150A5"/>
  </w:style>
  <w:style w:type="paragraph" w:customStyle="1" w:styleId="DA7F48377D0E427998CA23BBE7E9EDD4">
    <w:name w:val="DA7F48377D0E427998CA23BBE7E9EDD4"/>
    <w:rsid w:val="004150A5"/>
  </w:style>
  <w:style w:type="paragraph" w:customStyle="1" w:styleId="4D15DFEF763A4D01809E2287949AC588">
    <w:name w:val="4D15DFEF763A4D01809E2287949AC588"/>
    <w:rsid w:val="004150A5"/>
  </w:style>
  <w:style w:type="paragraph" w:customStyle="1" w:styleId="B99A5AC3040F4ACE9387949782592B47">
    <w:name w:val="B99A5AC3040F4ACE9387949782592B47"/>
    <w:rsid w:val="004150A5"/>
  </w:style>
  <w:style w:type="paragraph" w:customStyle="1" w:styleId="F8A86FA2F3D4465EB36B623790C99147">
    <w:name w:val="F8A86FA2F3D4465EB36B623790C99147"/>
    <w:rsid w:val="004150A5"/>
  </w:style>
  <w:style w:type="paragraph" w:customStyle="1" w:styleId="EB1B4A49B70C4083830464B42E03D479">
    <w:name w:val="EB1B4A49B70C4083830464B42E03D479"/>
    <w:rsid w:val="004150A5"/>
  </w:style>
  <w:style w:type="paragraph" w:customStyle="1" w:styleId="35D4959B4CD34E6AB973FC1519268F19">
    <w:name w:val="35D4959B4CD34E6AB973FC1519268F19"/>
    <w:rsid w:val="004150A5"/>
  </w:style>
  <w:style w:type="paragraph" w:customStyle="1" w:styleId="42E01300DDA242C9BB31249D16B4B633">
    <w:name w:val="42E01300DDA242C9BB31249D16B4B633"/>
    <w:rsid w:val="004150A5"/>
  </w:style>
  <w:style w:type="paragraph" w:customStyle="1" w:styleId="E17E7069D32645CA9084EDB85357E51D">
    <w:name w:val="E17E7069D32645CA9084EDB85357E51D"/>
    <w:rsid w:val="004150A5"/>
  </w:style>
  <w:style w:type="paragraph" w:customStyle="1" w:styleId="598F870EBCF64A88BEF8D6416ABD5608">
    <w:name w:val="598F870EBCF64A88BEF8D6416ABD5608"/>
    <w:rsid w:val="004150A5"/>
  </w:style>
  <w:style w:type="paragraph" w:customStyle="1" w:styleId="3ABB9F368AEE40BE880934369850ACCF">
    <w:name w:val="3ABB9F368AEE40BE880934369850ACCF"/>
    <w:rsid w:val="004150A5"/>
  </w:style>
  <w:style w:type="paragraph" w:customStyle="1" w:styleId="0A79D9C712554F88BF6D48F8FF912195">
    <w:name w:val="0A79D9C712554F88BF6D48F8FF912195"/>
    <w:rsid w:val="004150A5"/>
  </w:style>
  <w:style w:type="paragraph" w:customStyle="1" w:styleId="48D5E756725A431DAFFC15ED43CEC9F7">
    <w:name w:val="48D5E756725A431DAFFC15ED43CEC9F7"/>
    <w:rsid w:val="004150A5"/>
  </w:style>
  <w:style w:type="paragraph" w:customStyle="1" w:styleId="E1BB492BA86642B3B9A97842BB27DDCF">
    <w:name w:val="E1BB492BA86642B3B9A97842BB27DDCF"/>
    <w:rsid w:val="004150A5"/>
  </w:style>
  <w:style w:type="paragraph" w:customStyle="1" w:styleId="25D754D5DFAC460CBD19BFEC59D862EC">
    <w:name w:val="25D754D5DFAC460CBD19BFEC59D862EC"/>
    <w:rsid w:val="004150A5"/>
  </w:style>
  <w:style w:type="paragraph" w:customStyle="1" w:styleId="1A2B16CA19044D40ABCF59868F057624">
    <w:name w:val="1A2B16CA19044D40ABCF59868F057624"/>
    <w:rsid w:val="004150A5"/>
  </w:style>
  <w:style w:type="paragraph" w:customStyle="1" w:styleId="B5CFF5FCC3184F63A2F5E1A71D7F7E3A">
    <w:name w:val="B5CFF5FCC3184F63A2F5E1A71D7F7E3A"/>
    <w:rsid w:val="004150A5"/>
  </w:style>
  <w:style w:type="paragraph" w:customStyle="1" w:styleId="9DB778A6399642D481F702736D3C6071">
    <w:name w:val="9DB778A6399642D481F702736D3C6071"/>
    <w:rsid w:val="004150A5"/>
  </w:style>
  <w:style w:type="paragraph" w:customStyle="1" w:styleId="E0399E24628349B9B7D05DC0D5C256B3">
    <w:name w:val="E0399E24628349B9B7D05DC0D5C256B3"/>
    <w:rsid w:val="004150A5"/>
  </w:style>
  <w:style w:type="paragraph" w:customStyle="1" w:styleId="30D0B7F5FB60464AAD3E9E36711B1795">
    <w:name w:val="30D0B7F5FB60464AAD3E9E36711B1795"/>
    <w:rsid w:val="004150A5"/>
  </w:style>
  <w:style w:type="paragraph" w:customStyle="1" w:styleId="64AF7C754CCD4471829B5ACEE6B77310">
    <w:name w:val="64AF7C754CCD4471829B5ACEE6B77310"/>
    <w:rsid w:val="004150A5"/>
  </w:style>
  <w:style w:type="paragraph" w:customStyle="1" w:styleId="2A5EC0A40E1543E4811060CBFE9958B9">
    <w:name w:val="2A5EC0A40E1543E4811060CBFE9958B9"/>
    <w:rsid w:val="004150A5"/>
  </w:style>
  <w:style w:type="paragraph" w:customStyle="1" w:styleId="9448C383A1624E4E8BED2F703F279F40">
    <w:name w:val="9448C383A1624E4E8BED2F703F279F40"/>
    <w:rsid w:val="004150A5"/>
  </w:style>
  <w:style w:type="paragraph" w:customStyle="1" w:styleId="76EFB44C00514151B6575C0DC2055C34">
    <w:name w:val="76EFB44C00514151B6575C0DC2055C34"/>
    <w:rsid w:val="004150A5"/>
  </w:style>
  <w:style w:type="paragraph" w:customStyle="1" w:styleId="B53FC2AC273040E18678B191DCB92DD0">
    <w:name w:val="B53FC2AC273040E18678B191DCB92DD0"/>
    <w:rsid w:val="004150A5"/>
  </w:style>
  <w:style w:type="paragraph" w:customStyle="1" w:styleId="88F614A32F854C858480F9902F57EC34">
    <w:name w:val="88F614A32F854C858480F9902F57EC34"/>
    <w:rsid w:val="004150A5"/>
  </w:style>
  <w:style w:type="paragraph" w:customStyle="1" w:styleId="CB6787E903E44D248651BB4C5C4A0047">
    <w:name w:val="CB6787E903E44D248651BB4C5C4A0047"/>
    <w:rsid w:val="004150A5"/>
  </w:style>
  <w:style w:type="paragraph" w:customStyle="1" w:styleId="56B993E28E2644BC8B9B893C89987498">
    <w:name w:val="56B993E28E2644BC8B9B893C89987498"/>
    <w:rsid w:val="004150A5"/>
  </w:style>
  <w:style w:type="paragraph" w:customStyle="1" w:styleId="5C6C15B632B247018FC49ACE103E34F8">
    <w:name w:val="5C6C15B632B247018FC49ACE103E34F8"/>
    <w:rsid w:val="004150A5"/>
  </w:style>
  <w:style w:type="paragraph" w:customStyle="1" w:styleId="B98CDEB7D3C847E195A7B720C4394DC3">
    <w:name w:val="B98CDEB7D3C847E195A7B720C4394DC3"/>
    <w:rsid w:val="004150A5"/>
  </w:style>
  <w:style w:type="paragraph" w:customStyle="1" w:styleId="8CC9FC8B503D426381FDB26481A83731">
    <w:name w:val="8CC9FC8B503D426381FDB26481A83731"/>
    <w:rsid w:val="004150A5"/>
  </w:style>
  <w:style w:type="paragraph" w:customStyle="1" w:styleId="DECB39258065491DAC1DF518FBF13366">
    <w:name w:val="DECB39258065491DAC1DF518FBF13366"/>
    <w:rsid w:val="004150A5"/>
  </w:style>
  <w:style w:type="paragraph" w:customStyle="1" w:styleId="8CB06F47477248419751DAAA0674CC62">
    <w:name w:val="8CB06F47477248419751DAAA0674CC62"/>
    <w:rsid w:val="004150A5"/>
  </w:style>
  <w:style w:type="paragraph" w:customStyle="1" w:styleId="F29384CE475C4D558CE1B73E82B59D89">
    <w:name w:val="F29384CE475C4D558CE1B73E82B59D89"/>
    <w:rsid w:val="004150A5"/>
  </w:style>
  <w:style w:type="paragraph" w:customStyle="1" w:styleId="B775187CF0F149E9BFED7F1F250FF922">
    <w:name w:val="B775187CF0F149E9BFED7F1F250FF922"/>
    <w:rsid w:val="004150A5"/>
  </w:style>
  <w:style w:type="paragraph" w:customStyle="1" w:styleId="C7CD7DD843FB4EEEBA0B84A7C5B5F450">
    <w:name w:val="C7CD7DD843FB4EEEBA0B84A7C5B5F450"/>
    <w:rsid w:val="004150A5"/>
  </w:style>
  <w:style w:type="paragraph" w:customStyle="1" w:styleId="D45EB08C4B264A398D7F5FF95BC73A0E">
    <w:name w:val="D45EB08C4B264A398D7F5FF95BC73A0E"/>
    <w:rsid w:val="004150A5"/>
  </w:style>
  <w:style w:type="paragraph" w:customStyle="1" w:styleId="F501A6D624C44121BF83EB3AA2D6CF42">
    <w:name w:val="F501A6D624C44121BF83EB3AA2D6CF42"/>
    <w:rsid w:val="004150A5"/>
  </w:style>
  <w:style w:type="paragraph" w:customStyle="1" w:styleId="D5D28D03071A4E3EB01BDD2B33C89147">
    <w:name w:val="D5D28D03071A4E3EB01BDD2B33C89147"/>
    <w:rsid w:val="004150A5"/>
  </w:style>
  <w:style w:type="paragraph" w:customStyle="1" w:styleId="996D934ABC2E4253AB9B5548F73C2DB6">
    <w:name w:val="996D934ABC2E4253AB9B5548F73C2DB6"/>
    <w:rsid w:val="004150A5"/>
  </w:style>
  <w:style w:type="paragraph" w:customStyle="1" w:styleId="875907B87063452B88A4D37F9AD2E5EF">
    <w:name w:val="875907B87063452B88A4D37F9AD2E5EF"/>
    <w:rsid w:val="004150A5"/>
  </w:style>
  <w:style w:type="paragraph" w:customStyle="1" w:styleId="CEBE003EDE854139BBD5A447E72680C7">
    <w:name w:val="CEBE003EDE854139BBD5A447E72680C7"/>
    <w:rsid w:val="004150A5"/>
  </w:style>
  <w:style w:type="paragraph" w:customStyle="1" w:styleId="7717A76B25D64ECBBCAEB3815BC65B16">
    <w:name w:val="7717A76B25D64ECBBCAEB3815BC65B16"/>
    <w:rsid w:val="004150A5"/>
  </w:style>
  <w:style w:type="paragraph" w:customStyle="1" w:styleId="78CAC45B5F094E06AD61187983EF5B43">
    <w:name w:val="78CAC45B5F094E06AD61187983EF5B43"/>
    <w:rsid w:val="004150A5"/>
  </w:style>
  <w:style w:type="paragraph" w:customStyle="1" w:styleId="A5D8648B2FC54CD4B905E25E4F44244A">
    <w:name w:val="A5D8648B2FC54CD4B905E25E4F44244A"/>
    <w:rsid w:val="004150A5"/>
  </w:style>
  <w:style w:type="paragraph" w:customStyle="1" w:styleId="413FDFC047604EACA0EBD8E21629E854">
    <w:name w:val="413FDFC047604EACA0EBD8E21629E854"/>
    <w:rsid w:val="004150A5"/>
  </w:style>
  <w:style w:type="paragraph" w:customStyle="1" w:styleId="904FA1EAE2F24F5BBF6A35257B07F43D">
    <w:name w:val="904FA1EAE2F24F5BBF6A35257B07F43D"/>
    <w:rsid w:val="004150A5"/>
  </w:style>
  <w:style w:type="paragraph" w:customStyle="1" w:styleId="A35FF1DEAC8D4FD882C97F07B39E83E5">
    <w:name w:val="A35FF1DEAC8D4FD882C97F07B39E83E5"/>
    <w:rsid w:val="004150A5"/>
  </w:style>
  <w:style w:type="paragraph" w:customStyle="1" w:styleId="EC30A431DF3D43E39A7D54B825F5AFC9">
    <w:name w:val="EC30A431DF3D43E39A7D54B825F5AFC9"/>
    <w:rsid w:val="004150A5"/>
  </w:style>
  <w:style w:type="paragraph" w:customStyle="1" w:styleId="FE98A2079E684952A2754114548CCB22">
    <w:name w:val="FE98A2079E684952A2754114548CCB22"/>
    <w:rsid w:val="004150A5"/>
  </w:style>
  <w:style w:type="paragraph" w:customStyle="1" w:styleId="7D59CEE0587E4D91BDE6037DB7A74AAE">
    <w:name w:val="7D59CEE0587E4D91BDE6037DB7A74AAE"/>
    <w:rsid w:val="004150A5"/>
  </w:style>
  <w:style w:type="paragraph" w:customStyle="1" w:styleId="174791E8F53349E3A3A2F60ADC58352A">
    <w:name w:val="174791E8F53349E3A3A2F60ADC58352A"/>
    <w:rsid w:val="004150A5"/>
  </w:style>
  <w:style w:type="paragraph" w:customStyle="1" w:styleId="627989FD3DEC4413A8010DB7B09DF06E">
    <w:name w:val="627989FD3DEC4413A8010DB7B09DF06E"/>
    <w:rsid w:val="004150A5"/>
  </w:style>
  <w:style w:type="paragraph" w:customStyle="1" w:styleId="DD2BCBE2B0054484AF507EDF40A47062">
    <w:name w:val="DD2BCBE2B0054484AF507EDF40A47062"/>
    <w:rsid w:val="004150A5"/>
  </w:style>
  <w:style w:type="paragraph" w:customStyle="1" w:styleId="DA70E87F78924026A625528B968301BA">
    <w:name w:val="DA70E87F78924026A625528B968301BA"/>
    <w:rsid w:val="004150A5"/>
  </w:style>
  <w:style w:type="paragraph" w:customStyle="1" w:styleId="980CC1B118324A5C8DA4F9F9060DB514">
    <w:name w:val="980CC1B118324A5C8DA4F9F9060DB514"/>
    <w:rsid w:val="004150A5"/>
  </w:style>
  <w:style w:type="paragraph" w:customStyle="1" w:styleId="050A84A3429B475B81745CA2D76B369F">
    <w:name w:val="050A84A3429B475B81745CA2D76B369F"/>
    <w:rsid w:val="004150A5"/>
  </w:style>
  <w:style w:type="paragraph" w:customStyle="1" w:styleId="E8C4BC882F894A14BDF0304E3DC95394">
    <w:name w:val="E8C4BC882F894A14BDF0304E3DC95394"/>
    <w:rsid w:val="004150A5"/>
  </w:style>
  <w:style w:type="paragraph" w:customStyle="1" w:styleId="07188DF69885489AA0B51BC10B1304BA">
    <w:name w:val="07188DF69885489AA0B51BC10B1304BA"/>
    <w:rsid w:val="004150A5"/>
  </w:style>
  <w:style w:type="paragraph" w:customStyle="1" w:styleId="0688DF496AA44CBBBAE8C452D9F296C3">
    <w:name w:val="0688DF496AA44CBBBAE8C452D9F296C3"/>
    <w:rsid w:val="004150A5"/>
  </w:style>
  <w:style w:type="paragraph" w:customStyle="1" w:styleId="C0EED4F8F5D94D3BB8C646165BA51391">
    <w:name w:val="C0EED4F8F5D94D3BB8C646165BA51391"/>
    <w:rsid w:val="004150A5"/>
  </w:style>
  <w:style w:type="paragraph" w:customStyle="1" w:styleId="17922A271027492FAB03B9702CBF05F0">
    <w:name w:val="17922A271027492FAB03B9702CBF05F0"/>
    <w:rsid w:val="004150A5"/>
  </w:style>
  <w:style w:type="paragraph" w:customStyle="1" w:styleId="E0EEC34B3C9F48FCB037DFB6377FF767">
    <w:name w:val="E0EEC34B3C9F48FCB037DFB6377FF767"/>
    <w:rsid w:val="004150A5"/>
  </w:style>
  <w:style w:type="paragraph" w:customStyle="1" w:styleId="3E5C44E6EEC040C9ABE5367BBD9654A5">
    <w:name w:val="3E5C44E6EEC040C9ABE5367BBD9654A5"/>
    <w:rsid w:val="004150A5"/>
  </w:style>
  <w:style w:type="paragraph" w:customStyle="1" w:styleId="AED29390D98841E28A0D70888159A74B">
    <w:name w:val="AED29390D98841E28A0D70888159A74B"/>
    <w:rsid w:val="004150A5"/>
  </w:style>
  <w:style w:type="paragraph" w:customStyle="1" w:styleId="D36E9DC589ED40F4A15EEF683D3705B7">
    <w:name w:val="D36E9DC589ED40F4A15EEF683D3705B7"/>
    <w:rsid w:val="004150A5"/>
  </w:style>
  <w:style w:type="paragraph" w:customStyle="1" w:styleId="8141929FD5CA49CBA89CE69E167C3ECD">
    <w:name w:val="8141929FD5CA49CBA89CE69E167C3ECD"/>
    <w:rsid w:val="004150A5"/>
  </w:style>
  <w:style w:type="paragraph" w:customStyle="1" w:styleId="178ACEF3260C4C118F633F645E7A9B6B">
    <w:name w:val="178ACEF3260C4C118F633F645E7A9B6B"/>
    <w:rsid w:val="004150A5"/>
  </w:style>
  <w:style w:type="paragraph" w:customStyle="1" w:styleId="62D78B9E2AD246A2AFA4C2C552DE512C">
    <w:name w:val="62D78B9E2AD246A2AFA4C2C552DE512C"/>
    <w:rsid w:val="004150A5"/>
  </w:style>
  <w:style w:type="paragraph" w:customStyle="1" w:styleId="1C0CF0C691D34650AC10B850E17577F9">
    <w:name w:val="1C0CF0C691D34650AC10B850E17577F9"/>
    <w:rsid w:val="004150A5"/>
  </w:style>
  <w:style w:type="paragraph" w:customStyle="1" w:styleId="44EBAEF12DD941B7AC21191267BEA779">
    <w:name w:val="44EBAEF12DD941B7AC21191267BEA779"/>
    <w:rsid w:val="004150A5"/>
  </w:style>
  <w:style w:type="paragraph" w:customStyle="1" w:styleId="700E7AACD40E4BB98DBB979D2EC52AEE">
    <w:name w:val="700E7AACD40E4BB98DBB979D2EC52AEE"/>
    <w:rsid w:val="004150A5"/>
  </w:style>
  <w:style w:type="paragraph" w:customStyle="1" w:styleId="C01BD03CEBB145B5A06FBB2EAB41D6E6">
    <w:name w:val="C01BD03CEBB145B5A06FBB2EAB41D6E6"/>
    <w:rsid w:val="004150A5"/>
  </w:style>
  <w:style w:type="paragraph" w:customStyle="1" w:styleId="80326D1E8F2F45A391E913817A209480">
    <w:name w:val="80326D1E8F2F45A391E913817A209480"/>
    <w:rsid w:val="004150A5"/>
  </w:style>
  <w:style w:type="paragraph" w:customStyle="1" w:styleId="C5A556441C154AA4AE800F3D836D6242">
    <w:name w:val="C5A556441C154AA4AE800F3D836D6242"/>
    <w:rsid w:val="004150A5"/>
  </w:style>
  <w:style w:type="paragraph" w:customStyle="1" w:styleId="BE5D5C93BC7A46119AA1197E7FD6F0B7">
    <w:name w:val="BE5D5C93BC7A46119AA1197E7FD6F0B7"/>
    <w:rsid w:val="004150A5"/>
  </w:style>
  <w:style w:type="paragraph" w:customStyle="1" w:styleId="6ACF604337104930B59F6B726C4B9872">
    <w:name w:val="6ACF604337104930B59F6B726C4B9872"/>
    <w:rsid w:val="004150A5"/>
  </w:style>
  <w:style w:type="paragraph" w:customStyle="1" w:styleId="2867B438B6C24D41BF8A18387A6108A7">
    <w:name w:val="2867B438B6C24D41BF8A18387A6108A7"/>
    <w:rsid w:val="004150A5"/>
  </w:style>
  <w:style w:type="paragraph" w:customStyle="1" w:styleId="329F96FCF21449D0ACB34AE5E7C10D36">
    <w:name w:val="329F96FCF21449D0ACB34AE5E7C10D36"/>
    <w:rsid w:val="004150A5"/>
  </w:style>
  <w:style w:type="paragraph" w:customStyle="1" w:styleId="EB1224F366204CF4B1EC0580E1706CD6">
    <w:name w:val="EB1224F366204CF4B1EC0580E1706CD6"/>
    <w:rsid w:val="004150A5"/>
  </w:style>
  <w:style w:type="paragraph" w:customStyle="1" w:styleId="581B8AA0B7064B53AFFB25814B65C4CD">
    <w:name w:val="581B8AA0B7064B53AFFB25814B65C4CD"/>
    <w:rsid w:val="004150A5"/>
  </w:style>
  <w:style w:type="paragraph" w:customStyle="1" w:styleId="47E46B24CB92429DA2759F45273E2059">
    <w:name w:val="47E46B24CB92429DA2759F45273E2059"/>
    <w:rsid w:val="004150A5"/>
  </w:style>
  <w:style w:type="paragraph" w:customStyle="1" w:styleId="034B28582EF74CE7A12F98BBF1D642EC">
    <w:name w:val="034B28582EF74CE7A12F98BBF1D642EC"/>
    <w:rsid w:val="004150A5"/>
  </w:style>
  <w:style w:type="paragraph" w:customStyle="1" w:styleId="D1C9AF9FF0524B778E3D04F9620F6223">
    <w:name w:val="D1C9AF9FF0524B778E3D04F9620F6223"/>
    <w:rsid w:val="004150A5"/>
  </w:style>
  <w:style w:type="paragraph" w:customStyle="1" w:styleId="61EF3F6AE2AA469ABE263D1702C8023F">
    <w:name w:val="61EF3F6AE2AA469ABE263D1702C8023F"/>
    <w:rsid w:val="004150A5"/>
  </w:style>
  <w:style w:type="paragraph" w:customStyle="1" w:styleId="A18F4122053C4BE0B0B9E43F954CA9D1">
    <w:name w:val="A18F4122053C4BE0B0B9E43F954CA9D1"/>
    <w:rsid w:val="004150A5"/>
  </w:style>
  <w:style w:type="paragraph" w:customStyle="1" w:styleId="79D1130AE9E741A69741854B458ACF56">
    <w:name w:val="79D1130AE9E741A69741854B458ACF56"/>
    <w:rsid w:val="004150A5"/>
  </w:style>
  <w:style w:type="paragraph" w:customStyle="1" w:styleId="43403395D4A8473CAB7AC97D85C571A4">
    <w:name w:val="43403395D4A8473CAB7AC97D85C571A4"/>
    <w:rsid w:val="004150A5"/>
  </w:style>
  <w:style w:type="paragraph" w:customStyle="1" w:styleId="0A09617D310341A8998D814767A074BB">
    <w:name w:val="0A09617D310341A8998D814767A074BB"/>
    <w:rsid w:val="004150A5"/>
  </w:style>
  <w:style w:type="paragraph" w:customStyle="1" w:styleId="C2626ABED8FC49488F8A9D6E0B1389D1">
    <w:name w:val="C2626ABED8FC49488F8A9D6E0B1389D1"/>
    <w:rsid w:val="004150A5"/>
  </w:style>
  <w:style w:type="paragraph" w:customStyle="1" w:styleId="DB267A576D1843ECA3BDD82384ED42DD">
    <w:name w:val="DB267A576D1843ECA3BDD82384ED42DD"/>
    <w:rsid w:val="00F64B0C"/>
  </w:style>
  <w:style w:type="paragraph" w:customStyle="1" w:styleId="E87D4EB3DE2548839B9C18021324F19E">
    <w:name w:val="E87D4EB3DE2548839B9C18021324F19E"/>
    <w:rsid w:val="00F64B0C"/>
  </w:style>
  <w:style w:type="paragraph" w:customStyle="1" w:styleId="992B51DDFAD248BEA197855B76A1CA72">
    <w:name w:val="992B51DDFAD248BEA197855B76A1CA72"/>
    <w:rsid w:val="00F64B0C"/>
  </w:style>
  <w:style w:type="paragraph" w:customStyle="1" w:styleId="FB820B5DE7614DF0A09E708620FCE280">
    <w:name w:val="FB820B5DE7614DF0A09E708620FCE280"/>
    <w:rsid w:val="00A46927"/>
  </w:style>
  <w:style w:type="paragraph" w:customStyle="1" w:styleId="C773EA845D4F44E68E7BE2B9D909C5B3">
    <w:name w:val="C773EA845D4F44E68E7BE2B9D909C5B3"/>
    <w:rsid w:val="00A46927"/>
  </w:style>
  <w:style w:type="paragraph" w:customStyle="1" w:styleId="C6590BE42CC142938D7DDA7DC271DE5E">
    <w:name w:val="C6590BE42CC142938D7DDA7DC271DE5E"/>
    <w:rsid w:val="00A46927"/>
  </w:style>
  <w:style w:type="paragraph" w:customStyle="1" w:styleId="3571A0D6E7F04D219D031A61BB04B1B4">
    <w:name w:val="3571A0D6E7F04D219D031A61BB04B1B4"/>
    <w:rsid w:val="00A46927"/>
  </w:style>
  <w:style w:type="paragraph" w:customStyle="1" w:styleId="82C4944EDA654DCC9A93E1A4A664F23A">
    <w:name w:val="82C4944EDA654DCC9A93E1A4A664F23A"/>
    <w:rsid w:val="00A46927"/>
  </w:style>
  <w:style w:type="paragraph" w:customStyle="1" w:styleId="A74053FE1D4549C897D7DAC426124B4B">
    <w:name w:val="A74053FE1D4549C897D7DAC426124B4B"/>
    <w:rsid w:val="00A46927"/>
  </w:style>
  <w:style w:type="paragraph" w:customStyle="1" w:styleId="AC0293963E2B4042AA1760EDCF13A7B9">
    <w:name w:val="AC0293963E2B4042AA1760EDCF13A7B9"/>
    <w:rsid w:val="00A46927"/>
  </w:style>
  <w:style w:type="paragraph" w:customStyle="1" w:styleId="970E7EAB83D94D0981E0BD7CB1C4D377">
    <w:name w:val="970E7EAB83D94D0981E0BD7CB1C4D377"/>
    <w:rsid w:val="00A46927"/>
  </w:style>
  <w:style w:type="paragraph" w:customStyle="1" w:styleId="542A8210FE1B4E80825A621A9D726192">
    <w:name w:val="542A8210FE1B4E80825A621A9D726192"/>
    <w:rsid w:val="00A46927"/>
  </w:style>
  <w:style w:type="paragraph" w:customStyle="1" w:styleId="6948EF5DE6484813BDC669A3255BBE32">
    <w:name w:val="6948EF5DE6484813BDC669A3255BBE32"/>
    <w:rsid w:val="00A46927"/>
  </w:style>
  <w:style w:type="paragraph" w:customStyle="1" w:styleId="8784FA51931F4FB8BA372549505F0857">
    <w:name w:val="8784FA51931F4FB8BA372549505F0857"/>
    <w:rsid w:val="00A46927"/>
  </w:style>
  <w:style w:type="paragraph" w:customStyle="1" w:styleId="4C54A7172B544EEB979CCD1592B230F1">
    <w:name w:val="4C54A7172B544EEB979CCD1592B230F1"/>
    <w:rsid w:val="00A46927"/>
  </w:style>
  <w:style w:type="paragraph" w:customStyle="1" w:styleId="EE29DB4752B64B46BB30DA0FFD6E9389">
    <w:name w:val="EE29DB4752B64B46BB30DA0FFD6E9389"/>
    <w:rsid w:val="00A46927"/>
  </w:style>
  <w:style w:type="paragraph" w:customStyle="1" w:styleId="7D8EBEA18DA74DA88A049DBDCF595EB8">
    <w:name w:val="7D8EBEA18DA74DA88A049DBDCF595EB8"/>
    <w:rsid w:val="00A46927"/>
  </w:style>
  <w:style w:type="paragraph" w:customStyle="1" w:styleId="8BFB4735CA0C4651B91E1963B6CD10E4">
    <w:name w:val="8BFB4735CA0C4651B91E1963B6CD10E4"/>
    <w:rsid w:val="00A46927"/>
  </w:style>
  <w:style w:type="paragraph" w:customStyle="1" w:styleId="860D3937AA734BEDB8E5D83C14FBC5EB">
    <w:name w:val="860D3937AA734BEDB8E5D83C14FBC5EB"/>
    <w:rsid w:val="00A46927"/>
  </w:style>
  <w:style w:type="paragraph" w:customStyle="1" w:styleId="6CB93780C86D4DE084BF7408C445BA9F">
    <w:name w:val="6CB93780C86D4DE084BF7408C445BA9F"/>
    <w:rsid w:val="00A46927"/>
  </w:style>
  <w:style w:type="paragraph" w:customStyle="1" w:styleId="6BAFF85D1C474683A55B51C07C9635CE">
    <w:name w:val="6BAFF85D1C474683A55B51C07C9635CE"/>
    <w:rsid w:val="00A46927"/>
  </w:style>
  <w:style w:type="paragraph" w:customStyle="1" w:styleId="7B78E3397A5A4E9690C1699E76AF2D06">
    <w:name w:val="7B78E3397A5A4E9690C1699E76AF2D06"/>
    <w:rsid w:val="00A46927"/>
  </w:style>
  <w:style w:type="paragraph" w:customStyle="1" w:styleId="236E05FC4DF04F6AB8C1AF68795C384A">
    <w:name w:val="236E05FC4DF04F6AB8C1AF68795C384A"/>
    <w:rsid w:val="00A46927"/>
  </w:style>
  <w:style w:type="paragraph" w:customStyle="1" w:styleId="6B36A9C2FDC84FDABC9B1BE7AF0814A0">
    <w:name w:val="6B36A9C2FDC84FDABC9B1BE7AF0814A0"/>
    <w:rsid w:val="00A46927"/>
  </w:style>
  <w:style w:type="paragraph" w:customStyle="1" w:styleId="8B7FF0AF81134490BEEF83767B328ACE">
    <w:name w:val="8B7FF0AF81134490BEEF83767B328ACE"/>
    <w:rsid w:val="00A46927"/>
  </w:style>
  <w:style w:type="paragraph" w:customStyle="1" w:styleId="7DB03059204847A6AA2D4606F3B1543D">
    <w:name w:val="7DB03059204847A6AA2D4606F3B1543D"/>
    <w:rsid w:val="00A46927"/>
  </w:style>
  <w:style w:type="paragraph" w:customStyle="1" w:styleId="B4FB85388B8F419CA8F10B1CCD894A8E">
    <w:name w:val="B4FB85388B8F419CA8F10B1CCD894A8E"/>
    <w:rsid w:val="00A46927"/>
  </w:style>
  <w:style w:type="paragraph" w:customStyle="1" w:styleId="71BE7F35D9F74F15BB671FEE639D26D9">
    <w:name w:val="71BE7F35D9F74F15BB671FEE639D26D9"/>
    <w:rsid w:val="00A46927"/>
  </w:style>
  <w:style w:type="paragraph" w:customStyle="1" w:styleId="F9044F71F79845DFB22B508402D8D287">
    <w:name w:val="F9044F71F79845DFB22B508402D8D287"/>
    <w:rsid w:val="00A46927"/>
  </w:style>
  <w:style w:type="paragraph" w:customStyle="1" w:styleId="62A68912A99444B29516C5548A03921C">
    <w:name w:val="62A68912A99444B29516C5548A03921C"/>
    <w:rsid w:val="00A46927"/>
  </w:style>
  <w:style w:type="paragraph" w:customStyle="1" w:styleId="5CB015D7F57943509B7C14539EF95586">
    <w:name w:val="5CB015D7F57943509B7C14539EF95586"/>
    <w:rsid w:val="00A46927"/>
  </w:style>
  <w:style w:type="paragraph" w:customStyle="1" w:styleId="33F539EAA0AF4DE9BAE7D6EFC7958C30">
    <w:name w:val="33F539EAA0AF4DE9BAE7D6EFC7958C30"/>
    <w:rsid w:val="00A46927"/>
  </w:style>
  <w:style w:type="paragraph" w:customStyle="1" w:styleId="CDD03E53A2D94C4E8A0D8E5713FED1AA">
    <w:name w:val="CDD03E53A2D94C4E8A0D8E5713FED1AA"/>
    <w:rsid w:val="00A46927"/>
  </w:style>
  <w:style w:type="paragraph" w:customStyle="1" w:styleId="389676333EA34EC7AD7310F85A1958F4">
    <w:name w:val="389676333EA34EC7AD7310F85A1958F4"/>
    <w:rsid w:val="00A46927"/>
  </w:style>
  <w:style w:type="paragraph" w:customStyle="1" w:styleId="0472182D5F0F41C09AAB76888EE859F9">
    <w:name w:val="0472182D5F0F41C09AAB76888EE859F9"/>
    <w:rsid w:val="00A46927"/>
  </w:style>
  <w:style w:type="paragraph" w:customStyle="1" w:styleId="3D069B8D3FD9487B8481D97D211892BB">
    <w:name w:val="3D069B8D3FD9487B8481D97D211892BB"/>
    <w:rsid w:val="00A46927"/>
  </w:style>
  <w:style w:type="paragraph" w:customStyle="1" w:styleId="76556E9227A94D43BF82AE55B598DB15">
    <w:name w:val="76556E9227A94D43BF82AE55B598DB15"/>
    <w:rsid w:val="00A46927"/>
  </w:style>
  <w:style w:type="paragraph" w:customStyle="1" w:styleId="CCDF17E2F23E4B9A9194A272A5E91478">
    <w:name w:val="CCDF17E2F23E4B9A9194A272A5E91478"/>
    <w:rsid w:val="00A46927"/>
  </w:style>
  <w:style w:type="paragraph" w:customStyle="1" w:styleId="EAA1E1C77FB24DD0ADF1F045253694D8">
    <w:name w:val="EAA1E1C77FB24DD0ADF1F045253694D8"/>
    <w:rsid w:val="00A46927"/>
  </w:style>
  <w:style w:type="paragraph" w:customStyle="1" w:styleId="B0F9DE0CC1E14A6CA2BEB3EDD0BC57FD">
    <w:name w:val="B0F9DE0CC1E14A6CA2BEB3EDD0BC57FD"/>
    <w:rsid w:val="00A46927"/>
  </w:style>
  <w:style w:type="paragraph" w:customStyle="1" w:styleId="1568A145E7B143C7A09BEA7D54791368">
    <w:name w:val="1568A145E7B143C7A09BEA7D54791368"/>
    <w:rsid w:val="00A46927"/>
  </w:style>
  <w:style w:type="paragraph" w:customStyle="1" w:styleId="BA875EF3CAD4424A8B163A4CB9595944">
    <w:name w:val="BA875EF3CAD4424A8B163A4CB9595944"/>
    <w:rsid w:val="00A46927"/>
  </w:style>
  <w:style w:type="paragraph" w:customStyle="1" w:styleId="031C887720524300805F5EFC619BF632">
    <w:name w:val="031C887720524300805F5EFC619BF632"/>
    <w:rsid w:val="00A46927"/>
  </w:style>
  <w:style w:type="paragraph" w:customStyle="1" w:styleId="586C3976D5E445E19742162B130D30EB">
    <w:name w:val="586C3976D5E445E19742162B130D30EB"/>
    <w:rsid w:val="00A46927"/>
  </w:style>
  <w:style w:type="paragraph" w:customStyle="1" w:styleId="377D378BE06A4D7CBCA2E379A3241017">
    <w:name w:val="377D378BE06A4D7CBCA2E379A3241017"/>
    <w:rsid w:val="00A46927"/>
  </w:style>
  <w:style w:type="paragraph" w:customStyle="1" w:styleId="50C9F7D017224D7385330369254EF791">
    <w:name w:val="50C9F7D017224D7385330369254EF791"/>
    <w:rsid w:val="00A46927"/>
  </w:style>
  <w:style w:type="paragraph" w:customStyle="1" w:styleId="060188BD5E034DDD8D93822DC772E844">
    <w:name w:val="060188BD5E034DDD8D93822DC772E844"/>
    <w:rsid w:val="00A46927"/>
  </w:style>
  <w:style w:type="paragraph" w:customStyle="1" w:styleId="88D60194DCC64BE8BF95E96FC21A2713">
    <w:name w:val="88D60194DCC64BE8BF95E96FC21A2713"/>
    <w:rsid w:val="00A46927"/>
  </w:style>
  <w:style w:type="paragraph" w:customStyle="1" w:styleId="2923B7A82C834CCEBD2E883F2B999E7C">
    <w:name w:val="2923B7A82C834CCEBD2E883F2B999E7C"/>
    <w:rsid w:val="00A46927"/>
  </w:style>
  <w:style w:type="paragraph" w:customStyle="1" w:styleId="52BC3B9300BC450884D6282240D9FD40">
    <w:name w:val="52BC3B9300BC450884D6282240D9FD40"/>
    <w:rsid w:val="00A46927"/>
  </w:style>
  <w:style w:type="paragraph" w:customStyle="1" w:styleId="2FCAF2BAC3774864BDFFCDA42E8E1E86">
    <w:name w:val="2FCAF2BAC3774864BDFFCDA42E8E1E86"/>
    <w:rsid w:val="00A46927"/>
  </w:style>
  <w:style w:type="paragraph" w:customStyle="1" w:styleId="7C24D0D44CDA4ABF9DD34B314442F85C">
    <w:name w:val="7C24D0D44CDA4ABF9DD34B314442F85C"/>
    <w:rsid w:val="00A46927"/>
  </w:style>
  <w:style w:type="paragraph" w:customStyle="1" w:styleId="9E516A50456A404DBD3CCA6A13D797E9">
    <w:name w:val="9E516A50456A404DBD3CCA6A13D797E9"/>
    <w:rsid w:val="00A46927"/>
  </w:style>
  <w:style w:type="paragraph" w:customStyle="1" w:styleId="72C690F4B55945229D1039B3EEB95581">
    <w:name w:val="72C690F4B55945229D1039B3EEB95581"/>
    <w:rsid w:val="00A46927"/>
  </w:style>
  <w:style w:type="paragraph" w:customStyle="1" w:styleId="F5A06A2C1E354A47946EB0D1EB83FDDF">
    <w:name w:val="F5A06A2C1E354A47946EB0D1EB83FDDF"/>
    <w:rsid w:val="00A46927"/>
  </w:style>
  <w:style w:type="paragraph" w:customStyle="1" w:styleId="477A02F54F0346929FAD7601C8505EF6">
    <w:name w:val="477A02F54F0346929FAD7601C8505EF6"/>
    <w:rsid w:val="00A46927"/>
  </w:style>
  <w:style w:type="paragraph" w:customStyle="1" w:styleId="4A7EC116997D49DF885E6D156F74F350">
    <w:name w:val="4A7EC116997D49DF885E6D156F74F350"/>
    <w:rsid w:val="00A46927"/>
  </w:style>
  <w:style w:type="paragraph" w:customStyle="1" w:styleId="2F935AF3E2D14B3C9BE9BFE1EB1D3172">
    <w:name w:val="2F935AF3E2D14B3C9BE9BFE1EB1D3172"/>
    <w:rsid w:val="00A46927"/>
  </w:style>
  <w:style w:type="paragraph" w:customStyle="1" w:styleId="89A54C0C3DB64A36B0C39503AD8F669B">
    <w:name w:val="89A54C0C3DB64A36B0C39503AD8F669B"/>
    <w:rsid w:val="00A46927"/>
  </w:style>
  <w:style w:type="paragraph" w:customStyle="1" w:styleId="03C15680398B4636A925C72DC1B185FD">
    <w:name w:val="03C15680398B4636A925C72DC1B185FD"/>
    <w:rsid w:val="00A46927"/>
  </w:style>
  <w:style w:type="paragraph" w:customStyle="1" w:styleId="67781830F31F45928C5A3AFDBF0A67A8">
    <w:name w:val="67781830F31F45928C5A3AFDBF0A67A8"/>
    <w:rsid w:val="00A46927"/>
  </w:style>
  <w:style w:type="paragraph" w:customStyle="1" w:styleId="E8D1F31328C34AC6AC7D0256EFA6341F">
    <w:name w:val="E8D1F31328C34AC6AC7D0256EFA6341F"/>
    <w:rsid w:val="00A46927"/>
  </w:style>
  <w:style w:type="paragraph" w:customStyle="1" w:styleId="027A112B273E4352BEC209B69C00A06B">
    <w:name w:val="027A112B273E4352BEC209B69C00A06B"/>
    <w:rsid w:val="00A46927"/>
  </w:style>
  <w:style w:type="paragraph" w:customStyle="1" w:styleId="293005BF07104BE698374E82583A127D">
    <w:name w:val="293005BF07104BE698374E82583A127D"/>
    <w:rsid w:val="00A46927"/>
  </w:style>
  <w:style w:type="paragraph" w:customStyle="1" w:styleId="818719F3C9914CC6BD918E3915BA3D39">
    <w:name w:val="818719F3C9914CC6BD918E3915BA3D39"/>
    <w:rsid w:val="00A46927"/>
  </w:style>
  <w:style w:type="paragraph" w:customStyle="1" w:styleId="50BECBD34F184752ADB6B6316A7E8D75">
    <w:name w:val="50BECBD34F184752ADB6B6316A7E8D75"/>
    <w:rsid w:val="00A46927"/>
  </w:style>
  <w:style w:type="paragraph" w:customStyle="1" w:styleId="DFFDB39BA10C44DBAEFB567F3D77C20A">
    <w:name w:val="DFFDB39BA10C44DBAEFB567F3D77C20A"/>
    <w:rsid w:val="00A46927"/>
  </w:style>
  <w:style w:type="paragraph" w:customStyle="1" w:styleId="88C084267F8A479F9863231D4428C961">
    <w:name w:val="88C084267F8A479F9863231D4428C961"/>
    <w:rsid w:val="00EC7BCD"/>
  </w:style>
  <w:style w:type="paragraph" w:customStyle="1" w:styleId="6E304CB0FB5D4F4CB9AAFB1ABF5171BB">
    <w:name w:val="6E304CB0FB5D4F4CB9AAFB1ABF5171BB"/>
    <w:rsid w:val="00EC7BCD"/>
  </w:style>
  <w:style w:type="paragraph" w:customStyle="1" w:styleId="50FB75ECB1B247289CC48E29BB609787">
    <w:name w:val="50FB75ECB1B247289CC48E29BB609787"/>
    <w:rsid w:val="00EC7BCD"/>
  </w:style>
  <w:style w:type="paragraph" w:customStyle="1" w:styleId="46A5592115F3489698632398C0CE5941">
    <w:name w:val="46A5592115F3489698632398C0CE5941"/>
    <w:rsid w:val="00EC7BCD"/>
  </w:style>
  <w:style w:type="paragraph" w:customStyle="1" w:styleId="1C1717DA4B0B4F65997697BE2BEECB7A">
    <w:name w:val="1C1717DA4B0B4F65997697BE2BEECB7A"/>
    <w:rsid w:val="00EC7BCD"/>
  </w:style>
  <w:style w:type="paragraph" w:customStyle="1" w:styleId="A28D7B10708E45C397AA2CC115246C60">
    <w:name w:val="A28D7B10708E45C397AA2CC115246C60"/>
    <w:rsid w:val="00EC7BCD"/>
  </w:style>
  <w:style w:type="paragraph" w:customStyle="1" w:styleId="49DCE6DAD04E4529A6A4A0CABC10EECE">
    <w:name w:val="49DCE6DAD04E4529A6A4A0CABC10EECE"/>
    <w:rsid w:val="00EC7BCD"/>
  </w:style>
  <w:style w:type="paragraph" w:customStyle="1" w:styleId="522120F9C6D74293BAC19A9D1ACC298B">
    <w:name w:val="522120F9C6D74293BAC19A9D1ACC298B"/>
    <w:rsid w:val="00EC7BCD"/>
  </w:style>
  <w:style w:type="paragraph" w:customStyle="1" w:styleId="AD5AC554CBA242499509D6596AE53D44">
    <w:name w:val="AD5AC554CBA242499509D6596AE53D44"/>
    <w:rsid w:val="00EC7BCD"/>
  </w:style>
  <w:style w:type="paragraph" w:customStyle="1" w:styleId="819D12D72EE443F1956F8CDA3D40FB28">
    <w:name w:val="819D12D72EE443F1956F8CDA3D40FB28"/>
    <w:rsid w:val="00EC7BCD"/>
  </w:style>
  <w:style w:type="paragraph" w:customStyle="1" w:styleId="A43093E0C01344EA8A41F37691C05ADF">
    <w:name w:val="A43093E0C01344EA8A41F37691C05ADF"/>
    <w:rsid w:val="00EC7BCD"/>
  </w:style>
  <w:style w:type="paragraph" w:customStyle="1" w:styleId="6ECFF5F2D0F44FFF9321B0ABD307DD1B">
    <w:name w:val="6ECFF5F2D0F44FFF9321B0ABD307DD1B"/>
    <w:rsid w:val="00EC7BCD"/>
  </w:style>
  <w:style w:type="paragraph" w:customStyle="1" w:styleId="0C049C9C7CF04BD38BB98C7AB393E539">
    <w:name w:val="0C049C9C7CF04BD38BB98C7AB393E539"/>
    <w:rsid w:val="00EC7BCD"/>
  </w:style>
  <w:style w:type="paragraph" w:customStyle="1" w:styleId="82B784E98A3B4696A295E91A1F874BD4">
    <w:name w:val="82B784E98A3B4696A295E91A1F874BD4"/>
    <w:rsid w:val="00EC7BCD"/>
  </w:style>
  <w:style w:type="paragraph" w:customStyle="1" w:styleId="085AFE82F2544CE28F7EB8A79C6ACE3C">
    <w:name w:val="085AFE82F2544CE28F7EB8A79C6ACE3C"/>
    <w:rsid w:val="00EC7BCD"/>
  </w:style>
  <w:style w:type="paragraph" w:customStyle="1" w:styleId="54BF189BB37947BE8E738F7BB6963DB8">
    <w:name w:val="54BF189BB37947BE8E738F7BB6963DB8"/>
    <w:rsid w:val="00EC7BCD"/>
  </w:style>
  <w:style w:type="paragraph" w:customStyle="1" w:styleId="A6A6B00C75F44CB8B94C06EA8F8C3FC2">
    <w:name w:val="A6A6B00C75F44CB8B94C06EA8F8C3FC2"/>
    <w:rsid w:val="00EC7BCD"/>
  </w:style>
  <w:style w:type="paragraph" w:customStyle="1" w:styleId="0ACE15741E0D40BC905D8F98FC8DF76A">
    <w:name w:val="0ACE15741E0D40BC905D8F98FC8DF76A"/>
    <w:rsid w:val="00EC7BCD"/>
  </w:style>
  <w:style w:type="paragraph" w:customStyle="1" w:styleId="74E60A1DC3D84B7BA8310DD63FF1956E">
    <w:name w:val="74E60A1DC3D84B7BA8310DD63FF1956E"/>
    <w:rsid w:val="00EC7BCD"/>
  </w:style>
  <w:style w:type="paragraph" w:customStyle="1" w:styleId="E6DD1E404E6C42CCA52AD184A72AA112">
    <w:name w:val="E6DD1E404E6C42CCA52AD184A72AA112"/>
    <w:rsid w:val="00EC7BCD"/>
  </w:style>
  <w:style w:type="paragraph" w:customStyle="1" w:styleId="2CCFEEA58F7E40D98D6D581D6B824710">
    <w:name w:val="2CCFEEA58F7E40D98D6D581D6B824710"/>
    <w:rsid w:val="00EC7BCD"/>
  </w:style>
  <w:style w:type="paragraph" w:customStyle="1" w:styleId="8F5270B7297D4999B3E832FB7C58DF29">
    <w:name w:val="8F5270B7297D4999B3E832FB7C58DF29"/>
    <w:rsid w:val="00EC7BCD"/>
  </w:style>
  <w:style w:type="paragraph" w:customStyle="1" w:styleId="FCE7060B7C144B60AB93A9B0EFC1BF49">
    <w:name w:val="FCE7060B7C144B60AB93A9B0EFC1BF49"/>
    <w:rsid w:val="00EC7BCD"/>
  </w:style>
  <w:style w:type="paragraph" w:customStyle="1" w:styleId="F641B8AA295647CB979572F9ADE5CB13">
    <w:name w:val="F641B8AA295647CB979572F9ADE5CB13"/>
    <w:rsid w:val="00EC7BCD"/>
  </w:style>
  <w:style w:type="paragraph" w:customStyle="1" w:styleId="3C48E075AA6A4B3B8781C7C4512D0554">
    <w:name w:val="3C48E075AA6A4B3B8781C7C4512D0554"/>
    <w:rsid w:val="00EC7BCD"/>
  </w:style>
  <w:style w:type="paragraph" w:customStyle="1" w:styleId="AEB9272F870C42F3AE91D33FD6FCD649">
    <w:name w:val="AEB9272F870C42F3AE91D33FD6FCD649"/>
    <w:rsid w:val="00EC7BCD"/>
  </w:style>
  <w:style w:type="paragraph" w:customStyle="1" w:styleId="B462A71A21B145E08351AF89C857F7C5">
    <w:name w:val="B462A71A21B145E08351AF89C857F7C5"/>
    <w:rsid w:val="00EC7BCD"/>
  </w:style>
  <w:style w:type="paragraph" w:customStyle="1" w:styleId="1B75A9109B7F4B58AE7E55FAF1A671FF">
    <w:name w:val="1B75A9109B7F4B58AE7E55FAF1A671FF"/>
    <w:rsid w:val="00EC7BCD"/>
  </w:style>
  <w:style w:type="paragraph" w:customStyle="1" w:styleId="D74041259BB64A03AC1851B2D8AE72F0">
    <w:name w:val="D74041259BB64A03AC1851B2D8AE72F0"/>
    <w:rsid w:val="00EC7BCD"/>
  </w:style>
  <w:style w:type="paragraph" w:customStyle="1" w:styleId="A53233C12D0345F2A0817CB47D70606F">
    <w:name w:val="A53233C12D0345F2A0817CB47D70606F"/>
    <w:rsid w:val="00EC7BCD"/>
  </w:style>
  <w:style w:type="paragraph" w:customStyle="1" w:styleId="DC2B22C7B3A74E41AAC656255514AEB1">
    <w:name w:val="DC2B22C7B3A74E41AAC656255514AEB1"/>
    <w:rsid w:val="00EC7BCD"/>
  </w:style>
  <w:style w:type="paragraph" w:customStyle="1" w:styleId="BDD984AA67DB48A09F89359DC1811D57">
    <w:name w:val="BDD984AA67DB48A09F89359DC1811D57"/>
    <w:rsid w:val="00EC7BCD"/>
  </w:style>
  <w:style w:type="paragraph" w:customStyle="1" w:styleId="0AB20516A72C4738B0763C0BA7BCD067">
    <w:name w:val="0AB20516A72C4738B0763C0BA7BCD067"/>
    <w:rsid w:val="00EC7BCD"/>
  </w:style>
  <w:style w:type="paragraph" w:customStyle="1" w:styleId="80C4BDE3FBAB404CAA2B5886EC308C00">
    <w:name w:val="80C4BDE3FBAB404CAA2B5886EC308C00"/>
    <w:rsid w:val="00EC7BCD"/>
  </w:style>
  <w:style w:type="paragraph" w:customStyle="1" w:styleId="D45D2683AC3549CAA835CA675E9F7FF3">
    <w:name w:val="D45D2683AC3549CAA835CA675E9F7FF3"/>
    <w:rsid w:val="00EC7BCD"/>
  </w:style>
  <w:style w:type="paragraph" w:customStyle="1" w:styleId="249BDC0B5DC949909E6D38C8106ED3BB">
    <w:name w:val="249BDC0B5DC949909E6D38C8106ED3BB"/>
    <w:rsid w:val="00EC7BCD"/>
  </w:style>
  <w:style w:type="paragraph" w:customStyle="1" w:styleId="BCEE693995304324918E392F3D4F1E3E">
    <w:name w:val="BCEE693995304324918E392F3D4F1E3E"/>
    <w:rsid w:val="00EC7BCD"/>
  </w:style>
  <w:style w:type="paragraph" w:customStyle="1" w:styleId="E5685FE8D7CB4914B46AF888A8562EAD">
    <w:name w:val="E5685FE8D7CB4914B46AF888A8562EAD"/>
    <w:rsid w:val="00EC7BCD"/>
  </w:style>
  <w:style w:type="paragraph" w:customStyle="1" w:styleId="2C2C03FA6D574CCB8FC82C391F58F554">
    <w:name w:val="2C2C03FA6D574CCB8FC82C391F58F554"/>
    <w:rsid w:val="00EC7BCD"/>
  </w:style>
  <w:style w:type="paragraph" w:customStyle="1" w:styleId="A579B78B22FD4ACC8D794B302D72DBB1">
    <w:name w:val="A579B78B22FD4ACC8D794B302D72DBB1"/>
    <w:rsid w:val="00EC7BCD"/>
  </w:style>
  <w:style w:type="paragraph" w:customStyle="1" w:styleId="C5018B74D6394745ABE284E3653BCD2D">
    <w:name w:val="C5018B74D6394745ABE284E3653BCD2D"/>
    <w:rsid w:val="00EC7BCD"/>
  </w:style>
  <w:style w:type="paragraph" w:customStyle="1" w:styleId="E6D859FF670F4D02A8AC4AB30B30AE5D">
    <w:name w:val="E6D859FF670F4D02A8AC4AB30B30AE5D"/>
    <w:rsid w:val="00EC7BCD"/>
  </w:style>
  <w:style w:type="paragraph" w:customStyle="1" w:styleId="BC5D7BBC4A3F4979A4B9D74978A44B76">
    <w:name w:val="BC5D7BBC4A3F4979A4B9D74978A44B76"/>
    <w:rsid w:val="00EC7BCD"/>
  </w:style>
  <w:style w:type="paragraph" w:customStyle="1" w:styleId="1DF22EFEE9EC4E03BB622CEECD70D211">
    <w:name w:val="1DF22EFEE9EC4E03BB622CEECD70D211"/>
    <w:rsid w:val="00EC7BCD"/>
  </w:style>
  <w:style w:type="paragraph" w:customStyle="1" w:styleId="D3D94AF9C3E642919D62A23184B2489D">
    <w:name w:val="D3D94AF9C3E642919D62A23184B2489D"/>
    <w:rsid w:val="00EC7BCD"/>
  </w:style>
  <w:style w:type="paragraph" w:customStyle="1" w:styleId="9F241259AD8F435DA18ABC0707AA4086">
    <w:name w:val="9F241259AD8F435DA18ABC0707AA4086"/>
    <w:rsid w:val="00EC7BCD"/>
  </w:style>
  <w:style w:type="paragraph" w:customStyle="1" w:styleId="7D1FDCE1615943FE8BB9A1C006EDDB8A">
    <w:name w:val="7D1FDCE1615943FE8BB9A1C006EDDB8A"/>
    <w:rsid w:val="00EC7BCD"/>
  </w:style>
  <w:style w:type="paragraph" w:customStyle="1" w:styleId="FE9DD4ED25CF4627BFAD48F1BCDBF1F5">
    <w:name w:val="FE9DD4ED25CF4627BFAD48F1BCDBF1F5"/>
    <w:rsid w:val="00EC7BCD"/>
  </w:style>
  <w:style w:type="paragraph" w:customStyle="1" w:styleId="904F818E054C47E4BF384186648CCC7C">
    <w:name w:val="904F818E054C47E4BF384186648CCC7C"/>
    <w:rsid w:val="00EC7BCD"/>
  </w:style>
  <w:style w:type="paragraph" w:customStyle="1" w:styleId="67D9E9405632422EB9FADB12BDB0C448">
    <w:name w:val="67D9E9405632422EB9FADB12BDB0C448"/>
    <w:rsid w:val="006457D7"/>
  </w:style>
  <w:style w:type="character" w:customStyle="1" w:styleId="Responseboxtext">
    <w:name w:val="Response box text"/>
    <w:basedOn w:val="DefaultParagraphFont"/>
    <w:uiPriority w:val="1"/>
    <w:qFormat/>
    <w:rsid w:val="00566CC2"/>
    <w:rPr>
      <w:rFonts w:ascii="Arial" w:hAnsi="Arial"/>
      <w:color w:val="auto"/>
      <w:sz w:val="20"/>
    </w:rPr>
  </w:style>
  <w:style w:type="paragraph" w:customStyle="1" w:styleId="1F0DC30D439041EA90117A1CDE0BFA301">
    <w:name w:val="1F0DC30D439041EA90117A1CDE0BFA301"/>
    <w:rsid w:val="00F50690"/>
    <w:pPr>
      <w:spacing w:before="120" w:after="60" w:line="240" w:lineRule="auto"/>
    </w:pPr>
    <w:rPr>
      <w:rFonts w:ascii="Arial" w:eastAsia="Times New Roman" w:hAnsi="Arial" w:cs="Arial"/>
      <w:sz w:val="20"/>
      <w:szCs w:val="20"/>
      <w:lang w:eastAsia="en-US"/>
    </w:rPr>
  </w:style>
  <w:style w:type="paragraph" w:customStyle="1" w:styleId="88C084267F8A479F9863231D4428C9611">
    <w:name w:val="88C084267F8A479F9863231D4428C9611"/>
    <w:rsid w:val="00F50690"/>
    <w:pPr>
      <w:spacing w:before="120" w:after="60" w:line="240" w:lineRule="auto"/>
    </w:pPr>
    <w:rPr>
      <w:rFonts w:ascii="Arial" w:eastAsia="Times New Roman" w:hAnsi="Arial" w:cs="Arial"/>
      <w:sz w:val="20"/>
      <w:szCs w:val="20"/>
      <w:lang w:eastAsia="en-US"/>
    </w:rPr>
  </w:style>
  <w:style w:type="paragraph" w:customStyle="1" w:styleId="6E304CB0FB5D4F4CB9AAFB1ABF5171BB1">
    <w:name w:val="6E304CB0FB5D4F4CB9AAFB1ABF5171BB1"/>
    <w:rsid w:val="00F50690"/>
    <w:pPr>
      <w:spacing w:before="120" w:after="60" w:line="240" w:lineRule="auto"/>
    </w:pPr>
    <w:rPr>
      <w:rFonts w:ascii="Arial" w:eastAsia="Times New Roman" w:hAnsi="Arial" w:cs="Arial"/>
      <w:sz w:val="20"/>
      <w:szCs w:val="20"/>
      <w:lang w:eastAsia="en-US"/>
    </w:rPr>
  </w:style>
  <w:style w:type="paragraph" w:customStyle="1" w:styleId="50FB75ECB1B247289CC48E29BB6097871">
    <w:name w:val="50FB75ECB1B247289CC48E29BB6097871"/>
    <w:rsid w:val="00F50690"/>
    <w:pPr>
      <w:spacing w:before="120" w:after="60" w:line="240" w:lineRule="auto"/>
    </w:pPr>
    <w:rPr>
      <w:rFonts w:ascii="Arial" w:eastAsia="Times New Roman" w:hAnsi="Arial" w:cs="Arial"/>
      <w:sz w:val="20"/>
      <w:szCs w:val="20"/>
      <w:lang w:eastAsia="en-US"/>
    </w:rPr>
  </w:style>
  <w:style w:type="paragraph" w:customStyle="1" w:styleId="1C1717DA4B0B4F65997697BE2BEECB7A1">
    <w:name w:val="1C1717DA4B0B4F65997697BE2BEECB7A1"/>
    <w:rsid w:val="00F50690"/>
    <w:pPr>
      <w:spacing w:before="120" w:after="60" w:line="240" w:lineRule="auto"/>
    </w:pPr>
    <w:rPr>
      <w:rFonts w:ascii="Arial" w:eastAsia="Times New Roman" w:hAnsi="Arial" w:cs="Arial"/>
      <w:sz w:val="20"/>
      <w:szCs w:val="20"/>
      <w:lang w:eastAsia="en-US"/>
    </w:rPr>
  </w:style>
  <w:style w:type="paragraph" w:customStyle="1" w:styleId="E87D4EB3DE2548839B9C18021324F19E1">
    <w:name w:val="E87D4EB3DE2548839B9C18021324F19E1"/>
    <w:rsid w:val="00F50690"/>
    <w:pPr>
      <w:spacing w:before="120" w:after="60" w:line="240" w:lineRule="auto"/>
    </w:pPr>
    <w:rPr>
      <w:rFonts w:ascii="Arial" w:eastAsia="Times New Roman" w:hAnsi="Arial" w:cs="Arial"/>
      <w:b/>
      <w:sz w:val="20"/>
      <w:szCs w:val="20"/>
      <w:lang w:eastAsia="en-US"/>
    </w:rPr>
  </w:style>
  <w:style w:type="paragraph" w:customStyle="1" w:styleId="A28D7B10708E45C397AA2CC115246C601">
    <w:name w:val="A28D7B10708E45C397AA2CC115246C601"/>
    <w:rsid w:val="00F50690"/>
    <w:pPr>
      <w:spacing w:before="120" w:after="60" w:line="240" w:lineRule="auto"/>
    </w:pPr>
    <w:rPr>
      <w:rFonts w:ascii="Arial" w:eastAsia="Times New Roman" w:hAnsi="Arial" w:cs="Arial"/>
      <w:sz w:val="20"/>
      <w:szCs w:val="20"/>
      <w:lang w:eastAsia="en-US"/>
    </w:rPr>
  </w:style>
  <w:style w:type="paragraph" w:customStyle="1" w:styleId="49DCE6DAD04E4529A6A4A0CABC10EECE1">
    <w:name w:val="49DCE6DAD04E4529A6A4A0CABC10EECE1"/>
    <w:rsid w:val="00F50690"/>
    <w:pPr>
      <w:spacing w:before="120" w:after="60" w:line="240" w:lineRule="auto"/>
    </w:pPr>
    <w:rPr>
      <w:rFonts w:ascii="Arial" w:eastAsia="Times New Roman" w:hAnsi="Arial" w:cs="Arial"/>
      <w:sz w:val="20"/>
      <w:szCs w:val="20"/>
      <w:lang w:eastAsia="en-US"/>
    </w:rPr>
  </w:style>
  <w:style w:type="paragraph" w:customStyle="1" w:styleId="522120F9C6D74293BAC19A9D1ACC298B1">
    <w:name w:val="522120F9C6D74293BAC19A9D1ACC298B1"/>
    <w:rsid w:val="00F50690"/>
    <w:pPr>
      <w:spacing w:before="120" w:after="60" w:line="240" w:lineRule="auto"/>
    </w:pPr>
    <w:rPr>
      <w:rFonts w:ascii="Arial" w:eastAsia="Times New Roman" w:hAnsi="Arial" w:cs="Arial"/>
      <w:sz w:val="20"/>
      <w:szCs w:val="20"/>
      <w:lang w:eastAsia="en-US"/>
    </w:rPr>
  </w:style>
  <w:style w:type="paragraph" w:customStyle="1" w:styleId="AD5AC554CBA242499509D6596AE53D441">
    <w:name w:val="AD5AC554CBA242499509D6596AE53D441"/>
    <w:rsid w:val="00F50690"/>
    <w:pPr>
      <w:spacing w:before="120" w:after="60" w:line="240" w:lineRule="auto"/>
    </w:pPr>
    <w:rPr>
      <w:rFonts w:ascii="Arial" w:eastAsia="Times New Roman" w:hAnsi="Arial" w:cs="Arial"/>
      <w:sz w:val="20"/>
      <w:szCs w:val="20"/>
      <w:lang w:eastAsia="en-US"/>
    </w:rPr>
  </w:style>
  <w:style w:type="paragraph" w:customStyle="1" w:styleId="819D12D72EE443F1956F8CDA3D40FB281">
    <w:name w:val="819D12D72EE443F1956F8CDA3D40FB281"/>
    <w:rsid w:val="00F50690"/>
    <w:pPr>
      <w:spacing w:before="120" w:after="60" w:line="240" w:lineRule="auto"/>
    </w:pPr>
    <w:rPr>
      <w:rFonts w:ascii="Arial" w:eastAsia="Times New Roman" w:hAnsi="Arial" w:cs="Arial"/>
      <w:sz w:val="20"/>
      <w:szCs w:val="20"/>
      <w:lang w:eastAsia="en-US"/>
    </w:rPr>
  </w:style>
  <w:style w:type="paragraph" w:customStyle="1" w:styleId="A43093E0C01344EA8A41F37691C05ADF1">
    <w:name w:val="A43093E0C01344EA8A41F37691C05ADF1"/>
    <w:rsid w:val="00F50690"/>
    <w:pPr>
      <w:spacing w:before="120" w:after="60" w:line="240" w:lineRule="auto"/>
    </w:pPr>
    <w:rPr>
      <w:rFonts w:ascii="Arial" w:eastAsia="Times New Roman" w:hAnsi="Arial" w:cs="Arial"/>
      <w:sz w:val="20"/>
      <w:szCs w:val="20"/>
      <w:lang w:eastAsia="en-US"/>
    </w:rPr>
  </w:style>
  <w:style w:type="paragraph" w:customStyle="1" w:styleId="6ECFF5F2D0F44FFF9321B0ABD307DD1B1">
    <w:name w:val="6ECFF5F2D0F44FFF9321B0ABD307DD1B1"/>
    <w:rsid w:val="00F50690"/>
    <w:pPr>
      <w:spacing w:before="120" w:after="60" w:line="240" w:lineRule="auto"/>
    </w:pPr>
    <w:rPr>
      <w:rFonts w:ascii="Arial" w:eastAsia="Times New Roman" w:hAnsi="Arial" w:cs="Arial"/>
      <w:sz w:val="20"/>
      <w:szCs w:val="20"/>
      <w:lang w:eastAsia="en-US"/>
    </w:rPr>
  </w:style>
  <w:style w:type="paragraph" w:customStyle="1" w:styleId="0C049C9C7CF04BD38BB98C7AB393E5391">
    <w:name w:val="0C049C9C7CF04BD38BB98C7AB393E5391"/>
    <w:rsid w:val="00F50690"/>
    <w:pPr>
      <w:spacing w:before="120" w:after="60" w:line="240" w:lineRule="auto"/>
    </w:pPr>
    <w:rPr>
      <w:rFonts w:ascii="Arial" w:eastAsia="Times New Roman" w:hAnsi="Arial" w:cs="Arial"/>
      <w:sz w:val="20"/>
      <w:szCs w:val="20"/>
      <w:lang w:eastAsia="en-US"/>
    </w:rPr>
  </w:style>
  <w:style w:type="paragraph" w:customStyle="1" w:styleId="82B784E98A3B4696A295E91A1F874BD41">
    <w:name w:val="82B784E98A3B4696A295E91A1F874BD41"/>
    <w:rsid w:val="00F50690"/>
    <w:pPr>
      <w:spacing w:before="120" w:after="60" w:line="240" w:lineRule="auto"/>
    </w:pPr>
    <w:rPr>
      <w:rFonts w:ascii="Arial" w:eastAsia="Times New Roman" w:hAnsi="Arial" w:cs="Arial"/>
      <w:sz w:val="20"/>
      <w:szCs w:val="20"/>
      <w:lang w:eastAsia="en-US"/>
    </w:rPr>
  </w:style>
  <w:style w:type="paragraph" w:customStyle="1" w:styleId="085AFE82F2544CE28F7EB8A79C6ACE3C1">
    <w:name w:val="085AFE82F2544CE28F7EB8A79C6ACE3C1"/>
    <w:rsid w:val="00F50690"/>
    <w:pPr>
      <w:spacing w:before="120" w:after="60" w:line="240" w:lineRule="auto"/>
    </w:pPr>
    <w:rPr>
      <w:rFonts w:ascii="Arial" w:eastAsia="Times New Roman" w:hAnsi="Arial" w:cs="Arial"/>
      <w:sz w:val="20"/>
      <w:szCs w:val="20"/>
      <w:lang w:eastAsia="en-US"/>
    </w:rPr>
  </w:style>
  <w:style w:type="paragraph" w:customStyle="1" w:styleId="54BF189BB37947BE8E738F7BB6963DB81">
    <w:name w:val="54BF189BB37947BE8E738F7BB6963DB81"/>
    <w:rsid w:val="00F50690"/>
    <w:pPr>
      <w:spacing w:before="120" w:after="60" w:line="240" w:lineRule="auto"/>
    </w:pPr>
    <w:rPr>
      <w:rFonts w:ascii="Arial" w:eastAsia="Times New Roman" w:hAnsi="Arial" w:cs="Arial"/>
      <w:sz w:val="20"/>
      <w:szCs w:val="20"/>
      <w:lang w:eastAsia="en-US"/>
    </w:rPr>
  </w:style>
  <w:style w:type="paragraph" w:customStyle="1" w:styleId="A6A6B00C75F44CB8B94C06EA8F8C3FC21">
    <w:name w:val="A6A6B00C75F44CB8B94C06EA8F8C3FC21"/>
    <w:rsid w:val="00F50690"/>
    <w:pPr>
      <w:spacing w:before="120" w:after="60" w:line="240" w:lineRule="auto"/>
    </w:pPr>
    <w:rPr>
      <w:rFonts w:ascii="Arial" w:eastAsia="Times New Roman" w:hAnsi="Arial" w:cs="Arial"/>
      <w:sz w:val="20"/>
      <w:szCs w:val="20"/>
      <w:lang w:eastAsia="en-US"/>
    </w:rPr>
  </w:style>
  <w:style w:type="paragraph" w:customStyle="1" w:styleId="0ACE15741E0D40BC905D8F98FC8DF76A1">
    <w:name w:val="0ACE15741E0D40BC905D8F98FC8DF76A1"/>
    <w:rsid w:val="00F50690"/>
    <w:pPr>
      <w:spacing w:before="120" w:after="60" w:line="240" w:lineRule="auto"/>
    </w:pPr>
    <w:rPr>
      <w:rFonts w:ascii="Arial" w:eastAsia="Times New Roman" w:hAnsi="Arial" w:cs="Arial"/>
      <w:sz w:val="20"/>
      <w:szCs w:val="20"/>
      <w:lang w:eastAsia="en-US"/>
    </w:rPr>
  </w:style>
  <w:style w:type="paragraph" w:customStyle="1" w:styleId="74E60A1DC3D84B7BA8310DD63FF1956E1">
    <w:name w:val="74E60A1DC3D84B7BA8310DD63FF1956E1"/>
    <w:rsid w:val="00F50690"/>
    <w:pPr>
      <w:spacing w:before="120" w:after="60" w:line="240" w:lineRule="auto"/>
    </w:pPr>
    <w:rPr>
      <w:rFonts w:ascii="Arial" w:eastAsia="Times New Roman" w:hAnsi="Arial" w:cs="Arial"/>
      <w:sz w:val="20"/>
      <w:szCs w:val="20"/>
      <w:lang w:eastAsia="en-US"/>
    </w:rPr>
  </w:style>
  <w:style w:type="paragraph" w:customStyle="1" w:styleId="E6DD1E404E6C42CCA52AD184A72AA1121">
    <w:name w:val="E6DD1E404E6C42CCA52AD184A72AA1121"/>
    <w:rsid w:val="00F50690"/>
    <w:pPr>
      <w:spacing w:before="120" w:after="60" w:line="240" w:lineRule="auto"/>
    </w:pPr>
    <w:rPr>
      <w:rFonts w:ascii="Arial" w:eastAsia="Times New Roman" w:hAnsi="Arial" w:cs="Arial"/>
      <w:sz w:val="20"/>
      <w:szCs w:val="20"/>
      <w:lang w:eastAsia="en-US"/>
    </w:rPr>
  </w:style>
  <w:style w:type="paragraph" w:customStyle="1" w:styleId="2CCFEEA58F7E40D98D6D581D6B8247101">
    <w:name w:val="2CCFEEA58F7E40D98D6D581D6B8247101"/>
    <w:rsid w:val="00F50690"/>
    <w:pPr>
      <w:spacing w:before="120" w:after="60" w:line="240" w:lineRule="auto"/>
    </w:pPr>
    <w:rPr>
      <w:rFonts w:ascii="Arial" w:eastAsia="Times New Roman" w:hAnsi="Arial" w:cs="Arial"/>
      <w:sz w:val="20"/>
      <w:szCs w:val="20"/>
      <w:lang w:eastAsia="en-US"/>
    </w:rPr>
  </w:style>
  <w:style w:type="paragraph" w:customStyle="1" w:styleId="8F5270B7297D4999B3E832FB7C58DF291">
    <w:name w:val="8F5270B7297D4999B3E832FB7C58DF291"/>
    <w:rsid w:val="00F50690"/>
    <w:pPr>
      <w:spacing w:before="120" w:after="60" w:line="240" w:lineRule="auto"/>
    </w:pPr>
    <w:rPr>
      <w:rFonts w:ascii="Arial" w:eastAsia="Times New Roman" w:hAnsi="Arial" w:cs="Arial"/>
      <w:sz w:val="20"/>
      <w:szCs w:val="20"/>
      <w:lang w:eastAsia="en-US"/>
    </w:rPr>
  </w:style>
  <w:style w:type="paragraph" w:customStyle="1" w:styleId="FCE7060B7C144B60AB93A9B0EFC1BF491">
    <w:name w:val="FCE7060B7C144B60AB93A9B0EFC1BF491"/>
    <w:rsid w:val="00F50690"/>
    <w:pPr>
      <w:spacing w:before="120" w:after="60" w:line="240" w:lineRule="auto"/>
    </w:pPr>
    <w:rPr>
      <w:rFonts w:ascii="Arial" w:eastAsia="Times New Roman" w:hAnsi="Arial" w:cs="Arial"/>
      <w:sz w:val="20"/>
      <w:szCs w:val="20"/>
      <w:lang w:eastAsia="en-US"/>
    </w:rPr>
  </w:style>
  <w:style w:type="paragraph" w:customStyle="1" w:styleId="F641B8AA295647CB979572F9ADE5CB131">
    <w:name w:val="F641B8AA295647CB979572F9ADE5CB131"/>
    <w:rsid w:val="00F50690"/>
    <w:pPr>
      <w:spacing w:before="120" w:after="60" w:line="240" w:lineRule="auto"/>
    </w:pPr>
    <w:rPr>
      <w:rFonts w:ascii="Arial" w:eastAsia="Times New Roman" w:hAnsi="Arial" w:cs="Arial"/>
      <w:sz w:val="20"/>
      <w:szCs w:val="20"/>
      <w:lang w:eastAsia="en-US"/>
    </w:rPr>
  </w:style>
  <w:style w:type="paragraph" w:customStyle="1" w:styleId="3C48E075AA6A4B3B8781C7C4512D05541">
    <w:name w:val="3C48E075AA6A4B3B8781C7C4512D05541"/>
    <w:rsid w:val="00F50690"/>
    <w:pPr>
      <w:spacing w:before="120" w:after="60" w:line="240" w:lineRule="auto"/>
    </w:pPr>
    <w:rPr>
      <w:rFonts w:ascii="Arial" w:eastAsia="Times New Roman" w:hAnsi="Arial" w:cs="Arial"/>
      <w:sz w:val="20"/>
      <w:szCs w:val="20"/>
      <w:lang w:eastAsia="en-US"/>
    </w:rPr>
  </w:style>
  <w:style w:type="paragraph" w:customStyle="1" w:styleId="AEB9272F870C42F3AE91D33FD6FCD6491">
    <w:name w:val="AEB9272F870C42F3AE91D33FD6FCD6491"/>
    <w:rsid w:val="00F50690"/>
    <w:pPr>
      <w:spacing w:before="120" w:after="60" w:line="240" w:lineRule="auto"/>
    </w:pPr>
    <w:rPr>
      <w:rFonts w:ascii="Arial" w:eastAsia="Times New Roman" w:hAnsi="Arial" w:cs="Arial"/>
      <w:sz w:val="20"/>
      <w:szCs w:val="20"/>
      <w:lang w:eastAsia="en-US"/>
    </w:rPr>
  </w:style>
  <w:style w:type="paragraph" w:customStyle="1" w:styleId="B462A71A21B145E08351AF89C857F7C51">
    <w:name w:val="B462A71A21B145E08351AF89C857F7C51"/>
    <w:rsid w:val="00F50690"/>
    <w:pPr>
      <w:spacing w:before="120" w:after="60" w:line="240" w:lineRule="auto"/>
    </w:pPr>
    <w:rPr>
      <w:rFonts w:ascii="Arial" w:eastAsia="Times New Roman" w:hAnsi="Arial" w:cs="Arial"/>
      <w:sz w:val="20"/>
      <w:szCs w:val="20"/>
      <w:lang w:eastAsia="en-US"/>
    </w:rPr>
  </w:style>
  <w:style w:type="paragraph" w:customStyle="1" w:styleId="1B75A9109B7F4B58AE7E55FAF1A671FF1">
    <w:name w:val="1B75A9109B7F4B58AE7E55FAF1A671FF1"/>
    <w:rsid w:val="00F50690"/>
    <w:pPr>
      <w:spacing w:before="120" w:after="60" w:line="240" w:lineRule="auto"/>
    </w:pPr>
    <w:rPr>
      <w:rFonts w:ascii="Arial" w:eastAsia="Times New Roman" w:hAnsi="Arial" w:cs="Arial"/>
      <w:sz w:val="20"/>
      <w:szCs w:val="20"/>
      <w:lang w:eastAsia="en-US"/>
    </w:rPr>
  </w:style>
  <w:style w:type="paragraph" w:customStyle="1" w:styleId="D74041259BB64A03AC1851B2D8AE72F01">
    <w:name w:val="D74041259BB64A03AC1851B2D8AE72F01"/>
    <w:rsid w:val="00F50690"/>
    <w:pPr>
      <w:spacing w:before="120" w:after="60" w:line="240" w:lineRule="auto"/>
    </w:pPr>
    <w:rPr>
      <w:rFonts w:ascii="Arial" w:eastAsia="Times New Roman" w:hAnsi="Arial" w:cs="Arial"/>
      <w:sz w:val="20"/>
      <w:szCs w:val="20"/>
      <w:lang w:eastAsia="en-US"/>
    </w:rPr>
  </w:style>
  <w:style w:type="paragraph" w:customStyle="1" w:styleId="67D9E9405632422EB9FADB12BDB0C4481">
    <w:name w:val="67D9E9405632422EB9FADB12BDB0C4481"/>
    <w:rsid w:val="00F50690"/>
    <w:pPr>
      <w:spacing w:before="120" w:after="60" w:line="240" w:lineRule="auto"/>
    </w:pPr>
    <w:rPr>
      <w:rFonts w:ascii="Arial" w:eastAsia="Times New Roman" w:hAnsi="Arial" w:cs="Arial"/>
      <w:sz w:val="20"/>
      <w:szCs w:val="20"/>
      <w:lang w:eastAsia="en-US"/>
    </w:rPr>
  </w:style>
  <w:style w:type="paragraph" w:customStyle="1" w:styleId="360F364709254383941F96E54CBCF3551">
    <w:name w:val="360F364709254383941F96E54CBCF3551"/>
    <w:rsid w:val="00F50690"/>
    <w:pPr>
      <w:spacing w:before="120" w:after="60" w:line="240" w:lineRule="auto"/>
    </w:pPr>
    <w:rPr>
      <w:rFonts w:ascii="Arial" w:eastAsia="Times New Roman" w:hAnsi="Arial" w:cs="Arial"/>
      <w:sz w:val="20"/>
      <w:szCs w:val="20"/>
      <w:lang w:eastAsia="en-US"/>
    </w:rPr>
  </w:style>
  <w:style w:type="paragraph" w:customStyle="1" w:styleId="A53233C12D0345F2A0817CB47D70606F1">
    <w:name w:val="A53233C12D0345F2A0817CB47D70606F1"/>
    <w:rsid w:val="00F50690"/>
    <w:pPr>
      <w:spacing w:after="0" w:line="240" w:lineRule="auto"/>
    </w:pPr>
    <w:rPr>
      <w:rFonts w:ascii="Arial" w:eastAsia="Times New Roman" w:hAnsi="Arial" w:cs="Times New Roman"/>
      <w:sz w:val="24"/>
      <w:szCs w:val="24"/>
      <w:lang w:eastAsia="en-US"/>
    </w:rPr>
  </w:style>
  <w:style w:type="paragraph" w:customStyle="1" w:styleId="DC2B22C7B3A74E41AAC656255514AEB11">
    <w:name w:val="DC2B22C7B3A74E41AAC656255514AEB11"/>
    <w:rsid w:val="00F50690"/>
    <w:pPr>
      <w:spacing w:after="0" w:line="240" w:lineRule="auto"/>
    </w:pPr>
    <w:rPr>
      <w:rFonts w:ascii="Arial" w:eastAsia="Times New Roman" w:hAnsi="Arial" w:cs="Times New Roman"/>
      <w:sz w:val="24"/>
      <w:szCs w:val="24"/>
      <w:lang w:eastAsia="en-US"/>
    </w:rPr>
  </w:style>
  <w:style w:type="paragraph" w:customStyle="1" w:styleId="BDD984AA67DB48A09F89359DC1811D571">
    <w:name w:val="BDD984AA67DB48A09F89359DC1811D571"/>
    <w:rsid w:val="00F50690"/>
    <w:pPr>
      <w:spacing w:after="0" w:line="240" w:lineRule="auto"/>
    </w:pPr>
    <w:rPr>
      <w:rFonts w:ascii="Arial" w:eastAsia="Times New Roman" w:hAnsi="Arial" w:cs="Times New Roman"/>
      <w:sz w:val="24"/>
      <w:szCs w:val="24"/>
      <w:lang w:eastAsia="en-US"/>
    </w:rPr>
  </w:style>
  <w:style w:type="paragraph" w:customStyle="1" w:styleId="0AB20516A72C4738B0763C0BA7BCD0671">
    <w:name w:val="0AB20516A72C4738B0763C0BA7BCD0671"/>
    <w:rsid w:val="00F50690"/>
    <w:pPr>
      <w:spacing w:after="0" w:line="240" w:lineRule="auto"/>
    </w:pPr>
    <w:rPr>
      <w:rFonts w:ascii="Arial" w:eastAsia="Times New Roman" w:hAnsi="Arial" w:cs="Times New Roman"/>
      <w:sz w:val="24"/>
      <w:szCs w:val="24"/>
      <w:lang w:eastAsia="en-US"/>
    </w:rPr>
  </w:style>
  <w:style w:type="paragraph" w:customStyle="1" w:styleId="80C4BDE3FBAB404CAA2B5886EC308C001">
    <w:name w:val="80C4BDE3FBAB404CAA2B5886EC308C001"/>
    <w:rsid w:val="00F5069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5D2683AC3549CAA835CA675E9F7FF31">
    <w:name w:val="D45D2683AC3549CAA835CA675E9F7FF31"/>
    <w:rsid w:val="00F50690"/>
    <w:pPr>
      <w:spacing w:after="0" w:line="240" w:lineRule="auto"/>
    </w:pPr>
    <w:rPr>
      <w:rFonts w:ascii="Arial" w:eastAsia="Times New Roman" w:hAnsi="Arial" w:cs="Times New Roman"/>
      <w:sz w:val="24"/>
      <w:szCs w:val="24"/>
      <w:lang w:eastAsia="en-US"/>
    </w:rPr>
  </w:style>
  <w:style w:type="paragraph" w:customStyle="1" w:styleId="249BDC0B5DC949909E6D38C8106ED3BB1">
    <w:name w:val="249BDC0B5DC949909E6D38C8106ED3BB1"/>
    <w:rsid w:val="00F50690"/>
    <w:pPr>
      <w:spacing w:after="0" w:line="240" w:lineRule="auto"/>
    </w:pPr>
    <w:rPr>
      <w:rFonts w:ascii="Arial" w:eastAsia="Times New Roman" w:hAnsi="Arial" w:cs="Times New Roman"/>
      <w:sz w:val="24"/>
      <w:szCs w:val="24"/>
      <w:lang w:eastAsia="en-US"/>
    </w:rPr>
  </w:style>
  <w:style w:type="paragraph" w:customStyle="1" w:styleId="BCEE693995304324918E392F3D4F1E3E1">
    <w:name w:val="BCEE693995304324918E392F3D4F1E3E1"/>
    <w:rsid w:val="00F50690"/>
    <w:pPr>
      <w:spacing w:after="0" w:line="240" w:lineRule="auto"/>
    </w:pPr>
    <w:rPr>
      <w:rFonts w:ascii="Arial" w:eastAsia="Times New Roman" w:hAnsi="Arial" w:cs="Times New Roman"/>
      <w:sz w:val="24"/>
      <w:szCs w:val="24"/>
      <w:lang w:eastAsia="en-US"/>
    </w:rPr>
  </w:style>
  <w:style w:type="paragraph" w:customStyle="1" w:styleId="E5685FE8D7CB4914B46AF888A8562EAD1">
    <w:name w:val="E5685FE8D7CB4914B46AF888A8562EAD1"/>
    <w:rsid w:val="00F50690"/>
    <w:pPr>
      <w:spacing w:after="0" w:line="240" w:lineRule="auto"/>
    </w:pPr>
    <w:rPr>
      <w:rFonts w:ascii="Arial" w:eastAsia="Times New Roman" w:hAnsi="Arial" w:cs="Times New Roman"/>
      <w:sz w:val="24"/>
      <w:szCs w:val="24"/>
      <w:lang w:eastAsia="en-US"/>
    </w:rPr>
  </w:style>
  <w:style w:type="paragraph" w:customStyle="1" w:styleId="2C2C03FA6D574CCB8FC82C391F58F5541">
    <w:name w:val="2C2C03FA6D574CCB8FC82C391F58F5541"/>
    <w:rsid w:val="00F5069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3D94AF9C3E642919D62A23184B2489D1">
    <w:name w:val="D3D94AF9C3E642919D62A23184B2489D1"/>
    <w:rsid w:val="00F50690"/>
    <w:pPr>
      <w:spacing w:after="0" w:line="240" w:lineRule="auto"/>
    </w:pPr>
    <w:rPr>
      <w:rFonts w:ascii="Arial" w:eastAsia="Times New Roman" w:hAnsi="Arial" w:cs="Times New Roman"/>
      <w:sz w:val="24"/>
      <w:szCs w:val="24"/>
      <w:lang w:eastAsia="en-US"/>
    </w:rPr>
  </w:style>
  <w:style w:type="paragraph" w:customStyle="1" w:styleId="9F241259AD8F435DA18ABC0707AA40861">
    <w:name w:val="9F241259AD8F435DA18ABC0707AA40861"/>
    <w:rsid w:val="00F50690"/>
    <w:pPr>
      <w:spacing w:after="0" w:line="240" w:lineRule="auto"/>
    </w:pPr>
    <w:rPr>
      <w:rFonts w:ascii="Arial" w:eastAsia="Times New Roman" w:hAnsi="Arial" w:cs="Times New Roman"/>
      <w:sz w:val="24"/>
      <w:szCs w:val="24"/>
      <w:lang w:eastAsia="en-US"/>
    </w:rPr>
  </w:style>
  <w:style w:type="paragraph" w:customStyle="1" w:styleId="7D1FDCE1615943FE8BB9A1C006EDDB8A1">
    <w:name w:val="7D1FDCE1615943FE8BB9A1C006EDDB8A1"/>
    <w:rsid w:val="00F50690"/>
    <w:pPr>
      <w:spacing w:after="0" w:line="240" w:lineRule="auto"/>
    </w:pPr>
    <w:rPr>
      <w:rFonts w:ascii="Arial" w:eastAsia="Times New Roman" w:hAnsi="Arial" w:cs="Times New Roman"/>
      <w:sz w:val="24"/>
      <w:szCs w:val="24"/>
      <w:lang w:eastAsia="en-US"/>
    </w:rPr>
  </w:style>
  <w:style w:type="paragraph" w:customStyle="1" w:styleId="FE9DD4ED25CF4627BFAD48F1BCDBF1F51">
    <w:name w:val="FE9DD4ED25CF4627BFAD48F1BCDBF1F51"/>
    <w:rsid w:val="00F50690"/>
    <w:pPr>
      <w:spacing w:after="0" w:line="240" w:lineRule="auto"/>
    </w:pPr>
    <w:rPr>
      <w:rFonts w:ascii="Arial" w:eastAsia="Times New Roman" w:hAnsi="Arial" w:cs="Times New Roman"/>
      <w:sz w:val="24"/>
      <w:szCs w:val="24"/>
      <w:lang w:eastAsia="en-US"/>
    </w:rPr>
  </w:style>
  <w:style w:type="paragraph" w:customStyle="1" w:styleId="904F818E054C47E4BF384186648CCC7C1">
    <w:name w:val="904F818E054C47E4BF384186648CCC7C1"/>
    <w:rsid w:val="00F5069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579B78B22FD4ACC8D794B302D72DBB11">
    <w:name w:val="A579B78B22FD4ACC8D794B302D72DBB11"/>
    <w:rsid w:val="00F50690"/>
    <w:pPr>
      <w:spacing w:after="0" w:line="240" w:lineRule="auto"/>
    </w:pPr>
    <w:rPr>
      <w:rFonts w:ascii="Arial" w:eastAsia="Times New Roman" w:hAnsi="Arial" w:cs="Times New Roman"/>
      <w:sz w:val="24"/>
      <w:szCs w:val="24"/>
      <w:lang w:eastAsia="en-US"/>
    </w:rPr>
  </w:style>
  <w:style w:type="paragraph" w:customStyle="1" w:styleId="C5018B74D6394745ABE284E3653BCD2D1">
    <w:name w:val="C5018B74D6394745ABE284E3653BCD2D1"/>
    <w:rsid w:val="00F50690"/>
    <w:pPr>
      <w:spacing w:after="0" w:line="240" w:lineRule="auto"/>
    </w:pPr>
    <w:rPr>
      <w:rFonts w:ascii="Arial" w:eastAsia="Times New Roman" w:hAnsi="Arial" w:cs="Times New Roman"/>
      <w:sz w:val="24"/>
      <w:szCs w:val="24"/>
      <w:lang w:eastAsia="en-US"/>
    </w:rPr>
  </w:style>
  <w:style w:type="paragraph" w:customStyle="1" w:styleId="E6D859FF670F4D02A8AC4AB30B30AE5D1">
    <w:name w:val="E6D859FF670F4D02A8AC4AB30B30AE5D1"/>
    <w:rsid w:val="00F50690"/>
    <w:pPr>
      <w:spacing w:after="0" w:line="240" w:lineRule="auto"/>
    </w:pPr>
    <w:rPr>
      <w:rFonts w:ascii="Arial" w:eastAsia="Times New Roman" w:hAnsi="Arial" w:cs="Times New Roman"/>
      <w:sz w:val="24"/>
      <w:szCs w:val="24"/>
      <w:lang w:eastAsia="en-US"/>
    </w:rPr>
  </w:style>
  <w:style w:type="paragraph" w:customStyle="1" w:styleId="BC5D7BBC4A3F4979A4B9D74978A44B761">
    <w:name w:val="BC5D7BBC4A3F4979A4B9D74978A44B761"/>
    <w:rsid w:val="00F50690"/>
    <w:pPr>
      <w:spacing w:after="0" w:line="240" w:lineRule="auto"/>
    </w:pPr>
    <w:rPr>
      <w:rFonts w:ascii="Arial" w:eastAsia="Times New Roman" w:hAnsi="Arial" w:cs="Times New Roman"/>
      <w:sz w:val="24"/>
      <w:szCs w:val="24"/>
      <w:lang w:eastAsia="en-US"/>
    </w:rPr>
  </w:style>
  <w:style w:type="paragraph" w:customStyle="1" w:styleId="1DF22EFEE9EC4E03BB622CEECD70D2111">
    <w:name w:val="1DF22EFEE9EC4E03BB622CEECD70D2111"/>
    <w:rsid w:val="00F5069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0236BB42AD433BA844C30D6D66CE84">
    <w:name w:val="120236BB42AD433BA844C30D6D66CE84"/>
    <w:rsid w:val="00F50690"/>
  </w:style>
  <w:style w:type="paragraph" w:customStyle="1" w:styleId="B37BC9BBF1334205AFCD4DDB73E318D8">
    <w:name w:val="B37BC9BBF1334205AFCD4DDB73E318D8"/>
    <w:rsid w:val="00F50690"/>
  </w:style>
  <w:style w:type="paragraph" w:customStyle="1" w:styleId="7F46D3B4AAA6422ABDF95AF50609EBF9">
    <w:name w:val="7F46D3B4AAA6422ABDF95AF50609EBF9"/>
    <w:rsid w:val="00F50690"/>
  </w:style>
  <w:style w:type="paragraph" w:customStyle="1" w:styleId="4995555C2008441FBF136CBFC7D45217">
    <w:name w:val="4995555C2008441FBF136CBFC7D45217"/>
    <w:rsid w:val="00F50690"/>
  </w:style>
  <w:style w:type="paragraph" w:customStyle="1" w:styleId="3121C961640B4AE28C2AF422351666BE">
    <w:name w:val="3121C961640B4AE28C2AF422351666BE"/>
    <w:rsid w:val="00F50690"/>
  </w:style>
  <w:style w:type="paragraph" w:customStyle="1" w:styleId="1D6E6CEEFBCB48A2ACE8BAAB56391D9A">
    <w:name w:val="1D6E6CEEFBCB48A2ACE8BAAB56391D9A"/>
    <w:rsid w:val="00F50690"/>
  </w:style>
  <w:style w:type="paragraph" w:customStyle="1" w:styleId="1EA1F34F94284B4A9DB89FA0DCE33FA2">
    <w:name w:val="1EA1F34F94284B4A9DB89FA0DCE33FA2"/>
    <w:rsid w:val="00F50690"/>
  </w:style>
  <w:style w:type="paragraph" w:customStyle="1" w:styleId="07A0682C9C7447DBB81C4721D9C5829F">
    <w:name w:val="07A0682C9C7447DBB81C4721D9C5829F"/>
    <w:rsid w:val="00F50690"/>
  </w:style>
  <w:style w:type="paragraph" w:customStyle="1" w:styleId="BC90BADE0054423BBF0D96F36BD9934E">
    <w:name w:val="BC90BADE0054423BBF0D96F36BD9934E"/>
    <w:rsid w:val="00F50690"/>
  </w:style>
  <w:style w:type="paragraph" w:customStyle="1" w:styleId="E7D250256AD04BEE8E4E488368A7C7BA">
    <w:name w:val="E7D250256AD04BEE8E4E488368A7C7BA"/>
    <w:rsid w:val="00F50690"/>
  </w:style>
  <w:style w:type="paragraph" w:customStyle="1" w:styleId="A5E14E82DAC34AE7827650C88263A4BE">
    <w:name w:val="A5E14E82DAC34AE7827650C88263A4BE"/>
    <w:rsid w:val="00F50690"/>
  </w:style>
  <w:style w:type="paragraph" w:customStyle="1" w:styleId="9DDF5E304BA84070A6E02FA60B57521B">
    <w:name w:val="9DDF5E304BA84070A6E02FA60B57521B"/>
    <w:rsid w:val="00F50690"/>
  </w:style>
  <w:style w:type="paragraph" w:customStyle="1" w:styleId="CF0778E4FC434D2BBD2AB30285FB30E5">
    <w:name w:val="CF0778E4FC434D2BBD2AB30285FB30E5"/>
    <w:rsid w:val="00F50690"/>
  </w:style>
  <w:style w:type="paragraph" w:customStyle="1" w:styleId="107863FF27CC4723A930472E5687DDE6">
    <w:name w:val="107863FF27CC4723A930472E5687DDE6"/>
    <w:rsid w:val="00F50690"/>
  </w:style>
  <w:style w:type="paragraph" w:customStyle="1" w:styleId="60AFE9410E4F4716B77D6504733AFCC4">
    <w:name w:val="60AFE9410E4F4716B77D6504733AFCC4"/>
    <w:rsid w:val="00F50690"/>
  </w:style>
  <w:style w:type="paragraph" w:customStyle="1" w:styleId="9D1A54D59F854CD5AB852A8389E55944">
    <w:name w:val="9D1A54D59F854CD5AB852A8389E55944"/>
    <w:rsid w:val="00F50690"/>
  </w:style>
  <w:style w:type="paragraph" w:customStyle="1" w:styleId="1F2CA8194C5D4D01A4EE509A7D56CEE3">
    <w:name w:val="1F2CA8194C5D4D01A4EE509A7D56CEE3"/>
    <w:rsid w:val="00F50690"/>
  </w:style>
  <w:style w:type="paragraph" w:customStyle="1" w:styleId="DCFC454DD2B546AFBBCFA913DCE714FC">
    <w:name w:val="DCFC454DD2B546AFBBCFA913DCE714FC"/>
    <w:rsid w:val="00F50690"/>
  </w:style>
  <w:style w:type="paragraph" w:customStyle="1" w:styleId="5D394B2711734580A39A90422A309317">
    <w:name w:val="5D394B2711734580A39A90422A309317"/>
    <w:rsid w:val="00F50690"/>
  </w:style>
  <w:style w:type="paragraph" w:customStyle="1" w:styleId="B6E17873461E422594009E2526CDDC8D">
    <w:name w:val="B6E17873461E422594009E2526CDDC8D"/>
    <w:rsid w:val="00F50690"/>
  </w:style>
  <w:style w:type="paragraph" w:customStyle="1" w:styleId="F76E3CC4ECC04325BF4F079315D5305B">
    <w:name w:val="F76E3CC4ECC04325BF4F079315D5305B"/>
    <w:rsid w:val="00F50690"/>
  </w:style>
  <w:style w:type="paragraph" w:customStyle="1" w:styleId="B08B0DB4D2E24EA4BD50DD6D98B1D995">
    <w:name w:val="B08B0DB4D2E24EA4BD50DD6D98B1D995"/>
    <w:rsid w:val="00F50690"/>
  </w:style>
  <w:style w:type="paragraph" w:customStyle="1" w:styleId="EEE90DA7FED2414FA5480E59E9559535">
    <w:name w:val="EEE90DA7FED2414FA5480E59E9559535"/>
    <w:rsid w:val="00F50690"/>
  </w:style>
  <w:style w:type="paragraph" w:customStyle="1" w:styleId="9B21B602675B4E4498BF1C01FF6092F5">
    <w:name w:val="9B21B602675B4E4498BF1C01FF6092F5"/>
    <w:rsid w:val="00F50690"/>
  </w:style>
  <w:style w:type="paragraph" w:customStyle="1" w:styleId="8D6AA4085C3A446D945F459F66B4E600">
    <w:name w:val="8D6AA4085C3A446D945F459F66B4E600"/>
    <w:rsid w:val="00F50690"/>
  </w:style>
  <w:style w:type="paragraph" w:customStyle="1" w:styleId="F0C0F7FB9EBE4EBAB4303770EFE30054">
    <w:name w:val="F0C0F7FB9EBE4EBAB4303770EFE30054"/>
    <w:rsid w:val="00F50690"/>
  </w:style>
  <w:style w:type="paragraph" w:customStyle="1" w:styleId="10E5AACCD732439AA0E041E615E83866">
    <w:name w:val="10E5AACCD732439AA0E041E615E83866"/>
    <w:rsid w:val="00F50690"/>
  </w:style>
  <w:style w:type="paragraph" w:customStyle="1" w:styleId="9992CB52ABAD4C48985603CE6EDC86AF">
    <w:name w:val="9992CB52ABAD4C48985603CE6EDC86AF"/>
    <w:rsid w:val="00F50690"/>
  </w:style>
  <w:style w:type="paragraph" w:customStyle="1" w:styleId="E42DAF494C664D70916B3197454DE1E2">
    <w:name w:val="E42DAF494C664D70916B3197454DE1E2"/>
    <w:rsid w:val="00F50690"/>
  </w:style>
  <w:style w:type="paragraph" w:customStyle="1" w:styleId="EF0E65ED36CF4A389FC95147B5B613E3">
    <w:name w:val="EF0E65ED36CF4A389FC95147B5B613E3"/>
    <w:rsid w:val="00F50690"/>
  </w:style>
  <w:style w:type="paragraph" w:customStyle="1" w:styleId="CCF041DF68ED4DAE84B296772CD3D1BB">
    <w:name w:val="CCF041DF68ED4DAE84B296772CD3D1BB"/>
    <w:rsid w:val="00F50690"/>
  </w:style>
  <w:style w:type="paragraph" w:customStyle="1" w:styleId="CD26E7ECCEF54B6081FE1E6CBBC3281D">
    <w:name w:val="CD26E7ECCEF54B6081FE1E6CBBC3281D"/>
    <w:rsid w:val="00F50690"/>
  </w:style>
  <w:style w:type="paragraph" w:customStyle="1" w:styleId="ACF78DCA906E4BD3885507B0BAC26150">
    <w:name w:val="ACF78DCA906E4BD3885507B0BAC26150"/>
    <w:rsid w:val="00F50690"/>
  </w:style>
  <w:style w:type="paragraph" w:customStyle="1" w:styleId="F3E81C2D705F407FB26FFD64734E8942">
    <w:name w:val="F3E81C2D705F407FB26FFD64734E8942"/>
    <w:rsid w:val="00F50690"/>
  </w:style>
  <w:style w:type="paragraph" w:customStyle="1" w:styleId="F03963457F2F4625AFE7A6896E13748E">
    <w:name w:val="F03963457F2F4625AFE7A6896E13748E"/>
    <w:rsid w:val="00F50690"/>
  </w:style>
  <w:style w:type="paragraph" w:customStyle="1" w:styleId="280547852A404ABEB16736D531E0F2CE">
    <w:name w:val="280547852A404ABEB16736D531E0F2CE"/>
    <w:rsid w:val="00F50690"/>
  </w:style>
  <w:style w:type="paragraph" w:customStyle="1" w:styleId="C2A42DF9A6BA4BC8AE0C04C4AE305A7B">
    <w:name w:val="C2A42DF9A6BA4BC8AE0C04C4AE305A7B"/>
    <w:rsid w:val="00F50690"/>
  </w:style>
  <w:style w:type="paragraph" w:customStyle="1" w:styleId="1CE725585F35404B8E768AEAFD46504F">
    <w:name w:val="1CE725585F35404B8E768AEAFD46504F"/>
    <w:rsid w:val="00F50690"/>
  </w:style>
  <w:style w:type="paragraph" w:customStyle="1" w:styleId="F7934E17D3924E9D98A1F83EFB1907F5">
    <w:name w:val="F7934E17D3924E9D98A1F83EFB1907F5"/>
    <w:rsid w:val="00F50690"/>
  </w:style>
  <w:style w:type="paragraph" w:customStyle="1" w:styleId="ACDE7E1674B64DC3B22E46B77093EB6A">
    <w:name w:val="ACDE7E1674B64DC3B22E46B77093EB6A"/>
    <w:rsid w:val="00F50690"/>
  </w:style>
  <w:style w:type="paragraph" w:customStyle="1" w:styleId="06FBBDEEBD2847C2BB52AB95C6C2622D">
    <w:name w:val="06FBBDEEBD2847C2BB52AB95C6C2622D"/>
    <w:rsid w:val="00F50690"/>
  </w:style>
  <w:style w:type="paragraph" w:customStyle="1" w:styleId="1F0DC30D439041EA90117A1CDE0BFA302">
    <w:name w:val="1F0DC30D439041EA90117A1CDE0BFA302"/>
    <w:rsid w:val="00F50690"/>
    <w:pPr>
      <w:spacing w:before="120" w:after="60" w:line="240" w:lineRule="auto"/>
    </w:pPr>
    <w:rPr>
      <w:rFonts w:ascii="Arial" w:eastAsia="Times New Roman" w:hAnsi="Arial" w:cs="Arial"/>
      <w:sz w:val="20"/>
      <w:szCs w:val="20"/>
      <w:lang w:eastAsia="en-US"/>
    </w:rPr>
  </w:style>
  <w:style w:type="paragraph" w:customStyle="1" w:styleId="120236BB42AD433BA844C30D6D66CE841">
    <w:name w:val="120236BB42AD433BA844C30D6D66CE841"/>
    <w:rsid w:val="00F50690"/>
    <w:pPr>
      <w:spacing w:before="120" w:after="60" w:line="240" w:lineRule="auto"/>
    </w:pPr>
    <w:rPr>
      <w:rFonts w:ascii="Arial" w:eastAsia="Times New Roman" w:hAnsi="Arial" w:cs="Arial"/>
      <w:sz w:val="20"/>
      <w:szCs w:val="20"/>
      <w:lang w:eastAsia="en-US"/>
    </w:rPr>
  </w:style>
  <w:style w:type="paragraph" w:customStyle="1" w:styleId="B37BC9BBF1334205AFCD4DDB73E318D81">
    <w:name w:val="B37BC9BBF1334205AFCD4DDB73E318D81"/>
    <w:rsid w:val="00F50690"/>
    <w:pPr>
      <w:spacing w:before="120" w:after="60" w:line="240" w:lineRule="auto"/>
    </w:pPr>
    <w:rPr>
      <w:rFonts w:ascii="Arial" w:eastAsia="Times New Roman" w:hAnsi="Arial" w:cs="Arial"/>
      <w:sz w:val="20"/>
      <w:szCs w:val="20"/>
      <w:lang w:eastAsia="en-US"/>
    </w:rPr>
  </w:style>
  <w:style w:type="paragraph" w:customStyle="1" w:styleId="7F46D3B4AAA6422ABDF95AF50609EBF91">
    <w:name w:val="7F46D3B4AAA6422ABDF95AF50609EBF91"/>
    <w:rsid w:val="00F50690"/>
    <w:pPr>
      <w:spacing w:before="120" w:after="60" w:line="240" w:lineRule="auto"/>
    </w:pPr>
    <w:rPr>
      <w:rFonts w:ascii="Arial" w:eastAsia="Times New Roman" w:hAnsi="Arial" w:cs="Arial"/>
      <w:sz w:val="20"/>
      <w:szCs w:val="20"/>
      <w:lang w:eastAsia="en-US"/>
    </w:rPr>
  </w:style>
  <w:style w:type="paragraph" w:customStyle="1" w:styleId="1C1717DA4B0B4F65997697BE2BEECB7A2">
    <w:name w:val="1C1717DA4B0B4F65997697BE2BEECB7A2"/>
    <w:rsid w:val="00F50690"/>
    <w:pPr>
      <w:spacing w:before="120" w:after="60" w:line="240" w:lineRule="auto"/>
    </w:pPr>
    <w:rPr>
      <w:rFonts w:ascii="Arial" w:eastAsia="Times New Roman" w:hAnsi="Arial" w:cs="Arial"/>
      <w:sz w:val="20"/>
      <w:szCs w:val="20"/>
      <w:lang w:eastAsia="en-US"/>
    </w:rPr>
  </w:style>
  <w:style w:type="paragraph" w:customStyle="1" w:styleId="9992CB52ABAD4C48985603CE6EDC86AF1">
    <w:name w:val="9992CB52ABAD4C48985603CE6EDC86AF1"/>
    <w:rsid w:val="00F50690"/>
    <w:pPr>
      <w:spacing w:before="120" w:after="60" w:line="240" w:lineRule="auto"/>
    </w:pPr>
    <w:rPr>
      <w:rFonts w:ascii="Arial" w:eastAsia="Times New Roman" w:hAnsi="Arial" w:cs="Arial"/>
      <w:b/>
      <w:sz w:val="20"/>
      <w:szCs w:val="20"/>
      <w:lang w:eastAsia="en-US"/>
    </w:rPr>
  </w:style>
  <w:style w:type="paragraph" w:customStyle="1" w:styleId="4995555C2008441FBF136CBFC7D452171">
    <w:name w:val="4995555C2008441FBF136CBFC7D452171"/>
    <w:rsid w:val="00F50690"/>
    <w:pPr>
      <w:spacing w:before="120" w:after="60" w:line="240" w:lineRule="auto"/>
    </w:pPr>
    <w:rPr>
      <w:rFonts w:ascii="Arial" w:eastAsia="Times New Roman" w:hAnsi="Arial" w:cs="Arial"/>
      <w:sz w:val="20"/>
      <w:szCs w:val="20"/>
      <w:lang w:eastAsia="en-US"/>
    </w:rPr>
  </w:style>
  <w:style w:type="paragraph" w:customStyle="1" w:styleId="3121C961640B4AE28C2AF422351666BE1">
    <w:name w:val="3121C961640B4AE28C2AF422351666BE1"/>
    <w:rsid w:val="00F50690"/>
    <w:pPr>
      <w:spacing w:before="120" w:after="60" w:line="240" w:lineRule="auto"/>
    </w:pPr>
    <w:rPr>
      <w:rFonts w:ascii="Arial" w:eastAsia="Times New Roman" w:hAnsi="Arial" w:cs="Arial"/>
      <w:sz w:val="20"/>
      <w:szCs w:val="20"/>
      <w:lang w:eastAsia="en-US"/>
    </w:rPr>
  </w:style>
  <w:style w:type="paragraph" w:customStyle="1" w:styleId="1D6E6CEEFBCB48A2ACE8BAAB56391D9A1">
    <w:name w:val="1D6E6CEEFBCB48A2ACE8BAAB56391D9A1"/>
    <w:rsid w:val="00F50690"/>
    <w:pPr>
      <w:spacing w:before="120" w:after="60" w:line="240" w:lineRule="auto"/>
    </w:pPr>
    <w:rPr>
      <w:rFonts w:ascii="Arial" w:eastAsia="Times New Roman" w:hAnsi="Arial" w:cs="Arial"/>
      <w:sz w:val="20"/>
      <w:szCs w:val="20"/>
      <w:lang w:eastAsia="en-US"/>
    </w:rPr>
  </w:style>
  <w:style w:type="paragraph" w:customStyle="1" w:styleId="1EA1F34F94284B4A9DB89FA0DCE33FA21">
    <w:name w:val="1EA1F34F94284B4A9DB89FA0DCE33FA21"/>
    <w:rsid w:val="00F50690"/>
    <w:pPr>
      <w:spacing w:before="120" w:after="60" w:line="240" w:lineRule="auto"/>
    </w:pPr>
    <w:rPr>
      <w:rFonts w:ascii="Arial" w:eastAsia="Times New Roman" w:hAnsi="Arial" w:cs="Arial"/>
      <w:sz w:val="20"/>
      <w:szCs w:val="20"/>
      <w:lang w:eastAsia="en-US"/>
    </w:rPr>
  </w:style>
  <w:style w:type="paragraph" w:customStyle="1" w:styleId="07A0682C9C7447DBB81C4721D9C5829F1">
    <w:name w:val="07A0682C9C7447DBB81C4721D9C5829F1"/>
    <w:rsid w:val="00F50690"/>
    <w:pPr>
      <w:spacing w:before="120" w:after="60" w:line="240" w:lineRule="auto"/>
    </w:pPr>
    <w:rPr>
      <w:rFonts w:ascii="Arial" w:eastAsia="Times New Roman" w:hAnsi="Arial" w:cs="Arial"/>
      <w:sz w:val="20"/>
      <w:szCs w:val="20"/>
      <w:lang w:eastAsia="en-US"/>
    </w:rPr>
  </w:style>
  <w:style w:type="paragraph" w:customStyle="1" w:styleId="BC90BADE0054423BBF0D96F36BD9934E1">
    <w:name w:val="BC90BADE0054423BBF0D96F36BD9934E1"/>
    <w:rsid w:val="00F50690"/>
    <w:pPr>
      <w:spacing w:before="120" w:after="60" w:line="240" w:lineRule="auto"/>
    </w:pPr>
    <w:rPr>
      <w:rFonts w:ascii="Arial" w:eastAsia="Times New Roman" w:hAnsi="Arial" w:cs="Arial"/>
      <w:sz w:val="20"/>
      <w:szCs w:val="20"/>
      <w:lang w:eastAsia="en-US"/>
    </w:rPr>
  </w:style>
  <w:style w:type="paragraph" w:customStyle="1" w:styleId="E7D250256AD04BEE8E4E488368A7C7BA1">
    <w:name w:val="E7D250256AD04BEE8E4E488368A7C7BA1"/>
    <w:rsid w:val="00F50690"/>
    <w:pPr>
      <w:spacing w:before="120" w:after="60" w:line="240" w:lineRule="auto"/>
    </w:pPr>
    <w:rPr>
      <w:rFonts w:ascii="Arial" w:eastAsia="Times New Roman" w:hAnsi="Arial" w:cs="Arial"/>
      <w:sz w:val="20"/>
      <w:szCs w:val="20"/>
      <w:lang w:eastAsia="en-US"/>
    </w:rPr>
  </w:style>
  <w:style w:type="paragraph" w:customStyle="1" w:styleId="A5E14E82DAC34AE7827650C88263A4BE1">
    <w:name w:val="A5E14E82DAC34AE7827650C88263A4BE1"/>
    <w:rsid w:val="00F50690"/>
    <w:pPr>
      <w:spacing w:before="120" w:after="60" w:line="240" w:lineRule="auto"/>
    </w:pPr>
    <w:rPr>
      <w:rFonts w:ascii="Arial" w:eastAsia="Times New Roman" w:hAnsi="Arial" w:cs="Arial"/>
      <w:sz w:val="20"/>
      <w:szCs w:val="20"/>
      <w:lang w:eastAsia="en-US"/>
    </w:rPr>
  </w:style>
  <w:style w:type="paragraph" w:customStyle="1" w:styleId="9DDF5E304BA84070A6E02FA60B57521B1">
    <w:name w:val="9DDF5E304BA84070A6E02FA60B57521B1"/>
    <w:rsid w:val="00F50690"/>
    <w:pPr>
      <w:spacing w:before="120" w:after="60" w:line="240" w:lineRule="auto"/>
    </w:pPr>
    <w:rPr>
      <w:rFonts w:ascii="Arial" w:eastAsia="Times New Roman" w:hAnsi="Arial" w:cs="Arial"/>
      <w:sz w:val="20"/>
      <w:szCs w:val="20"/>
      <w:lang w:eastAsia="en-US"/>
    </w:rPr>
  </w:style>
  <w:style w:type="paragraph" w:customStyle="1" w:styleId="CF0778E4FC434D2BBD2AB30285FB30E51">
    <w:name w:val="CF0778E4FC434D2BBD2AB30285FB30E51"/>
    <w:rsid w:val="00F50690"/>
    <w:pPr>
      <w:spacing w:before="120" w:after="60" w:line="240" w:lineRule="auto"/>
    </w:pPr>
    <w:rPr>
      <w:rFonts w:ascii="Arial" w:eastAsia="Times New Roman" w:hAnsi="Arial" w:cs="Arial"/>
      <w:sz w:val="20"/>
      <w:szCs w:val="20"/>
      <w:lang w:eastAsia="en-US"/>
    </w:rPr>
  </w:style>
  <w:style w:type="paragraph" w:customStyle="1" w:styleId="107863FF27CC4723A930472E5687DDE61">
    <w:name w:val="107863FF27CC4723A930472E5687DDE61"/>
    <w:rsid w:val="00F50690"/>
    <w:pPr>
      <w:spacing w:before="120" w:after="60" w:line="240" w:lineRule="auto"/>
    </w:pPr>
    <w:rPr>
      <w:rFonts w:ascii="Arial" w:eastAsia="Times New Roman" w:hAnsi="Arial" w:cs="Arial"/>
      <w:sz w:val="20"/>
      <w:szCs w:val="20"/>
      <w:lang w:eastAsia="en-US"/>
    </w:rPr>
  </w:style>
  <w:style w:type="paragraph" w:customStyle="1" w:styleId="60AFE9410E4F4716B77D6504733AFCC41">
    <w:name w:val="60AFE9410E4F4716B77D6504733AFCC41"/>
    <w:rsid w:val="00F50690"/>
    <w:pPr>
      <w:spacing w:before="120" w:after="60" w:line="240" w:lineRule="auto"/>
    </w:pPr>
    <w:rPr>
      <w:rFonts w:ascii="Arial" w:eastAsia="Times New Roman" w:hAnsi="Arial" w:cs="Arial"/>
      <w:sz w:val="20"/>
      <w:szCs w:val="20"/>
      <w:lang w:eastAsia="en-US"/>
    </w:rPr>
  </w:style>
  <w:style w:type="paragraph" w:customStyle="1" w:styleId="9D1A54D59F854CD5AB852A8389E559441">
    <w:name w:val="9D1A54D59F854CD5AB852A8389E559441"/>
    <w:rsid w:val="00F50690"/>
    <w:pPr>
      <w:spacing w:before="120" w:after="60" w:line="240" w:lineRule="auto"/>
    </w:pPr>
    <w:rPr>
      <w:rFonts w:ascii="Arial" w:eastAsia="Times New Roman" w:hAnsi="Arial" w:cs="Arial"/>
      <w:sz w:val="20"/>
      <w:szCs w:val="20"/>
      <w:lang w:eastAsia="en-US"/>
    </w:rPr>
  </w:style>
  <w:style w:type="paragraph" w:customStyle="1" w:styleId="1F2CA8194C5D4D01A4EE509A7D56CEE31">
    <w:name w:val="1F2CA8194C5D4D01A4EE509A7D56CEE31"/>
    <w:rsid w:val="00F50690"/>
    <w:pPr>
      <w:spacing w:before="120" w:after="60" w:line="240" w:lineRule="auto"/>
    </w:pPr>
    <w:rPr>
      <w:rFonts w:ascii="Arial" w:eastAsia="Times New Roman" w:hAnsi="Arial" w:cs="Arial"/>
      <w:sz w:val="20"/>
      <w:szCs w:val="20"/>
      <w:lang w:eastAsia="en-US"/>
    </w:rPr>
  </w:style>
  <w:style w:type="paragraph" w:customStyle="1" w:styleId="DCFC454DD2B546AFBBCFA913DCE714FC1">
    <w:name w:val="DCFC454DD2B546AFBBCFA913DCE714FC1"/>
    <w:rsid w:val="00F50690"/>
    <w:pPr>
      <w:spacing w:before="120" w:after="60" w:line="240" w:lineRule="auto"/>
    </w:pPr>
    <w:rPr>
      <w:rFonts w:ascii="Arial" w:eastAsia="Times New Roman" w:hAnsi="Arial" w:cs="Arial"/>
      <w:sz w:val="20"/>
      <w:szCs w:val="20"/>
      <w:lang w:eastAsia="en-US"/>
    </w:rPr>
  </w:style>
  <w:style w:type="paragraph" w:customStyle="1" w:styleId="5D394B2711734580A39A90422A3093171">
    <w:name w:val="5D394B2711734580A39A90422A3093171"/>
    <w:rsid w:val="00F50690"/>
    <w:pPr>
      <w:spacing w:before="120" w:after="60" w:line="240" w:lineRule="auto"/>
    </w:pPr>
    <w:rPr>
      <w:rFonts w:ascii="Arial" w:eastAsia="Times New Roman" w:hAnsi="Arial" w:cs="Arial"/>
      <w:sz w:val="20"/>
      <w:szCs w:val="20"/>
      <w:lang w:eastAsia="en-US"/>
    </w:rPr>
  </w:style>
  <w:style w:type="paragraph" w:customStyle="1" w:styleId="B6E17873461E422594009E2526CDDC8D1">
    <w:name w:val="B6E17873461E422594009E2526CDDC8D1"/>
    <w:rsid w:val="00F50690"/>
    <w:pPr>
      <w:spacing w:before="120" w:after="60" w:line="240" w:lineRule="auto"/>
    </w:pPr>
    <w:rPr>
      <w:rFonts w:ascii="Arial" w:eastAsia="Times New Roman" w:hAnsi="Arial" w:cs="Arial"/>
      <w:sz w:val="20"/>
      <w:szCs w:val="20"/>
      <w:lang w:eastAsia="en-US"/>
    </w:rPr>
  </w:style>
  <w:style w:type="paragraph" w:customStyle="1" w:styleId="F76E3CC4ECC04325BF4F079315D5305B1">
    <w:name w:val="F76E3CC4ECC04325BF4F079315D5305B1"/>
    <w:rsid w:val="00F50690"/>
    <w:pPr>
      <w:spacing w:before="120" w:after="60" w:line="240" w:lineRule="auto"/>
    </w:pPr>
    <w:rPr>
      <w:rFonts w:ascii="Arial" w:eastAsia="Times New Roman" w:hAnsi="Arial" w:cs="Arial"/>
      <w:sz w:val="20"/>
      <w:szCs w:val="20"/>
      <w:lang w:eastAsia="en-US"/>
    </w:rPr>
  </w:style>
  <w:style w:type="paragraph" w:customStyle="1" w:styleId="B08B0DB4D2E24EA4BD50DD6D98B1D9951">
    <w:name w:val="B08B0DB4D2E24EA4BD50DD6D98B1D9951"/>
    <w:rsid w:val="00F50690"/>
    <w:pPr>
      <w:spacing w:before="120" w:after="60" w:line="240" w:lineRule="auto"/>
    </w:pPr>
    <w:rPr>
      <w:rFonts w:ascii="Arial" w:eastAsia="Times New Roman" w:hAnsi="Arial" w:cs="Arial"/>
      <w:sz w:val="20"/>
      <w:szCs w:val="20"/>
      <w:lang w:eastAsia="en-US"/>
    </w:rPr>
  </w:style>
  <w:style w:type="paragraph" w:customStyle="1" w:styleId="EEE90DA7FED2414FA5480E59E95595351">
    <w:name w:val="EEE90DA7FED2414FA5480E59E95595351"/>
    <w:rsid w:val="00F50690"/>
    <w:pPr>
      <w:spacing w:before="120" w:after="60" w:line="240" w:lineRule="auto"/>
    </w:pPr>
    <w:rPr>
      <w:rFonts w:ascii="Arial" w:eastAsia="Times New Roman" w:hAnsi="Arial" w:cs="Arial"/>
      <w:sz w:val="20"/>
      <w:szCs w:val="20"/>
      <w:lang w:eastAsia="en-US"/>
    </w:rPr>
  </w:style>
  <w:style w:type="paragraph" w:customStyle="1" w:styleId="9B21B602675B4E4498BF1C01FF6092F51">
    <w:name w:val="9B21B602675B4E4498BF1C01FF6092F51"/>
    <w:rsid w:val="00F50690"/>
    <w:pPr>
      <w:spacing w:before="120" w:after="60" w:line="240" w:lineRule="auto"/>
    </w:pPr>
    <w:rPr>
      <w:rFonts w:ascii="Arial" w:eastAsia="Times New Roman" w:hAnsi="Arial" w:cs="Arial"/>
      <w:sz w:val="20"/>
      <w:szCs w:val="20"/>
      <w:lang w:eastAsia="en-US"/>
    </w:rPr>
  </w:style>
  <w:style w:type="paragraph" w:customStyle="1" w:styleId="8D6AA4085C3A446D945F459F66B4E6001">
    <w:name w:val="8D6AA4085C3A446D945F459F66B4E6001"/>
    <w:rsid w:val="00F50690"/>
    <w:pPr>
      <w:spacing w:before="120" w:after="60" w:line="240" w:lineRule="auto"/>
    </w:pPr>
    <w:rPr>
      <w:rFonts w:ascii="Arial" w:eastAsia="Times New Roman" w:hAnsi="Arial" w:cs="Arial"/>
      <w:sz w:val="20"/>
      <w:szCs w:val="20"/>
      <w:lang w:eastAsia="en-US"/>
    </w:rPr>
  </w:style>
  <w:style w:type="paragraph" w:customStyle="1" w:styleId="F0C0F7FB9EBE4EBAB4303770EFE300541">
    <w:name w:val="F0C0F7FB9EBE4EBAB4303770EFE300541"/>
    <w:rsid w:val="00F50690"/>
    <w:pPr>
      <w:spacing w:before="120" w:after="60" w:line="240" w:lineRule="auto"/>
    </w:pPr>
    <w:rPr>
      <w:rFonts w:ascii="Arial" w:eastAsia="Times New Roman" w:hAnsi="Arial" w:cs="Arial"/>
      <w:sz w:val="20"/>
      <w:szCs w:val="20"/>
      <w:lang w:eastAsia="en-US"/>
    </w:rPr>
  </w:style>
  <w:style w:type="paragraph" w:customStyle="1" w:styleId="10E5AACCD732439AA0E041E615E838661">
    <w:name w:val="10E5AACCD732439AA0E041E615E838661"/>
    <w:rsid w:val="00F50690"/>
    <w:pPr>
      <w:spacing w:before="120" w:after="60" w:line="240" w:lineRule="auto"/>
    </w:pPr>
    <w:rPr>
      <w:rFonts w:ascii="Arial" w:eastAsia="Times New Roman" w:hAnsi="Arial" w:cs="Arial"/>
      <w:sz w:val="20"/>
      <w:szCs w:val="20"/>
      <w:lang w:eastAsia="en-US"/>
    </w:rPr>
  </w:style>
  <w:style w:type="paragraph" w:customStyle="1" w:styleId="E42DAF494C664D70916B3197454DE1E21">
    <w:name w:val="E42DAF494C664D70916B3197454DE1E21"/>
    <w:rsid w:val="00F50690"/>
    <w:pPr>
      <w:spacing w:before="120" w:after="60" w:line="240" w:lineRule="auto"/>
    </w:pPr>
    <w:rPr>
      <w:rFonts w:ascii="Arial" w:eastAsia="Times New Roman" w:hAnsi="Arial" w:cs="Arial"/>
      <w:sz w:val="20"/>
      <w:szCs w:val="20"/>
      <w:lang w:eastAsia="en-US"/>
    </w:rPr>
  </w:style>
  <w:style w:type="paragraph" w:customStyle="1" w:styleId="360F364709254383941F96E54CBCF3552">
    <w:name w:val="360F364709254383941F96E54CBCF3552"/>
    <w:rsid w:val="00F50690"/>
    <w:pPr>
      <w:spacing w:before="120" w:after="60" w:line="240" w:lineRule="auto"/>
    </w:pPr>
    <w:rPr>
      <w:rFonts w:ascii="Arial" w:eastAsia="Times New Roman" w:hAnsi="Arial" w:cs="Arial"/>
      <w:sz w:val="20"/>
      <w:szCs w:val="20"/>
      <w:lang w:eastAsia="en-US"/>
    </w:rPr>
  </w:style>
  <w:style w:type="paragraph" w:customStyle="1" w:styleId="A53233C12D0345F2A0817CB47D70606F2">
    <w:name w:val="A53233C12D0345F2A0817CB47D70606F2"/>
    <w:rsid w:val="00F50690"/>
    <w:pPr>
      <w:spacing w:after="0" w:line="240" w:lineRule="auto"/>
    </w:pPr>
    <w:rPr>
      <w:rFonts w:ascii="Arial" w:eastAsia="Times New Roman" w:hAnsi="Arial" w:cs="Times New Roman"/>
      <w:sz w:val="24"/>
      <w:szCs w:val="24"/>
      <w:lang w:eastAsia="en-US"/>
    </w:rPr>
  </w:style>
  <w:style w:type="paragraph" w:customStyle="1" w:styleId="EF0E65ED36CF4A389FC95147B5B613E31">
    <w:name w:val="EF0E65ED36CF4A389FC95147B5B613E31"/>
    <w:rsid w:val="00F50690"/>
    <w:pPr>
      <w:spacing w:after="0" w:line="240" w:lineRule="auto"/>
    </w:pPr>
    <w:rPr>
      <w:rFonts w:ascii="Arial" w:eastAsia="Times New Roman" w:hAnsi="Arial" w:cs="Times New Roman"/>
      <w:sz w:val="24"/>
      <w:szCs w:val="24"/>
      <w:lang w:eastAsia="en-US"/>
    </w:rPr>
  </w:style>
  <w:style w:type="paragraph" w:customStyle="1" w:styleId="CCF041DF68ED4DAE84B296772CD3D1BB1">
    <w:name w:val="CCF041DF68ED4DAE84B296772CD3D1BB1"/>
    <w:rsid w:val="00F50690"/>
    <w:pPr>
      <w:spacing w:after="0" w:line="240" w:lineRule="auto"/>
    </w:pPr>
    <w:rPr>
      <w:rFonts w:ascii="Arial" w:eastAsia="Times New Roman" w:hAnsi="Arial" w:cs="Times New Roman"/>
      <w:sz w:val="24"/>
      <w:szCs w:val="24"/>
      <w:lang w:eastAsia="en-US"/>
    </w:rPr>
  </w:style>
  <w:style w:type="paragraph" w:customStyle="1" w:styleId="CD26E7ECCEF54B6081FE1E6CBBC3281D1">
    <w:name w:val="CD26E7ECCEF54B6081FE1E6CBBC3281D1"/>
    <w:rsid w:val="00F50690"/>
    <w:pPr>
      <w:spacing w:after="0" w:line="240" w:lineRule="auto"/>
    </w:pPr>
    <w:rPr>
      <w:rFonts w:ascii="Arial" w:eastAsia="Times New Roman" w:hAnsi="Arial" w:cs="Times New Roman"/>
      <w:sz w:val="24"/>
      <w:szCs w:val="24"/>
      <w:lang w:eastAsia="en-US"/>
    </w:rPr>
  </w:style>
  <w:style w:type="paragraph" w:customStyle="1" w:styleId="80C4BDE3FBAB404CAA2B5886EC308C002">
    <w:name w:val="80C4BDE3FBAB404CAA2B5886EC308C002"/>
    <w:rsid w:val="00F5069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5D2683AC3549CAA835CA675E9F7FF32">
    <w:name w:val="D45D2683AC3549CAA835CA675E9F7FF32"/>
    <w:rsid w:val="00F50690"/>
    <w:pPr>
      <w:spacing w:after="0" w:line="240" w:lineRule="auto"/>
    </w:pPr>
    <w:rPr>
      <w:rFonts w:ascii="Arial" w:eastAsia="Times New Roman" w:hAnsi="Arial" w:cs="Times New Roman"/>
      <w:sz w:val="24"/>
      <w:szCs w:val="24"/>
      <w:lang w:eastAsia="en-US"/>
    </w:rPr>
  </w:style>
  <w:style w:type="paragraph" w:customStyle="1" w:styleId="ACF78DCA906E4BD3885507B0BAC261501">
    <w:name w:val="ACF78DCA906E4BD3885507B0BAC261501"/>
    <w:rsid w:val="00F50690"/>
    <w:pPr>
      <w:spacing w:after="0" w:line="240" w:lineRule="auto"/>
    </w:pPr>
    <w:rPr>
      <w:rFonts w:ascii="Arial" w:eastAsia="Times New Roman" w:hAnsi="Arial" w:cs="Times New Roman"/>
      <w:sz w:val="24"/>
      <w:szCs w:val="24"/>
      <w:lang w:eastAsia="en-US"/>
    </w:rPr>
  </w:style>
  <w:style w:type="paragraph" w:customStyle="1" w:styleId="F3E81C2D705F407FB26FFD64734E89421">
    <w:name w:val="F3E81C2D705F407FB26FFD64734E89421"/>
    <w:rsid w:val="00F50690"/>
    <w:pPr>
      <w:spacing w:after="0" w:line="240" w:lineRule="auto"/>
    </w:pPr>
    <w:rPr>
      <w:rFonts w:ascii="Arial" w:eastAsia="Times New Roman" w:hAnsi="Arial" w:cs="Times New Roman"/>
      <w:sz w:val="24"/>
      <w:szCs w:val="24"/>
      <w:lang w:eastAsia="en-US"/>
    </w:rPr>
  </w:style>
  <w:style w:type="paragraph" w:customStyle="1" w:styleId="F03963457F2F4625AFE7A6896E13748E1">
    <w:name w:val="F03963457F2F4625AFE7A6896E13748E1"/>
    <w:rsid w:val="00F50690"/>
    <w:pPr>
      <w:spacing w:after="0" w:line="240" w:lineRule="auto"/>
    </w:pPr>
    <w:rPr>
      <w:rFonts w:ascii="Arial" w:eastAsia="Times New Roman" w:hAnsi="Arial" w:cs="Times New Roman"/>
      <w:sz w:val="24"/>
      <w:szCs w:val="24"/>
      <w:lang w:eastAsia="en-US"/>
    </w:rPr>
  </w:style>
  <w:style w:type="paragraph" w:customStyle="1" w:styleId="2C2C03FA6D574CCB8FC82C391F58F5542">
    <w:name w:val="2C2C03FA6D574CCB8FC82C391F58F5542"/>
    <w:rsid w:val="00F5069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3D94AF9C3E642919D62A23184B2489D2">
    <w:name w:val="D3D94AF9C3E642919D62A23184B2489D2"/>
    <w:rsid w:val="00F50690"/>
    <w:pPr>
      <w:spacing w:after="0" w:line="240" w:lineRule="auto"/>
    </w:pPr>
    <w:rPr>
      <w:rFonts w:ascii="Arial" w:eastAsia="Times New Roman" w:hAnsi="Arial" w:cs="Times New Roman"/>
      <w:sz w:val="24"/>
      <w:szCs w:val="24"/>
      <w:lang w:eastAsia="en-US"/>
    </w:rPr>
  </w:style>
  <w:style w:type="paragraph" w:customStyle="1" w:styleId="280547852A404ABEB16736D531E0F2CE1">
    <w:name w:val="280547852A404ABEB16736D531E0F2CE1"/>
    <w:rsid w:val="00F50690"/>
    <w:pPr>
      <w:spacing w:after="0" w:line="240" w:lineRule="auto"/>
    </w:pPr>
    <w:rPr>
      <w:rFonts w:ascii="Arial" w:eastAsia="Times New Roman" w:hAnsi="Arial" w:cs="Times New Roman"/>
      <w:sz w:val="24"/>
      <w:szCs w:val="24"/>
      <w:lang w:eastAsia="en-US"/>
    </w:rPr>
  </w:style>
  <w:style w:type="paragraph" w:customStyle="1" w:styleId="C2A42DF9A6BA4BC8AE0C04C4AE305A7B1">
    <w:name w:val="C2A42DF9A6BA4BC8AE0C04C4AE305A7B1"/>
    <w:rsid w:val="00F50690"/>
    <w:pPr>
      <w:spacing w:after="0" w:line="240" w:lineRule="auto"/>
    </w:pPr>
    <w:rPr>
      <w:rFonts w:ascii="Arial" w:eastAsia="Times New Roman" w:hAnsi="Arial" w:cs="Times New Roman"/>
      <w:sz w:val="24"/>
      <w:szCs w:val="24"/>
      <w:lang w:eastAsia="en-US"/>
    </w:rPr>
  </w:style>
  <w:style w:type="paragraph" w:customStyle="1" w:styleId="1CE725585F35404B8E768AEAFD46504F1">
    <w:name w:val="1CE725585F35404B8E768AEAFD46504F1"/>
    <w:rsid w:val="00F50690"/>
    <w:pPr>
      <w:spacing w:after="0" w:line="240" w:lineRule="auto"/>
    </w:pPr>
    <w:rPr>
      <w:rFonts w:ascii="Arial" w:eastAsia="Times New Roman" w:hAnsi="Arial" w:cs="Times New Roman"/>
      <w:sz w:val="24"/>
      <w:szCs w:val="24"/>
      <w:lang w:eastAsia="en-US"/>
    </w:rPr>
  </w:style>
  <w:style w:type="paragraph" w:customStyle="1" w:styleId="904F818E054C47E4BF384186648CCC7C2">
    <w:name w:val="904F818E054C47E4BF384186648CCC7C2"/>
    <w:rsid w:val="00F5069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579B78B22FD4ACC8D794B302D72DBB12">
    <w:name w:val="A579B78B22FD4ACC8D794B302D72DBB12"/>
    <w:rsid w:val="00F50690"/>
    <w:pPr>
      <w:spacing w:after="0" w:line="240" w:lineRule="auto"/>
    </w:pPr>
    <w:rPr>
      <w:rFonts w:ascii="Arial" w:eastAsia="Times New Roman" w:hAnsi="Arial" w:cs="Times New Roman"/>
      <w:sz w:val="24"/>
      <w:szCs w:val="24"/>
      <w:lang w:eastAsia="en-US"/>
    </w:rPr>
  </w:style>
  <w:style w:type="paragraph" w:customStyle="1" w:styleId="F7934E17D3924E9D98A1F83EFB1907F51">
    <w:name w:val="F7934E17D3924E9D98A1F83EFB1907F51"/>
    <w:rsid w:val="00F50690"/>
    <w:pPr>
      <w:spacing w:after="0" w:line="240" w:lineRule="auto"/>
    </w:pPr>
    <w:rPr>
      <w:rFonts w:ascii="Arial" w:eastAsia="Times New Roman" w:hAnsi="Arial" w:cs="Times New Roman"/>
      <w:sz w:val="24"/>
      <w:szCs w:val="24"/>
      <w:lang w:eastAsia="en-US"/>
    </w:rPr>
  </w:style>
  <w:style w:type="paragraph" w:customStyle="1" w:styleId="ACDE7E1674B64DC3B22E46B77093EB6A1">
    <w:name w:val="ACDE7E1674B64DC3B22E46B77093EB6A1"/>
    <w:rsid w:val="00F50690"/>
    <w:pPr>
      <w:spacing w:after="0" w:line="240" w:lineRule="auto"/>
    </w:pPr>
    <w:rPr>
      <w:rFonts w:ascii="Arial" w:eastAsia="Times New Roman" w:hAnsi="Arial" w:cs="Times New Roman"/>
      <w:sz w:val="24"/>
      <w:szCs w:val="24"/>
      <w:lang w:eastAsia="en-US"/>
    </w:rPr>
  </w:style>
  <w:style w:type="paragraph" w:customStyle="1" w:styleId="06FBBDEEBD2847C2BB52AB95C6C2622D1">
    <w:name w:val="06FBBDEEBD2847C2BB52AB95C6C2622D1"/>
    <w:rsid w:val="00F50690"/>
    <w:pPr>
      <w:spacing w:after="0" w:line="240" w:lineRule="auto"/>
    </w:pPr>
    <w:rPr>
      <w:rFonts w:ascii="Arial" w:eastAsia="Times New Roman" w:hAnsi="Arial" w:cs="Times New Roman"/>
      <w:sz w:val="24"/>
      <w:szCs w:val="24"/>
      <w:lang w:eastAsia="en-US"/>
    </w:rPr>
  </w:style>
  <w:style w:type="paragraph" w:customStyle="1" w:styleId="1DF22EFEE9EC4E03BB622CEECD70D2112">
    <w:name w:val="1DF22EFEE9EC4E03BB622CEECD70D2112"/>
    <w:rsid w:val="00F5069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CFAC1F3E2549DAB7D807E19872163D">
    <w:name w:val="B1CFAC1F3E2549DAB7D807E19872163D"/>
    <w:rsid w:val="00F50690"/>
  </w:style>
  <w:style w:type="paragraph" w:customStyle="1" w:styleId="C2CE510C9AB145FCA21E5CC31E5AC5FA">
    <w:name w:val="C2CE510C9AB145FCA21E5CC31E5AC5FA"/>
    <w:rsid w:val="00F50690"/>
  </w:style>
  <w:style w:type="paragraph" w:customStyle="1" w:styleId="29B80A8B38084696BD26DC2219DBE547">
    <w:name w:val="29B80A8B38084696BD26DC2219DBE547"/>
    <w:rsid w:val="00F50690"/>
  </w:style>
  <w:style w:type="paragraph" w:customStyle="1" w:styleId="42C0FA0DE1994C2ABCD087BFCD097808">
    <w:name w:val="42C0FA0DE1994C2ABCD087BFCD097808"/>
    <w:rsid w:val="00F50690"/>
  </w:style>
  <w:style w:type="paragraph" w:customStyle="1" w:styleId="0864E5C548154AFABA6D9F7609147202">
    <w:name w:val="0864E5C548154AFABA6D9F7609147202"/>
    <w:rsid w:val="00F50690"/>
  </w:style>
  <w:style w:type="paragraph" w:customStyle="1" w:styleId="8DA573E52E024A35B5B529CEBA7A666A">
    <w:name w:val="8DA573E52E024A35B5B529CEBA7A666A"/>
    <w:rsid w:val="00F50690"/>
  </w:style>
  <w:style w:type="paragraph" w:customStyle="1" w:styleId="8A35DFCCBCB14772868748B7913093F4">
    <w:name w:val="8A35DFCCBCB14772868748B7913093F4"/>
    <w:rsid w:val="00F50690"/>
  </w:style>
  <w:style w:type="paragraph" w:customStyle="1" w:styleId="9B14B1C3887E43AF99B5F7702DA13DAD">
    <w:name w:val="9B14B1C3887E43AF99B5F7702DA13DAD"/>
    <w:rsid w:val="00F50690"/>
  </w:style>
  <w:style w:type="paragraph" w:customStyle="1" w:styleId="C6C1EC82715C47A6AF82C863B1079285">
    <w:name w:val="C6C1EC82715C47A6AF82C863B1079285"/>
    <w:rsid w:val="00F50690"/>
  </w:style>
  <w:style w:type="paragraph" w:customStyle="1" w:styleId="B76CF6F6A7B1455C9DC473CB2B66A79F">
    <w:name w:val="B76CF6F6A7B1455C9DC473CB2B66A79F"/>
    <w:rsid w:val="00F50690"/>
  </w:style>
  <w:style w:type="paragraph" w:customStyle="1" w:styleId="E4AD41B926DD42DBBA5CD0CA72AC7987">
    <w:name w:val="E4AD41B926DD42DBBA5CD0CA72AC7987"/>
    <w:rsid w:val="00F50690"/>
  </w:style>
  <w:style w:type="paragraph" w:customStyle="1" w:styleId="9BB083293CC34E71919AE2C246E52364">
    <w:name w:val="9BB083293CC34E71919AE2C246E52364"/>
    <w:rsid w:val="00F50690"/>
  </w:style>
  <w:style w:type="paragraph" w:customStyle="1" w:styleId="1CD0BD6ED57B41EFB7C70CB5BB6F22EE">
    <w:name w:val="1CD0BD6ED57B41EFB7C70CB5BB6F22EE"/>
    <w:rsid w:val="00F50690"/>
  </w:style>
  <w:style w:type="paragraph" w:customStyle="1" w:styleId="DC20AD8E586A47BA9875761270869BFD">
    <w:name w:val="DC20AD8E586A47BA9875761270869BFD"/>
    <w:rsid w:val="00F50690"/>
  </w:style>
  <w:style w:type="paragraph" w:customStyle="1" w:styleId="8C95AEA7654F4CD0B9CC21A9802FFE6B">
    <w:name w:val="8C95AEA7654F4CD0B9CC21A9802FFE6B"/>
    <w:rsid w:val="00F50690"/>
  </w:style>
  <w:style w:type="paragraph" w:customStyle="1" w:styleId="30CAAF88288A4381B2A8010C0CB1A839">
    <w:name w:val="30CAAF88288A4381B2A8010C0CB1A839"/>
    <w:rsid w:val="00F50690"/>
  </w:style>
  <w:style w:type="paragraph" w:customStyle="1" w:styleId="AEE271BC6C3D409397B175FC16336391">
    <w:name w:val="AEE271BC6C3D409397B175FC16336391"/>
    <w:rsid w:val="00F50690"/>
  </w:style>
  <w:style w:type="paragraph" w:customStyle="1" w:styleId="13FA15621C4C442A85233E712B34CBEF">
    <w:name w:val="13FA15621C4C442A85233E712B34CBEF"/>
    <w:rsid w:val="00F50690"/>
  </w:style>
  <w:style w:type="paragraph" w:customStyle="1" w:styleId="D3260410917F493C92DB71B9A5A3C855">
    <w:name w:val="D3260410917F493C92DB71B9A5A3C855"/>
    <w:rsid w:val="00F50690"/>
  </w:style>
  <w:style w:type="paragraph" w:customStyle="1" w:styleId="B17E394DF1304650B3968667420FF739">
    <w:name w:val="B17E394DF1304650B3968667420FF739"/>
    <w:rsid w:val="00F50690"/>
  </w:style>
  <w:style w:type="paragraph" w:customStyle="1" w:styleId="0359733049074299A78C00CE5E514F51">
    <w:name w:val="0359733049074299A78C00CE5E514F51"/>
    <w:rsid w:val="00F50690"/>
  </w:style>
  <w:style w:type="paragraph" w:customStyle="1" w:styleId="0EFE1BBDA036417299117A6B5A463926">
    <w:name w:val="0EFE1BBDA036417299117A6B5A463926"/>
    <w:rsid w:val="00F50690"/>
  </w:style>
  <w:style w:type="paragraph" w:customStyle="1" w:styleId="D376A50E067D4A8BB3926DC76FB9172F">
    <w:name w:val="D376A50E067D4A8BB3926DC76FB9172F"/>
    <w:rsid w:val="00F50690"/>
  </w:style>
  <w:style w:type="paragraph" w:customStyle="1" w:styleId="3DE2C852ED9E41C6A4327BE08920EBEF">
    <w:name w:val="3DE2C852ED9E41C6A4327BE08920EBEF"/>
    <w:rsid w:val="00F50690"/>
  </w:style>
  <w:style w:type="paragraph" w:customStyle="1" w:styleId="96481EE8CFCF485180FC6C8752DC39BD">
    <w:name w:val="96481EE8CFCF485180FC6C8752DC39BD"/>
    <w:rsid w:val="00E54726"/>
  </w:style>
  <w:style w:type="paragraph" w:customStyle="1" w:styleId="381A22A682DE4698A9F3F8CA16BE2F0C">
    <w:name w:val="381A22A682DE4698A9F3F8CA16BE2F0C"/>
    <w:rsid w:val="00E54726"/>
  </w:style>
  <w:style w:type="paragraph" w:customStyle="1" w:styleId="FEEE43733C3144A483D7E070FA488674">
    <w:name w:val="FEEE43733C3144A483D7E070FA488674"/>
    <w:rsid w:val="00E54726"/>
  </w:style>
  <w:style w:type="paragraph" w:customStyle="1" w:styleId="BE4A457DB8DC4881BD41CDE0E0186C47">
    <w:name w:val="BE4A457DB8DC4881BD41CDE0E0186C47"/>
    <w:rsid w:val="00E54726"/>
  </w:style>
  <w:style w:type="paragraph" w:customStyle="1" w:styleId="CC527E32A7764C43AA47D82FB1210DBD">
    <w:name w:val="CC527E32A7764C43AA47D82FB1210DBD"/>
    <w:rsid w:val="006B47F2"/>
  </w:style>
  <w:style w:type="paragraph" w:customStyle="1" w:styleId="4136BF2ABEE14EE28AD57B354E9DDE47">
    <w:name w:val="4136BF2ABEE14EE28AD57B354E9DDE47"/>
    <w:rsid w:val="006B47F2"/>
  </w:style>
  <w:style w:type="paragraph" w:customStyle="1" w:styleId="706B3416A9A04BFE822F9128C9AC64AB">
    <w:name w:val="706B3416A9A04BFE822F9128C9AC64AB"/>
    <w:rsid w:val="006B47F2"/>
  </w:style>
  <w:style w:type="paragraph" w:customStyle="1" w:styleId="3FD986571177429A832EDB2F0CFFCD68">
    <w:name w:val="3FD986571177429A832EDB2F0CFFCD68"/>
    <w:rsid w:val="006B47F2"/>
  </w:style>
  <w:style w:type="paragraph" w:customStyle="1" w:styleId="5BB286F4B489426D82BFEC3916FBBBA2">
    <w:name w:val="5BB286F4B489426D82BFEC3916FBBBA2"/>
    <w:rsid w:val="006B47F2"/>
  </w:style>
  <w:style w:type="paragraph" w:customStyle="1" w:styleId="0E1A62EA89774DF4A87152A5C120BF2D">
    <w:name w:val="0E1A62EA89774DF4A87152A5C120BF2D"/>
    <w:rsid w:val="006B47F2"/>
  </w:style>
  <w:style w:type="paragraph" w:customStyle="1" w:styleId="0DE46811676F4739A74F50ED794C8F6E">
    <w:name w:val="0DE46811676F4739A74F50ED794C8F6E"/>
    <w:rsid w:val="006B47F2"/>
  </w:style>
  <w:style w:type="paragraph" w:customStyle="1" w:styleId="3E0E78BD7D9A4C37B89A747007E03C4C">
    <w:name w:val="3E0E78BD7D9A4C37B89A747007E03C4C"/>
    <w:rsid w:val="006B47F2"/>
  </w:style>
  <w:style w:type="paragraph" w:customStyle="1" w:styleId="38ADF975006043D0B87AA8FE4255F500">
    <w:name w:val="38ADF975006043D0B87AA8FE4255F500"/>
    <w:rsid w:val="006B47F2"/>
  </w:style>
  <w:style w:type="paragraph" w:customStyle="1" w:styleId="12F768B90D024FAEB92D50D533B7D4F0">
    <w:name w:val="12F768B90D024FAEB92D50D533B7D4F0"/>
    <w:rsid w:val="006B47F2"/>
  </w:style>
  <w:style w:type="paragraph" w:customStyle="1" w:styleId="E15CEEC7C19744FFAF1A4858B5BBCC65">
    <w:name w:val="E15CEEC7C19744FFAF1A4858B5BBCC65"/>
    <w:rsid w:val="006B47F2"/>
  </w:style>
  <w:style w:type="paragraph" w:customStyle="1" w:styleId="F15F441B5340404FAA150B878A7A5715">
    <w:name w:val="F15F441B5340404FAA150B878A7A5715"/>
    <w:rsid w:val="006B47F2"/>
  </w:style>
  <w:style w:type="paragraph" w:customStyle="1" w:styleId="79684853FDF84D5DAB523BBC5D9F6135">
    <w:name w:val="79684853FDF84D5DAB523BBC5D9F6135"/>
    <w:rsid w:val="006B47F2"/>
  </w:style>
  <w:style w:type="paragraph" w:customStyle="1" w:styleId="B6981878787A47E2B5AEBBAB3F8318AE">
    <w:name w:val="B6981878787A47E2B5AEBBAB3F8318AE"/>
    <w:rsid w:val="006B47F2"/>
  </w:style>
  <w:style w:type="paragraph" w:customStyle="1" w:styleId="33604102564445D989C41318002DE8FE">
    <w:name w:val="33604102564445D989C41318002DE8FE"/>
    <w:rsid w:val="006B47F2"/>
  </w:style>
  <w:style w:type="paragraph" w:customStyle="1" w:styleId="91A3DC2FC6574B638D807F353D430057">
    <w:name w:val="91A3DC2FC6574B638D807F353D430057"/>
    <w:rsid w:val="006B47F2"/>
  </w:style>
  <w:style w:type="paragraph" w:customStyle="1" w:styleId="0BA0C8922E904219A28A58E845729387">
    <w:name w:val="0BA0C8922E904219A28A58E845729387"/>
    <w:rsid w:val="006B47F2"/>
  </w:style>
  <w:style w:type="paragraph" w:customStyle="1" w:styleId="F89ABDBFB10A458BB7E7497502346C57">
    <w:name w:val="F89ABDBFB10A458BB7E7497502346C57"/>
    <w:rsid w:val="006B47F2"/>
  </w:style>
  <w:style w:type="paragraph" w:customStyle="1" w:styleId="48CCCF2EBA8F45A2A67BABA959308E0E">
    <w:name w:val="48CCCF2EBA8F45A2A67BABA959308E0E"/>
    <w:rsid w:val="006B47F2"/>
  </w:style>
  <w:style w:type="paragraph" w:customStyle="1" w:styleId="E164CB641C3548ADB9132F3A3A3DAE38">
    <w:name w:val="E164CB641C3548ADB9132F3A3A3DAE38"/>
    <w:rsid w:val="006B47F2"/>
  </w:style>
  <w:style w:type="paragraph" w:customStyle="1" w:styleId="593D2C54A15A4319A800931349805930">
    <w:name w:val="593D2C54A15A4319A800931349805930"/>
    <w:rsid w:val="006B47F2"/>
  </w:style>
  <w:style w:type="paragraph" w:customStyle="1" w:styleId="76D421E290184F9DB581D24DA63D2E6F">
    <w:name w:val="76D421E290184F9DB581D24DA63D2E6F"/>
    <w:rsid w:val="006B47F2"/>
  </w:style>
  <w:style w:type="paragraph" w:customStyle="1" w:styleId="F42F884760C74817A8D2C0D885F1E12C">
    <w:name w:val="F42F884760C74817A8D2C0D885F1E12C"/>
    <w:rsid w:val="006B47F2"/>
  </w:style>
  <w:style w:type="paragraph" w:customStyle="1" w:styleId="F805C3C8932942369FB0CED75E054945">
    <w:name w:val="F805C3C8932942369FB0CED75E054945"/>
    <w:rsid w:val="006B47F2"/>
  </w:style>
  <w:style w:type="paragraph" w:customStyle="1" w:styleId="30C7039DF0334929994FD6B75BC46C08">
    <w:name w:val="30C7039DF0334929994FD6B75BC46C08"/>
    <w:rsid w:val="006B47F2"/>
  </w:style>
  <w:style w:type="paragraph" w:customStyle="1" w:styleId="E31BB67621434004A7A4B41AC34BDA98">
    <w:name w:val="E31BB67621434004A7A4B41AC34BDA98"/>
    <w:rsid w:val="006B47F2"/>
  </w:style>
  <w:style w:type="paragraph" w:customStyle="1" w:styleId="8780AFCE895343AAAE073C3062D2FF1A">
    <w:name w:val="8780AFCE895343AAAE073C3062D2FF1A"/>
    <w:rsid w:val="006B47F2"/>
  </w:style>
  <w:style w:type="paragraph" w:customStyle="1" w:styleId="3B938819BD714E3DA359A26F18DDA431">
    <w:name w:val="3B938819BD714E3DA359A26F18DDA431"/>
    <w:rsid w:val="006B47F2"/>
  </w:style>
  <w:style w:type="paragraph" w:customStyle="1" w:styleId="6AD112BCAB68498C9994338D18C53DA6">
    <w:name w:val="6AD112BCAB68498C9994338D18C53DA6"/>
    <w:rsid w:val="006B47F2"/>
  </w:style>
  <w:style w:type="paragraph" w:customStyle="1" w:styleId="D0018D6CE83B4521A351C67CB5712752">
    <w:name w:val="D0018D6CE83B4521A351C67CB5712752"/>
    <w:rsid w:val="006B47F2"/>
  </w:style>
  <w:style w:type="paragraph" w:customStyle="1" w:styleId="166085EECFB342BEB234FB199B3EA8BA">
    <w:name w:val="166085EECFB342BEB234FB199B3EA8BA"/>
    <w:rsid w:val="006B47F2"/>
  </w:style>
  <w:style w:type="paragraph" w:customStyle="1" w:styleId="3452FA9EB5794D1CB3011404BE6F01A2">
    <w:name w:val="3452FA9EB5794D1CB3011404BE6F01A2"/>
    <w:rsid w:val="006B47F2"/>
  </w:style>
  <w:style w:type="paragraph" w:customStyle="1" w:styleId="B11A9005D23540679DA4B5990C075773">
    <w:name w:val="B11A9005D23540679DA4B5990C075773"/>
    <w:rsid w:val="006B47F2"/>
  </w:style>
  <w:style w:type="paragraph" w:customStyle="1" w:styleId="0C112B42DD5B4F0D95271182C4DE6589">
    <w:name w:val="0C112B42DD5B4F0D95271182C4DE6589"/>
    <w:rsid w:val="006B47F2"/>
  </w:style>
  <w:style w:type="paragraph" w:customStyle="1" w:styleId="A19EEF4B740C492AB4D696E402551ABC">
    <w:name w:val="A19EEF4B740C492AB4D696E402551ABC"/>
    <w:rsid w:val="006B47F2"/>
  </w:style>
  <w:style w:type="paragraph" w:customStyle="1" w:styleId="18EC995A981244EDAAE7A988F52919DB">
    <w:name w:val="18EC995A981244EDAAE7A988F52919DB"/>
    <w:rsid w:val="006B47F2"/>
  </w:style>
  <w:style w:type="paragraph" w:customStyle="1" w:styleId="F5891B5E2C5247A18A22616423863CFA">
    <w:name w:val="F5891B5E2C5247A18A22616423863CFA"/>
    <w:rsid w:val="006B47F2"/>
  </w:style>
  <w:style w:type="paragraph" w:customStyle="1" w:styleId="C44EC291FC8F469EA55D833CB8D7EB63">
    <w:name w:val="C44EC291FC8F469EA55D833CB8D7EB63"/>
    <w:rsid w:val="006B47F2"/>
  </w:style>
  <w:style w:type="paragraph" w:customStyle="1" w:styleId="8780ABD2738648CB8339C9B54474024D">
    <w:name w:val="8780ABD2738648CB8339C9B54474024D"/>
    <w:rsid w:val="006B47F2"/>
  </w:style>
  <w:style w:type="paragraph" w:customStyle="1" w:styleId="581BAC7AA7CC40249B6EA65991ABEF77">
    <w:name w:val="581BAC7AA7CC40249B6EA65991ABEF77"/>
    <w:rsid w:val="006B47F2"/>
  </w:style>
  <w:style w:type="paragraph" w:customStyle="1" w:styleId="B1D5865F92D84439AB250BBA0E059723">
    <w:name w:val="B1D5865F92D84439AB250BBA0E059723"/>
    <w:rsid w:val="006B47F2"/>
  </w:style>
  <w:style w:type="paragraph" w:customStyle="1" w:styleId="1380FA8353334F269CCADFECA441A29C">
    <w:name w:val="1380FA8353334F269CCADFECA441A29C"/>
    <w:rsid w:val="006B47F2"/>
  </w:style>
  <w:style w:type="paragraph" w:customStyle="1" w:styleId="62A68DCE9BE4423AA2E462CBC8D0257D">
    <w:name w:val="62A68DCE9BE4423AA2E462CBC8D0257D"/>
    <w:rsid w:val="006B47F2"/>
  </w:style>
  <w:style w:type="paragraph" w:customStyle="1" w:styleId="391313D5A37049FA9AEB962CA6C30F9D">
    <w:name w:val="391313D5A37049FA9AEB962CA6C30F9D"/>
    <w:rsid w:val="006B47F2"/>
  </w:style>
  <w:style w:type="paragraph" w:customStyle="1" w:styleId="B27496D39F4641EBAB5E1D4BF80D2857">
    <w:name w:val="B27496D39F4641EBAB5E1D4BF80D2857"/>
    <w:rsid w:val="006B47F2"/>
  </w:style>
  <w:style w:type="paragraph" w:customStyle="1" w:styleId="2B6F19335D344DF5A042490D14889ED6">
    <w:name w:val="2B6F19335D344DF5A042490D14889ED6"/>
    <w:rsid w:val="006B47F2"/>
  </w:style>
  <w:style w:type="paragraph" w:customStyle="1" w:styleId="EF107341F2874C51B72293EFC5C47863">
    <w:name w:val="EF107341F2874C51B72293EFC5C47863"/>
    <w:rsid w:val="006B47F2"/>
  </w:style>
  <w:style w:type="paragraph" w:customStyle="1" w:styleId="79655BE2C826429FBDCC872F4191BA11">
    <w:name w:val="79655BE2C826429FBDCC872F4191BA11"/>
    <w:rsid w:val="006B47F2"/>
  </w:style>
  <w:style w:type="paragraph" w:customStyle="1" w:styleId="930039BF2FDF4341B36163ABAFB3C457">
    <w:name w:val="930039BF2FDF4341B36163ABAFB3C457"/>
    <w:rsid w:val="006B47F2"/>
  </w:style>
  <w:style w:type="paragraph" w:customStyle="1" w:styleId="219AC9B5B68442BE9AEE20D5AB4FFA4E">
    <w:name w:val="219AC9B5B68442BE9AEE20D5AB4FFA4E"/>
    <w:rsid w:val="006B47F2"/>
  </w:style>
  <w:style w:type="paragraph" w:customStyle="1" w:styleId="26C97142961C424883240762637E1E5E">
    <w:name w:val="26C97142961C424883240762637E1E5E"/>
    <w:rsid w:val="006B47F2"/>
  </w:style>
  <w:style w:type="paragraph" w:customStyle="1" w:styleId="DC5789D56BBB4E5AB5D34828710F94FB">
    <w:name w:val="DC5789D56BBB4E5AB5D34828710F94FB"/>
    <w:rsid w:val="006B47F2"/>
  </w:style>
  <w:style w:type="paragraph" w:customStyle="1" w:styleId="3CF096EA6549403CB419C96D00D86BDF">
    <w:name w:val="3CF096EA6549403CB419C96D00D86BDF"/>
    <w:rsid w:val="006B47F2"/>
  </w:style>
  <w:style w:type="paragraph" w:customStyle="1" w:styleId="CC6BC0DC5FBF4834A7D5013E128E101F">
    <w:name w:val="CC6BC0DC5FBF4834A7D5013E128E101F"/>
    <w:rsid w:val="006B47F2"/>
  </w:style>
  <w:style w:type="paragraph" w:customStyle="1" w:styleId="A119736F163447F0A885CAEC15F0B67C">
    <w:name w:val="A119736F163447F0A885CAEC15F0B67C"/>
    <w:rsid w:val="006B47F2"/>
  </w:style>
  <w:style w:type="paragraph" w:customStyle="1" w:styleId="A7EA3F6AB262441E96C337E2E68BB26D">
    <w:name w:val="A7EA3F6AB262441E96C337E2E68BB26D"/>
    <w:rsid w:val="006B47F2"/>
  </w:style>
  <w:style w:type="paragraph" w:customStyle="1" w:styleId="37443E9AD73D4AB0A845172F2167F63F">
    <w:name w:val="37443E9AD73D4AB0A845172F2167F63F"/>
    <w:rsid w:val="006B47F2"/>
  </w:style>
  <w:style w:type="paragraph" w:customStyle="1" w:styleId="8AA33863BFFB428897D7719DEF9A2781">
    <w:name w:val="8AA33863BFFB428897D7719DEF9A2781"/>
    <w:rsid w:val="006B47F2"/>
  </w:style>
  <w:style w:type="paragraph" w:customStyle="1" w:styleId="AD992615DE824C93A5C3837F314962DD">
    <w:name w:val="AD992615DE824C93A5C3837F314962DD"/>
    <w:rsid w:val="006B47F2"/>
  </w:style>
  <w:style w:type="paragraph" w:customStyle="1" w:styleId="8DE56CCE86E04B3AB5625A331E37856D">
    <w:name w:val="8DE56CCE86E04B3AB5625A331E37856D"/>
    <w:rsid w:val="006B47F2"/>
  </w:style>
  <w:style w:type="paragraph" w:customStyle="1" w:styleId="AFF9EA0A28E440FD9F04BEF9043DD530">
    <w:name w:val="AFF9EA0A28E440FD9F04BEF9043DD530"/>
    <w:rsid w:val="006B47F2"/>
  </w:style>
  <w:style w:type="paragraph" w:customStyle="1" w:styleId="7DCF5CA16F8141439F156E1C0FAAAFE2">
    <w:name w:val="7DCF5CA16F8141439F156E1C0FAAAFE2"/>
    <w:rsid w:val="006B47F2"/>
  </w:style>
  <w:style w:type="paragraph" w:customStyle="1" w:styleId="A5FF7751A5D4461C9293AB9AC2CE61AA">
    <w:name w:val="A5FF7751A5D4461C9293AB9AC2CE61AA"/>
    <w:rsid w:val="006B47F2"/>
  </w:style>
  <w:style w:type="paragraph" w:customStyle="1" w:styleId="1DE26B8D55694B0DBDDF045EA41E6018">
    <w:name w:val="1DE26B8D55694B0DBDDF045EA41E6018"/>
    <w:rsid w:val="006B47F2"/>
  </w:style>
  <w:style w:type="paragraph" w:customStyle="1" w:styleId="22FF7149ADF44C00A6AB22719A54A164">
    <w:name w:val="22FF7149ADF44C00A6AB22719A54A164"/>
    <w:rsid w:val="006B47F2"/>
  </w:style>
  <w:style w:type="paragraph" w:customStyle="1" w:styleId="383217160A974A66BE5D6D85CDBCEE87">
    <w:name w:val="383217160A974A66BE5D6D85CDBCEE87"/>
    <w:rsid w:val="006B47F2"/>
  </w:style>
  <w:style w:type="paragraph" w:customStyle="1" w:styleId="AC74D0A8A91444E6A048AC3334A0CF40">
    <w:name w:val="AC74D0A8A91444E6A048AC3334A0CF40"/>
    <w:rsid w:val="006B47F2"/>
  </w:style>
  <w:style w:type="paragraph" w:customStyle="1" w:styleId="23238F1232104EBA8D5FC326FF2C0713">
    <w:name w:val="23238F1232104EBA8D5FC326FF2C0713"/>
    <w:rsid w:val="006B47F2"/>
  </w:style>
  <w:style w:type="paragraph" w:customStyle="1" w:styleId="7A10DAD52DFB49F7AC2105B427059C29">
    <w:name w:val="7A10DAD52DFB49F7AC2105B427059C29"/>
    <w:rsid w:val="006B47F2"/>
  </w:style>
  <w:style w:type="paragraph" w:customStyle="1" w:styleId="98A374CE5EA34DFCB37AF0A194FB1EB6">
    <w:name w:val="98A374CE5EA34DFCB37AF0A194FB1EB6"/>
    <w:rsid w:val="006B47F2"/>
  </w:style>
  <w:style w:type="paragraph" w:customStyle="1" w:styleId="F7882F866D0B40FCB82031B6205D3C23">
    <w:name w:val="F7882F866D0B40FCB82031B6205D3C23"/>
    <w:rsid w:val="006B47F2"/>
  </w:style>
  <w:style w:type="paragraph" w:customStyle="1" w:styleId="04FDC97F45C647C2A8F87B4CF547AD66">
    <w:name w:val="04FDC97F45C647C2A8F87B4CF547AD66"/>
    <w:rsid w:val="006B47F2"/>
  </w:style>
  <w:style w:type="paragraph" w:customStyle="1" w:styleId="2FE17120442244CB8C38B7F5E64B39F0">
    <w:name w:val="2FE17120442244CB8C38B7F5E64B39F0"/>
    <w:rsid w:val="006B47F2"/>
  </w:style>
  <w:style w:type="paragraph" w:customStyle="1" w:styleId="88C444ED9797436F9E37420FD4AC1EC3">
    <w:name w:val="88C444ED9797436F9E37420FD4AC1EC3"/>
    <w:rsid w:val="006B47F2"/>
  </w:style>
  <w:style w:type="paragraph" w:customStyle="1" w:styleId="C4536D62BF70417E91A2447F277D6CC8">
    <w:name w:val="C4536D62BF70417E91A2447F277D6CC8"/>
    <w:rsid w:val="006B47F2"/>
  </w:style>
  <w:style w:type="paragraph" w:customStyle="1" w:styleId="94360314BD2B4555B62FF96F5CC927F3">
    <w:name w:val="94360314BD2B4555B62FF96F5CC927F3"/>
    <w:rsid w:val="006B47F2"/>
  </w:style>
  <w:style w:type="paragraph" w:customStyle="1" w:styleId="CFE8A2419B4342799D2C6DF3F8F69C7B">
    <w:name w:val="CFE8A2419B4342799D2C6DF3F8F69C7B"/>
    <w:rsid w:val="006B47F2"/>
  </w:style>
  <w:style w:type="paragraph" w:customStyle="1" w:styleId="FF71425487FF4E8F96687EA351A6BA8C">
    <w:name w:val="FF71425487FF4E8F96687EA351A6BA8C"/>
    <w:rsid w:val="006B47F2"/>
  </w:style>
  <w:style w:type="paragraph" w:customStyle="1" w:styleId="09489C7C90A740ACB9408298C8C9B6CD">
    <w:name w:val="09489C7C90A740ACB9408298C8C9B6CD"/>
    <w:rsid w:val="006B47F2"/>
  </w:style>
  <w:style w:type="paragraph" w:customStyle="1" w:styleId="B3B77754D4F94125893B3E6CC4914DC2">
    <w:name w:val="B3B77754D4F94125893B3E6CC4914DC2"/>
    <w:rsid w:val="006B47F2"/>
  </w:style>
  <w:style w:type="paragraph" w:customStyle="1" w:styleId="B8BA273ADF8E4839AC0D833E1DA05098">
    <w:name w:val="B8BA273ADF8E4839AC0D833E1DA05098"/>
    <w:rsid w:val="006B47F2"/>
  </w:style>
  <w:style w:type="paragraph" w:customStyle="1" w:styleId="5B2AE77736EC4CA387773DBC9A00B1FD">
    <w:name w:val="5B2AE77736EC4CA387773DBC9A00B1FD"/>
    <w:rsid w:val="006B47F2"/>
  </w:style>
  <w:style w:type="paragraph" w:customStyle="1" w:styleId="F4C020E40E2C4823BA599BCA14ADD13C">
    <w:name w:val="F4C020E40E2C4823BA599BCA14ADD13C"/>
    <w:rsid w:val="006B47F2"/>
  </w:style>
  <w:style w:type="paragraph" w:customStyle="1" w:styleId="494CAD98E73440B99B708FE15212B876">
    <w:name w:val="494CAD98E73440B99B708FE15212B876"/>
    <w:rsid w:val="006B47F2"/>
  </w:style>
  <w:style w:type="paragraph" w:customStyle="1" w:styleId="9E1689563E984D7E8873A4E13D99DF8A">
    <w:name w:val="9E1689563E984D7E8873A4E13D99DF8A"/>
    <w:rsid w:val="006B47F2"/>
  </w:style>
  <w:style w:type="paragraph" w:customStyle="1" w:styleId="083D4091F77D434A9983EC478CE779B3">
    <w:name w:val="083D4091F77D434A9983EC478CE779B3"/>
    <w:rsid w:val="006B47F2"/>
  </w:style>
  <w:style w:type="paragraph" w:customStyle="1" w:styleId="3A458B6C9495489C8799233E394977DF">
    <w:name w:val="3A458B6C9495489C8799233E394977DF"/>
    <w:rsid w:val="006B47F2"/>
  </w:style>
  <w:style w:type="paragraph" w:customStyle="1" w:styleId="93FFA623C4414359BB492C86251F2F7B">
    <w:name w:val="93FFA623C4414359BB492C86251F2F7B"/>
    <w:rsid w:val="006B47F2"/>
  </w:style>
  <w:style w:type="paragraph" w:customStyle="1" w:styleId="F3ED2AB59E3D46DC98153B8C8A68DF16">
    <w:name w:val="F3ED2AB59E3D46DC98153B8C8A68DF16"/>
    <w:rsid w:val="006B47F2"/>
  </w:style>
  <w:style w:type="paragraph" w:customStyle="1" w:styleId="F1F379BA0FA64695AA46DB8E4D77A33A">
    <w:name w:val="F1F379BA0FA64695AA46DB8E4D77A33A"/>
    <w:rsid w:val="006B47F2"/>
  </w:style>
  <w:style w:type="paragraph" w:customStyle="1" w:styleId="3D14B888A7424691ACB86158A34D3832">
    <w:name w:val="3D14B888A7424691ACB86158A34D3832"/>
    <w:rsid w:val="006B47F2"/>
  </w:style>
  <w:style w:type="paragraph" w:customStyle="1" w:styleId="583176A0E948466FAD7484052AC7476A">
    <w:name w:val="583176A0E948466FAD7484052AC7476A"/>
    <w:rsid w:val="006B47F2"/>
  </w:style>
  <w:style w:type="paragraph" w:customStyle="1" w:styleId="1CBA219B74C64D9FB912AC87E4833267">
    <w:name w:val="1CBA219B74C64D9FB912AC87E4833267"/>
    <w:rsid w:val="006B47F2"/>
  </w:style>
  <w:style w:type="paragraph" w:customStyle="1" w:styleId="171EA4B45FAD492D9B1AE97E1544343E">
    <w:name w:val="171EA4B45FAD492D9B1AE97E1544343E"/>
    <w:rsid w:val="006B47F2"/>
  </w:style>
  <w:style w:type="paragraph" w:customStyle="1" w:styleId="6B84E2CC7154448ABA202935C55282FF">
    <w:name w:val="6B84E2CC7154448ABA202935C55282FF"/>
    <w:rsid w:val="006B47F2"/>
  </w:style>
  <w:style w:type="paragraph" w:customStyle="1" w:styleId="CA3B315B65BA441EA3437561BB6E7AF5">
    <w:name w:val="CA3B315B65BA441EA3437561BB6E7AF5"/>
    <w:rsid w:val="006B47F2"/>
  </w:style>
  <w:style w:type="paragraph" w:customStyle="1" w:styleId="A018EAAB128844B3AFB04F589F409199">
    <w:name w:val="A018EAAB128844B3AFB04F589F409199"/>
    <w:rsid w:val="006B47F2"/>
  </w:style>
  <w:style w:type="paragraph" w:customStyle="1" w:styleId="7B5B0C5C54644DA49CEC25B5907DB2BF">
    <w:name w:val="7B5B0C5C54644DA49CEC25B5907DB2BF"/>
    <w:rsid w:val="006B47F2"/>
  </w:style>
  <w:style w:type="paragraph" w:customStyle="1" w:styleId="C93C2E03CDB8427AA49D3560C276B175">
    <w:name w:val="C93C2E03CDB8427AA49D3560C276B175"/>
    <w:rsid w:val="006B47F2"/>
  </w:style>
  <w:style w:type="paragraph" w:customStyle="1" w:styleId="5750A981ED3B4278BAC8D5B14ACAEBE9">
    <w:name w:val="5750A981ED3B4278BAC8D5B14ACAEBE9"/>
    <w:rsid w:val="006B47F2"/>
  </w:style>
  <w:style w:type="paragraph" w:customStyle="1" w:styleId="ED3705F2E3414067A8C6A028A9C3CACD">
    <w:name w:val="ED3705F2E3414067A8C6A028A9C3CACD"/>
    <w:rsid w:val="006B47F2"/>
  </w:style>
  <w:style w:type="paragraph" w:customStyle="1" w:styleId="593941B406A3439585E5A82AC9DDFE55">
    <w:name w:val="593941B406A3439585E5A82AC9DDFE55"/>
    <w:rsid w:val="006B47F2"/>
  </w:style>
  <w:style w:type="paragraph" w:customStyle="1" w:styleId="DF2AED2F847A4CD99EC572DAF14FBEE9">
    <w:name w:val="DF2AED2F847A4CD99EC572DAF14FBEE9"/>
    <w:rsid w:val="006B47F2"/>
  </w:style>
  <w:style w:type="paragraph" w:customStyle="1" w:styleId="BE44B24DD4FF4D8EB14B522935CC27A3">
    <w:name w:val="BE44B24DD4FF4D8EB14B522935CC27A3"/>
    <w:rsid w:val="006B47F2"/>
  </w:style>
  <w:style w:type="paragraph" w:customStyle="1" w:styleId="BBE91A5AD324405290720A5B50DD55A8">
    <w:name w:val="BBE91A5AD324405290720A5B50DD55A8"/>
    <w:rsid w:val="006B47F2"/>
  </w:style>
  <w:style w:type="paragraph" w:customStyle="1" w:styleId="D9D16C66CB784152A51241A229C1599F">
    <w:name w:val="D9D16C66CB784152A51241A229C1599F"/>
    <w:rsid w:val="006B47F2"/>
  </w:style>
  <w:style w:type="paragraph" w:customStyle="1" w:styleId="9DD71B648D0D401F994E77B45ABF0A68">
    <w:name w:val="9DD71B648D0D401F994E77B45ABF0A68"/>
    <w:rsid w:val="006B47F2"/>
  </w:style>
  <w:style w:type="paragraph" w:customStyle="1" w:styleId="50CA90BF1D0049B78CAC3498C9375163">
    <w:name w:val="50CA90BF1D0049B78CAC3498C9375163"/>
    <w:rsid w:val="006B47F2"/>
  </w:style>
  <w:style w:type="paragraph" w:customStyle="1" w:styleId="98528573AE214B1BACEE042592D66737">
    <w:name w:val="98528573AE214B1BACEE042592D66737"/>
    <w:rsid w:val="006B47F2"/>
  </w:style>
  <w:style w:type="paragraph" w:customStyle="1" w:styleId="25302F74449041638D0F0FF0C279BB55">
    <w:name w:val="25302F74449041638D0F0FF0C279BB55"/>
    <w:rsid w:val="006B47F2"/>
  </w:style>
  <w:style w:type="paragraph" w:customStyle="1" w:styleId="5BB72699AA774D329B9EB0915749C962">
    <w:name w:val="5BB72699AA774D329B9EB0915749C962"/>
    <w:rsid w:val="006B47F2"/>
  </w:style>
  <w:style w:type="paragraph" w:customStyle="1" w:styleId="68BCDD651AEE49AD9669CF8478782B77">
    <w:name w:val="68BCDD651AEE49AD9669CF8478782B77"/>
    <w:rsid w:val="006B47F2"/>
  </w:style>
  <w:style w:type="paragraph" w:customStyle="1" w:styleId="B35D9C234BF5497EA8C041A95AA659B1">
    <w:name w:val="B35D9C234BF5497EA8C041A95AA659B1"/>
    <w:rsid w:val="006B47F2"/>
  </w:style>
  <w:style w:type="paragraph" w:customStyle="1" w:styleId="FD3104BE5B1645409719F71FE18EB2E2">
    <w:name w:val="FD3104BE5B1645409719F71FE18EB2E2"/>
    <w:rsid w:val="006B47F2"/>
  </w:style>
  <w:style w:type="paragraph" w:customStyle="1" w:styleId="F353D8CE90574073B18E89832D6FA9B0">
    <w:name w:val="F353D8CE90574073B18E89832D6FA9B0"/>
    <w:rsid w:val="006B47F2"/>
  </w:style>
  <w:style w:type="paragraph" w:customStyle="1" w:styleId="23E46D9AFD07443AAEB8519806EAC31E">
    <w:name w:val="23E46D9AFD07443AAEB8519806EAC31E"/>
    <w:rsid w:val="006B47F2"/>
  </w:style>
  <w:style w:type="paragraph" w:customStyle="1" w:styleId="730DA5DB46EF42E19606F3B4D06DE6ED">
    <w:name w:val="730DA5DB46EF42E19606F3B4D06DE6ED"/>
    <w:rsid w:val="006B47F2"/>
  </w:style>
  <w:style w:type="paragraph" w:customStyle="1" w:styleId="6AAA0FC8770C4CA49FC238B9552742D8">
    <w:name w:val="6AAA0FC8770C4CA49FC238B9552742D8"/>
    <w:rsid w:val="006B47F2"/>
  </w:style>
  <w:style w:type="paragraph" w:customStyle="1" w:styleId="402E724A29FC491C86E224A2F75478F7">
    <w:name w:val="402E724A29FC491C86E224A2F75478F7"/>
    <w:rsid w:val="006B47F2"/>
  </w:style>
  <w:style w:type="paragraph" w:customStyle="1" w:styleId="A060EEC7032A4E7389B2E5360E1C66BC">
    <w:name w:val="A060EEC7032A4E7389B2E5360E1C66BC"/>
    <w:rsid w:val="006B47F2"/>
  </w:style>
  <w:style w:type="paragraph" w:customStyle="1" w:styleId="F672682FE3174BC3920081B6D34077A3">
    <w:name w:val="F672682FE3174BC3920081B6D34077A3"/>
    <w:rsid w:val="006B47F2"/>
  </w:style>
  <w:style w:type="paragraph" w:customStyle="1" w:styleId="C00E830EF6DA4DA89A7389EBBFFE59D0">
    <w:name w:val="C00E830EF6DA4DA89A7389EBBFFE59D0"/>
    <w:rsid w:val="006B47F2"/>
  </w:style>
  <w:style w:type="paragraph" w:customStyle="1" w:styleId="33D324C006BD402FB6B7B00DE0B82B71">
    <w:name w:val="33D324C006BD402FB6B7B00DE0B82B71"/>
    <w:rsid w:val="006B47F2"/>
  </w:style>
  <w:style w:type="paragraph" w:customStyle="1" w:styleId="8A7FF2B6E9164D9585ED74922E4CC76C">
    <w:name w:val="8A7FF2B6E9164D9585ED74922E4CC76C"/>
    <w:rsid w:val="006B47F2"/>
  </w:style>
  <w:style w:type="paragraph" w:customStyle="1" w:styleId="899C53E3A8574F0ABA0D4D0F26CFC47E">
    <w:name w:val="899C53E3A8574F0ABA0D4D0F26CFC47E"/>
    <w:rsid w:val="006B47F2"/>
  </w:style>
  <w:style w:type="paragraph" w:customStyle="1" w:styleId="EFBDC765E3EB4C70BCD20DB569C8C957">
    <w:name w:val="EFBDC765E3EB4C70BCD20DB569C8C957"/>
    <w:rsid w:val="006B47F2"/>
  </w:style>
  <w:style w:type="paragraph" w:customStyle="1" w:styleId="1B21756B2B9F458B9B3B8BBA1475D4E3">
    <w:name w:val="1B21756B2B9F458B9B3B8BBA1475D4E3"/>
    <w:rsid w:val="006B47F2"/>
  </w:style>
  <w:style w:type="paragraph" w:customStyle="1" w:styleId="835B4235D67A4DCDBDC326F9CD8FFC77">
    <w:name w:val="835B4235D67A4DCDBDC326F9CD8FFC77"/>
    <w:rsid w:val="006B47F2"/>
  </w:style>
  <w:style w:type="paragraph" w:customStyle="1" w:styleId="8733CFB837A3488097537CFB14C057F6">
    <w:name w:val="8733CFB837A3488097537CFB14C057F6"/>
    <w:rsid w:val="006B47F2"/>
  </w:style>
  <w:style w:type="paragraph" w:customStyle="1" w:styleId="867AFE8BAE574D4B8509F9675B911F88">
    <w:name w:val="867AFE8BAE574D4B8509F9675B911F88"/>
    <w:rsid w:val="006B47F2"/>
  </w:style>
  <w:style w:type="paragraph" w:customStyle="1" w:styleId="14FA1E7161FD42AE9C2D494B4E16926F">
    <w:name w:val="14FA1E7161FD42AE9C2D494B4E16926F"/>
    <w:rsid w:val="006B47F2"/>
  </w:style>
  <w:style w:type="paragraph" w:customStyle="1" w:styleId="50C1E8E643C841309B47114309BBDF48">
    <w:name w:val="50C1E8E643C841309B47114309BBDF48"/>
    <w:rsid w:val="006B47F2"/>
  </w:style>
  <w:style w:type="character" w:customStyle="1" w:styleId="responseboxtext0">
    <w:name w:val="responseboxtext"/>
    <w:basedOn w:val="DefaultParagraphFont"/>
    <w:rsid w:val="00214CF0"/>
  </w:style>
  <w:style w:type="paragraph" w:customStyle="1" w:styleId="32D5BD5213724DB2BD4CD75A71CAEE1D">
    <w:name w:val="32D5BD5213724DB2BD4CD75A71CAEE1D"/>
    <w:rsid w:val="00214CF0"/>
  </w:style>
  <w:style w:type="paragraph" w:customStyle="1" w:styleId="8E938D21BC31441ABA0116D937CD4F03">
    <w:name w:val="8E938D21BC31441ABA0116D937CD4F03"/>
    <w:rsid w:val="00214CF0"/>
  </w:style>
  <w:style w:type="paragraph" w:customStyle="1" w:styleId="4A669F550F474B64B680A3ACB7AC686F">
    <w:name w:val="4A669F550F474B64B680A3ACB7AC686F"/>
    <w:rsid w:val="00214CF0"/>
  </w:style>
  <w:style w:type="paragraph" w:customStyle="1" w:styleId="BBBC7398F06648C4A5DEA44F45AD75C5">
    <w:name w:val="BBBC7398F06648C4A5DEA44F45AD75C5"/>
    <w:rsid w:val="00214CF0"/>
  </w:style>
  <w:style w:type="paragraph" w:customStyle="1" w:styleId="DE14018F3A5F46E792A423E3271EDEC8">
    <w:name w:val="DE14018F3A5F46E792A423E3271EDEC8"/>
    <w:rsid w:val="00214CF0"/>
  </w:style>
  <w:style w:type="paragraph" w:customStyle="1" w:styleId="108800862011468D80D9576EE1C92BEA">
    <w:name w:val="108800862011468D80D9576EE1C92BEA"/>
    <w:rsid w:val="00566CC2"/>
  </w:style>
  <w:style w:type="paragraph" w:customStyle="1" w:styleId="01864FBF65A44A49B6D68893A5714E17">
    <w:name w:val="01864FBF65A44A49B6D68893A5714E17"/>
    <w:rsid w:val="00566CC2"/>
  </w:style>
  <w:style w:type="paragraph" w:customStyle="1" w:styleId="28665F8412CD43F0AD9BB3BE09E30BCA">
    <w:name w:val="28665F8412CD43F0AD9BB3BE09E30BCA"/>
    <w:rsid w:val="00566CC2"/>
  </w:style>
  <w:style w:type="paragraph" w:customStyle="1" w:styleId="C9C56214594E42F5A781F1284F6B2E5A">
    <w:name w:val="C9C56214594E42F5A781F1284F6B2E5A"/>
    <w:rsid w:val="00566CC2"/>
  </w:style>
  <w:style w:type="paragraph" w:customStyle="1" w:styleId="B4E5FB9CDDB64F8C91AE7531763FF1C9">
    <w:name w:val="B4E5FB9CDDB64F8C91AE7531763FF1C9"/>
    <w:rsid w:val="00566CC2"/>
  </w:style>
  <w:style w:type="paragraph" w:customStyle="1" w:styleId="13F0EC9EF91C4A8187A8C96384E4F19F">
    <w:name w:val="13F0EC9EF91C4A8187A8C96384E4F19F"/>
    <w:rsid w:val="00566CC2"/>
  </w:style>
  <w:style w:type="paragraph" w:customStyle="1" w:styleId="223269DCED234E09BC987172734CBE25">
    <w:name w:val="223269DCED234E09BC987172734CBE25"/>
    <w:rsid w:val="00566CC2"/>
  </w:style>
  <w:style w:type="paragraph" w:customStyle="1" w:styleId="6AE332662D644845BCB30CCDA41EA121">
    <w:name w:val="6AE332662D644845BCB30CCDA41EA121"/>
    <w:rsid w:val="00566CC2"/>
  </w:style>
  <w:style w:type="paragraph" w:customStyle="1" w:styleId="B6DCFBE5778949B4A3CD98FCE610741B">
    <w:name w:val="B6DCFBE5778949B4A3CD98FCE610741B"/>
    <w:rsid w:val="00566CC2"/>
  </w:style>
  <w:style w:type="paragraph" w:customStyle="1" w:styleId="AF5FA6CBDC69406EB2BE4D039D709554">
    <w:name w:val="AF5FA6CBDC69406EB2BE4D039D709554"/>
    <w:rsid w:val="00566CC2"/>
  </w:style>
  <w:style w:type="paragraph" w:customStyle="1" w:styleId="C6D29AB7A41F4A8F9FE50FA2A6875184">
    <w:name w:val="C6D29AB7A41F4A8F9FE50FA2A6875184"/>
    <w:rsid w:val="00566CC2"/>
  </w:style>
  <w:style w:type="paragraph" w:customStyle="1" w:styleId="4D72D7169D0B408887596E949B0389C4">
    <w:name w:val="4D72D7169D0B408887596E949B0389C4"/>
    <w:rsid w:val="00566CC2"/>
  </w:style>
  <w:style w:type="paragraph" w:customStyle="1" w:styleId="F160690F397B4C17BB59305D03C543DE">
    <w:name w:val="F160690F397B4C17BB59305D03C543DE"/>
    <w:rsid w:val="00566CC2"/>
  </w:style>
  <w:style w:type="paragraph" w:customStyle="1" w:styleId="2D1211730A734A2FAA5B63C36106FFAE">
    <w:name w:val="2D1211730A734A2FAA5B63C36106FFAE"/>
    <w:rsid w:val="00566CC2"/>
  </w:style>
  <w:style w:type="paragraph" w:customStyle="1" w:styleId="07DD009DBB0844138D89381448117554">
    <w:name w:val="07DD009DBB0844138D89381448117554"/>
    <w:rsid w:val="00566CC2"/>
  </w:style>
  <w:style w:type="paragraph" w:customStyle="1" w:styleId="EB58F2279988477E8F72628CA5BAA663">
    <w:name w:val="EB58F2279988477E8F72628CA5BAA663"/>
    <w:rsid w:val="00566C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REGU-308-154696</_dlc_DocId>
    <_dlc_DocIdUrl xmlns="9be56660-2c31-41ef-bc00-23e72f632f2a">
      <Url>https://cyfoethnaturiolcymru.sharepoint.com/teams/Regulatory/Permitting/_layouts/15/DocIdRedir.aspx?ID=REGU-308-154696</Url>
      <Description>REGU-308-154696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72" ma:contentTypeDescription="" ma:contentTypeScope="" ma:versionID="3b6c69176f8efdbcd1ded8abd555d913">
  <xsd:schema xmlns:xsd="http://www.w3.org/2001/XMLSchema" xmlns:xs="http://www.w3.org/2001/XMLSchema" xmlns:p="http://schemas.microsoft.com/office/2006/metadata/properties" xmlns:ns2="9be56660-2c31-41ef-bc00-23e72f632f2a" targetNamespace="http://schemas.microsoft.com/office/2006/metadata/properties" ma:root="true" ma:fieldsID="d0dbaa5cb2cd14eb22195cc796433a69"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2.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3.xml><?xml version="1.0" encoding="utf-8"?>
<ds:datastoreItem xmlns:ds="http://schemas.openxmlformats.org/officeDocument/2006/customXml" ds:itemID="{158012C7-1601-4E1B-9584-C3443DFE4085}">
  <ds:schemaRefs>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9be56660-2c31-41ef-bc00-23e72f632f2a"/>
  </ds:schemaRefs>
</ds:datastoreItem>
</file>

<file path=customXml/itemProps4.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5.xml><?xml version="1.0" encoding="utf-8"?>
<ds:datastoreItem xmlns:ds="http://schemas.openxmlformats.org/officeDocument/2006/customXml" ds:itemID="{1B86D429-9108-476E-9F89-1BEFC72CC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45500B3-2890-446D-9374-BC245E88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EPR App Form Template.dotx</Template>
  <TotalTime>0</TotalTime>
  <Pages>5</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Lewis</dc:creator>
  <cp:keywords/>
  <dc:description/>
  <cp:lastModifiedBy>Jones, Nadine</cp:lastModifiedBy>
  <cp:revision>2</cp:revision>
  <cp:lastPrinted>2016-04-18T13:20:00Z</cp:lastPrinted>
  <dcterms:created xsi:type="dcterms:W3CDTF">2016-12-20T16:54:00Z</dcterms:created>
  <dcterms:modified xsi:type="dcterms:W3CDTF">2016-12-20T16:54:00Z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07000d0c-8dbf-4101-bbde-03e53cf350b5</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