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5C41" w14:textId="77777777" w:rsidR="00AD1148" w:rsidRPr="00FC72C0" w:rsidRDefault="00AD1148" w:rsidP="00FC72C0">
      <w:pPr>
        <w:rPr>
          <w:rFonts w:cs="Arial"/>
          <w:sz w:val="18"/>
          <w:szCs w:val="18"/>
        </w:rPr>
        <w:sectPr w:rsidR="00AD1148" w:rsidRPr="00FC72C0" w:rsidSect="00CD37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536971E4" w14:textId="47EA5BCB" w:rsidR="00FC72C0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74331">
        <w:rPr>
          <w:rFonts w:eastAsia="Calibri" w:cs="Arial"/>
          <w:b/>
          <w:bCs/>
          <w:sz w:val="18"/>
          <w:szCs w:val="18"/>
          <w:lang w:eastAsia="en-GB"/>
        </w:rPr>
        <w:t>Fill in this part of the form, together with parts A</w:t>
      </w:r>
      <w:r w:rsidR="00FC72C0" w:rsidRPr="00974331">
        <w:rPr>
          <w:rFonts w:eastAsia="Calibri" w:cs="Arial"/>
          <w:b/>
          <w:bCs/>
          <w:sz w:val="18"/>
          <w:szCs w:val="18"/>
          <w:lang w:eastAsia="en-GB"/>
        </w:rPr>
        <w:t xml:space="preserve"> </w:t>
      </w:r>
      <w:r w:rsidRPr="00974331">
        <w:rPr>
          <w:rFonts w:eastAsia="Calibri" w:cs="Arial"/>
          <w:b/>
          <w:bCs/>
          <w:sz w:val="18"/>
          <w:szCs w:val="18"/>
          <w:lang w:eastAsia="en-GB"/>
        </w:rPr>
        <w:t>and F</w:t>
      </w:r>
      <w:r w:rsidR="00EB40B5" w:rsidRPr="00974331">
        <w:rPr>
          <w:rFonts w:eastAsia="Calibri" w:cs="Arial"/>
          <w:b/>
          <w:bCs/>
          <w:sz w:val="18"/>
          <w:szCs w:val="18"/>
          <w:lang w:eastAsia="en-GB"/>
        </w:rPr>
        <w:t>1 or F2</w:t>
      </w:r>
      <w:r w:rsidRPr="00974331">
        <w:rPr>
          <w:rFonts w:eastAsia="Calibri" w:cs="Arial"/>
          <w:b/>
          <w:bCs/>
          <w:sz w:val="18"/>
          <w:szCs w:val="18"/>
          <w:lang w:eastAsia="en-GB"/>
        </w:rPr>
        <w:t>, if you are applying for a new permit for</w:t>
      </w:r>
      <w:r w:rsidR="00FC72C0" w:rsidRPr="00974331">
        <w:rPr>
          <w:rFonts w:eastAsia="Calibri" w:cs="Arial"/>
          <w:b/>
          <w:bCs/>
          <w:sz w:val="18"/>
          <w:szCs w:val="18"/>
          <w:lang w:eastAsia="en-GB"/>
        </w:rPr>
        <w:t xml:space="preserve"> </w:t>
      </w:r>
      <w:r w:rsidRPr="00974331">
        <w:rPr>
          <w:rFonts w:eastAsia="Calibri" w:cs="Arial"/>
          <w:b/>
          <w:bCs/>
          <w:sz w:val="18"/>
          <w:szCs w:val="18"/>
          <w:lang w:eastAsia="en-GB"/>
        </w:rPr>
        <w:t xml:space="preserve">standard facilities. </w:t>
      </w:r>
    </w:p>
    <w:p w14:paraId="1A23A924" w14:textId="77777777" w:rsidR="00FC72C0" w:rsidRPr="00FD3561" w:rsidRDefault="00FC72C0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5E25C6FA" w14:textId="0F430BAD" w:rsidR="00FC72C0" w:rsidRPr="00FD3561" w:rsidRDefault="00FC72C0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eastAsia="en-GB"/>
        </w:rPr>
        <w:t>Bespoke applications must use part B2.</w:t>
      </w:r>
    </w:p>
    <w:p w14:paraId="76F45075" w14:textId="77777777" w:rsidR="00FC72C0" w:rsidRPr="00FD3561" w:rsidRDefault="00FC72C0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BB05C46" w14:textId="6DF287A9" w:rsidR="00830EC9" w:rsidRPr="00FD3561" w:rsidRDefault="00974331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>
        <w:rPr>
          <w:rFonts w:eastAsia="Calibri" w:cs="Arial"/>
          <w:bCs/>
          <w:sz w:val="18"/>
          <w:szCs w:val="18"/>
          <w:lang w:eastAsia="en-GB"/>
        </w:rPr>
        <w:t>Please check that this is the</w:t>
      </w:r>
      <w:r w:rsidR="00830EC9" w:rsidRPr="00FD3561">
        <w:rPr>
          <w:rFonts w:eastAsia="Calibri" w:cs="Arial"/>
          <w:bCs/>
          <w:sz w:val="18"/>
          <w:szCs w:val="18"/>
          <w:lang w:eastAsia="en-GB"/>
        </w:rPr>
        <w:t xml:space="preserve"> latest</w:t>
      </w:r>
      <w:r w:rsidR="00FC72C0" w:rsidRPr="00FD3561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="00830EC9" w:rsidRPr="00FD3561">
        <w:rPr>
          <w:rFonts w:eastAsia="Calibri" w:cs="Arial"/>
          <w:bCs/>
          <w:sz w:val="18"/>
          <w:szCs w:val="18"/>
          <w:lang w:eastAsia="en-GB"/>
        </w:rPr>
        <w:t>version of the form available from our website.</w:t>
      </w:r>
    </w:p>
    <w:p w14:paraId="15BFA320" w14:textId="77777777" w:rsidR="00FC72C0" w:rsidRPr="00FD3561" w:rsidRDefault="00FC72C0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3D4D634" w14:textId="1F0F4B2D" w:rsidR="008732E6" w:rsidRPr="00FD356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eastAsia="en-GB"/>
        </w:rPr>
        <w:t>Please read through this form and the guidance</w:t>
      </w:r>
      <w:r w:rsidR="00FC72C0" w:rsidRPr="00FD3561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FD3561">
        <w:rPr>
          <w:rFonts w:eastAsia="Calibri" w:cs="Arial"/>
          <w:bCs/>
          <w:sz w:val="18"/>
          <w:szCs w:val="18"/>
          <w:lang w:eastAsia="en-GB"/>
        </w:rPr>
        <w:t>notes that came with it. All relevant guidance</w:t>
      </w:r>
      <w:r w:rsidR="00FC72C0" w:rsidRPr="00FD3561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FD3561">
        <w:rPr>
          <w:rFonts w:eastAsia="Calibri" w:cs="Arial"/>
          <w:bCs/>
          <w:sz w:val="18"/>
          <w:szCs w:val="18"/>
          <w:lang w:eastAsia="en-GB"/>
        </w:rPr>
        <w:t xml:space="preserve">documents can be found on our website. </w:t>
      </w:r>
    </w:p>
    <w:p w14:paraId="2BB05C57" w14:textId="77777777" w:rsidR="005B00CB" w:rsidRPr="00974331" w:rsidRDefault="005B00CB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74331">
        <w:rPr>
          <w:rFonts w:cs="Arial"/>
          <w:sz w:val="18"/>
          <w:szCs w:val="18"/>
        </w:rPr>
        <w:t>Contents</w:t>
      </w:r>
    </w:p>
    <w:p w14:paraId="2BB05C58" w14:textId="77777777" w:rsidR="00830EC9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1 About the permit</w:t>
      </w:r>
    </w:p>
    <w:p w14:paraId="2BB05C59" w14:textId="77777777" w:rsidR="00830EC9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2 About the site</w:t>
      </w:r>
    </w:p>
    <w:p w14:paraId="2BB05C5A" w14:textId="77777777" w:rsidR="00830EC9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3 About this application</w:t>
      </w:r>
    </w:p>
    <w:p w14:paraId="2BB05C5B" w14:textId="1E8F03C5" w:rsidR="00830EC9" w:rsidRPr="00974331" w:rsidRDefault="00FA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4 Supporting</w:t>
      </w:r>
      <w:r w:rsidR="00830EC9" w:rsidRPr="00974331">
        <w:rPr>
          <w:rFonts w:eastAsia="Calibri" w:cs="Arial"/>
          <w:sz w:val="18"/>
          <w:szCs w:val="18"/>
          <w:lang w:eastAsia="en-GB"/>
        </w:rPr>
        <w:t xml:space="preserve"> information</w:t>
      </w:r>
    </w:p>
    <w:p w14:paraId="2BB05C5D" w14:textId="0DA09A81" w:rsidR="00830EC9" w:rsidRPr="00974331" w:rsidRDefault="00D4148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5</w:t>
      </w:r>
      <w:r w:rsidR="00830EC9" w:rsidRPr="00974331">
        <w:rPr>
          <w:rFonts w:eastAsia="Calibri" w:cs="Arial"/>
          <w:sz w:val="18"/>
          <w:szCs w:val="18"/>
          <w:lang w:eastAsia="en-GB"/>
        </w:rPr>
        <w:t xml:space="preserve"> Your ability as an operator</w:t>
      </w:r>
    </w:p>
    <w:p w14:paraId="2BB05C5F" w14:textId="77777777" w:rsidR="00830EC9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Appendix 1 – Low impact installation checklist</w:t>
      </w:r>
    </w:p>
    <w:p w14:paraId="2BB05C60" w14:textId="77777777" w:rsidR="00830EC9" w:rsidRPr="00974331" w:rsidRDefault="00830EC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>Appendix 2 – Waste management plan checklist for</w:t>
      </w:r>
    </w:p>
    <w:p w14:paraId="2BB05C62" w14:textId="740CDE73" w:rsidR="005B00CB" w:rsidRPr="00974331" w:rsidRDefault="00FD3561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eastAsia="en-GB"/>
        </w:rPr>
        <w:t xml:space="preserve">                       </w:t>
      </w:r>
      <w:r w:rsidR="00830EC9" w:rsidRPr="00974331">
        <w:rPr>
          <w:rFonts w:eastAsia="Calibri" w:cs="Arial"/>
          <w:sz w:val="18"/>
          <w:szCs w:val="18"/>
          <w:lang w:eastAsia="en-GB"/>
        </w:rPr>
        <w:t>mining waste operations</w:t>
      </w:r>
    </w:p>
    <w:p w14:paraId="2E2B4DAB" w14:textId="77777777" w:rsidR="00FC72C0" w:rsidRPr="00FD3561" w:rsidRDefault="00FC72C0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5F5ED000" w14:textId="77777777" w:rsidR="00D41488" w:rsidRPr="00FD3561" w:rsidRDefault="00D4148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0EF5A662" w14:textId="77777777" w:rsidR="00183189" w:rsidRDefault="00183189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04D05530" w14:textId="77777777" w:rsidR="00EB40B5" w:rsidRPr="00FD3561" w:rsidRDefault="00EB40B5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EB40B5" w:rsidRPr="00FD3561" w:rsidSect="00FC72C0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4772E55C" w14:textId="77777777" w:rsidR="007D038B" w:rsidRDefault="007D038B" w:rsidP="00C86DE2">
      <w:pPr>
        <w:pStyle w:val="Sectionheading"/>
        <w:spacing w:before="0" w:after="0"/>
      </w:pPr>
    </w:p>
    <w:p w14:paraId="2D909348" w14:textId="77777777" w:rsidR="007D038B" w:rsidRDefault="007D038B" w:rsidP="00C86DE2">
      <w:pPr>
        <w:pStyle w:val="Sectionheading"/>
        <w:spacing w:before="0" w:after="0"/>
      </w:pPr>
    </w:p>
    <w:p w14:paraId="1E6F0AC6" w14:textId="77777777" w:rsidR="007D038B" w:rsidRDefault="007D038B" w:rsidP="00C86DE2">
      <w:pPr>
        <w:pStyle w:val="Sectionheading"/>
        <w:spacing w:before="0" w:after="0"/>
        <w:sectPr w:rsidR="007D038B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"/>
        <w:gridCol w:w="566"/>
        <w:gridCol w:w="99"/>
        <w:gridCol w:w="22"/>
        <w:gridCol w:w="569"/>
        <w:gridCol w:w="142"/>
        <w:gridCol w:w="114"/>
        <w:gridCol w:w="13"/>
        <w:gridCol w:w="442"/>
        <w:gridCol w:w="162"/>
        <w:gridCol w:w="98"/>
        <w:gridCol w:w="2150"/>
        <w:gridCol w:w="16"/>
        <w:gridCol w:w="254"/>
        <w:gridCol w:w="16"/>
        <w:gridCol w:w="992"/>
        <w:gridCol w:w="18"/>
        <w:gridCol w:w="2403"/>
        <w:gridCol w:w="290"/>
        <w:gridCol w:w="113"/>
        <w:gridCol w:w="792"/>
        <w:gridCol w:w="20"/>
        <w:gridCol w:w="126"/>
        <w:gridCol w:w="21"/>
        <w:gridCol w:w="13"/>
        <w:gridCol w:w="9"/>
        <w:gridCol w:w="448"/>
        <w:gridCol w:w="14"/>
        <w:gridCol w:w="15"/>
      </w:tblGrid>
      <w:tr w:rsidR="007A1470" w:rsidRPr="00AF0BC1" w14:paraId="2BB05C65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bottom"/>
          </w:tcPr>
          <w:p w14:paraId="2BB05C64" w14:textId="14F7F379" w:rsidR="00D642F3" w:rsidRPr="00AF0BC1" w:rsidRDefault="00EE29DB" w:rsidP="00AF0BC1">
            <w:pPr>
              <w:pStyle w:val="Sectionheading"/>
            </w:pPr>
            <w:r>
              <w:t xml:space="preserve">1 </w:t>
            </w:r>
            <w:r w:rsidR="00786B76" w:rsidRPr="00AF0BC1">
              <w:t>About the permit</w:t>
            </w:r>
          </w:p>
        </w:tc>
      </w:tr>
      <w:tr w:rsidR="00ED0D73" w:rsidRPr="00AF0BC1" w14:paraId="2BB05C67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66" w14:textId="77777777" w:rsidR="00ED0D73" w:rsidRPr="00AF0BC1" w:rsidRDefault="00786B76" w:rsidP="00AF0BC1">
            <w:pPr>
              <w:pStyle w:val="SubQuestion"/>
            </w:pPr>
            <w:r w:rsidRPr="00AF0BC1">
              <w:t xml:space="preserve">1a Discussions before your application </w:t>
            </w:r>
          </w:p>
        </w:tc>
      </w:tr>
      <w:tr w:rsidR="00AF0BC1" w:rsidRPr="00AF0BC1" w14:paraId="2BB05C6A" w14:textId="77777777" w:rsidTr="003701F6">
        <w:trPr>
          <w:gridAfter w:val="2"/>
          <w:wAfter w:w="29" w:type="dxa"/>
          <w:trHeight w:val="668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69" w14:textId="282661E4" w:rsidR="00AF0BC1" w:rsidRPr="00D41488" w:rsidRDefault="00AF0BC1" w:rsidP="00183189">
            <w:pPr>
              <w:pStyle w:val="Questiontext"/>
              <w:rPr>
                <w:rFonts w:eastAsia="Calibri"/>
              </w:rPr>
            </w:pPr>
            <w:r w:rsidRPr="00D41488">
              <w:rPr>
                <w:rFonts w:eastAsia="Calibri"/>
              </w:rPr>
              <w:t xml:space="preserve">If you have had discussions with us before </w:t>
            </w:r>
            <w:r w:rsidR="00183189">
              <w:rPr>
                <w:rFonts w:eastAsia="Calibri"/>
              </w:rPr>
              <w:t>your a</w:t>
            </w:r>
            <w:r w:rsidRPr="00D41488">
              <w:rPr>
                <w:rFonts w:eastAsia="Calibri"/>
              </w:rPr>
              <w:t>pplication, give us the case reference number o</w:t>
            </w:r>
            <w:r w:rsidR="00EE29DB" w:rsidRPr="00D41488">
              <w:rPr>
                <w:rFonts w:eastAsia="Calibri"/>
              </w:rPr>
              <w:t xml:space="preserve">r details on a separate sheet. </w:t>
            </w:r>
          </w:p>
        </w:tc>
      </w:tr>
      <w:tr w:rsidR="003701F6" w:rsidRPr="007B7529" w14:paraId="79FF313A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D40B028" w14:textId="77777777" w:rsidR="003701F6" w:rsidRPr="007B7529" w:rsidRDefault="003701F6" w:rsidP="003701F6">
            <w:pPr>
              <w:pStyle w:val="Questiontext"/>
            </w:pPr>
            <w:r w:rsidRPr="007B7529">
              <w:rPr>
                <w:rFonts w:eastAsia="Calibri"/>
              </w:rPr>
              <w:t>Case or document reference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A0FC9244B254D87AB84BE867DFF7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2B363" w14:textId="6C183482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398DA65" w14:textId="77777777" w:rsidR="003701F6" w:rsidRPr="007B7529" w:rsidRDefault="003701F6" w:rsidP="003701F6">
            <w:pPr>
              <w:pStyle w:val="Questiontext"/>
            </w:pPr>
          </w:p>
        </w:tc>
      </w:tr>
      <w:tr w:rsidR="00AF0BC1" w:rsidRPr="00AF0BC1" w14:paraId="2BB05C6F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</w:tcPr>
          <w:p w14:paraId="52188132" w14:textId="77777777" w:rsidR="00AF0BC1" w:rsidRDefault="00AF0BC1" w:rsidP="00EE29DB">
            <w:pPr>
              <w:pStyle w:val="SubQuestion"/>
            </w:pPr>
            <w:r w:rsidRPr="00AF0BC1">
              <w:t>1b Is the permit for a site or for a mobile plant?</w:t>
            </w:r>
          </w:p>
          <w:p w14:paraId="2BB05C6E" w14:textId="5D89AD72" w:rsidR="00A66F44" w:rsidRPr="00AF0BC1" w:rsidRDefault="00A66F44" w:rsidP="00A66F44">
            <w:pPr>
              <w:pStyle w:val="Questiontext"/>
            </w:pPr>
            <w:r w:rsidRPr="00AF0BC1">
              <w:t>Note: The term ‘mobile plant’ does not include mobile sheep dipping units</w:t>
            </w:r>
            <w:r>
              <w:t>.</w:t>
            </w:r>
          </w:p>
        </w:tc>
      </w:tr>
      <w:tr w:rsidR="00AF0BC1" w:rsidRPr="00AF0BC1" w14:paraId="2BB05C73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70" w14:textId="77777777" w:rsidR="00AF0BC1" w:rsidRPr="00AF0BC1" w:rsidRDefault="00AF0BC1" w:rsidP="00AF0BC1">
            <w:pPr>
              <w:pStyle w:val="Questiontext"/>
            </w:pPr>
            <w:r w:rsidRPr="00AF0BC1">
              <w:t>Site</w:t>
            </w:r>
          </w:p>
        </w:tc>
        <w:sdt>
          <w:sdtPr>
            <w:id w:val="17912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gridSpan w:val="5"/>
                <w:shd w:val="clear" w:color="auto" w:fill="auto"/>
              </w:tcPr>
              <w:p w14:paraId="2BB05C71" w14:textId="77777777" w:rsidR="00AF0BC1" w:rsidRPr="00AF0BC1" w:rsidRDefault="00AF0BC1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10"/>
            <w:shd w:val="clear" w:color="auto" w:fill="auto"/>
          </w:tcPr>
          <w:p w14:paraId="2BB05C72" w14:textId="77777777" w:rsidR="00AF0BC1" w:rsidRPr="00AF0BC1" w:rsidRDefault="00AF0BC1" w:rsidP="00AF0BC1">
            <w:pPr>
              <w:pStyle w:val="Questiontext"/>
              <w:rPr>
                <w:i/>
              </w:rPr>
            </w:pPr>
            <w:r w:rsidRPr="00AF0BC1">
              <w:rPr>
                <w:i/>
              </w:rPr>
              <w:t>Go to section 2</w:t>
            </w:r>
          </w:p>
        </w:tc>
      </w:tr>
      <w:tr w:rsidR="00AF0BC1" w:rsidRPr="00AF0BC1" w14:paraId="2BB05C77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74" w14:textId="77777777" w:rsidR="00AF0BC1" w:rsidRPr="00AF0BC1" w:rsidRDefault="00AF0BC1" w:rsidP="00AF0BC1">
            <w:pPr>
              <w:pStyle w:val="Questiontext"/>
            </w:pPr>
            <w:r w:rsidRPr="00AF0BC1">
              <w:t>Mobile Plant</w:t>
            </w:r>
          </w:p>
        </w:tc>
        <w:sdt>
          <w:sdtPr>
            <w:id w:val="15469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gridSpan w:val="5"/>
                <w:shd w:val="clear" w:color="auto" w:fill="auto"/>
              </w:tcPr>
              <w:p w14:paraId="2BB05C75" w14:textId="77777777" w:rsidR="00AF0BC1" w:rsidRPr="00AF0BC1" w:rsidRDefault="00AF0BC1" w:rsidP="00AF0BC1">
                <w:pPr>
                  <w:pStyle w:val="Questiontext"/>
                </w:pPr>
                <w:r w:rsidRPr="00AF0B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10"/>
            <w:shd w:val="clear" w:color="auto" w:fill="auto"/>
          </w:tcPr>
          <w:p w14:paraId="2BB05C76" w14:textId="77777777" w:rsidR="00AF0BC1" w:rsidRPr="00AF0BC1" w:rsidRDefault="00AF0BC1" w:rsidP="00AF0BC1">
            <w:pPr>
              <w:pStyle w:val="Questiontext"/>
              <w:rPr>
                <w:i/>
              </w:rPr>
            </w:pPr>
            <w:r w:rsidRPr="00AF0BC1">
              <w:rPr>
                <w:i/>
              </w:rPr>
              <w:t>Go to section 3</w:t>
            </w:r>
          </w:p>
        </w:tc>
      </w:tr>
      <w:tr w:rsidR="00AF0BC1" w:rsidRPr="007C08F6" w14:paraId="2BB05C7B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7A" w14:textId="513EF043" w:rsidR="00AF0BC1" w:rsidRPr="007E1561" w:rsidRDefault="00AF0BC1" w:rsidP="00AF0BC1">
            <w:pPr>
              <w:pStyle w:val="Sectionheading"/>
            </w:pPr>
            <w:r w:rsidRPr="007E1561">
              <w:t xml:space="preserve">2 </w:t>
            </w:r>
            <w:r>
              <w:t>About the site</w:t>
            </w:r>
            <w:r w:rsidR="00A810CD">
              <w:t xml:space="preserve"> and activity/ activities</w:t>
            </w:r>
          </w:p>
        </w:tc>
      </w:tr>
      <w:tr w:rsidR="00AF0BC1" w:rsidRPr="007C08F6" w14:paraId="2BB05C7D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7C" w14:textId="77777777" w:rsidR="00AF0BC1" w:rsidRPr="00786B76" w:rsidRDefault="00AF0BC1" w:rsidP="00AF0BC1">
            <w:pPr>
              <w:pStyle w:val="SubQuestion"/>
            </w:pPr>
            <w:r w:rsidRPr="00D41488">
              <w:t xml:space="preserve">2a </w:t>
            </w:r>
            <w:r w:rsidRPr="00D41488">
              <w:rPr>
                <w:rFonts w:eastAsia="Calibri"/>
              </w:rPr>
              <w:t>What is the site name, address, postcode</w:t>
            </w:r>
            <w:r w:rsidRPr="00786B76">
              <w:rPr>
                <w:rFonts w:eastAsia="Calibri"/>
              </w:rPr>
              <w:t xml:space="preserve"> and national grid reference?</w:t>
            </w:r>
          </w:p>
        </w:tc>
      </w:tr>
      <w:tr w:rsidR="003701F6" w:rsidRPr="007C08F6" w14:paraId="11B58D56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5A3BA" w14:textId="2F285442" w:rsidR="003701F6" w:rsidRPr="007C08F6" w:rsidRDefault="003701F6" w:rsidP="003701F6">
            <w:pPr>
              <w:pStyle w:val="Questiontext"/>
            </w:pPr>
            <w:r>
              <w:t>Site name</w:t>
            </w:r>
          </w:p>
        </w:tc>
        <w:sdt>
          <w:sdtPr>
            <w:rPr>
              <w:rStyle w:val="Responseboxtext"/>
            </w:rPr>
            <w:id w:val="-740474892"/>
            <w:placeholder>
              <w:docPart w:val="1CD5B185A16341AE9ABC3CB615FF96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26F116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B9CA7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A4E8F" w:rsidRPr="007A4E8F" w14:paraId="1B537A52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1CDB24C7" w14:textId="77777777" w:rsidR="007A4E8F" w:rsidRPr="007A4E8F" w:rsidRDefault="007A4E8F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15"/>
            <w:shd w:val="clear" w:color="auto" w:fill="auto"/>
            <w:vAlign w:val="center"/>
          </w:tcPr>
          <w:p w14:paraId="1E1EB6B2" w14:textId="77777777" w:rsidR="007A4E8F" w:rsidRPr="007A4E8F" w:rsidRDefault="007A4E8F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3701F6" w:rsidRPr="007C08F6" w14:paraId="24C2AA5C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CB200F" w14:textId="77777777" w:rsidR="003701F6" w:rsidRPr="007C08F6" w:rsidRDefault="003701F6" w:rsidP="003701F6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639C48D59C614534A12A28A77BB9E7F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9CEDE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1F863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0592AFDE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shd w:val="clear" w:color="auto" w:fill="auto"/>
          </w:tcPr>
          <w:p w14:paraId="5B0E4E55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FF496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00B6F2F1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7F7673FD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1807C" w14:textId="77777777" w:rsidR="003701F6" w:rsidRPr="007C08F6" w:rsidRDefault="003701F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8271AE798BF419FA5F157BF37A417B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AFA29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BBAB5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27A6B652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shd w:val="clear" w:color="auto" w:fill="auto"/>
          </w:tcPr>
          <w:p w14:paraId="7E4CA0A0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B13BB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0FF0E5A5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56650FC3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D374A" w14:textId="77777777" w:rsidR="003701F6" w:rsidRPr="007C08F6" w:rsidRDefault="003701F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A3225F8D3BF46E9AB97272663A8BCE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EE102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ADC5F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5E12675F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shd w:val="clear" w:color="auto" w:fill="auto"/>
          </w:tcPr>
          <w:p w14:paraId="7E1A915D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7A1B5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43137F96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64B7D37F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4851A" w14:textId="77777777" w:rsidR="003701F6" w:rsidRPr="007C08F6" w:rsidRDefault="003701F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3A7C2E6905AF47B580560B47C4D18D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2E4E7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43D13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217E7C2C" w14:textId="77777777" w:rsidTr="00850F26">
        <w:trPr>
          <w:gridAfter w:val="1"/>
          <w:wAfter w:w="15" w:type="dxa"/>
        </w:trPr>
        <w:tc>
          <w:tcPr>
            <w:tcW w:w="4399" w:type="dxa"/>
            <w:gridSpan w:val="13"/>
            <w:shd w:val="clear" w:color="auto" w:fill="auto"/>
          </w:tcPr>
          <w:p w14:paraId="7B39A7EB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BDB14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0C408016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253EA36F" w14:textId="77777777" w:rsidTr="00850F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E75F6" w14:textId="77777777" w:rsidR="003701F6" w:rsidRPr="007C08F6" w:rsidRDefault="003701F6" w:rsidP="003701F6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B99C229677294E4BB0FF67F332993B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B006E8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05B005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A4E8F" w:rsidRPr="007A4E8F" w14:paraId="2845E7D2" w14:textId="77777777" w:rsidTr="00850F26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7CB932EE" w14:textId="77777777" w:rsidR="007A4E8F" w:rsidRPr="007A4E8F" w:rsidRDefault="007A4E8F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15"/>
            <w:shd w:val="clear" w:color="auto" w:fill="auto"/>
            <w:vAlign w:val="center"/>
          </w:tcPr>
          <w:p w14:paraId="67E3C693" w14:textId="77777777" w:rsidR="007A4E8F" w:rsidRPr="007A4E8F" w:rsidRDefault="007A4E8F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3701F6" w:rsidRPr="007C08F6" w14:paraId="67783818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A5530" w14:textId="157C5D2C" w:rsidR="003701F6" w:rsidRPr="007C08F6" w:rsidRDefault="003701F6" w:rsidP="003701F6">
            <w:pPr>
              <w:pStyle w:val="Questiontext"/>
            </w:pPr>
            <w:r w:rsidRPr="00AF0BC1">
              <w:t>National grid reference for the site (</w:t>
            </w:r>
            <w:r>
              <w:t>12 digit)</w:t>
            </w:r>
          </w:p>
        </w:tc>
        <w:sdt>
          <w:sdtPr>
            <w:rPr>
              <w:rStyle w:val="Responseboxtext"/>
            </w:rPr>
            <w:id w:val="1959296181"/>
            <w:placeholder>
              <w:docPart w:val="8A37ADA9C14C4EF5ACAD539D7FCD04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E2F6EC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75F1A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66F44" w:rsidRPr="007C08F6" w14:paraId="487AA57E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930996D" w14:textId="110275CD" w:rsidR="00A66F44" w:rsidRPr="00D41488" w:rsidRDefault="00A66F44" w:rsidP="00D41488">
            <w:pPr>
              <w:pStyle w:val="SubQuestion"/>
            </w:pPr>
            <w:r w:rsidRPr="00D41488">
              <w:t xml:space="preserve">2b </w:t>
            </w:r>
            <w:r w:rsidR="008732E6" w:rsidRPr="00D41488">
              <w:rPr>
                <w:rFonts w:eastAsia="Calibri"/>
              </w:rPr>
              <w:t>How many regulated facilit</w:t>
            </w:r>
            <w:r w:rsidR="00D41488" w:rsidRPr="00D41488">
              <w:rPr>
                <w:rFonts w:eastAsia="Calibri"/>
              </w:rPr>
              <w:t>y</w:t>
            </w:r>
            <w:r w:rsidR="008732E6" w:rsidRPr="00D41488">
              <w:rPr>
                <w:rFonts w:eastAsia="Calibri"/>
              </w:rPr>
              <w:t xml:space="preserve"> types are you applying for?</w:t>
            </w:r>
          </w:p>
        </w:tc>
      </w:tr>
      <w:tr w:rsidR="008732E6" w:rsidRPr="00AF0BC1" w14:paraId="162764C8" w14:textId="77777777" w:rsidTr="007D038B">
        <w:trPr>
          <w:gridAfter w:val="2"/>
          <w:wAfter w:w="29" w:type="dxa"/>
          <w:trHeight w:val="27"/>
        </w:trPr>
        <w:tc>
          <w:tcPr>
            <w:tcW w:w="2233" w:type="dxa"/>
            <w:gridSpan w:val="11"/>
            <w:shd w:val="clear" w:color="auto" w:fill="auto"/>
            <w:vAlign w:val="center"/>
          </w:tcPr>
          <w:p w14:paraId="4569C603" w14:textId="0A89B7E6" w:rsidR="008732E6" w:rsidRPr="00AF0BC1" w:rsidRDefault="008732E6" w:rsidP="008732E6">
            <w:pPr>
              <w:pStyle w:val="Questiontext"/>
            </w:pPr>
            <w:r>
              <w:t>One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5DE4AAB" w14:textId="6A820CCC" w:rsidR="008732E6" w:rsidRPr="00676782" w:rsidRDefault="008732E6" w:rsidP="008732E6">
            <w:pPr>
              <w:pStyle w:val="Questiontext"/>
              <w:rPr>
                <w:i/>
              </w:rPr>
            </w:pP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gridSpan w:val="5"/>
                <w:shd w:val="clear" w:color="auto" w:fill="auto"/>
                <w:vAlign w:val="center"/>
              </w:tcPr>
              <w:p w14:paraId="445CAA14" w14:textId="1C3AB042" w:rsidR="008732E6" w:rsidRPr="008732E6" w:rsidRDefault="008732E6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10"/>
            <w:shd w:val="clear" w:color="auto" w:fill="auto"/>
          </w:tcPr>
          <w:p w14:paraId="3BE332FA" w14:textId="33CB2952" w:rsidR="008732E6" w:rsidRPr="00676782" w:rsidRDefault="008732E6" w:rsidP="008732E6">
            <w:pPr>
              <w:pStyle w:val="Questiontext"/>
              <w:rPr>
                <w:i/>
              </w:rPr>
            </w:pPr>
            <w:r>
              <w:rPr>
                <w:i/>
              </w:rPr>
              <w:t>Go to section 2c</w:t>
            </w:r>
          </w:p>
        </w:tc>
      </w:tr>
      <w:tr w:rsidR="008732E6" w:rsidRPr="00AF0BC1" w14:paraId="135E35F4" w14:textId="77777777" w:rsidTr="007D038B">
        <w:trPr>
          <w:gridAfter w:val="2"/>
          <w:wAfter w:w="29" w:type="dxa"/>
          <w:trHeight w:val="27"/>
        </w:trPr>
        <w:tc>
          <w:tcPr>
            <w:tcW w:w="2233" w:type="dxa"/>
            <w:gridSpan w:val="11"/>
            <w:shd w:val="clear" w:color="auto" w:fill="auto"/>
            <w:vAlign w:val="center"/>
          </w:tcPr>
          <w:p w14:paraId="6928D87D" w14:textId="51456A2C" w:rsidR="008732E6" w:rsidRPr="00AF0BC1" w:rsidRDefault="008732E6" w:rsidP="008732E6">
            <w:pPr>
              <w:pStyle w:val="Questiontext"/>
            </w:pPr>
            <w:r>
              <w:t>Two or more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F062DB1" w14:textId="65641780" w:rsidR="008732E6" w:rsidRPr="00AF0BC1" w:rsidRDefault="008732E6" w:rsidP="008732E6">
            <w:pPr>
              <w:pStyle w:val="Questiontext"/>
            </w:pP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gridSpan w:val="5"/>
                <w:shd w:val="clear" w:color="auto" w:fill="auto"/>
                <w:vAlign w:val="center"/>
              </w:tcPr>
              <w:p w14:paraId="7EEE393C" w14:textId="128883EF" w:rsidR="008732E6" w:rsidRPr="008732E6" w:rsidRDefault="008732E6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10"/>
            <w:shd w:val="clear" w:color="auto" w:fill="auto"/>
          </w:tcPr>
          <w:p w14:paraId="0B13D850" w14:textId="7CC8BB83" w:rsidR="008732E6" w:rsidRPr="00AF0BC1" w:rsidRDefault="008732E6" w:rsidP="008732E6">
            <w:pPr>
              <w:pStyle w:val="Questiontext"/>
            </w:pPr>
            <w:r>
              <w:rPr>
                <w:i/>
              </w:rPr>
              <w:t>Go to section 2d</w:t>
            </w:r>
          </w:p>
        </w:tc>
      </w:tr>
      <w:tr w:rsidR="008732E6" w:rsidRPr="00AF0BC1" w14:paraId="6B4203D4" w14:textId="77777777" w:rsidTr="003701F6">
        <w:trPr>
          <w:gridAfter w:val="2"/>
          <w:wAfter w:w="29" w:type="dxa"/>
          <w:trHeight w:val="27"/>
        </w:trPr>
        <w:tc>
          <w:tcPr>
            <w:tcW w:w="9914" w:type="dxa"/>
            <w:gridSpan w:val="27"/>
            <w:shd w:val="clear" w:color="auto" w:fill="auto"/>
          </w:tcPr>
          <w:p w14:paraId="191C3C4D" w14:textId="6EDA0FC4" w:rsidR="008732E6" w:rsidRPr="007F1342" w:rsidRDefault="008732E6" w:rsidP="008732E6">
            <w:pPr>
              <w:pStyle w:val="SubQuestion"/>
            </w:pPr>
            <w:r>
              <w:lastRenderedPageBreak/>
              <w:t xml:space="preserve">2c </w:t>
            </w:r>
            <w:r>
              <w:rPr>
                <w:rFonts w:eastAsia="Calibri"/>
              </w:rPr>
              <w:t>What type of regulated facility are you applying for?</w:t>
            </w:r>
          </w:p>
        </w:tc>
      </w:tr>
      <w:tr w:rsidR="00AF0BC1" w:rsidRPr="007C08F6" w14:paraId="2BB05C9C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99" w14:textId="76BDF158" w:rsidR="00AF0BC1" w:rsidRPr="007C08F6" w:rsidRDefault="00AF0BC1" w:rsidP="00AF0BC1">
            <w:pPr>
              <w:pStyle w:val="Questiontext"/>
            </w:pPr>
            <w:r>
              <w:t>Installation</w:t>
            </w:r>
          </w:p>
        </w:tc>
        <w:sdt>
          <w:sdtPr>
            <w:rPr>
              <w:color w:val="595959" w:themeColor="text1" w:themeTint="A6"/>
            </w:rPr>
            <w:id w:val="4439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9A" w14:textId="77777777" w:rsidR="00AF0BC1" w:rsidRPr="007C08F6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9B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A0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9D" w14:textId="77777777" w:rsidR="00AF0BC1" w:rsidRPr="007C08F6" w:rsidRDefault="00AF0BC1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-18674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9E" w14:textId="11B8F8ED" w:rsidR="00AF0BC1" w:rsidRPr="007C08F6" w:rsidRDefault="00FC72C0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9F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A4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A1" w14:textId="77777777" w:rsidR="00AF0BC1" w:rsidRPr="007C08F6" w:rsidRDefault="00AF0BC1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</w:rPr>
              <w:t>Mining waste operation</w:t>
            </w:r>
          </w:p>
        </w:tc>
        <w:sdt>
          <w:sdtPr>
            <w:rPr>
              <w:color w:val="595959" w:themeColor="text1" w:themeTint="A6"/>
            </w:rPr>
            <w:id w:val="14706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A2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A3" w14:textId="77777777" w:rsidR="00AF0BC1" w:rsidRDefault="00AF0BC1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AF0BC1" w:rsidRPr="007C08F6" w14:paraId="2BB05CA8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A5" w14:textId="77777777" w:rsidR="00AF0BC1" w:rsidRPr="007C08F6" w:rsidRDefault="00AF0BC1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</w:rPr>
              <w:t>Water discharge activity</w:t>
            </w:r>
          </w:p>
        </w:tc>
        <w:sdt>
          <w:sdtPr>
            <w:rPr>
              <w:color w:val="595959" w:themeColor="text1" w:themeTint="A6"/>
            </w:rPr>
            <w:id w:val="-8070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A6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A7" w14:textId="77777777" w:rsidR="00AF0BC1" w:rsidRDefault="00AF0BC1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AF0BC1" w:rsidRPr="007C08F6" w14:paraId="2BB05CAC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A9" w14:textId="77777777" w:rsidR="00AF0BC1" w:rsidRPr="007C08F6" w:rsidRDefault="00AF0BC1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</w:rPr>
              <w:t>Groundwater activity</w:t>
            </w:r>
          </w:p>
        </w:tc>
        <w:sdt>
          <w:sdtPr>
            <w:rPr>
              <w:color w:val="595959" w:themeColor="text1" w:themeTint="A6"/>
            </w:rPr>
            <w:id w:val="-99611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AA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AB" w14:textId="77777777" w:rsidR="00AF0BC1" w:rsidRDefault="00AF0BC1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AF0BC1" w:rsidRPr="00AF0BC1" w14:paraId="2BB05CAE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AD" w14:textId="34830BC3" w:rsidR="00AF0BC1" w:rsidRPr="00AF0BC1" w:rsidRDefault="00AF0BC1" w:rsidP="00A810CD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</w:rPr>
              <w:t>What is the national grid reference for the regulated facility? (See the guidance notes on part B1 and note the different requirement for water discharge activities.)</w:t>
            </w:r>
          </w:p>
        </w:tc>
      </w:tr>
      <w:tr w:rsidR="008732E6" w:rsidRPr="00AF0BC1" w14:paraId="2BB05CB2" w14:textId="77777777" w:rsidTr="007D038B">
        <w:trPr>
          <w:gridAfter w:val="1"/>
          <w:wAfter w:w="15" w:type="dxa"/>
        </w:trPr>
        <w:tc>
          <w:tcPr>
            <w:tcW w:w="4383" w:type="dxa"/>
            <w:gridSpan w:val="12"/>
            <w:shd w:val="clear" w:color="auto" w:fill="auto"/>
          </w:tcPr>
          <w:p w14:paraId="2BB05CAF" w14:textId="4057E900" w:rsidR="008732E6" w:rsidRPr="00AF0BC1" w:rsidRDefault="008732E6" w:rsidP="00AF0BC1">
            <w:pPr>
              <w:pStyle w:val="Questiontext"/>
            </w:pPr>
            <w:r w:rsidRPr="00AF0BC1">
              <w:t>As in 2a above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sdt>
            <w:sdtPr>
              <w:id w:val="-33406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CB0" w14:textId="6F98D22B" w:rsidR="008732E6" w:rsidRPr="00AF0BC1" w:rsidRDefault="008732E6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46A7F588" w14:textId="4B79C674" w:rsidR="008732E6" w:rsidRPr="00AF0BC1" w:rsidRDefault="007D038B" w:rsidP="00AF0BC1">
            <w:pPr>
              <w:pStyle w:val="Questiontext"/>
            </w:pPr>
            <w:r w:rsidRPr="00A810CD">
              <w:rPr>
                <w:i/>
              </w:rPr>
              <w:t xml:space="preserve">Go to section </w:t>
            </w:r>
            <w:r>
              <w:rPr>
                <w:i/>
              </w:rPr>
              <w:t>2e</w:t>
            </w: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2BB05CB1" w14:textId="599BDCFD" w:rsidR="008732E6" w:rsidRPr="00AF0BC1" w:rsidRDefault="008732E6" w:rsidP="00AF0BC1">
            <w:pPr>
              <w:pStyle w:val="Questiontext"/>
            </w:pPr>
          </w:p>
        </w:tc>
      </w:tr>
      <w:tr w:rsidR="008732E6" w:rsidRPr="00AF0BC1" w14:paraId="2BB05CB6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B3" w14:textId="2AA275DA" w:rsidR="008732E6" w:rsidRPr="008732E6" w:rsidRDefault="008732E6" w:rsidP="008732E6">
            <w:pPr>
              <w:pStyle w:val="Questiontext"/>
            </w:pPr>
            <w:r w:rsidRPr="008732E6">
              <w:t>Different from 2a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sdt>
            <w:sdtPr>
              <w:id w:val="-169121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54FAB" w14:textId="02D990E8" w:rsidR="008732E6" w:rsidRPr="008732E6" w:rsidRDefault="008732E6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4253" w:type="dxa"/>
            <w:gridSpan w:val="11"/>
            <w:shd w:val="clear" w:color="auto" w:fill="auto"/>
            <w:vAlign w:val="center"/>
          </w:tcPr>
          <w:p w14:paraId="2BB05CB5" w14:textId="77777777" w:rsidR="008732E6" w:rsidRPr="008732E6" w:rsidRDefault="008732E6" w:rsidP="008732E6">
            <w:pPr>
              <w:pStyle w:val="Questiontext"/>
            </w:pPr>
            <w:r w:rsidRPr="008732E6">
              <w:t>Please fill in the national grid reference below</w:t>
            </w:r>
          </w:p>
        </w:tc>
      </w:tr>
      <w:tr w:rsidR="007A4E8F" w:rsidRPr="00AF0BC1" w14:paraId="2BB05CB9" w14:textId="436CD0CF" w:rsidTr="007D038B">
        <w:trPr>
          <w:gridAfter w:val="2"/>
          <w:wAfter w:w="29" w:type="dxa"/>
        </w:trPr>
        <w:tc>
          <w:tcPr>
            <w:tcW w:w="438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BB05CB7" w14:textId="161AB662" w:rsidR="007A4E8F" w:rsidRPr="00AF0BC1" w:rsidRDefault="007A4E8F" w:rsidP="00A42836">
            <w:pPr>
              <w:pStyle w:val="Questiontext"/>
            </w:pPr>
            <w:r w:rsidRPr="00AF0BC1">
              <w:t>National grid reference for the facility</w:t>
            </w:r>
          </w:p>
        </w:tc>
        <w:tc>
          <w:tcPr>
            <w:tcW w:w="3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714485059"/>
              <w:placeholder>
                <w:docPart w:val="CCB4C63AF9944EEEAE02E25541A5B72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CB8" w14:textId="5866B969" w:rsidR="007A4E8F" w:rsidRPr="00AF0BC1" w:rsidRDefault="007A4E8F" w:rsidP="00A4283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83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37F4C" w14:textId="276E58BA" w:rsidR="007A4E8F" w:rsidRPr="00A810CD" w:rsidRDefault="007A4E8F" w:rsidP="00A42836">
            <w:pPr>
              <w:pStyle w:val="Questiontext"/>
              <w:rPr>
                <w:i/>
              </w:rPr>
            </w:pPr>
            <w:r w:rsidRPr="00A810CD">
              <w:rPr>
                <w:i/>
              </w:rPr>
              <w:t xml:space="preserve">Go to section </w:t>
            </w:r>
            <w:r>
              <w:rPr>
                <w:i/>
              </w:rPr>
              <w:t>2e</w:t>
            </w:r>
          </w:p>
        </w:tc>
      </w:tr>
      <w:tr w:rsidR="00AF0BC1" w:rsidRPr="00AF0BC1" w14:paraId="2BB05CBD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BC" w14:textId="4E19D1DC" w:rsidR="00AF0BC1" w:rsidRPr="00AF0BC1" w:rsidRDefault="008732E6" w:rsidP="00D41488">
            <w:pPr>
              <w:pStyle w:val="SubQuestion"/>
              <w:rPr>
                <w:rFonts w:eastAsia="Calibri"/>
              </w:rPr>
            </w:pPr>
            <w:r>
              <w:t>2d</w:t>
            </w:r>
            <w:r w:rsidR="00AF0BC1" w:rsidRPr="00AF0BC1">
              <w:t xml:space="preserve"> </w:t>
            </w:r>
            <w:r w:rsidR="00D41488">
              <w:t>W</w:t>
            </w:r>
            <w:r w:rsidR="00AF0BC1" w:rsidRPr="00AF0BC1">
              <w:rPr>
                <w:rFonts w:eastAsia="Calibri"/>
              </w:rPr>
              <w:t xml:space="preserve">hat types </w:t>
            </w:r>
            <w:r w:rsidR="00D41488">
              <w:rPr>
                <w:rFonts w:eastAsia="Calibri"/>
              </w:rPr>
              <w:t>of regulated facilities are you applying for</w:t>
            </w:r>
            <w:r w:rsidR="00AF0BC1" w:rsidRPr="00AF0BC1">
              <w:rPr>
                <w:rFonts w:eastAsia="Calibri"/>
              </w:rPr>
              <w:t>?</w:t>
            </w:r>
            <w:r w:rsidR="00AF0BC1" w:rsidRPr="00AF0BC1">
              <w:t xml:space="preserve"> </w:t>
            </w:r>
          </w:p>
        </w:tc>
      </w:tr>
      <w:tr w:rsidR="00AF0BC1" w:rsidRPr="007C08F6" w14:paraId="2BB05CC1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BE" w14:textId="77777777" w:rsidR="00AF0BC1" w:rsidRPr="00A810CD" w:rsidRDefault="00AF0BC1" w:rsidP="00AF0BC1">
            <w:pPr>
              <w:pStyle w:val="Questiontext"/>
              <w:rPr>
                <w:b/>
              </w:rPr>
            </w:pPr>
            <w:r w:rsidRPr="00A810CD">
              <w:rPr>
                <w:b/>
              </w:rPr>
              <w:t>Regulated Facility 1</w:t>
            </w:r>
          </w:p>
        </w:tc>
        <w:tc>
          <w:tcPr>
            <w:tcW w:w="3699" w:type="dxa"/>
            <w:gridSpan w:val="6"/>
            <w:shd w:val="clear" w:color="auto" w:fill="auto"/>
            <w:vAlign w:val="center"/>
          </w:tcPr>
          <w:p w14:paraId="2BB05CBF" w14:textId="77777777" w:rsidR="00AF0BC1" w:rsidRPr="007C08F6" w:rsidRDefault="00AF0BC1" w:rsidP="00AF0BC1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2" w:type="dxa"/>
            <w:gridSpan w:val="9"/>
            <w:shd w:val="clear" w:color="auto" w:fill="auto"/>
            <w:vAlign w:val="center"/>
          </w:tcPr>
          <w:p w14:paraId="2BB05CC0" w14:textId="77777777" w:rsidR="00AF0BC1" w:rsidRPr="007C08F6" w:rsidRDefault="00AF0BC1" w:rsidP="00AF0BC1">
            <w:pPr>
              <w:pStyle w:val="Questiontext"/>
            </w:pPr>
          </w:p>
        </w:tc>
      </w:tr>
      <w:tr w:rsidR="003701F6" w:rsidRPr="007C08F6" w14:paraId="1EB01FA3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4CA8B" w14:textId="1C6DB7F9" w:rsidR="003701F6" w:rsidRPr="007C08F6" w:rsidRDefault="003701F6" w:rsidP="003701F6">
            <w:pPr>
              <w:pStyle w:val="Questiontext"/>
            </w:pPr>
            <w:r w:rsidRPr="00AF0BC1">
              <w:t>National grid reference (</w:t>
            </w:r>
            <w:r>
              <w:t>12 digit)</w:t>
            </w:r>
          </w:p>
        </w:tc>
        <w:sdt>
          <w:sdtPr>
            <w:rPr>
              <w:rStyle w:val="Responseboxtext"/>
            </w:rPr>
            <w:id w:val="-1545603369"/>
            <w:placeholder>
              <w:docPart w:val="9508274FE9C4438D83107D1E3E2621A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1AF98E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E4AC3B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F0BC1" w:rsidRPr="007C08F6" w14:paraId="2BB05CC8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C5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Installation </w:t>
            </w:r>
          </w:p>
        </w:tc>
        <w:sdt>
          <w:sdtPr>
            <w:rPr>
              <w:color w:val="595959" w:themeColor="text1" w:themeTint="A6"/>
            </w:rPr>
            <w:id w:val="11028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B05CC6" w14:textId="77777777" w:rsidR="00AF0BC1" w:rsidRPr="007C08F6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C7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CC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C9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-323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CA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CB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D0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CD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Mining waste operation </w:t>
            </w:r>
          </w:p>
        </w:tc>
        <w:sdt>
          <w:sdtPr>
            <w:rPr>
              <w:color w:val="595959" w:themeColor="text1" w:themeTint="A6"/>
            </w:rPr>
            <w:id w:val="1871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CE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CF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D4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D1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Water discharge activity </w:t>
            </w:r>
          </w:p>
        </w:tc>
        <w:sdt>
          <w:sdtPr>
            <w:rPr>
              <w:color w:val="595959" w:themeColor="text1" w:themeTint="A6"/>
            </w:rPr>
            <w:id w:val="4340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D2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D3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D8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D5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Groundwater activity</w:t>
            </w:r>
          </w:p>
        </w:tc>
        <w:sdt>
          <w:sdtPr>
            <w:rPr>
              <w:color w:val="595959" w:themeColor="text1" w:themeTint="A6"/>
            </w:rPr>
            <w:id w:val="20710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D6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D7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DA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</w:tcPr>
          <w:p w14:paraId="2BB05CD9" w14:textId="77777777" w:rsidR="00AF0BC1" w:rsidRPr="00A810CD" w:rsidRDefault="00AF0BC1" w:rsidP="00AF0BC1">
            <w:pPr>
              <w:pStyle w:val="Questiontext"/>
              <w:rPr>
                <w:b/>
              </w:rPr>
            </w:pPr>
            <w:r w:rsidRPr="00A810CD">
              <w:rPr>
                <w:b/>
              </w:rPr>
              <w:t>Regulated Facility 2</w:t>
            </w:r>
          </w:p>
        </w:tc>
      </w:tr>
      <w:tr w:rsidR="003701F6" w:rsidRPr="007C08F6" w14:paraId="45027B94" w14:textId="77777777" w:rsidTr="007D0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5" w:type="dxa"/>
        </w:trPr>
        <w:tc>
          <w:tcPr>
            <w:tcW w:w="43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F1318" w14:textId="77777777" w:rsidR="003701F6" w:rsidRPr="007C08F6" w:rsidRDefault="003701F6" w:rsidP="003701F6">
            <w:pPr>
              <w:pStyle w:val="Questiontext"/>
            </w:pPr>
            <w:r w:rsidRPr="00AF0BC1">
              <w:t>National grid reference (</w:t>
            </w:r>
            <w:r>
              <w:t>12 digit)</w:t>
            </w:r>
          </w:p>
        </w:tc>
        <w:sdt>
          <w:sdtPr>
            <w:rPr>
              <w:rStyle w:val="Responseboxtext"/>
            </w:rPr>
            <w:id w:val="-377083653"/>
            <w:placeholder>
              <w:docPart w:val="D0728380C6FB43CEB4143A6699E1F07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FC66F9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071D78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AF0BC1" w:rsidRPr="007C08F6" w14:paraId="2BB05CE1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DE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Installation </w:t>
            </w:r>
          </w:p>
        </w:tc>
        <w:sdt>
          <w:sdtPr>
            <w:rPr>
              <w:color w:val="595959" w:themeColor="text1" w:themeTint="A6"/>
            </w:rPr>
            <w:id w:val="-37353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DF" w14:textId="77777777" w:rsidR="00AF0BC1" w:rsidRPr="007C08F6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E0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E5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E2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17658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E3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E4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E9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E6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Mining waste operation </w:t>
            </w:r>
          </w:p>
        </w:tc>
        <w:sdt>
          <w:sdtPr>
            <w:rPr>
              <w:color w:val="595959" w:themeColor="text1" w:themeTint="A6"/>
            </w:rPr>
            <w:id w:val="6082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E7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E8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ED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EA" w14:textId="77777777" w:rsidR="00AF0BC1" w:rsidRPr="00470B55" w:rsidRDefault="00AF0BC1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Water discharge activity </w:t>
            </w:r>
          </w:p>
        </w:tc>
        <w:sdt>
          <w:sdtPr>
            <w:rPr>
              <w:color w:val="595959" w:themeColor="text1" w:themeTint="A6"/>
            </w:rPr>
            <w:id w:val="-19244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EB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EC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F1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CEE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Groundwater activity</w:t>
            </w:r>
          </w:p>
        </w:tc>
        <w:sdt>
          <w:sdtPr>
            <w:rPr>
              <w:color w:val="595959" w:themeColor="text1" w:themeTint="A6"/>
            </w:rPr>
            <w:id w:val="-21339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6"/>
                <w:shd w:val="clear" w:color="auto" w:fill="auto"/>
                <w:vAlign w:val="center"/>
              </w:tcPr>
              <w:p w14:paraId="2BB05CEF" w14:textId="77777777" w:rsidR="00AF0BC1" w:rsidRDefault="00AF0BC1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9"/>
            <w:shd w:val="clear" w:color="auto" w:fill="auto"/>
            <w:vAlign w:val="center"/>
          </w:tcPr>
          <w:p w14:paraId="2BB05CF0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CF4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</w:tcPr>
          <w:p w14:paraId="2BB05CF3" w14:textId="36DFFD90" w:rsidR="00AF0BC1" w:rsidRDefault="00AF0BC1" w:rsidP="00A810CD">
            <w:pPr>
              <w:pStyle w:val="Questiontext"/>
            </w:pPr>
            <w:r>
              <w:rPr>
                <w:rFonts w:eastAsia="Calibri"/>
                <w:lang w:eastAsia="en-GB"/>
              </w:rPr>
              <w:t>Use a separate sheet if you have a long list of regulated facilities, and send it to us with your application form. Tell us below the</w:t>
            </w:r>
            <w:r w:rsidR="00A810CD"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eastAsia="en-GB"/>
              </w:rPr>
              <w:t>reference you have given this separate sheet.</w:t>
            </w:r>
          </w:p>
        </w:tc>
      </w:tr>
      <w:tr w:rsidR="003701F6" w:rsidRPr="007B7529" w14:paraId="7BBB5B1E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785603E" w14:textId="302F409D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743871403"/>
            <w:placeholder>
              <w:docPart w:val="E69A7C9457A2429BA15C68B72B21D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CA1CCA" w14:textId="58D724E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EBF4B60" w14:textId="77777777" w:rsidR="003701F6" w:rsidRPr="007B7529" w:rsidRDefault="003701F6" w:rsidP="003701F6">
            <w:pPr>
              <w:pStyle w:val="Questiontext"/>
            </w:pPr>
          </w:p>
        </w:tc>
      </w:tr>
      <w:tr w:rsidR="00AF0BC1" w:rsidRPr="00AF0BC1" w14:paraId="2BB05CF9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CF8" w14:textId="43542C3B" w:rsidR="00AF0BC1" w:rsidRPr="00AF0BC1" w:rsidRDefault="00AF0BC1" w:rsidP="00BA0B78">
            <w:pPr>
              <w:pStyle w:val="SubQuestion"/>
            </w:pPr>
            <w:r w:rsidRPr="00AF0BC1">
              <w:t>2</w:t>
            </w:r>
            <w:r w:rsidR="00BA0B78">
              <w:t>e</w:t>
            </w:r>
            <w:r w:rsidRPr="00AF0BC1">
              <w:t xml:space="preserve"> </w:t>
            </w:r>
            <w:r w:rsidR="00231A6F">
              <w:t>Are any of the regulated facilities low impact installations?</w:t>
            </w:r>
          </w:p>
        </w:tc>
      </w:tr>
      <w:tr w:rsidR="00E95525" w:rsidRPr="00AF0BC1" w14:paraId="230E60A2" w14:textId="77777777" w:rsidTr="007D038B">
        <w:trPr>
          <w:gridAfter w:val="2"/>
          <w:wAfter w:w="29" w:type="dxa"/>
          <w:trHeight w:val="27"/>
        </w:trPr>
        <w:tc>
          <w:tcPr>
            <w:tcW w:w="1404" w:type="dxa"/>
            <w:gridSpan w:val="6"/>
            <w:shd w:val="clear" w:color="auto" w:fill="auto"/>
            <w:vAlign w:val="center"/>
          </w:tcPr>
          <w:p w14:paraId="3D354DA4" w14:textId="72778611" w:rsidR="00E95525" w:rsidRPr="00AF0BC1" w:rsidRDefault="00E95525" w:rsidP="00E95525">
            <w:pPr>
              <w:pStyle w:val="Questiontext"/>
            </w:pPr>
            <w:r>
              <w:t>No</w:t>
            </w:r>
          </w:p>
        </w:tc>
        <w:sdt>
          <w:sdtPr>
            <w:id w:val="10350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gridSpan w:val="4"/>
                <w:shd w:val="clear" w:color="auto" w:fill="auto"/>
                <w:vAlign w:val="center"/>
              </w:tcPr>
              <w:p w14:paraId="40F05F60" w14:textId="1FF6B7AD" w:rsidR="00E95525" w:rsidRPr="00676782" w:rsidRDefault="00E95525" w:rsidP="00E95525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947" w:type="dxa"/>
            <w:gridSpan w:val="8"/>
            <w:shd w:val="clear" w:color="auto" w:fill="auto"/>
            <w:vAlign w:val="center"/>
          </w:tcPr>
          <w:p w14:paraId="6087B4B3" w14:textId="09031A82" w:rsidR="00E95525" w:rsidRPr="008732E6" w:rsidRDefault="007D038B" w:rsidP="00E95525">
            <w:pPr>
              <w:pStyle w:val="Questiontext"/>
            </w:pPr>
            <w:r>
              <w:rPr>
                <w:i/>
              </w:rPr>
              <w:t>Go to section 3</w:t>
            </w:r>
          </w:p>
        </w:tc>
        <w:tc>
          <w:tcPr>
            <w:tcW w:w="1832" w:type="dxa"/>
            <w:gridSpan w:val="9"/>
            <w:shd w:val="clear" w:color="auto" w:fill="auto"/>
          </w:tcPr>
          <w:p w14:paraId="512C142A" w14:textId="648CCF8C" w:rsidR="00E95525" w:rsidRPr="00676782" w:rsidRDefault="00E95525" w:rsidP="00E95525">
            <w:pPr>
              <w:pStyle w:val="Questiontext"/>
              <w:rPr>
                <w:i/>
              </w:rPr>
            </w:pPr>
          </w:p>
        </w:tc>
      </w:tr>
      <w:tr w:rsidR="00E95525" w:rsidRPr="00AF0BC1" w14:paraId="39BC14B9" w14:textId="77777777" w:rsidTr="007D038B">
        <w:trPr>
          <w:gridAfter w:val="2"/>
          <w:wAfter w:w="29" w:type="dxa"/>
          <w:trHeight w:val="27"/>
        </w:trPr>
        <w:tc>
          <w:tcPr>
            <w:tcW w:w="1404" w:type="dxa"/>
            <w:gridSpan w:val="6"/>
            <w:shd w:val="clear" w:color="auto" w:fill="auto"/>
            <w:vAlign w:val="center"/>
          </w:tcPr>
          <w:p w14:paraId="799DE45D" w14:textId="199A50BF" w:rsidR="00E95525" w:rsidRPr="00AF0BC1" w:rsidRDefault="00E95525" w:rsidP="00E95525">
            <w:pPr>
              <w:pStyle w:val="Questiontext"/>
            </w:pPr>
            <w:r>
              <w:t>Yes</w:t>
            </w:r>
          </w:p>
        </w:tc>
        <w:sdt>
          <w:sdtPr>
            <w:id w:val="-16755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gridSpan w:val="4"/>
                <w:shd w:val="clear" w:color="auto" w:fill="auto"/>
                <w:vAlign w:val="center"/>
              </w:tcPr>
              <w:p w14:paraId="394EC8DC" w14:textId="56F11C85" w:rsidR="00E95525" w:rsidRPr="00AF0BC1" w:rsidRDefault="00E95525" w:rsidP="00E95525">
                <w:pPr>
                  <w:pStyle w:val="Questiontext"/>
                </w:pPr>
                <w:r w:rsidRPr="008732E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947" w:type="dxa"/>
            <w:gridSpan w:val="8"/>
            <w:shd w:val="clear" w:color="auto" w:fill="auto"/>
            <w:vAlign w:val="center"/>
          </w:tcPr>
          <w:p w14:paraId="1E7C6A2E" w14:textId="75F43EE4" w:rsidR="00E95525" w:rsidRPr="008732E6" w:rsidRDefault="00E95525" w:rsidP="00E95525">
            <w:pPr>
              <w:pStyle w:val="Questiontext"/>
            </w:pPr>
          </w:p>
        </w:tc>
        <w:tc>
          <w:tcPr>
            <w:tcW w:w="1832" w:type="dxa"/>
            <w:gridSpan w:val="9"/>
            <w:shd w:val="clear" w:color="auto" w:fill="auto"/>
          </w:tcPr>
          <w:p w14:paraId="26021A6A" w14:textId="501862A3" w:rsidR="00E95525" w:rsidRPr="00AF0BC1" w:rsidRDefault="00E95525" w:rsidP="00E95525">
            <w:pPr>
              <w:pStyle w:val="Questiontext"/>
            </w:pPr>
          </w:p>
        </w:tc>
      </w:tr>
      <w:tr w:rsidR="00BA0B78" w:rsidRPr="00AF0BC1" w14:paraId="2E99A215" w14:textId="77777777" w:rsidTr="003701F6">
        <w:trPr>
          <w:gridAfter w:val="2"/>
          <w:wAfter w:w="29" w:type="dxa"/>
          <w:trHeight w:val="27"/>
        </w:trPr>
        <w:tc>
          <w:tcPr>
            <w:tcW w:w="9914" w:type="dxa"/>
            <w:gridSpan w:val="27"/>
            <w:shd w:val="clear" w:color="auto" w:fill="auto"/>
          </w:tcPr>
          <w:p w14:paraId="09E4EE60" w14:textId="6AA5FDEE" w:rsidR="00BA0B78" w:rsidRPr="007F1342" w:rsidRDefault="00BA0B78" w:rsidP="00F46E86">
            <w:pPr>
              <w:pStyle w:val="Questiontext"/>
            </w:pPr>
            <w:r w:rsidRPr="007F1813">
              <w:rPr>
                <w:rFonts w:eastAsia="Calibri"/>
              </w:rPr>
              <w:t xml:space="preserve">Please give us a description of your proposed activity telling us how you meet the conditions for a low impact installation and send it to us with your application form. </w:t>
            </w:r>
          </w:p>
        </w:tc>
      </w:tr>
      <w:tr w:rsidR="003701F6" w:rsidRPr="007B7529" w14:paraId="3D836696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526362E" w14:textId="77777777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2041577066"/>
            <w:placeholder>
              <w:docPart w:val="391EBF0A94584F74A9115DC1A13DFB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F930DD" w14:textId="4880AC8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3D495CA" w14:textId="77777777" w:rsidR="003701F6" w:rsidRPr="007B7529" w:rsidRDefault="003701F6" w:rsidP="003701F6">
            <w:pPr>
              <w:pStyle w:val="Questiontext"/>
            </w:pPr>
          </w:p>
        </w:tc>
      </w:tr>
      <w:tr w:rsidR="00A810CD" w:rsidRPr="007C08F6" w14:paraId="2BB05D0A" w14:textId="7904ECFF" w:rsidTr="007D038B">
        <w:trPr>
          <w:gridAfter w:val="2"/>
          <w:wAfter w:w="29" w:type="dxa"/>
          <w:trHeight w:val="476"/>
        </w:trPr>
        <w:tc>
          <w:tcPr>
            <w:tcW w:w="9423" w:type="dxa"/>
            <w:gridSpan w:val="23"/>
            <w:shd w:val="clear" w:color="auto" w:fill="auto"/>
          </w:tcPr>
          <w:p w14:paraId="2BB05D09" w14:textId="329CDA4C" w:rsidR="00A810CD" w:rsidRPr="007F1813" w:rsidRDefault="00A810CD" w:rsidP="00B15E7E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</w:rPr>
              <w:t xml:space="preserve">Tick the box to confirm you have filled in the low impact insallation checklist in </w:t>
            </w:r>
            <w:r w:rsidR="00B15E7E">
              <w:rPr>
                <w:rFonts w:eastAsia="Calibri"/>
              </w:rPr>
              <w:t>A</w:t>
            </w:r>
            <w:r w:rsidRPr="007F1813">
              <w:rPr>
                <w:rFonts w:eastAsia="Calibri"/>
              </w:rPr>
              <w:t>ppendix 1 for each regulated facility.</w:t>
            </w:r>
          </w:p>
        </w:tc>
        <w:tc>
          <w:tcPr>
            <w:tcW w:w="491" w:type="dxa"/>
            <w:gridSpan w:val="4"/>
            <w:shd w:val="clear" w:color="auto" w:fill="auto"/>
          </w:tcPr>
          <w:sdt>
            <w:sdtPr>
              <w:rPr>
                <w:rFonts w:eastAsia="Calibri"/>
              </w:rPr>
              <w:id w:val="113059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4E49A" w14:textId="4A77BF0F" w:rsidR="00A810CD" w:rsidRPr="00A810CD" w:rsidRDefault="00A810CD" w:rsidP="00B15E7E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F0BC1" w:rsidRPr="007C08F6" w14:paraId="2BB05D0E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D0D" w14:textId="77777777" w:rsidR="00AF0BC1" w:rsidRPr="00BA0B78" w:rsidRDefault="00AF0BC1" w:rsidP="00AF0BC1">
            <w:pPr>
              <w:pStyle w:val="Sectionheading"/>
            </w:pPr>
            <w:r w:rsidRPr="00BA0B78">
              <w:lastRenderedPageBreak/>
              <w:t xml:space="preserve">3 About this application </w:t>
            </w:r>
          </w:p>
        </w:tc>
      </w:tr>
      <w:tr w:rsidR="00AF0BC1" w:rsidRPr="007C08F6" w14:paraId="2BB05D10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  <w:vAlign w:val="center"/>
          </w:tcPr>
          <w:p w14:paraId="2BB05D0F" w14:textId="77777777" w:rsidR="00AF0BC1" w:rsidRPr="00BA0B78" w:rsidRDefault="00AF0BC1" w:rsidP="00AF0BC1">
            <w:pPr>
              <w:pStyle w:val="SubQuestion"/>
            </w:pPr>
            <w:r w:rsidRPr="00BA0B78">
              <w:t xml:space="preserve">3a Standard facilities </w:t>
            </w:r>
          </w:p>
        </w:tc>
      </w:tr>
      <w:tr w:rsidR="00AF0BC1" w:rsidRPr="007C08F6" w14:paraId="2BB05D12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BB05D11" w14:textId="73125544" w:rsidR="00AF0BC1" w:rsidRPr="007C08F6" w:rsidRDefault="00AF0BC1" w:rsidP="007D038B">
            <w:pPr>
              <w:pStyle w:val="Questiontext"/>
              <w:spacing w:after="120"/>
            </w:pPr>
            <w:r>
              <w:t>Tick the relevant boxes be</w:t>
            </w:r>
            <w:r w:rsidR="00BA0B78">
              <w:t>low to show which standard rule set/ sets</w:t>
            </w:r>
            <w:r>
              <w:t xml:space="preserve"> you are applying for.</w:t>
            </w:r>
          </w:p>
        </w:tc>
      </w:tr>
      <w:tr w:rsidR="00AF0BC1" w:rsidRPr="00AF0BC1" w14:paraId="2BB05D14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3" w14:textId="0948CE19" w:rsidR="00AF0BC1" w:rsidRPr="000744BF" w:rsidRDefault="00AF0BC1" w:rsidP="000744BF">
            <w:pPr>
              <w:pStyle w:val="SubQuestion"/>
              <w:rPr>
                <w:sz w:val="18"/>
                <w:szCs w:val="18"/>
              </w:rPr>
            </w:pPr>
            <w:r w:rsidRPr="000744BF">
              <w:rPr>
                <w:sz w:val="18"/>
                <w:szCs w:val="18"/>
              </w:rPr>
              <w:t xml:space="preserve">Table 1 – Sets of standard rules that are available for your permit </w:t>
            </w:r>
          </w:p>
        </w:tc>
      </w:tr>
      <w:tr w:rsidR="00AF0BC1" w:rsidRPr="00AF0BC1" w14:paraId="2BB05D1B" w14:textId="77777777" w:rsidTr="007D038B">
        <w:trPr>
          <w:gridAfter w:val="2"/>
          <w:wAfter w:w="29" w:type="dxa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7" w14:textId="77777777" w:rsidR="00AF0BC1" w:rsidRPr="00D41488" w:rsidRDefault="00AF0BC1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sz w:val="18"/>
                <w:szCs w:val="18"/>
              </w:rPr>
              <w:t>Standard rule description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8" w14:textId="00CD4A52" w:rsidR="00AF0BC1" w:rsidRPr="00D41488" w:rsidRDefault="00AF0BC1" w:rsidP="00BA0B78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sz w:val="18"/>
                <w:szCs w:val="18"/>
              </w:rPr>
              <w:t>Tonnes per annum (tpa</w:t>
            </w:r>
            <w:r w:rsidR="00BA0B78" w:rsidRPr="00D41488">
              <w:rPr>
                <w:sz w:val="18"/>
                <w:szCs w:val="18"/>
              </w:rPr>
              <w:t>)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A" w14:textId="653CDB43" w:rsidR="00AF0BC1" w:rsidRPr="00D41488" w:rsidRDefault="00BA0B78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sz w:val="18"/>
                <w:szCs w:val="18"/>
              </w:rPr>
              <w:t>R</w:t>
            </w:r>
            <w:r w:rsidR="00EE29DB" w:rsidRPr="00D41488">
              <w:rPr>
                <w:sz w:val="18"/>
                <w:szCs w:val="18"/>
              </w:rPr>
              <w:t xml:space="preserve">eference </w:t>
            </w:r>
          </w:p>
        </w:tc>
      </w:tr>
      <w:tr w:rsidR="00AF0BC1" w:rsidRPr="00BA0B78" w14:paraId="2BB05D20" w14:textId="77777777" w:rsidTr="007D038B">
        <w:trPr>
          <w:gridAfter w:val="2"/>
          <w:wAfter w:w="29" w:type="dxa"/>
          <w:trHeight w:val="25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C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19945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1E" w14:textId="1C9D07F2" w:rsidR="00AF0BC1" w:rsidRPr="00BA0B78" w:rsidRDefault="00BA0B7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1F" w14:textId="3E6DA8F3" w:rsidR="00AF0BC1" w:rsidRPr="00BA0B78" w:rsidRDefault="00CF340F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SR2008No1</w:t>
            </w:r>
          </w:p>
        </w:tc>
      </w:tr>
      <w:tr w:rsidR="00AF0BC1" w:rsidRPr="00BA0B78" w14:paraId="2BB05D25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1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(no building)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5,000tpa</w:t>
            </w:r>
          </w:p>
        </w:tc>
        <w:sdt>
          <w:sdtPr>
            <w:rPr>
              <w:sz w:val="18"/>
              <w:szCs w:val="18"/>
            </w:rPr>
            <w:id w:val="2246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23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4" w14:textId="3CEF0293" w:rsidR="00AF0BC1" w:rsidRPr="00BA0B78" w:rsidRDefault="00231A6F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</w:t>
            </w:r>
          </w:p>
        </w:tc>
      </w:tr>
      <w:tr w:rsidR="00AF0BC1" w:rsidRPr="00BA0B78" w14:paraId="2BB05D2A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6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treatment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7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99996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28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9" w14:textId="41F443E1" w:rsidR="00AF0BC1" w:rsidRPr="00BA0B78" w:rsidRDefault="00CF340F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SR2008No3</w:t>
            </w:r>
          </w:p>
        </w:tc>
      </w:tr>
      <w:tr w:rsidR="00AF0BC1" w:rsidRPr="00BA0B78" w14:paraId="2BB05D2F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B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treatment (no building)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C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5,000tpa</w:t>
            </w:r>
          </w:p>
        </w:tc>
        <w:sdt>
          <w:sdtPr>
            <w:rPr>
              <w:sz w:val="18"/>
              <w:szCs w:val="18"/>
            </w:rPr>
            <w:id w:val="-12518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2D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2E" w14:textId="4A90F42C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SR2008No4</w:t>
            </w:r>
          </w:p>
        </w:tc>
      </w:tr>
      <w:tr w:rsidR="00AF0BC1" w:rsidRPr="00BA0B78" w14:paraId="2BB05D34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0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asbestos storage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166639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32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3" w14:textId="662346B6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SR2008No5</w:t>
            </w:r>
          </w:p>
        </w:tc>
      </w:tr>
      <w:tr w:rsidR="00AF0BC1" w:rsidRPr="00BA0B78" w14:paraId="2BB05D39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5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asbestos storage (no building)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5,000tpa</w:t>
            </w:r>
          </w:p>
        </w:tc>
        <w:sdt>
          <w:sdtPr>
            <w:rPr>
              <w:sz w:val="18"/>
              <w:szCs w:val="18"/>
            </w:rPr>
            <w:id w:val="7467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37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8" w14:textId="64F52594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SR2008No6</w:t>
            </w:r>
          </w:p>
        </w:tc>
      </w:tr>
      <w:tr w:rsidR="00AF0BC1" w:rsidRPr="00BA0B78" w14:paraId="2BB05D3E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A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treatment and asbestos storage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B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3301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3C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D" w14:textId="5FE0EC5E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SR2008No7</w:t>
            </w:r>
          </w:p>
        </w:tc>
      </w:tr>
      <w:tr w:rsidR="00AF0BC1" w:rsidRPr="00BA0B78" w14:paraId="2BB05D43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3F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Household, commercial and industrial waste transfer station with treatment and asbestos storage (no building)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5,000tpa</w:t>
            </w:r>
          </w:p>
        </w:tc>
        <w:sdt>
          <w:sdtPr>
            <w:rPr>
              <w:sz w:val="18"/>
              <w:szCs w:val="18"/>
            </w:rPr>
            <w:id w:val="7321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41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2" w14:textId="57962B3E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SR2008No8</w:t>
            </w:r>
          </w:p>
        </w:tc>
      </w:tr>
      <w:tr w:rsidR="00AF0BC1" w:rsidRPr="00BA0B78" w14:paraId="2BB05D48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Asbestos waste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5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3,650tpa</w:t>
            </w:r>
          </w:p>
        </w:tc>
        <w:sdt>
          <w:sdtPr>
            <w:rPr>
              <w:sz w:val="18"/>
              <w:szCs w:val="18"/>
            </w:rPr>
            <w:id w:val="19967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46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7" w14:textId="15B663F4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SR2008No9</w:t>
            </w:r>
          </w:p>
        </w:tc>
      </w:tr>
      <w:tr w:rsidR="00AF0BC1" w:rsidRPr="00BA0B78" w14:paraId="2BB05D4D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9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Inert and excavation waste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A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5385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4B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C" w14:textId="31CC2EE3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SR2008No10</w:t>
            </w:r>
          </w:p>
        </w:tc>
      </w:tr>
      <w:tr w:rsidR="00AF0BC1" w:rsidRPr="00BA0B78" w14:paraId="2BB05D52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E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Inert and excavation waste transfer station with treatment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4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13150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50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1" w14:textId="3A8DCCDD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SR2008No11</w:t>
            </w:r>
          </w:p>
        </w:tc>
      </w:tr>
      <w:tr w:rsidR="00AF0BC1" w:rsidRPr="00BA0B78" w14:paraId="2BB05D57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3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 xml:space="preserve">Non-hazardous household waste </w:t>
            </w:r>
            <w:proofErr w:type="gramStart"/>
            <w:r w:rsidRPr="00BA0B78">
              <w:rPr>
                <w:rFonts w:eastAsia="Calibri"/>
                <w:sz w:val="18"/>
                <w:szCs w:val="18"/>
              </w:rPr>
              <w:t>amenity  site</w:t>
            </w:r>
            <w:proofErr w:type="gramEnd"/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5610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55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6" w14:textId="2CBECBF4" w:rsidR="00AF0BC1" w:rsidRPr="00BA0B78" w:rsidRDefault="00FD3561" w:rsidP="00D41488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  <w:r w:rsidR="00AF0BC1" w:rsidRPr="00BA0B78">
              <w:rPr>
                <w:rFonts w:eastAsia="Calibri"/>
                <w:sz w:val="18"/>
                <w:szCs w:val="18"/>
              </w:rPr>
              <w:t>R2008No12</w:t>
            </w:r>
          </w:p>
        </w:tc>
      </w:tr>
      <w:tr w:rsidR="00AF0BC1" w:rsidRPr="00BA0B78" w14:paraId="2BB05D5C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8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Non-hazardous and hazardous household waste amenity site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9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25302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5A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B" w14:textId="43060CE7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SR2008No13</w:t>
            </w:r>
          </w:p>
        </w:tc>
      </w:tr>
      <w:tr w:rsidR="00AF0BC1" w:rsidRPr="00BA0B78" w14:paraId="2BB05D61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Materials recycling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5E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2153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5F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0" w14:textId="18BE83B3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SR2008No14</w:t>
            </w:r>
          </w:p>
        </w:tc>
      </w:tr>
      <w:tr w:rsidR="00AF0BC1" w:rsidRPr="00BA0B78" w14:paraId="2BB05D66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Materials recycling facility (no building)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3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5,000tpa</w:t>
            </w:r>
          </w:p>
        </w:tc>
        <w:sdt>
          <w:sdtPr>
            <w:rPr>
              <w:sz w:val="18"/>
              <w:szCs w:val="18"/>
            </w:rPr>
            <w:id w:val="151695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64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5" w14:textId="1E7C7E5A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SR2008No15</w:t>
            </w:r>
          </w:p>
        </w:tc>
      </w:tr>
      <w:tr w:rsidR="00AF0BC1" w:rsidRPr="00BA0B78" w14:paraId="2BB05D70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C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Non-hazardous mechanical biological (aerobic) treatment (MBT)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1788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6E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6F" w14:textId="0BD19C38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SR2008No18</w:t>
            </w:r>
          </w:p>
        </w:tc>
      </w:tr>
      <w:tr w:rsidR="00AF0BC1" w:rsidRPr="00BA0B78" w14:paraId="2BB05D75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Non-hazardous sludge biological, chemical and physical treatment site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250,000tpa</w:t>
            </w:r>
          </w:p>
        </w:tc>
        <w:sdt>
          <w:sdtPr>
            <w:rPr>
              <w:sz w:val="18"/>
              <w:szCs w:val="18"/>
            </w:rPr>
            <w:id w:val="108017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73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4" w14:textId="7C1BEC8F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SR2008No19</w:t>
            </w:r>
          </w:p>
        </w:tc>
      </w:tr>
      <w:tr w:rsidR="00AF0BC1" w:rsidRPr="00BA0B78" w14:paraId="2BB05D7A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Vehicle storage, depollution and dismantling (authorised treatment)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7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9995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78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9" w14:textId="50DBCB77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SR2008No20</w:t>
            </w:r>
          </w:p>
        </w:tc>
      </w:tr>
      <w:tr w:rsidR="00AF0BC1" w:rsidRPr="00BA0B78" w14:paraId="2BB05D7F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B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Metal recycling site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C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10179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7D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7E" w14:textId="3961CDFD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SR2008No21</w:t>
            </w:r>
          </w:p>
        </w:tc>
      </w:tr>
      <w:tr w:rsidR="00AF0BC1" w:rsidRPr="00BA0B78" w14:paraId="2BB05D84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Storage of furnace ready scrap metal for recovery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10018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82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3" w14:textId="349162C5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SR2008No22</w:t>
            </w:r>
          </w:p>
        </w:tc>
      </w:tr>
      <w:tr w:rsidR="00AF0BC1" w:rsidRPr="00BA0B78" w14:paraId="2BB05D89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5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Waste Electrical and Electronic Equipment authorised treatment facility (ATF) excluding ozone depleting substances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38630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87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8" w14:textId="1C219A25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SR2008No23</w:t>
            </w:r>
          </w:p>
        </w:tc>
      </w:tr>
      <w:tr w:rsidR="00AF0BC1" w:rsidRPr="00BA0B78" w14:paraId="2BB05D8E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A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Clinical waste and healthcare waste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B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11547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8C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D" w14:textId="3A63037C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SR2008No24</w:t>
            </w:r>
          </w:p>
        </w:tc>
      </w:tr>
      <w:tr w:rsidR="00AF0BC1" w:rsidRPr="00BA0B78" w14:paraId="2BB05D93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8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Clinical waste and healthcare waste treatment and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75,000tpa</w:t>
            </w:r>
          </w:p>
        </w:tc>
        <w:sdt>
          <w:sdtPr>
            <w:rPr>
              <w:sz w:val="18"/>
              <w:szCs w:val="18"/>
            </w:rPr>
            <w:id w:val="-19388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91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2" w14:textId="51561694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SR2008No25</w:t>
            </w:r>
          </w:p>
        </w:tc>
      </w:tr>
      <w:tr w:rsidR="00BA0B78" w:rsidRPr="00BA0B78" w14:paraId="2BB05D98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4" w14:textId="77777777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Mobile plant for the treatment of waste soils and contaminated material, substances or products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5" w14:textId="7BA1B7A3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annual limit</w:t>
            </w:r>
          </w:p>
        </w:tc>
        <w:sdt>
          <w:sdtPr>
            <w:rPr>
              <w:sz w:val="18"/>
              <w:szCs w:val="18"/>
            </w:rPr>
            <w:id w:val="-14130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96" w14:textId="77777777" w:rsidR="00BA0B78" w:rsidRPr="00BA0B78" w:rsidRDefault="00BA0B7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7" w14:textId="209A72A5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SR2008No27</w:t>
            </w:r>
          </w:p>
        </w:tc>
      </w:tr>
      <w:tr w:rsidR="00BA0B78" w:rsidRPr="00BA0B78" w14:paraId="2BB05D9D" w14:textId="77777777" w:rsidTr="007D038B">
        <w:trPr>
          <w:gridAfter w:val="2"/>
          <w:wAfter w:w="29" w:type="dxa"/>
          <w:trHeight w:val="20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9" w14:textId="77777777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Pet cemetery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A" w14:textId="06DCECB1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annual limit</w:t>
            </w:r>
          </w:p>
        </w:tc>
        <w:sdt>
          <w:sdtPr>
            <w:rPr>
              <w:sz w:val="18"/>
              <w:szCs w:val="18"/>
            </w:rPr>
            <w:id w:val="-4180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9B" w14:textId="77777777" w:rsidR="00BA0B78" w:rsidRPr="00BA0B78" w:rsidRDefault="00BA0B7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C" w14:textId="77777777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SR2009No1</w:t>
            </w:r>
          </w:p>
        </w:tc>
      </w:tr>
      <w:tr w:rsidR="00BA0B78" w:rsidRPr="00BA0B78" w14:paraId="2BB05DA2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E" w14:textId="77777777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Low impact Part A installation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9F" w14:textId="5B9D4FF5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annual limit</w:t>
            </w:r>
          </w:p>
        </w:tc>
        <w:sdt>
          <w:sdtPr>
            <w:rPr>
              <w:sz w:val="18"/>
              <w:szCs w:val="18"/>
            </w:rPr>
            <w:id w:val="120753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A0" w14:textId="77777777" w:rsidR="00BA0B78" w:rsidRPr="00BA0B78" w:rsidRDefault="00BA0B7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1" w14:textId="77777777" w:rsidR="00BA0B78" w:rsidRPr="00BA0B78" w:rsidRDefault="00BA0B7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SR2009No2</w:t>
            </w:r>
          </w:p>
        </w:tc>
      </w:tr>
      <w:tr w:rsidR="00AF0BC1" w:rsidRPr="00BA0B78" w14:paraId="2BB05DA7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3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 xml:space="preserve">Low impact Part A installation </w:t>
            </w:r>
            <w:proofErr w:type="gramStart"/>
            <w:r w:rsidRPr="00BA0B78">
              <w:rPr>
                <w:rFonts w:eastAsia="Calibri"/>
                <w:sz w:val="18"/>
                <w:szCs w:val="18"/>
              </w:rPr>
              <w:t>for the production of</w:t>
            </w:r>
            <w:proofErr w:type="gramEnd"/>
            <w:r w:rsidRPr="00BA0B78">
              <w:rPr>
                <w:rFonts w:eastAsia="Calibri"/>
                <w:sz w:val="18"/>
                <w:szCs w:val="18"/>
              </w:rPr>
              <w:t xml:space="preserve"> biodiesel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more than 2,000tpa</w:t>
            </w:r>
          </w:p>
        </w:tc>
        <w:sdt>
          <w:sdtPr>
            <w:rPr>
              <w:sz w:val="18"/>
              <w:szCs w:val="18"/>
            </w:rPr>
            <w:id w:val="-149456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A5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SR2009No3</w:t>
            </w:r>
          </w:p>
        </w:tc>
      </w:tr>
      <w:tr w:rsidR="00AF0BC1" w:rsidRPr="00BA0B78" w14:paraId="2BB05DAC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8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Combustion of biogas in engines at a sewage treatment works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9" w14:textId="2C9988D7" w:rsidR="00AF0BC1" w:rsidRPr="00BA0B78" w:rsidRDefault="00BA0B7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annual limit</w:t>
            </w:r>
          </w:p>
        </w:tc>
        <w:sdt>
          <w:sdtPr>
            <w:rPr>
              <w:sz w:val="18"/>
              <w:szCs w:val="18"/>
            </w:rPr>
            <w:id w:val="448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AA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B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SR2009No4</w:t>
            </w:r>
          </w:p>
        </w:tc>
      </w:tr>
      <w:tr w:rsidR="00AF0BC1" w:rsidRPr="00BA0B78" w14:paraId="2BB05DB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Inert and excavation waste transfer station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AE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250,000tpa</w:t>
            </w:r>
          </w:p>
        </w:tc>
        <w:sdt>
          <w:sdtPr>
            <w:rPr>
              <w:sz w:val="18"/>
              <w:szCs w:val="18"/>
            </w:rPr>
            <w:id w:val="88268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AF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SR2009No5</w:t>
            </w:r>
          </w:p>
        </w:tc>
      </w:tr>
      <w:tr w:rsidR="00AF0BC1" w:rsidRPr="00BA0B78" w14:paraId="2BB05DB6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Inert and excavation waste transfer station with treatment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3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250,000tpa</w:t>
            </w:r>
          </w:p>
        </w:tc>
        <w:sdt>
          <w:sdtPr>
            <w:rPr>
              <w:sz w:val="18"/>
              <w:szCs w:val="18"/>
            </w:rPr>
            <w:id w:val="42299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B4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5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SR2009No6</w:t>
            </w:r>
          </w:p>
        </w:tc>
      </w:tr>
      <w:tr w:rsidR="00AF0BC1" w:rsidRPr="00BA0B78" w14:paraId="2BB05DBB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7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lastRenderedPageBreak/>
              <w:t>Storage of furnace ready scrap metal for recovery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8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1,000,000tpa</w:t>
            </w:r>
          </w:p>
        </w:tc>
        <w:sdt>
          <w:sdtPr>
            <w:rPr>
              <w:sz w:val="18"/>
              <w:szCs w:val="18"/>
            </w:rPr>
            <w:id w:val="-62507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B9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A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SR2009No7</w:t>
            </w:r>
          </w:p>
        </w:tc>
      </w:tr>
      <w:tr w:rsidR="00AF0BC1" w:rsidRPr="00BA0B78" w14:paraId="2BB05DC0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C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The management of inert extractive wastes at mines and quarries (and appendix 2; see below)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D" w14:textId="1F83001C" w:rsidR="00AF0BC1" w:rsidRPr="00BA0B78" w:rsidRDefault="00BA0B7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No annual limit</w:t>
            </w:r>
          </w:p>
        </w:tc>
        <w:sdt>
          <w:sdtPr>
            <w:rPr>
              <w:sz w:val="18"/>
              <w:szCs w:val="18"/>
            </w:rPr>
            <w:id w:val="-107928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BE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B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SR2009No8</w:t>
            </w:r>
          </w:p>
        </w:tc>
      </w:tr>
      <w:tr w:rsidR="00AF0BC1" w:rsidRPr="00BA0B78" w14:paraId="2BB05DC5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Discharge to surface water: cooling water and heat exchangers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Max volume 1,000 cubic metres per day</w:t>
            </w:r>
          </w:p>
        </w:tc>
        <w:sdt>
          <w:sdtPr>
            <w:rPr>
              <w:sz w:val="18"/>
              <w:szCs w:val="18"/>
            </w:rPr>
            <w:id w:val="-10405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C3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SR2010No2</w:t>
            </w:r>
          </w:p>
        </w:tc>
      </w:tr>
      <w:tr w:rsidR="00AF0BC1" w:rsidRPr="00BA0B78" w14:paraId="2BB05DCA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Discharge to surface water: secondary treated domestic sewage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7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Max volume between 5 and 20 cubic metres per day</w:t>
            </w:r>
          </w:p>
        </w:tc>
        <w:sdt>
          <w:sdtPr>
            <w:rPr>
              <w:sz w:val="18"/>
              <w:szCs w:val="18"/>
            </w:rPr>
            <w:id w:val="118370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C8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9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SR2010No3</w:t>
            </w:r>
          </w:p>
        </w:tc>
      </w:tr>
      <w:tr w:rsidR="00AF0BC1" w:rsidRPr="00BA0B78" w14:paraId="2BB05DD2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16D1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Mobile plant for land spreading</w:t>
            </w:r>
          </w:p>
          <w:p w14:paraId="2BB05DCB" w14:textId="7B0927C0" w:rsidR="00BA0B78" w:rsidRPr="00BA0B78" w:rsidRDefault="00BA0B7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(Spreading of waste for agricultural or ecological benefit.)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CF" w14:textId="6605D408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Up to 10 wastes types 50 hectares per deployment</w:t>
            </w:r>
          </w:p>
        </w:tc>
        <w:sdt>
          <w:sdtPr>
            <w:rPr>
              <w:sz w:val="18"/>
              <w:szCs w:val="18"/>
            </w:rPr>
            <w:id w:val="207793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D0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D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SR2010No4</w:t>
            </w:r>
          </w:p>
        </w:tc>
      </w:tr>
      <w:tr w:rsidR="00AF0BC1" w:rsidRPr="00BA0B78" w14:paraId="2BB05DDE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34D8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Mobile plant for reclamation, restoration or improvement of land</w:t>
            </w:r>
          </w:p>
          <w:p w14:paraId="2BB05DD8" w14:textId="057A9FC1" w:rsidR="00BA0B78" w:rsidRPr="00BA0B78" w:rsidRDefault="00BA0B7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(Spreading of waste to create a soil profile.)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DB" w14:textId="2A3FA769" w:rsidR="006C54C4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Up to 10 wastes types per hectare over 50 hectares</w:t>
            </w:r>
          </w:p>
        </w:tc>
        <w:sdt>
          <w:sdtPr>
            <w:rPr>
              <w:sz w:val="18"/>
              <w:szCs w:val="18"/>
            </w:rPr>
            <w:id w:val="-14695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DC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D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SR2010No5</w:t>
            </w:r>
          </w:p>
        </w:tc>
      </w:tr>
      <w:tr w:rsidR="00AF0BC1" w:rsidRPr="00BA0B78" w14:paraId="2BB05DE3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D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Mobile plant for land spreading of sewage sludge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E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Deployment max 250 tonnes per hectare over 50 hectares</w:t>
            </w:r>
          </w:p>
        </w:tc>
        <w:sdt>
          <w:sdtPr>
            <w:rPr>
              <w:sz w:val="18"/>
              <w:szCs w:val="18"/>
            </w:rPr>
            <w:id w:val="-20482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E1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E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SR2010No6</w:t>
            </w:r>
          </w:p>
        </w:tc>
      </w:tr>
      <w:tr w:rsidR="00AF0BC1" w:rsidRPr="00BA0B78" w14:paraId="2BB05DFC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F8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Mobile plant for the treatment of waste to produce soil, soil substitutes and aggregate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F9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 per site</w:t>
            </w:r>
          </w:p>
        </w:tc>
        <w:sdt>
          <w:sdtPr>
            <w:rPr>
              <w:sz w:val="18"/>
              <w:szCs w:val="18"/>
            </w:rPr>
            <w:id w:val="-21344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FA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FB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SR2010No11</w:t>
            </w:r>
          </w:p>
        </w:tc>
      </w:tr>
      <w:tr w:rsidR="00AF0BC1" w:rsidRPr="00BA0B78" w14:paraId="2BB05E0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FD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Treatment of waste to produce soil, soil substitutes and aggregate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DFE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 per site</w:t>
            </w:r>
          </w:p>
        </w:tc>
        <w:sdt>
          <w:sdtPr>
            <w:rPr>
              <w:sz w:val="18"/>
              <w:szCs w:val="18"/>
            </w:rPr>
            <w:id w:val="-11706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DFF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SR2010No12</w:t>
            </w:r>
          </w:p>
        </w:tc>
      </w:tr>
      <w:tr w:rsidR="00AF0BC1" w:rsidRPr="00BA0B78" w14:paraId="2BB05E06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2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Use of waste to manufacture timber and construction products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3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 per site</w:t>
            </w:r>
          </w:p>
        </w:tc>
        <w:sdt>
          <w:sdtPr>
            <w:rPr>
              <w:sz w:val="18"/>
              <w:szCs w:val="18"/>
            </w:rPr>
            <w:id w:val="-53019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04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5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SR2010No13</w:t>
            </w:r>
          </w:p>
        </w:tc>
      </w:tr>
      <w:tr w:rsidR="00AF0BC1" w:rsidRPr="00BA0B78" w14:paraId="2BB05E0D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7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Composting biodegradable waste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A" w14:textId="4650FC88" w:rsidR="00AF0BC1" w:rsidRPr="00BA0B78" w:rsidRDefault="00AF0BC1" w:rsidP="00B62B51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 xml:space="preserve">Open and </w:t>
            </w:r>
            <w:proofErr w:type="gramStart"/>
            <w:r w:rsidR="00EE29DB" w:rsidRPr="00BA0B78">
              <w:rPr>
                <w:rFonts w:eastAsia="Calibri"/>
                <w:sz w:val="18"/>
                <w:szCs w:val="18"/>
              </w:rPr>
              <w:t>c</w:t>
            </w:r>
            <w:r w:rsidRPr="00BA0B78">
              <w:rPr>
                <w:rFonts w:eastAsia="Calibri"/>
                <w:sz w:val="18"/>
                <w:szCs w:val="18"/>
              </w:rPr>
              <w:t xml:space="preserve">ontained </w:t>
            </w:r>
            <w:r w:rsidR="00B62B51" w:rsidRPr="00BA0B78">
              <w:rPr>
                <w:rFonts w:eastAsia="Calibri"/>
                <w:sz w:val="18"/>
                <w:szCs w:val="18"/>
              </w:rPr>
              <w:t xml:space="preserve"> s</w:t>
            </w:r>
            <w:r w:rsidRPr="00BA0B78">
              <w:rPr>
                <w:rFonts w:eastAsia="Calibri"/>
                <w:sz w:val="18"/>
                <w:szCs w:val="18"/>
              </w:rPr>
              <w:t>ystems</w:t>
            </w:r>
            <w:proofErr w:type="gramEnd"/>
            <w:r w:rsidRPr="00BA0B78">
              <w:rPr>
                <w:rFonts w:eastAsia="Calibri"/>
                <w:sz w:val="18"/>
                <w:szCs w:val="18"/>
              </w:rPr>
              <w:t>. Less than</w:t>
            </w:r>
            <w:r w:rsidR="00231A6F" w:rsidRPr="00BA0B78">
              <w:rPr>
                <w:rFonts w:eastAsia="Calibri"/>
                <w:sz w:val="18"/>
                <w:szCs w:val="18"/>
              </w:rPr>
              <w:t xml:space="preserve"> </w:t>
            </w:r>
            <w:r w:rsidRPr="00BA0B78">
              <w:rPr>
                <w:rFonts w:eastAsia="Calibri"/>
                <w:sz w:val="18"/>
                <w:szCs w:val="18"/>
              </w:rPr>
              <w:t>500 tonnes on site at any one time</w:t>
            </w:r>
          </w:p>
        </w:tc>
        <w:sdt>
          <w:sdtPr>
            <w:rPr>
              <w:sz w:val="18"/>
              <w:szCs w:val="18"/>
            </w:rPr>
            <w:id w:val="-19077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0B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C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SR2010No14</w:t>
            </w:r>
          </w:p>
        </w:tc>
      </w:tr>
      <w:tr w:rsidR="00AF0BC1" w:rsidRPr="00BA0B78" w14:paraId="2BB05E12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E" w14:textId="4A9739F0" w:rsidR="00AF0BC1" w:rsidRPr="00BA0B78" w:rsidRDefault="002A328D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2A328D">
              <w:rPr>
                <w:rFonts w:eastAsia="Calibri"/>
                <w:sz w:val="18"/>
                <w:szCs w:val="18"/>
              </w:rPr>
              <w:t>Storage of wastes to be used in land treatment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0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 storage at any one time</w:t>
            </w:r>
          </w:p>
        </w:tc>
        <w:sdt>
          <w:sdtPr>
            <w:rPr>
              <w:sz w:val="18"/>
              <w:szCs w:val="18"/>
            </w:rPr>
            <w:id w:val="-55947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10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SR2010No17</w:t>
            </w:r>
          </w:p>
        </w:tc>
      </w:tr>
      <w:tr w:rsidR="00AF0BC1" w:rsidRPr="00BA0B78" w14:paraId="2BB05E17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3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Discharge to land: enzyme treated sheep dip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5 cubic meters a day</w:t>
            </w:r>
          </w:p>
        </w:tc>
        <w:sdt>
          <w:sdtPr>
            <w:rPr>
              <w:sz w:val="18"/>
              <w:szCs w:val="18"/>
            </w:rPr>
            <w:id w:val="204617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15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SR2010No19</w:t>
            </w:r>
          </w:p>
        </w:tc>
      </w:tr>
      <w:tr w:rsidR="00AF0BC1" w:rsidRPr="00BA0B78" w14:paraId="2BB05E1E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8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Composting biodegradable waste (in open and contained systems)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9" w14:textId="23133B06" w:rsidR="00AF0BC1" w:rsidRPr="00BA0B78" w:rsidRDefault="00AF0BC1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Open and contained systems. Less than 500</w:t>
            </w:r>
            <w:r w:rsidR="00231A6F" w:rsidRPr="00BA0B78">
              <w:rPr>
                <w:sz w:val="18"/>
                <w:szCs w:val="18"/>
              </w:rPr>
              <w:t xml:space="preserve"> </w:t>
            </w:r>
            <w:r w:rsidRPr="00BA0B78">
              <w:rPr>
                <w:sz w:val="18"/>
                <w:szCs w:val="18"/>
              </w:rPr>
              <w:t>tonnes on site at any one time</w:t>
            </w:r>
          </w:p>
        </w:tc>
        <w:sdt>
          <w:sdtPr>
            <w:rPr>
              <w:sz w:val="18"/>
              <w:szCs w:val="18"/>
            </w:rPr>
            <w:id w:val="87481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1A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B" w14:textId="5FEEA43C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SR2011 No1</w:t>
            </w:r>
          </w:p>
          <w:p w14:paraId="2BB05E1D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AF0BC1" w:rsidRPr="00BA0B78" w14:paraId="2BB05E23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1F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Metal recycling site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25,000 tonnes per site</w:t>
            </w:r>
          </w:p>
        </w:tc>
        <w:sdt>
          <w:sdtPr>
            <w:rPr>
              <w:sz w:val="18"/>
              <w:szCs w:val="18"/>
            </w:rPr>
            <w:id w:val="78709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21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2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</w:rPr>
              <w:t>SR2011 No2</w:t>
            </w:r>
          </w:p>
        </w:tc>
      </w:tr>
      <w:tr w:rsidR="00AF0BC1" w:rsidRPr="00BA0B78" w14:paraId="2BB05E28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4" w14:textId="77777777" w:rsidR="00AF0BC1" w:rsidRPr="00BA0B78" w:rsidRDefault="00AF0BC1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Vehicle storage, depollution and dismantling (authorised treatment)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5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5,000 tonnes per site</w:t>
            </w:r>
          </w:p>
        </w:tc>
        <w:sdt>
          <w:sdtPr>
            <w:rPr>
              <w:sz w:val="18"/>
              <w:szCs w:val="18"/>
            </w:rPr>
            <w:id w:val="136710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26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7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SR2011 No3</w:t>
            </w:r>
          </w:p>
        </w:tc>
      </w:tr>
      <w:tr w:rsidR="00AF0BC1" w:rsidRPr="00BA0B78" w14:paraId="2BB05E2D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9" w14:textId="77777777" w:rsidR="00AF0BC1" w:rsidRPr="00BA0B78" w:rsidRDefault="00AF0BC1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Treatment of waste wood for recovery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A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</w:t>
            </w:r>
          </w:p>
        </w:tc>
        <w:sdt>
          <w:sdtPr>
            <w:rPr>
              <w:sz w:val="18"/>
              <w:szCs w:val="18"/>
            </w:rPr>
            <w:id w:val="79156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2B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C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SR2011 No4</w:t>
            </w:r>
          </w:p>
        </w:tc>
      </w:tr>
      <w:tr w:rsidR="00AF0BC1" w:rsidRPr="00BA0B78" w14:paraId="2BB05E32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E" w14:textId="77777777" w:rsidR="00AF0BC1" w:rsidRPr="00BA0B78" w:rsidRDefault="00AF0BC1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Composting in closed systems – waste operation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2F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Limit of 75 tonnes per day</w:t>
            </w:r>
          </w:p>
        </w:tc>
        <w:sdt>
          <w:sdtPr>
            <w:rPr>
              <w:sz w:val="18"/>
              <w:szCs w:val="18"/>
            </w:rPr>
            <w:id w:val="-27394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30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1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No3</w:t>
            </w:r>
          </w:p>
        </w:tc>
      </w:tr>
      <w:tr w:rsidR="00AF0BC1" w:rsidRPr="00BA0B78" w14:paraId="2BB05E37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3" w14:textId="77777777" w:rsidR="00AF0BC1" w:rsidRPr="00BA0B78" w:rsidRDefault="00AF0BC1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Composting in closed systems – Part A installation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4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 xml:space="preserve">Less than 75,000 tonnes </w:t>
            </w:r>
          </w:p>
        </w:tc>
        <w:sdt>
          <w:sdtPr>
            <w:rPr>
              <w:sz w:val="18"/>
              <w:szCs w:val="18"/>
            </w:rPr>
            <w:id w:val="-2501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35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6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No4</w:t>
            </w:r>
          </w:p>
        </w:tc>
      </w:tr>
      <w:tr w:rsidR="00AF0BC1" w:rsidRPr="00BA0B78" w14:paraId="2BB05E4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D" w14:textId="77777777" w:rsidR="00AF0BC1" w:rsidRPr="00BA0B78" w:rsidRDefault="00AF0BC1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Composting in open systems – waste operation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3E" w14:textId="371F6D47" w:rsidR="006C54C4" w:rsidRPr="00BA0B78" w:rsidRDefault="00231A6F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Limit of 75 tonnes per day</w:t>
            </w:r>
          </w:p>
        </w:tc>
        <w:sdt>
          <w:sdtPr>
            <w:rPr>
              <w:sz w:val="18"/>
              <w:szCs w:val="18"/>
            </w:rPr>
            <w:id w:val="-127709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3F" w14:textId="77777777" w:rsidR="00AF0BC1" w:rsidRPr="00BA0B78" w:rsidRDefault="00AF0BC1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0" w14:textId="77777777" w:rsidR="00AF0BC1" w:rsidRPr="00BA0B78" w:rsidRDefault="00AF0BC1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No7</w:t>
            </w:r>
          </w:p>
        </w:tc>
      </w:tr>
      <w:tr w:rsidR="00AF0BC1" w:rsidRPr="00BA0B78" w14:paraId="2BB05E46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2" w14:textId="77777777" w:rsidR="00AF0BC1" w:rsidRPr="00BA0B78" w:rsidRDefault="00AF0BC1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Composting in open systems – part A installation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3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75,000 tonnes</w:t>
            </w:r>
          </w:p>
        </w:tc>
        <w:sdt>
          <w:sdtPr>
            <w:rPr>
              <w:sz w:val="18"/>
              <w:szCs w:val="18"/>
            </w:rPr>
            <w:id w:val="-98230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44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5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No8</w:t>
            </w:r>
          </w:p>
        </w:tc>
      </w:tr>
      <w:tr w:rsidR="00AF0BC1" w:rsidRPr="00BA0B78" w14:paraId="2BB05E4C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7" w14:textId="77777777" w:rsidR="00AF0BC1" w:rsidRPr="00BA0B78" w:rsidRDefault="00AF0BC1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Part A installation – on farm anaerobic digestion facility including the use of the resultant biogas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8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Over 100 tonnes per day and up to 100,000 tonnes per year and 5MW thermal input</w:t>
            </w:r>
          </w:p>
        </w:tc>
        <w:sdt>
          <w:sdtPr>
            <w:rPr>
              <w:sz w:val="18"/>
              <w:szCs w:val="18"/>
            </w:rPr>
            <w:id w:val="187333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49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A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No9</w:t>
            </w:r>
          </w:p>
          <w:p w14:paraId="2BB05E4B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</w:p>
        </w:tc>
      </w:tr>
      <w:tr w:rsidR="00AF0BC1" w:rsidRPr="00BA0B78" w14:paraId="2BB05E5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D" w14:textId="77777777" w:rsidR="00AF0BC1" w:rsidRPr="00BA0B78" w:rsidRDefault="00AF0BC1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Waste recovery operation – on farm anaerobic digestion facility including the use of the resultant biogas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4E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100,000 tonnes per day</w:t>
            </w:r>
          </w:p>
        </w:tc>
        <w:sdt>
          <w:sdtPr>
            <w:rPr>
              <w:sz w:val="18"/>
              <w:szCs w:val="18"/>
            </w:rPr>
            <w:id w:val="-2398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4F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0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No10</w:t>
            </w:r>
          </w:p>
        </w:tc>
      </w:tr>
      <w:tr w:rsidR="00AF0BC1" w:rsidRPr="00BA0B78" w14:paraId="2BB05E57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2" w14:textId="77777777" w:rsidR="00AF0BC1" w:rsidRPr="00BA0B78" w:rsidRDefault="00AF0BC1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Part A installation – anaerobic digestion facility including the combustion of the resultant biogas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3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Over 100 tonnes per day and up to 100,000 tonnes per year and 5MW thermal input</w:t>
            </w:r>
          </w:p>
        </w:tc>
        <w:sdt>
          <w:sdtPr>
            <w:rPr>
              <w:sz w:val="18"/>
              <w:szCs w:val="18"/>
            </w:rPr>
            <w:id w:val="91558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54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6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No11</w:t>
            </w:r>
          </w:p>
        </w:tc>
      </w:tr>
      <w:tr w:rsidR="00AF0BC1" w:rsidRPr="00BA0B78" w14:paraId="2BB05E5C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8" w14:textId="77777777" w:rsidR="00AF0BC1" w:rsidRPr="00BA0B78" w:rsidRDefault="00AF0BC1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Waste recovery operation – anaerobic digestion facility including the combustion of the resultant biogas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9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100,000 tonnes per day</w:t>
            </w:r>
          </w:p>
        </w:tc>
        <w:sdt>
          <w:sdtPr>
            <w:rPr>
              <w:sz w:val="18"/>
              <w:szCs w:val="18"/>
            </w:rPr>
            <w:id w:val="19576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5A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B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No12</w:t>
            </w:r>
          </w:p>
        </w:tc>
      </w:tr>
      <w:tr w:rsidR="00AF0BC1" w:rsidRPr="00BA0B78" w14:paraId="2BB05E6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D" w14:textId="77777777" w:rsidR="00AF0BC1" w:rsidRPr="00BA0B78" w:rsidRDefault="00AF0BC1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Part A installation – treatment of incinerator bottom ash (IBA)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5E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Over 75,000 tonnes per site</w:t>
            </w:r>
          </w:p>
        </w:tc>
        <w:sdt>
          <w:sdtPr>
            <w:rPr>
              <w:sz w:val="18"/>
              <w:szCs w:val="18"/>
            </w:rPr>
            <w:id w:val="2981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5F" w14:textId="313CA1D6" w:rsidR="00AF0BC1" w:rsidRPr="00BA0B78" w:rsidRDefault="0016562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0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No13</w:t>
            </w:r>
          </w:p>
        </w:tc>
      </w:tr>
      <w:tr w:rsidR="00AF0BC1" w:rsidRPr="00BA0B78" w14:paraId="2BB05E66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2" w14:textId="77777777" w:rsidR="00AF0BC1" w:rsidRPr="00BA0B78" w:rsidRDefault="00AF0BC1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Metal recycling, vehicle storage, depollution &amp; dismantling (authorised treatment)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3" w14:textId="4C4F569A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25,000 tonnes a year of wast</w:t>
            </w:r>
            <w:r w:rsidR="00BA0B78" w:rsidRPr="00BA0B78">
              <w:rPr>
                <w:sz w:val="18"/>
                <w:szCs w:val="18"/>
              </w:rPr>
              <w:t>e</w:t>
            </w:r>
            <w:r w:rsidRPr="00BA0B78">
              <w:rPr>
                <w:sz w:val="18"/>
                <w:szCs w:val="18"/>
              </w:rPr>
              <w:t xml:space="preserve"> metal and less than 5,000 tonnes a year of waste motor vehicles </w:t>
            </w:r>
          </w:p>
        </w:tc>
        <w:sdt>
          <w:sdtPr>
            <w:rPr>
              <w:sz w:val="18"/>
              <w:szCs w:val="18"/>
            </w:rPr>
            <w:id w:val="-170523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64" w14:textId="77777777" w:rsidR="00AF0BC1" w:rsidRPr="00BA0B78" w:rsidRDefault="00AF0BC1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5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No14</w:t>
            </w:r>
          </w:p>
        </w:tc>
      </w:tr>
      <w:tr w:rsidR="00AF0BC1" w:rsidRPr="00BA0B78" w14:paraId="2BB05E6B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7" w14:textId="77777777" w:rsidR="00AF0BC1" w:rsidRPr="00BA0B78" w:rsidRDefault="00AF0BC1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Storage of electrical insulating oils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8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</w:rPr>
              <w:t>Less than 500 tonnes a year</w:t>
            </w:r>
          </w:p>
        </w:tc>
        <w:sdt>
          <w:sdtPr>
            <w:rPr>
              <w:sz w:val="18"/>
              <w:szCs w:val="18"/>
            </w:rPr>
            <w:id w:val="-1536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05E69" w14:textId="5AA4CA74" w:rsidR="00AF0BC1" w:rsidRPr="00BA0B78" w:rsidRDefault="00CC7B6D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E6A" w14:textId="77777777" w:rsidR="00AF0BC1" w:rsidRPr="00BA0B78" w:rsidRDefault="00AF0BC1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eastAsia="en-GB"/>
              </w:rPr>
              <w:t>SR2012 No15</w:t>
            </w:r>
          </w:p>
        </w:tc>
      </w:tr>
      <w:tr w:rsidR="00CC7B6D" w:rsidRPr="00BA0B78" w14:paraId="3327A955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D31C" w14:textId="2CAEF7F7" w:rsidR="00CC7B6D" w:rsidRPr="00BA0B78" w:rsidRDefault="00CC7B6D" w:rsidP="00CC7B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225A33">
              <w:rPr>
                <w:color w:val="000000"/>
                <w:sz w:val="18"/>
                <w:szCs w:val="18"/>
              </w:rPr>
              <w:t xml:space="preserve">Use of waste in a deposit for recovery activity (construction, restoration, reclamation or improvement of land other than by mobile plant) 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AF90" w14:textId="4F6B79B3" w:rsidR="00CC7B6D" w:rsidRPr="00BA0B78" w:rsidRDefault="00CC7B6D" w:rsidP="00CC7B6D">
            <w:pPr>
              <w:pStyle w:val="Questiontext"/>
              <w:rPr>
                <w:sz w:val="18"/>
                <w:szCs w:val="18"/>
              </w:rPr>
            </w:pPr>
            <w:r w:rsidRPr="00225A33">
              <w:rPr>
                <w:sz w:val="18"/>
                <w:szCs w:val="18"/>
              </w:rPr>
              <w:t>Maximum volumetric capacity of recovery operation 60,000 m</w:t>
            </w:r>
            <w:r w:rsidRPr="00225A33">
              <w:rPr>
                <w:sz w:val="18"/>
                <w:szCs w:val="18"/>
                <w:vertAlign w:val="superscript"/>
              </w:rPr>
              <w:t>3</w:t>
            </w:r>
          </w:p>
        </w:tc>
        <w:sdt>
          <w:sdtPr>
            <w:rPr>
              <w:sz w:val="18"/>
              <w:szCs w:val="18"/>
            </w:rPr>
            <w:id w:val="24609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E611B6" w14:textId="0D2C1654" w:rsidR="00CC7B6D" w:rsidRDefault="00CC7B6D" w:rsidP="00CC7B6D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A42" w14:textId="69289FFE" w:rsidR="00CC7B6D" w:rsidRPr="00BA0B78" w:rsidRDefault="00CC7B6D" w:rsidP="00CC7B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225A33">
              <w:rPr>
                <w:color w:val="000000"/>
                <w:sz w:val="18"/>
                <w:szCs w:val="18"/>
              </w:rPr>
              <w:t>SR2017 No1</w:t>
            </w:r>
          </w:p>
        </w:tc>
      </w:tr>
      <w:tr w:rsidR="00CC7B6D" w:rsidRPr="00BA0B78" w14:paraId="28D4FE31" w14:textId="77777777" w:rsidTr="007D038B">
        <w:trPr>
          <w:gridAfter w:val="2"/>
          <w:wAfter w:w="29" w:type="dxa"/>
          <w:trHeight w:val="27"/>
        </w:trPr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8A97" w14:textId="44D0408B" w:rsidR="00CC7B6D" w:rsidRPr="00BA0B78" w:rsidRDefault="00CC7B6D" w:rsidP="00CC7B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225A33">
              <w:rPr>
                <w:color w:val="000000"/>
                <w:sz w:val="18"/>
                <w:szCs w:val="18"/>
              </w:rPr>
              <w:lastRenderedPageBreak/>
              <w:t>Metal recycling and waste electrical and electronic equipment (WEEE) authorised treatment facility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8F70" w14:textId="0448F3F5" w:rsidR="00CC7B6D" w:rsidRPr="00BA0B78" w:rsidRDefault="00CC7B6D" w:rsidP="00CC7B6D">
            <w:pPr>
              <w:pStyle w:val="Questiontext"/>
              <w:rPr>
                <w:sz w:val="18"/>
                <w:szCs w:val="18"/>
              </w:rPr>
            </w:pPr>
            <w:r w:rsidRPr="00225A33">
              <w:rPr>
                <w:sz w:val="18"/>
                <w:szCs w:val="18"/>
              </w:rPr>
              <w:t>Less than 75,000 tonnes a year.</w:t>
            </w:r>
          </w:p>
        </w:tc>
        <w:sdt>
          <w:sdtPr>
            <w:rPr>
              <w:sz w:val="18"/>
              <w:szCs w:val="18"/>
            </w:rPr>
            <w:id w:val="-82798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1A613A" w14:textId="38A08679" w:rsidR="00CC7B6D" w:rsidRDefault="00CC7B6D" w:rsidP="00CC7B6D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C7FD" w14:textId="7DC3C136" w:rsidR="00CC7B6D" w:rsidRPr="00BA0B78" w:rsidRDefault="00CC7B6D" w:rsidP="00CC7B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225A33">
              <w:rPr>
                <w:color w:val="000000"/>
                <w:sz w:val="18"/>
                <w:szCs w:val="18"/>
              </w:rPr>
              <w:t>SR2017 No2</w:t>
            </w:r>
          </w:p>
        </w:tc>
      </w:tr>
      <w:tr w:rsidR="00AF0BC1" w:rsidRPr="001973CF" w14:paraId="2BB05E6E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05E6D" w14:textId="1845ABFA" w:rsidR="00AF0BC1" w:rsidRPr="00D41488" w:rsidRDefault="00AF0BC1" w:rsidP="00FA00A6">
            <w:pPr>
              <w:pStyle w:val="SubQuestion"/>
              <w:spacing w:before="240"/>
            </w:pPr>
            <w:r w:rsidRPr="00D41488">
              <w:t>3b SR2009</w:t>
            </w:r>
            <w:r w:rsidR="00FA00A6">
              <w:t xml:space="preserve"> </w:t>
            </w:r>
            <w:r w:rsidRPr="00D41488">
              <w:t xml:space="preserve">No8 Management of inert extractive wastes at mines and quarries </w:t>
            </w:r>
          </w:p>
        </w:tc>
      </w:tr>
      <w:tr w:rsidR="00AF0BC1" w:rsidRPr="007C08F6" w14:paraId="2BB05E71" w14:textId="77777777" w:rsidTr="007D038B">
        <w:trPr>
          <w:gridAfter w:val="2"/>
          <w:wAfter w:w="29" w:type="dxa"/>
        </w:trPr>
        <w:tc>
          <w:tcPr>
            <w:tcW w:w="9277" w:type="dxa"/>
            <w:gridSpan w:val="21"/>
            <w:shd w:val="clear" w:color="auto" w:fill="auto"/>
            <w:vAlign w:val="center"/>
          </w:tcPr>
          <w:p w14:paraId="2BB05E6F" w14:textId="3C744166" w:rsidR="00AF0BC1" w:rsidRPr="001973CF" w:rsidRDefault="00AF0BC1" w:rsidP="00AF0BC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If you are applying for a standard permit for a mining waste operation, tick the box to confirm that you have filled in the wast</w:t>
            </w:r>
            <w:r w:rsidR="00481A36">
              <w:rPr>
                <w:rFonts w:eastAsia="Calibri"/>
                <w:lang w:eastAsia="en-GB"/>
              </w:rPr>
              <w:t>e management plan checklist in A</w:t>
            </w:r>
            <w:r>
              <w:rPr>
                <w:rFonts w:eastAsia="Calibri"/>
                <w:lang w:eastAsia="en-GB"/>
              </w:rPr>
              <w:t>ppendix 2</w:t>
            </w:r>
            <w:r w:rsidR="00481A36">
              <w:rPr>
                <w:rFonts w:eastAsia="Calibri"/>
                <w:lang w:eastAsia="en-GB"/>
              </w:rPr>
              <w:t>.</w:t>
            </w:r>
          </w:p>
        </w:tc>
        <w:sdt>
          <w:sdtPr>
            <w:id w:val="-82867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6"/>
                <w:shd w:val="clear" w:color="auto" w:fill="auto"/>
              </w:tcPr>
              <w:p w14:paraId="2BB05E70" w14:textId="77777777" w:rsidR="00AF0BC1" w:rsidRPr="007C08F6" w:rsidRDefault="00AF0BC1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3D4B87" w14:paraId="2BB05E73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</w:tcPr>
          <w:p w14:paraId="2BB05E72" w14:textId="05486EB4" w:rsidR="00AF0BC1" w:rsidRPr="003D4B87" w:rsidRDefault="00AF0BC1" w:rsidP="00FA00A6">
            <w:pPr>
              <w:pStyle w:val="SubQuestion"/>
            </w:pPr>
            <w:r w:rsidRPr="00DC2F8E">
              <w:t>3c SR2009</w:t>
            </w:r>
            <w:r w:rsidR="00FA00A6">
              <w:t xml:space="preserve"> </w:t>
            </w:r>
            <w:r w:rsidRPr="00DC2F8E">
              <w:t>No4 Combustion</w:t>
            </w:r>
            <w:r w:rsidRPr="003D4B87">
              <w:t xml:space="preserve"> of biogas in engines at a sewage treatment works</w:t>
            </w:r>
          </w:p>
        </w:tc>
      </w:tr>
      <w:tr w:rsidR="00AF0BC1" w:rsidRPr="007C08F6" w14:paraId="2BB05E76" w14:textId="77777777" w:rsidTr="007D038B">
        <w:trPr>
          <w:gridAfter w:val="2"/>
          <w:wAfter w:w="29" w:type="dxa"/>
        </w:trPr>
        <w:tc>
          <w:tcPr>
            <w:tcW w:w="4383" w:type="dxa"/>
            <w:gridSpan w:val="12"/>
            <w:shd w:val="clear" w:color="auto" w:fill="auto"/>
          </w:tcPr>
          <w:p w14:paraId="2BB05E74" w14:textId="77777777" w:rsidR="00AF0BC1" w:rsidRPr="007C08F6" w:rsidRDefault="00AF0BC1" w:rsidP="00AF0BC1">
            <w:pPr>
              <w:pStyle w:val="Questiontext"/>
            </w:pPr>
            <w:r>
              <w:t>Please tick if answer is yes.</w:t>
            </w:r>
          </w:p>
        </w:tc>
        <w:tc>
          <w:tcPr>
            <w:tcW w:w="5531" w:type="dxa"/>
            <w:gridSpan w:val="15"/>
            <w:shd w:val="clear" w:color="auto" w:fill="auto"/>
            <w:vAlign w:val="center"/>
          </w:tcPr>
          <w:p w14:paraId="2BB05E75" w14:textId="77777777" w:rsidR="00AF0BC1" w:rsidRPr="007C08F6" w:rsidRDefault="00AF0BC1" w:rsidP="00AF0BC1">
            <w:pPr>
              <w:pStyle w:val="Questiontext"/>
            </w:pPr>
          </w:p>
        </w:tc>
      </w:tr>
      <w:tr w:rsidR="00AF0BC1" w:rsidRPr="007C08F6" w14:paraId="2BB05E7A" w14:textId="77777777" w:rsidTr="007D038B">
        <w:trPr>
          <w:gridAfter w:val="2"/>
          <w:wAfter w:w="29" w:type="dxa"/>
          <w:trHeight w:val="203"/>
        </w:trPr>
        <w:tc>
          <w:tcPr>
            <w:tcW w:w="671" w:type="dxa"/>
            <w:gridSpan w:val="3"/>
            <w:shd w:val="clear" w:color="auto" w:fill="auto"/>
          </w:tcPr>
          <w:p w14:paraId="2BB05E77" w14:textId="77777777" w:rsidR="00AF0BC1" w:rsidRPr="003701F6" w:rsidRDefault="00AF0BC1" w:rsidP="00AF0BC1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3c1</w:t>
            </w:r>
          </w:p>
        </w:tc>
        <w:tc>
          <w:tcPr>
            <w:tcW w:w="8606" w:type="dxa"/>
            <w:gridSpan w:val="18"/>
            <w:shd w:val="clear" w:color="auto" w:fill="auto"/>
          </w:tcPr>
          <w:p w14:paraId="2BB05E78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Is the effective stack height more than 3 metres or is the stack height more than 7 metres?</w:t>
            </w:r>
          </w:p>
        </w:tc>
        <w:sdt>
          <w:sdtPr>
            <w:id w:val="14471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6"/>
                <w:shd w:val="clear" w:color="auto" w:fill="auto"/>
              </w:tcPr>
              <w:p w14:paraId="2BB05E79" w14:textId="77777777" w:rsidR="00AF0BC1" w:rsidRPr="007C08F6" w:rsidRDefault="00AF0BC1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5E7E" w14:textId="77777777" w:rsidTr="007D038B">
        <w:trPr>
          <w:gridAfter w:val="2"/>
          <w:wAfter w:w="29" w:type="dxa"/>
          <w:trHeight w:val="202"/>
        </w:trPr>
        <w:tc>
          <w:tcPr>
            <w:tcW w:w="671" w:type="dxa"/>
            <w:gridSpan w:val="3"/>
            <w:shd w:val="clear" w:color="auto" w:fill="auto"/>
          </w:tcPr>
          <w:p w14:paraId="2BB05E7B" w14:textId="77777777" w:rsidR="00AF0BC1" w:rsidRPr="003701F6" w:rsidRDefault="00AF0BC1" w:rsidP="00AF0BC1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3c2</w:t>
            </w:r>
          </w:p>
        </w:tc>
        <w:tc>
          <w:tcPr>
            <w:tcW w:w="8606" w:type="dxa"/>
            <w:gridSpan w:val="18"/>
            <w:shd w:val="clear" w:color="auto" w:fill="auto"/>
          </w:tcPr>
          <w:p w14:paraId="2BB05E7C" w14:textId="77777777" w:rsidR="00AF0BC1" w:rsidRPr="007C08F6" w:rsidRDefault="00AF0BC1" w:rsidP="00AF0BC1">
            <w:pPr>
              <w:pStyle w:val="Questiontext"/>
            </w:pPr>
            <w:r>
              <w:rPr>
                <w:rFonts w:eastAsia="Calibri"/>
                <w:lang w:eastAsia="en-GB"/>
              </w:rPr>
              <w:t>Do the engine stack gas releases not exceed 500 mg/m</w:t>
            </w:r>
            <w:r>
              <w:rPr>
                <w:rFonts w:eastAsia="Calibri"/>
                <w:sz w:val="11"/>
                <w:szCs w:val="11"/>
                <w:lang w:eastAsia="en-GB"/>
              </w:rPr>
              <w:t xml:space="preserve">3 </w:t>
            </w:r>
            <w:r>
              <w:rPr>
                <w:rFonts w:eastAsia="Calibri"/>
                <w:lang w:eastAsia="en-GB"/>
              </w:rPr>
              <w:t>for oxides of nitrogen and 1400 mg/m</w:t>
            </w:r>
            <w:r>
              <w:rPr>
                <w:rFonts w:eastAsia="Calibri"/>
                <w:sz w:val="11"/>
                <w:szCs w:val="11"/>
                <w:lang w:eastAsia="en-GB"/>
              </w:rPr>
              <w:t xml:space="preserve">3 </w:t>
            </w:r>
            <w:r>
              <w:rPr>
                <w:rFonts w:eastAsia="Calibri"/>
                <w:lang w:eastAsia="en-GB"/>
              </w:rPr>
              <w:t>carbon monoxide?</w:t>
            </w:r>
          </w:p>
        </w:tc>
        <w:sdt>
          <w:sdtPr>
            <w:id w:val="1831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6"/>
                <w:shd w:val="clear" w:color="auto" w:fill="auto"/>
              </w:tcPr>
              <w:p w14:paraId="2BB05E7D" w14:textId="77777777" w:rsidR="00AF0BC1" w:rsidRPr="007C08F6" w:rsidRDefault="00AF0BC1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5E80" w14:textId="77777777" w:rsidTr="003701F6">
        <w:trPr>
          <w:gridAfter w:val="2"/>
          <w:wAfter w:w="29" w:type="dxa"/>
        </w:trPr>
        <w:tc>
          <w:tcPr>
            <w:tcW w:w="9914" w:type="dxa"/>
            <w:gridSpan w:val="27"/>
            <w:shd w:val="clear" w:color="auto" w:fill="auto"/>
          </w:tcPr>
          <w:p w14:paraId="2BB05E7F" w14:textId="191CA252" w:rsidR="00AF0BC1" w:rsidRPr="007C08F6" w:rsidRDefault="00D41488" w:rsidP="00AF0BC1">
            <w:pPr>
              <w:pStyle w:val="Questiontext"/>
            </w:pPr>
            <w:r w:rsidRPr="00EB40B5">
              <w:rPr>
                <w:rFonts w:eastAsia="Calibri"/>
                <w:lang w:eastAsia="en-GB"/>
              </w:rPr>
              <w:t xml:space="preserve">Please note: </w:t>
            </w:r>
            <w:r w:rsidR="00AF0BC1" w:rsidRPr="00EB40B5">
              <w:rPr>
                <w:rFonts w:eastAsia="Calibri"/>
                <w:lang w:eastAsia="en-GB"/>
              </w:rPr>
              <w:t>If both boxes are ticked, the distance limit to dwellings of 200 metres no longer applies, for further guidance see the relevant web page.</w:t>
            </w:r>
          </w:p>
        </w:tc>
      </w:tr>
      <w:tr w:rsidR="00AF0BC1" w:rsidRPr="007C08F6" w14:paraId="2BB05E82" w14:textId="77777777" w:rsidTr="003701F6">
        <w:trPr>
          <w:gridAfter w:val="2"/>
          <w:wAfter w:w="29" w:type="dxa"/>
          <w:trHeight w:val="27"/>
        </w:trPr>
        <w:tc>
          <w:tcPr>
            <w:tcW w:w="9914" w:type="dxa"/>
            <w:gridSpan w:val="27"/>
            <w:shd w:val="clear" w:color="auto" w:fill="auto"/>
          </w:tcPr>
          <w:p w14:paraId="2BB05E81" w14:textId="378D7EE9" w:rsidR="00AF0BC1" w:rsidRDefault="00AF0BC1" w:rsidP="00AF0BC1">
            <w:pPr>
              <w:pStyle w:val="SubQuestion"/>
            </w:pPr>
            <w:r>
              <w:t>3d SR201</w:t>
            </w:r>
            <w:r w:rsidR="00442E07">
              <w:t>7</w:t>
            </w:r>
            <w:r w:rsidR="000D1A63">
              <w:t xml:space="preserve"> </w:t>
            </w:r>
            <w:r>
              <w:t>No</w:t>
            </w:r>
            <w:r w:rsidR="00442E07">
              <w:t xml:space="preserve"> 1</w:t>
            </w:r>
            <w:r>
              <w:t xml:space="preserve"> Deposit for recovery purposes (see guidance notes on part B1)</w:t>
            </w:r>
          </w:p>
        </w:tc>
      </w:tr>
      <w:tr w:rsidR="00676782" w:rsidRPr="00AF0BC1" w14:paraId="2BB05E85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</w:tcPr>
          <w:p w14:paraId="2BB05E83" w14:textId="77777777" w:rsidR="00676782" w:rsidRPr="003701F6" w:rsidRDefault="00676782" w:rsidP="00676782">
            <w:pPr>
              <w:pStyle w:val="Questiontext"/>
              <w:rPr>
                <w:b/>
              </w:rPr>
            </w:pPr>
            <w:r w:rsidRPr="003701F6">
              <w:rPr>
                <w:rFonts w:eastAsia="Calibri"/>
                <w:b/>
              </w:rPr>
              <w:t>3d1</w:t>
            </w:r>
          </w:p>
        </w:tc>
        <w:tc>
          <w:tcPr>
            <w:tcW w:w="9342" w:type="dxa"/>
            <w:gridSpan w:val="25"/>
            <w:shd w:val="clear" w:color="auto" w:fill="auto"/>
          </w:tcPr>
          <w:p w14:paraId="2BB05E84" w14:textId="0FD8D48E" w:rsidR="00676782" w:rsidRPr="00AF0BC1" w:rsidRDefault="00676782" w:rsidP="00676782">
            <w:pPr>
              <w:pStyle w:val="Questiontext"/>
            </w:pPr>
            <w:r w:rsidRPr="00AF0BC1">
              <w:rPr>
                <w:rFonts w:eastAsia="Calibri"/>
              </w:rPr>
              <w:t xml:space="preserve">Are you applying for a waste recovery activity involving the permanent deposit of waste </w:t>
            </w:r>
            <w:r w:rsidR="00481A36">
              <w:rPr>
                <w:rFonts w:eastAsia="Calibri"/>
              </w:rPr>
              <w:t xml:space="preserve">in or on land, </w:t>
            </w:r>
            <w:r w:rsidRPr="00AF0BC1">
              <w:rPr>
                <w:rFonts w:eastAsia="Calibri"/>
              </w:rPr>
              <w:t>for construction</w:t>
            </w:r>
            <w:r w:rsidR="00481A36">
              <w:rPr>
                <w:rFonts w:eastAsia="Calibri"/>
              </w:rPr>
              <w:t>, restoration</w:t>
            </w:r>
            <w:r w:rsidRPr="00AF0BC1">
              <w:rPr>
                <w:rFonts w:eastAsia="Calibri"/>
              </w:rPr>
              <w:t xml:space="preserve"> or land reclamation?</w:t>
            </w:r>
          </w:p>
        </w:tc>
      </w:tr>
      <w:tr w:rsidR="007F1342" w:rsidRPr="00AF0BC1" w14:paraId="2BB05E8A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2BB05E86" w14:textId="41F9F4B2" w:rsidR="007F1342" w:rsidRPr="003701F6" w:rsidRDefault="007F1342" w:rsidP="007F1342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2BB05E87" w14:textId="4F467134" w:rsidR="007F1342" w:rsidRPr="00AF0BC1" w:rsidRDefault="007F1342" w:rsidP="007F1342">
            <w:pPr>
              <w:pStyle w:val="Questiontext"/>
            </w:pPr>
            <w:r w:rsidRPr="00AF0BC1">
              <w:t>No</w:t>
            </w:r>
          </w:p>
        </w:tc>
        <w:sdt>
          <w:sdtPr>
            <w:id w:val="213976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4D4B59E4" w14:textId="5C71A48A" w:rsidR="007F1342" w:rsidRPr="00AF0BC1" w:rsidRDefault="007F1342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849" w:type="dxa"/>
            <w:gridSpan w:val="7"/>
            <w:shd w:val="clear" w:color="auto" w:fill="auto"/>
            <w:vAlign w:val="center"/>
          </w:tcPr>
          <w:p w14:paraId="2BB05E88" w14:textId="225F0A1D" w:rsidR="007F1342" w:rsidRPr="00AF0BC1" w:rsidRDefault="003701F6" w:rsidP="007F1342">
            <w:pPr>
              <w:pStyle w:val="Questiontext"/>
            </w:pPr>
            <w:r>
              <w:rPr>
                <w:i/>
              </w:rPr>
              <w:t>Go to section 3e</w:t>
            </w:r>
          </w:p>
        </w:tc>
        <w:tc>
          <w:tcPr>
            <w:tcW w:w="1832" w:type="dxa"/>
            <w:gridSpan w:val="9"/>
            <w:shd w:val="clear" w:color="auto" w:fill="auto"/>
            <w:vAlign w:val="center"/>
          </w:tcPr>
          <w:p w14:paraId="2BB05E89" w14:textId="2BA2DF58" w:rsidR="007F1342" w:rsidRPr="00AF0BC1" w:rsidRDefault="007F1342" w:rsidP="007F1342">
            <w:pPr>
              <w:pStyle w:val="Questiontext"/>
            </w:pPr>
          </w:p>
        </w:tc>
      </w:tr>
      <w:tr w:rsidR="007F1342" w:rsidRPr="00AF0BC1" w14:paraId="3920FAF6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740AA61C" w14:textId="40092544" w:rsidR="007F1342" w:rsidRPr="003701F6" w:rsidRDefault="007F1342" w:rsidP="007F1342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57937ABF" w14:textId="0EC23B5F" w:rsidR="007F1342" w:rsidRPr="00AF0BC1" w:rsidRDefault="007F1342" w:rsidP="007F1342">
            <w:pPr>
              <w:pStyle w:val="Questiontext"/>
            </w:pPr>
            <w:r>
              <w:t>Yes</w:t>
            </w:r>
          </w:p>
        </w:tc>
        <w:sdt>
          <w:sdtPr>
            <w:id w:val="13727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45E3F559" w14:textId="4C6C5AF1" w:rsidR="007F1342" w:rsidRPr="00AF0BC1" w:rsidRDefault="007F1342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849" w:type="dxa"/>
            <w:gridSpan w:val="7"/>
            <w:shd w:val="clear" w:color="auto" w:fill="auto"/>
            <w:vAlign w:val="center"/>
          </w:tcPr>
          <w:p w14:paraId="4FD8E6F3" w14:textId="0FA19BD5" w:rsidR="007F1342" w:rsidRPr="00AF0BC1" w:rsidRDefault="007F1342" w:rsidP="007F1342">
            <w:pPr>
              <w:pStyle w:val="Questiontext"/>
            </w:pPr>
          </w:p>
        </w:tc>
        <w:tc>
          <w:tcPr>
            <w:tcW w:w="1832" w:type="dxa"/>
            <w:gridSpan w:val="9"/>
            <w:shd w:val="clear" w:color="auto" w:fill="auto"/>
            <w:vAlign w:val="center"/>
          </w:tcPr>
          <w:p w14:paraId="4F20D1E4" w14:textId="61DAF7D0" w:rsidR="007F1342" w:rsidRPr="00AF0BC1" w:rsidRDefault="007F1342" w:rsidP="007F1342">
            <w:pPr>
              <w:pStyle w:val="Questiontext"/>
            </w:pPr>
          </w:p>
        </w:tc>
      </w:tr>
      <w:tr w:rsidR="00AF0BC1" w:rsidRPr="00AF0BC1" w14:paraId="2BB05E8D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</w:tcPr>
          <w:p w14:paraId="2BB05E8B" w14:textId="1B542D3E" w:rsidR="00AF0BC1" w:rsidRPr="003701F6" w:rsidRDefault="00AF0BC1" w:rsidP="007F1342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3d2</w:t>
            </w:r>
          </w:p>
        </w:tc>
        <w:tc>
          <w:tcPr>
            <w:tcW w:w="9342" w:type="dxa"/>
            <w:gridSpan w:val="25"/>
            <w:shd w:val="clear" w:color="auto" w:fill="auto"/>
          </w:tcPr>
          <w:p w14:paraId="2BB05E8C" w14:textId="1101C707" w:rsidR="00AF0BC1" w:rsidRPr="007F1342" w:rsidRDefault="00AF0BC1" w:rsidP="007F1342">
            <w:pPr>
              <w:pStyle w:val="Questiontext"/>
            </w:pPr>
            <w:r w:rsidRPr="007F1342">
              <w:rPr>
                <w:rFonts w:eastAsia="Calibri"/>
              </w:rPr>
              <w:t xml:space="preserve">Have we </w:t>
            </w:r>
            <w:r w:rsidR="00676782" w:rsidRPr="007F1342">
              <w:rPr>
                <w:rFonts w:eastAsia="Calibri"/>
              </w:rPr>
              <w:t>confirmed</w:t>
            </w:r>
            <w:r w:rsidRPr="007F1342">
              <w:rPr>
                <w:rFonts w:eastAsia="Calibri"/>
              </w:rPr>
              <w:t xml:space="preserve"> that we believe the activity is waste recovery?</w:t>
            </w:r>
          </w:p>
        </w:tc>
      </w:tr>
      <w:tr w:rsidR="007F1342" w:rsidRPr="00AF0BC1" w14:paraId="30AA7CBE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293805BC" w14:textId="182128F7" w:rsidR="007F1342" w:rsidRPr="003701F6" w:rsidRDefault="007F1342" w:rsidP="007F1342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6540BB8F" w14:textId="0F6CEE78" w:rsidR="007F1342" w:rsidRPr="00AF0BC1" w:rsidRDefault="007F1342" w:rsidP="007F1342">
            <w:pPr>
              <w:pStyle w:val="Questiontext"/>
            </w:pPr>
            <w:r w:rsidRPr="00AF0BC1">
              <w:t>No</w:t>
            </w:r>
          </w:p>
        </w:tc>
        <w:sdt>
          <w:sdtPr>
            <w:id w:val="-111597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19CCB622" w14:textId="61052FEF" w:rsidR="007F1342" w:rsidRPr="00676782" w:rsidRDefault="007F1342" w:rsidP="007F1342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681" w:type="dxa"/>
            <w:gridSpan w:val="16"/>
            <w:shd w:val="clear" w:color="auto" w:fill="auto"/>
            <w:vAlign w:val="center"/>
          </w:tcPr>
          <w:p w14:paraId="61771697" w14:textId="1D09A26C" w:rsidR="007F1342" w:rsidRPr="00676782" w:rsidRDefault="007F1342" w:rsidP="007F1342">
            <w:pPr>
              <w:pStyle w:val="Questiontext"/>
              <w:rPr>
                <w:i/>
              </w:rPr>
            </w:pPr>
            <w:r>
              <w:rPr>
                <w:i/>
              </w:rPr>
              <w:t>We recommend you confirm the activity is recovery with us, before you apply.</w:t>
            </w:r>
          </w:p>
        </w:tc>
      </w:tr>
      <w:tr w:rsidR="007F1342" w:rsidRPr="00AF0BC1" w14:paraId="1C5E86D2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17804F5B" w14:textId="7D561FBF" w:rsidR="007F1342" w:rsidRPr="003701F6" w:rsidRDefault="007F1342" w:rsidP="007F1342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307110BB" w14:textId="1F0CC276" w:rsidR="007F1342" w:rsidRPr="00AF0BC1" w:rsidRDefault="007F1342" w:rsidP="007F1342">
            <w:pPr>
              <w:pStyle w:val="Questiontext"/>
            </w:pPr>
            <w:r>
              <w:t>Yes</w:t>
            </w:r>
          </w:p>
        </w:tc>
        <w:sdt>
          <w:sdtPr>
            <w:id w:val="9712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2824C3E4" w14:textId="478CEC27" w:rsidR="007F1342" w:rsidRPr="00AF0BC1" w:rsidRDefault="007F1342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681" w:type="dxa"/>
            <w:gridSpan w:val="16"/>
            <w:shd w:val="clear" w:color="auto" w:fill="auto"/>
            <w:vAlign w:val="center"/>
          </w:tcPr>
          <w:p w14:paraId="773DE3F1" w14:textId="6830832A" w:rsidR="007F1342" w:rsidRPr="00AF0BC1" w:rsidRDefault="007F1342" w:rsidP="007F1342">
            <w:pPr>
              <w:pStyle w:val="Questiontext"/>
            </w:pPr>
          </w:p>
        </w:tc>
      </w:tr>
      <w:tr w:rsidR="00AF0BC1" w:rsidRPr="00AF0BC1" w14:paraId="2BB05E95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</w:tcPr>
          <w:p w14:paraId="2BB05E93" w14:textId="77777777" w:rsidR="00AF0BC1" w:rsidRPr="003701F6" w:rsidRDefault="00AF0BC1" w:rsidP="00AF0BC1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3d3</w:t>
            </w:r>
          </w:p>
        </w:tc>
        <w:tc>
          <w:tcPr>
            <w:tcW w:w="9342" w:type="dxa"/>
            <w:gridSpan w:val="25"/>
            <w:shd w:val="clear" w:color="auto" w:fill="auto"/>
          </w:tcPr>
          <w:p w14:paraId="2BB05E94" w14:textId="77777777" w:rsidR="00AF0BC1" w:rsidRPr="00AF0BC1" w:rsidRDefault="00AF0BC1" w:rsidP="00AF0BC1">
            <w:pPr>
              <w:pStyle w:val="Questiontext"/>
            </w:pPr>
            <w:r w:rsidRPr="00AF0BC1">
              <w:rPr>
                <w:rFonts w:eastAsia="Calibri"/>
              </w:rPr>
              <w:t>Have there been any changes to your proposal since the pre-application discussion?</w:t>
            </w:r>
          </w:p>
        </w:tc>
      </w:tr>
      <w:tr w:rsidR="007F1342" w:rsidRPr="00AF0BC1" w14:paraId="3E81DCA6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370DEF80" w14:textId="77777777" w:rsidR="007F1342" w:rsidRPr="003701F6" w:rsidRDefault="007F1342" w:rsidP="00B62B51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2CA9C9BB" w14:textId="77777777" w:rsidR="007F1342" w:rsidRPr="00AF0BC1" w:rsidRDefault="007F1342" w:rsidP="00B62B51">
            <w:pPr>
              <w:pStyle w:val="Questiontext"/>
            </w:pPr>
            <w:r w:rsidRPr="00AF0BC1">
              <w:t>No</w:t>
            </w:r>
          </w:p>
        </w:tc>
        <w:sdt>
          <w:sdtPr>
            <w:id w:val="-51854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08ACE8AC" w14:textId="77777777" w:rsidR="007F1342" w:rsidRPr="00676782" w:rsidRDefault="007F1342" w:rsidP="00B62B51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681" w:type="dxa"/>
            <w:gridSpan w:val="16"/>
            <w:shd w:val="clear" w:color="auto" w:fill="auto"/>
            <w:vAlign w:val="center"/>
          </w:tcPr>
          <w:p w14:paraId="6C66CAE0" w14:textId="3230B745" w:rsidR="007F1342" w:rsidRPr="00676782" w:rsidRDefault="007F1342" w:rsidP="00B62B51">
            <w:pPr>
              <w:pStyle w:val="Questiontext"/>
              <w:rPr>
                <w:i/>
              </w:rPr>
            </w:pPr>
          </w:p>
        </w:tc>
      </w:tr>
      <w:tr w:rsidR="007F1342" w:rsidRPr="00AF0BC1" w14:paraId="49880305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  <w:vAlign w:val="center"/>
          </w:tcPr>
          <w:p w14:paraId="16FAAE17" w14:textId="77777777" w:rsidR="007F1342" w:rsidRPr="003701F6" w:rsidRDefault="007F1342" w:rsidP="00B62B51">
            <w:pPr>
              <w:pStyle w:val="Questiontext"/>
              <w:rPr>
                <w:b/>
              </w:rPr>
            </w:pP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14:paraId="29F55D68" w14:textId="77777777" w:rsidR="007F1342" w:rsidRPr="00AF0BC1" w:rsidRDefault="007F1342" w:rsidP="00B62B51">
            <w:pPr>
              <w:pStyle w:val="Questiontext"/>
            </w:pPr>
            <w:r>
              <w:t>Yes</w:t>
            </w:r>
          </w:p>
        </w:tc>
        <w:sdt>
          <w:sdtPr>
            <w:id w:val="10798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4"/>
                <w:shd w:val="clear" w:color="auto" w:fill="auto"/>
                <w:vAlign w:val="center"/>
              </w:tcPr>
              <w:p w14:paraId="450D2956" w14:textId="77777777" w:rsidR="007F1342" w:rsidRPr="00AF0BC1" w:rsidRDefault="007F1342" w:rsidP="00B62B51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681" w:type="dxa"/>
            <w:gridSpan w:val="16"/>
            <w:shd w:val="clear" w:color="auto" w:fill="auto"/>
            <w:vAlign w:val="center"/>
          </w:tcPr>
          <w:p w14:paraId="24F797D1" w14:textId="776E3C79" w:rsidR="007F1342" w:rsidRPr="00AF0BC1" w:rsidRDefault="007F1342" w:rsidP="00D41488">
            <w:pPr>
              <w:pStyle w:val="Questiontext"/>
            </w:pPr>
            <w:r>
              <w:rPr>
                <w:i/>
              </w:rPr>
              <w:t>We recommend you confirm the effect of changes with us, before you apply.</w:t>
            </w:r>
          </w:p>
        </w:tc>
      </w:tr>
      <w:tr w:rsidR="00AF0BC1" w:rsidRPr="00AF0BC1" w14:paraId="2BB05E9D" w14:textId="77777777" w:rsidTr="007D038B">
        <w:trPr>
          <w:gridAfter w:val="2"/>
          <w:wAfter w:w="29" w:type="dxa"/>
          <w:trHeight w:val="27"/>
        </w:trPr>
        <w:tc>
          <w:tcPr>
            <w:tcW w:w="572" w:type="dxa"/>
            <w:gridSpan w:val="2"/>
            <w:shd w:val="clear" w:color="auto" w:fill="auto"/>
          </w:tcPr>
          <w:p w14:paraId="2BB05E9B" w14:textId="77777777" w:rsidR="00AF0BC1" w:rsidRPr="003701F6" w:rsidRDefault="00AF0BC1" w:rsidP="00AF0BC1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3d4</w:t>
            </w:r>
          </w:p>
        </w:tc>
        <w:tc>
          <w:tcPr>
            <w:tcW w:w="9342" w:type="dxa"/>
            <w:gridSpan w:val="25"/>
            <w:shd w:val="clear" w:color="auto" w:fill="auto"/>
          </w:tcPr>
          <w:p w14:paraId="65A610DA" w14:textId="3B82DC77" w:rsidR="00A2687A" w:rsidRPr="00A2687A" w:rsidRDefault="00AF0BC1" w:rsidP="00A2687A">
            <w:pPr>
              <w:pStyle w:val="Questiontext"/>
              <w:rPr>
                <w:rFonts w:eastAsia="Calibri"/>
              </w:rPr>
            </w:pPr>
            <w:r w:rsidRPr="00A2687A">
              <w:rPr>
                <w:rFonts w:eastAsia="Calibri"/>
              </w:rPr>
              <w:t xml:space="preserve">Please send us a copy of your waste recovery plan that complies with </w:t>
            </w:r>
            <w:r w:rsidR="00A2687A" w:rsidRPr="00A2687A">
              <w:rPr>
                <w:rFonts w:eastAsia="Calibri"/>
              </w:rPr>
              <w:t>the guidance on waste recovery plans and permits</w:t>
            </w:r>
            <w:r w:rsidRPr="00A2687A">
              <w:rPr>
                <w:rFonts w:eastAsia="Calibri"/>
              </w:rPr>
              <w:t xml:space="preserve">. </w:t>
            </w:r>
            <w:r w:rsidR="00A2687A" w:rsidRPr="00A2687A">
              <w:rPr>
                <w:rFonts w:eastAsia="Calibri"/>
              </w:rPr>
              <w:t>You can access this guidance via the guidance pages of our website.</w:t>
            </w:r>
          </w:p>
          <w:p w14:paraId="2BB05E9C" w14:textId="2EE15C14" w:rsidR="00AF0BC1" w:rsidRPr="000D1A63" w:rsidRDefault="00AF0BC1" w:rsidP="00A2687A">
            <w:pPr>
              <w:pStyle w:val="Questiontext"/>
              <w:rPr>
                <w:rFonts w:eastAsia="Calibri"/>
              </w:rPr>
            </w:pPr>
            <w:r w:rsidRPr="00A2687A">
              <w:rPr>
                <w:rFonts w:eastAsia="Calibri"/>
              </w:rPr>
              <w:t xml:space="preserve">You </w:t>
            </w:r>
            <w:r w:rsidR="00481A36" w:rsidRPr="00A2687A">
              <w:rPr>
                <w:rFonts w:eastAsia="Calibri"/>
                <w:i/>
              </w:rPr>
              <w:t>must</w:t>
            </w:r>
            <w:r w:rsidRPr="00A2687A">
              <w:rPr>
                <w:rFonts w:eastAsia="Calibri"/>
              </w:rPr>
              <w:t xml:space="preserve"> highlight any changes you have made since </w:t>
            </w:r>
            <w:r w:rsidR="00481A36" w:rsidRPr="00A2687A">
              <w:rPr>
                <w:rFonts w:eastAsia="Calibri"/>
              </w:rPr>
              <w:t>we last assessed the plan (if relevant)</w:t>
            </w:r>
            <w:r w:rsidRPr="00A2687A">
              <w:rPr>
                <w:rFonts w:eastAsia="Calibri"/>
              </w:rPr>
              <w:t>.</w:t>
            </w:r>
            <w:r w:rsidRPr="00AF0BC1">
              <w:rPr>
                <w:rFonts w:eastAsia="Calibri"/>
              </w:rPr>
              <w:t xml:space="preserve"> </w:t>
            </w:r>
            <w:r w:rsidR="000D1A63">
              <w:rPr>
                <w:rFonts w:eastAsia="Calibri"/>
              </w:rPr>
              <w:t xml:space="preserve"> </w:t>
            </w:r>
          </w:p>
        </w:tc>
      </w:tr>
      <w:tr w:rsidR="003701F6" w:rsidRPr="007B7529" w14:paraId="705BA453" w14:textId="77777777" w:rsidTr="007D038B">
        <w:trPr>
          <w:gridBefore w:val="2"/>
          <w:gridAfter w:val="1"/>
          <w:wBefore w:w="572" w:type="dxa"/>
          <w:wAfter w:w="15" w:type="dxa"/>
        </w:trPr>
        <w:tc>
          <w:tcPr>
            <w:tcW w:w="382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49DDDB5" w14:textId="77777777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335837731"/>
            <w:placeholder>
              <w:docPart w:val="BB16C1F6C37B44DF82085EDA632A29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4F4285" w14:textId="2E764609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6B7B306" w14:textId="77777777" w:rsidR="003701F6" w:rsidRPr="007B7529" w:rsidRDefault="003701F6" w:rsidP="003701F6">
            <w:pPr>
              <w:pStyle w:val="Questiontext"/>
            </w:pPr>
          </w:p>
        </w:tc>
      </w:tr>
      <w:tr w:rsidR="00AF0BC1" w:rsidRPr="00EB40B5" w14:paraId="2BB05EA2" w14:textId="77777777" w:rsidTr="003701F6">
        <w:trPr>
          <w:gridAfter w:val="2"/>
          <w:wAfter w:w="29" w:type="dxa"/>
          <w:trHeight w:val="27"/>
        </w:trPr>
        <w:tc>
          <w:tcPr>
            <w:tcW w:w="9914" w:type="dxa"/>
            <w:gridSpan w:val="27"/>
            <w:shd w:val="clear" w:color="auto" w:fill="auto"/>
          </w:tcPr>
          <w:p w14:paraId="2BB05EA1" w14:textId="289C3D19" w:rsidR="00AF0BC1" w:rsidRPr="00EB40B5" w:rsidRDefault="00FA00A6" w:rsidP="00AF0BC1">
            <w:pPr>
              <w:pStyle w:val="SubQuestion"/>
            </w:pPr>
            <w:r w:rsidRPr="00EB40B5">
              <w:t>3e SR</w:t>
            </w:r>
            <w:r w:rsidR="00AF0BC1" w:rsidRPr="00EB40B5">
              <w:t>2010</w:t>
            </w:r>
            <w:r w:rsidRPr="00EB40B5">
              <w:t xml:space="preserve"> </w:t>
            </w:r>
            <w:r w:rsidR="00AF0BC1" w:rsidRPr="00EB40B5">
              <w:t xml:space="preserve">Nos 2 or 3 Discharges to surface water </w:t>
            </w:r>
            <w:r w:rsidR="00AF0BC1" w:rsidRPr="00EB40B5">
              <w:rPr>
                <w:b w:val="0"/>
              </w:rPr>
              <w:t>(see guidance notes on part B1)</w:t>
            </w:r>
          </w:p>
        </w:tc>
      </w:tr>
      <w:tr w:rsidR="003701F6" w:rsidRPr="007B7529" w14:paraId="02C57D19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566" w:type="dxa"/>
            <w:shd w:val="clear" w:color="auto" w:fill="auto"/>
          </w:tcPr>
          <w:p w14:paraId="5D7C5891" w14:textId="65ED0A44" w:rsidR="003701F6" w:rsidRPr="007B7529" w:rsidRDefault="003701F6" w:rsidP="003701F6">
            <w:pPr>
              <w:pStyle w:val="Questiontext"/>
            </w:pPr>
            <w:r>
              <w:rPr>
                <w:b/>
              </w:rPr>
              <w:t>3e1</w:t>
            </w:r>
          </w:p>
        </w:tc>
        <w:tc>
          <w:tcPr>
            <w:tcW w:w="382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65E8D91" w14:textId="421ADEF1" w:rsidR="003701F6" w:rsidRPr="007B7529" w:rsidRDefault="003701F6" w:rsidP="003701F6">
            <w:pPr>
              <w:pStyle w:val="Questiontext"/>
            </w:pPr>
            <w:r w:rsidRPr="00EB40B5">
              <w:t>What date did you want the permit for this effluent to start?</w:t>
            </w:r>
          </w:p>
        </w:tc>
        <w:sdt>
          <w:sdtPr>
            <w:id w:val="1787225453"/>
            <w:placeholder>
              <w:docPart w:val="B6D351C0388842C5A8941CE6D65CE0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9B3D0" w14:textId="0446122C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6241EFD" w14:textId="77777777" w:rsidR="003701F6" w:rsidRPr="007B7529" w:rsidRDefault="003701F6" w:rsidP="003701F6">
            <w:pPr>
              <w:pStyle w:val="Questiontext"/>
            </w:pPr>
          </w:p>
        </w:tc>
      </w:tr>
      <w:tr w:rsidR="007F1342" w:rsidRPr="007C08F6" w14:paraId="18213AFB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2BCD" w14:textId="77777777" w:rsidR="007F1342" w:rsidRPr="007F1342" w:rsidRDefault="007F1342" w:rsidP="00B62B51">
            <w:pPr>
              <w:pStyle w:val="Questiontext"/>
              <w:rPr>
                <w:i/>
              </w:rPr>
            </w:pPr>
            <w:r w:rsidRPr="007F1342">
              <w:rPr>
                <w:rFonts w:ascii="EAMetaNormalRoman" w:eastAsia="Calibri" w:hAnsi="EAMetaNormalRoman" w:cs="EAMetaNormalRoman"/>
                <w:i/>
                <w:lang w:eastAsia="en-GB"/>
              </w:rPr>
              <w:t xml:space="preserve">Please note: </w:t>
            </w:r>
            <w:r>
              <w:rPr>
                <w:rFonts w:ascii="EAMetaNormalRoman" w:eastAsia="Calibri" w:hAnsi="EAMetaNormalRoman" w:cs="EAMetaNormalRoman"/>
                <w:i/>
                <w:lang w:eastAsia="en-GB"/>
              </w:rPr>
              <w:t>Char</w:t>
            </w:r>
            <w:r w:rsidRPr="007F1342">
              <w:rPr>
                <w:rFonts w:ascii="EAMetaNormalRoman" w:eastAsia="Calibri" w:hAnsi="EAMetaNormalRoman" w:cs="EAMetaNormalRoman"/>
                <w:i/>
                <w:lang w:eastAsia="en-GB"/>
              </w:rPr>
              <w:t>ges will start on this date, even if yo</w:t>
            </w:r>
            <w:r>
              <w:rPr>
                <w:rFonts w:ascii="EAMetaNormalRoman" w:eastAsia="Calibri" w:hAnsi="EAMetaNormalRoman" w:cs="EAMetaNormalRoman"/>
                <w:i/>
                <w:lang w:eastAsia="en-GB"/>
              </w:rPr>
              <w:t>u have not started to discharge.</w:t>
            </w:r>
          </w:p>
        </w:tc>
      </w:tr>
      <w:tr w:rsidR="003701F6" w:rsidRPr="007B7529" w14:paraId="1FFA7DDA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566" w:type="dxa"/>
            <w:shd w:val="clear" w:color="auto" w:fill="auto"/>
          </w:tcPr>
          <w:p w14:paraId="2DE4CFC4" w14:textId="60AB9C43" w:rsidR="003701F6" w:rsidRPr="007B7529" w:rsidRDefault="003701F6" w:rsidP="003701F6">
            <w:pPr>
              <w:pStyle w:val="Questiontext"/>
            </w:pPr>
            <w:r w:rsidRPr="003701F6">
              <w:rPr>
                <w:b/>
              </w:rPr>
              <w:t>3e2</w:t>
            </w:r>
          </w:p>
        </w:tc>
        <w:tc>
          <w:tcPr>
            <w:tcW w:w="382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F5443FF" w14:textId="60355660" w:rsidR="003701F6" w:rsidRPr="007B7529" w:rsidRDefault="003701F6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eastAsia="en-GB"/>
              </w:rPr>
              <w:t>Please give name of watercourse</w:t>
            </w:r>
          </w:p>
        </w:tc>
        <w:sdt>
          <w:sdtPr>
            <w:rPr>
              <w:rStyle w:val="Responseboxtext"/>
            </w:rPr>
            <w:id w:val="-418093958"/>
            <w:placeholder>
              <w:docPart w:val="51028811AED541D69154BA7329AD3D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C191A9" w14:textId="73CA7A3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2FDDC55" w14:textId="77777777" w:rsidR="003701F6" w:rsidRPr="007B7529" w:rsidRDefault="003701F6" w:rsidP="003701F6">
            <w:pPr>
              <w:pStyle w:val="Questiontext"/>
            </w:pPr>
          </w:p>
        </w:tc>
      </w:tr>
      <w:tr w:rsidR="003701F6" w:rsidRPr="00AF0BC1" w14:paraId="069E81AE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5623" w14:textId="3A787197" w:rsidR="003701F6" w:rsidRPr="003701F6" w:rsidRDefault="003701F6" w:rsidP="003701F6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3e3</w:t>
            </w:r>
          </w:p>
        </w:tc>
        <w:tc>
          <w:tcPr>
            <w:tcW w:w="9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3DFA" w14:textId="75A4DF11" w:rsidR="003701F6" w:rsidRPr="00AF0BC1" w:rsidRDefault="003701F6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eastAsia="en-GB"/>
              </w:rPr>
              <w:t>Have we have confirmed that you can meet the nature conservation risk criteria?</w:t>
            </w:r>
          </w:p>
        </w:tc>
      </w:tr>
      <w:tr w:rsidR="003701F6" w:rsidRPr="00AF0BC1" w14:paraId="3C06A974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AC3B" w14:textId="77777777" w:rsidR="003701F6" w:rsidRPr="00AF0BC1" w:rsidRDefault="003701F6" w:rsidP="003701F6">
            <w:pPr>
              <w:pStyle w:val="Questiontext"/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19DE" w14:textId="77777777" w:rsidR="003701F6" w:rsidRPr="00AF0BC1" w:rsidRDefault="003701F6" w:rsidP="003701F6">
            <w:pPr>
              <w:pStyle w:val="Questiontext"/>
            </w:pPr>
            <w:r w:rsidRPr="00AF0BC1">
              <w:t>No</w:t>
            </w:r>
          </w:p>
        </w:tc>
        <w:sdt>
          <w:sdtPr>
            <w:id w:val="-20593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822998" w14:textId="77777777" w:rsidR="003701F6" w:rsidRPr="00676782" w:rsidRDefault="003701F6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A526" w14:textId="02B91659" w:rsidR="003701F6" w:rsidRPr="00676782" w:rsidRDefault="003701F6" w:rsidP="003701F6">
            <w:pPr>
              <w:pStyle w:val="Questiontext"/>
              <w:rPr>
                <w:i/>
              </w:rPr>
            </w:pPr>
            <w:r>
              <w:rPr>
                <w:i/>
              </w:rPr>
              <w:t>We recommend you confirm this with us, before you apply.</w:t>
            </w:r>
          </w:p>
        </w:tc>
      </w:tr>
      <w:tr w:rsidR="003701F6" w:rsidRPr="00AF0BC1" w14:paraId="758DA72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8A59" w14:textId="77777777" w:rsidR="003701F6" w:rsidRPr="00AF0BC1" w:rsidRDefault="003701F6" w:rsidP="003701F6">
            <w:pPr>
              <w:pStyle w:val="Questiontext"/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75EA" w14:textId="77777777" w:rsidR="003701F6" w:rsidRPr="00AF0BC1" w:rsidRDefault="003701F6" w:rsidP="003701F6">
            <w:pPr>
              <w:pStyle w:val="Questiontext"/>
            </w:pPr>
            <w:r>
              <w:t>Yes</w:t>
            </w:r>
          </w:p>
        </w:tc>
        <w:sdt>
          <w:sdtPr>
            <w:id w:val="-5791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3755F8" w14:textId="77777777" w:rsidR="003701F6" w:rsidRPr="00AF0BC1" w:rsidRDefault="003701F6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DB45" w14:textId="119B0A22" w:rsidR="003701F6" w:rsidRPr="00AF0BC1" w:rsidRDefault="003701F6" w:rsidP="003701F6">
            <w:pPr>
              <w:pStyle w:val="Questiontext"/>
            </w:pPr>
          </w:p>
        </w:tc>
      </w:tr>
      <w:tr w:rsidR="003701F6" w:rsidRPr="007C08F6" w14:paraId="2BB05EB4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B3" w14:textId="6105BAFF" w:rsidR="003701F6" w:rsidRPr="00572F2C" w:rsidRDefault="003701F6" w:rsidP="003701F6">
            <w:pPr>
              <w:pStyle w:val="SubQuestion"/>
            </w:pPr>
            <w:r>
              <w:t xml:space="preserve">3f </w:t>
            </w:r>
            <w:r w:rsidRPr="00DC2F8E">
              <w:t>SR2012 No10 On-farm</w:t>
            </w:r>
            <w:r>
              <w:t xml:space="preserve"> anaerobic digestion facility including use of the resultant biogas</w:t>
            </w:r>
          </w:p>
        </w:tc>
      </w:tr>
      <w:tr w:rsidR="003701F6" w:rsidRPr="007C08F6" w14:paraId="2BB05EB6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2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B5" w14:textId="77777777" w:rsidR="003701F6" w:rsidRPr="00572F2C" w:rsidRDefault="003701F6" w:rsidP="003701F6">
            <w:pPr>
              <w:pStyle w:val="Questiontext"/>
            </w:pPr>
            <w:r>
              <w:t>Please tick if answer is yes</w:t>
            </w:r>
          </w:p>
        </w:tc>
      </w:tr>
      <w:tr w:rsidR="003701F6" w:rsidRPr="007C08F6" w14:paraId="52AAE328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03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4829" w14:textId="373B4221" w:rsidR="003701F6" w:rsidRPr="003701F6" w:rsidRDefault="003701F6" w:rsidP="003701F6">
            <w:pPr>
              <w:pStyle w:val="Questiontext"/>
              <w:rPr>
                <w:b/>
              </w:rPr>
            </w:pPr>
            <w:r w:rsidRPr="003701F6">
              <w:rPr>
                <w:b/>
              </w:rPr>
              <w:t>3f1</w:t>
            </w:r>
          </w:p>
        </w:tc>
        <w:tc>
          <w:tcPr>
            <w:tcW w:w="8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0ADC" w14:textId="77777777" w:rsidR="003701F6" w:rsidRPr="007C08F6" w:rsidRDefault="003701F6" w:rsidP="003701F6">
            <w:pPr>
              <w:pStyle w:val="Questiontext"/>
            </w:pPr>
            <w:r>
              <w:rPr>
                <w:rFonts w:eastAsia="Calibri"/>
                <w:lang w:eastAsia="en-GB"/>
              </w:rPr>
              <w:t>Is the effective stack height more than 3 metres or is the stack height more than 7 metres?</w:t>
            </w:r>
          </w:p>
        </w:tc>
        <w:sdt>
          <w:sdtPr>
            <w:id w:val="-1987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BE7C15" w14:textId="77777777" w:rsidR="003701F6" w:rsidRPr="007C08F6" w:rsidRDefault="003701F6" w:rsidP="003701F6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01F6" w:rsidRPr="007C08F6" w14:paraId="2BB05EB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BC" w14:textId="13E95806" w:rsidR="003701F6" w:rsidRPr="00572F2C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lastRenderedPageBreak/>
              <w:t>Please note: If this box is ticked, the distance limit to dwellings of 200 metres no longer applies, for further guidance see the relevant web page.</w:t>
            </w:r>
          </w:p>
        </w:tc>
      </w:tr>
      <w:tr w:rsidR="003701F6" w:rsidRPr="007C08F6" w14:paraId="2BB05EBF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BE" w14:textId="7DDECC0B" w:rsidR="003701F6" w:rsidRPr="007C08F6" w:rsidRDefault="003701F6" w:rsidP="003701F6">
            <w:pPr>
              <w:pStyle w:val="Sectionheading"/>
              <w:rPr>
                <w:i/>
              </w:rPr>
            </w:pPr>
            <w:r>
              <w:t>4 Supporting information (not mobile plant)</w:t>
            </w:r>
          </w:p>
        </w:tc>
      </w:tr>
      <w:tr w:rsidR="003701F6" w:rsidRPr="007C08F6" w14:paraId="2BB05EC1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C0" w14:textId="3DA3F783" w:rsidR="003701F6" w:rsidRPr="00EB40B5" w:rsidRDefault="003701F6" w:rsidP="003701F6">
            <w:pPr>
              <w:pStyle w:val="SubQuestion"/>
              <w:rPr>
                <w:b w:val="0"/>
              </w:rPr>
            </w:pPr>
            <w:r w:rsidRPr="00EB40B5">
              <w:t xml:space="preserve">4a Provide a plan or plans for the site </w:t>
            </w:r>
            <w:r w:rsidRPr="00EB40B5">
              <w:rPr>
                <w:b w:val="0"/>
              </w:rPr>
              <w:t>(See guidance notes on part B1 for what needs to be on the plan)</w:t>
            </w:r>
          </w:p>
        </w:tc>
      </w:tr>
      <w:tr w:rsidR="003701F6" w:rsidRPr="007B7529" w14:paraId="199CCB45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01A803" w14:textId="77777777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827559658"/>
            <w:placeholder>
              <w:docPart w:val="D397A21F59424A1F87B32B07098E115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76B2F" w14:textId="7777777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BF7B9B8" w14:textId="77777777" w:rsidR="003701F6" w:rsidRPr="007B7529" w:rsidRDefault="003701F6" w:rsidP="003701F6">
            <w:pPr>
              <w:pStyle w:val="Questiontext"/>
            </w:pPr>
          </w:p>
        </w:tc>
      </w:tr>
      <w:tr w:rsidR="003701F6" w:rsidRPr="007C08F6" w14:paraId="2BB05EC6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C5" w14:textId="76D0177B" w:rsidR="003701F6" w:rsidRPr="00EB40B5" w:rsidRDefault="003701F6" w:rsidP="003701F6">
            <w:pPr>
              <w:pStyle w:val="SubQuestion"/>
              <w:rPr>
                <w:rFonts w:eastAsia="Calibri"/>
                <w:lang w:eastAsia="en-GB"/>
              </w:rPr>
            </w:pPr>
            <w:r w:rsidRPr="00EB40B5">
              <w:rPr>
                <w:rFonts w:eastAsia="Calibri"/>
                <w:lang w:eastAsia="en-GB"/>
              </w:rPr>
              <w:t>4b Provide the relevant sections of a baseline site condition report - Installations only</w:t>
            </w:r>
            <w:r w:rsidRPr="00EB40B5">
              <w:rPr>
                <w:rFonts w:eastAsia="Calibri"/>
                <w:b w:val="0"/>
                <w:lang w:eastAsia="en-GB"/>
              </w:rPr>
              <w:t xml:space="preserve"> (see guidance notes on part B1)</w:t>
            </w:r>
          </w:p>
        </w:tc>
      </w:tr>
      <w:tr w:rsidR="003701F6" w:rsidRPr="007B7529" w14:paraId="20BE9F55" w14:textId="77777777" w:rsidTr="007D038B">
        <w:trPr>
          <w:gridAfter w:val="1"/>
          <w:wAfter w:w="15" w:type="dxa"/>
        </w:trPr>
        <w:tc>
          <w:tcPr>
            <w:tcW w:w="439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EE4E861" w14:textId="77777777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11816529"/>
            <w:placeholder>
              <w:docPart w:val="16178E0902E243D3A14DA3ED63A050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B3B8DD" w14:textId="7777777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FC7D838" w14:textId="77777777" w:rsidR="003701F6" w:rsidRPr="007B7529" w:rsidRDefault="003701F6" w:rsidP="003701F6">
            <w:pPr>
              <w:pStyle w:val="Questiontext"/>
            </w:pPr>
          </w:p>
        </w:tc>
      </w:tr>
      <w:tr w:rsidR="003701F6" w:rsidRPr="007C08F6" w14:paraId="2BB05ECC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4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CA" w14:textId="06FB26AC" w:rsidR="003701F6" w:rsidRDefault="003701F6" w:rsidP="003701F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4c Are you applying for a standard permit for an IED installation (SR2012 Nos 4, 8, 9, 11 and 13)?</w:t>
            </w: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CB" w14:textId="44A0D5C3" w:rsidR="003701F6" w:rsidRDefault="003701F6" w:rsidP="003701F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3701F6" w:rsidRPr="007C08F6" w14:paraId="08AEFF16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3848" w14:textId="77777777" w:rsidR="003701F6" w:rsidRPr="00A04B23" w:rsidRDefault="003701F6" w:rsidP="003701F6">
            <w:pPr>
              <w:pStyle w:val="Questiontext"/>
            </w:pPr>
            <w:r>
              <w:t>No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F5DE40" w14:textId="77777777" w:rsidR="003701F6" w:rsidRPr="007C08F6" w:rsidRDefault="003701F6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C0AA7" w14:textId="680B2B15" w:rsidR="003701F6" w:rsidRPr="007C08F6" w:rsidRDefault="003701F6" w:rsidP="003701F6">
            <w:pPr>
              <w:pStyle w:val="Questiontext"/>
            </w:pPr>
            <w:r>
              <w:rPr>
                <w:i/>
              </w:rPr>
              <w:t>Go to section 5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7480" w14:textId="070BBAD5" w:rsidR="003701F6" w:rsidRPr="00AF2848" w:rsidRDefault="003701F6" w:rsidP="003701F6">
            <w:pPr>
              <w:pStyle w:val="Questiontext"/>
              <w:rPr>
                <w:i/>
              </w:rPr>
            </w:pPr>
          </w:p>
        </w:tc>
      </w:tr>
      <w:tr w:rsidR="003701F6" w:rsidRPr="007C08F6" w14:paraId="6D125FD9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A564" w14:textId="77777777" w:rsidR="003701F6" w:rsidRPr="00A04B23" w:rsidRDefault="003701F6" w:rsidP="003701F6">
            <w:pPr>
              <w:pStyle w:val="Questiontext"/>
            </w:pPr>
            <w:r w:rsidRPr="00A04B23">
              <w:t>Yes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E1C23A" w14:textId="77777777" w:rsidR="003701F6" w:rsidRPr="007C08F6" w:rsidRDefault="003701F6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8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C27A" w14:textId="4972240B" w:rsidR="003701F6" w:rsidRPr="007C08F6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Tick the box to confirm that you have sent in a baseline report.</w:t>
            </w:r>
          </w:p>
        </w:tc>
        <w:sdt>
          <w:sdtPr>
            <w:rPr>
              <w:rFonts w:eastAsia="Calibri"/>
              <w:lang w:eastAsia="en-GB"/>
            </w:rPr>
            <w:id w:val="-9611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E4D6D4" w14:textId="35CF0E0E" w:rsidR="003701F6" w:rsidRPr="007C08F6" w:rsidRDefault="003701F6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</w:tr>
      <w:tr w:rsidR="003701F6" w:rsidRPr="007C08F6" w14:paraId="2BB05EE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EEC" w14:textId="1AFE5DC4" w:rsidR="003701F6" w:rsidRPr="007C08F6" w:rsidRDefault="003701F6" w:rsidP="003701F6">
            <w:pPr>
              <w:pStyle w:val="Sectionheading"/>
              <w:rPr>
                <w:color w:val="FFFFFF"/>
              </w:rPr>
            </w:pPr>
            <w:r>
              <w:t>5</w:t>
            </w:r>
            <w:r w:rsidRPr="007C08F6">
              <w:t xml:space="preserve"> </w:t>
            </w:r>
            <w:proofErr w:type="gramStart"/>
            <w:r w:rsidRPr="007C08F6">
              <w:t>Your  a</w:t>
            </w:r>
            <w:r>
              <w:t>bility</w:t>
            </w:r>
            <w:proofErr w:type="gramEnd"/>
            <w:r>
              <w:t xml:space="preserve"> as an operator</w:t>
            </w:r>
          </w:p>
        </w:tc>
      </w:tr>
      <w:tr w:rsidR="000D03A0" w:rsidRPr="007C08F6" w14:paraId="575300E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F21" w14:textId="6AF7A2AF" w:rsidR="000D03A0" w:rsidRPr="000D03A0" w:rsidRDefault="000D03A0" w:rsidP="000D03A0">
            <w:pPr>
              <w:pStyle w:val="Questiontext"/>
            </w:pPr>
            <w:r>
              <w:t xml:space="preserve">If you are </w:t>
            </w:r>
            <w:r>
              <w:rPr>
                <w:i/>
              </w:rPr>
              <w:t xml:space="preserve">only </w:t>
            </w:r>
            <w:r>
              <w:t xml:space="preserve">applying for a water discharge activity, you </w:t>
            </w:r>
            <w:r>
              <w:rPr>
                <w:i/>
              </w:rPr>
              <w:t xml:space="preserve">only </w:t>
            </w:r>
            <w:r>
              <w:t>need to fill in question 5d.</w:t>
            </w:r>
          </w:p>
        </w:tc>
      </w:tr>
      <w:tr w:rsidR="003701F6" w:rsidRPr="00612D56" w14:paraId="2BB05EEF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EEE" w14:textId="6CFE4A46" w:rsidR="003701F6" w:rsidRPr="00612D56" w:rsidRDefault="003701F6" w:rsidP="003701F6">
            <w:pPr>
              <w:pStyle w:val="SubQuestion"/>
            </w:pPr>
            <w:r>
              <w:t>5</w:t>
            </w:r>
            <w:r w:rsidRPr="00612D56">
              <w:t xml:space="preserve">a </w:t>
            </w:r>
            <w:r w:rsidRPr="00612D56">
              <w:rPr>
                <w:rFonts w:eastAsia="Calibri"/>
              </w:rPr>
              <w:t>Relevant offences</w:t>
            </w:r>
            <w:r>
              <w:rPr>
                <w:rFonts w:eastAsia="Calibri"/>
              </w:rPr>
              <w:t xml:space="preserve"> - </w:t>
            </w:r>
            <w:r w:rsidRPr="00612D56">
              <w:rPr>
                <w:rFonts w:eastAsia="Calibri"/>
              </w:rPr>
              <w:t xml:space="preserve">installations and waste operations only </w:t>
            </w:r>
            <w:r w:rsidRPr="000D1A63">
              <w:rPr>
                <w:rFonts w:eastAsia="Calibri"/>
                <w:b w:val="0"/>
              </w:rPr>
              <w:t>(</w:t>
            </w:r>
            <w:r>
              <w:rPr>
                <w:rFonts w:eastAsia="Calibri"/>
                <w:b w:val="0"/>
              </w:rPr>
              <w:t>Se</w:t>
            </w:r>
            <w:r w:rsidRPr="000D1A63">
              <w:rPr>
                <w:rFonts w:eastAsia="Calibri"/>
                <w:b w:val="0"/>
              </w:rPr>
              <w:t>e guidance notes on part B1)</w:t>
            </w:r>
          </w:p>
        </w:tc>
      </w:tr>
      <w:tr w:rsidR="003701F6" w:rsidRPr="007C08F6" w14:paraId="2BB05EF1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EF0" w14:textId="0A8B4DC9" w:rsidR="003701F6" w:rsidRPr="007C08F6" w:rsidRDefault="003701F6" w:rsidP="003701F6">
            <w:pPr>
              <w:pStyle w:val="Questiontext"/>
            </w:pPr>
            <w:r>
              <w:t>Have you, or any other relevant person, been convicted of any relevant offence?</w:t>
            </w:r>
          </w:p>
        </w:tc>
      </w:tr>
      <w:tr w:rsidR="003701F6" w:rsidRPr="007C08F6" w14:paraId="2BB05EF7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2" w14:textId="77777777" w:rsidR="003701F6" w:rsidRPr="00481A36" w:rsidRDefault="003701F6" w:rsidP="003701F6">
            <w:pPr>
              <w:pStyle w:val="Questiontext"/>
            </w:pPr>
            <w:r w:rsidRPr="00481A36">
              <w:t>No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3" w14:textId="7955EE46" w:rsidR="003701F6" w:rsidRPr="00481A36" w:rsidRDefault="003701F6" w:rsidP="003701F6">
            <w:pPr>
              <w:pStyle w:val="Questiontext"/>
            </w:pPr>
          </w:p>
        </w:tc>
        <w:sdt>
          <w:sdtPr>
            <w:id w:val="13740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5EF4" w14:textId="3CB9C613" w:rsidR="003701F6" w:rsidRPr="00481A36" w:rsidRDefault="003701F6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5" w14:textId="3B8E8B9C" w:rsidR="003701F6" w:rsidRPr="00481A36" w:rsidRDefault="003701F6" w:rsidP="003701F6">
            <w:pPr>
              <w:pStyle w:val="Questiontext"/>
            </w:pPr>
            <w:r>
              <w:rPr>
                <w:i/>
              </w:rPr>
              <w:t>Go to section 5b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06FA2" w14:textId="77777777" w:rsidR="003701F6" w:rsidRPr="00481A36" w:rsidRDefault="003701F6" w:rsidP="003701F6">
            <w:pPr>
              <w:pStyle w:val="Questiontext"/>
            </w:pP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EF6" w14:textId="5DEBD671" w:rsidR="003701F6" w:rsidRPr="00841B16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7C08F6" w14:paraId="2BB05EF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8" w14:textId="77777777" w:rsidR="003701F6" w:rsidRPr="00481A36" w:rsidRDefault="003701F6" w:rsidP="003701F6">
            <w:pPr>
              <w:pStyle w:val="Questiontext"/>
            </w:pPr>
            <w:r w:rsidRPr="00481A36">
              <w:t>Yes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9" w14:textId="378A899A" w:rsidR="003701F6" w:rsidRPr="00481A36" w:rsidRDefault="003701F6" w:rsidP="003701F6">
            <w:pPr>
              <w:pStyle w:val="Questiontext"/>
            </w:pPr>
          </w:p>
        </w:tc>
        <w:sdt>
          <w:sdtPr>
            <w:id w:val="81808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5EFA" w14:textId="3DF0925B" w:rsidR="003701F6" w:rsidRPr="00481A36" w:rsidRDefault="003701F6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EFC" w14:textId="761B4FAD" w:rsidR="003701F6" w:rsidRPr="00481A36" w:rsidRDefault="003701F6" w:rsidP="003701F6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</w:rPr>
              <w:t>Please give details below</w:t>
            </w:r>
          </w:p>
        </w:tc>
      </w:tr>
      <w:tr w:rsidR="0068010C" w:rsidRPr="007C08F6" w14:paraId="792EF892" w14:textId="77777777" w:rsidTr="0068010C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4B0EBBD" w14:textId="77777777" w:rsidR="0068010C" w:rsidRPr="007C08F6" w:rsidRDefault="0068010C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BE9B0007DEF4481F98AF593E6157FA0A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5064FD" w14:textId="77777777" w:rsidR="0068010C" w:rsidRPr="00F77607" w:rsidRDefault="0068010C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63010" w14:textId="77777777" w:rsidR="0068010C" w:rsidRPr="007C08F6" w:rsidRDefault="0068010C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124167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3F01A5" w14:textId="72354D5A" w:rsidR="0068010C" w:rsidRPr="007C08F6" w:rsidRDefault="0068010C" w:rsidP="003701F6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</w:tr>
      <w:tr w:rsidR="003701F6" w:rsidRPr="003A523A" w14:paraId="3D6BAC49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1A02ECE1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646AE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0C128457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16697C3B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6BD4C93" w14:textId="77777777" w:rsidR="003701F6" w:rsidRPr="007C08F6" w:rsidRDefault="003701F6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EA966562F3F4496E87CEEF47865AA83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F9E5D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B0C08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70426791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67CF976F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1596A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42FFF40D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1D0403C4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E8C2581" w14:textId="77777777" w:rsidR="003701F6" w:rsidRPr="007C08F6" w:rsidRDefault="003701F6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0172E77646E140C8B5ACE4416E851FA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879B35" w14:textId="77777777" w:rsidR="003701F6" w:rsidRPr="00F77607" w:rsidRDefault="003701F6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A15D2" w14:textId="77777777" w:rsidR="003701F6" w:rsidRPr="007C08F6" w:rsidRDefault="003701F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701F6" w:rsidRPr="003A523A" w14:paraId="337AD78F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3E112DF3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CA283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49935042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28B2CB4C" w14:textId="77777777" w:rsidTr="007D038B">
        <w:trPr>
          <w:gridBefore w:val="1"/>
          <w:gridAfter w:val="1"/>
          <w:wBefore w:w="6" w:type="dxa"/>
          <w:wAfter w:w="15" w:type="dxa"/>
          <w:trHeight w:val="70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AAC4BCA" w14:textId="77777777" w:rsidR="003701F6" w:rsidRPr="007C08F6" w:rsidRDefault="003701F6" w:rsidP="003701F6">
            <w:pPr>
              <w:pStyle w:val="Questiontext"/>
              <w:tabs>
                <w:tab w:val="center" w:pos="1946"/>
              </w:tabs>
            </w:pPr>
            <w:r>
              <w:t>Date of birth (DD/MM/YYYY)</w:t>
            </w:r>
            <w:r>
              <w:tab/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EF6A88439D284CF9ADE768C03C05640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0EE438C3" w14:textId="77777777" w:rsidR="003701F6" w:rsidRPr="00635D7A" w:rsidRDefault="003701F6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462430A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3A523A" w14:paraId="27C71E88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6E2DF554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985BB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77FC5EA0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309F9EA0" w14:textId="77777777" w:rsidTr="007D038B">
        <w:trPr>
          <w:gridBefore w:val="1"/>
          <w:gridAfter w:val="1"/>
          <w:wBefore w:w="6" w:type="dxa"/>
          <w:wAfter w:w="15" w:type="dxa"/>
          <w:trHeight w:val="67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CEB0B5E" w14:textId="77777777" w:rsidR="003701F6" w:rsidRPr="007C08F6" w:rsidRDefault="003701F6" w:rsidP="003701F6">
            <w:pPr>
              <w:pStyle w:val="Questiontext"/>
            </w:pPr>
            <w:r>
              <w:t>Position held at the time of the offence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D6E69B15DE684F2DBF45A2B0CC8A4D1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FE553" w14:textId="77777777" w:rsidR="003701F6" w:rsidRPr="00635D7A" w:rsidRDefault="003701F6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2AD6243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3A523A" w14:paraId="5A5D01B3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769532C5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996D1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54ABB574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167CD4DE" w14:textId="77777777" w:rsidTr="007D038B">
        <w:trPr>
          <w:gridBefore w:val="1"/>
          <w:gridAfter w:val="1"/>
          <w:wBefore w:w="6" w:type="dxa"/>
          <w:wAfter w:w="15" w:type="dxa"/>
          <w:trHeight w:val="67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D1712B5" w14:textId="77777777" w:rsidR="003701F6" w:rsidRPr="007C08F6" w:rsidRDefault="003701F6" w:rsidP="003701F6">
            <w:pPr>
              <w:pStyle w:val="Questiontext"/>
            </w:pPr>
            <w:r>
              <w:t>Name of the court where the case was dealt with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0E3B618C3786405082627575A29FF94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358C10" w14:textId="77777777" w:rsidR="003701F6" w:rsidRPr="00635D7A" w:rsidRDefault="003701F6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64B0147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3A523A" w14:paraId="0F19338C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4DFEF47B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5F67D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1EFDF127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3769D5F3" w14:textId="77777777" w:rsidTr="007D038B">
        <w:trPr>
          <w:gridBefore w:val="1"/>
          <w:gridAfter w:val="1"/>
          <w:wBefore w:w="6" w:type="dxa"/>
          <w:wAfter w:w="15" w:type="dxa"/>
          <w:trHeight w:val="67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54DB352F" w14:textId="77777777" w:rsidR="003701F6" w:rsidRPr="007C08F6" w:rsidRDefault="003701F6" w:rsidP="003701F6">
            <w:pPr>
              <w:pStyle w:val="Questiontext"/>
            </w:pPr>
            <w:r>
              <w:t>Date of conviction (DD/MM/YYYY)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119EA8C0C9814F8E947CC4FFF89368C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7894362B" w14:textId="77777777" w:rsidR="003701F6" w:rsidRPr="00ED2082" w:rsidRDefault="003701F6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8EF179D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3A523A" w14:paraId="56E574DA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7241A50A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561B3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5B61ED9D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559D90ED" w14:textId="77777777" w:rsidTr="007D038B">
        <w:trPr>
          <w:gridBefore w:val="1"/>
          <w:gridAfter w:val="1"/>
          <w:wBefore w:w="6" w:type="dxa"/>
          <w:wAfter w:w="15" w:type="dxa"/>
          <w:trHeight w:val="67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BC0C0B6" w14:textId="77777777" w:rsidR="003701F6" w:rsidRPr="007C08F6" w:rsidRDefault="003701F6" w:rsidP="003701F6">
            <w:pPr>
              <w:pStyle w:val="Questiontext"/>
            </w:pPr>
            <w:r>
              <w:t>Offence and penalty set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496BC4B1B267418E8BC621BC110C5D5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ADE712" w14:textId="77777777" w:rsidR="003701F6" w:rsidRPr="00635D7A" w:rsidRDefault="003701F6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6869F63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3A523A" w14:paraId="58621D36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shd w:val="clear" w:color="auto" w:fill="auto"/>
          </w:tcPr>
          <w:p w14:paraId="18CDA686" w14:textId="77777777" w:rsidR="003701F6" w:rsidRPr="003A523A" w:rsidRDefault="003701F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A0EAA" w14:textId="77777777" w:rsidR="003701F6" w:rsidRPr="003A523A" w:rsidRDefault="003701F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6" w:type="dxa"/>
            <w:gridSpan w:val="10"/>
            <w:shd w:val="clear" w:color="auto" w:fill="auto"/>
            <w:vAlign w:val="center"/>
          </w:tcPr>
          <w:p w14:paraId="79915B22" w14:textId="77777777" w:rsidR="003701F6" w:rsidRPr="003A523A" w:rsidRDefault="003701F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3701F6" w:rsidRPr="007C08F6" w14:paraId="3FB8F2E9" w14:textId="77777777" w:rsidTr="007D038B">
        <w:trPr>
          <w:gridBefore w:val="1"/>
          <w:gridAfter w:val="1"/>
          <w:wBefore w:w="6" w:type="dxa"/>
          <w:wAfter w:w="15" w:type="dxa"/>
          <w:trHeight w:val="67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4707962E" w14:textId="77777777" w:rsidR="003701F6" w:rsidRPr="007C08F6" w:rsidRDefault="003701F6" w:rsidP="003701F6">
            <w:pPr>
              <w:pStyle w:val="Questiontext"/>
            </w:pPr>
            <w:r>
              <w:t>Date any appeal against the conviction will be heard (DD/MM/YYYY)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35BA77584A024752BF2321FEDFDCF59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09193C54" w14:textId="77777777" w:rsidR="003701F6" w:rsidRPr="00ED2082" w:rsidRDefault="003701F6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82C1F49" w14:textId="77777777" w:rsidR="003701F6" w:rsidRPr="00635D7A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7C08F6" w14:paraId="3188F2B5" w14:textId="77777777" w:rsidTr="007D038B">
        <w:trPr>
          <w:gridBefore w:val="1"/>
          <w:gridAfter w:val="1"/>
          <w:wBefore w:w="6" w:type="dxa"/>
          <w:wAfter w:w="15" w:type="dxa"/>
          <w:trHeight w:val="55"/>
        </w:trPr>
        <w:tc>
          <w:tcPr>
            <w:tcW w:w="9922" w:type="dxa"/>
            <w:gridSpan w:val="27"/>
            <w:shd w:val="clear" w:color="auto" w:fill="auto"/>
          </w:tcPr>
          <w:p w14:paraId="354BA1BF" w14:textId="77777777" w:rsidR="003701F6" w:rsidRPr="007C08F6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If necessary, use a separate sheet to give us details of other relevant offences, and tell us below the reference number you have given the extra sheet.</w:t>
            </w:r>
          </w:p>
        </w:tc>
      </w:tr>
      <w:tr w:rsidR="003701F6" w:rsidRPr="007B7529" w14:paraId="48F4DF86" w14:textId="77777777" w:rsidTr="007D038B">
        <w:trPr>
          <w:gridBefore w:val="1"/>
          <w:gridAfter w:val="1"/>
          <w:wBefore w:w="6" w:type="dxa"/>
          <w:wAfter w:w="15" w:type="dxa"/>
        </w:trPr>
        <w:tc>
          <w:tcPr>
            <w:tcW w:w="43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DD3C6D1" w14:textId="77777777" w:rsidR="003701F6" w:rsidRPr="007B7529" w:rsidRDefault="003701F6" w:rsidP="003701F6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D0C429376655444AB06EDE64F73ECC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F418D" w14:textId="77777777" w:rsidR="003701F6" w:rsidRPr="007B7529" w:rsidRDefault="003701F6" w:rsidP="003701F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D02A15A" w14:textId="77777777" w:rsidR="003701F6" w:rsidRPr="007B7529" w:rsidRDefault="003701F6" w:rsidP="003701F6">
            <w:pPr>
              <w:pStyle w:val="Questiontext"/>
            </w:pPr>
          </w:p>
        </w:tc>
      </w:tr>
      <w:tr w:rsidR="003701F6" w:rsidRPr="007C08F6" w14:paraId="2BB05F37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50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F36" w14:textId="5745A4E1" w:rsidR="003701F6" w:rsidRPr="00EB40B5" w:rsidRDefault="003701F6" w:rsidP="003701F6">
            <w:pPr>
              <w:pStyle w:val="SubQuestion"/>
            </w:pPr>
            <w:r w:rsidRPr="00EB40B5">
              <w:t xml:space="preserve">5b </w:t>
            </w:r>
            <w:r w:rsidRPr="00EB40B5">
              <w:rPr>
                <w:rFonts w:eastAsia="Calibri"/>
                <w:lang w:eastAsia="en-GB"/>
              </w:rPr>
              <w:t xml:space="preserve">Technical ability - relevant waste operations only </w:t>
            </w:r>
            <w:r w:rsidRPr="00EB40B5">
              <w:rPr>
                <w:rFonts w:eastAsia="Calibri"/>
                <w:b w:val="0"/>
                <w:lang w:eastAsia="en-GB"/>
              </w:rPr>
              <w:t>(see the guidance notes on part B1)</w:t>
            </w:r>
          </w:p>
        </w:tc>
      </w:tr>
      <w:tr w:rsidR="003701F6" w:rsidRPr="00AF0BC1" w14:paraId="6750C8B4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E91C" w14:textId="319A41D3" w:rsidR="003701F6" w:rsidRPr="007D038B" w:rsidRDefault="003701F6" w:rsidP="003701F6">
            <w:pPr>
              <w:pStyle w:val="Questiontext"/>
              <w:rPr>
                <w:b/>
              </w:rPr>
            </w:pPr>
            <w:r w:rsidRPr="007D038B">
              <w:rPr>
                <w:b/>
              </w:rPr>
              <w:t>5b1</w:t>
            </w:r>
          </w:p>
        </w:tc>
        <w:tc>
          <w:tcPr>
            <w:tcW w:w="9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E8AC" w14:textId="5FE047CF" w:rsidR="003701F6" w:rsidRPr="00EB40B5" w:rsidRDefault="003701F6" w:rsidP="003701F6">
            <w:pPr>
              <w:pStyle w:val="Questiontext"/>
            </w:pPr>
            <w:r w:rsidRPr="00EB40B5">
              <w:rPr>
                <w:rFonts w:eastAsia="Calibri"/>
                <w:lang w:eastAsia="en-GB"/>
              </w:rPr>
              <w:t>Which approved scheme are you using to show you have the suitable technical skills and knowledge to manage your facility?</w:t>
            </w:r>
          </w:p>
        </w:tc>
      </w:tr>
      <w:tr w:rsidR="003701F6" w:rsidRPr="007C08F6" w14:paraId="2BB05F3C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C33A" w14:textId="59994E6A" w:rsidR="003701F6" w:rsidRPr="007D038B" w:rsidRDefault="003701F6" w:rsidP="003701F6">
            <w:pPr>
              <w:pStyle w:val="Questiontext"/>
              <w:rPr>
                <w:b/>
              </w:rPr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F3A" w14:textId="69620F46" w:rsidR="003701F6" w:rsidRPr="007C08F6" w:rsidRDefault="003701F6" w:rsidP="003701F6">
            <w:pPr>
              <w:pStyle w:val="Questiontext"/>
            </w:pPr>
            <w:r>
              <w:t>CIWM / WAMITAB</w:t>
            </w:r>
          </w:p>
        </w:tc>
        <w:sdt>
          <w:sdt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5F3B" w14:textId="77777777" w:rsidR="003701F6" w:rsidRPr="007C08F6" w:rsidRDefault="003701F6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01F6" w:rsidRPr="007C08F6" w14:paraId="2BB05F3F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FD90" w14:textId="77777777" w:rsidR="003701F6" w:rsidRPr="007D038B" w:rsidRDefault="003701F6" w:rsidP="003701F6">
            <w:pPr>
              <w:pStyle w:val="Questiontext"/>
              <w:rPr>
                <w:b/>
              </w:rPr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F3D" w14:textId="527F3290" w:rsidR="003701F6" w:rsidRPr="007C08F6" w:rsidRDefault="003701F6" w:rsidP="003701F6">
            <w:pPr>
              <w:pStyle w:val="Questiontext"/>
            </w:pPr>
            <w:r>
              <w:t>ESA / EU</w:t>
            </w:r>
          </w:p>
        </w:tc>
        <w:sdt>
          <w:sdtPr>
            <w:rPr>
              <w:rStyle w:val="Responseboxtext"/>
            </w:r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5F3E" w14:textId="77777777" w:rsidR="003701F6" w:rsidRPr="007C08F6" w:rsidRDefault="003701F6" w:rsidP="003701F6">
                <w:pPr>
                  <w:pStyle w:val="Questiontext"/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AF0BC1" w14:paraId="25866111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F172" w14:textId="57084B78" w:rsidR="003701F6" w:rsidRPr="007D038B" w:rsidRDefault="007D038B" w:rsidP="003701F6">
            <w:pPr>
              <w:pStyle w:val="Questiontext"/>
              <w:rPr>
                <w:b/>
              </w:rPr>
            </w:pPr>
            <w:r w:rsidRPr="007D038B">
              <w:rPr>
                <w:b/>
              </w:rPr>
              <w:t>5</w:t>
            </w:r>
            <w:r w:rsidR="003701F6" w:rsidRPr="007D038B">
              <w:rPr>
                <w:b/>
              </w:rPr>
              <w:t>b2</w:t>
            </w:r>
          </w:p>
        </w:tc>
        <w:tc>
          <w:tcPr>
            <w:tcW w:w="9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6033" w14:textId="701768B4" w:rsidR="003701F6" w:rsidRPr="007F1342" w:rsidRDefault="003701F6" w:rsidP="003701F6">
            <w:pPr>
              <w:pStyle w:val="Questiontext"/>
            </w:pPr>
            <w:r>
              <w:t xml:space="preserve">Do you already hold the relevant, formal qualifications to </w:t>
            </w:r>
            <w:r>
              <w:rPr>
                <w:rFonts w:eastAsia="Calibri"/>
                <w:lang w:eastAsia="en-GB"/>
              </w:rPr>
              <w:t>manage your facility?</w:t>
            </w:r>
          </w:p>
        </w:tc>
      </w:tr>
      <w:tr w:rsidR="003701F6" w:rsidRPr="00AF0BC1" w14:paraId="4AE05079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09E0" w14:textId="77777777" w:rsidR="003701F6" w:rsidRPr="00AF0BC1" w:rsidRDefault="003701F6" w:rsidP="003701F6">
            <w:pPr>
              <w:pStyle w:val="Questiontext"/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C066" w14:textId="77777777" w:rsidR="003701F6" w:rsidRPr="00AF0BC1" w:rsidRDefault="003701F6" w:rsidP="003701F6">
            <w:pPr>
              <w:pStyle w:val="Questiontext"/>
            </w:pPr>
            <w:r>
              <w:t>Yes</w:t>
            </w:r>
          </w:p>
        </w:tc>
        <w:sdt>
          <w:sdtPr>
            <w:id w:val="140063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CDE3B8" w14:textId="77777777" w:rsidR="003701F6" w:rsidRPr="00AF0BC1" w:rsidRDefault="003701F6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0006" w14:textId="6673A409" w:rsidR="003701F6" w:rsidRPr="00AF2848" w:rsidRDefault="003701F6" w:rsidP="003701F6">
            <w:pPr>
              <w:pStyle w:val="Questiontext"/>
            </w:pPr>
            <w:r w:rsidRPr="00AF2848">
              <w:t xml:space="preserve">Tick </w:t>
            </w:r>
            <w:r>
              <w:t>to</w:t>
            </w:r>
            <w:r w:rsidRPr="00AF2848">
              <w:t xml:space="preserve"> confirm you</w:t>
            </w:r>
            <w:r>
              <w:t>’ve in</w:t>
            </w:r>
            <w:r w:rsidRPr="00AF2848">
              <w:t xml:space="preserve">cluded all </w:t>
            </w:r>
            <w:r>
              <w:t xml:space="preserve">original </w:t>
            </w:r>
            <w:r w:rsidRPr="005D793C">
              <w:rPr>
                <w:i/>
              </w:rPr>
              <w:t xml:space="preserve">and </w:t>
            </w:r>
            <w:r>
              <w:t>c</w:t>
            </w:r>
            <w:r w:rsidRPr="00AF2848">
              <w:t>ontinuing compentence</w:t>
            </w:r>
            <w:r>
              <w:t xml:space="preserve"> evidence</w:t>
            </w:r>
            <w:r w:rsidRPr="00AF2848">
              <w:t>.</w:t>
            </w:r>
          </w:p>
        </w:tc>
        <w:sdt>
          <w:sdt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A5DB70" w14:textId="187E2660" w:rsidR="003701F6" w:rsidRPr="00AF0BC1" w:rsidRDefault="003701F6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AF0BC1" w14:paraId="30D05369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A0C0D" w14:textId="77777777" w:rsidR="003701F6" w:rsidRPr="00AF0BC1" w:rsidRDefault="003701F6" w:rsidP="003701F6">
            <w:pPr>
              <w:pStyle w:val="Questiontext"/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D3346" w14:textId="77777777" w:rsidR="003701F6" w:rsidRPr="00AF0BC1" w:rsidRDefault="003701F6" w:rsidP="003701F6">
            <w:pPr>
              <w:pStyle w:val="Questiontext"/>
            </w:pPr>
            <w:r w:rsidRPr="00AF0BC1">
              <w:t>No</w:t>
            </w:r>
          </w:p>
        </w:tc>
        <w:sdt>
          <w:sdtPr>
            <w:id w:val="10534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D4FB7D" w14:textId="77777777" w:rsidR="003701F6" w:rsidRPr="00676782" w:rsidRDefault="003701F6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0A45" w14:textId="2C0F2681" w:rsidR="003701F6" w:rsidRPr="00AF2848" w:rsidRDefault="003701F6" w:rsidP="003701F6">
            <w:pPr>
              <w:pStyle w:val="Questiontext"/>
            </w:pPr>
            <w:r w:rsidRPr="00AF2848">
              <w:t xml:space="preserve">Tick </w:t>
            </w:r>
            <w:r>
              <w:t>to</w:t>
            </w:r>
            <w:r w:rsidRPr="00AF2848">
              <w:t xml:space="preserve"> confirm you</w:t>
            </w:r>
            <w:r>
              <w:t>’ve in</w:t>
            </w:r>
            <w:r w:rsidRPr="00AF2848">
              <w:t xml:space="preserve">cluded </w:t>
            </w:r>
            <w:r>
              <w:t>evidence you’ve registered with a Scheme</w:t>
            </w:r>
            <w:r w:rsidRPr="00AF2848">
              <w:t>.</w:t>
            </w:r>
          </w:p>
        </w:tc>
        <w:sdt>
          <w:sdtPr>
            <w:id w:val="196538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C0DC4C" w14:textId="5B3EB6F1" w:rsidR="003701F6" w:rsidRPr="00676782" w:rsidRDefault="003701F6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DC2F54" w14:paraId="2BB05F46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F45" w14:textId="0C3E452F" w:rsidR="003701F6" w:rsidRPr="00DC2F54" w:rsidRDefault="003701F6" w:rsidP="003701F6">
            <w:pPr>
              <w:pStyle w:val="SubQuestion"/>
            </w:pPr>
            <w:r>
              <w:t>5</w:t>
            </w:r>
            <w:r w:rsidRPr="00DC2F54">
              <w:t xml:space="preserve">c </w:t>
            </w:r>
            <w:r w:rsidRPr="00DC2F54">
              <w:rPr>
                <w:rFonts w:eastAsia="Calibri"/>
              </w:rPr>
              <w:t>Finances (installations, waste operations and mining waste operations only)</w:t>
            </w:r>
          </w:p>
        </w:tc>
      </w:tr>
      <w:tr w:rsidR="003701F6" w:rsidRPr="007C08F6" w14:paraId="2BB05F48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5F47" w14:textId="77777777" w:rsidR="003701F6" w:rsidRPr="007C08F6" w:rsidRDefault="003701F6" w:rsidP="003701F6">
            <w:pPr>
              <w:pStyle w:val="Questiontext"/>
            </w:pPr>
            <w:r>
              <w:rPr>
                <w:rFonts w:eastAsia="Calibri"/>
                <w:lang w:eastAsia="en-GB"/>
              </w:rPr>
              <w:t>Do you or any relevant person have current or past bankruptcy or insolvency proceedings against you?</w:t>
            </w:r>
          </w:p>
        </w:tc>
      </w:tr>
      <w:tr w:rsidR="003701F6" w:rsidRPr="007C08F6" w14:paraId="7D42A768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B4DB" w14:textId="2DD62AB0" w:rsidR="003701F6" w:rsidRPr="00A04B23" w:rsidRDefault="003701F6" w:rsidP="003701F6">
            <w:pPr>
              <w:pStyle w:val="Questiontext"/>
            </w:pPr>
            <w:r>
              <w:t>No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872714" w14:textId="77777777" w:rsidR="003701F6" w:rsidRPr="007C08F6" w:rsidRDefault="003701F6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8918" w14:textId="2F3FD826" w:rsidR="003701F6" w:rsidRPr="007C08F6" w:rsidRDefault="003701F6" w:rsidP="003701F6">
            <w:pPr>
              <w:pStyle w:val="Questiontext"/>
            </w:pPr>
            <w:r>
              <w:rPr>
                <w:i/>
              </w:rPr>
              <w:t>Go to section 5d.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E4DC" w14:textId="2DABB4B2" w:rsidR="003701F6" w:rsidRPr="00AF2848" w:rsidRDefault="003701F6" w:rsidP="003701F6">
            <w:pPr>
              <w:pStyle w:val="Questiontext"/>
              <w:rPr>
                <w:i/>
              </w:rPr>
            </w:pPr>
          </w:p>
        </w:tc>
      </w:tr>
      <w:tr w:rsidR="003701F6" w:rsidRPr="007C08F6" w14:paraId="2BB05F4F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05F4C" w14:textId="77777777" w:rsidR="003701F6" w:rsidRPr="00A04B23" w:rsidRDefault="003701F6" w:rsidP="003701F6">
            <w:pPr>
              <w:pStyle w:val="Questiontext"/>
            </w:pPr>
            <w:r w:rsidRPr="00A04B23">
              <w:t>Yes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B05F4D" w14:textId="77777777" w:rsidR="003701F6" w:rsidRPr="007C08F6" w:rsidRDefault="003701F6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86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05F4E" w14:textId="3F3A7D14" w:rsidR="003701F6" w:rsidRPr="007C08F6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Please give details below of the required set-up costs (including infrastructure), maintenance and clean up costs for the proposed facility against which a credit check may be assessed.</w:t>
            </w:r>
          </w:p>
        </w:tc>
      </w:tr>
      <w:tr w:rsidR="003701F6" w:rsidRPr="007C08F6" w14:paraId="2BB05F51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758"/>
        </w:trPr>
        <w:tc>
          <w:tcPr>
            <w:tcW w:w="99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841978714"/>
              <w:placeholder>
                <w:docPart w:val="5F054F84931F4114BBC7E72F8D8D3B7A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50" w14:textId="0CC94401" w:rsidR="003701F6" w:rsidRPr="007C08F6" w:rsidRDefault="003701F6" w:rsidP="007D038B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</w:tr>
      <w:tr w:rsidR="003701F6" w:rsidRPr="007C08F6" w14:paraId="2BB05F53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05F52" w14:textId="381F7142" w:rsidR="003701F6" w:rsidRPr="007C08F6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Please note: We may want to contact a credit reference agency for a report about your business’s finances.</w:t>
            </w:r>
          </w:p>
        </w:tc>
      </w:tr>
      <w:tr w:rsidR="003701F6" w:rsidRPr="00A04B23" w14:paraId="2BB05F55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F54" w14:textId="278D1559" w:rsidR="003701F6" w:rsidRPr="00A04B23" w:rsidRDefault="003701F6" w:rsidP="003701F6">
            <w:pPr>
              <w:pStyle w:val="SubQuestion"/>
            </w:pPr>
            <w:r>
              <w:t>5</w:t>
            </w:r>
            <w:r w:rsidRPr="00A04B23">
              <w:t>d Management systems (all)</w:t>
            </w:r>
          </w:p>
        </w:tc>
      </w:tr>
      <w:tr w:rsidR="003701F6" w:rsidRPr="007C08F6" w14:paraId="2BB05F57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5F56" w14:textId="664C88EB" w:rsidR="003701F6" w:rsidRDefault="003701F6" w:rsidP="003701F6">
            <w:pPr>
              <w:pStyle w:val="Questiontext"/>
              <w:rPr>
                <w:b/>
                <w:color w:val="000000"/>
              </w:rPr>
            </w:pPr>
            <w:r w:rsidRPr="008533E9">
              <w:rPr>
                <w:rFonts w:eastAsia="Calibri"/>
                <w:lang w:eastAsia="en-GB"/>
              </w:rPr>
              <w:t>You can find guidance on management systems in our ‘How to Comply’ document.</w:t>
            </w:r>
          </w:p>
        </w:tc>
      </w:tr>
      <w:tr w:rsidR="003701F6" w:rsidRPr="007C08F6" w14:paraId="560A392A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34FF" w14:textId="377EDC59" w:rsidR="003701F6" w:rsidRPr="007D038B" w:rsidRDefault="003701F6" w:rsidP="003701F6">
            <w:pPr>
              <w:pStyle w:val="Questiontext"/>
              <w:rPr>
                <w:b/>
              </w:rPr>
            </w:pPr>
            <w:r w:rsidRPr="007D038B">
              <w:rPr>
                <w:b/>
              </w:rPr>
              <w:t>5d1</w:t>
            </w:r>
          </w:p>
        </w:tc>
        <w:tc>
          <w:tcPr>
            <w:tcW w:w="9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BFA8" w14:textId="39A2392D" w:rsidR="003701F6" w:rsidRPr="00572F2C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Does your management system meet the conditions set out in our guidance?</w:t>
            </w:r>
          </w:p>
        </w:tc>
      </w:tr>
      <w:tr w:rsidR="003701F6" w:rsidRPr="00AF0BC1" w14:paraId="6BB19B15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F5BE" w14:textId="77777777" w:rsidR="003701F6" w:rsidRPr="007D038B" w:rsidRDefault="003701F6" w:rsidP="003701F6">
            <w:pPr>
              <w:pStyle w:val="Questiontext"/>
              <w:rPr>
                <w:b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37308" w14:textId="77777777" w:rsidR="003701F6" w:rsidRPr="00AF0BC1" w:rsidRDefault="003701F6" w:rsidP="003701F6">
            <w:pPr>
              <w:pStyle w:val="Questiontext"/>
            </w:pPr>
            <w:r>
              <w:t>Yes</w:t>
            </w:r>
          </w:p>
        </w:tc>
        <w:sdt>
          <w:sdtPr>
            <w:rPr>
              <w:rStyle w:val="Responseboxtext"/>
            </w:r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20E127" w14:textId="77777777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AA10F" w14:textId="77777777" w:rsidR="003701F6" w:rsidRPr="00FD3561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AF0BC1" w14:paraId="0B97C9EF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5E48" w14:textId="77777777" w:rsidR="003701F6" w:rsidRPr="007D038B" w:rsidRDefault="003701F6" w:rsidP="003701F6">
            <w:pPr>
              <w:pStyle w:val="Questiontext"/>
              <w:rPr>
                <w:b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8A821" w14:textId="77777777" w:rsidR="003701F6" w:rsidRPr="00AF0BC1" w:rsidRDefault="003701F6" w:rsidP="003701F6">
            <w:pPr>
              <w:pStyle w:val="Questiontext"/>
            </w:pPr>
            <w:r>
              <w:t>No</w:t>
            </w:r>
          </w:p>
        </w:tc>
        <w:sdt>
          <w:sdtPr>
            <w:rPr>
              <w:rStyle w:val="Responseboxtext"/>
            </w:r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26C7C3" w14:textId="77777777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7282" w14:textId="77777777" w:rsidR="003701F6" w:rsidRPr="00FD3561" w:rsidRDefault="003701F6" w:rsidP="003701F6">
            <w:pPr>
              <w:pStyle w:val="Questiontext"/>
              <w:rPr>
                <w:rStyle w:val="Responseboxtext"/>
              </w:rPr>
            </w:pPr>
          </w:p>
        </w:tc>
      </w:tr>
      <w:tr w:rsidR="003701F6" w:rsidRPr="007C08F6" w14:paraId="7080EC2D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90D0" w14:textId="3419E88A" w:rsidR="003701F6" w:rsidRPr="007D038B" w:rsidRDefault="003701F6" w:rsidP="003701F6">
            <w:pPr>
              <w:pStyle w:val="Questiontext"/>
              <w:rPr>
                <w:b/>
              </w:rPr>
            </w:pPr>
            <w:r w:rsidRPr="007D038B">
              <w:rPr>
                <w:b/>
              </w:rPr>
              <w:t>5d2</w:t>
            </w:r>
          </w:p>
        </w:tc>
        <w:tc>
          <w:tcPr>
            <w:tcW w:w="9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4F8F" w14:textId="309EA9B4" w:rsidR="003701F6" w:rsidRPr="00572F2C" w:rsidRDefault="003701F6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What management system will you provide for your regulated facility?</w:t>
            </w:r>
          </w:p>
        </w:tc>
      </w:tr>
      <w:tr w:rsidR="003701F6" w:rsidRPr="00FD3561" w14:paraId="7C74790B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1AF0" w14:textId="77777777" w:rsidR="003701F6" w:rsidRPr="00FD3561" w:rsidRDefault="003701F6" w:rsidP="003701F6">
            <w:pPr>
              <w:pStyle w:val="Questiontext"/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2728" w14:textId="67B41AEF" w:rsidR="003701F6" w:rsidRPr="00FD3561" w:rsidRDefault="003701F6" w:rsidP="003701F6">
            <w:pPr>
              <w:pStyle w:val="Questiontext"/>
            </w:pPr>
            <w:r w:rsidRPr="00FD3561">
              <w:rPr>
                <w:rFonts w:eastAsia="Calibri"/>
              </w:rPr>
              <w:t>EC Eco-Management and Audit Scheme (EMAS)</w:t>
            </w:r>
          </w:p>
        </w:tc>
        <w:sdt>
          <w:sdtPr>
            <w:rPr>
              <w:rStyle w:val="Responseboxtext"/>
            </w:r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92E552" w14:textId="77777777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FD3561" w14:paraId="7E1DA29C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8E50" w14:textId="77777777" w:rsidR="003701F6" w:rsidRPr="00FD3561" w:rsidRDefault="003701F6" w:rsidP="003701F6">
            <w:pPr>
              <w:pStyle w:val="Questiontext"/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5B85" w14:textId="0170777E" w:rsidR="003701F6" w:rsidRPr="00FD3561" w:rsidRDefault="003701F6" w:rsidP="003701F6">
            <w:pPr>
              <w:pStyle w:val="Questiontext"/>
            </w:pPr>
            <w:r w:rsidRPr="00FD3561">
              <w:rPr>
                <w:rFonts w:eastAsia="Calibri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97C997" w14:textId="77777777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FD3561" w14:paraId="5033FDFC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4E9E" w14:textId="77777777" w:rsidR="003701F6" w:rsidRPr="00FD3561" w:rsidRDefault="003701F6" w:rsidP="003701F6">
            <w:pPr>
              <w:pStyle w:val="Questiontext"/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D84A" w14:textId="52A4BB58" w:rsidR="003701F6" w:rsidRPr="00FD3561" w:rsidRDefault="003701F6" w:rsidP="003701F6">
            <w:pPr>
              <w:pStyle w:val="Questiontext"/>
            </w:pPr>
            <w:r w:rsidRPr="00FD3561">
              <w:rPr>
                <w:rFonts w:eastAsia="Calibri"/>
              </w:rPr>
              <w:t>BS 8555 (Phases 1–5)</w:t>
            </w:r>
          </w:p>
        </w:tc>
        <w:sdt>
          <w:sdtPr>
            <w:rPr>
              <w:rStyle w:val="Responseboxtext"/>
            </w:rPr>
            <w:id w:val="119133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76875F" w14:textId="6F308044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FD3561" w14:paraId="22BE8A4E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2FA0" w14:textId="77777777" w:rsidR="003701F6" w:rsidRPr="00FD3561" w:rsidRDefault="003701F6" w:rsidP="003701F6">
            <w:pPr>
              <w:pStyle w:val="Questiontext"/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DFC5" w14:textId="14B3FD02" w:rsidR="003701F6" w:rsidRPr="00FD3561" w:rsidRDefault="003701F6" w:rsidP="003701F6">
            <w:pPr>
              <w:pStyle w:val="Questiontext"/>
            </w:pPr>
            <w:r w:rsidRPr="00FD3561">
              <w:rPr>
                <w:rFonts w:eastAsia="Calibri"/>
              </w:rPr>
              <w:t>Green Dragon</w:t>
            </w:r>
          </w:p>
        </w:tc>
        <w:sdt>
          <w:sdtPr>
            <w:rPr>
              <w:rStyle w:val="Responseboxtext"/>
            </w:rPr>
            <w:id w:val="-16176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B06FD2" w14:textId="32B5A5E4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701F6" w:rsidRPr="00FD3561" w14:paraId="0DCD1DFB" w14:textId="77777777" w:rsidTr="007D0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F10F" w14:textId="77777777" w:rsidR="003701F6" w:rsidRPr="00FD3561" w:rsidRDefault="003701F6" w:rsidP="003701F6">
            <w:pPr>
              <w:pStyle w:val="Questiontext"/>
            </w:pPr>
          </w:p>
        </w:tc>
        <w:tc>
          <w:tcPr>
            <w:tcW w:w="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D6C5" w14:textId="57FDF317" w:rsidR="003701F6" w:rsidRPr="00FD3561" w:rsidRDefault="003701F6" w:rsidP="003701F6">
            <w:pPr>
              <w:pStyle w:val="Questiontext"/>
            </w:pPr>
            <w:r w:rsidRPr="00FD3561">
              <w:rPr>
                <w:rFonts w:eastAsia="Calibri"/>
              </w:rPr>
              <w:t>Own management system</w:t>
            </w:r>
          </w:p>
        </w:tc>
        <w:sdt>
          <w:sdtPr>
            <w:rPr>
              <w:rStyle w:val="Responseboxtext"/>
            </w:rPr>
            <w:id w:val="-784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27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BC0307" w14:textId="1054E27A" w:rsidR="003701F6" w:rsidRPr="00841B16" w:rsidRDefault="003701F6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</w:tbl>
    <w:p w14:paraId="222F4503" w14:textId="77777777" w:rsidR="00A66F44" w:rsidRDefault="00A66F44">
      <w:r>
        <w:rPr>
          <w:b/>
          <w:bCs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42"/>
        <w:gridCol w:w="567"/>
        <w:gridCol w:w="993"/>
        <w:gridCol w:w="1260"/>
        <w:gridCol w:w="709"/>
      </w:tblGrid>
      <w:tr w:rsidR="00AF0BC1" w:rsidRPr="007C08F6" w14:paraId="2BB05FBC" w14:textId="77777777" w:rsidTr="009E4AB2">
        <w:trPr>
          <w:trHeight w:val="40"/>
        </w:trPr>
        <w:tc>
          <w:tcPr>
            <w:tcW w:w="99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05FBB" w14:textId="6DC7B9C9" w:rsidR="00AF0BC1" w:rsidRPr="000D1A63" w:rsidRDefault="00AF0BC1" w:rsidP="000D1A63">
            <w:pPr>
              <w:pStyle w:val="Sectionheading"/>
            </w:pPr>
            <w:r w:rsidRPr="000D1A63">
              <w:lastRenderedPageBreak/>
              <w:t xml:space="preserve">Appendix 1 – Low impact installation checklist </w:t>
            </w:r>
            <w:r w:rsidRPr="00DC2F8E">
              <w:rPr>
                <w:b w:val="0"/>
              </w:rPr>
              <w:t>(see guidance notes on part B1)</w:t>
            </w:r>
          </w:p>
        </w:tc>
      </w:tr>
      <w:tr w:rsidR="009E4AB2" w:rsidRPr="007C08F6" w14:paraId="53DBEAAD" w14:textId="77777777" w:rsidTr="009E4AB2">
        <w:trPr>
          <w:trHeight w:val="40"/>
        </w:trPr>
        <w:tc>
          <w:tcPr>
            <w:tcW w:w="9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E136C" w14:textId="77777777" w:rsidR="009E4AB2" w:rsidRPr="000D1A63" w:rsidRDefault="009E4AB2" w:rsidP="007D038B">
            <w:pPr>
              <w:pStyle w:val="Sectionheading"/>
              <w:spacing w:before="0" w:after="0"/>
            </w:pPr>
          </w:p>
        </w:tc>
      </w:tr>
      <w:tr w:rsidR="007A4E8F" w:rsidRPr="00663981" w14:paraId="2BB05FC1" w14:textId="77777777" w:rsidTr="007A4E8F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BF" w14:textId="77777777" w:rsidR="007A4E8F" w:rsidRPr="002A0F1D" w:rsidRDefault="007A4E8F" w:rsidP="007A4E8F">
            <w:pPr>
              <w:pStyle w:val="SubQuestion"/>
            </w:pPr>
            <w:r w:rsidRPr="002A0F1D">
              <w:t>Intallation reference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685556593"/>
              <w:placeholder>
                <w:docPart w:val="CBA5B6E4A0D8458E9D9C5BCC5C370F22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C0" w14:textId="15C353CF" w:rsidR="007A4E8F" w:rsidRPr="00663981" w:rsidRDefault="007A4E8F" w:rsidP="007A4E8F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</w:tr>
      <w:tr w:rsidR="00AF0BC1" w:rsidRPr="00663981" w14:paraId="2BB05FC5" w14:textId="77777777" w:rsidTr="009E4AB2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2" w14:textId="77777777" w:rsidR="00AF0BC1" w:rsidRPr="009E4AB2" w:rsidRDefault="00AF0BC1" w:rsidP="00663981">
            <w:pPr>
              <w:pStyle w:val="Questiontext"/>
              <w:rPr>
                <w:b/>
              </w:rPr>
            </w:pPr>
            <w:r w:rsidRPr="009E4AB2">
              <w:rPr>
                <w:b/>
              </w:rPr>
              <w:t>Condition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3" w14:textId="77777777" w:rsidR="00AF0BC1" w:rsidRPr="009E4AB2" w:rsidRDefault="00AF0BC1" w:rsidP="00663981">
            <w:pPr>
              <w:pStyle w:val="Questiontext"/>
              <w:rPr>
                <w:b/>
              </w:rPr>
            </w:pPr>
            <w:r w:rsidRPr="009E4AB2">
              <w:rPr>
                <w:b/>
              </w:rPr>
              <w:t>Response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4" w14:textId="77777777" w:rsidR="00AF0BC1" w:rsidRPr="009E4AB2" w:rsidRDefault="00AF0BC1" w:rsidP="00663981">
            <w:pPr>
              <w:pStyle w:val="Questiontext"/>
              <w:rPr>
                <w:b/>
              </w:rPr>
            </w:pPr>
            <w:r w:rsidRPr="009E4AB2">
              <w:rPr>
                <w:b/>
              </w:rPr>
              <w:t>Do you meet this?</w:t>
            </w:r>
          </w:p>
        </w:tc>
      </w:tr>
      <w:tr w:rsidR="00AF0BC1" w:rsidRPr="00663981" w14:paraId="2BB05FCC" w14:textId="77777777" w:rsidTr="009E4AB2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6" w14:textId="77777777" w:rsidR="00AF0BC1" w:rsidRPr="00663981" w:rsidRDefault="00AF0BC1" w:rsidP="00663981">
            <w:pPr>
              <w:pStyle w:val="Questiontext"/>
            </w:pPr>
            <w:r w:rsidRPr="00663981">
              <w:t>A – Management techniques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7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Provide references to show how your application meets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C8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5FC9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CA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32324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CB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5FD2" w14:textId="77777777" w:rsidTr="007D038B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D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CE" w14:textId="77777777" w:rsidR="007A4E8F" w:rsidRPr="00663981" w:rsidRDefault="007A4E8F" w:rsidP="00663981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</w:rPr>
              <w:t>References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943795705"/>
              <w:placeholder>
                <w:docPart w:val="893F603F8C4D4B609E593209CD063C6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CF" w14:textId="65194137" w:rsidR="007A4E8F" w:rsidRPr="00663981" w:rsidRDefault="007A4E8F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D0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1" w14:textId="77777777" w:rsidR="007A4E8F" w:rsidRPr="00663981" w:rsidRDefault="007A4E8F" w:rsidP="00663981">
            <w:pPr>
              <w:pStyle w:val="Questiontext"/>
            </w:pPr>
          </w:p>
        </w:tc>
      </w:tr>
      <w:tr w:rsidR="007A4E8F" w:rsidRPr="00663981" w14:paraId="2BB05FDB" w14:textId="77777777" w:rsidTr="007D038B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3" w14:textId="77777777" w:rsidR="007A4E8F" w:rsidRPr="00663981" w:rsidRDefault="007A4E8F" w:rsidP="00663981">
            <w:pPr>
              <w:pStyle w:val="Questiontext"/>
            </w:pPr>
            <w:r w:rsidRPr="00663981">
              <w:t>B – Aqueous waste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4" w14:textId="77777777" w:rsidR="007A4E8F" w:rsidRPr="00663981" w:rsidRDefault="007A4E8F" w:rsidP="00663981">
            <w:pPr>
              <w:pStyle w:val="Questiontext"/>
            </w:pPr>
            <w:r w:rsidRPr="00663981">
              <w:t>Effluent created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930552037"/>
              <w:placeholder>
                <w:docPart w:val="13A20F0BDAF540DFA654B6C753B4B818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D5" w14:textId="6457E034" w:rsidR="007A4E8F" w:rsidRPr="00663981" w:rsidRDefault="007A4E8F" w:rsidP="007D038B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6" w14:textId="77777777" w:rsidR="007A4E8F" w:rsidRPr="00663981" w:rsidRDefault="007A4E8F" w:rsidP="00663981">
            <w:pPr>
              <w:pStyle w:val="Questiontext"/>
            </w:pPr>
            <w:r w:rsidRPr="00663981">
              <w:t>m3/day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D7" w14:textId="77777777" w:rsidR="007A4E8F" w:rsidRPr="00663981" w:rsidRDefault="007A4E8F" w:rsidP="00663981">
            <w:pPr>
              <w:pStyle w:val="Questiontext"/>
            </w:pPr>
            <w:r w:rsidRPr="00663981">
              <w:t>Yes</w:t>
            </w:r>
          </w:p>
          <w:p w14:paraId="2BB05FD8" w14:textId="77777777" w:rsidR="007A4E8F" w:rsidRPr="00663981" w:rsidRDefault="007A4E8F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D9" w14:textId="77777777" w:rsidR="007A4E8F" w:rsidRPr="00663981" w:rsidRDefault="007A4E8F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123777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DA" w14:textId="77777777" w:rsidR="007A4E8F" w:rsidRPr="00663981" w:rsidRDefault="007A4E8F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663981" w14:paraId="2BB05FE2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C" w14:textId="77777777" w:rsidR="00AF0BC1" w:rsidRPr="00663981" w:rsidRDefault="00AF0BC1" w:rsidP="00663981">
            <w:pPr>
              <w:pStyle w:val="Questiontext"/>
            </w:pPr>
            <w:r w:rsidRPr="00663981">
              <w:t>C – Abatement systems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DD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Provide references to show how your application meets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DE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5FDF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E0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772480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E1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5FE8" w14:textId="77777777" w:rsidTr="007D038B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3" w14:textId="77777777" w:rsidR="007A4E8F" w:rsidRPr="00663981" w:rsidRDefault="007A4E8F" w:rsidP="00A42836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4" w14:textId="77777777" w:rsidR="007A4E8F" w:rsidRPr="00663981" w:rsidRDefault="007A4E8F" w:rsidP="00A42836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</w:rPr>
              <w:t>References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090382475"/>
              <w:placeholder>
                <w:docPart w:val="8FCFFF7D6EDC41538BA8553772836C91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E5" w14:textId="0A137A8A" w:rsidR="007A4E8F" w:rsidRPr="00663981" w:rsidRDefault="007A4E8F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E6" w14:textId="77777777" w:rsidR="007A4E8F" w:rsidRPr="00663981" w:rsidRDefault="007A4E8F" w:rsidP="00A42836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7" w14:textId="77777777" w:rsidR="007A4E8F" w:rsidRPr="00663981" w:rsidRDefault="007A4E8F" w:rsidP="00A42836">
            <w:pPr>
              <w:pStyle w:val="Questiontext"/>
            </w:pPr>
          </w:p>
        </w:tc>
      </w:tr>
      <w:tr w:rsidR="00AF0BC1" w:rsidRPr="00663981" w14:paraId="2BB05FF3" w14:textId="77777777" w:rsidTr="009E4AB2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9" w14:textId="77777777" w:rsidR="00AF0BC1" w:rsidRPr="00663981" w:rsidRDefault="00AF0BC1" w:rsidP="00663981">
            <w:pPr>
              <w:pStyle w:val="Questiontext"/>
            </w:pPr>
            <w:r w:rsidRPr="00663981">
              <w:t>D - Groundwater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A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Do you plan to release any hazardous substances or non-</w:t>
            </w:r>
            <w:proofErr w:type="gramStart"/>
            <w:r w:rsidRPr="00663981">
              <w:rPr>
                <w:rFonts w:eastAsia="Calibri"/>
              </w:rPr>
              <w:t>hazardous  pollutants</w:t>
            </w:r>
            <w:proofErr w:type="gramEnd"/>
            <w:r w:rsidRPr="00663981">
              <w:rPr>
                <w:rFonts w:eastAsia="Calibri"/>
              </w:rPr>
              <w:t xml:space="preserve"> into the ground?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EB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5FEC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ED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75760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EE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EF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5FF0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F1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5200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F2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5FFC" w14:textId="77777777" w:rsidTr="00E809F8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F4" w14:textId="77777777" w:rsidR="007A4E8F" w:rsidRPr="00663981" w:rsidRDefault="007A4E8F" w:rsidP="007A4E8F">
            <w:pPr>
              <w:pStyle w:val="Questiontext"/>
            </w:pPr>
            <w:r w:rsidRPr="00663981">
              <w:t>E – Producing waste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F5" w14:textId="77777777" w:rsidR="007A4E8F" w:rsidRPr="00663981" w:rsidRDefault="007A4E8F" w:rsidP="007A4E8F">
            <w:pPr>
              <w:pStyle w:val="Questiontext"/>
            </w:pPr>
            <w:r w:rsidRPr="00663981">
              <w:rPr>
                <w:rFonts w:eastAsia="Calibri"/>
              </w:rPr>
              <w:t>Hazardous waste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557285369"/>
              <w:placeholder>
                <w:docPart w:val="7DC54598496F4AC0B5D07208CA2243E2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F6" w14:textId="0DBCC0FB" w:rsidR="007A4E8F" w:rsidRPr="00663981" w:rsidRDefault="007A4E8F" w:rsidP="007D038B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F7" w14:textId="77777777" w:rsidR="007A4E8F" w:rsidRPr="00663981" w:rsidRDefault="007A4E8F" w:rsidP="007A4E8F">
            <w:pPr>
              <w:pStyle w:val="Questiontext"/>
            </w:pPr>
            <w:r w:rsidRPr="00663981">
              <w:t>Tonnes per year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5FF8" w14:textId="77777777" w:rsidR="007A4E8F" w:rsidRPr="00663981" w:rsidRDefault="007A4E8F" w:rsidP="007A4E8F">
            <w:pPr>
              <w:pStyle w:val="Questiontext"/>
            </w:pPr>
            <w:r w:rsidRPr="00663981">
              <w:t>Yes</w:t>
            </w:r>
          </w:p>
          <w:p w14:paraId="2BB05FF9" w14:textId="77777777" w:rsidR="007A4E8F" w:rsidRPr="00663981" w:rsidRDefault="007A4E8F" w:rsidP="007A4E8F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70407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FA" w14:textId="77777777" w:rsidR="007A4E8F" w:rsidRPr="00663981" w:rsidRDefault="007A4E8F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698315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5FFB" w14:textId="77777777" w:rsidR="007A4E8F" w:rsidRPr="00663981" w:rsidRDefault="007A4E8F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6003" w14:textId="77777777" w:rsidTr="007D038B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FD" w14:textId="77777777" w:rsidR="007A4E8F" w:rsidRPr="00663981" w:rsidRDefault="007A4E8F" w:rsidP="007A4E8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5FFE" w14:textId="77777777" w:rsidR="007A4E8F" w:rsidRPr="00663981" w:rsidRDefault="007A4E8F" w:rsidP="007A4E8F">
            <w:pPr>
              <w:pStyle w:val="Questiontext"/>
            </w:pPr>
            <w:r w:rsidRPr="00663981">
              <w:rPr>
                <w:rFonts w:eastAsia="Calibri"/>
              </w:rPr>
              <w:t>Non-hazardous waste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749189537"/>
              <w:placeholder>
                <w:docPart w:val="0357344247DA48B9851DCDFBBE5A16F4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5FFF" w14:textId="4AB7EE60" w:rsidR="007A4E8F" w:rsidRPr="00663981" w:rsidRDefault="007A4E8F" w:rsidP="007D038B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0" w14:textId="77777777" w:rsidR="007A4E8F" w:rsidRPr="00663981" w:rsidRDefault="007A4E8F" w:rsidP="007A4E8F">
            <w:pPr>
              <w:pStyle w:val="Questiontext"/>
            </w:pPr>
            <w:r w:rsidRPr="00663981">
              <w:t>Tonnes per year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01" w14:textId="77777777" w:rsidR="007A4E8F" w:rsidRPr="00663981" w:rsidRDefault="007A4E8F" w:rsidP="007A4E8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2" w14:textId="77777777" w:rsidR="007A4E8F" w:rsidRPr="00663981" w:rsidRDefault="007A4E8F" w:rsidP="007A4E8F">
            <w:pPr>
              <w:pStyle w:val="Questiontext"/>
            </w:pPr>
          </w:p>
        </w:tc>
      </w:tr>
      <w:tr w:rsidR="007A4E8F" w:rsidRPr="00663981" w14:paraId="2BB0600C" w14:textId="77777777" w:rsidTr="007D038B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4" w14:textId="77777777" w:rsidR="007A4E8F" w:rsidRPr="00663981" w:rsidRDefault="007A4E8F" w:rsidP="007A4E8F">
            <w:pPr>
              <w:pStyle w:val="Questiontext"/>
            </w:pPr>
            <w:r w:rsidRPr="00663981">
              <w:t>F – Using energy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5" w14:textId="77777777" w:rsidR="007A4E8F" w:rsidRPr="00663981" w:rsidRDefault="007A4E8F" w:rsidP="007A4E8F">
            <w:pPr>
              <w:pStyle w:val="Questiontext"/>
            </w:pPr>
            <w:r w:rsidRPr="00663981">
              <w:t>Peak energy consumption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2117560748"/>
              <w:placeholder>
                <w:docPart w:val="3CC67340E4904693A44618C578202E64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06" w14:textId="6AE54D5E" w:rsidR="007A4E8F" w:rsidRPr="00663981" w:rsidRDefault="007A4E8F" w:rsidP="007D038B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7" w14:textId="77777777" w:rsidR="007A4E8F" w:rsidRPr="00663981" w:rsidRDefault="007A4E8F" w:rsidP="007A4E8F">
            <w:pPr>
              <w:pStyle w:val="Questiontext"/>
            </w:pPr>
            <w:r w:rsidRPr="00663981"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08" w14:textId="77777777" w:rsidR="007A4E8F" w:rsidRPr="00663981" w:rsidRDefault="007A4E8F" w:rsidP="007A4E8F">
            <w:pPr>
              <w:pStyle w:val="Questiontext"/>
            </w:pPr>
            <w:r w:rsidRPr="00663981">
              <w:t>Yes</w:t>
            </w:r>
          </w:p>
          <w:p w14:paraId="2BB06009" w14:textId="77777777" w:rsidR="007A4E8F" w:rsidRPr="00663981" w:rsidRDefault="007A4E8F" w:rsidP="007A4E8F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7191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0A" w14:textId="77777777" w:rsidR="007A4E8F" w:rsidRPr="00663981" w:rsidRDefault="007A4E8F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212280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0B" w14:textId="77777777" w:rsidR="007A4E8F" w:rsidRPr="00663981" w:rsidRDefault="007A4E8F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663981" w14:paraId="2BB06017" w14:textId="77777777" w:rsidTr="009E4AB2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D" w14:textId="77777777" w:rsidR="00AF0BC1" w:rsidRPr="00663981" w:rsidRDefault="00AF0BC1" w:rsidP="00663981">
            <w:pPr>
              <w:pStyle w:val="Questiontext"/>
            </w:pPr>
            <w:r w:rsidRPr="00663981">
              <w:t>G – Preventing accidents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0E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Do you have appropriate measures to prevent spills and major releases of liquids? (See ‘How to comply’.)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0F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10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272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11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2103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12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13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14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7957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15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73971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16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663981" w14:paraId="2BB0601B" w14:textId="77777777" w:rsidTr="009E4AB2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8" w14:textId="77777777" w:rsidR="00AF0BC1" w:rsidRPr="00663981" w:rsidRDefault="00AF0BC1" w:rsidP="00663981">
            <w:pPr>
              <w:pStyle w:val="Questiontext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9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Provide references to show how your application meets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A" w14:textId="77777777" w:rsidR="00AF0BC1" w:rsidRPr="00663981" w:rsidRDefault="00AF0BC1" w:rsidP="00663981">
            <w:pPr>
              <w:pStyle w:val="Questiontext"/>
            </w:pPr>
          </w:p>
        </w:tc>
      </w:tr>
      <w:tr w:rsidR="007A4E8F" w:rsidRPr="00663981" w14:paraId="2BB06020" w14:textId="77777777" w:rsidTr="00E809F8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C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D" w14:textId="77777777" w:rsidR="007A4E8F" w:rsidRPr="00663981" w:rsidRDefault="007A4E8F" w:rsidP="00663981">
            <w:pPr>
              <w:pStyle w:val="Questiontext"/>
            </w:pPr>
            <w:r w:rsidRPr="00663981">
              <w:t>Reference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906407047"/>
              <w:placeholder>
                <w:docPart w:val="46BD4E3C168F4FD78763D8277FADAC4B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1E" w14:textId="0C2CDB8C" w:rsidR="007A4E8F" w:rsidRPr="00663981" w:rsidRDefault="007A4E8F" w:rsidP="0066398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1F" w14:textId="77777777" w:rsidR="007A4E8F" w:rsidRPr="00663981" w:rsidRDefault="007A4E8F" w:rsidP="00663981">
            <w:pPr>
              <w:pStyle w:val="Questiontext"/>
            </w:pPr>
          </w:p>
        </w:tc>
      </w:tr>
      <w:tr w:rsidR="00AF0BC1" w:rsidRPr="00663981" w14:paraId="2BB06027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1" w14:textId="77777777" w:rsidR="00AF0BC1" w:rsidRPr="00663981" w:rsidRDefault="00AF0BC1" w:rsidP="00663981">
            <w:pPr>
              <w:pStyle w:val="Questiontext"/>
            </w:pPr>
            <w:r w:rsidRPr="00663981">
              <w:t>H - Noise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2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Provide references to show how your application meets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23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24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0701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25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866319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26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602D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8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9" w14:textId="77777777" w:rsidR="007A4E8F" w:rsidRPr="00663981" w:rsidRDefault="007A4E8F" w:rsidP="00663981">
            <w:pPr>
              <w:pStyle w:val="Questiontext"/>
            </w:pPr>
            <w:r w:rsidRPr="00663981">
              <w:t>Reference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483384447"/>
              <w:placeholder>
                <w:docPart w:val="0BB2F767797B448EA892FABD140E4F3F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2A" w14:textId="740D4263" w:rsidR="007A4E8F" w:rsidRPr="00663981" w:rsidRDefault="007A4E8F" w:rsidP="0066398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2B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C" w14:textId="77777777" w:rsidR="007A4E8F" w:rsidRPr="00663981" w:rsidRDefault="007A4E8F" w:rsidP="00663981">
            <w:pPr>
              <w:pStyle w:val="Questiontext"/>
            </w:pPr>
          </w:p>
        </w:tc>
      </w:tr>
      <w:tr w:rsidR="00AF0BC1" w:rsidRPr="00663981" w14:paraId="2BB06034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E" w14:textId="77777777" w:rsidR="00AF0BC1" w:rsidRPr="00663981" w:rsidRDefault="00AF0BC1" w:rsidP="00663981">
            <w:pPr>
              <w:pStyle w:val="Questiontext"/>
            </w:pPr>
            <w:r w:rsidRPr="00663981">
              <w:t xml:space="preserve">I - </w:t>
            </w:r>
            <w:r w:rsidRPr="00663981">
              <w:rPr>
                <w:rFonts w:eastAsia="Calibri"/>
              </w:rPr>
              <w:t>Emissions of polluting substances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2F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Provide references to show how your application meets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30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31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3588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32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154043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33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603A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35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36" w14:textId="77777777" w:rsidR="007A4E8F" w:rsidRPr="00663981" w:rsidRDefault="007A4E8F" w:rsidP="00663981">
            <w:pPr>
              <w:pStyle w:val="Questiontext"/>
            </w:pPr>
            <w:r w:rsidRPr="00663981">
              <w:t>Reference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80705691"/>
              <w:placeholder>
                <w:docPart w:val="CB912C4883374CC59BC9D1ED58E20B6A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37" w14:textId="2F41C7FF" w:rsidR="007A4E8F" w:rsidRPr="00663981" w:rsidRDefault="007A4E8F" w:rsidP="0066398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38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39" w14:textId="77777777" w:rsidR="007A4E8F" w:rsidRPr="00663981" w:rsidRDefault="007A4E8F" w:rsidP="00663981">
            <w:pPr>
              <w:pStyle w:val="Questiontext"/>
            </w:pPr>
          </w:p>
        </w:tc>
      </w:tr>
      <w:tr w:rsidR="00AF0BC1" w:rsidRPr="00663981" w14:paraId="2BB06041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3B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J – Odours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3C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 xml:space="preserve">Provide references to show how your application </w:t>
            </w:r>
            <w:proofErr w:type="gramStart"/>
            <w:r w:rsidRPr="00663981">
              <w:rPr>
                <w:rFonts w:eastAsia="Calibri"/>
              </w:rPr>
              <w:t>meets  J.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3D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3E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10047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3F" w14:textId="6B143690" w:rsidR="00AF0BC1" w:rsidRPr="00663981" w:rsidRDefault="009E4AB2" w:rsidP="0066398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2717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40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4E8F" w:rsidRPr="00663981" w14:paraId="2BB06047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2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3" w14:textId="77777777" w:rsidR="007A4E8F" w:rsidRPr="00663981" w:rsidRDefault="007A4E8F" w:rsidP="00663981">
            <w:pPr>
              <w:pStyle w:val="Questiontext"/>
            </w:pPr>
            <w:r w:rsidRPr="00663981">
              <w:t>Reference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974252845"/>
              <w:placeholder>
                <w:docPart w:val="ADB1B199C22549F2826C9A0B87FD0856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44" w14:textId="1477C99A" w:rsidR="007A4E8F" w:rsidRPr="00663981" w:rsidRDefault="007A4E8F" w:rsidP="0066398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45" w14:textId="77777777" w:rsidR="007A4E8F" w:rsidRPr="00663981" w:rsidRDefault="007A4E8F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6" w14:textId="77777777" w:rsidR="007A4E8F" w:rsidRPr="00663981" w:rsidRDefault="007A4E8F" w:rsidP="00663981">
            <w:pPr>
              <w:pStyle w:val="Questiontext"/>
            </w:pPr>
          </w:p>
        </w:tc>
      </w:tr>
      <w:tr w:rsidR="00AF0BC1" w:rsidRPr="00663981" w14:paraId="2BB06050" w14:textId="77777777" w:rsidTr="009E4AB2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9" w14:textId="20968F37" w:rsidR="00AF0BC1" w:rsidRPr="00663981" w:rsidRDefault="00AF0BC1" w:rsidP="002A0F1D">
            <w:pPr>
              <w:pStyle w:val="Questiontext"/>
            </w:pPr>
            <w:r w:rsidRPr="00663981">
              <w:rPr>
                <w:rFonts w:eastAsia="Calibri"/>
              </w:rPr>
              <w:t>K – History of keeping to the</w:t>
            </w:r>
            <w:r w:rsidR="002A0F1D">
              <w:rPr>
                <w:rFonts w:eastAsia="Calibri"/>
              </w:rPr>
              <w:t xml:space="preserve"> </w:t>
            </w:r>
            <w:r w:rsidRPr="00663981">
              <w:rPr>
                <w:rFonts w:eastAsia="Calibri"/>
              </w:rPr>
              <w:t>regulations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A" w14:textId="77777777" w:rsidR="00AF0BC1" w:rsidRPr="00663981" w:rsidRDefault="00AF0BC1" w:rsidP="00663981">
            <w:pPr>
              <w:pStyle w:val="Questiontext"/>
            </w:pPr>
            <w:r w:rsidRPr="00663981">
              <w:rPr>
                <w:rFonts w:eastAsia="Calibri"/>
              </w:rPr>
              <w:t>Say here whether you have been involved in any enforcement action as described in Compliance History Appendix 1 explanatory notes.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0604B" w14:textId="77777777" w:rsidR="00AF0BC1" w:rsidRPr="00663981" w:rsidRDefault="00AF0BC1" w:rsidP="00663981">
            <w:pPr>
              <w:pStyle w:val="Questiontext"/>
            </w:pPr>
            <w:r w:rsidRPr="00663981">
              <w:t>Yes</w:t>
            </w:r>
          </w:p>
          <w:p w14:paraId="2BB0604C" w14:textId="77777777" w:rsidR="00AF0BC1" w:rsidRPr="00663981" w:rsidRDefault="00AF0BC1" w:rsidP="00663981">
            <w:pPr>
              <w:pStyle w:val="Questiontext"/>
            </w:pPr>
            <w:r w:rsidRPr="00663981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81524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4D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115637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4E" w14:textId="77777777" w:rsidR="00AF0BC1" w:rsidRPr="00663981" w:rsidRDefault="00AF0BC1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04F" w14:textId="77777777" w:rsidR="00AF0BC1" w:rsidRPr="00663981" w:rsidRDefault="00AF0BC1" w:rsidP="00663981">
            <w:pPr>
              <w:pStyle w:val="Questiontext"/>
            </w:pPr>
          </w:p>
        </w:tc>
      </w:tr>
    </w:tbl>
    <w:p w14:paraId="29C3A833" w14:textId="77777777" w:rsidR="00A66F44" w:rsidRDefault="00A66F44">
      <w:r>
        <w:rPr>
          <w:b/>
          <w:bCs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70"/>
        <w:gridCol w:w="2835"/>
        <w:gridCol w:w="1843"/>
        <w:gridCol w:w="2850"/>
        <w:gridCol w:w="284"/>
        <w:gridCol w:w="410"/>
        <w:gridCol w:w="425"/>
      </w:tblGrid>
      <w:tr w:rsidR="00AF0BC1" w:rsidRPr="007C08F6" w14:paraId="2BB06056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06055" w14:textId="16DE3C0D" w:rsidR="00AF0BC1" w:rsidRDefault="00AF0BC1" w:rsidP="00AF0BC1">
            <w:pPr>
              <w:pStyle w:val="Sectionheading"/>
            </w:pPr>
            <w:r>
              <w:lastRenderedPageBreak/>
              <w:t>A</w:t>
            </w:r>
            <w:r>
              <w:rPr>
                <w:rFonts w:ascii="MetaBoldLF-Roman" w:eastAsia="Calibri" w:hAnsi="MetaBoldLF-Roman" w:cs="MetaBoldLF-Roman"/>
                <w:lang w:eastAsia="en-GB"/>
              </w:rPr>
              <w:t>ppendix 2 – Waste management plan checklist for standard permit applications for mining waste operations</w:t>
            </w:r>
            <w:r w:rsidR="005D793C">
              <w:rPr>
                <w:rFonts w:ascii="MetaBoldLF-Roman" w:eastAsia="Calibri" w:hAnsi="MetaBoldLF-Roman" w:cs="MetaBoldLF-Roman"/>
                <w:lang w:eastAsia="en-GB"/>
              </w:rPr>
              <w:t xml:space="preserve"> (standard rules SR2009 No8)</w:t>
            </w:r>
          </w:p>
        </w:tc>
      </w:tr>
      <w:tr w:rsidR="009E4AB2" w:rsidRPr="007C08F6" w14:paraId="5B13E0E7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25500" w14:textId="77777777" w:rsidR="009E4AB2" w:rsidRDefault="009E4AB2" w:rsidP="007D038B">
            <w:pPr>
              <w:pStyle w:val="Sectionheading"/>
              <w:spacing w:before="0" w:after="0"/>
            </w:pPr>
          </w:p>
        </w:tc>
      </w:tr>
      <w:tr w:rsidR="00AF0BC1" w:rsidRPr="007C08F6" w14:paraId="2BB06060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BB0605F" w14:textId="77C1C5FF" w:rsidR="00AF0BC1" w:rsidRPr="00087561" w:rsidRDefault="005D793C" w:rsidP="009E4AB2">
            <w:pPr>
              <w:pStyle w:val="SubQuestion"/>
            </w:pPr>
            <w:r>
              <w:rPr>
                <w:rFonts w:eastAsia="Calibri"/>
              </w:rPr>
              <w:t xml:space="preserve">A: </w:t>
            </w:r>
            <w:r w:rsidR="00AF0BC1" w:rsidRPr="00087561">
              <w:rPr>
                <w:rFonts w:eastAsia="Calibri"/>
              </w:rPr>
              <w:t>Please confirm whether the standard answers apply to you in the Y</w:t>
            </w:r>
            <w:r w:rsidR="009E4AB2">
              <w:rPr>
                <w:rFonts w:eastAsia="Calibri"/>
              </w:rPr>
              <w:t>es</w:t>
            </w:r>
            <w:r w:rsidR="00AF0BC1" w:rsidRPr="00087561">
              <w:rPr>
                <w:rFonts w:eastAsia="Calibri"/>
              </w:rPr>
              <w:t>/</w:t>
            </w:r>
            <w:r w:rsidR="009E4AB2">
              <w:rPr>
                <w:rFonts w:eastAsia="Calibri"/>
              </w:rPr>
              <w:t xml:space="preserve"> </w:t>
            </w:r>
            <w:r w:rsidR="00AF0BC1" w:rsidRPr="00087561">
              <w:rPr>
                <w:rFonts w:eastAsia="Calibri"/>
              </w:rPr>
              <w:t>N</w:t>
            </w:r>
            <w:r w:rsidR="009E4AB2">
              <w:rPr>
                <w:rFonts w:eastAsia="Calibri"/>
              </w:rPr>
              <w:t>o</w:t>
            </w:r>
            <w:r w:rsidR="00AF0BC1" w:rsidRPr="00087561">
              <w:rPr>
                <w:rFonts w:eastAsia="Calibri"/>
              </w:rPr>
              <w:t>/</w:t>
            </w:r>
            <w:r w:rsidR="009E4AB2">
              <w:rPr>
                <w:rFonts w:eastAsia="Calibri"/>
              </w:rPr>
              <w:t xml:space="preserve"> N</w:t>
            </w:r>
            <w:r w:rsidR="00AF0BC1" w:rsidRPr="00087561">
              <w:rPr>
                <w:rFonts w:eastAsia="Calibri"/>
              </w:rPr>
              <w:t>A column.</w:t>
            </w:r>
          </w:p>
        </w:tc>
      </w:tr>
      <w:tr w:rsidR="00AF0BC1" w:rsidRPr="007C08F6" w14:paraId="2BB06065" w14:textId="77777777" w:rsidTr="009E4AB2">
        <w:trPr>
          <w:trHeight w:val="40"/>
        </w:trPr>
        <w:tc>
          <w:tcPr>
            <w:tcW w:w="8792" w:type="dxa"/>
            <w:gridSpan w:val="5"/>
            <w:shd w:val="clear" w:color="auto" w:fill="auto"/>
          </w:tcPr>
          <w:p w14:paraId="2BB06063" w14:textId="77777777" w:rsidR="00AF0BC1" w:rsidRPr="009E4AB2" w:rsidRDefault="00AF0BC1" w:rsidP="00AF0BC1">
            <w:pPr>
              <w:pStyle w:val="Questiontext"/>
              <w:rPr>
                <w:b/>
              </w:rPr>
            </w:pPr>
            <w:r w:rsidRPr="009E4AB2">
              <w:rPr>
                <w:b/>
              </w:rPr>
              <w:t>Questions</w:t>
            </w:r>
          </w:p>
        </w:tc>
        <w:tc>
          <w:tcPr>
            <w:tcW w:w="1119" w:type="dxa"/>
            <w:gridSpan w:val="3"/>
            <w:shd w:val="clear" w:color="auto" w:fill="auto"/>
          </w:tcPr>
          <w:p w14:paraId="2BB06064" w14:textId="77777777" w:rsidR="00AF0BC1" w:rsidRPr="009E4AB2" w:rsidRDefault="00AF0BC1" w:rsidP="00AF0BC1">
            <w:pPr>
              <w:pStyle w:val="Questiontext"/>
              <w:rPr>
                <w:b/>
              </w:rPr>
            </w:pPr>
            <w:r w:rsidRPr="009E4AB2">
              <w:rPr>
                <w:b/>
              </w:rPr>
              <w:t>Answers</w:t>
            </w:r>
          </w:p>
        </w:tc>
      </w:tr>
      <w:tr w:rsidR="00AF0BC1" w:rsidRPr="007C08F6" w14:paraId="2BB0606B" w14:textId="77777777" w:rsidTr="009E4AB2">
        <w:trPr>
          <w:trHeight w:val="669"/>
        </w:trPr>
        <w:tc>
          <w:tcPr>
            <w:tcW w:w="8792" w:type="dxa"/>
            <w:gridSpan w:val="5"/>
            <w:shd w:val="clear" w:color="auto" w:fill="auto"/>
          </w:tcPr>
          <w:p w14:paraId="2BB06066" w14:textId="77777777" w:rsidR="00AF0BC1" w:rsidRPr="005D793C" w:rsidRDefault="00AF0BC1" w:rsidP="005D793C">
            <w:pPr>
              <w:pStyle w:val="Questiontext"/>
            </w:pPr>
            <w:r w:rsidRPr="005D793C">
              <w:rPr>
                <w:rFonts w:eastAsia="Calibri"/>
              </w:rPr>
              <w:t xml:space="preserve">Do you have a waste management plan that you will operate to for the minimisation, treatment, recovery and </w:t>
            </w:r>
            <w:proofErr w:type="gramStart"/>
            <w:r w:rsidRPr="005D793C">
              <w:rPr>
                <w:rFonts w:eastAsia="Calibri"/>
              </w:rPr>
              <w:t>safe  disposal</w:t>
            </w:r>
            <w:proofErr w:type="gramEnd"/>
            <w:r w:rsidRPr="005D793C">
              <w:rPr>
                <w:rFonts w:eastAsia="Calibri"/>
              </w:rPr>
              <w:t xml:space="preserve"> of extractive waste?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67" w14:textId="77777777" w:rsidR="00AF0BC1" w:rsidRPr="005D793C" w:rsidRDefault="00AF0BC1" w:rsidP="005D793C">
            <w:pPr>
              <w:pStyle w:val="Questiontext"/>
            </w:pPr>
            <w:r w:rsidRPr="005D793C">
              <w:t>Yes</w:t>
            </w:r>
          </w:p>
          <w:p w14:paraId="2BB06068" w14:textId="77777777" w:rsidR="00AF0BC1" w:rsidRPr="005D793C" w:rsidRDefault="00AF0BC1" w:rsidP="005D793C">
            <w:pPr>
              <w:pStyle w:val="Questiontext"/>
            </w:pPr>
            <w:r w:rsidRPr="005D793C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614644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69" w14:textId="77777777" w:rsidR="00AF0BC1" w:rsidRPr="005D793C" w:rsidRDefault="00AF0BC1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26342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6A" w14:textId="77777777" w:rsidR="00AF0BC1" w:rsidRPr="005D793C" w:rsidRDefault="00AF0BC1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F0BC1" w:rsidRPr="009C0FE3" w14:paraId="2BB06071" w14:textId="77777777" w:rsidTr="009E4AB2">
        <w:trPr>
          <w:trHeight w:val="884"/>
        </w:trPr>
        <w:tc>
          <w:tcPr>
            <w:tcW w:w="8792" w:type="dxa"/>
            <w:gridSpan w:val="5"/>
            <w:shd w:val="clear" w:color="auto" w:fill="auto"/>
          </w:tcPr>
          <w:p w14:paraId="2BB0606C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Is it available for inspection by Natural Resources Wales on request?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6D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6E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-122444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6F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196665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0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79" w14:textId="77777777" w:rsidTr="009E4AB2">
        <w:trPr>
          <w:trHeight w:val="1216"/>
        </w:trPr>
        <w:tc>
          <w:tcPr>
            <w:tcW w:w="8792" w:type="dxa"/>
            <w:gridSpan w:val="5"/>
            <w:shd w:val="clear" w:color="auto" w:fill="auto"/>
          </w:tcPr>
          <w:p w14:paraId="2BB06072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If the waste will be deposited, or will accumulate in a waste facility, does your waste management plan provide</w:t>
            </w:r>
            <w:r>
              <w:rPr>
                <w:rFonts w:eastAsia="Calibri"/>
              </w:rPr>
              <w:t xml:space="preserve"> </w:t>
            </w:r>
            <w:r w:rsidRPr="00EA3F0D">
              <w:rPr>
                <w:rFonts w:eastAsia="Calibri"/>
              </w:rPr>
              <w:t>justification that it is not a Category A facility?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73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74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  <w:p w14:paraId="2BB06075" w14:textId="77777777" w:rsidR="00AF0BC1" w:rsidRPr="00EA3F0D" w:rsidRDefault="00AF0BC1" w:rsidP="005D793C">
            <w:pPr>
              <w:pStyle w:val="Questiontext"/>
            </w:pPr>
            <w:r>
              <w:t>NA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185961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6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1971590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7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80543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8" w14:textId="0D58ECA2" w:rsidR="00AF0BC1" w:rsidRPr="00EA3F0D" w:rsidRDefault="005D793C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7F" w14:textId="77777777" w:rsidTr="009E4AB2">
        <w:trPr>
          <w:trHeight w:val="884"/>
        </w:trPr>
        <w:tc>
          <w:tcPr>
            <w:tcW w:w="8792" w:type="dxa"/>
            <w:gridSpan w:val="5"/>
            <w:shd w:val="clear" w:color="auto" w:fill="auto"/>
          </w:tcPr>
          <w:p w14:paraId="2BB0607A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Does your waste management plan characterise the waste in accordance with Annex II of the Directive?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7B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7C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172447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D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935313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7E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85" w14:textId="77777777" w:rsidTr="009E4AB2">
        <w:trPr>
          <w:trHeight w:val="884"/>
        </w:trPr>
        <w:tc>
          <w:tcPr>
            <w:tcW w:w="8792" w:type="dxa"/>
            <w:gridSpan w:val="5"/>
            <w:shd w:val="clear" w:color="auto" w:fill="auto"/>
          </w:tcPr>
          <w:p w14:paraId="2BB06080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Does your waste management plan confirm that the waste is inert?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81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82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-1716272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83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47406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84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8B" w14:textId="77777777" w:rsidTr="009E4AB2">
        <w:trPr>
          <w:trHeight w:val="884"/>
        </w:trPr>
        <w:tc>
          <w:tcPr>
            <w:tcW w:w="8792" w:type="dxa"/>
            <w:gridSpan w:val="5"/>
            <w:shd w:val="clear" w:color="auto" w:fill="auto"/>
          </w:tcPr>
          <w:p w14:paraId="2BB06086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Does your waste management plan provide an estimate of the total quantity of extractive waste to be generated during the operational phase?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87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88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-183749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89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39562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8A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91" w14:textId="77777777" w:rsidTr="009E4AB2">
        <w:trPr>
          <w:trHeight w:val="884"/>
        </w:trPr>
        <w:tc>
          <w:tcPr>
            <w:tcW w:w="8792" w:type="dxa"/>
            <w:gridSpan w:val="5"/>
            <w:shd w:val="clear" w:color="auto" w:fill="auto"/>
          </w:tcPr>
          <w:p w14:paraId="2BB0608C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Does your waste management plan describe the operation generating the waste and any subsequent treatment of the waste?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8D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8E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124507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8F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920018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90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98" w14:textId="77777777" w:rsidTr="009E4AB2">
        <w:trPr>
          <w:trHeight w:val="1749"/>
        </w:trPr>
        <w:tc>
          <w:tcPr>
            <w:tcW w:w="8792" w:type="dxa"/>
            <w:gridSpan w:val="5"/>
            <w:shd w:val="clear" w:color="auto" w:fill="auto"/>
          </w:tcPr>
          <w:p w14:paraId="2BB06092" w14:textId="77777777" w:rsidR="00AF0BC1" w:rsidRPr="00EA3F0D" w:rsidRDefault="00AF0BC1" w:rsidP="005D793C">
            <w:pPr>
              <w:pStyle w:val="Questiontext"/>
              <w:rPr>
                <w:rFonts w:eastAsia="Calibri"/>
              </w:rPr>
            </w:pPr>
            <w:r w:rsidRPr="00EA3F0D">
              <w:rPr>
                <w:rFonts w:eastAsia="Calibri"/>
              </w:rPr>
              <w:t xml:space="preserve">Does your waste management plan contain a description of how the environment and human health could be adversely affected by the deposit of extractive waste and the preventive measures that you will take </w:t>
            </w:r>
            <w:proofErr w:type="gramStart"/>
            <w:r w:rsidRPr="00EA3F0D">
              <w:rPr>
                <w:rFonts w:eastAsia="Calibri"/>
              </w:rPr>
              <w:t>in order to</w:t>
            </w:r>
            <w:proofErr w:type="gramEnd"/>
            <w:r w:rsidRPr="00EA3F0D">
              <w:rPr>
                <w:rFonts w:eastAsia="Calibri"/>
              </w:rPr>
              <w:t xml:space="preserve"> minimise the environmental impact during operation and after closure, including any control and monitoring procedures?</w:t>
            </w:r>
          </w:p>
          <w:p w14:paraId="2BB06093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Note: the plan should include, but not be limited to, selection of the location of the facility, preventive measures to minimise dust, noise, vibration and the run-</w:t>
            </w:r>
            <w:proofErr w:type="gramStart"/>
            <w:r w:rsidRPr="00EA3F0D">
              <w:rPr>
                <w:rFonts w:eastAsia="Calibri"/>
              </w:rPr>
              <w:t>off of</w:t>
            </w:r>
            <w:proofErr w:type="gramEnd"/>
            <w:r w:rsidRPr="00EA3F0D">
              <w:rPr>
                <w:rFonts w:eastAsia="Calibri"/>
              </w:rPr>
              <w:t xml:space="preserve"> waste from the activities.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2BB06094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95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shd w:val="clear" w:color="auto" w:fill="auto"/>
          </w:tcPr>
          <w:sdt>
            <w:sdtPr>
              <w:id w:val="176911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96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21871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97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9E" w14:textId="77777777" w:rsidTr="009E4AB2">
        <w:trPr>
          <w:trHeight w:val="884"/>
        </w:trPr>
        <w:tc>
          <w:tcPr>
            <w:tcW w:w="87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B06099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Does your waste management plan contain a proposed plan for the closure of the site?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0609A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9B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44969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9C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-78248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9D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A6" w14:textId="77777777" w:rsidTr="009E4AB2">
        <w:trPr>
          <w:trHeight w:val="1146"/>
        </w:trPr>
        <w:tc>
          <w:tcPr>
            <w:tcW w:w="87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B0609F" w14:textId="77777777" w:rsidR="00AF0BC1" w:rsidRPr="00EA3F0D" w:rsidRDefault="00AF0BC1" w:rsidP="005D793C">
            <w:pPr>
              <w:pStyle w:val="Questiontext"/>
            </w:pPr>
            <w:r w:rsidRPr="00EA3F0D">
              <w:rPr>
                <w:rFonts w:eastAsia="Calibri"/>
              </w:rPr>
              <w:t>If you operate a mining waste facility, does your waste management plan contain a survey of the condition of the land to be affected by the waste facility?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060A0" w14:textId="77777777" w:rsidR="00AF0BC1" w:rsidRPr="00EA3F0D" w:rsidRDefault="00AF0BC1" w:rsidP="005D793C">
            <w:pPr>
              <w:pStyle w:val="Questiontext"/>
            </w:pPr>
            <w:r w:rsidRPr="00EA3F0D">
              <w:t>Yes</w:t>
            </w:r>
          </w:p>
          <w:p w14:paraId="2BB060A1" w14:textId="77777777" w:rsidR="00AF0BC1" w:rsidRPr="00EA3F0D" w:rsidRDefault="00AF0BC1" w:rsidP="005D793C">
            <w:pPr>
              <w:pStyle w:val="Questiontext"/>
            </w:pPr>
            <w:r w:rsidRPr="00EA3F0D">
              <w:t>No</w:t>
            </w:r>
          </w:p>
          <w:p w14:paraId="2BB060A2" w14:textId="77777777" w:rsidR="00AF0BC1" w:rsidRPr="00EA3F0D" w:rsidRDefault="00AF0BC1" w:rsidP="005D793C">
            <w:pPr>
              <w:pStyle w:val="Questiontext"/>
            </w:pPr>
            <w:r w:rsidRPr="00EA3F0D">
              <w:t>NA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53269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A3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65132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A4" w14:textId="77777777" w:rsidR="00AF0BC1" w:rsidRPr="00EA3F0D" w:rsidRDefault="00AF0BC1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</w:rPr>
                  <w:t>☐</w:t>
                </w:r>
              </w:p>
            </w:sdtContent>
          </w:sdt>
          <w:sdt>
            <w:sdtPr>
              <w:id w:val="109929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60A5" w14:textId="19AEDEC3" w:rsidR="00AF0BC1" w:rsidRPr="00EA3F0D" w:rsidRDefault="005D793C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F0BC1" w:rsidRPr="009C0FE3" w14:paraId="2BB060AB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060AA" w14:textId="32C20397" w:rsidR="00AF0BC1" w:rsidRDefault="005D793C" w:rsidP="009E4AB2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 xml:space="preserve">B: </w:t>
            </w:r>
            <w:r w:rsidR="00AF0BC1" w:rsidRPr="009C0FE3">
              <w:rPr>
                <w:rFonts w:eastAsia="Calibri"/>
              </w:rPr>
              <w:t>Does the mining waste operation include one or more inert mining waste facilities?</w:t>
            </w:r>
          </w:p>
        </w:tc>
      </w:tr>
      <w:tr w:rsidR="00AF0BC1" w:rsidRPr="007C08F6" w14:paraId="2BB060AF" w14:textId="77777777" w:rsidTr="009E4AB2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AC" w14:textId="77777777" w:rsidR="00AF0BC1" w:rsidRPr="009C0FE3" w:rsidRDefault="00AF0BC1" w:rsidP="00AF0BC1">
            <w:pPr>
              <w:pStyle w:val="Questiontext"/>
            </w:pPr>
            <w:r w:rsidRPr="009C0FE3">
              <w:t>No</w:t>
            </w:r>
          </w:p>
        </w:tc>
        <w:sdt>
          <w:sdtPr>
            <w:id w:val="6889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AD" w14:textId="77777777" w:rsidR="00AF0BC1" w:rsidRPr="009C0FE3" w:rsidRDefault="00AF0BC1" w:rsidP="00AF0BC1">
                <w:pPr>
                  <w:pStyle w:val="Questiontext"/>
                </w:pPr>
                <w:r w:rsidRPr="009C0FE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AE" w14:textId="77777777" w:rsidR="00AF0BC1" w:rsidRPr="009C0FE3" w:rsidRDefault="00AF0BC1" w:rsidP="00AF0BC1">
            <w:pPr>
              <w:pStyle w:val="Questiontext"/>
            </w:pPr>
          </w:p>
        </w:tc>
      </w:tr>
      <w:tr w:rsidR="007D038B" w:rsidRPr="007C08F6" w14:paraId="2BB060B4" w14:textId="13272D03" w:rsidTr="007D038B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0" w14:textId="77777777" w:rsidR="007D038B" w:rsidRPr="009C0FE3" w:rsidRDefault="007D038B" w:rsidP="00A42836">
            <w:pPr>
              <w:pStyle w:val="Questiontext"/>
            </w:pPr>
            <w:r w:rsidRPr="009C0FE3">
              <w:t>Yes</w:t>
            </w:r>
          </w:p>
        </w:tc>
        <w:sdt>
          <w:sdtPr>
            <w:id w:val="7418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B1" w14:textId="77777777" w:rsidR="007D038B" w:rsidRPr="009C0FE3" w:rsidRDefault="007D038B" w:rsidP="00A42836">
                <w:pPr>
                  <w:pStyle w:val="Questiontext"/>
                </w:pPr>
                <w:r w:rsidRPr="009C0FE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060B2" w14:textId="77777777" w:rsidR="007D038B" w:rsidRPr="009C0FE3" w:rsidRDefault="007D038B" w:rsidP="00A42836">
            <w:pPr>
              <w:pStyle w:val="Questiontext"/>
            </w:pPr>
            <w:r w:rsidRPr="009C0FE3">
              <w:t>Provide the number of inert mining waste facilities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placeholder>
                <w:docPart w:val="338A731E0FCD4F08BD9219BE85C5F51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BB060B3" w14:textId="7B1F7145" w:rsidR="007D038B" w:rsidRPr="009C0FE3" w:rsidRDefault="007D038B" w:rsidP="00A4283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696DE" w14:textId="77777777" w:rsidR="007D038B" w:rsidRPr="009C0FE3" w:rsidRDefault="007D038B" w:rsidP="00A42836">
            <w:pPr>
              <w:pStyle w:val="Questiontext"/>
            </w:pPr>
          </w:p>
        </w:tc>
      </w:tr>
      <w:tr w:rsidR="00AF0BC1" w:rsidRPr="007C08F6" w14:paraId="2BB060B6" w14:textId="77777777" w:rsidTr="009E4AB2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5" w14:textId="6FFCCDF3" w:rsidR="00AF0BC1" w:rsidRDefault="005D793C" w:rsidP="005D793C">
            <w:pPr>
              <w:pStyle w:val="SubQuestion"/>
            </w:pPr>
            <w:r>
              <w:t xml:space="preserve">C: </w:t>
            </w:r>
            <w:r w:rsidR="00AF0BC1">
              <w:t xml:space="preserve">Sector category </w:t>
            </w:r>
          </w:p>
        </w:tc>
      </w:tr>
      <w:tr w:rsidR="00AF0BC1" w:rsidRPr="00225C42" w14:paraId="2BB060B8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7" w14:textId="77777777" w:rsidR="00AF0BC1" w:rsidRPr="00225C42" w:rsidRDefault="00AF0BC1" w:rsidP="00AF0BC1">
            <w:pPr>
              <w:pStyle w:val="Questiontext"/>
            </w:pPr>
            <w:r w:rsidRPr="00225C42">
              <w:rPr>
                <w:rFonts w:eastAsia="Calibri"/>
              </w:rPr>
              <w:t>Tick the correct category below:</w:t>
            </w:r>
          </w:p>
        </w:tc>
      </w:tr>
      <w:tr w:rsidR="00AF0BC1" w:rsidRPr="007C08F6" w14:paraId="2BB060BB" w14:textId="77777777" w:rsidTr="009E4AB2">
        <w:trPr>
          <w:trHeight w:val="102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9" w14:textId="77777777" w:rsidR="00AF0BC1" w:rsidRPr="00225C42" w:rsidRDefault="00AF0BC1" w:rsidP="00AF0BC1">
            <w:pPr>
              <w:pStyle w:val="Questiontext"/>
            </w:pPr>
            <w:r w:rsidRPr="00225C42">
              <w:rPr>
                <w:rFonts w:eastAsia="Calibri"/>
              </w:rPr>
              <w:t>Construction minerals</w:t>
            </w:r>
          </w:p>
        </w:tc>
        <w:sdt>
          <w:sdtPr>
            <w:id w:val="-70647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BA" w14:textId="77777777" w:rsidR="00AF0BC1" w:rsidRPr="00225C42" w:rsidRDefault="00AF0BC1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60BE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C" w14:textId="77777777" w:rsidR="00AF0BC1" w:rsidRPr="00225C42" w:rsidRDefault="00AF0BC1" w:rsidP="00AF0BC1">
            <w:pPr>
              <w:pStyle w:val="Questiontext"/>
            </w:pPr>
            <w:r w:rsidRPr="00225C42">
              <w:rPr>
                <w:rFonts w:eastAsia="Calibri"/>
              </w:rPr>
              <w:lastRenderedPageBreak/>
              <w:t>Metallic minerals</w:t>
            </w:r>
          </w:p>
        </w:tc>
        <w:sdt>
          <w:sdtPr>
            <w:id w:val="112588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BD" w14:textId="77777777" w:rsidR="00AF0BC1" w:rsidRPr="00225C42" w:rsidRDefault="00AF0BC1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60C1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BF" w14:textId="77777777" w:rsidR="00AF0BC1" w:rsidRPr="00225C42" w:rsidRDefault="00AF0BC1" w:rsidP="00AF0BC1">
            <w:pPr>
              <w:pStyle w:val="Questiontext"/>
            </w:pPr>
            <w:r w:rsidRPr="00225C42">
              <w:rPr>
                <w:rFonts w:eastAsia="Calibri"/>
              </w:rPr>
              <w:t>Industrial minerals</w:t>
            </w:r>
          </w:p>
        </w:tc>
        <w:sdt>
          <w:sdtPr>
            <w:id w:val="198272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C0" w14:textId="77777777" w:rsidR="00AF0BC1" w:rsidRPr="00225C42" w:rsidRDefault="00AF0BC1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60C4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0C2" w14:textId="77777777" w:rsidR="00AF0BC1" w:rsidRPr="00225C42" w:rsidRDefault="00AF0BC1" w:rsidP="00AF0BC1">
            <w:pPr>
              <w:pStyle w:val="Questiontext"/>
            </w:pPr>
            <w:r w:rsidRPr="00225C42">
              <w:rPr>
                <w:rFonts w:eastAsia="Calibri"/>
              </w:rPr>
              <w:t>Energy minerals</w:t>
            </w:r>
          </w:p>
        </w:tc>
        <w:sdt>
          <w:sdtPr>
            <w:id w:val="126604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B060C3" w14:textId="77777777" w:rsidR="00AF0BC1" w:rsidRPr="00225C42" w:rsidRDefault="00AF0BC1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BC1" w:rsidRPr="007C08F6" w14:paraId="2BB060C8" w14:textId="77777777" w:rsidTr="00DC2F8E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060C5" w14:textId="77777777" w:rsidR="00AF0BC1" w:rsidRPr="00225C42" w:rsidRDefault="00AF0BC1" w:rsidP="007D038B">
            <w:pPr>
              <w:pStyle w:val="Questiontext"/>
              <w:spacing w:after="120"/>
            </w:pPr>
            <w:r w:rsidRPr="00225C42">
              <w:rPr>
                <w:rFonts w:eastAsia="Calibri"/>
              </w:rPr>
              <w:t>Other sectors</w:t>
            </w:r>
          </w:p>
        </w:tc>
        <w:sdt>
          <w:sdtPr>
            <w:id w:val="147379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B060C6" w14:textId="77777777" w:rsidR="00AF0BC1" w:rsidRPr="00225C42" w:rsidRDefault="00AF0BC1" w:rsidP="007D038B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060C7" w14:textId="77777777" w:rsidR="00AF0BC1" w:rsidRPr="00225C42" w:rsidRDefault="00AF0BC1" w:rsidP="007D038B">
            <w:pPr>
              <w:pStyle w:val="Questiontext"/>
              <w:spacing w:after="120"/>
            </w:pPr>
            <w:r w:rsidRPr="00225C42">
              <w:t>Please provide details below</w:t>
            </w:r>
          </w:p>
        </w:tc>
      </w:tr>
      <w:tr w:rsidR="001C08C8" w:rsidRPr="007C08F6" w14:paraId="2BB060CA" w14:textId="77777777" w:rsidTr="007D038B">
        <w:trPr>
          <w:trHeight w:val="2574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407490346"/>
              <w:placeholder>
                <w:docPart w:val="5311C06F664B44F28836D7DFE731133B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BB060C9" w14:textId="097929C2" w:rsidR="001C08C8" w:rsidRPr="00225C42" w:rsidRDefault="007A4E8F" w:rsidP="007A4E8F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</w:t>
                </w:r>
              </w:p>
            </w:sdtContent>
          </w:sdt>
        </w:tc>
      </w:tr>
      <w:tr w:rsidR="00AF0BC1" w:rsidRPr="007C08F6" w14:paraId="2BB060D1" w14:textId="77777777" w:rsidTr="00DC2F8E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060CB" w14:textId="77777777" w:rsidR="00AF0BC1" w:rsidRDefault="00AF0BC1" w:rsidP="00DC2F8E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Explanatory notes to checklist</w:t>
            </w:r>
          </w:p>
          <w:p w14:paraId="2BB060CC" w14:textId="77777777" w:rsidR="00AF0BC1" w:rsidRDefault="00AF0BC1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This checklist applies only to standard permit applications.</w:t>
            </w:r>
          </w:p>
          <w:p w14:paraId="2BB060CD" w14:textId="77777777" w:rsidR="00AF0BC1" w:rsidRDefault="00AF0BC1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Natural Resources Wales will not need to see the waste management plan as part of the application for a standard permit.</w:t>
            </w:r>
          </w:p>
          <w:p w14:paraId="2BB060CE" w14:textId="77777777" w:rsidR="00AF0BC1" w:rsidRPr="00225C42" w:rsidRDefault="00AF0BC1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The waste management plan itself may include material prepared for other purposes, such as planning applications and health </w:t>
            </w:r>
            <w:r w:rsidRPr="00225C42">
              <w:rPr>
                <w:rFonts w:ascii="MetaNormalLF-Roman" w:eastAsia="Calibri" w:hAnsi="MetaNormalLF-Roman" w:cs="MetaNormalLF-Roman"/>
                <w:lang w:eastAsia="en-GB"/>
              </w:rPr>
              <w:t>and safety legislation.</w:t>
            </w:r>
          </w:p>
          <w:p w14:paraId="2BB060CF" w14:textId="77777777" w:rsidR="00AF0BC1" w:rsidRDefault="00AF0BC1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You must review your waste management plan at least every five years and, where necessary, amend the plan.</w:t>
            </w:r>
          </w:p>
          <w:p w14:paraId="2BB060D0" w14:textId="77777777" w:rsidR="00AF0BC1" w:rsidRDefault="00AF0BC1" w:rsidP="00AF0BC1">
            <w:pPr>
              <w:pStyle w:val="Questiontext"/>
              <w:numPr>
                <w:ilvl w:val="0"/>
                <w:numId w:val="10"/>
              </w:num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We will monitor the implementation of the waste management plan as part of our compliance work.</w:t>
            </w:r>
          </w:p>
        </w:tc>
      </w:tr>
    </w:tbl>
    <w:p w14:paraId="2BB060D2" w14:textId="77777777" w:rsidR="008A6727" w:rsidRDefault="008A6727" w:rsidP="005B00CB">
      <w:pPr>
        <w:rPr>
          <w:sz w:val="20"/>
          <w:szCs w:val="20"/>
        </w:rPr>
      </w:pPr>
    </w:p>
    <w:p w14:paraId="2BB060D3" w14:textId="77777777" w:rsidR="00067E86" w:rsidRDefault="00067E86" w:rsidP="005B00CB">
      <w:pPr>
        <w:rPr>
          <w:sz w:val="20"/>
          <w:szCs w:val="20"/>
        </w:rPr>
      </w:pPr>
    </w:p>
    <w:p w14:paraId="2BB060D4" w14:textId="77777777" w:rsidR="00067E86" w:rsidRDefault="00067E86" w:rsidP="005B00CB">
      <w:pPr>
        <w:rPr>
          <w:sz w:val="20"/>
          <w:szCs w:val="20"/>
        </w:rPr>
      </w:pPr>
    </w:p>
    <w:p w14:paraId="2BB060D5" w14:textId="77777777" w:rsidR="00067E86" w:rsidRDefault="00067E86" w:rsidP="005B00CB">
      <w:pPr>
        <w:rPr>
          <w:sz w:val="20"/>
          <w:szCs w:val="20"/>
        </w:rPr>
      </w:pPr>
    </w:p>
    <w:p w14:paraId="2BB060D6" w14:textId="77777777" w:rsidR="00067E86" w:rsidRDefault="00067E86" w:rsidP="005B00CB">
      <w:pPr>
        <w:rPr>
          <w:sz w:val="20"/>
          <w:szCs w:val="20"/>
        </w:rPr>
      </w:pPr>
    </w:p>
    <w:p w14:paraId="2BB060D7" w14:textId="77777777" w:rsidR="00067E86" w:rsidRDefault="00067E86" w:rsidP="005B00CB">
      <w:pPr>
        <w:rPr>
          <w:sz w:val="20"/>
          <w:szCs w:val="20"/>
        </w:rPr>
      </w:pPr>
    </w:p>
    <w:p w14:paraId="2BB060D8" w14:textId="77777777" w:rsidR="00067E86" w:rsidRDefault="00067E86" w:rsidP="005B00CB">
      <w:pPr>
        <w:rPr>
          <w:sz w:val="20"/>
          <w:szCs w:val="20"/>
        </w:rPr>
      </w:pPr>
    </w:p>
    <w:p w14:paraId="2BB060D9" w14:textId="77777777" w:rsidR="00067E86" w:rsidRDefault="00067E86" w:rsidP="005B00CB">
      <w:pPr>
        <w:rPr>
          <w:sz w:val="20"/>
          <w:szCs w:val="20"/>
        </w:rPr>
      </w:pPr>
    </w:p>
    <w:p w14:paraId="2BB060DA" w14:textId="77777777" w:rsidR="00067E86" w:rsidRDefault="00067E86" w:rsidP="005B00CB">
      <w:pPr>
        <w:rPr>
          <w:sz w:val="20"/>
          <w:szCs w:val="20"/>
        </w:rPr>
      </w:pPr>
    </w:p>
    <w:p w14:paraId="2BB060DB" w14:textId="77777777" w:rsidR="00067E86" w:rsidRDefault="00067E86" w:rsidP="005B00CB">
      <w:pPr>
        <w:rPr>
          <w:sz w:val="20"/>
          <w:szCs w:val="20"/>
        </w:rPr>
      </w:pPr>
    </w:p>
    <w:p w14:paraId="2BB060DC" w14:textId="77777777" w:rsidR="00067E86" w:rsidRDefault="00067E86" w:rsidP="005B00CB">
      <w:pPr>
        <w:rPr>
          <w:sz w:val="20"/>
          <w:szCs w:val="20"/>
        </w:rPr>
      </w:pPr>
    </w:p>
    <w:p w14:paraId="2BB060DD" w14:textId="77777777" w:rsidR="00067E86" w:rsidRDefault="00067E86" w:rsidP="005B00CB">
      <w:pPr>
        <w:rPr>
          <w:sz w:val="20"/>
          <w:szCs w:val="20"/>
        </w:rPr>
      </w:pPr>
    </w:p>
    <w:p w14:paraId="2BB060DE" w14:textId="77777777" w:rsidR="00067E86" w:rsidRDefault="00067E86" w:rsidP="005B00CB">
      <w:pPr>
        <w:rPr>
          <w:sz w:val="20"/>
          <w:szCs w:val="20"/>
        </w:rPr>
      </w:pPr>
    </w:p>
    <w:p w14:paraId="2BB060DF" w14:textId="77777777" w:rsidR="00067E86" w:rsidRDefault="00067E86" w:rsidP="005B00CB">
      <w:pPr>
        <w:rPr>
          <w:sz w:val="20"/>
          <w:szCs w:val="20"/>
        </w:rPr>
      </w:pPr>
    </w:p>
    <w:p w14:paraId="2BB060E0" w14:textId="77777777" w:rsidR="00067E86" w:rsidRDefault="00067E86" w:rsidP="005B00CB">
      <w:pPr>
        <w:rPr>
          <w:sz w:val="20"/>
          <w:szCs w:val="20"/>
        </w:rPr>
      </w:pPr>
    </w:p>
    <w:p w14:paraId="2BB060E1" w14:textId="77777777" w:rsidR="00067E86" w:rsidRDefault="00067E86" w:rsidP="005B00CB">
      <w:pPr>
        <w:rPr>
          <w:sz w:val="20"/>
          <w:szCs w:val="20"/>
        </w:rPr>
      </w:pPr>
    </w:p>
    <w:p w14:paraId="2BB060E2" w14:textId="77777777" w:rsidR="00067E86" w:rsidRDefault="00067E86" w:rsidP="005B00CB">
      <w:pPr>
        <w:rPr>
          <w:sz w:val="20"/>
          <w:szCs w:val="20"/>
        </w:rPr>
      </w:pPr>
    </w:p>
    <w:p w14:paraId="2BB060E3" w14:textId="77777777" w:rsidR="00067E86" w:rsidRDefault="00067E86" w:rsidP="005B00CB">
      <w:pPr>
        <w:rPr>
          <w:sz w:val="20"/>
          <w:szCs w:val="20"/>
        </w:rPr>
      </w:pPr>
    </w:p>
    <w:p w14:paraId="2BB060E4" w14:textId="77777777" w:rsidR="00067E86" w:rsidRDefault="00067E86" w:rsidP="005B00CB">
      <w:pPr>
        <w:rPr>
          <w:sz w:val="20"/>
          <w:szCs w:val="20"/>
        </w:rPr>
      </w:pPr>
    </w:p>
    <w:p w14:paraId="2BB060E5" w14:textId="77777777" w:rsidR="00067E86" w:rsidRDefault="00067E86" w:rsidP="005B00CB">
      <w:pPr>
        <w:rPr>
          <w:sz w:val="20"/>
          <w:szCs w:val="20"/>
        </w:rPr>
      </w:pPr>
    </w:p>
    <w:p w14:paraId="2BB060E6" w14:textId="77777777" w:rsidR="00067E86" w:rsidRDefault="00067E86" w:rsidP="005B00CB">
      <w:pPr>
        <w:rPr>
          <w:sz w:val="20"/>
          <w:szCs w:val="20"/>
        </w:rPr>
      </w:pPr>
    </w:p>
    <w:p w14:paraId="2BB060E7" w14:textId="77777777" w:rsidR="00067E86" w:rsidRDefault="00067E86" w:rsidP="005B00CB">
      <w:pPr>
        <w:rPr>
          <w:sz w:val="20"/>
          <w:szCs w:val="20"/>
        </w:rPr>
      </w:pPr>
    </w:p>
    <w:p w14:paraId="2BB060E8" w14:textId="77777777" w:rsidR="00067E86" w:rsidRDefault="00067E86" w:rsidP="005B00CB">
      <w:pPr>
        <w:rPr>
          <w:sz w:val="20"/>
          <w:szCs w:val="20"/>
        </w:rPr>
      </w:pPr>
    </w:p>
    <w:p w14:paraId="2BB060E9" w14:textId="77777777" w:rsidR="00067E86" w:rsidRDefault="00067E86" w:rsidP="005B00CB">
      <w:pPr>
        <w:rPr>
          <w:sz w:val="20"/>
          <w:szCs w:val="20"/>
        </w:rPr>
      </w:pPr>
    </w:p>
    <w:p w14:paraId="2BB060EA" w14:textId="77777777" w:rsidR="00067E86" w:rsidRDefault="00067E86" w:rsidP="005B00CB">
      <w:pPr>
        <w:rPr>
          <w:sz w:val="20"/>
          <w:szCs w:val="20"/>
        </w:rPr>
      </w:pPr>
    </w:p>
    <w:p w14:paraId="2BB060EB" w14:textId="77777777" w:rsidR="00067E86" w:rsidRDefault="00067E86" w:rsidP="005B00CB">
      <w:pPr>
        <w:rPr>
          <w:sz w:val="20"/>
          <w:szCs w:val="20"/>
        </w:rPr>
      </w:pPr>
    </w:p>
    <w:p w14:paraId="2BB060EC" w14:textId="77777777" w:rsidR="00067E86" w:rsidRDefault="00067E86" w:rsidP="005B00CB">
      <w:pPr>
        <w:rPr>
          <w:sz w:val="20"/>
          <w:szCs w:val="20"/>
        </w:rPr>
      </w:pPr>
    </w:p>
    <w:p w14:paraId="2BB060ED" w14:textId="77777777" w:rsidR="00067E86" w:rsidRDefault="00067E86" w:rsidP="005B00CB">
      <w:pPr>
        <w:rPr>
          <w:sz w:val="20"/>
          <w:szCs w:val="20"/>
        </w:rPr>
      </w:pPr>
    </w:p>
    <w:p w14:paraId="2BB060EE" w14:textId="77777777" w:rsidR="00067E86" w:rsidRDefault="00067E86" w:rsidP="005B00CB">
      <w:pPr>
        <w:rPr>
          <w:sz w:val="20"/>
          <w:szCs w:val="20"/>
        </w:rPr>
      </w:pPr>
    </w:p>
    <w:p w14:paraId="2BB060EF" w14:textId="77777777" w:rsidR="00067E86" w:rsidRDefault="00067E86" w:rsidP="005B00CB">
      <w:pPr>
        <w:rPr>
          <w:sz w:val="20"/>
          <w:szCs w:val="20"/>
        </w:rPr>
      </w:pPr>
    </w:p>
    <w:p w14:paraId="2BB060F0" w14:textId="77777777" w:rsidR="00067E86" w:rsidRDefault="00067E86" w:rsidP="005B00CB">
      <w:pPr>
        <w:rPr>
          <w:sz w:val="20"/>
          <w:szCs w:val="20"/>
        </w:rPr>
      </w:pPr>
    </w:p>
    <w:sectPr w:rsidR="00067E86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E47D" w14:textId="77777777" w:rsidR="00577FEA" w:rsidRDefault="00577FEA" w:rsidP="001F125D">
      <w:r>
        <w:separator/>
      </w:r>
    </w:p>
  </w:endnote>
  <w:endnote w:type="continuationSeparator" w:id="0">
    <w:p w14:paraId="737A319D" w14:textId="77777777" w:rsidR="00577FEA" w:rsidRDefault="00577FEA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E72F" w14:textId="77777777" w:rsidR="00A27E93" w:rsidRDefault="00A27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60F5" w14:textId="77777777" w:rsidR="00577FEA" w:rsidRPr="00623D4A" w:rsidRDefault="00577FEA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B06101" wp14:editId="2BB06102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06109" w14:textId="77777777" w:rsidR="00577FEA" w:rsidRPr="00D4360E" w:rsidRDefault="00577FEA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0610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2BB06109" w14:textId="77777777" w:rsidR="00577FEA" w:rsidRPr="00D4360E" w:rsidRDefault="00577FEA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 xml:space="preserve">Form: EPA Part </w:t>
    </w:r>
    <w:proofErr w:type="gramStart"/>
    <w:r w:rsidRPr="002F65EB">
      <w:rPr>
        <w:bCs/>
        <w:sz w:val="18"/>
        <w:szCs w:val="18"/>
      </w:rPr>
      <w:t>A</w:t>
    </w:r>
    <w:proofErr w:type="gramEnd"/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10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60FE" w14:textId="2FF90CBD" w:rsidR="00577FEA" w:rsidRPr="005B00CB" w:rsidRDefault="00577FEA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B06105" wp14:editId="2BB0610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0610A" w14:textId="27E60C3D" w:rsidR="00577FEA" w:rsidRPr="00D4360E" w:rsidRDefault="00577FEA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9C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9C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061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2BB0610A" w14:textId="27E60C3D" w:rsidR="00577FEA" w:rsidRPr="00D4360E" w:rsidRDefault="00577FEA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059C3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059C3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B1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7059C3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7059C3">
      <w:rPr>
        <w:b/>
        <w:bCs/>
        <w:noProof/>
        <w:sz w:val="16"/>
        <w:szCs w:val="16"/>
      </w:rPr>
      <w:t>10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 w:rsidR="002B75A4">
      <w:rPr>
        <w:bCs/>
        <w:sz w:val="16"/>
        <w:szCs w:val="16"/>
      </w:rPr>
      <w:t>3</w:t>
    </w:r>
    <w:r w:rsidRPr="005B00CB">
      <w:rPr>
        <w:bCs/>
        <w:sz w:val="16"/>
        <w:szCs w:val="16"/>
      </w:rPr>
      <w:t xml:space="preserve">, </w:t>
    </w:r>
    <w:r w:rsidR="00A27E93">
      <w:rPr>
        <w:bCs/>
        <w:sz w:val="16"/>
        <w:szCs w:val="16"/>
      </w:rPr>
      <w:t xml:space="preserve">August </w:t>
    </w:r>
    <w:r>
      <w:rPr>
        <w:bCs/>
        <w:sz w:val="16"/>
        <w:szCs w:val="16"/>
      </w:rPr>
      <w:t>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6100" w14:textId="3FA9E72E" w:rsidR="00577FEA" w:rsidRPr="005B00CB" w:rsidRDefault="00577FEA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B06107" wp14:editId="2BB0610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0610B" w14:textId="363C845A" w:rsidR="00577FEA" w:rsidRPr="00D4360E" w:rsidRDefault="00577FEA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9C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9C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061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2BB0610B" w14:textId="363C845A" w:rsidR="00577FEA" w:rsidRPr="00D4360E" w:rsidRDefault="00577FEA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059C3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059C3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B1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7059C3"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7059C3">
      <w:rPr>
        <w:b/>
        <w:bCs/>
        <w:noProof/>
        <w:sz w:val="16"/>
        <w:szCs w:val="16"/>
      </w:rPr>
      <w:t>10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 w:rsidR="002B75A4">
      <w:rPr>
        <w:bCs/>
        <w:sz w:val="16"/>
        <w:szCs w:val="16"/>
      </w:rPr>
      <w:t>3</w:t>
    </w:r>
    <w:r w:rsidRPr="005B00CB">
      <w:rPr>
        <w:bCs/>
        <w:sz w:val="16"/>
        <w:szCs w:val="16"/>
      </w:rPr>
      <w:t xml:space="preserve">, </w:t>
    </w:r>
    <w:r w:rsidR="00A27E93">
      <w:rPr>
        <w:bCs/>
        <w:sz w:val="16"/>
        <w:szCs w:val="16"/>
      </w:rPr>
      <w:t xml:space="preserve">August </w:t>
    </w:r>
    <w:r>
      <w:rPr>
        <w:bCs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7EBC" w14:textId="77777777" w:rsidR="00577FEA" w:rsidRDefault="00577FEA" w:rsidP="001F125D">
      <w:r>
        <w:separator/>
      </w:r>
    </w:p>
  </w:footnote>
  <w:footnote w:type="continuationSeparator" w:id="0">
    <w:p w14:paraId="0E4D4853" w14:textId="77777777" w:rsidR="00577FEA" w:rsidRDefault="00577FEA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1963" w14:textId="77777777" w:rsidR="00A27E93" w:rsidRDefault="00A27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3544" w14:textId="77777777" w:rsidR="00A27E93" w:rsidRDefault="00A27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1606"/>
    </w:tblGrid>
    <w:tr w:rsidR="00577FEA" w14:paraId="2BB060FC" w14:textId="77777777" w:rsidTr="007C08F6">
      <w:trPr>
        <w:trHeight w:val="1012"/>
      </w:trPr>
      <w:tc>
        <w:tcPr>
          <w:tcW w:w="9781" w:type="dxa"/>
        </w:tcPr>
        <w:p w14:paraId="2BB060F6" w14:textId="77777777" w:rsidR="00577FEA" w:rsidRDefault="00577FEA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2BB060F7" w14:textId="77777777" w:rsidR="00577FEA" w:rsidRPr="003536A6" w:rsidRDefault="00577FEA" w:rsidP="00CF340F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2BB06103" wp14:editId="2BB0610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B1 – Standard facilities permit</w:t>
          </w:r>
        </w:p>
      </w:tc>
      <w:tc>
        <w:tcPr>
          <w:tcW w:w="1606" w:type="dxa"/>
        </w:tcPr>
        <w:p w14:paraId="2BB060F8" w14:textId="77777777" w:rsidR="00577FEA" w:rsidRDefault="00577F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BB060F9" w14:textId="77777777" w:rsidR="00577FEA" w:rsidRDefault="00577F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BB060FA" w14:textId="77777777" w:rsidR="00577FEA" w:rsidRDefault="00577F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BB060FB" w14:textId="77777777" w:rsidR="00577FEA" w:rsidRDefault="00577F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2BB060FD" w14:textId="77777777" w:rsidR="00577FEA" w:rsidRDefault="00577FEA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60FF" w14:textId="77777777" w:rsidR="00577FEA" w:rsidRDefault="00577FEA" w:rsidP="0076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h70I6JZaAB6uvur7v0k+Ti9kj32H5FEM7pZEA9hJIuLZNt0J0S1eXtHpjeq0RR9HeXNgoFNJ1rXEUPFs77TYQ==" w:salt="uTNt/an5psDf2d9iRBnqJ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9"/>
    <w:rsid w:val="000013B3"/>
    <w:rsid w:val="00001856"/>
    <w:rsid w:val="00006940"/>
    <w:rsid w:val="00006C0F"/>
    <w:rsid w:val="00006C21"/>
    <w:rsid w:val="00013B62"/>
    <w:rsid w:val="000244F5"/>
    <w:rsid w:val="0002546F"/>
    <w:rsid w:val="0002713C"/>
    <w:rsid w:val="00030A6E"/>
    <w:rsid w:val="0003100A"/>
    <w:rsid w:val="0003441D"/>
    <w:rsid w:val="00046E76"/>
    <w:rsid w:val="00056A21"/>
    <w:rsid w:val="00067727"/>
    <w:rsid w:val="00067922"/>
    <w:rsid w:val="00067E86"/>
    <w:rsid w:val="0007055A"/>
    <w:rsid w:val="000744BF"/>
    <w:rsid w:val="000813DA"/>
    <w:rsid w:val="00083217"/>
    <w:rsid w:val="00083F54"/>
    <w:rsid w:val="00087561"/>
    <w:rsid w:val="0009030F"/>
    <w:rsid w:val="00090E43"/>
    <w:rsid w:val="00091368"/>
    <w:rsid w:val="0009172D"/>
    <w:rsid w:val="0009187A"/>
    <w:rsid w:val="00096644"/>
    <w:rsid w:val="000A136B"/>
    <w:rsid w:val="000A6EF7"/>
    <w:rsid w:val="000C128C"/>
    <w:rsid w:val="000C21C2"/>
    <w:rsid w:val="000C6A50"/>
    <w:rsid w:val="000D03A0"/>
    <w:rsid w:val="000D1A63"/>
    <w:rsid w:val="000D2911"/>
    <w:rsid w:val="000D74DB"/>
    <w:rsid w:val="000E52B6"/>
    <w:rsid w:val="000E7F94"/>
    <w:rsid w:val="000F0B38"/>
    <w:rsid w:val="000F2092"/>
    <w:rsid w:val="00101B25"/>
    <w:rsid w:val="001107E2"/>
    <w:rsid w:val="00111846"/>
    <w:rsid w:val="001129A0"/>
    <w:rsid w:val="001164A6"/>
    <w:rsid w:val="00124080"/>
    <w:rsid w:val="00132EEC"/>
    <w:rsid w:val="00135A5A"/>
    <w:rsid w:val="00146BFF"/>
    <w:rsid w:val="0015270F"/>
    <w:rsid w:val="00154604"/>
    <w:rsid w:val="00154C55"/>
    <w:rsid w:val="001654D3"/>
    <w:rsid w:val="00165621"/>
    <w:rsid w:val="00172C1A"/>
    <w:rsid w:val="0018060B"/>
    <w:rsid w:val="00181A95"/>
    <w:rsid w:val="00183189"/>
    <w:rsid w:val="0018476A"/>
    <w:rsid w:val="0018715B"/>
    <w:rsid w:val="0019497A"/>
    <w:rsid w:val="00195620"/>
    <w:rsid w:val="001973CF"/>
    <w:rsid w:val="00197C0F"/>
    <w:rsid w:val="001A49B6"/>
    <w:rsid w:val="001A5DA8"/>
    <w:rsid w:val="001A689E"/>
    <w:rsid w:val="001C08C8"/>
    <w:rsid w:val="001C1CF7"/>
    <w:rsid w:val="001C2106"/>
    <w:rsid w:val="001C433E"/>
    <w:rsid w:val="001D6EC7"/>
    <w:rsid w:val="001E2041"/>
    <w:rsid w:val="001E225C"/>
    <w:rsid w:val="001E552A"/>
    <w:rsid w:val="001E76AB"/>
    <w:rsid w:val="001F125D"/>
    <w:rsid w:val="001F2FE6"/>
    <w:rsid w:val="001F38BB"/>
    <w:rsid w:val="002001F8"/>
    <w:rsid w:val="00200D39"/>
    <w:rsid w:val="0020111F"/>
    <w:rsid w:val="0021483B"/>
    <w:rsid w:val="002152F2"/>
    <w:rsid w:val="00220EFB"/>
    <w:rsid w:val="00221752"/>
    <w:rsid w:val="00225C42"/>
    <w:rsid w:val="002312BB"/>
    <w:rsid w:val="00231A6F"/>
    <w:rsid w:val="00232E91"/>
    <w:rsid w:val="002360DE"/>
    <w:rsid w:val="00241D12"/>
    <w:rsid w:val="00243250"/>
    <w:rsid w:val="0024630C"/>
    <w:rsid w:val="002469C3"/>
    <w:rsid w:val="0024793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0F1D"/>
    <w:rsid w:val="002A328D"/>
    <w:rsid w:val="002A3B1C"/>
    <w:rsid w:val="002A5AD9"/>
    <w:rsid w:val="002B12C2"/>
    <w:rsid w:val="002B3968"/>
    <w:rsid w:val="002B42D9"/>
    <w:rsid w:val="002B6D08"/>
    <w:rsid w:val="002B75A4"/>
    <w:rsid w:val="002C235E"/>
    <w:rsid w:val="002C259B"/>
    <w:rsid w:val="002C2C36"/>
    <w:rsid w:val="002D2F32"/>
    <w:rsid w:val="002D3A03"/>
    <w:rsid w:val="002E5294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1D7E"/>
    <w:rsid w:val="003124FE"/>
    <w:rsid w:val="003229C2"/>
    <w:rsid w:val="003536A6"/>
    <w:rsid w:val="00354F88"/>
    <w:rsid w:val="0036239E"/>
    <w:rsid w:val="00364EF4"/>
    <w:rsid w:val="0036545D"/>
    <w:rsid w:val="003701F6"/>
    <w:rsid w:val="003721CD"/>
    <w:rsid w:val="003727FC"/>
    <w:rsid w:val="00375AAB"/>
    <w:rsid w:val="00375FC5"/>
    <w:rsid w:val="00395838"/>
    <w:rsid w:val="00397504"/>
    <w:rsid w:val="003A178C"/>
    <w:rsid w:val="003A4CBB"/>
    <w:rsid w:val="003A5CA7"/>
    <w:rsid w:val="003A6FB1"/>
    <w:rsid w:val="003B586C"/>
    <w:rsid w:val="003C153E"/>
    <w:rsid w:val="003C605E"/>
    <w:rsid w:val="003C746C"/>
    <w:rsid w:val="003D1549"/>
    <w:rsid w:val="003D1F99"/>
    <w:rsid w:val="003D4656"/>
    <w:rsid w:val="003D4B87"/>
    <w:rsid w:val="003E065E"/>
    <w:rsid w:val="003E0CC4"/>
    <w:rsid w:val="003E38BF"/>
    <w:rsid w:val="003E3FE5"/>
    <w:rsid w:val="003F2B9A"/>
    <w:rsid w:val="0040541D"/>
    <w:rsid w:val="00414443"/>
    <w:rsid w:val="00416AFE"/>
    <w:rsid w:val="00416CC2"/>
    <w:rsid w:val="00417435"/>
    <w:rsid w:val="00417BD2"/>
    <w:rsid w:val="004232BE"/>
    <w:rsid w:val="0043084C"/>
    <w:rsid w:val="00435747"/>
    <w:rsid w:val="00442E07"/>
    <w:rsid w:val="004457E0"/>
    <w:rsid w:val="00452965"/>
    <w:rsid w:val="004610AB"/>
    <w:rsid w:val="00470B55"/>
    <w:rsid w:val="004762E8"/>
    <w:rsid w:val="00480DE6"/>
    <w:rsid w:val="00481A36"/>
    <w:rsid w:val="004907AF"/>
    <w:rsid w:val="00496ED7"/>
    <w:rsid w:val="004A1AF2"/>
    <w:rsid w:val="004C3809"/>
    <w:rsid w:val="004C4D20"/>
    <w:rsid w:val="004C72D0"/>
    <w:rsid w:val="004D0445"/>
    <w:rsid w:val="004D7878"/>
    <w:rsid w:val="004E5B0D"/>
    <w:rsid w:val="004F267A"/>
    <w:rsid w:val="004F30FF"/>
    <w:rsid w:val="004F596B"/>
    <w:rsid w:val="005017DF"/>
    <w:rsid w:val="00505974"/>
    <w:rsid w:val="005073EC"/>
    <w:rsid w:val="00515E3A"/>
    <w:rsid w:val="00517059"/>
    <w:rsid w:val="00522982"/>
    <w:rsid w:val="00532AFC"/>
    <w:rsid w:val="00545716"/>
    <w:rsid w:val="0055022F"/>
    <w:rsid w:val="00553CF2"/>
    <w:rsid w:val="00560658"/>
    <w:rsid w:val="005646DD"/>
    <w:rsid w:val="00571538"/>
    <w:rsid w:val="00572F2C"/>
    <w:rsid w:val="00574AFF"/>
    <w:rsid w:val="00577FEA"/>
    <w:rsid w:val="00590FC3"/>
    <w:rsid w:val="005A730A"/>
    <w:rsid w:val="005B00CB"/>
    <w:rsid w:val="005B0F50"/>
    <w:rsid w:val="005B6068"/>
    <w:rsid w:val="005C3D2C"/>
    <w:rsid w:val="005C57C3"/>
    <w:rsid w:val="005D0380"/>
    <w:rsid w:val="005D673D"/>
    <w:rsid w:val="005D793C"/>
    <w:rsid w:val="005F34D2"/>
    <w:rsid w:val="005F4EB2"/>
    <w:rsid w:val="00612D56"/>
    <w:rsid w:val="00614F15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459C5"/>
    <w:rsid w:val="00650CDE"/>
    <w:rsid w:val="00651AE8"/>
    <w:rsid w:val="006531E1"/>
    <w:rsid w:val="0065410C"/>
    <w:rsid w:val="00663981"/>
    <w:rsid w:val="00665063"/>
    <w:rsid w:val="00665851"/>
    <w:rsid w:val="00672949"/>
    <w:rsid w:val="00675B02"/>
    <w:rsid w:val="00676782"/>
    <w:rsid w:val="0068006E"/>
    <w:rsid w:val="0068010C"/>
    <w:rsid w:val="006864A3"/>
    <w:rsid w:val="006915AA"/>
    <w:rsid w:val="006A6928"/>
    <w:rsid w:val="006B38C6"/>
    <w:rsid w:val="006B5FFE"/>
    <w:rsid w:val="006C095B"/>
    <w:rsid w:val="006C4744"/>
    <w:rsid w:val="006C54C4"/>
    <w:rsid w:val="006C797A"/>
    <w:rsid w:val="006D21E7"/>
    <w:rsid w:val="006D336E"/>
    <w:rsid w:val="006D69D8"/>
    <w:rsid w:val="006D767C"/>
    <w:rsid w:val="006E6E00"/>
    <w:rsid w:val="006F6079"/>
    <w:rsid w:val="007059C3"/>
    <w:rsid w:val="00706913"/>
    <w:rsid w:val="00715872"/>
    <w:rsid w:val="00720AD3"/>
    <w:rsid w:val="00723D79"/>
    <w:rsid w:val="007265C5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3756"/>
    <w:rsid w:val="00783A94"/>
    <w:rsid w:val="007862C6"/>
    <w:rsid w:val="00786897"/>
    <w:rsid w:val="00786B76"/>
    <w:rsid w:val="00786F5F"/>
    <w:rsid w:val="007970E0"/>
    <w:rsid w:val="007A1470"/>
    <w:rsid w:val="007A3298"/>
    <w:rsid w:val="007A4E8F"/>
    <w:rsid w:val="007B015C"/>
    <w:rsid w:val="007C08F6"/>
    <w:rsid w:val="007C42F3"/>
    <w:rsid w:val="007C5265"/>
    <w:rsid w:val="007C76C3"/>
    <w:rsid w:val="007D038B"/>
    <w:rsid w:val="007E1561"/>
    <w:rsid w:val="007E2297"/>
    <w:rsid w:val="007E320F"/>
    <w:rsid w:val="007E46AB"/>
    <w:rsid w:val="007F128C"/>
    <w:rsid w:val="007F12BD"/>
    <w:rsid w:val="007F12C3"/>
    <w:rsid w:val="007F1342"/>
    <w:rsid w:val="007F1813"/>
    <w:rsid w:val="007F6BF0"/>
    <w:rsid w:val="00804E94"/>
    <w:rsid w:val="0080581A"/>
    <w:rsid w:val="008076FF"/>
    <w:rsid w:val="00807FC4"/>
    <w:rsid w:val="00810ABD"/>
    <w:rsid w:val="008257D7"/>
    <w:rsid w:val="00830EC9"/>
    <w:rsid w:val="00832798"/>
    <w:rsid w:val="00840954"/>
    <w:rsid w:val="00841B16"/>
    <w:rsid w:val="008468F6"/>
    <w:rsid w:val="00850F26"/>
    <w:rsid w:val="008514FA"/>
    <w:rsid w:val="008533E9"/>
    <w:rsid w:val="008546F4"/>
    <w:rsid w:val="00854ECA"/>
    <w:rsid w:val="008568B7"/>
    <w:rsid w:val="0086616F"/>
    <w:rsid w:val="00873232"/>
    <w:rsid w:val="008732E6"/>
    <w:rsid w:val="00882989"/>
    <w:rsid w:val="00884834"/>
    <w:rsid w:val="008857ED"/>
    <w:rsid w:val="00885F66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1BB4"/>
    <w:rsid w:val="008B2382"/>
    <w:rsid w:val="008C05A9"/>
    <w:rsid w:val="008D4D7F"/>
    <w:rsid w:val="008D5A28"/>
    <w:rsid w:val="008D65E3"/>
    <w:rsid w:val="008E0627"/>
    <w:rsid w:val="008E0D3B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1318"/>
    <w:rsid w:val="009642B1"/>
    <w:rsid w:val="0097166B"/>
    <w:rsid w:val="00974331"/>
    <w:rsid w:val="00981AD8"/>
    <w:rsid w:val="00990F12"/>
    <w:rsid w:val="009A5AFB"/>
    <w:rsid w:val="009B2428"/>
    <w:rsid w:val="009B3462"/>
    <w:rsid w:val="009B7F3C"/>
    <w:rsid w:val="009C0FE3"/>
    <w:rsid w:val="009C360E"/>
    <w:rsid w:val="009C7D5F"/>
    <w:rsid w:val="009D13A0"/>
    <w:rsid w:val="009D2439"/>
    <w:rsid w:val="009D3DAF"/>
    <w:rsid w:val="009D4196"/>
    <w:rsid w:val="009E0169"/>
    <w:rsid w:val="009E4AB2"/>
    <w:rsid w:val="009E7471"/>
    <w:rsid w:val="009F5C66"/>
    <w:rsid w:val="009F65FF"/>
    <w:rsid w:val="00A03A4B"/>
    <w:rsid w:val="00A04B23"/>
    <w:rsid w:val="00A07646"/>
    <w:rsid w:val="00A07B61"/>
    <w:rsid w:val="00A11570"/>
    <w:rsid w:val="00A2687A"/>
    <w:rsid w:val="00A27E93"/>
    <w:rsid w:val="00A31D8C"/>
    <w:rsid w:val="00A3460C"/>
    <w:rsid w:val="00A34E99"/>
    <w:rsid w:val="00A4140B"/>
    <w:rsid w:val="00A42836"/>
    <w:rsid w:val="00A42C10"/>
    <w:rsid w:val="00A42FE7"/>
    <w:rsid w:val="00A51319"/>
    <w:rsid w:val="00A54709"/>
    <w:rsid w:val="00A56C65"/>
    <w:rsid w:val="00A57BC6"/>
    <w:rsid w:val="00A66F44"/>
    <w:rsid w:val="00A810CD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AF0BC1"/>
    <w:rsid w:val="00AF2848"/>
    <w:rsid w:val="00AF550D"/>
    <w:rsid w:val="00B15E7E"/>
    <w:rsid w:val="00B1628B"/>
    <w:rsid w:val="00B20940"/>
    <w:rsid w:val="00B2128A"/>
    <w:rsid w:val="00B24F92"/>
    <w:rsid w:val="00B304C7"/>
    <w:rsid w:val="00B3544B"/>
    <w:rsid w:val="00B40625"/>
    <w:rsid w:val="00B44F4F"/>
    <w:rsid w:val="00B473E9"/>
    <w:rsid w:val="00B51B1F"/>
    <w:rsid w:val="00B54F7F"/>
    <w:rsid w:val="00B55FD4"/>
    <w:rsid w:val="00B56FAC"/>
    <w:rsid w:val="00B61213"/>
    <w:rsid w:val="00B6164E"/>
    <w:rsid w:val="00B62B51"/>
    <w:rsid w:val="00B63384"/>
    <w:rsid w:val="00B725B9"/>
    <w:rsid w:val="00B72A99"/>
    <w:rsid w:val="00B731DB"/>
    <w:rsid w:val="00B76640"/>
    <w:rsid w:val="00B77B24"/>
    <w:rsid w:val="00B86EB7"/>
    <w:rsid w:val="00B877C6"/>
    <w:rsid w:val="00B90F1B"/>
    <w:rsid w:val="00B97EEE"/>
    <w:rsid w:val="00BA0B78"/>
    <w:rsid w:val="00BB5EE0"/>
    <w:rsid w:val="00BC0621"/>
    <w:rsid w:val="00BC2C2E"/>
    <w:rsid w:val="00BC2E8E"/>
    <w:rsid w:val="00BD259E"/>
    <w:rsid w:val="00BD4FB8"/>
    <w:rsid w:val="00BD5073"/>
    <w:rsid w:val="00BF00FF"/>
    <w:rsid w:val="00BF088E"/>
    <w:rsid w:val="00C07452"/>
    <w:rsid w:val="00C10D9F"/>
    <w:rsid w:val="00C1725C"/>
    <w:rsid w:val="00C17823"/>
    <w:rsid w:val="00C20B28"/>
    <w:rsid w:val="00C22D00"/>
    <w:rsid w:val="00C30998"/>
    <w:rsid w:val="00C32786"/>
    <w:rsid w:val="00C40271"/>
    <w:rsid w:val="00C5546A"/>
    <w:rsid w:val="00C769D1"/>
    <w:rsid w:val="00C83CAD"/>
    <w:rsid w:val="00C84A2B"/>
    <w:rsid w:val="00C86DE2"/>
    <w:rsid w:val="00CA40C3"/>
    <w:rsid w:val="00CB42F4"/>
    <w:rsid w:val="00CB488E"/>
    <w:rsid w:val="00CB5302"/>
    <w:rsid w:val="00CC3C53"/>
    <w:rsid w:val="00CC7B6D"/>
    <w:rsid w:val="00CD0FF4"/>
    <w:rsid w:val="00CD121D"/>
    <w:rsid w:val="00CD37D2"/>
    <w:rsid w:val="00CE07DE"/>
    <w:rsid w:val="00CE6A95"/>
    <w:rsid w:val="00CF2F13"/>
    <w:rsid w:val="00CF340F"/>
    <w:rsid w:val="00CF675B"/>
    <w:rsid w:val="00D032C5"/>
    <w:rsid w:val="00D051B5"/>
    <w:rsid w:val="00D0563A"/>
    <w:rsid w:val="00D16293"/>
    <w:rsid w:val="00D21CB2"/>
    <w:rsid w:val="00D22F27"/>
    <w:rsid w:val="00D23599"/>
    <w:rsid w:val="00D32A2D"/>
    <w:rsid w:val="00D337A5"/>
    <w:rsid w:val="00D36731"/>
    <w:rsid w:val="00D41488"/>
    <w:rsid w:val="00D60622"/>
    <w:rsid w:val="00D60844"/>
    <w:rsid w:val="00D60F90"/>
    <w:rsid w:val="00D61949"/>
    <w:rsid w:val="00D63389"/>
    <w:rsid w:val="00D642F3"/>
    <w:rsid w:val="00D65BF8"/>
    <w:rsid w:val="00D76ED6"/>
    <w:rsid w:val="00D805F3"/>
    <w:rsid w:val="00D81656"/>
    <w:rsid w:val="00D82802"/>
    <w:rsid w:val="00D82FB4"/>
    <w:rsid w:val="00D830A9"/>
    <w:rsid w:val="00D84F31"/>
    <w:rsid w:val="00DA1EF8"/>
    <w:rsid w:val="00DA5A47"/>
    <w:rsid w:val="00DA640E"/>
    <w:rsid w:val="00DB33B3"/>
    <w:rsid w:val="00DB7394"/>
    <w:rsid w:val="00DB774D"/>
    <w:rsid w:val="00DC2F54"/>
    <w:rsid w:val="00DC2F8E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36BF"/>
    <w:rsid w:val="00E2735A"/>
    <w:rsid w:val="00E27DDB"/>
    <w:rsid w:val="00E3330C"/>
    <w:rsid w:val="00E3362A"/>
    <w:rsid w:val="00E33DCB"/>
    <w:rsid w:val="00E34A1F"/>
    <w:rsid w:val="00E35597"/>
    <w:rsid w:val="00E35674"/>
    <w:rsid w:val="00E3779D"/>
    <w:rsid w:val="00E451BF"/>
    <w:rsid w:val="00E464C0"/>
    <w:rsid w:val="00E47408"/>
    <w:rsid w:val="00E520DC"/>
    <w:rsid w:val="00E56FCB"/>
    <w:rsid w:val="00E73CFF"/>
    <w:rsid w:val="00E809F8"/>
    <w:rsid w:val="00E83480"/>
    <w:rsid w:val="00E84684"/>
    <w:rsid w:val="00E8700A"/>
    <w:rsid w:val="00E945E9"/>
    <w:rsid w:val="00E95525"/>
    <w:rsid w:val="00E95E34"/>
    <w:rsid w:val="00E95EC7"/>
    <w:rsid w:val="00E968EA"/>
    <w:rsid w:val="00E97B7D"/>
    <w:rsid w:val="00EA3196"/>
    <w:rsid w:val="00EA3F0D"/>
    <w:rsid w:val="00EA4892"/>
    <w:rsid w:val="00EA6971"/>
    <w:rsid w:val="00EB089D"/>
    <w:rsid w:val="00EB1E2A"/>
    <w:rsid w:val="00EB22FD"/>
    <w:rsid w:val="00EB40B5"/>
    <w:rsid w:val="00EC2C3A"/>
    <w:rsid w:val="00EC43F4"/>
    <w:rsid w:val="00EC5DBE"/>
    <w:rsid w:val="00ED0D73"/>
    <w:rsid w:val="00ED355A"/>
    <w:rsid w:val="00ED5350"/>
    <w:rsid w:val="00EE29DB"/>
    <w:rsid w:val="00EF68BC"/>
    <w:rsid w:val="00F014BA"/>
    <w:rsid w:val="00F13623"/>
    <w:rsid w:val="00F16F80"/>
    <w:rsid w:val="00F245F5"/>
    <w:rsid w:val="00F2764F"/>
    <w:rsid w:val="00F31B29"/>
    <w:rsid w:val="00F417C6"/>
    <w:rsid w:val="00F46E86"/>
    <w:rsid w:val="00F56F84"/>
    <w:rsid w:val="00F5700F"/>
    <w:rsid w:val="00F617F4"/>
    <w:rsid w:val="00F63879"/>
    <w:rsid w:val="00F66792"/>
    <w:rsid w:val="00F7170E"/>
    <w:rsid w:val="00F81190"/>
    <w:rsid w:val="00F8556A"/>
    <w:rsid w:val="00F86552"/>
    <w:rsid w:val="00F87EB8"/>
    <w:rsid w:val="00F96849"/>
    <w:rsid w:val="00F9781C"/>
    <w:rsid w:val="00FA00A6"/>
    <w:rsid w:val="00FC0297"/>
    <w:rsid w:val="00FC72C0"/>
    <w:rsid w:val="00FC76FD"/>
    <w:rsid w:val="00FD3561"/>
    <w:rsid w:val="00FD4A47"/>
    <w:rsid w:val="00FE36F5"/>
    <w:rsid w:val="00FE53EC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B05C41"/>
  <w15:chartTrackingRefBased/>
  <w15:docId w15:val="{432555E2-BE0B-4F47-BBAC-D5423F9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uiPriority w:val="1"/>
    <w:qFormat/>
    <w:rsid w:val="008C05A9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1C06F664B44F28836D7DFE731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48E4-1DB3-449F-BAE5-6B2BC0C0061A}"/>
      </w:docPartPr>
      <w:docPartBody>
        <w:p w:rsidR="004400CA" w:rsidRDefault="007543FF" w:rsidP="007543FF">
          <w:pPr>
            <w:pStyle w:val="5311C06F664B44F28836D7DFE731133B7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46BD4E3C168F4FD78763D8277FAD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8AFA-0586-4BD6-8C6A-8B06604F4A01}"/>
      </w:docPartPr>
      <w:docPartBody>
        <w:p w:rsidR="00B84C98" w:rsidRDefault="007543FF" w:rsidP="007543FF">
          <w:pPr>
            <w:pStyle w:val="46BD4E3C168F4FD78763D8277FADAC4B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0BB2F767797B448EA892FABD140E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38B5-E2FC-40FD-8F88-26FCA4E01AFD}"/>
      </w:docPartPr>
      <w:docPartBody>
        <w:p w:rsidR="00B84C98" w:rsidRDefault="007543FF" w:rsidP="007543FF">
          <w:pPr>
            <w:pStyle w:val="0BB2F767797B448EA892FABD140E4F3F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CB912C4883374CC59BC9D1ED58E2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1D8E-BBC1-4B39-A835-323406A3D2AC}"/>
      </w:docPartPr>
      <w:docPartBody>
        <w:p w:rsidR="00B84C98" w:rsidRDefault="007543FF" w:rsidP="007543FF">
          <w:pPr>
            <w:pStyle w:val="CB912C4883374CC59BC9D1ED58E20B6A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ADB1B199C22549F2826C9A0B87FD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5D44-1469-4F7C-B912-99A4B6112061}"/>
      </w:docPartPr>
      <w:docPartBody>
        <w:p w:rsidR="00B84C98" w:rsidRDefault="007543FF" w:rsidP="007543FF">
          <w:pPr>
            <w:pStyle w:val="ADB1B199C22549F2826C9A0B87FD0856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7DC54598496F4AC0B5D07208CA22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5D3E-B068-4148-9880-CAC7AEDE970D}"/>
      </w:docPartPr>
      <w:docPartBody>
        <w:p w:rsidR="00B84C98" w:rsidRDefault="007543FF" w:rsidP="007543FF">
          <w:pPr>
            <w:pStyle w:val="7DC54598496F4AC0B5D07208CA2243E25"/>
          </w:pPr>
          <w:r>
            <w:rPr>
              <w:rStyle w:val="Responseboxtext"/>
            </w:rPr>
            <w:t xml:space="preserve">                          </w:t>
          </w:r>
        </w:p>
      </w:docPartBody>
    </w:docPart>
    <w:docPart>
      <w:docPartPr>
        <w:name w:val="0357344247DA48B9851DCDFBBE5A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5225-0168-46FB-B3C4-6F45FDEFC28C}"/>
      </w:docPartPr>
      <w:docPartBody>
        <w:p w:rsidR="00B84C98" w:rsidRDefault="007543FF" w:rsidP="007543FF">
          <w:pPr>
            <w:pStyle w:val="0357344247DA48B9851DCDFBBE5A16F45"/>
          </w:pPr>
          <w:r>
            <w:rPr>
              <w:rStyle w:val="Responseboxtext"/>
            </w:rPr>
            <w:t xml:space="preserve">                         </w:t>
          </w:r>
        </w:p>
      </w:docPartBody>
    </w:docPart>
    <w:docPart>
      <w:docPartPr>
        <w:name w:val="3CC67340E4904693A44618C57820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FFB7-5156-4FE5-9044-51F904EA7381}"/>
      </w:docPartPr>
      <w:docPartBody>
        <w:p w:rsidR="00B84C98" w:rsidRDefault="007543FF" w:rsidP="007543FF">
          <w:pPr>
            <w:pStyle w:val="3CC67340E4904693A44618C578202E645"/>
          </w:pPr>
          <w:r>
            <w:rPr>
              <w:rStyle w:val="Responseboxtext"/>
            </w:rPr>
            <w:t xml:space="preserve">                        </w:t>
          </w:r>
        </w:p>
      </w:docPartBody>
    </w:docPart>
    <w:docPart>
      <w:docPartPr>
        <w:name w:val="13A20F0BDAF540DFA654B6C753B4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E5F-940C-46DB-93E8-A94CDC6C2CB8}"/>
      </w:docPartPr>
      <w:docPartBody>
        <w:p w:rsidR="00B84C98" w:rsidRDefault="007543FF" w:rsidP="007543FF">
          <w:pPr>
            <w:pStyle w:val="13A20F0BDAF540DFA654B6C753B4B8185"/>
          </w:pPr>
          <w:r>
            <w:rPr>
              <w:rStyle w:val="Responseboxtext"/>
            </w:rPr>
            <w:t xml:space="preserve">                         </w:t>
          </w:r>
        </w:p>
      </w:docPartBody>
    </w:docPart>
    <w:docPart>
      <w:docPartPr>
        <w:name w:val="893F603F8C4D4B609E593209CD06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D3EC-A613-4814-A632-F3DC2211D60D}"/>
      </w:docPartPr>
      <w:docPartBody>
        <w:p w:rsidR="00B84C98" w:rsidRDefault="007543FF" w:rsidP="007543FF">
          <w:pPr>
            <w:pStyle w:val="893F603F8C4D4B609E593209CD063C63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8FCFFF7D6EDC41538BA855377283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615-0FF3-4AA0-9FA5-76EE0DB9599A}"/>
      </w:docPartPr>
      <w:docPartBody>
        <w:p w:rsidR="00B84C98" w:rsidRDefault="007543FF" w:rsidP="007543FF">
          <w:pPr>
            <w:pStyle w:val="8FCFFF7D6EDC41538BA8553772836C91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CBA5B6E4A0D8458E9D9C5BCC5C37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4A4-E28B-40B2-8049-86BEED657C0F}"/>
      </w:docPartPr>
      <w:docPartBody>
        <w:p w:rsidR="00B84C98" w:rsidRDefault="007543FF" w:rsidP="007543FF">
          <w:pPr>
            <w:pStyle w:val="CBA5B6E4A0D8458E9D9C5BCC5C370F22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CCB4C63AF9944EEEAE02E25541A5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4CCC-5D29-4F62-AC39-1B8E54C14E99}"/>
      </w:docPartPr>
      <w:docPartBody>
        <w:p w:rsidR="00B84C98" w:rsidRDefault="007543FF" w:rsidP="007543FF">
          <w:pPr>
            <w:pStyle w:val="CCB4C63AF9944EEEAE02E25541A5B7235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5A0FC9244B254D87AB84BE867DFF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6032-C078-4A82-B6CD-7737A6C3F4F7}"/>
      </w:docPartPr>
      <w:docPartBody>
        <w:p w:rsidR="0061463B" w:rsidRDefault="007543FF" w:rsidP="007543FF">
          <w:pPr>
            <w:pStyle w:val="5A0FC9244B254D87AB84BE867DFF787A4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39C48D59C614534A12A28A77BB9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4D2-81D6-4DDC-A694-7833F6B04227}"/>
      </w:docPartPr>
      <w:docPartBody>
        <w:p w:rsidR="0061463B" w:rsidRDefault="007543FF" w:rsidP="007543FF">
          <w:pPr>
            <w:pStyle w:val="639C48D59C614534A12A28A77BB9E7F8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271AE798BF419FA5F157BF37A4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6A71-625C-46AA-864A-428AF28FC58A}"/>
      </w:docPartPr>
      <w:docPartBody>
        <w:p w:rsidR="0061463B" w:rsidRDefault="007543FF" w:rsidP="007543FF">
          <w:pPr>
            <w:pStyle w:val="C8271AE798BF419FA5F157BF37A417B2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A3225F8D3BF46E9AB97272663A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0D5-DD58-4C5E-89A4-D9F67782F82C}"/>
      </w:docPartPr>
      <w:docPartBody>
        <w:p w:rsidR="0061463B" w:rsidRDefault="007543FF" w:rsidP="007543FF">
          <w:pPr>
            <w:pStyle w:val="FA3225F8D3BF46E9AB97272663A8BCEC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A7C2E6905AF47B580560B47C4D1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064-28E5-4E47-A7D6-26C70D09EB59}"/>
      </w:docPartPr>
      <w:docPartBody>
        <w:p w:rsidR="0061463B" w:rsidRDefault="007543FF" w:rsidP="007543FF">
          <w:pPr>
            <w:pStyle w:val="3A7C2E6905AF47B580560B47C4D18D8D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99C229677294E4BB0FF67F3329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3924-2FC9-43E7-A1AB-05A7E4482905}"/>
      </w:docPartPr>
      <w:docPartBody>
        <w:p w:rsidR="0061463B" w:rsidRDefault="007543FF" w:rsidP="007543FF">
          <w:pPr>
            <w:pStyle w:val="B99C229677294E4BB0FF67F332993BDA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A37ADA9C14C4EF5ACAD539D7FCD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2CD-05D5-4120-906B-98B0C8534B22}"/>
      </w:docPartPr>
      <w:docPartBody>
        <w:p w:rsidR="0061463B" w:rsidRDefault="007543FF" w:rsidP="007543FF">
          <w:pPr>
            <w:pStyle w:val="8A37ADA9C14C4EF5ACAD539D7FCD04F1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CD5B185A16341AE9ABC3CB615FF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3A1F-06CE-4E3D-A183-E3935512EC78}"/>
      </w:docPartPr>
      <w:docPartBody>
        <w:p w:rsidR="0061463B" w:rsidRDefault="007543FF" w:rsidP="007543FF">
          <w:pPr>
            <w:pStyle w:val="1CD5B185A16341AE9ABC3CB615FF96DA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508274FE9C4438D83107D1E3E26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8312-F778-4ABA-A8D0-3C402E44E28F}"/>
      </w:docPartPr>
      <w:docPartBody>
        <w:p w:rsidR="0061463B" w:rsidRDefault="007543FF" w:rsidP="007543FF">
          <w:pPr>
            <w:pStyle w:val="9508274FE9C4438D83107D1E3E2621A9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0728380C6FB43CEB4143A6699E1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4E56-6FC9-42F8-818C-0813688E2D6A}"/>
      </w:docPartPr>
      <w:docPartBody>
        <w:p w:rsidR="0061463B" w:rsidRDefault="007543FF" w:rsidP="007543FF">
          <w:pPr>
            <w:pStyle w:val="D0728380C6FB43CEB4143A6699E1F07E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69A7C9457A2429BA15C68B72B2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C7C0-A244-4119-A294-DF7A78AE8EAE}"/>
      </w:docPartPr>
      <w:docPartBody>
        <w:p w:rsidR="0061463B" w:rsidRDefault="007543FF" w:rsidP="007543FF">
          <w:pPr>
            <w:pStyle w:val="E69A7C9457A2429BA15C68B72B21DEE94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391EBF0A94584F74A9115DC1A13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D5B1-DF3A-4756-B0E6-12C14A464C23}"/>
      </w:docPartPr>
      <w:docPartBody>
        <w:p w:rsidR="0061463B" w:rsidRDefault="007543FF" w:rsidP="007543FF">
          <w:pPr>
            <w:pStyle w:val="391EBF0A94584F74A9115DC1A13DFBE04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BB16C1F6C37B44DF82085EDA632A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8A2E-7573-4493-A3ED-14D81F79B2E8}"/>
      </w:docPartPr>
      <w:docPartBody>
        <w:p w:rsidR="0061463B" w:rsidRDefault="007543FF" w:rsidP="007543FF">
          <w:pPr>
            <w:pStyle w:val="BB16C1F6C37B44DF82085EDA632A295C4"/>
          </w:pPr>
          <w:r>
            <w:rPr>
              <w:rStyle w:val="Responseboxtext"/>
            </w:rPr>
            <w:t xml:space="preserve">                                               </w:t>
          </w:r>
        </w:p>
      </w:docPartBody>
    </w:docPart>
    <w:docPart>
      <w:docPartPr>
        <w:name w:val="51028811AED541D69154BA7329A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18A1-0215-4FF9-9F4F-B071834548EB}"/>
      </w:docPartPr>
      <w:docPartBody>
        <w:p w:rsidR="0061463B" w:rsidRDefault="007543FF" w:rsidP="007543FF">
          <w:pPr>
            <w:pStyle w:val="51028811AED541D69154BA7329AD3D534"/>
          </w:pPr>
          <w:r>
            <w:rPr>
              <w:rStyle w:val="Responseboxtext"/>
            </w:rPr>
            <w:t xml:space="preserve">                                               </w:t>
          </w:r>
        </w:p>
      </w:docPartBody>
    </w:docPart>
    <w:docPart>
      <w:docPartPr>
        <w:name w:val="5F054F84931F4114BBC7E72F8D8D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043C-4BBB-44C3-A4A0-78D6E75C93CB}"/>
      </w:docPartPr>
      <w:docPartBody>
        <w:p w:rsidR="0061463B" w:rsidRDefault="007543FF" w:rsidP="007543FF">
          <w:pPr>
            <w:pStyle w:val="5F054F84931F4114BBC7E72F8D8D3B7A4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B6D351C0388842C5A8941CE6D65C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50D7-E7C9-4BCA-9EF9-1603DA7CFBEF}"/>
      </w:docPartPr>
      <w:docPartBody>
        <w:p w:rsidR="0061463B" w:rsidRDefault="007543FF" w:rsidP="007543FF">
          <w:pPr>
            <w:pStyle w:val="B6D351C0388842C5A8941CE6D65CE03C3"/>
          </w:pPr>
          <w:r>
            <w:rPr>
              <w:rStyle w:val="Responseboxtext"/>
              <w:rFonts w:eastAsia="Calibri"/>
            </w:rPr>
            <w:t xml:space="preserve">                                              </w:t>
          </w:r>
        </w:p>
      </w:docPartBody>
    </w:docPart>
    <w:docPart>
      <w:docPartPr>
        <w:name w:val="D397A21F59424A1F87B32B07098E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5E5F-3401-4B9D-B3A2-0857E1B3AC07}"/>
      </w:docPartPr>
      <w:docPartBody>
        <w:p w:rsidR="0061463B" w:rsidRDefault="007543FF" w:rsidP="007543FF">
          <w:pPr>
            <w:pStyle w:val="D397A21F59424A1F87B32B07098E1152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16178E0902E243D3A14DA3ED63A0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D029-EC64-4D1D-A5C7-7D396A209789}"/>
      </w:docPartPr>
      <w:docPartBody>
        <w:p w:rsidR="0061463B" w:rsidRDefault="007543FF" w:rsidP="007543FF">
          <w:pPr>
            <w:pStyle w:val="16178E0902E243D3A14DA3ED63A050AD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EA966562F3F4496E87CEEF47865A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355C-DFFC-430D-9903-245EF733907C}"/>
      </w:docPartPr>
      <w:docPartBody>
        <w:p w:rsidR="0061463B" w:rsidRDefault="007543FF" w:rsidP="007543FF">
          <w:pPr>
            <w:pStyle w:val="EA966562F3F4496E87CEEF47865AA83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172E77646E140C8B5ACE4416E85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8A36-60F8-48BF-8009-02ED9786FF2A}"/>
      </w:docPartPr>
      <w:docPartBody>
        <w:p w:rsidR="0061463B" w:rsidRDefault="007543FF" w:rsidP="007543FF">
          <w:pPr>
            <w:pStyle w:val="0172E77646E140C8B5ACE4416E851FA9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F6A88439D284CF9ADE768C03C05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03E4-1475-4B90-8A37-8F8FA421260C}"/>
      </w:docPartPr>
      <w:docPartBody>
        <w:p w:rsidR="0061463B" w:rsidRDefault="007543FF" w:rsidP="007543FF">
          <w:pPr>
            <w:pStyle w:val="EF6A88439D284CF9ADE768C03C05640A3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D6E69B15DE684F2DBF45A2B0CC8A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FB5B-9F4E-4FC0-AAE3-5C29BDB437CE}"/>
      </w:docPartPr>
      <w:docPartBody>
        <w:p w:rsidR="0061463B" w:rsidRDefault="007543FF" w:rsidP="007543FF">
          <w:pPr>
            <w:pStyle w:val="D6E69B15DE684F2DBF45A2B0CC8A4D14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E3B618C3786405082627575A29F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29B3-7B61-495F-8E07-A7053F350DB6}"/>
      </w:docPartPr>
      <w:docPartBody>
        <w:p w:rsidR="0061463B" w:rsidRDefault="007543FF" w:rsidP="007543FF">
          <w:pPr>
            <w:pStyle w:val="0E3B618C3786405082627575A29FF942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19EA8C0C9814F8E947CC4FFF89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A2E5-1371-4EDB-B2A9-741B2C1667B7}"/>
      </w:docPartPr>
      <w:docPartBody>
        <w:p w:rsidR="0061463B" w:rsidRDefault="007543FF" w:rsidP="007543FF">
          <w:pPr>
            <w:pStyle w:val="119EA8C0C9814F8E947CC4FFF89368C13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496BC4B1B267418E8BC621BC110C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D940-63B5-44C4-90C9-D1240A3BC329}"/>
      </w:docPartPr>
      <w:docPartBody>
        <w:p w:rsidR="0061463B" w:rsidRDefault="007543FF" w:rsidP="007543FF">
          <w:pPr>
            <w:pStyle w:val="496BC4B1B267418E8BC621BC110C5D51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5BA77584A024752BF2321FEDFDC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A8E0-0592-4485-A8B5-99F4F78C79B3}"/>
      </w:docPartPr>
      <w:docPartBody>
        <w:p w:rsidR="0061463B" w:rsidRDefault="007543FF" w:rsidP="007543FF">
          <w:pPr>
            <w:pStyle w:val="35BA77584A024752BF2321FEDFDCF59B3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D0C429376655444AB06EDE64F73E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C530-38C5-4D41-B523-6AF01E4E928F}"/>
      </w:docPartPr>
      <w:docPartBody>
        <w:p w:rsidR="0061463B" w:rsidRDefault="007543FF" w:rsidP="007543FF">
          <w:pPr>
            <w:pStyle w:val="D0C429376655444AB06EDE64F73ECC6B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38A731E0FCD4F08BD9219BE85C5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A7A6-A5A8-491A-93F5-7787765A6337}"/>
      </w:docPartPr>
      <w:docPartBody>
        <w:p w:rsidR="00880BD5" w:rsidRDefault="007543FF" w:rsidP="007543FF">
          <w:pPr>
            <w:pStyle w:val="338A731E0FCD4F08BD9219BE85C5F5172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BE9B0007DEF4481F98AF593E6157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0AD6-FE33-4523-86C6-506D97D3D819}"/>
      </w:docPartPr>
      <w:docPartBody>
        <w:p w:rsidR="00140923" w:rsidRDefault="0019691A" w:rsidP="0019691A">
          <w:pPr>
            <w:pStyle w:val="BE9B0007DEF4481F98AF593E6157FA0A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4062-CFB8-4DE2-80F0-2C5AE53C7997}"/>
      </w:docPartPr>
      <w:docPartBody>
        <w:p w:rsidR="00140923" w:rsidRDefault="0019691A">
          <w:r w:rsidRPr="001F6F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3"/>
    <w:rsid w:val="00140923"/>
    <w:rsid w:val="00157666"/>
    <w:rsid w:val="0019691A"/>
    <w:rsid w:val="003431AE"/>
    <w:rsid w:val="004400CA"/>
    <w:rsid w:val="004515A9"/>
    <w:rsid w:val="004661EA"/>
    <w:rsid w:val="00495328"/>
    <w:rsid w:val="004E226B"/>
    <w:rsid w:val="005F078B"/>
    <w:rsid w:val="0061463B"/>
    <w:rsid w:val="006B3062"/>
    <w:rsid w:val="006C3AAE"/>
    <w:rsid w:val="006F4984"/>
    <w:rsid w:val="007543FF"/>
    <w:rsid w:val="00793D42"/>
    <w:rsid w:val="00880BD5"/>
    <w:rsid w:val="008C34F6"/>
    <w:rsid w:val="0095032D"/>
    <w:rsid w:val="009815E2"/>
    <w:rsid w:val="00A81B5B"/>
    <w:rsid w:val="00B018EA"/>
    <w:rsid w:val="00B84C98"/>
    <w:rsid w:val="00C76603"/>
    <w:rsid w:val="00D9578C"/>
    <w:rsid w:val="00E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691A"/>
    <w:rPr>
      <w:color w:val="808080"/>
    </w:rPr>
  </w:style>
  <w:style w:type="paragraph" w:customStyle="1" w:styleId="57163331761448DB9558EC003C620E82">
    <w:name w:val="57163331761448DB9558EC003C620E82"/>
  </w:style>
  <w:style w:type="paragraph" w:customStyle="1" w:styleId="AC64C2F13BB54C08AAE0497794A73160">
    <w:name w:val="AC64C2F13BB54C08AAE0497794A73160"/>
  </w:style>
  <w:style w:type="paragraph" w:customStyle="1" w:styleId="C098295CD8524F07A36835E7864CAE3C">
    <w:name w:val="C098295CD8524F07A36835E7864CAE3C"/>
  </w:style>
  <w:style w:type="paragraph" w:customStyle="1" w:styleId="A2540FCA41564D01AE408988C2418275">
    <w:name w:val="A2540FCA41564D01AE408988C2418275"/>
  </w:style>
  <w:style w:type="paragraph" w:customStyle="1" w:styleId="4C5AF0E6D4974B83B075283BE4330D73">
    <w:name w:val="4C5AF0E6D4974B83B075283BE4330D73"/>
  </w:style>
  <w:style w:type="paragraph" w:customStyle="1" w:styleId="28BBCF10B1784CC580EE975A68943C45">
    <w:name w:val="28BBCF10B1784CC580EE975A68943C45"/>
  </w:style>
  <w:style w:type="paragraph" w:customStyle="1" w:styleId="2B0BD0B7F62C4CFD85BA4DA586E85D9E">
    <w:name w:val="2B0BD0B7F62C4CFD85BA4DA586E85D9E"/>
  </w:style>
  <w:style w:type="paragraph" w:customStyle="1" w:styleId="93C8ADE1533A4B9B9DFFB864A3957996">
    <w:name w:val="93C8ADE1533A4B9B9DFFB864A3957996"/>
  </w:style>
  <w:style w:type="paragraph" w:customStyle="1" w:styleId="07FAC166C19B4E21946EF31778FE3431">
    <w:name w:val="07FAC166C19B4E21946EF31778FE3431"/>
  </w:style>
  <w:style w:type="paragraph" w:customStyle="1" w:styleId="3FFC474F89CD4E09AAFEB6F3EA6376B0">
    <w:name w:val="3FFC474F89CD4E09AAFEB6F3EA6376B0"/>
  </w:style>
  <w:style w:type="paragraph" w:customStyle="1" w:styleId="77AFCB5BBA2B451F9720A69EEE453351">
    <w:name w:val="77AFCB5BBA2B451F9720A69EEE453351"/>
  </w:style>
  <w:style w:type="paragraph" w:customStyle="1" w:styleId="9144928CE2014C6EB25CB95A61BD685B">
    <w:name w:val="9144928CE2014C6EB25CB95A61BD685B"/>
  </w:style>
  <w:style w:type="paragraph" w:customStyle="1" w:styleId="592451956F2B44DE9B5AB94C09EB2C5C">
    <w:name w:val="592451956F2B44DE9B5AB94C09EB2C5C"/>
  </w:style>
  <w:style w:type="paragraph" w:customStyle="1" w:styleId="DC390231663648A78A336020C1368BD0">
    <w:name w:val="DC390231663648A78A336020C1368BD0"/>
  </w:style>
  <w:style w:type="paragraph" w:customStyle="1" w:styleId="5FF02C757BAA4B4F8AAB59E3E4E10126">
    <w:name w:val="5FF02C757BAA4B4F8AAB59E3E4E10126"/>
  </w:style>
  <w:style w:type="paragraph" w:customStyle="1" w:styleId="3B361D3475B84D18B82E0E94CA80BAB5">
    <w:name w:val="3B361D3475B84D18B82E0E94CA80BAB5"/>
  </w:style>
  <w:style w:type="paragraph" w:customStyle="1" w:styleId="1B2E7BEE9299437489D9205D43B4D9A3">
    <w:name w:val="1B2E7BEE9299437489D9205D43B4D9A3"/>
  </w:style>
  <w:style w:type="paragraph" w:customStyle="1" w:styleId="C4CCDF2354114B75A4C0CB4C99FF3539">
    <w:name w:val="C4CCDF2354114B75A4C0CB4C99FF3539"/>
  </w:style>
  <w:style w:type="paragraph" w:customStyle="1" w:styleId="315268B801BE4C59A0D1D588A284D48A">
    <w:name w:val="315268B801BE4C59A0D1D588A284D48A"/>
  </w:style>
  <w:style w:type="paragraph" w:customStyle="1" w:styleId="012FD513695749A1A362C06C3DF79E3D">
    <w:name w:val="012FD513695749A1A362C06C3DF79E3D"/>
  </w:style>
  <w:style w:type="paragraph" w:customStyle="1" w:styleId="7C305157A63E48B9826D9F18C4D12E8D">
    <w:name w:val="7C305157A63E48B9826D9F18C4D12E8D"/>
  </w:style>
  <w:style w:type="paragraph" w:customStyle="1" w:styleId="6514E060B3A84E4FB2CC73D6EB581ABE">
    <w:name w:val="6514E060B3A84E4FB2CC73D6EB581ABE"/>
  </w:style>
  <w:style w:type="paragraph" w:customStyle="1" w:styleId="54AC5E3C543647B69C0EE3E0CA554E74">
    <w:name w:val="54AC5E3C543647B69C0EE3E0CA554E74"/>
  </w:style>
  <w:style w:type="paragraph" w:customStyle="1" w:styleId="F91CE96DF8904E9FB0DFF931C72B6B41">
    <w:name w:val="F91CE96DF8904E9FB0DFF931C72B6B41"/>
  </w:style>
  <w:style w:type="paragraph" w:customStyle="1" w:styleId="69530844F1634D6C81362352C515EB48">
    <w:name w:val="69530844F1634D6C81362352C515EB48"/>
  </w:style>
  <w:style w:type="paragraph" w:customStyle="1" w:styleId="296DD9B5D46F449689F8B1A1B046AF92">
    <w:name w:val="296DD9B5D46F449689F8B1A1B046AF92"/>
  </w:style>
  <w:style w:type="paragraph" w:customStyle="1" w:styleId="3688E64E98144135A356F642C939A519">
    <w:name w:val="3688E64E98144135A356F642C939A519"/>
  </w:style>
  <w:style w:type="paragraph" w:customStyle="1" w:styleId="3DEFA6DA4BB74DB6A2872AD1003241F7">
    <w:name w:val="3DEFA6DA4BB74DB6A2872AD1003241F7"/>
  </w:style>
  <w:style w:type="paragraph" w:customStyle="1" w:styleId="A463C50045A6450389118C72799AA391">
    <w:name w:val="A463C50045A6450389118C72799AA391"/>
  </w:style>
  <w:style w:type="paragraph" w:customStyle="1" w:styleId="CAECD0D44B0645FBB10A260EFC2BE426">
    <w:name w:val="CAECD0D44B0645FBB10A260EFC2BE426"/>
  </w:style>
  <w:style w:type="paragraph" w:customStyle="1" w:styleId="C0DE06E453814767AB3B45EC138ED702">
    <w:name w:val="C0DE06E453814767AB3B45EC138ED702"/>
  </w:style>
  <w:style w:type="paragraph" w:customStyle="1" w:styleId="6B3301DD195D466C8C4E42D62ED70EC9">
    <w:name w:val="6B3301DD195D466C8C4E42D62ED70EC9"/>
  </w:style>
  <w:style w:type="paragraph" w:customStyle="1" w:styleId="28920BBC383448D3913CD80E0239DF81">
    <w:name w:val="28920BBC383448D3913CD80E0239DF81"/>
  </w:style>
  <w:style w:type="paragraph" w:customStyle="1" w:styleId="76C71E20B40949DF9302465129D1BD1F">
    <w:name w:val="76C71E20B40949DF9302465129D1BD1F"/>
  </w:style>
  <w:style w:type="paragraph" w:customStyle="1" w:styleId="19D0A5CA28F543B4A544DAF31328126D">
    <w:name w:val="19D0A5CA28F543B4A544DAF31328126D"/>
  </w:style>
  <w:style w:type="paragraph" w:customStyle="1" w:styleId="383EDDAEE87740BCAE2CD3730686EDF8">
    <w:name w:val="383EDDAEE87740BCAE2CD3730686EDF8"/>
  </w:style>
  <w:style w:type="paragraph" w:customStyle="1" w:styleId="6F91568C400A45EA98539606110971A1">
    <w:name w:val="6F91568C400A45EA98539606110971A1"/>
  </w:style>
  <w:style w:type="paragraph" w:customStyle="1" w:styleId="4EA9050263134800B3675D5094B85E82">
    <w:name w:val="4EA9050263134800B3675D5094B85E82"/>
  </w:style>
  <w:style w:type="paragraph" w:customStyle="1" w:styleId="FE491D0697AF49AB9825F732D1B67B4D">
    <w:name w:val="FE491D0697AF49AB9825F732D1B67B4D"/>
  </w:style>
  <w:style w:type="paragraph" w:customStyle="1" w:styleId="7F7973545C2149C5B160A0B9C20A5518">
    <w:name w:val="7F7973545C2149C5B160A0B9C20A5518"/>
  </w:style>
  <w:style w:type="paragraph" w:customStyle="1" w:styleId="1DC89CBC0AB348F092CA2098823037B4">
    <w:name w:val="1DC89CBC0AB348F092CA2098823037B4"/>
  </w:style>
  <w:style w:type="paragraph" w:customStyle="1" w:styleId="E7FBFB1EC1364175BC31F51D4424E820">
    <w:name w:val="E7FBFB1EC1364175BC31F51D4424E820"/>
  </w:style>
  <w:style w:type="paragraph" w:customStyle="1" w:styleId="F2234848CB8F4828A62AC103423B0A0C">
    <w:name w:val="F2234848CB8F4828A62AC103423B0A0C"/>
  </w:style>
  <w:style w:type="paragraph" w:customStyle="1" w:styleId="78E24785D4494638A572749BA2E31C37">
    <w:name w:val="78E24785D4494638A572749BA2E31C37"/>
  </w:style>
  <w:style w:type="paragraph" w:customStyle="1" w:styleId="4B5E9FB072B94B6EAEF2E6B2CF9253A8">
    <w:name w:val="4B5E9FB072B94B6EAEF2E6B2CF9253A8"/>
  </w:style>
  <w:style w:type="paragraph" w:customStyle="1" w:styleId="22D8A7A89C4B4173B19257247C98FFA4">
    <w:name w:val="22D8A7A89C4B4173B19257247C98FFA4"/>
  </w:style>
  <w:style w:type="paragraph" w:customStyle="1" w:styleId="917F1772C8DF42DDBEDAB3347D972EA3">
    <w:name w:val="917F1772C8DF42DDBEDAB3347D972EA3"/>
  </w:style>
  <w:style w:type="paragraph" w:customStyle="1" w:styleId="5248C984B859454C97AECAC50D05CD94">
    <w:name w:val="5248C984B859454C97AECAC50D05CD94"/>
  </w:style>
  <w:style w:type="paragraph" w:customStyle="1" w:styleId="C515E8DC091147789E6E719AEB9BAFC5">
    <w:name w:val="C515E8DC091147789E6E719AEB9BAFC5"/>
  </w:style>
  <w:style w:type="paragraph" w:customStyle="1" w:styleId="E673E92FD72541A4A994004E66DC8C35">
    <w:name w:val="E673E92FD72541A4A994004E66DC8C35"/>
  </w:style>
  <w:style w:type="paragraph" w:customStyle="1" w:styleId="A79E8AE584E941F4A7146FF4DABED76B">
    <w:name w:val="A79E8AE584E941F4A7146FF4DABED76B"/>
  </w:style>
  <w:style w:type="paragraph" w:customStyle="1" w:styleId="821AC49AC9BB4C3685CE8AF2C51BF0F3">
    <w:name w:val="821AC49AC9BB4C3685CE8AF2C51BF0F3"/>
  </w:style>
  <w:style w:type="paragraph" w:customStyle="1" w:styleId="E8A773BAA68D432E812E8D3A6616868D">
    <w:name w:val="E8A773BAA68D432E812E8D3A6616868D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1057395CBE0D4EE08750CBA52B36928F">
    <w:name w:val="1057395CBE0D4EE08750CBA52B36928F"/>
    <w:rsid w:val="003431AE"/>
  </w:style>
  <w:style w:type="paragraph" w:customStyle="1" w:styleId="82605B6B969648A984CAD773CBFD6513">
    <w:name w:val="82605B6B969648A984CAD773CBFD6513"/>
    <w:rsid w:val="003431AE"/>
  </w:style>
  <w:style w:type="paragraph" w:customStyle="1" w:styleId="44E807BBE6CC435C97DA5225B231C869">
    <w:name w:val="44E807BBE6CC435C97DA5225B231C869"/>
    <w:rsid w:val="003431AE"/>
  </w:style>
  <w:style w:type="paragraph" w:customStyle="1" w:styleId="352D08A465204B65899D22F15EB4E1DD">
    <w:name w:val="352D08A465204B65899D22F15EB4E1DD"/>
    <w:rsid w:val="003431AE"/>
  </w:style>
  <w:style w:type="paragraph" w:customStyle="1" w:styleId="B131BC4626804B5FA5BCBD33A17A807B">
    <w:name w:val="B131BC4626804B5FA5BCBD33A17A807B"/>
    <w:rsid w:val="006F4984"/>
  </w:style>
  <w:style w:type="paragraph" w:customStyle="1" w:styleId="4A58FB21B40042F4B918DF6015BEC0A3">
    <w:name w:val="4A58FB21B40042F4B918DF6015BEC0A3"/>
    <w:rsid w:val="006F4984"/>
  </w:style>
  <w:style w:type="paragraph" w:customStyle="1" w:styleId="4DC03ED226B24C2AAC6361EBE143023D">
    <w:name w:val="4DC03ED226B24C2AAC6361EBE143023D"/>
    <w:rsid w:val="006F4984"/>
  </w:style>
  <w:style w:type="paragraph" w:customStyle="1" w:styleId="5156F9CC08564168A760F4D21AC65DF6">
    <w:name w:val="5156F9CC08564168A760F4D21AC65DF6"/>
    <w:rsid w:val="006F4984"/>
  </w:style>
  <w:style w:type="paragraph" w:customStyle="1" w:styleId="12DB3C2D2EC34882AE750AD15FD49BAF">
    <w:name w:val="12DB3C2D2EC34882AE750AD15FD49BAF"/>
    <w:rsid w:val="006F4984"/>
  </w:style>
  <w:style w:type="paragraph" w:customStyle="1" w:styleId="9188EF6D8D644DDA9351CC00028F3372">
    <w:name w:val="9188EF6D8D644DDA9351CC00028F3372"/>
    <w:rsid w:val="006F4984"/>
  </w:style>
  <w:style w:type="paragraph" w:customStyle="1" w:styleId="41F74CE3C60F4E5EA78CF035AA581570">
    <w:name w:val="41F74CE3C60F4E5EA78CF035AA581570"/>
    <w:rsid w:val="006F4984"/>
  </w:style>
  <w:style w:type="paragraph" w:customStyle="1" w:styleId="B314490F84DC4A659F29EEC24A166A08">
    <w:name w:val="B314490F84DC4A659F29EEC24A166A08"/>
    <w:rsid w:val="006F4984"/>
  </w:style>
  <w:style w:type="paragraph" w:customStyle="1" w:styleId="B1E2A4966DC04526B68C6E070F53952D">
    <w:name w:val="B1E2A4966DC04526B68C6E070F53952D"/>
    <w:rsid w:val="006F4984"/>
  </w:style>
  <w:style w:type="paragraph" w:customStyle="1" w:styleId="1A865A87A9FF420AB9E7C1C07A6D5E47">
    <w:name w:val="1A865A87A9FF420AB9E7C1C07A6D5E47"/>
    <w:rsid w:val="006F4984"/>
  </w:style>
  <w:style w:type="paragraph" w:customStyle="1" w:styleId="0D66662372BA4B519EC7717AA3C3F73B">
    <w:name w:val="0D66662372BA4B519EC7717AA3C3F73B"/>
    <w:rsid w:val="006F4984"/>
  </w:style>
  <w:style w:type="paragraph" w:customStyle="1" w:styleId="CB269AE4A7284257B2338688BA3D8A25">
    <w:name w:val="CB269AE4A7284257B2338688BA3D8A25"/>
    <w:rsid w:val="006F4984"/>
  </w:style>
  <w:style w:type="paragraph" w:customStyle="1" w:styleId="64FF591B3AAA4AE5BA98E7BD82895DC5">
    <w:name w:val="64FF591B3AAA4AE5BA98E7BD82895DC5"/>
    <w:rsid w:val="006F4984"/>
  </w:style>
  <w:style w:type="paragraph" w:customStyle="1" w:styleId="D0BBFE45BF9B40BBBAC50B72221EB15A">
    <w:name w:val="D0BBFE45BF9B40BBBAC50B72221EB15A"/>
    <w:rsid w:val="006F4984"/>
  </w:style>
  <w:style w:type="paragraph" w:customStyle="1" w:styleId="015905D1A3F74048ADA4363B3C4C4834">
    <w:name w:val="015905D1A3F74048ADA4363B3C4C4834"/>
    <w:rsid w:val="006F4984"/>
  </w:style>
  <w:style w:type="paragraph" w:customStyle="1" w:styleId="CF9BD981CB4848F299D56F9DB1556D68">
    <w:name w:val="CF9BD981CB4848F299D56F9DB1556D68"/>
    <w:rsid w:val="006F4984"/>
  </w:style>
  <w:style w:type="paragraph" w:customStyle="1" w:styleId="BD9D3040AC0E4395977C32C498CA5D29">
    <w:name w:val="BD9D3040AC0E4395977C32C498CA5D29"/>
    <w:rsid w:val="006F4984"/>
  </w:style>
  <w:style w:type="paragraph" w:customStyle="1" w:styleId="019D8E4201B54DA8B61CAA44CD3BBE4F">
    <w:name w:val="019D8E4201B54DA8B61CAA44CD3BBE4F"/>
    <w:rsid w:val="008C34F6"/>
  </w:style>
  <w:style w:type="paragraph" w:customStyle="1" w:styleId="6B97357947F14485822D2792D9977B81">
    <w:name w:val="6B97357947F14485822D2792D9977B81"/>
    <w:rsid w:val="008C34F6"/>
  </w:style>
  <w:style w:type="paragraph" w:customStyle="1" w:styleId="93B256F4EC3C436FA722A13FD21ECB11">
    <w:name w:val="93B256F4EC3C436FA722A13FD21ECB11"/>
    <w:rsid w:val="008C34F6"/>
  </w:style>
  <w:style w:type="paragraph" w:customStyle="1" w:styleId="6FDDB634CC2B4E0991AB99FB34F32435">
    <w:name w:val="6FDDB634CC2B4E0991AB99FB34F32435"/>
    <w:rsid w:val="008C34F6"/>
  </w:style>
  <w:style w:type="paragraph" w:customStyle="1" w:styleId="6F55572CF3B54431A5AFAEED0A925CBE">
    <w:name w:val="6F55572CF3B54431A5AFAEED0A925CBE"/>
    <w:rsid w:val="008C34F6"/>
  </w:style>
  <w:style w:type="paragraph" w:customStyle="1" w:styleId="6143D14232E541C8A72E2C84DEAA121C">
    <w:name w:val="6143D14232E541C8A72E2C84DEAA121C"/>
    <w:rsid w:val="008C34F6"/>
  </w:style>
  <w:style w:type="paragraph" w:customStyle="1" w:styleId="978C5F80628B42A4AC862D9BC695FA8E">
    <w:name w:val="978C5F80628B42A4AC862D9BC695FA8E"/>
    <w:rsid w:val="008C34F6"/>
  </w:style>
  <w:style w:type="paragraph" w:customStyle="1" w:styleId="6BADB75760BA4B35B0529B9139B66FBA">
    <w:name w:val="6BADB75760BA4B35B0529B9139B66FBA"/>
    <w:rsid w:val="008C34F6"/>
  </w:style>
  <w:style w:type="paragraph" w:customStyle="1" w:styleId="2C214CF11B7E4A48991F0A45C4392364">
    <w:name w:val="2C214CF11B7E4A48991F0A45C4392364"/>
    <w:rsid w:val="008C34F6"/>
  </w:style>
  <w:style w:type="paragraph" w:customStyle="1" w:styleId="7EB9C382232C4533BDCBCA3A304C0E7E">
    <w:name w:val="7EB9C382232C4533BDCBCA3A304C0E7E"/>
    <w:rsid w:val="008C34F6"/>
  </w:style>
  <w:style w:type="paragraph" w:customStyle="1" w:styleId="25364DDBA2734122A1DCC0C8A5AAF95A">
    <w:name w:val="25364DDBA2734122A1DCC0C8A5AAF95A"/>
    <w:rsid w:val="008C34F6"/>
  </w:style>
  <w:style w:type="paragraph" w:customStyle="1" w:styleId="9C90E547DE9C4E3FAA9331D93DFFA3F1">
    <w:name w:val="9C90E547DE9C4E3FAA9331D93DFFA3F1"/>
    <w:rsid w:val="008C34F6"/>
  </w:style>
  <w:style w:type="paragraph" w:customStyle="1" w:styleId="BA65029897C34BF7AFEDD9598A2024F7">
    <w:name w:val="BA65029897C34BF7AFEDD9598A2024F7"/>
    <w:rsid w:val="008C34F6"/>
  </w:style>
  <w:style w:type="paragraph" w:customStyle="1" w:styleId="4B68D262B8424796BED01A8E6B7E3FE9">
    <w:name w:val="4B68D262B8424796BED01A8E6B7E3FE9"/>
    <w:rsid w:val="008C34F6"/>
  </w:style>
  <w:style w:type="paragraph" w:customStyle="1" w:styleId="9EF30F36E9084666A17A669943ADE651">
    <w:name w:val="9EF30F36E9084666A17A669943ADE651"/>
    <w:rsid w:val="008C34F6"/>
  </w:style>
  <w:style w:type="paragraph" w:customStyle="1" w:styleId="59D690D079DA47E7B75CC4AA895ACA35">
    <w:name w:val="59D690D079DA47E7B75CC4AA895ACA35"/>
    <w:rsid w:val="008C34F6"/>
  </w:style>
  <w:style w:type="paragraph" w:customStyle="1" w:styleId="FFDAE8F5850F497AB9A53069BC8AD893">
    <w:name w:val="FFDAE8F5850F497AB9A53069BC8AD893"/>
    <w:rsid w:val="008C34F6"/>
  </w:style>
  <w:style w:type="paragraph" w:customStyle="1" w:styleId="2C762079010343A6B429BB577BF4F77B">
    <w:name w:val="2C762079010343A6B429BB577BF4F77B"/>
    <w:rsid w:val="008C34F6"/>
  </w:style>
  <w:style w:type="paragraph" w:customStyle="1" w:styleId="F86449BDF8A44F48A1DBF3EB16C48F50">
    <w:name w:val="F86449BDF8A44F48A1DBF3EB16C48F50"/>
    <w:rsid w:val="008C34F6"/>
  </w:style>
  <w:style w:type="paragraph" w:customStyle="1" w:styleId="3DA8024CB4EE4A4995F46FFED5D7D9BE">
    <w:name w:val="3DA8024CB4EE4A4995F46FFED5D7D9BE"/>
    <w:rsid w:val="008C34F6"/>
  </w:style>
  <w:style w:type="paragraph" w:customStyle="1" w:styleId="B7B4FBA95C524C7B8A6381DD8A2DA9EE">
    <w:name w:val="B7B4FBA95C524C7B8A6381DD8A2DA9EE"/>
    <w:rsid w:val="008C34F6"/>
  </w:style>
  <w:style w:type="paragraph" w:customStyle="1" w:styleId="7AE81DE205B8495D806C90D3B42E3C78">
    <w:name w:val="7AE81DE205B8495D806C90D3B42E3C78"/>
    <w:rsid w:val="008C34F6"/>
  </w:style>
  <w:style w:type="paragraph" w:customStyle="1" w:styleId="17BEB6712458422F8F3FE3559A603A90">
    <w:name w:val="17BEB6712458422F8F3FE3559A603A90"/>
    <w:rsid w:val="008C34F6"/>
  </w:style>
  <w:style w:type="paragraph" w:customStyle="1" w:styleId="7A60E4081AE0490A929F5071440DD4F8">
    <w:name w:val="7A60E4081AE0490A929F5071440DD4F8"/>
    <w:rsid w:val="008C34F6"/>
  </w:style>
  <w:style w:type="paragraph" w:customStyle="1" w:styleId="4B6E5AD7EFB24A6C9C2B021CA57867DD">
    <w:name w:val="4B6E5AD7EFB24A6C9C2B021CA57867DD"/>
    <w:rsid w:val="008C34F6"/>
  </w:style>
  <w:style w:type="paragraph" w:customStyle="1" w:styleId="38BB361106B04AEE8D90165E51A1A6AD">
    <w:name w:val="38BB361106B04AEE8D90165E51A1A6AD"/>
    <w:rsid w:val="008C34F6"/>
  </w:style>
  <w:style w:type="paragraph" w:customStyle="1" w:styleId="58B18EA0ADF94C6D9D5553AB63DE9D79">
    <w:name w:val="58B18EA0ADF94C6D9D5553AB63DE9D79"/>
    <w:rsid w:val="008C34F6"/>
  </w:style>
  <w:style w:type="paragraph" w:customStyle="1" w:styleId="4AAD9760530444CCAD4ADF74C4E707C8">
    <w:name w:val="4AAD9760530444CCAD4ADF74C4E707C8"/>
    <w:rsid w:val="008C34F6"/>
  </w:style>
  <w:style w:type="paragraph" w:customStyle="1" w:styleId="F5BC446C096D4D608DA7C4F6B7C67107">
    <w:name w:val="F5BC446C096D4D608DA7C4F6B7C67107"/>
    <w:rsid w:val="008C34F6"/>
  </w:style>
  <w:style w:type="paragraph" w:customStyle="1" w:styleId="9C88025E6C614687AAB62159A6FD4004">
    <w:name w:val="9C88025E6C614687AAB62159A6FD4004"/>
    <w:rsid w:val="008C34F6"/>
  </w:style>
  <w:style w:type="paragraph" w:customStyle="1" w:styleId="6985ACE6B286401C8F1BA758D95DACBA">
    <w:name w:val="6985ACE6B286401C8F1BA758D95DACBA"/>
    <w:rsid w:val="008C34F6"/>
  </w:style>
  <w:style w:type="paragraph" w:customStyle="1" w:styleId="8C33E91B4EE54EFD889218B9C8483D43">
    <w:name w:val="8C33E91B4EE54EFD889218B9C8483D43"/>
    <w:rsid w:val="008C34F6"/>
  </w:style>
  <w:style w:type="paragraph" w:customStyle="1" w:styleId="CACC6E651344448580F809BC9352596D">
    <w:name w:val="CACC6E651344448580F809BC9352596D"/>
    <w:rsid w:val="008C34F6"/>
  </w:style>
  <w:style w:type="paragraph" w:customStyle="1" w:styleId="E749B83FA9D94D59860A1685C8B82E56">
    <w:name w:val="E749B83FA9D94D59860A1685C8B82E56"/>
    <w:rsid w:val="008C34F6"/>
  </w:style>
  <w:style w:type="paragraph" w:customStyle="1" w:styleId="F11EEEDD56984F4BB76A695397BBFC93">
    <w:name w:val="F11EEEDD56984F4BB76A695397BBFC93"/>
    <w:rsid w:val="008C34F6"/>
  </w:style>
  <w:style w:type="paragraph" w:customStyle="1" w:styleId="86D64E4652274376841CB42BFA9713CB">
    <w:name w:val="86D64E4652274376841CB42BFA9713CB"/>
    <w:rsid w:val="008C34F6"/>
  </w:style>
  <w:style w:type="paragraph" w:customStyle="1" w:styleId="9D2B38E6F93C4D55A5505E9347494076">
    <w:name w:val="9D2B38E6F93C4D55A5505E9347494076"/>
    <w:rsid w:val="008C34F6"/>
  </w:style>
  <w:style w:type="paragraph" w:customStyle="1" w:styleId="EC75095415C24788860572A895B3003D">
    <w:name w:val="EC75095415C24788860572A895B3003D"/>
    <w:rsid w:val="008C34F6"/>
  </w:style>
  <w:style w:type="paragraph" w:customStyle="1" w:styleId="2DD7E89DB77E455692F2B833AE782487">
    <w:name w:val="2DD7E89DB77E455692F2B833AE782487"/>
    <w:rsid w:val="008C34F6"/>
  </w:style>
  <w:style w:type="paragraph" w:customStyle="1" w:styleId="8C6DC29607C041C2BC99861FFDD0E877">
    <w:name w:val="8C6DC29607C041C2BC99861FFDD0E877"/>
    <w:rsid w:val="008C34F6"/>
  </w:style>
  <w:style w:type="paragraph" w:customStyle="1" w:styleId="1AA42018D4A44153910C0304E21394C8">
    <w:name w:val="1AA42018D4A44153910C0304E21394C8"/>
    <w:rsid w:val="00157666"/>
  </w:style>
  <w:style w:type="paragraph" w:customStyle="1" w:styleId="5311C06F664B44F28836D7DFE731133B">
    <w:name w:val="5311C06F664B44F28836D7DFE731133B"/>
    <w:rsid w:val="00157666"/>
  </w:style>
  <w:style w:type="character" w:customStyle="1" w:styleId="Responseboxtext">
    <w:name w:val="Response box text"/>
    <w:uiPriority w:val="1"/>
    <w:qFormat/>
    <w:rsid w:val="0019691A"/>
    <w:rPr>
      <w:rFonts w:ascii="Arial" w:hAnsi="Arial"/>
      <w:color w:val="auto"/>
      <w:sz w:val="20"/>
    </w:rPr>
  </w:style>
  <w:style w:type="paragraph" w:customStyle="1" w:styleId="C6308ED722AB48E2ADDA7A2C5276CD0F1">
    <w:name w:val="C6308ED722AB48E2ADDA7A2C5276CD0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1">
    <w:name w:val="019D8E4201B54DA8B61CAA44CD3BBE4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1">
    <w:name w:val="6B97357947F14485822D2792D9977B8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1">
    <w:name w:val="93B256F4EC3C436FA722A13FD21ECB1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1">
    <w:name w:val="6FDDB634CC2B4E0991AB99FB34F324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1">
    <w:name w:val="6143D14232E541C8A72E2C84DEAA121C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1">
    <w:name w:val="6F55572CF3B54431A5AFAEED0A925C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1">
    <w:name w:val="978C5F80628B42A4AC862D9BC695FA8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1">
    <w:name w:val="6BADB75760BA4B35B0529B9139B66F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1">
    <w:name w:val="2C214CF11B7E4A48991F0A45C439236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1">
    <w:name w:val="BA65029897C34BF7AFEDD9598A2024F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1">
    <w:name w:val="1057395CBE0D4EE08750CBA52B36928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1">
    <w:name w:val="4B68D262B8424796BED01A8E6B7E3FE9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1">
    <w:name w:val="59D690D079DA47E7B75CC4AA895ACA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1">
    <w:name w:val="9EF30F36E9084666A17A669943ADE65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1">
    <w:name w:val="CB269AE4A7284257B2338688BA3D8A2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1">
    <w:name w:val="FFDAE8F5850F497AB9A53069BC8AD8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1">
    <w:name w:val="2C762079010343A6B429BB577BF4F77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1">
    <w:name w:val="7AE81DE205B8495D806C90D3B42E3C7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1">
    <w:name w:val="F86449BDF8A44F48A1DBF3EB16C48F5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1">
    <w:name w:val="3DA8024CB4EE4A4995F46FFED5D7D9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1">
    <w:name w:val="17BEB6712458422F8F3FE3559A603A9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1">
    <w:name w:val="B7B4FBA95C524C7B8A6381DD8A2DA9E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1">
    <w:name w:val="D0BBFE45BF9B40BBBAC50B72221EB15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1">
    <w:name w:val="7A60E4081AE0490A929F5071440DD4F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1">
    <w:name w:val="1AA42018D4A44153910C0304E21394C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1">
    <w:name w:val="7DAB1420CEF444DDA719AA08D893DB4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1">
    <w:name w:val="9C88025E6C614687AAB62159A6FD400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1">
    <w:name w:val="F5BC446C096D4D608DA7C4F6B7C6710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1">
    <w:name w:val="6985ACE6B286401C8F1BA758D95DAC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1">
    <w:name w:val="8C33E91B4EE54EFD889218B9C8483D4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1">
    <w:name w:val="CACC6E651344448580F809BC9352596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1">
    <w:name w:val="E749B83FA9D94D59860A1685C8B82E5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1">
    <w:name w:val="EC75095415C24788860572A895B3003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1">
    <w:name w:val="9D2B38E6F93C4D55A5505E934749407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1">
    <w:name w:val="86D64E4652274376841CB42BFA9713C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1">
    <w:name w:val="F11EEEDD56984F4BB76A695397BBFC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1">
    <w:name w:val="2DD7E89DB77E455692F2B833AE78248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1">
    <w:name w:val="5311C06F664B44F28836D7DFE731133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">
    <w:name w:val="778675D336EC428A9350EAF7211033C7"/>
    <w:rsid w:val="00B84C98"/>
  </w:style>
  <w:style w:type="paragraph" w:customStyle="1" w:styleId="2B97810F43B44882A05BD4E9AFE85A11">
    <w:name w:val="2B97810F43B44882A05BD4E9AFE85A11"/>
    <w:rsid w:val="00B84C98"/>
  </w:style>
  <w:style w:type="paragraph" w:customStyle="1" w:styleId="D340439787EB45AF973EB8BBF6303A6E">
    <w:name w:val="D340439787EB45AF973EB8BBF6303A6E"/>
    <w:rsid w:val="00B84C98"/>
  </w:style>
  <w:style w:type="paragraph" w:customStyle="1" w:styleId="C6308ED722AB48E2ADDA7A2C5276CD0F2">
    <w:name w:val="C6308ED722AB48E2ADDA7A2C5276CD0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2">
    <w:name w:val="019D8E4201B54DA8B61CAA44CD3BBE4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2">
    <w:name w:val="6B97357947F14485822D2792D9977B8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1">
    <w:name w:val="778675D336EC428A9350EAF7211033C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7810F43B44882A05BD4E9AFE85A111">
    <w:name w:val="2B97810F43B44882A05BD4E9AFE85A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40439787EB45AF973EB8BBF6303A6E1">
    <w:name w:val="D340439787EB45AF973EB8BBF6303A6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2">
    <w:name w:val="93B256F4EC3C436FA722A13FD21ECB1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2">
    <w:name w:val="6FDDB634CC2B4E0991AB99FB34F324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2">
    <w:name w:val="6143D14232E541C8A72E2C84DEAA121C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2">
    <w:name w:val="6F55572CF3B54431A5AFAEED0A925C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2">
    <w:name w:val="978C5F80628B42A4AC862D9BC695FA8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2">
    <w:name w:val="6BADB75760BA4B35B0529B9139B66F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2">
    <w:name w:val="2C214CF11B7E4A48991F0A45C439236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2">
    <w:name w:val="BA65029897C34BF7AFEDD9598A2024F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2">
    <w:name w:val="1057395CBE0D4EE08750CBA52B36928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2">
    <w:name w:val="4B68D262B8424796BED01A8E6B7E3FE9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2">
    <w:name w:val="59D690D079DA47E7B75CC4AA895ACA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2">
    <w:name w:val="9EF30F36E9084666A17A669943ADE65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2">
    <w:name w:val="CB269AE4A7284257B2338688BA3D8A2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2">
    <w:name w:val="FFDAE8F5850F497AB9A53069BC8AD8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2">
    <w:name w:val="2C762079010343A6B429BB577BF4F77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2">
    <w:name w:val="7AE81DE205B8495D806C90D3B42E3C7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2">
    <w:name w:val="F86449BDF8A44F48A1DBF3EB16C48F5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2">
    <w:name w:val="3DA8024CB4EE4A4995F46FFED5D7D9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2">
    <w:name w:val="17BEB6712458422F8F3FE3559A603A9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2">
    <w:name w:val="B7B4FBA95C524C7B8A6381DD8A2DA9E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2">
    <w:name w:val="D0BBFE45BF9B40BBBAC50B72221EB15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2">
    <w:name w:val="7A60E4081AE0490A929F5071440DD4F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2">
    <w:name w:val="1AA42018D4A44153910C0304E21394C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2">
    <w:name w:val="7DAB1420CEF444DDA719AA08D893DB4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2">
    <w:name w:val="9C88025E6C614687AAB62159A6FD400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2">
    <w:name w:val="F5BC446C096D4D608DA7C4F6B7C6710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2">
    <w:name w:val="6985ACE6B286401C8F1BA758D95DAC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2">
    <w:name w:val="8C33E91B4EE54EFD889218B9C8483D4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2">
    <w:name w:val="CACC6E651344448580F809BC9352596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2">
    <w:name w:val="E749B83FA9D94D59860A1685C8B82E5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2">
    <w:name w:val="EC75095415C24788860572A895B3003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2">
    <w:name w:val="9D2B38E6F93C4D55A5505E934749407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2">
    <w:name w:val="86D64E4652274376841CB42BFA9713C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2">
    <w:name w:val="F11EEEDD56984F4BB76A695397BBFC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2">
    <w:name w:val="2DD7E89DB77E455692F2B833AE78248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2">
    <w:name w:val="5311C06F664B44F28836D7DFE731133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">
    <w:name w:val="46BD4E3C168F4FD78763D8277FADAC4B"/>
    <w:rsid w:val="00B84C98"/>
  </w:style>
  <w:style w:type="paragraph" w:customStyle="1" w:styleId="0BB2F767797B448EA892FABD140E4F3F">
    <w:name w:val="0BB2F767797B448EA892FABD140E4F3F"/>
    <w:rsid w:val="00B84C98"/>
  </w:style>
  <w:style w:type="paragraph" w:customStyle="1" w:styleId="CB912C4883374CC59BC9D1ED58E20B6A">
    <w:name w:val="CB912C4883374CC59BC9D1ED58E20B6A"/>
    <w:rsid w:val="00B84C98"/>
  </w:style>
  <w:style w:type="paragraph" w:customStyle="1" w:styleId="ADB1B199C22549F2826C9A0B87FD0856">
    <w:name w:val="ADB1B199C22549F2826C9A0B87FD0856"/>
    <w:rsid w:val="00B84C98"/>
  </w:style>
  <w:style w:type="paragraph" w:customStyle="1" w:styleId="7DC54598496F4AC0B5D07208CA2243E2">
    <w:name w:val="7DC54598496F4AC0B5D07208CA2243E2"/>
    <w:rsid w:val="00B84C98"/>
  </w:style>
  <w:style w:type="paragraph" w:customStyle="1" w:styleId="0357344247DA48B9851DCDFBBE5A16F4">
    <w:name w:val="0357344247DA48B9851DCDFBBE5A16F4"/>
    <w:rsid w:val="00B84C98"/>
  </w:style>
  <w:style w:type="paragraph" w:customStyle="1" w:styleId="3CC67340E4904693A44618C578202E64">
    <w:name w:val="3CC67340E4904693A44618C578202E64"/>
    <w:rsid w:val="00B84C98"/>
  </w:style>
  <w:style w:type="paragraph" w:customStyle="1" w:styleId="13A20F0BDAF540DFA654B6C753B4B818">
    <w:name w:val="13A20F0BDAF540DFA654B6C753B4B818"/>
    <w:rsid w:val="00B84C98"/>
  </w:style>
  <w:style w:type="paragraph" w:customStyle="1" w:styleId="893F603F8C4D4B609E593209CD063C63">
    <w:name w:val="893F603F8C4D4B609E593209CD063C63"/>
    <w:rsid w:val="00B84C98"/>
  </w:style>
  <w:style w:type="paragraph" w:customStyle="1" w:styleId="8FCFFF7D6EDC41538BA8553772836C91">
    <w:name w:val="8FCFFF7D6EDC41538BA8553772836C91"/>
    <w:rsid w:val="00B84C98"/>
  </w:style>
  <w:style w:type="paragraph" w:customStyle="1" w:styleId="CBA5B6E4A0D8458E9D9C5BCC5C370F22">
    <w:name w:val="CBA5B6E4A0D8458E9D9C5BCC5C370F22"/>
    <w:rsid w:val="00B84C98"/>
  </w:style>
  <w:style w:type="paragraph" w:customStyle="1" w:styleId="CCC0DC8F86BA4949876FF6B35780055F">
    <w:name w:val="CCC0DC8F86BA4949876FF6B35780055F"/>
    <w:rsid w:val="00B84C98"/>
  </w:style>
  <w:style w:type="paragraph" w:customStyle="1" w:styleId="A8814739CB5C4110B9D2F17D61CC37EB">
    <w:name w:val="A8814739CB5C4110B9D2F17D61CC37EB"/>
    <w:rsid w:val="00B84C98"/>
  </w:style>
  <w:style w:type="paragraph" w:customStyle="1" w:styleId="A661E79A0A1A4F8087257A62BAC38FEF">
    <w:name w:val="A661E79A0A1A4F8087257A62BAC38FEF"/>
    <w:rsid w:val="00B84C98"/>
  </w:style>
  <w:style w:type="paragraph" w:customStyle="1" w:styleId="05DF845391824D4B9B33216C8AB289D8">
    <w:name w:val="05DF845391824D4B9B33216C8AB289D8"/>
    <w:rsid w:val="00B84C98"/>
  </w:style>
  <w:style w:type="paragraph" w:customStyle="1" w:styleId="87AEBE47174E4A53ADA39DDF1B7E7141">
    <w:name w:val="87AEBE47174E4A53ADA39DDF1B7E7141"/>
    <w:rsid w:val="00B84C98"/>
  </w:style>
  <w:style w:type="paragraph" w:customStyle="1" w:styleId="23D5FC5C11FE4CF38D3D45C887D0DE09">
    <w:name w:val="23D5FC5C11FE4CF38D3D45C887D0DE09"/>
    <w:rsid w:val="00B84C98"/>
  </w:style>
  <w:style w:type="paragraph" w:customStyle="1" w:styleId="81DFE536F75E4F0E805F395B343049D8">
    <w:name w:val="81DFE536F75E4F0E805F395B343049D8"/>
    <w:rsid w:val="00B84C98"/>
  </w:style>
  <w:style w:type="paragraph" w:customStyle="1" w:styleId="C7BF6CDEE2E2475391E0030B8A521D3F">
    <w:name w:val="C7BF6CDEE2E2475391E0030B8A521D3F"/>
    <w:rsid w:val="00B84C98"/>
  </w:style>
  <w:style w:type="paragraph" w:customStyle="1" w:styleId="6ED55B83AF68401B8C66E93BEDC11017">
    <w:name w:val="6ED55B83AF68401B8C66E93BEDC11017"/>
    <w:rsid w:val="00B84C98"/>
  </w:style>
  <w:style w:type="paragraph" w:customStyle="1" w:styleId="CCB4C63AF9944EEEAE02E25541A5B723">
    <w:name w:val="CCB4C63AF9944EEEAE02E25541A5B723"/>
    <w:rsid w:val="00B84C98"/>
  </w:style>
  <w:style w:type="paragraph" w:customStyle="1" w:styleId="9A5CBCD6FAE94C4593204B4E03537DE4">
    <w:name w:val="9A5CBCD6FAE94C4593204B4E03537DE4"/>
    <w:rsid w:val="00B84C98"/>
  </w:style>
  <w:style w:type="paragraph" w:customStyle="1" w:styleId="6578E6178C054C18A782BBB8EF5C656F">
    <w:name w:val="6578E6178C054C18A782BBB8EF5C656F"/>
    <w:rsid w:val="00B84C98"/>
  </w:style>
  <w:style w:type="paragraph" w:customStyle="1" w:styleId="CFD04DF1EA404223A0B1789B3E07B9E2">
    <w:name w:val="CFD04DF1EA404223A0B1789B3E07B9E2"/>
    <w:rsid w:val="00B84C98"/>
  </w:style>
  <w:style w:type="paragraph" w:customStyle="1" w:styleId="8E2F7FE9D84F4CF492701CF32FDAD727">
    <w:name w:val="8E2F7FE9D84F4CF492701CF32FDAD727"/>
    <w:rsid w:val="00B84C98"/>
  </w:style>
  <w:style w:type="paragraph" w:customStyle="1" w:styleId="93BC147BFEE647F8BA2FB2C1933E19D5">
    <w:name w:val="93BC147BFEE647F8BA2FB2C1933E19D5"/>
    <w:rsid w:val="00B84C98"/>
  </w:style>
  <w:style w:type="paragraph" w:customStyle="1" w:styleId="C900E7EE29804F64A8E58A7EE110C627">
    <w:name w:val="C900E7EE29804F64A8E58A7EE110C627"/>
    <w:rsid w:val="00B84C98"/>
  </w:style>
  <w:style w:type="paragraph" w:customStyle="1" w:styleId="F382871FECCE40C6B24AC71968993711">
    <w:name w:val="F382871FECCE40C6B24AC71968993711"/>
    <w:rsid w:val="00B84C98"/>
  </w:style>
  <w:style w:type="paragraph" w:customStyle="1" w:styleId="2CE0024E28174DBF9745252A889E089F">
    <w:name w:val="2CE0024E28174DBF9745252A889E089F"/>
    <w:rsid w:val="00B84C98"/>
  </w:style>
  <w:style w:type="paragraph" w:customStyle="1" w:styleId="F4A6FB0D1E1F4BA2B21ACB0EAA0D0365">
    <w:name w:val="F4A6FB0D1E1F4BA2B21ACB0EAA0D0365"/>
    <w:rsid w:val="00B84C98"/>
  </w:style>
  <w:style w:type="paragraph" w:customStyle="1" w:styleId="E019833E149C479DA59AC0C0BC251711">
    <w:name w:val="E019833E149C479DA59AC0C0BC251711"/>
    <w:rsid w:val="00B84C98"/>
  </w:style>
  <w:style w:type="paragraph" w:customStyle="1" w:styleId="0F1D606A095C4A9CB197763462B00D81">
    <w:name w:val="0F1D606A095C4A9CB197763462B00D81"/>
    <w:rsid w:val="00B84C98"/>
  </w:style>
  <w:style w:type="paragraph" w:customStyle="1" w:styleId="74BC96BEF6F44591802D668682FEDDF1">
    <w:name w:val="74BC96BEF6F44591802D668682FEDDF1"/>
    <w:rsid w:val="00B84C98"/>
  </w:style>
  <w:style w:type="paragraph" w:customStyle="1" w:styleId="7B8D2230048A4714A3F0FF18A3F4D84E">
    <w:name w:val="7B8D2230048A4714A3F0FF18A3F4D84E"/>
    <w:rsid w:val="00B84C98"/>
  </w:style>
  <w:style w:type="paragraph" w:customStyle="1" w:styleId="A8814739CB5C4110B9D2F17D61CC37EB1">
    <w:name w:val="A8814739CB5C4110B9D2F17D61CC37E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55B83AF68401B8C66E93BEDC110171">
    <w:name w:val="6ED55B83AF68401B8C66E93BEDC1101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F6CDEE2E2475391E0030B8A521D3F1">
    <w:name w:val="C7BF6CDEE2E2475391E0030B8A521D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DFE536F75E4F0E805F395B343049D81">
    <w:name w:val="81DFE536F75E4F0E805F395B34304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D5FC5C11FE4CF38D3D45C887D0DE091">
    <w:name w:val="23D5FC5C11FE4CF38D3D45C887D0DE09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EBE47174E4A53ADA39DDF1B7E71411">
    <w:name w:val="87AEBE47174E4A53ADA39DDF1B7E714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F845391824D4B9B33216C8AB289D81">
    <w:name w:val="05DF845391824D4B9B33216C8AB28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61E79A0A1A4F8087257A62BAC38FEF1">
    <w:name w:val="A661E79A0A1A4F8087257A62BAC38FE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4C63AF9944EEEAE02E25541A5B7231">
    <w:name w:val="CCB4C63AF9944EEEAE02E25541A5B72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CBCD6FAE94C4593204B4E03537DE41">
    <w:name w:val="9A5CBCD6FAE94C4593204B4E03537DE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78E6178C054C18A782BBB8EF5C656F1">
    <w:name w:val="6578E6178C054C18A782BBB8EF5C656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3">
    <w:name w:val="6BADB75760BA4B35B0529B9139B66FB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D04DF1EA404223A0B1789B3E07B9E21">
    <w:name w:val="CFD04DF1EA404223A0B1789B3E07B9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C147BFEE647F8BA2FB2C1933E19D51">
    <w:name w:val="93BC147BFEE647F8BA2FB2C1933E19D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3">
    <w:name w:val="1057395CBE0D4EE08750CBA52B36928F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F7FE9D84F4CF492701CF32FDAD7271">
    <w:name w:val="8E2F7FE9D84F4CF492701CF32FDAD7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00E7EE29804F64A8E58A7EE110C6271">
    <w:name w:val="C900E7EE29804F64A8E58A7EE110C6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2871FECCE40C6B24AC719689937111">
    <w:name w:val="F382871FECCE40C6B24AC71968993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3">
    <w:name w:val="CB269AE4A7284257B2338688BA3D8A25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0024E28174DBF9745252A889E089F1">
    <w:name w:val="2CE0024E28174DBF9745252A889E089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A6FB0D1E1F4BA2B21ACB0EAA0D03651">
    <w:name w:val="F4A6FB0D1E1F4BA2B21ACB0EAA0D036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3">
    <w:name w:val="7AE81DE205B8495D806C90D3B42E3C78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19833E149C479DA59AC0C0BC2517111">
    <w:name w:val="E019833E149C479DA59AC0C0BC251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D606A095C4A9CB197763462B00D811">
    <w:name w:val="0F1D606A095C4A9CB197763462B00D8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3">
    <w:name w:val="17BEB6712458422F8F3FE3559A603A90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BC96BEF6F44591802D668682FEDDF11">
    <w:name w:val="74BC96BEF6F44591802D668682FEDDF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3">
    <w:name w:val="D0BBFE45BF9B40BBBAC50B72221EB15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8D2230048A4714A3F0FF18A3F4D84E1">
    <w:name w:val="7B8D2230048A4714A3F0FF18A3F4D84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C0DC8F86BA4949876FF6B35780055F1">
    <w:name w:val="CCC0DC8F86BA4949876FF6B35780055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1">
    <w:name w:val="CBA5B6E4A0D8458E9D9C5BCC5C370F2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1">
    <w:name w:val="893F603F8C4D4B609E593209CD063C6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1">
    <w:name w:val="13A20F0BDAF540DFA654B6C753B4B81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1">
    <w:name w:val="8FCFFF7D6EDC41538BA8553772836C9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1">
    <w:name w:val="7DC54598496F4AC0B5D07208CA2243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1">
    <w:name w:val="0357344247DA48B9851DCDFBBE5A16F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1">
    <w:name w:val="3CC67340E4904693A44618C578202E6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1">
    <w:name w:val="46BD4E3C168F4FD78763D8277FADAC4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1">
    <w:name w:val="0BB2F767797B448EA892FABD140E4F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1">
    <w:name w:val="CB912C4883374CC59BC9D1ED58E20B6A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1">
    <w:name w:val="ADB1B199C22549F2826C9A0B87FD0856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3">
    <w:name w:val="2DD7E89DB77E455692F2B833AE782487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3">
    <w:name w:val="5311C06F664B44F28836D7DFE731133B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99EF18B43D4AB8AF7DE96F9139E1A8">
    <w:name w:val="6D99EF18B43D4AB8AF7DE96F9139E1A8"/>
    <w:rsid w:val="00B84C98"/>
  </w:style>
  <w:style w:type="paragraph" w:customStyle="1" w:styleId="5A0FC9244B254D87AB84BE867DFF787A">
    <w:name w:val="5A0FC9244B254D87AB84BE867DFF787A"/>
    <w:rsid w:val="0061463B"/>
  </w:style>
  <w:style w:type="paragraph" w:customStyle="1" w:styleId="639C48D59C614534A12A28A77BB9E7F8">
    <w:name w:val="639C48D59C614534A12A28A77BB9E7F8"/>
    <w:rsid w:val="0061463B"/>
  </w:style>
  <w:style w:type="paragraph" w:customStyle="1" w:styleId="C8271AE798BF419FA5F157BF37A417B2">
    <w:name w:val="C8271AE798BF419FA5F157BF37A417B2"/>
    <w:rsid w:val="0061463B"/>
  </w:style>
  <w:style w:type="paragraph" w:customStyle="1" w:styleId="FA3225F8D3BF46E9AB97272663A8BCEC">
    <w:name w:val="FA3225F8D3BF46E9AB97272663A8BCEC"/>
    <w:rsid w:val="0061463B"/>
  </w:style>
  <w:style w:type="paragraph" w:customStyle="1" w:styleId="3A7C2E6905AF47B580560B47C4D18D8D">
    <w:name w:val="3A7C2E6905AF47B580560B47C4D18D8D"/>
    <w:rsid w:val="0061463B"/>
  </w:style>
  <w:style w:type="paragraph" w:customStyle="1" w:styleId="B99C229677294E4BB0FF67F332993BDA">
    <w:name w:val="B99C229677294E4BB0FF67F332993BDA"/>
    <w:rsid w:val="0061463B"/>
  </w:style>
  <w:style w:type="paragraph" w:customStyle="1" w:styleId="8A37ADA9C14C4EF5ACAD539D7FCD04F1">
    <w:name w:val="8A37ADA9C14C4EF5ACAD539D7FCD04F1"/>
    <w:rsid w:val="0061463B"/>
  </w:style>
  <w:style w:type="paragraph" w:customStyle="1" w:styleId="1CD5B185A16341AE9ABC3CB615FF96DA">
    <w:name w:val="1CD5B185A16341AE9ABC3CB615FF96DA"/>
    <w:rsid w:val="0061463B"/>
  </w:style>
  <w:style w:type="paragraph" w:customStyle="1" w:styleId="9508274FE9C4438D83107D1E3E2621A9">
    <w:name w:val="9508274FE9C4438D83107D1E3E2621A9"/>
    <w:rsid w:val="0061463B"/>
  </w:style>
  <w:style w:type="paragraph" w:customStyle="1" w:styleId="D0728380C6FB43CEB4143A6699E1F07E">
    <w:name w:val="D0728380C6FB43CEB4143A6699E1F07E"/>
    <w:rsid w:val="0061463B"/>
  </w:style>
  <w:style w:type="paragraph" w:customStyle="1" w:styleId="E69A7C9457A2429BA15C68B72B21DEE9">
    <w:name w:val="E69A7C9457A2429BA15C68B72B21DEE9"/>
    <w:rsid w:val="0061463B"/>
  </w:style>
  <w:style w:type="paragraph" w:customStyle="1" w:styleId="391EBF0A94584F74A9115DC1A13DFBE0">
    <w:name w:val="391EBF0A94584F74A9115DC1A13DFBE0"/>
    <w:rsid w:val="0061463B"/>
  </w:style>
  <w:style w:type="paragraph" w:customStyle="1" w:styleId="BB16C1F6C37B44DF82085EDA632A295C">
    <w:name w:val="BB16C1F6C37B44DF82085EDA632A295C"/>
    <w:rsid w:val="0061463B"/>
  </w:style>
  <w:style w:type="paragraph" w:customStyle="1" w:styleId="A1F107B419414DE6B828FD69F85BFF74">
    <w:name w:val="A1F107B419414DE6B828FD69F85BFF74"/>
    <w:rsid w:val="0061463B"/>
  </w:style>
  <w:style w:type="paragraph" w:customStyle="1" w:styleId="49C8675A2FDB4017AD6D68BB2304B8B4">
    <w:name w:val="49C8675A2FDB4017AD6D68BB2304B8B4"/>
    <w:rsid w:val="0061463B"/>
  </w:style>
  <w:style w:type="paragraph" w:customStyle="1" w:styleId="A64BC34F6A4E4168AA6E5C6230045142">
    <w:name w:val="A64BC34F6A4E4168AA6E5C6230045142"/>
    <w:rsid w:val="0061463B"/>
  </w:style>
  <w:style w:type="paragraph" w:customStyle="1" w:styleId="51028811AED541D69154BA7329AD3D53">
    <w:name w:val="51028811AED541D69154BA7329AD3D53"/>
    <w:rsid w:val="0061463B"/>
  </w:style>
  <w:style w:type="paragraph" w:customStyle="1" w:styleId="BFD902E35FA748F587B9CFC14140A9E1">
    <w:name w:val="BFD902E35FA748F587B9CFC14140A9E1"/>
    <w:rsid w:val="0061463B"/>
  </w:style>
  <w:style w:type="paragraph" w:customStyle="1" w:styleId="029DFD4435D0408288E7F937A2368699">
    <w:name w:val="029DFD4435D0408288E7F937A2368699"/>
    <w:rsid w:val="0061463B"/>
  </w:style>
  <w:style w:type="paragraph" w:customStyle="1" w:styleId="7A0309FE921F42AB9637A30376B8BC59">
    <w:name w:val="7A0309FE921F42AB9637A30376B8BC59"/>
    <w:rsid w:val="0061463B"/>
  </w:style>
  <w:style w:type="paragraph" w:customStyle="1" w:styleId="580F8584A9D445429C71AA9E87C68F84">
    <w:name w:val="580F8584A9D445429C71AA9E87C68F84"/>
    <w:rsid w:val="0061463B"/>
  </w:style>
  <w:style w:type="paragraph" w:customStyle="1" w:styleId="BF1EA1E1F2E742AB9C342904F2316934">
    <w:name w:val="BF1EA1E1F2E742AB9C342904F2316934"/>
    <w:rsid w:val="0061463B"/>
  </w:style>
  <w:style w:type="paragraph" w:customStyle="1" w:styleId="CB82F47CA2934C809E19F4B1FB872413">
    <w:name w:val="CB82F47CA2934C809E19F4B1FB872413"/>
    <w:rsid w:val="0061463B"/>
  </w:style>
  <w:style w:type="paragraph" w:customStyle="1" w:styleId="8B22D07933D64A458F6BBE44BA4C26C8">
    <w:name w:val="8B22D07933D64A458F6BBE44BA4C26C8"/>
    <w:rsid w:val="0061463B"/>
  </w:style>
  <w:style w:type="paragraph" w:customStyle="1" w:styleId="2297F626884E4C19800E7F6F2411E601">
    <w:name w:val="2297F626884E4C19800E7F6F2411E601"/>
    <w:rsid w:val="0061463B"/>
  </w:style>
  <w:style w:type="paragraph" w:customStyle="1" w:styleId="47A4005862EF46F98BE647D3465D9FC4">
    <w:name w:val="47A4005862EF46F98BE647D3465D9FC4"/>
    <w:rsid w:val="0061463B"/>
  </w:style>
  <w:style w:type="paragraph" w:customStyle="1" w:styleId="7342524E77D04B829A010F8C0800FE6B">
    <w:name w:val="7342524E77D04B829A010F8C0800FE6B"/>
    <w:rsid w:val="0061463B"/>
  </w:style>
  <w:style w:type="paragraph" w:customStyle="1" w:styleId="40647FD0468644149AF634A59E56F31A">
    <w:name w:val="40647FD0468644149AF634A59E56F31A"/>
    <w:rsid w:val="0061463B"/>
  </w:style>
  <w:style w:type="paragraph" w:customStyle="1" w:styleId="1EDDBD23887C43E9AC686B71D92AF192">
    <w:name w:val="1EDDBD23887C43E9AC686B71D92AF192"/>
    <w:rsid w:val="0061463B"/>
  </w:style>
  <w:style w:type="paragraph" w:customStyle="1" w:styleId="5F054F84931F4114BBC7E72F8D8D3B7A">
    <w:name w:val="5F054F84931F4114BBC7E72F8D8D3B7A"/>
    <w:rsid w:val="0061463B"/>
  </w:style>
  <w:style w:type="paragraph" w:customStyle="1" w:styleId="590BB3DB6F4442D196353BADB56DC7E4">
    <w:name w:val="590BB3DB6F4442D196353BADB56DC7E4"/>
    <w:rsid w:val="0061463B"/>
  </w:style>
  <w:style w:type="paragraph" w:customStyle="1" w:styleId="5A0FC9244B254D87AB84BE867DFF787A1">
    <w:name w:val="5A0FC9244B254D87AB84BE867DFF78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1">
    <w:name w:val="1CD5B185A16341AE9ABC3CB615FF96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1">
    <w:name w:val="639C48D59C614534A12A28A77BB9E7F8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1">
    <w:name w:val="C8271AE798BF419FA5F157BF37A417B2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1">
    <w:name w:val="FA3225F8D3BF46E9AB97272663A8BCEC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1">
    <w:name w:val="3A7C2E6905AF47B580560B47C4D18D8D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1">
    <w:name w:val="B99C229677294E4BB0FF67F332993B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1">
    <w:name w:val="8A37ADA9C14C4EF5ACAD539D7FCD04F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2">
    <w:name w:val="CCB4C63AF9944EEEAE02E25541A5B72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1">
    <w:name w:val="9508274FE9C4438D83107D1E3E2621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1">
    <w:name w:val="D0728380C6FB43CEB4143A6699E1F07E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1">
    <w:name w:val="E69A7C9457A2429BA15C68B72B21DEE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1">
    <w:name w:val="391EBF0A94584F74A9115DC1A13DFBE0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1">
    <w:name w:val="BB16C1F6C37B44DF82085EDA632A295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">
    <w:name w:val="B6D351C0388842C5A8941CE6D65CE03C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1">
    <w:name w:val="51028811AED541D69154BA7329AD3D5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D902E35FA748F587B9CFC14140A9E11">
    <w:name w:val="BFD902E35FA748F587B9CFC14140A9E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9DFD4435D0408288E7F937A23686991">
    <w:name w:val="029DFD4435D0408288E7F937A236869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309FE921F42AB9637A30376B8BC591">
    <w:name w:val="7A0309FE921F42AB9637A30376B8BC5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F8584A9D445429C71AA9E87C68F841">
    <w:name w:val="580F8584A9D445429C71AA9E87C68F8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1EA1E1F2E742AB9C342904F23169341">
    <w:name w:val="BF1EA1E1F2E742AB9C342904F231693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82F47CA2934C809E19F4B1FB8724131">
    <w:name w:val="CB82F47CA2934C809E19F4B1FB87241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2D07933D64A458F6BBE44BA4C26C81">
    <w:name w:val="8B22D07933D64A458F6BBE44BA4C26C8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97F626884E4C19800E7F6F2411E6011">
    <w:name w:val="2297F626884E4C19800E7F6F2411E60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A4005862EF46F98BE647D3465D9FC41">
    <w:name w:val="47A4005862EF46F98BE647D3465D9FC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42524E77D04B829A010F8C0800FE6B1">
    <w:name w:val="7342524E77D04B829A010F8C0800FE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647FD0468644149AF634A59E56F31A1">
    <w:name w:val="40647FD0468644149AF634A59E56F31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DDBD23887C43E9AC686B71D92AF1921">
    <w:name w:val="1EDDBD23887C43E9AC686B71D92AF19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1">
    <w:name w:val="5F054F84931F4114BBC7E72F8D8D3B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2">
    <w:name w:val="CBA5B6E4A0D8458E9D9C5BCC5C370F2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2">
    <w:name w:val="893F603F8C4D4B609E593209CD063C6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2">
    <w:name w:val="13A20F0BDAF540DFA654B6C753B4B818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2">
    <w:name w:val="8FCFFF7D6EDC41538BA8553772836C9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2">
    <w:name w:val="7DC54598496F4AC0B5D07208CA2243E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2">
    <w:name w:val="0357344247DA48B9851DCDFBBE5A16F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2">
    <w:name w:val="3CC67340E4904693A44618C578202E6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2">
    <w:name w:val="46BD4E3C168F4FD78763D8277FADAC4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2">
    <w:name w:val="0BB2F767797B448EA892FABD140E4F3F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2">
    <w:name w:val="CB912C4883374CC59BC9D1ED58E20B6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2">
    <w:name w:val="ADB1B199C22549F2826C9A0B87FD0856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4">
    <w:name w:val="2DD7E89DB77E455692F2B833AE782487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4">
    <w:name w:val="5311C06F664B44F28836D7DFE731133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">
    <w:name w:val="D397A21F59424A1F87B32B07098E1152"/>
    <w:rsid w:val="0061463B"/>
  </w:style>
  <w:style w:type="paragraph" w:customStyle="1" w:styleId="16178E0902E243D3A14DA3ED63A050AD">
    <w:name w:val="16178E0902E243D3A14DA3ED63A050AD"/>
    <w:rsid w:val="0061463B"/>
  </w:style>
  <w:style w:type="paragraph" w:customStyle="1" w:styleId="B7C5BEAEE43142CFAA6C4526204E28D1">
    <w:name w:val="B7C5BEAEE43142CFAA6C4526204E28D1"/>
    <w:rsid w:val="0061463B"/>
  </w:style>
  <w:style w:type="paragraph" w:customStyle="1" w:styleId="EA966562F3F4496E87CEEF47865AA83A">
    <w:name w:val="EA966562F3F4496E87CEEF47865AA83A"/>
    <w:rsid w:val="0061463B"/>
  </w:style>
  <w:style w:type="paragraph" w:customStyle="1" w:styleId="0172E77646E140C8B5ACE4416E851FA9">
    <w:name w:val="0172E77646E140C8B5ACE4416E851FA9"/>
    <w:rsid w:val="0061463B"/>
  </w:style>
  <w:style w:type="paragraph" w:customStyle="1" w:styleId="EF6A88439D284CF9ADE768C03C05640A">
    <w:name w:val="EF6A88439D284CF9ADE768C03C05640A"/>
    <w:rsid w:val="0061463B"/>
  </w:style>
  <w:style w:type="paragraph" w:customStyle="1" w:styleId="D6E69B15DE684F2DBF45A2B0CC8A4D14">
    <w:name w:val="D6E69B15DE684F2DBF45A2B0CC8A4D14"/>
    <w:rsid w:val="0061463B"/>
  </w:style>
  <w:style w:type="paragraph" w:customStyle="1" w:styleId="0E3B618C3786405082627575A29FF942">
    <w:name w:val="0E3B618C3786405082627575A29FF942"/>
    <w:rsid w:val="0061463B"/>
  </w:style>
  <w:style w:type="paragraph" w:customStyle="1" w:styleId="119EA8C0C9814F8E947CC4FFF89368C1">
    <w:name w:val="119EA8C0C9814F8E947CC4FFF89368C1"/>
    <w:rsid w:val="0061463B"/>
  </w:style>
  <w:style w:type="paragraph" w:customStyle="1" w:styleId="496BC4B1B267418E8BC621BC110C5D51">
    <w:name w:val="496BC4B1B267418E8BC621BC110C5D51"/>
    <w:rsid w:val="0061463B"/>
  </w:style>
  <w:style w:type="paragraph" w:customStyle="1" w:styleId="35BA77584A024752BF2321FEDFDCF59B">
    <w:name w:val="35BA77584A024752BF2321FEDFDCF59B"/>
    <w:rsid w:val="0061463B"/>
  </w:style>
  <w:style w:type="paragraph" w:customStyle="1" w:styleId="D0C429376655444AB06EDE64F73ECC6B">
    <w:name w:val="D0C429376655444AB06EDE64F73ECC6B"/>
    <w:rsid w:val="0061463B"/>
  </w:style>
  <w:style w:type="paragraph" w:customStyle="1" w:styleId="5A0FC9244B254D87AB84BE867DFF787A2">
    <w:name w:val="5A0FC9244B254D87AB84BE867DFF78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2">
    <w:name w:val="1CD5B185A16341AE9ABC3CB615FF96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2">
    <w:name w:val="639C48D59C614534A12A28A77BB9E7F8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2">
    <w:name w:val="C8271AE798BF419FA5F157BF37A417B2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2">
    <w:name w:val="FA3225F8D3BF46E9AB97272663A8BCEC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2">
    <w:name w:val="3A7C2E6905AF47B580560B47C4D18D8D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2">
    <w:name w:val="B99C229677294E4BB0FF67F332993B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2">
    <w:name w:val="8A37ADA9C14C4EF5ACAD539D7FCD04F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3">
    <w:name w:val="CCB4C63AF9944EEEAE02E25541A5B72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2">
    <w:name w:val="9508274FE9C4438D83107D1E3E2621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2">
    <w:name w:val="D0728380C6FB43CEB4143A6699E1F07E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2">
    <w:name w:val="E69A7C9457A2429BA15C68B72B21DEE9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2">
    <w:name w:val="391EBF0A94584F74A9115DC1A13DFBE0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2">
    <w:name w:val="BB16C1F6C37B44DF82085EDA632A295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1">
    <w:name w:val="B6D351C0388842C5A8941CE6D65CE03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2">
    <w:name w:val="51028811AED541D69154BA7329AD3D5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1">
    <w:name w:val="D397A21F59424A1F87B32B07098E115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1">
    <w:name w:val="16178E0902E243D3A14DA3ED63A050AD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1">
    <w:name w:val="B7C5BEAEE43142CFAA6C4526204E28D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1">
    <w:name w:val="EA966562F3F4496E87CEEF47865AA83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1">
    <w:name w:val="0172E77646E140C8B5ACE4416E851F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1">
    <w:name w:val="EF6A88439D284CF9ADE768C03C05640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1">
    <w:name w:val="D6E69B15DE684F2DBF45A2B0CC8A4D1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1">
    <w:name w:val="0E3B618C3786405082627575A29FF94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1">
    <w:name w:val="119EA8C0C9814F8E947CC4FFF89368C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1">
    <w:name w:val="496BC4B1B267418E8BC621BC110C5D5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1">
    <w:name w:val="35BA77584A024752BF2321FEDFDCF59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1">
    <w:name w:val="D0C429376655444AB06EDE64F73ECC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2">
    <w:name w:val="5F054F84931F4114BBC7E72F8D8D3B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3">
    <w:name w:val="CBA5B6E4A0D8458E9D9C5BCC5C370F2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3">
    <w:name w:val="893F603F8C4D4B609E593209CD063C6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3">
    <w:name w:val="13A20F0BDAF540DFA654B6C753B4B818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3">
    <w:name w:val="8FCFFF7D6EDC41538BA8553772836C91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3">
    <w:name w:val="7DC54598496F4AC0B5D07208CA2243E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3">
    <w:name w:val="0357344247DA48B9851DCDFBBE5A16F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3">
    <w:name w:val="3CC67340E4904693A44618C578202E6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3">
    <w:name w:val="46BD4E3C168F4FD78763D8277FADAC4B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3">
    <w:name w:val="0BB2F767797B448EA892FABD140E4F3F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3">
    <w:name w:val="CB912C4883374CC59BC9D1ED58E20B6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3">
    <w:name w:val="ADB1B199C22549F2826C9A0B87FD0856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5">
    <w:name w:val="2DD7E89DB77E455692F2B833AE782487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5">
    <w:name w:val="5311C06F664B44F28836D7DFE731133B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FDE48973B4F46BCEDA3B026BFE0E6">
    <w:name w:val="A8CFDE48973B4F46BCEDA3B026BFE0E6"/>
    <w:rsid w:val="0061463B"/>
  </w:style>
  <w:style w:type="paragraph" w:customStyle="1" w:styleId="9690C0D3C4C64634A4D16C6621D9940B">
    <w:name w:val="9690C0D3C4C64634A4D16C6621D9940B"/>
    <w:rsid w:val="0061463B"/>
  </w:style>
  <w:style w:type="paragraph" w:customStyle="1" w:styleId="338A731E0FCD4F08BD9219BE85C5F517">
    <w:name w:val="338A731E0FCD4F08BD9219BE85C5F517"/>
    <w:rsid w:val="0061463B"/>
  </w:style>
  <w:style w:type="paragraph" w:customStyle="1" w:styleId="5A0FC9244B254D87AB84BE867DFF787A3">
    <w:name w:val="5A0FC9244B254D87AB84BE867DFF78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3">
    <w:name w:val="1CD5B185A16341AE9ABC3CB615FF96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3">
    <w:name w:val="639C48D59C614534A12A28A77BB9E7F8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3">
    <w:name w:val="C8271AE798BF419FA5F157BF37A417B2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3">
    <w:name w:val="FA3225F8D3BF46E9AB97272663A8BCEC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3">
    <w:name w:val="3A7C2E6905AF47B580560B47C4D18D8D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3">
    <w:name w:val="B99C229677294E4BB0FF67F332993B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3">
    <w:name w:val="8A37ADA9C14C4EF5ACAD539D7FCD04F1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4">
    <w:name w:val="CCB4C63AF9944EEEAE02E25541A5B72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3">
    <w:name w:val="9508274FE9C4438D83107D1E3E2621A9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3">
    <w:name w:val="D0728380C6FB43CEB4143A6699E1F07E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3">
    <w:name w:val="E69A7C9457A2429BA15C68B72B21DEE9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3">
    <w:name w:val="391EBF0A94584F74A9115DC1A13DFBE0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3">
    <w:name w:val="BB16C1F6C37B44DF82085EDA632A295C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2">
    <w:name w:val="B6D351C0388842C5A8941CE6D65CE03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3">
    <w:name w:val="51028811AED541D69154BA7329AD3D5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2">
    <w:name w:val="D397A21F59424A1F87B32B07098E115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2">
    <w:name w:val="16178E0902E243D3A14DA3ED63A050AD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2">
    <w:name w:val="B7C5BEAEE43142CFAA6C4526204E28D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2">
    <w:name w:val="EA966562F3F4496E87CEEF47865AA83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2">
    <w:name w:val="0172E77646E140C8B5ACE4416E851F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2">
    <w:name w:val="EF6A88439D284CF9ADE768C03C05640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2">
    <w:name w:val="D6E69B15DE684F2DBF45A2B0CC8A4D1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2">
    <w:name w:val="0E3B618C3786405082627575A29FF94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2">
    <w:name w:val="119EA8C0C9814F8E947CC4FFF89368C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2">
    <w:name w:val="496BC4B1B267418E8BC621BC110C5D5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2">
    <w:name w:val="35BA77584A024752BF2321FEDFDCF59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2">
    <w:name w:val="D0C429376655444AB06EDE64F73ECC6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3">
    <w:name w:val="5F054F84931F4114BBC7E72F8D8D3B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4">
    <w:name w:val="CBA5B6E4A0D8458E9D9C5BCC5C370F2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4">
    <w:name w:val="893F603F8C4D4B609E593209CD063C6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4">
    <w:name w:val="13A20F0BDAF540DFA654B6C753B4B818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4">
    <w:name w:val="8FCFFF7D6EDC41538BA8553772836C91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4">
    <w:name w:val="7DC54598496F4AC0B5D07208CA2243E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4">
    <w:name w:val="0357344247DA48B9851DCDFBBE5A16F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4">
    <w:name w:val="3CC67340E4904693A44618C578202E6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4">
    <w:name w:val="46BD4E3C168F4FD78763D8277FADAC4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4">
    <w:name w:val="0BB2F767797B448EA892FABD140E4F3F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4">
    <w:name w:val="CB912C4883374CC59BC9D1ED58E20B6A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4">
    <w:name w:val="ADB1B199C22549F2826C9A0B87FD0856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8A731E0FCD4F08BD9219BE85C5F5171">
    <w:name w:val="338A731E0FCD4F08BD9219BE85C5F517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6">
    <w:name w:val="5311C06F664B44F28836D7DFE731133B6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0FC9244B254D87AB84BE867DFF787A4">
    <w:name w:val="5A0FC9244B254D87AB84BE867DFF787A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4">
    <w:name w:val="1CD5B185A16341AE9ABC3CB615FF96DA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4">
    <w:name w:val="639C48D59C614534A12A28A77BB9E7F8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4">
    <w:name w:val="C8271AE798BF419FA5F157BF37A417B2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4">
    <w:name w:val="FA3225F8D3BF46E9AB97272663A8BCEC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4">
    <w:name w:val="3A7C2E6905AF47B580560B47C4D18D8D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4">
    <w:name w:val="B99C229677294E4BB0FF67F332993BDA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4">
    <w:name w:val="8A37ADA9C14C4EF5ACAD539D7FCD04F1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5">
    <w:name w:val="CCB4C63AF9944EEEAE02E25541A5B723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4">
    <w:name w:val="9508274FE9C4438D83107D1E3E2621A9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4">
    <w:name w:val="D0728380C6FB43CEB4143A6699E1F07E4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4">
    <w:name w:val="E69A7C9457A2429BA15C68B72B21DEE9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4">
    <w:name w:val="391EBF0A94584F74A9115DC1A13DFBE0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4">
    <w:name w:val="BB16C1F6C37B44DF82085EDA632A295C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3">
    <w:name w:val="B6D351C0388842C5A8941CE6D65CE03C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4">
    <w:name w:val="51028811AED541D69154BA7329AD3D53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3">
    <w:name w:val="D397A21F59424A1F87B32B07098E1152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3">
    <w:name w:val="16178E0902E243D3A14DA3ED63A050AD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3">
    <w:name w:val="B7C5BEAEE43142CFAA6C4526204E28D13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3">
    <w:name w:val="EA966562F3F4496E87CEEF47865AA83A3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3">
    <w:name w:val="0172E77646E140C8B5ACE4416E851FA93"/>
    <w:rsid w:val="007543F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3">
    <w:name w:val="EF6A88439D284CF9ADE768C03C05640A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3">
    <w:name w:val="D6E69B15DE684F2DBF45A2B0CC8A4D14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3">
    <w:name w:val="0E3B618C3786405082627575A29FF942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3">
    <w:name w:val="119EA8C0C9814F8E947CC4FFF89368C1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3">
    <w:name w:val="496BC4B1B267418E8BC621BC110C5D51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3">
    <w:name w:val="35BA77584A024752BF2321FEDFDCF59B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3">
    <w:name w:val="D0C429376655444AB06EDE64F73ECC6B3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4">
    <w:name w:val="5F054F84931F4114BBC7E72F8D8D3B7A4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5">
    <w:name w:val="CBA5B6E4A0D8458E9D9C5BCC5C370F22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5">
    <w:name w:val="893F603F8C4D4B609E593209CD063C63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5">
    <w:name w:val="13A20F0BDAF540DFA654B6C753B4B818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5">
    <w:name w:val="8FCFFF7D6EDC41538BA8553772836C91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5">
    <w:name w:val="7DC54598496F4AC0B5D07208CA2243E2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5">
    <w:name w:val="0357344247DA48B9851DCDFBBE5A16F4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5">
    <w:name w:val="3CC67340E4904693A44618C578202E64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5">
    <w:name w:val="46BD4E3C168F4FD78763D8277FADAC4B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5">
    <w:name w:val="0BB2F767797B448EA892FABD140E4F3F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5">
    <w:name w:val="CB912C4883374CC59BC9D1ED58E20B6A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5">
    <w:name w:val="ADB1B199C22549F2826C9A0B87FD08565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8A731E0FCD4F08BD9219BE85C5F5172">
    <w:name w:val="338A731E0FCD4F08BD9219BE85C5F5172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7">
    <w:name w:val="5311C06F664B44F28836D7DFE731133B7"/>
    <w:rsid w:val="007543F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9B0007DEF4481F98AF593E6157FA0A">
    <w:name w:val="BE9B0007DEF4481F98AF593E6157FA0A"/>
    <w:rsid w:val="00196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REGU-308-156864</_dlc_DocId>
    <_dlc_DocIdUrl xmlns="9be56660-2c31-41ef-bc00-23e72f632f2a">
      <Url>https://cyfoethnaturiolcymru.sharepoint.com/teams/Regulatory/Permitting/_layouts/15/DocIdRedir.aspx?ID=REGU-308-156864</Url>
      <Description>REGU-308-156864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6B6C29-8F5B-4CC2-BC6D-CEAB70B1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EEF9CB3-193A-4374-88F0-5F29B7AD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64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Bailey, Louise</cp:lastModifiedBy>
  <cp:revision>13</cp:revision>
  <cp:lastPrinted>2016-04-29T11:51:00Z</cp:lastPrinted>
  <dcterms:created xsi:type="dcterms:W3CDTF">2017-05-25T09:24:00Z</dcterms:created>
  <dcterms:modified xsi:type="dcterms:W3CDTF">2017-07-07T15:20:00Z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1a23d0e0-85a1-4fe1-b8c7-dd9459ece226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